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6D" w:rsidRDefault="0039246D" w:rsidP="0039246D">
      <w:pPr>
        <w:pStyle w:val="Heading3"/>
      </w:pPr>
      <w:r>
        <w:t>prolif</w:t>
      </w:r>
    </w:p>
    <w:p w:rsidR="0039246D" w:rsidRDefault="0039246D" w:rsidP="0039246D">
      <w:pPr>
        <w:pStyle w:val="Heading4"/>
      </w:pPr>
      <w:r>
        <w:t>ADVANTAGE ONE: PROLIF</w:t>
      </w:r>
    </w:p>
    <w:p w:rsidR="0039246D" w:rsidRDefault="0039246D" w:rsidP="0039246D">
      <w:pPr>
        <w:pStyle w:val="Heading4"/>
      </w:pPr>
      <w:r>
        <w:t>Unfettered nuclear tech development risks global war</w:t>
      </w:r>
    </w:p>
    <w:p w:rsidR="0039246D" w:rsidRDefault="0039246D" w:rsidP="0039246D">
      <w:proofErr w:type="spellStart"/>
      <w:r>
        <w:rPr>
          <w:rStyle w:val="Heading4Char"/>
        </w:rPr>
        <w:t>Sokolski</w:t>
      </w:r>
      <w:proofErr w:type="spellEnd"/>
      <w:r>
        <w:rPr>
          <w:rStyle w:val="Heading4Char"/>
        </w:rPr>
        <w:t xml:space="preserve"> 9</w:t>
      </w:r>
      <w:r>
        <w:t xml:space="preserve"> [Henry </w:t>
      </w:r>
      <w:proofErr w:type="spellStart"/>
      <w:r>
        <w:t>Sokolski</w:t>
      </w:r>
      <w:proofErr w:type="spellEnd"/>
      <w:r>
        <w:t xml:space="preserve">, Executive Director of the Nonproliferation Policy Education Center, 6/1/2009, Avoiding a Nuclear Crowd, http://www.hoover.org/publications/policy-review/article/5534] </w:t>
      </w:r>
    </w:p>
    <w:p w:rsidR="0039246D" w:rsidRDefault="0039246D" w:rsidP="0039246D"/>
    <w:p w:rsidR="0039246D" w:rsidRDefault="0039246D" w:rsidP="0039246D">
      <w:pPr>
        <w:rPr>
          <w:sz w:val="10"/>
        </w:rPr>
      </w:pPr>
      <w:r>
        <w:rPr>
          <w:sz w:val="10"/>
        </w:rPr>
        <w:t xml:space="preserve">Finally, </w:t>
      </w:r>
      <w:r>
        <w:rPr>
          <w:rStyle w:val="StyleBoldUnderline"/>
        </w:rPr>
        <w:t>several new nuclear weapons contenders are also likely to emerge</w:t>
      </w:r>
      <w:r>
        <w:rPr>
          <w:sz w:val="10"/>
        </w:rPr>
        <w:t xml:space="preserve"> in the next two to three decades. Among these might be Japan, North Korea, South Korea, Taiwan, Iran, Algeria, Brazil (which is developing a nuclear submarine and the uranium to fuel it), Argentina, and possibly Saudi Arabia (courtesy of weapons leased to it by Pakistan or China), Egypt, Syria, and Turkey. All of these states have either voiced a desire to acquire nuclear weapons or tried to do so previously and have one or more of the following: A nuclear power program, a large research reactor, or plans to build a large power reactor by 2030. </w:t>
      </w:r>
      <w:r>
        <w:rPr>
          <w:rStyle w:val="StyleBoldUnderline"/>
        </w:rPr>
        <w:t xml:space="preserve">With a </w:t>
      </w:r>
      <w:r>
        <w:rPr>
          <w:sz w:val="10"/>
        </w:rPr>
        <w:t>large</w:t>
      </w:r>
      <w:r>
        <w:rPr>
          <w:rStyle w:val="StyleBoldUnderline"/>
        </w:rPr>
        <w:t xml:space="preserve"> reactor program</w:t>
      </w:r>
      <w:r>
        <w:rPr>
          <w:sz w:val="10"/>
        </w:rPr>
        <w:t xml:space="preserve"> inevitably comes a large number of foreign nuclear experts (who are exceedingly difficult to track and identify) and extensive training, which is certain to include nuclear fuel making.19 Thus, </w:t>
      </w:r>
      <w:r>
        <w:rPr>
          <w:rStyle w:val="StyleBoldUnderline"/>
          <w:highlight w:val="yellow"/>
        </w:rPr>
        <w:t>it will be</w:t>
      </w:r>
      <w:r>
        <w:rPr>
          <w:rStyle w:val="StyleBoldUnderline"/>
        </w:rPr>
        <w:t xml:space="preserve"> much more </w:t>
      </w:r>
      <w:r>
        <w:rPr>
          <w:rStyle w:val="StyleBoldUnderline"/>
          <w:highlight w:val="yellow"/>
        </w:rPr>
        <w:t>difficult to know</w:t>
      </w:r>
      <w:r>
        <w:rPr>
          <w:rStyle w:val="StyleBoldUnderline"/>
        </w:rPr>
        <w:t xml:space="preserve"> when and </w:t>
      </w:r>
      <w:r>
        <w:rPr>
          <w:rStyle w:val="StyleBoldUnderline"/>
          <w:highlight w:val="yellow"/>
        </w:rPr>
        <w:t>if a state is acquiring nuc</w:t>
      </w:r>
      <w:r>
        <w:rPr>
          <w:rStyle w:val="StyleBoldUnderline"/>
        </w:rPr>
        <w:t>lear weapon</w:t>
      </w:r>
      <w:r>
        <w:rPr>
          <w:rStyle w:val="StyleBoldUnderline"/>
          <w:highlight w:val="yellow"/>
        </w:rPr>
        <w:t>s</w:t>
      </w:r>
      <w:r>
        <w:rPr>
          <w:sz w:val="10"/>
        </w:rPr>
        <w:t xml:space="preserve"> (covertly or overtly) </w:t>
      </w:r>
      <w:r>
        <w:rPr>
          <w:rStyle w:val="StyleBoldUnderline"/>
        </w:rPr>
        <w:t>and far more dangerous nuclear technology and materials will be available to terrorists</w:t>
      </w:r>
      <w:r>
        <w:rPr>
          <w:sz w:val="10"/>
        </w:rPr>
        <w:t xml:space="preserve"> than would otherwise. Bottom line: </w:t>
      </w:r>
      <w:r>
        <w:rPr>
          <w:rStyle w:val="StyleBoldUnderline"/>
          <w:highlight w:val="yellow"/>
        </w:rPr>
        <w:t>As more states bring</w:t>
      </w:r>
      <w:r>
        <w:rPr>
          <w:rStyle w:val="StyleBoldUnderline"/>
        </w:rPr>
        <w:t xml:space="preserve"> large </w:t>
      </w:r>
      <w:r>
        <w:rPr>
          <w:rStyle w:val="StyleBoldUnderline"/>
          <w:highlight w:val="yellow"/>
        </w:rPr>
        <w:t>reactors</w:t>
      </w:r>
      <w:r>
        <w:rPr>
          <w:rStyle w:val="StyleBoldUnderline"/>
        </w:rPr>
        <w:t xml:space="preserve"> on line </w:t>
      </w:r>
      <w:r>
        <w:rPr>
          <w:rStyle w:val="StyleBoldUnderline"/>
          <w:highlight w:val="yellow"/>
        </w:rPr>
        <w:t>more will become nuclear-</w:t>
      </w:r>
      <w:r>
        <w:rPr>
          <w:rStyle w:val="StyleBoldUnderline"/>
        </w:rPr>
        <w:t>weapons-</w:t>
      </w:r>
      <w:r>
        <w:rPr>
          <w:rStyle w:val="StyleBoldUnderline"/>
          <w:highlight w:val="yellow"/>
        </w:rPr>
        <w:t>ready</w:t>
      </w:r>
      <w:r>
        <w:rPr>
          <w:sz w:val="10"/>
        </w:rPr>
        <w:t xml:space="preserve"> — i.e., </w:t>
      </w:r>
      <w:r>
        <w:rPr>
          <w:rStyle w:val="StyleBoldUnderline"/>
          <w:highlight w:val="yellow"/>
        </w:rPr>
        <w:t xml:space="preserve">they could come within months of acquiring </w:t>
      </w:r>
      <w:r>
        <w:rPr>
          <w:rStyle w:val="StyleBoldUnderline"/>
        </w:rPr>
        <w:t>nuclear weapons</w:t>
      </w:r>
      <w:r>
        <w:rPr>
          <w:sz w:val="10"/>
        </w:rPr>
        <w:t xml:space="preserve"> if they chose to do so.20 As for nuclear safeguards keeping apace, neither the </w:t>
      </w:r>
      <w:proofErr w:type="spellStart"/>
      <w:r>
        <w:rPr>
          <w:sz w:val="10"/>
        </w:rPr>
        <w:t>iaea’s</w:t>
      </w:r>
      <w:proofErr w:type="spellEnd"/>
      <w:r>
        <w:rPr>
          <w:sz w:val="10"/>
        </w:rPr>
        <w:t xml:space="preserve"> nuclear inspection system (even under the most optimal conditions) nor technical trends in nuclear fuel making (e.g., </w:t>
      </w:r>
      <w:proofErr w:type="spellStart"/>
      <w:r>
        <w:rPr>
          <w:sz w:val="10"/>
        </w:rPr>
        <w:t>silex</w:t>
      </w:r>
      <w:proofErr w:type="spellEnd"/>
      <w:r>
        <w:rPr>
          <w:sz w:val="10"/>
        </w:rPr>
        <w:t xml:space="preserve"> laser enrichment, centrifuges, new South African aps enrichment techniques, filtering technology, and crude radiochemistry plants, which are making successful, small, affordable, covert fuel manufacturing even more likely)21 afford much cause for optimism. This brave new nuclear world will stir existing security alliance relations more than it will settle them: In the case of states such as Japan, South Korea, and Turkey, it could prompt key allies to go ballistic or nuclear on their own. Nuclear 1914 </w:t>
      </w:r>
      <w:proofErr w:type="gramStart"/>
      <w:r>
        <w:rPr>
          <w:sz w:val="10"/>
        </w:rPr>
        <w:t>At</w:t>
      </w:r>
      <w:proofErr w:type="gramEnd"/>
      <w:r>
        <w:rPr>
          <w:sz w:val="10"/>
        </w:rPr>
        <w:t xml:space="preserve"> a minimum, </w:t>
      </w:r>
      <w:r>
        <w:rPr>
          <w:rStyle w:val="StyleBoldUnderline"/>
        </w:rPr>
        <w:t>such developments will be a departure from whatever stability existed during the Cold War</w:t>
      </w:r>
      <w:r>
        <w:rPr>
          <w:sz w:val="10"/>
        </w:rPr>
        <w:t xml:space="preserve">. After World War II, there was a clear subordination of nations to one or another of the two superpowers’ strong alliance systems — 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 </w:t>
      </w:r>
      <w:proofErr w:type="spellStart"/>
      <w:r>
        <w:rPr>
          <w:sz w:val="10"/>
        </w:rPr>
        <w:t>nato</w:t>
      </w:r>
      <w:proofErr w:type="spellEnd"/>
      <w:r>
        <w:rPr>
          <w:sz w:val="10"/>
        </w:rPr>
        <w:t xml:space="preserve">) that includes two European nuclear powers (France and the </w:t>
      </w:r>
      <w:proofErr w:type="spellStart"/>
      <w:r>
        <w:rPr>
          <w:sz w:val="10"/>
        </w:rPr>
        <w:t>uk</w:t>
      </w:r>
      <w:proofErr w:type="spellEnd"/>
      <w:r>
        <w:rPr>
          <w:sz w:val="10"/>
        </w:rPr>
        <w:t xml:space="preserve">). </w:t>
      </w:r>
      <w:proofErr w:type="spellStart"/>
      <w:proofErr w:type="gramStart"/>
      <w:r>
        <w:rPr>
          <w:sz w:val="10"/>
        </w:rPr>
        <w:t>nato</w:t>
      </w:r>
      <w:proofErr w:type="spellEnd"/>
      <w:proofErr w:type="gramEnd"/>
      <w:r>
        <w:rPr>
          <w:sz w:val="10"/>
        </w:rPr>
        <w:t xml:space="preserve"> is increasingly integrating its nuclear targeting policies. The U.S. also has retained its security allies in Asia (Japan, Australia, and South Korea) but has seen the emergence of an increasing number of nuclear or nuclear-weapon-armed or -ready states. So far, the U.S. has tried to cope with independent nuclear powers by making them “strategic partners” (e.g., India and Russia), </w:t>
      </w:r>
      <w:proofErr w:type="spellStart"/>
      <w:r>
        <w:rPr>
          <w:sz w:val="10"/>
        </w:rPr>
        <w:t>nato</w:t>
      </w:r>
      <w:proofErr w:type="spellEnd"/>
      <w:r>
        <w:rPr>
          <w:sz w:val="10"/>
        </w:rPr>
        <w:t xml:space="preserve"> nuclear allies (France and the </w:t>
      </w:r>
      <w:proofErr w:type="spellStart"/>
      <w:r>
        <w:rPr>
          <w:sz w:val="10"/>
        </w:rPr>
        <w:t>uk</w:t>
      </w:r>
      <w:proofErr w:type="spellEnd"/>
      <w:r>
        <w:rPr>
          <w:sz w:val="10"/>
        </w:rPr>
        <w:t>), “non-</w:t>
      </w:r>
      <w:proofErr w:type="spellStart"/>
      <w:r>
        <w:rPr>
          <w:sz w:val="10"/>
        </w:rPr>
        <w:t>nato</w:t>
      </w:r>
      <w:proofErr w:type="spellEnd"/>
      <w:r>
        <w:rPr>
          <w:sz w:val="10"/>
        </w:rPr>
        <w:t xml:space="preserve"> allies” (e.g., Israel and Pakistan), and strategic stakeholders (China); or by fudging if a nation actually has attained full nuclear status (e.g., Iran or North Korea, which, we insist, will either not get nuclear weapons or will give them up). In this world, every nuclear power center (our European nuclear </w:t>
      </w:r>
      <w:proofErr w:type="spellStart"/>
      <w:r>
        <w:rPr>
          <w:sz w:val="10"/>
        </w:rPr>
        <w:t>nato</w:t>
      </w:r>
      <w:proofErr w:type="spellEnd"/>
      <w:r>
        <w:rPr>
          <w:sz w:val="10"/>
        </w:rPr>
        <w:t xml:space="preserve"> allies), the U.S., Russia, China, Israel, India, and Pakistan could have significant diplomatic security relations or ties with one another but none of these ties is viewed by Washington (and, one hopes, by no one else) as being as important as the ties between Washington and each of these nuclear-armed entities (see Figure 3). There are limits, however, to what this approach can accomplish. Such a weak alliance system, with its expanding set of loose affiliations, risks becoming analogous to the international system that failed to contain offensive actions prior to World War I. Unlike 1914, there is no power today that can rival the projection of U.S. conventional forces anywhere on the globe. But in a world with an increasing number of nuclear-armed or nuclear-ready states, this may not matter as much as we think. In such a world, the </w:t>
      </w:r>
      <w:r>
        <w:rPr>
          <w:rStyle w:val="StyleBoldUnderline"/>
        </w:rPr>
        <w:t>actions of just one or two states</w:t>
      </w:r>
      <w:r>
        <w:rPr>
          <w:sz w:val="10"/>
        </w:rPr>
        <w:t xml:space="preserve"> or groups that might threaten to disrupt or overthrow a nuclear weapons state </w:t>
      </w:r>
      <w:r>
        <w:rPr>
          <w:rStyle w:val="StyleBoldUnderline"/>
        </w:rPr>
        <w:t>could check U.S. influence or ignite a war Washington could have difficulty containing</w:t>
      </w:r>
      <w:r>
        <w:rPr>
          <w:sz w:val="10"/>
        </w:rPr>
        <w:t xml:space="preserve">. No amount of military science or tactics could assure that the U.S. could disarm or neutralize such threatening or unstable nuclear states.22 </w:t>
      </w:r>
      <w:r>
        <w:rPr>
          <w:rStyle w:val="StyleBoldUnderline"/>
        </w:rPr>
        <w:t>Nor could diplomats</w:t>
      </w:r>
      <w:r>
        <w:rPr>
          <w:sz w:val="10"/>
        </w:rPr>
        <w:t xml:space="preserve"> or our intelligence services </w:t>
      </w:r>
      <w:r>
        <w:rPr>
          <w:rStyle w:val="StyleBoldUnderline"/>
        </w:rPr>
        <w:t>be relied upon</w:t>
      </w:r>
      <w:r>
        <w:rPr>
          <w:sz w:val="10"/>
        </w:rPr>
        <w:t xml:space="preserve"> to keep up to date on what each of these governments would be likely to do in such a crisis (see graphic below): Combine these proliferation trends with the others noted above and </w:t>
      </w:r>
      <w:r>
        <w:rPr>
          <w:rStyle w:val="StyleBoldUnderline"/>
        </w:rPr>
        <w:t>one could easily create the perfect nuclear storm</w:t>
      </w:r>
      <w:r>
        <w:rPr>
          <w:sz w:val="10"/>
        </w:rPr>
        <w:t xml:space="preserve">: </w:t>
      </w:r>
      <w:r>
        <w:rPr>
          <w:rStyle w:val="StyleBoldUnderline"/>
          <w:highlight w:val="yellow"/>
          <w:bdr w:val="single" w:sz="4" w:space="0" w:color="auto" w:frame="1"/>
        </w:rPr>
        <w:t xml:space="preserve">Small differences between </w:t>
      </w:r>
      <w:r>
        <w:rPr>
          <w:rStyle w:val="StyleBoldUnderline"/>
          <w:bdr w:val="single" w:sz="4" w:space="0" w:color="auto" w:frame="1"/>
        </w:rPr>
        <w:t xml:space="preserve">nuclear </w:t>
      </w:r>
      <w:r>
        <w:rPr>
          <w:rStyle w:val="StyleBoldUnderline"/>
          <w:highlight w:val="yellow"/>
          <w:bdr w:val="single" w:sz="4" w:space="0" w:color="auto" w:frame="1"/>
        </w:rPr>
        <w:t>competitors</w:t>
      </w:r>
      <w:r>
        <w:rPr>
          <w:rStyle w:val="StyleBoldUnderline"/>
        </w:rPr>
        <w:t xml:space="preserve"> </w:t>
      </w:r>
      <w:r>
        <w:rPr>
          <w:sz w:val="10"/>
        </w:rPr>
        <w:t xml:space="preserve">that would </w:t>
      </w:r>
      <w:r>
        <w:rPr>
          <w:rStyle w:val="StyleBoldUnderline"/>
          <w:highlight w:val="yellow"/>
        </w:rPr>
        <w:t>put all actors on edge</w:t>
      </w:r>
      <w:r>
        <w:rPr>
          <w:sz w:val="10"/>
        </w:rPr>
        <w:t xml:space="preserve">; an overhang of nuclear materials </w:t>
      </w:r>
      <w:r>
        <w:rPr>
          <w:rStyle w:val="StyleBoldUnderline"/>
          <w:highlight w:val="yellow"/>
        </w:rPr>
        <w:t xml:space="preserve">that could </w:t>
      </w:r>
      <w:r>
        <w:rPr>
          <w:rStyle w:val="StyleBoldUnderline"/>
        </w:rPr>
        <w:t xml:space="preserve">be called upon to </w:t>
      </w:r>
      <w:r>
        <w:rPr>
          <w:rStyle w:val="StyleBoldUnderline"/>
          <w:highlight w:val="yellow"/>
          <w:bdr w:val="single" w:sz="4" w:space="0" w:color="auto" w:frame="1"/>
        </w:rPr>
        <w:t>break out</w:t>
      </w:r>
      <w:r>
        <w:rPr>
          <w:rStyle w:val="StyleBoldUnderline"/>
          <w:highlight w:val="yellow"/>
        </w:rPr>
        <w:t xml:space="preserve"> or</w:t>
      </w:r>
      <w:r>
        <w:rPr>
          <w:sz w:val="10"/>
        </w:rPr>
        <w:t xml:space="preserve"> significantly </w:t>
      </w:r>
      <w:r>
        <w:rPr>
          <w:rStyle w:val="StyleBoldUnderline"/>
          <w:highlight w:val="yellow"/>
        </w:rPr>
        <w:t>ramp up</w:t>
      </w:r>
      <w:r>
        <w:rPr>
          <w:sz w:val="10"/>
        </w:rPr>
        <w:t xml:space="preserve"> existing </w:t>
      </w:r>
      <w:r>
        <w:rPr>
          <w:rStyle w:val="StyleBoldUnderline"/>
        </w:rPr>
        <w:t>nuclear deployments</w:t>
      </w:r>
      <w:r>
        <w:rPr>
          <w:sz w:val="10"/>
        </w:rPr>
        <w:t xml:space="preserve">; </w:t>
      </w:r>
      <w:r>
        <w:rPr>
          <w:rStyle w:val="StyleBoldUnderline"/>
        </w:rPr>
        <w:t>and a variety of potential new nuclear actors developing weapons</w:t>
      </w:r>
      <w:r>
        <w:rPr>
          <w:sz w:val="10"/>
        </w:rPr>
        <w:t xml:space="preserve"> options </w:t>
      </w:r>
      <w:r>
        <w:rPr>
          <w:rStyle w:val="StyleBoldUnderline"/>
        </w:rPr>
        <w:t>in the wings</w:t>
      </w:r>
      <w:r>
        <w:rPr>
          <w:sz w:val="10"/>
        </w:rPr>
        <w:t xml:space="preserve">. </w:t>
      </w:r>
      <w:r>
        <w:rPr>
          <w:rStyle w:val="StyleBoldUnderline"/>
          <w:highlight w:val="yellow"/>
        </w:rPr>
        <w:t>In such a setting</w:t>
      </w:r>
      <w:r>
        <w:rPr>
          <w:sz w:val="10"/>
        </w:rPr>
        <w:t xml:space="preserve">, the military and nuclear </w:t>
      </w:r>
      <w:r>
        <w:rPr>
          <w:rStyle w:val="StyleBoldUnderline"/>
          <w:highlight w:val="yellow"/>
        </w:rPr>
        <w:t xml:space="preserve">rivalries </w:t>
      </w:r>
      <w:r>
        <w:rPr>
          <w:rStyle w:val="StyleBoldUnderline"/>
        </w:rPr>
        <w:t xml:space="preserve">between </w:t>
      </w:r>
      <w:r>
        <w:rPr>
          <w:rStyle w:val="BoldUnderline0"/>
        </w:rPr>
        <w:t xml:space="preserve">states </w:t>
      </w:r>
      <w:r>
        <w:rPr>
          <w:rStyle w:val="BoldUnderline0"/>
          <w:highlight w:val="yellow"/>
        </w:rPr>
        <w:t>could easily</w:t>
      </w:r>
      <w:r>
        <w:rPr>
          <w:rStyle w:val="StyleBoldUnderline"/>
          <w:highlight w:val="yellow"/>
        </w:rPr>
        <w:t xml:space="preserve"> be </w:t>
      </w:r>
      <w:r>
        <w:rPr>
          <w:rStyle w:val="StyleBoldUnderline"/>
          <w:highlight w:val="yellow"/>
          <w:bdr w:val="single" w:sz="4" w:space="0" w:color="auto" w:frame="1"/>
        </w:rPr>
        <w:t>much more intense</w:t>
      </w:r>
      <w:r>
        <w:rPr>
          <w:rStyle w:val="StyleBoldUnderline"/>
        </w:rPr>
        <w:t xml:space="preserve"> than before</w:t>
      </w:r>
      <w:r>
        <w:rPr>
          <w:sz w:val="10"/>
        </w:rPr>
        <w:t xml:space="preserve">. Certainly </w:t>
      </w:r>
      <w:r>
        <w:rPr>
          <w:rStyle w:val="StyleBoldUnderline"/>
          <w:highlight w:val="yellow"/>
        </w:rPr>
        <w:t>each</w:t>
      </w:r>
      <w:r>
        <w:rPr>
          <w:rStyle w:val="StyleBoldUnderline"/>
        </w:rPr>
        <w:t xml:space="preserve"> nuclear </w:t>
      </w:r>
      <w:r>
        <w:rPr>
          <w:rStyle w:val="StyleBoldUnderline"/>
          <w:highlight w:val="yellow"/>
        </w:rPr>
        <w:t>state’s</w:t>
      </w:r>
      <w:r>
        <w:rPr>
          <w:rStyle w:val="StyleBoldUnderline"/>
        </w:rPr>
        <w:t xml:space="preserve"> </w:t>
      </w:r>
      <w:r>
        <w:rPr>
          <w:rStyle w:val="StyleBoldUnderline"/>
          <w:highlight w:val="yellow"/>
        </w:rPr>
        <w:t>military would place a</w:t>
      </w:r>
      <w:r>
        <w:rPr>
          <w:sz w:val="10"/>
          <w:highlight w:val="yellow"/>
        </w:rPr>
        <w:t>n</w:t>
      </w:r>
      <w:r>
        <w:rPr>
          <w:sz w:val="10"/>
        </w:rPr>
        <w:t xml:space="preserve"> even higher </w:t>
      </w:r>
      <w:r>
        <w:rPr>
          <w:rStyle w:val="StyleBoldUnderline"/>
          <w:highlight w:val="yellow"/>
        </w:rPr>
        <w:t>premium</w:t>
      </w:r>
      <w:r>
        <w:rPr>
          <w:sz w:val="10"/>
        </w:rPr>
        <w:t xml:space="preserve"> than before </w:t>
      </w:r>
      <w:r>
        <w:rPr>
          <w:rStyle w:val="StyleBoldUnderline"/>
          <w:highlight w:val="yellow"/>
        </w:rPr>
        <w:t xml:space="preserve">on being able to </w:t>
      </w:r>
      <w:proofErr w:type="spellStart"/>
      <w:r>
        <w:rPr>
          <w:rStyle w:val="StyleBoldUnderline"/>
          <w:highlight w:val="yellow"/>
        </w:rPr>
        <w:t>weaponize</w:t>
      </w:r>
      <w:proofErr w:type="spellEnd"/>
      <w:r>
        <w:rPr>
          <w:sz w:val="10"/>
        </w:rPr>
        <w:t xml:space="preserve"> its military and </w:t>
      </w:r>
      <w:r>
        <w:rPr>
          <w:rStyle w:val="StyleBoldUnderline"/>
        </w:rPr>
        <w:t>civilian surpluses quickly</w:t>
      </w:r>
      <w:r>
        <w:rPr>
          <w:sz w:val="10"/>
        </w:rPr>
        <w:t xml:space="preserve">,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 Certainly, in such a world, </w:t>
      </w:r>
      <w:r>
        <w:rPr>
          <w:rStyle w:val="StyleBoldUnderline"/>
          <w:highlight w:val="yellow"/>
        </w:rPr>
        <w:t>relations</w:t>
      </w:r>
      <w:r>
        <w:rPr>
          <w:rStyle w:val="StyleBoldUnderline"/>
        </w:rPr>
        <w:t xml:space="preserve"> between states </w:t>
      </w:r>
      <w:r>
        <w:rPr>
          <w:rStyle w:val="StyleBoldUnderline"/>
          <w:highlight w:val="yellow"/>
        </w:rPr>
        <w:t>could become</w:t>
      </w:r>
      <w:r>
        <w:rPr>
          <w:rStyle w:val="StyleBoldUnderline"/>
        </w:rPr>
        <w:t xml:space="preserve"> far </w:t>
      </w:r>
      <w:r>
        <w:rPr>
          <w:rStyle w:val="StyleBoldUnderline"/>
          <w:highlight w:val="yellow"/>
        </w:rPr>
        <w:t>less stable</w:t>
      </w:r>
      <w:r>
        <w:rPr>
          <w:sz w:val="10"/>
          <w:highlight w:val="yellow"/>
        </w:rPr>
        <w:t xml:space="preserve">. </w:t>
      </w:r>
      <w:r>
        <w:rPr>
          <w:rStyle w:val="StyleBoldUnderline"/>
          <w:bdr w:val="single" w:sz="4" w:space="0" w:color="auto" w:frame="1"/>
        </w:rPr>
        <w:t xml:space="preserve">Relatively </w:t>
      </w:r>
      <w:r>
        <w:rPr>
          <w:rStyle w:val="StyleBoldUnderline"/>
          <w:highlight w:val="yellow"/>
          <w:bdr w:val="single" w:sz="4" w:space="0" w:color="auto" w:frame="1"/>
        </w:rPr>
        <w:t>small developments</w:t>
      </w:r>
      <w:r>
        <w:rPr>
          <w:rStyle w:val="StyleBoldUnderline"/>
        </w:rPr>
        <w:t xml:space="preserve"> </w:t>
      </w:r>
      <w:r>
        <w:rPr>
          <w:sz w:val="10"/>
        </w:rPr>
        <w:t xml:space="preserve">—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Pr>
          <w:rStyle w:val="StyleBoldUnderline"/>
          <w:highlight w:val="yellow"/>
        </w:rPr>
        <w:t>could</w:t>
      </w:r>
      <w:r>
        <w:rPr>
          <w:rStyle w:val="StyleBoldUnderline"/>
        </w:rPr>
        <w:t xml:space="preserve"> easily </w:t>
      </w:r>
      <w:r>
        <w:rPr>
          <w:rStyle w:val="StyleBoldUnderline"/>
          <w:highlight w:val="yellow"/>
        </w:rPr>
        <w:t>prompt</w:t>
      </w:r>
      <w:r>
        <w:rPr>
          <w:rStyle w:val="StyleBoldUnderline"/>
        </w:rPr>
        <w:t xml:space="preserve"> nuclear weapons deployments with “strategic” consequences</w:t>
      </w:r>
      <w:r>
        <w:rPr>
          <w:sz w:val="10"/>
        </w:rPr>
        <w:t xml:space="preserve"> (</w:t>
      </w:r>
      <w:r>
        <w:rPr>
          <w:rStyle w:val="StyleBoldUnderline"/>
          <w:highlight w:val="yellow"/>
          <w:bdr w:val="single" w:sz="4" w:space="0" w:color="auto" w:frame="1"/>
        </w:rPr>
        <w:t>arms races</w:t>
      </w:r>
      <w:r>
        <w:rPr>
          <w:rStyle w:val="StyleBoldUnderline"/>
          <w:bdr w:val="single" w:sz="4" w:space="0" w:color="auto" w:frame="1"/>
        </w:rPr>
        <w:t xml:space="preserve">, strategic </w:t>
      </w:r>
      <w:r>
        <w:rPr>
          <w:rStyle w:val="StyleBoldUnderline"/>
          <w:highlight w:val="yellow"/>
          <w:bdr w:val="single" w:sz="4" w:space="0" w:color="auto" w:frame="1"/>
        </w:rPr>
        <w:t>miscues, and</w:t>
      </w:r>
      <w:r>
        <w:rPr>
          <w:sz w:val="10"/>
        </w:rPr>
        <w:t xml:space="preserve"> even </w:t>
      </w:r>
      <w:r>
        <w:rPr>
          <w:rStyle w:val="StyleBoldUnderline"/>
          <w:highlight w:val="yellow"/>
          <w:bdr w:val="single" w:sz="4" w:space="0" w:color="auto" w:frame="1"/>
        </w:rPr>
        <w:t>nuclear war</w:t>
      </w:r>
      <w:r>
        <w:rPr>
          <w:sz w:val="10"/>
          <w:bdr w:val="single" w:sz="4" w:space="0" w:color="auto" w:frame="1"/>
        </w:rPr>
        <w:t>)</w:t>
      </w:r>
      <w:r>
        <w:rPr>
          <w:sz w:val="10"/>
        </w:rPr>
        <w:t>. As Herman Kahn once noted, in such a world “</w:t>
      </w:r>
      <w:r>
        <w:rPr>
          <w:rStyle w:val="StyleBoldUnderline"/>
        </w:rPr>
        <w:t>every quarrel</w:t>
      </w:r>
      <w:r>
        <w:rPr>
          <w:sz w:val="10"/>
        </w:rPr>
        <w:t xml:space="preserve"> or difference of opinion </w:t>
      </w:r>
      <w:r>
        <w:rPr>
          <w:rStyle w:val="StyleBoldUnderline"/>
        </w:rPr>
        <w:t>may lead to violence of a kind quite different from what is possible today</w:t>
      </w:r>
      <w:r>
        <w:rPr>
          <w:sz w:val="10"/>
        </w:rPr>
        <w:t>.”23 In short, we may soon see a future that neither the proponents of nuclear abolition, nor their critics, would ever want. None of this, however, is inevitable.</w:t>
      </w:r>
    </w:p>
    <w:p w:rsidR="0039246D" w:rsidRPr="0060245B" w:rsidRDefault="0039246D" w:rsidP="0039246D">
      <w:pPr>
        <w:pStyle w:val="Heading4"/>
      </w:pPr>
      <w:r w:rsidRPr="0060245B">
        <w:t>The impact is extinction</w:t>
      </w:r>
    </w:p>
    <w:p w:rsidR="0039246D" w:rsidRDefault="0039246D" w:rsidP="0039246D">
      <w:proofErr w:type="spellStart"/>
      <w:r w:rsidRPr="00B925B5">
        <w:rPr>
          <w:rStyle w:val="Heading4Char"/>
        </w:rPr>
        <w:t>Kroenig</w:t>
      </w:r>
      <w:proofErr w:type="spellEnd"/>
      <w:r w:rsidRPr="00B925B5">
        <w:rPr>
          <w:rStyle w:val="Heading4Char"/>
        </w:rPr>
        <w:t>, 12</w:t>
      </w:r>
      <w:r w:rsidRPr="00B925B5">
        <w:t xml:space="preserve"> [May 26</w:t>
      </w:r>
      <w:r w:rsidRPr="00B925B5">
        <w:rPr>
          <w:vertAlign w:val="superscript"/>
        </w:rPr>
        <w:t>th</w:t>
      </w:r>
      <w:r w:rsidRPr="00B925B5">
        <w:t xml:space="preserve">, Matthew </w:t>
      </w:r>
      <w:proofErr w:type="spellStart"/>
      <w:r w:rsidRPr="00B925B5">
        <w:t>Kroenig</w:t>
      </w:r>
      <w:proofErr w:type="spellEnd"/>
      <w:r w:rsidRPr="00B925B5">
        <w:t xml:space="preserve">: Assistant Professor of Government, Georgetown University and Stanton Nuclear Security Fellow, Council on Foreign Relations, </w:t>
      </w:r>
      <w:proofErr w:type="gramStart"/>
      <w:r w:rsidRPr="00B925B5">
        <w:t>The</w:t>
      </w:r>
      <w:proofErr w:type="gramEnd"/>
      <w:r w:rsidRPr="00B925B5">
        <w:t xml:space="preserve"> History of Proliferation Optimism: Does It Have A Future?</w:t>
      </w:r>
      <w:r w:rsidRPr="00B925B5">
        <w:rPr>
          <w:sz w:val="12"/>
        </w:rPr>
        <w:t xml:space="preserve">  </w:t>
      </w:r>
      <w:r w:rsidRPr="00B925B5">
        <w:t xml:space="preserve">Prepared for the Nonproliferation Policy Education Center, </w:t>
      </w:r>
      <w:hyperlink r:id="rId11" w:history="1">
        <w:r w:rsidRPr="00B925B5">
          <w:rPr>
            <w:rStyle w:val="Hyperlink"/>
          </w:rPr>
          <w:t>http://www.npolicy.org/article.php?aid=1182&amp;tid=30</w:t>
        </w:r>
      </w:hyperlink>
      <w:r w:rsidRPr="00B925B5">
        <w:t xml:space="preserve">] </w:t>
      </w:r>
    </w:p>
    <w:p w:rsidR="0039246D" w:rsidRPr="00B925B5" w:rsidRDefault="0039246D" w:rsidP="0039246D"/>
    <w:p w:rsidR="0039246D" w:rsidRDefault="0039246D" w:rsidP="0039246D">
      <w:pPr>
        <w:rPr>
          <w:sz w:val="12"/>
        </w:rPr>
      </w:pPr>
      <w:r>
        <w:rPr>
          <w:sz w:val="12"/>
        </w:rPr>
        <w:lastRenderedPageBreak/>
        <w:t xml:space="preserve">Proliferation Optimism: </w:t>
      </w:r>
      <w:r>
        <w:rPr>
          <w:rStyle w:val="StyleBoldUnderline"/>
          <w:rFonts w:eastAsiaTheme="majorEastAsia"/>
        </w:rPr>
        <w:t>Proliferation optimism was revived</w:t>
      </w:r>
      <w:r>
        <w:rPr>
          <w:sz w:val="12"/>
        </w:rPr>
        <w:t xml:space="preserve"> in the academy </w:t>
      </w:r>
      <w:r>
        <w:rPr>
          <w:rStyle w:val="StyleBoldUnderline"/>
          <w:rFonts w:eastAsiaTheme="majorEastAsia"/>
        </w:rPr>
        <w:t>in</w:t>
      </w:r>
      <w:r>
        <w:rPr>
          <w:sz w:val="12"/>
        </w:rPr>
        <w:t xml:space="preserve"> Kenneth </w:t>
      </w:r>
      <w:r w:rsidRPr="00C52C15">
        <w:rPr>
          <w:rStyle w:val="StyleBoldUnderline"/>
          <w:rFonts w:eastAsiaTheme="majorEastAsia"/>
          <w:highlight w:val="yellow"/>
        </w:rPr>
        <w:t>Waltz’s</w:t>
      </w:r>
      <w:r>
        <w:rPr>
          <w:sz w:val="12"/>
        </w:rPr>
        <w:t xml:space="preserve"> 1979 </w:t>
      </w:r>
      <w:r>
        <w:rPr>
          <w:rStyle w:val="StyleBoldUnderline"/>
          <w:rFonts w:eastAsiaTheme="majorEastAsia"/>
        </w:rPr>
        <w:t>book</w:t>
      </w:r>
      <w:r>
        <w:rPr>
          <w:sz w:val="12"/>
        </w:rPr>
        <w:t>, Theory of International Politics.</w:t>
      </w:r>
      <w:r>
        <w:rPr>
          <w:sz w:val="12"/>
        </w:rPr>
        <w:footnoteReference w:id="1"/>
      </w:r>
      <w:r>
        <w:rPr>
          <w:sz w:val="12"/>
        </w:rPr>
        <w:t xml:space="preserve">[29] In this, and subsequent works, Waltz argued that the spread of nuclear weapons has beneficial effects on international politics. He maintained that states, fearing a catastrophic nuclear war, will be deterred from going to war with other nuclear-armed states. As more and more states acquire nuclear weapons, therefore, there are fewer states against which other states will be willing to wage war. </w:t>
      </w:r>
      <w:r>
        <w:rPr>
          <w:rStyle w:val="StyleBoldUnderline"/>
          <w:rFonts w:eastAsiaTheme="majorEastAsia"/>
        </w:rPr>
        <w:t>The spread of nuclear weapons</w:t>
      </w:r>
      <w:r>
        <w:rPr>
          <w:sz w:val="12"/>
        </w:rPr>
        <w:t xml:space="preserve">, </w:t>
      </w:r>
      <w:r>
        <w:rPr>
          <w:rStyle w:val="StyleBoldUnderline"/>
          <w:rFonts w:eastAsiaTheme="majorEastAsia"/>
        </w:rPr>
        <w:t>according to Waltz, leads to greater levels of international stability</w:t>
      </w:r>
      <w:r>
        <w:rPr>
          <w:sz w:val="12"/>
        </w:rPr>
        <w:t xml:space="preserve">. Looking to the empirical record, he argued that the introduction of nuclear weapons in 1945 coincided with an unprecedented period of peace among the great powers. While the United States and the Soviet Union engaged in many proxy wars in peripheral geographic regions during the Cold War, they never engaged in direct combat. And, despite regional scuffles involving nuclear-armed states in the Middle East, South Asia, and East Asia, none of these conflicts resulted in a major theater war. This lid on the intensity of conflict, according to Waltz, was the direct result of the stabilizing effect of nuclear weapons. Following in the path blazed by the strategic thinkers reviewed above, Waltz argued that the requirements for deterrence are not high. He argued that, contrary to the behavior of the Cold War superpowers, a state need not build a large arsenal with multiple survivable delivery vehicles in order to deter its adversaries. Rather, he claimed that a few nuclear weapons are sufficient for deterrence. Indeed, he even went further, asserting that any state will be deterred even if it merely suspects its opponent might have a few nuclear weapons because the costs of getting it wrong are simply too high. Not even nuclear accident is a concern according to Waltz because leaders in nuclear-armed states understand that if they ever lost control of nuclear weapons, resulting in an accidental nuclear exchange, the nuclear retaliation they would suffer in response would be catastrophic. Nuclear-armed states, therefore, have strong incentives to maintain control of their nuclear weapons. Not even new nuclear states, without experience in managing nuclear arsenals, would ever allow nuclear weapons to be used or let them fall in the wrong hands.  Following Waltz, many other scholars have advanced arguments in the proliferation optimist school. For example, Bruce </w:t>
      </w:r>
      <w:proofErr w:type="spellStart"/>
      <w:r>
        <w:rPr>
          <w:sz w:val="12"/>
        </w:rPr>
        <w:t>Bueno</w:t>
      </w:r>
      <w:proofErr w:type="spellEnd"/>
      <w:r>
        <w:rPr>
          <w:sz w:val="12"/>
        </w:rPr>
        <w:t xml:space="preserve"> de Mesquite and William Riker explore the “merits of selective nuclear proliferation.”</w:t>
      </w:r>
      <w:r>
        <w:rPr>
          <w:sz w:val="12"/>
        </w:rPr>
        <w:footnoteReference w:id="2"/>
      </w:r>
      <w:r>
        <w:rPr>
          <w:sz w:val="12"/>
        </w:rPr>
        <w:t xml:space="preserve">[30] John </w:t>
      </w:r>
      <w:proofErr w:type="spellStart"/>
      <w:r>
        <w:rPr>
          <w:sz w:val="12"/>
        </w:rPr>
        <w:t>Mearsheimer</w:t>
      </w:r>
      <w:proofErr w:type="spellEnd"/>
      <w:r>
        <w:rPr>
          <w:sz w:val="12"/>
        </w:rPr>
        <w:t xml:space="preserve"> made the case for a “Ukrainian nuclear deterrent,” following the collapse of the Soviet Union.</w:t>
      </w:r>
      <w:r>
        <w:rPr>
          <w:sz w:val="12"/>
        </w:rPr>
        <w:footnoteReference w:id="3"/>
      </w:r>
      <w:r>
        <w:rPr>
          <w:sz w:val="12"/>
        </w:rPr>
        <w:t xml:space="preserve">[31] In the run up to the 2003 Gulf War, John </w:t>
      </w:r>
      <w:proofErr w:type="spellStart"/>
      <w:r>
        <w:rPr>
          <w:sz w:val="12"/>
        </w:rPr>
        <w:t>Mearsheimer</w:t>
      </w:r>
      <w:proofErr w:type="spellEnd"/>
      <w:r>
        <w:rPr>
          <w:sz w:val="12"/>
        </w:rPr>
        <w:t xml:space="preserve"> and Steven Walt argued that we should not worry about a nuclear-armed Iraq because a nuclear-armed Iraq can be deterred.</w:t>
      </w:r>
      <w:r>
        <w:rPr>
          <w:sz w:val="12"/>
        </w:rPr>
        <w:footnoteReference w:id="4"/>
      </w:r>
      <w:r>
        <w:rPr>
          <w:sz w:val="12"/>
        </w:rPr>
        <w:t>[32] And, in recent years, Barry Posen and many other realists have argued that nuclear proliferation in Iran does not pose a threat, again arguing that a nuclear-armed Iran can be deterred.</w:t>
      </w:r>
      <w:r>
        <w:rPr>
          <w:sz w:val="12"/>
        </w:rPr>
        <w:footnoteReference w:id="5"/>
      </w:r>
      <w:r>
        <w:rPr>
          <w:sz w:val="12"/>
        </w:rPr>
        <w:t xml:space="preserve">[33] What’s </w:t>
      </w:r>
      <w:proofErr w:type="gramStart"/>
      <w:r>
        <w:rPr>
          <w:sz w:val="12"/>
        </w:rPr>
        <w:t>Wrong</w:t>
      </w:r>
      <w:proofErr w:type="gramEnd"/>
      <w:r>
        <w:rPr>
          <w:sz w:val="12"/>
        </w:rPr>
        <w:t xml:space="preserve"> with Proliferation Optimism? </w:t>
      </w:r>
      <w:r>
        <w:rPr>
          <w:rStyle w:val="StyleBoldUnderline"/>
          <w:rFonts w:eastAsiaTheme="majorEastAsia"/>
        </w:rPr>
        <w:t xml:space="preserve">The proliferation optimist </w:t>
      </w:r>
      <w:r w:rsidRPr="00C52C15">
        <w:rPr>
          <w:rStyle w:val="StyleBoldUnderline"/>
          <w:rFonts w:eastAsiaTheme="majorEastAsia"/>
          <w:highlight w:val="yellow"/>
        </w:rPr>
        <w:t>position</w:t>
      </w:r>
      <w:r>
        <w:rPr>
          <w:sz w:val="12"/>
        </w:rPr>
        <w:t xml:space="preserve">, while having a distinguished pedigree, </w:t>
      </w:r>
      <w:r w:rsidRPr="00C52C15">
        <w:rPr>
          <w:rStyle w:val="StyleBoldUnderline"/>
          <w:rFonts w:eastAsiaTheme="majorEastAsia"/>
          <w:highlight w:val="yellow"/>
        </w:rPr>
        <w:t>has</w:t>
      </w:r>
      <w:r>
        <w:rPr>
          <w:rStyle w:val="StyleBoldUnderline"/>
          <w:rFonts w:eastAsiaTheme="majorEastAsia"/>
        </w:rPr>
        <w:t xml:space="preserve"> several </w:t>
      </w:r>
      <w:r w:rsidRPr="00C52C15">
        <w:rPr>
          <w:rStyle w:val="StyleBoldUnderline"/>
          <w:rFonts w:eastAsiaTheme="majorEastAsia"/>
          <w:highlight w:val="yellow"/>
        </w:rPr>
        <w:t>major problems</w:t>
      </w:r>
      <w:r>
        <w:rPr>
          <w:sz w:val="12"/>
        </w:rPr>
        <w:t>. Many of these weaknesses have been chronicled in brilliant detail by Scott Sagan and other contemporary proliferation pessimists.</w:t>
      </w:r>
      <w:r>
        <w:rPr>
          <w:sz w:val="12"/>
        </w:rPr>
        <w:footnoteReference w:id="6"/>
      </w:r>
      <w:r>
        <w:rPr>
          <w:sz w:val="12"/>
        </w:rPr>
        <w:t xml:space="preserve">[34] Rather than repeat these substantial efforts, I will use this section to offer some original critiques of the recent incarnations of proliferation optimism.  First and foremost, </w:t>
      </w:r>
      <w:r>
        <w:rPr>
          <w:rStyle w:val="StyleBoldUnderline"/>
          <w:rFonts w:eastAsiaTheme="majorEastAsia"/>
        </w:rPr>
        <w:t>proliferation optimists do not</w:t>
      </w:r>
      <w:r>
        <w:rPr>
          <w:sz w:val="12"/>
        </w:rPr>
        <w:t xml:space="preserve"> appear to </w:t>
      </w:r>
      <w:r>
        <w:rPr>
          <w:rStyle w:val="StyleBoldUnderline"/>
          <w:rFonts w:eastAsiaTheme="majorEastAsia"/>
        </w:rPr>
        <w:t>understand</w:t>
      </w:r>
      <w:r>
        <w:rPr>
          <w:sz w:val="12"/>
        </w:rPr>
        <w:t xml:space="preserve"> contemporary </w:t>
      </w:r>
      <w:r>
        <w:rPr>
          <w:rStyle w:val="StyleBoldUnderline"/>
          <w:rFonts w:eastAsiaTheme="majorEastAsia"/>
        </w:rPr>
        <w:t>deterrence theory.</w:t>
      </w:r>
      <w:r>
        <w:rPr>
          <w:sz w:val="12"/>
        </w:rPr>
        <w:t xml:space="preserve">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w:t>
      </w:r>
      <w:r>
        <w:rPr>
          <w:sz w:val="12"/>
        </w:rPr>
        <w:footnoteReference w:id="7"/>
      </w:r>
      <w:r>
        <w:rPr>
          <w:sz w:val="12"/>
        </w:rPr>
        <w:t xml:space="preserve">[35] While early optimists like Viner and </w:t>
      </w:r>
      <w:proofErr w:type="spellStart"/>
      <w:r>
        <w:rPr>
          <w:sz w:val="12"/>
        </w:rPr>
        <w:t>Brodie</w:t>
      </w:r>
      <w:proofErr w:type="spellEnd"/>
      <w:r>
        <w:rPr>
          <w:sz w:val="12"/>
        </w:rPr>
        <w:t xml:space="preserve"> can be excused for not knowing better, </w:t>
      </w:r>
      <w:r>
        <w:rPr>
          <w:rStyle w:val="StyleBoldUnderline"/>
          <w:rFonts w:eastAsiaTheme="majorEastAsia"/>
        </w:rPr>
        <w:t xml:space="preserve">the writings of contemporary proliferation optimists </w:t>
      </w:r>
      <w:r>
        <w:rPr>
          <w:rStyle w:val="Emphasis"/>
        </w:rPr>
        <w:t>ignore the past fifty years of academic research</w:t>
      </w:r>
      <w:r>
        <w:rPr>
          <w:sz w:val="12"/>
        </w:rPr>
        <w:t xml:space="preserve"> </w:t>
      </w:r>
      <w:r>
        <w:rPr>
          <w:rStyle w:val="StyleBoldUnderline"/>
          <w:rFonts w:eastAsiaTheme="majorEastAsia"/>
        </w:rPr>
        <w:t>on nuclear deterrence</w:t>
      </w:r>
      <w:r>
        <w:rPr>
          <w:sz w:val="12"/>
        </w:rPr>
        <w:t xml:space="preserve"> theory.  </w:t>
      </w:r>
      <w:r>
        <w:rPr>
          <w:rStyle w:val="StyleBoldUnderline"/>
          <w:rFonts w:eastAsiaTheme="majorEastAsia"/>
        </w:rPr>
        <w:t>In the 1940s</w:t>
      </w:r>
      <w:r>
        <w:rPr>
          <w:sz w:val="12"/>
        </w:rPr>
        <w:t xml:space="preserve">, </w:t>
      </w:r>
      <w:r>
        <w:rPr>
          <w:rStyle w:val="StyleBoldUnderline"/>
          <w:rFonts w:eastAsiaTheme="majorEastAsia"/>
        </w:rPr>
        <w:t>Viner</w:t>
      </w:r>
      <w:r>
        <w:rPr>
          <w:sz w:val="12"/>
        </w:rPr>
        <w:t xml:space="preserve">, </w:t>
      </w:r>
      <w:proofErr w:type="spellStart"/>
      <w:r>
        <w:rPr>
          <w:sz w:val="12"/>
        </w:rPr>
        <w:t>Brodie</w:t>
      </w:r>
      <w:proofErr w:type="spellEnd"/>
      <w:r>
        <w:rPr>
          <w:sz w:val="12"/>
        </w:rPr>
        <w:t xml:space="preserve">, and others </w:t>
      </w:r>
      <w:r>
        <w:rPr>
          <w:rStyle w:val="StyleBoldUnderline"/>
          <w:rFonts w:eastAsiaTheme="majorEastAsia"/>
        </w:rPr>
        <w:t>argued that the advent of</w:t>
      </w:r>
      <w:r>
        <w:rPr>
          <w:sz w:val="12"/>
        </w:rPr>
        <w:t xml:space="preserve"> Mutually Assured Destruction (</w:t>
      </w:r>
      <w:r>
        <w:rPr>
          <w:rStyle w:val="StyleBoldUnderline"/>
          <w:rFonts w:eastAsiaTheme="majorEastAsia"/>
        </w:rPr>
        <w:t>MAD</w:t>
      </w:r>
      <w:r>
        <w:rPr>
          <w:sz w:val="12"/>
        </w:rPr>
        <w:t xml:space="preserve">) </w:t>
      </w:r>
      <w:r>
        <w:rPr>
          <w:rStyle w:val="StyleBoldUnderline"/>
          <w:rFonts w:eastAsiaTheme="majorEastAsia"/>
        </w:rPr>
        <w:t>rendered war</w:t>
      </w:r>
      <w:r>
        <w:rPr>
          <w:sz w:val="12"/>
        </w:rPr>
        <w:t xml:space="preserve"> among major powers </w:t>
      </w:r>
      <w:r>
        <w:rPr>
          <w:rStyle w:val="StyleBoldUnderline"/>
          <w:rFonts w:eastAsiaTheme="majorEastAsia"/>
        </w:rPr>
        <w:t>obsolete</w:t>
      </w:r>
      <w:r>
        <w:rPr>
          <w:sz w:val="12"/>
        </w:rPr>
        <w:t xml:space="preserve">, </w:t>
      </w:r>
      <w:r>
        <w:rPr>
          <w:rStyle w:val="StyleBoldUnderline"/>
          <w:rFonts w:eastAsiaTheme="majorEastAsia"/>
        </w:rPr>
        <w:t>but nuclear</w:t>
      </w:r>
      <w:r>
        <w:rPr>
          <w:sz w:val="12"/>
        </w:rPr>
        <w:t xml:space="preserve"> </w:t>
      </w:r>
      <w:r>
        <w:rPr>
          <w:rStyle w:val="StyleBoldUnderline"/>
          <w:rFonts w:eastAsiaTheme="majorEastAsia"/>
        </w:rPr>
        <w:t>deterrence theory soon advanced beyond that simple understanding</w:t>
      </w:r>
      <w:r>
        <w:rPr>
          <w:sz w:val="12"/>
        </w:rPr>
        <w:t>.</w:t>
      </w:r>
      <w:r>
        <w:rPr>
          <w:sz w:val="12"/>
        </w:rPr>
        <w:footnoteReference w:id="8"/>
      </w:r>
      <w:r>
        <w:rPr>
          <w:sz w:val="12"/>
        </w:rPr>
        <w:t>[36]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w:t>
      </w:r>
      <w:r>
        <w:rPr>
          <w:sz w:val="12"/>
        </w:rPr>
        <w:footnoteReference w:id="9"/>
      </w:r>
      <w:r>
        <w:rPr>
          <w:sz w:val="12"/>
        </w:rPr>
        <w:t>[37] And, unfortunately for proliferation optimists, the answers do not give us reasons to be optimistic.  Thomas Schelling was the first to devise a rational means by which states can threaten nuclear-armed opponents.</w:t>
      </w:r>
      <w:r>
        <w:rPr>
          <w:sz w:val="12"/>
        </w:rPr>
        <w:footnoteReference w:id="10"/>
      </w:r>
      <w:r>
        <w:rPr>
          <w:sz w:val="12"/>
        </w:rPr>
        <w:t>[38] He argued that leaders cannot credibly threaten to intentionally launch a suicidal nuclear war, but they can make a “threat that leaves something to chance.”</w:t>
      </w:r>
      <w:r>
        <w:rPr>
          <w:sz w:val="12"/>
        </w:rPr>
        <w:footnoteReference w:id="11"/>
      </w:r>
      <w:r>
        <w:rPr>
          <w:sz w:val="12"/>
        </w:rPr>
        <w:t xml:space="preserve">[39] They can engage in a process, the nuclear crisis, which increases the risk of nuclear war in an attempt to force a less resolved adversary to back down. </w:t>
      </w:r>
      <w:r w:rsidRPr="00C52C15">
        <w:rPr>
          <w:rStyle w:val="StyleBoldUnderline"/>
          <w:rFonts w:eastAsiaTheme="majorEastAsia"/>
          <w:highlight w:val="yellow"/>
        </w:rPr>
        <w:t xml:space="preserve">As states escalate </w:t>
      </w:r>
      <w:r w:rsidRPr="00014406">
        <w:rPr>
          <w:rStyle w:val="StyleBoldUnderline"/>
          <w:rFonts w:eastAsiaTheme="majorEastAsia"/>
        </w:rPr>
        <w:t xml:space="preserve">a nuclear crisis </w:t>
      </w:r>
      <w:r w:rsidRPr="00C52C15">
        <w:rPr>
          <w:rStyle w:val="StyleBoldUnderline"/>
          <w:rFonts w:eastAsiaTheme="majorEastAsia"/>
          <w:highlight w:val="yellow"/>
        </w:rPr>
        <w:t xml:space="preserve">there is </w:t>
      </w:r>
      <w:r w:rsidRPr="00014406">
        <w:rPr>
          <w:rStyle w:val="StyleBoldUnderline"/>
          <w:rFonts w:eastAsiaTheme="majorEastAsia"/>
        </w:rPr>
        <w:t xml:space="preserve">an </w:t>
      </w:r>
      <w:r w:rsidRPr="00C52C15">
        <w:rPr>
          <w:rStyle w:val="StyleBoldUnderline"/>
          <w:rFonts w:eastAsiaTheme="majorEastAsia"/>
          <w:highlight w:val="yellow"/>
        </w:rPr>
        <w:t>increasing</w:t>
      </w:r>
      <w:r w:rsidRPr="00C52C15">
        <w:rPr>
          <w:b/>
          <w:sz w:val="12"/>
          <w:highlight w:val="yellow"/>
        </w:rPr>
        <w:t xml:space="preserve"> </w:t>
      </w:r>
      <w:r w:rsidRPr="00C52C15">
        <w:rPr>
          <w:rStyle w:val="StyleBoldUnderline"/>
          <w:rFonts w:eastAsiaTheme="majorEastAsia"/>
          <w:highlight w:val="yellow"/>
        </w:rPr>
        <w:t xml:space="preserve">probability </w:t>
      </w:r>
      <w:r>
        <w:rPr>
          <w:rStyle w:val="StyleBoldUnderline"/>
          <w:rFonts w:eastAsiaTheme="majorEastAsia"/>
        </w:rPr>
        <w:t xml:space="preserve">that </w:t>
      </w:r>
      <w:r w:rsidRPr="00C52C15">
        <w:rPr>
          <w:rStyle w:val="StyleBoldUnderline"/>
          <w:rFonts w:eastAsiaTheme="majorEastAsia"/>
          <w:highlight w:val="yellow"/>
        </w:rPr>
        <w:t xml:space="preserve">the conflict will </w:t>
      </w:r>
      <w:r w:rsidRPr="00C52C15">
        <w:rPr>
          <w:rStyle w:val="Emphasis"/>
          <w:highlight w:val="yellow"/>
        </w:rPr>
        <w:t xml:space="preserve">spiral </w:t>
      </w:r>
      <w:r w:rsidRPr="00014406">
        <w:rPr>
          <w:rStyle w:val="Emphasis"/>
        </w:rPr>
        <w:t>out of control</w:t>
      </w:r>
      <w:r w:rsidRPr="00014406">
        <w:rPr>
          <w:sz w:val="12"/>
        </w:rPr>
        <w:t xml:space="preserve"> </w:t>
      </w:r>
      <w:r w:rsidRPr="00014406">
        <w:rPr>
          <w:rStyle w:val="StyleBoldUnderline"/>
          <w:rFonts w:eastAsiaTheme="majorEastAsia"/>
        </w:rPr>
        <w:t>and result in</w:t>
      </w:r>
      <w:r w:rsidRPr="00014406">
        <w:rPr>
          <w:sz w:val="12"/>
        </w:rPr>
        <w:t xml:space="preserve"> an </w:t>
      </w:r>
      <w:r w:rsidRPr="00014406">
        <w:rPr>
          <w:rStyle w:val="StyleBoldUnderline"/>
          <w:rFonts w:eastAsiaTheme="majorEastAsia"/>
        </w:rPr>
        <w:t xml:space="preserve">inadvertent or </w:t>
      </w:r>
      <w:r w:rsidRPr="00014406">
        <w:rPr>
          <w:rStyle w:val="Emphasis"/>
        </w:rPr>
        <w:t>accidental nuclear exchange</w:t>
      </w:r>
      <w:r w:rsidRPr="00014406">
        <w:rPr>
          <w:sz w:val="12"/>
        </w:rPr>
        <w:t xml:space="preserve">.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 It is for this reason that Thomas Schelling </w:t>
      </w:r>
      <w:r w:rsidRPr="00014406">
        <w:rPr>
          <w:sz w:val="12"/>
        </w:rPr>
        <w:lastRenderedPageBreak/>
        <w:t>called great power politics in the nuclear era a “competition in risk taking.”</w:t>
      </w:r>
      <w:r w:rsidRPr="00014406">
        <w:rPr>
          <w:sz w:val="12"/>
        </w:rPr>
        <w:footnoteReference w:id="12"/>
      </w:r>
      <w:r w:rsidRPr="00014406">
        <w:rPr>
          <w:sz w:val="12"/>
        </w:rPr>
        <w:t>[40] This does not mean that states eagerly bid up the risk of nuclear war. Rather</w:t>
      </w:r>
      <w:r>
        <w:rPr>
          <w:sz w:val="12"/>
        </w:rPr>
        <w:t xml:space="preserve">, they face gut-wrenching decisions at each stage of the crisis. They can quit the crisis to avoid nuclear war, but only by ceding an important geopolitical issue to an opponent. Or they can </w:t>
      </w:r>
      <w:proofErr w:type="gramStart"/>
      <w:r>
        <w:rPr>
          <w:sz w:val="12"/>
        </w:rPr>
        <w:t>the escalate</w:t>
      </w:r>
      <w:proofErr w:type="gramEnd"/>
      <w:r>
        <w:rPr>
          <w:sz w:val="12"/>
        </w:rPr>
        <w:t xml:space="preserve"> the crisis in an attempt to prevail, but only at the risk of suffering a possible nuclear exchange. </w:t>
      </w:r>
      <w:r w:rsidRPr="00014406">
        <w:rPr>
          <w:rStyle w:val="StyleBoldUnderline"/>
          <w:rFonts w:eastAsiaTheme="majorEastAsia"/>
        </w:rPr>
        <w:t xml:space="preserve">Since 1945 </w:t>
      </w:r>
      <w:r w:rsidRPr="00C52C15">
        <w:rPr>
          <w:rStyle w:val="StyleBoldUnderline"/>
          <w:rFonts w:eastAsiaTheme="majorEastAsia"/>
          <w:highlight w:val="yellow"/>
        </w:rPr>
        <w:t xml:space="preserve">there </w:t>
      </w:r>
      <w:r w:rsidRPr="00014406">
        <w:rPr>
          <w:rStyle w:val="StyleBoldUnderline"/>
          <w:rFonts w:eastAsiaTheme="majorEastAsia"/>
        </w:rPr>
        <w:t xml:space="preserve">were </w:t>
      </w:r>
      <w:r w:rsidRPr="00C52C15">
        <w:rPr>
          <w:rStyle w:val="StyleBoldUnderline"/>
          <w:rFonts w:eastAsiaTheme="majorEastAsia"/>
          <w:highlight w:val="yellow"/>
        </w:rPr>
        <w:t xml:space="preserve">have been </w:t>
      </w:r>
      <w:r>
        <w:rPr>
          <w:rStyle w:val="StyleBoldUnderline"/>
          <w:rFonts w:eastAsiaTheme="majorEastAsia"/>
        </w:rPr>
        <w:t xml:space="preserve">many </w:t>
      </w:r>
      <w:r w:rsidRPr="00C52C15">
        <w:rPr>
          <w:rStyle w:val="StyleBoldUnderline"/>
          <w:rFonts w:eastAsiaTheme="majorEastAsia"/>
          <w:highlight w:val="yellow"/>
        </w:rPr>
        <w:t xml:space="preserve">high stakes </w:t>
      </w:r>
      <w:r>
        <w:rPr>
          <w:rStyle w:val="StyleBoldUnderline"/>
          <w:rFonts w:eastAsiaTheme="majorEastAsia"/>
        </w:rPr>
        <w:t xml:space="preserve">nuclear </w:t>
      </w:r>
      <w:r w:rsidRPr="00C52C15">
        <w:rPr>
          <w:rStyle w:val="StyleBoldUnderline"/>
          <w:rFonts w:eastAsiaTheme="majorEastAsia"/>
          <w:highlight w:val="yellow"/>
        </w:rPr>
        <w:t>crises</w:t>
      </w:r>
      <w:r w:rsidRPr="00C52C15">
        <w:rPr>
          <w:sz w:val="12"/>
          <w:highlight w:val="yellow"/>
        </w:rPr>
        <w:t xml:space="preserve"> </w:t>
      </w:r>
      <w:r>
        <w:rPr>
          <w:sz w:val="12"/>
        </w:rPr>
        <w:t>(by my count, there have been twenty) in which “rational” states like the United States run a risk of nuclear war and inch very close to the brink of nuclear war.</w:t>
      </w:r>
      <w:r>
        <w:rPr>
          <w:sz w:val="12"/>
        </w:rPr>
        <w:footnoteReference w:id="13"/>
      </w:r>
      <w:r>
        <w:rPr>
          <w:sz w:val="12"/>
        </w:rPr>
        <w:t xml:space="preserve">[41] </w:t>
      </w:r>
      <w:r w:rsidRPr="00014406">
        <w:rPr>
          <w:rStyle w:val="StyleBoldUnderline"/>
          <w:rFonts w:eastAsiaTheme="majorEastAsia"/>
        </w:rPr>
        <w:t xml:space="preserve">By asking whether states can be </w:t>
      </w:r>
      <w:r w:rsidRPr="00E3423F">
        <w:rPr>
          <w:rStyle w:val="StyleBoldUnderline"/>
          <w:rFonts w:eastAsiaTheme="majorEastAsia"/>
        </w:rPr>
        <w:t>deterred</w:t>
      </w:r>
      <w:r w:rsidRPr="00E3423F">
        <w:rPr>
          <w:sz w:val="12"/>
        </w:rPr>
        <w:t xml:space="preserve"> or not, therefore, proliferation </w:t>
      </w:r>
      <w:r w:rsidRPr="00E3423F">
        <w:rPr>
          <w:rStyle w:val="StyleBoldUnderline"/>
          <w:rFonts w:eastAsiaTheme="majorEastAsia"/>
        </w:rPr>
        <w:t>optimists are asking the wrong question</w:t>
      </w:r>
      <w:r w:rsidRPr="00E3423F">
        <w:rPr>
          <w:sz w:val="12"/>
        </w:rPr>
        <w:t xml:space="preserve">. The right question to ask is: what risk of nuclear war is a specific state willing to run against a particular opponent in a given crisis? </w:t>
      </w:r>
      <w:r w:rsidRPr="00E3423F">
        <w:rPr>
          <w:rStyle w:val="StyleBoldUnderline"/>
          <w:rFonts w:eastAsiaTheme="majorEastAsia"/>
        </w:rPr>
        <w:t>Optimists are likely</w:t>
      </w:r>
      <w:r w:rsidRPr="00E3423F">
        <w:rPr>
          <w:sz w:val="12"/>
        </w:rPr>
        <w:t xml:space="preserve"> </w:t>
      </w:r>
      <w:r w:rsidRPr="00E3423F">
        <w:rPr>
          <w:rStyle w:val="StyleBoldUnderline"/>
          <w:rFonts w:eastAsiaTheme="majorEastAsia"/>
        </w:rPr>
        <w:t>correct when they assert that Iran will not</w:t>
      </w:r>
      <w:r w:rsidRPr="00E3423F">
        <w:rPr>
          <w:sz w:val="12"/>
        </w:rPr>
        <w:t xml:space="preserve"> intentionally </w:t>
      </w:r>
      <w:r w:rsidRPr="00E3423F">
        <w:rPr>
          <w:rStyle w:val="StyleBoldUnderline"/>
          <w:rFonts w:eastAsiaTheme="majorEastAsia"/>
        </w:rPr>
        <w:t>commit national suicide</w:t>
      </w:r>
      <w:r w:rsidRPr="00E3423F">
        <w:rPr>
          <w:sz w:val="12"/>
        </w:rPr>
        <w:t xml:space="preserve"> by launching a bolt-from-the-blue nuclear attack on the United States or Israel. </w:t>
      </w:r>
      <w:r w:rsidRPr="00E3423F">
        <w:rPr>
          <w:rStyle w:val="StyleBoldUnderline"/>
          <w:rFonts w:eastAsiaTheme="majorEastAsia"/>
        </w:rPr>
        <w:t>This does</w:t>
      </w:r>
      <w:r w:rsidRPr="00E3423F">
        <w:rPr>
          <w:sz w:val="12"/>
        </w:rPr>
        <w:t xml:space="preserve"> </w:t>
      </w:r>
      <w:r w:rsidRPr="00E3423F">
        <w:rPr>
          <w:rStyle w:val="StyleBoldUnderline"/>
          <w:rFonts w:eastAsiaTheme="majorEastAsia"/>
        </w:rPr>
        <w:t>not mean that Iran will never use nuclear weapons</w:t>
      </w:r>
      <w:r w:rsidRPr="00E3423F">
        <w:rPr>
          <w:sz w:val="12"/>
        </w:rPr>
        <w:t xml:space="preserve">,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 </w:t>
      </w:r>
      <w:r w:rsidRPr="00E3423F">
        <w:rPr>
          <w:rStyle w:val="StyleBoldUnderline"/>
          <w:rFonts w:eastAsiaTheme="majorEastAsia"/>
        </w:rPr>
        <w:t>An optimist might counter that nuclear weapons will never be used</w:t>
      </w:r>
      <w:r w:rsidRPr="00E3423F">
        <w:rPr>
          <w:sz w:val="12"/>
        </w:rPr>
        <w:t>, even in a crisis</w:t>
      </w:r>
      <w:r w:rsidRPr="00014406">
        <w:rPr>
          <w:sz w:val="12"/>
        </w:rPr>
        <w:t xml:space="preserve"> situation, </w:t>
      </w:r>
      <w:r w:rsidRPr="00014406">
        <w:rPr>
          <w:rStyle w:val="StyleBoldUnderline"/>
          <w:rFonts w:eastAsiaTheme="majorEastAsia"/>
        </w:rPr>
        <w:t>because states have such a strong incentive, namely national survival, to ensure that nuclear weapons are not used</w:t>
      </w:r>
      <w:r w:rsidRPr="00014406">
        <w:rPr>
          <w:sz w:val="12"/>
        </w:rPr>
        <w:t xml:space="preserve">. But, </w:t>
      </w:r>
      <w:r w:rsidRPr="00014406">
        <w:rPr>
          <w:rStyle w:val="StyleBoldUnderline"/>
          <w:rFonts w:eastAsiaTheme="majorEastAsia"/>
        </w:rPr>
        <w:t>this objection ignores the fact that leaders operate under competing pressures</w:t>
      </w:r>
      <w:r w:rsidRPr="00014406">
        <w:rPr>
          <w:sz w:val="12"/>
        </w:rPr>
        <w:t>.</w:t>
      </w:r>
      <w:r w:rsidRPr="00C52C15">
        <w:rPr>
          <w:sz w:val="12"/>
          <w:highlight w:val="yellow"/>
        </w:rPr>
        <w:t xml:space="preserve"> </w:t>
      </w:r>
      <w:r w:rsidRPr="00C52C15">
        <w:rPr>
          <w:rStyle w:val="StyleBoldUnderline"/>
          <w:rFonts w:eastAsiaTheme="majorEastAsia"/>
          <w:highlight w:val="yellow"/>
        </w:rPr>
        <w:t>Leaders</w:t>
      </w:r>
      <w:r>
        <w:rPr>
          <w:rStyle w:val="StyleBoldUnderline"/>
          <w:rFonts w:eastAsiaTheme="majorEastAsia"/>
        </w:rPr>
        <w:t xml:space="preserve"> in nuclear-armed states also </w:t>
      </w:r>
      <w:r w:rsidRPr="00C52C15">
        <w:rPr>
          <w:rStyle w:val="StyleBoldUnderline"/>
          <w:rFonts w:eastAsiaTheme="majorEastAsia"/>
          <w:highlight w:val="yellow"/>
        </w:rPr>
        <w:t>have</w:t>
      </w:r>
      <w:r>
        <w:rPr>
          <w:rStyle w:val="StyleBoldUnderline"/>
          <w:rFonts w:eastAsiaTheme="majorEastAsia"/>
        </w:rPr>
        <w:t xml:space="preserve"> very </w:t>
      </w:r>
      <w:r w:rsidRPr="00014406">
        <w:rPr>
          <w:rStyle w:val="StyleBoldUnderline"/>
          <w:rFonts w:eastAsiaTheme="majorEastAsia"/>
        </w:rPr>
        <w:t xml:space="preserve">strong </w:t>
      </w:r>
      <w:r w:rsidRPr="00C52C15">
        <w:rPr>
          <w:rStyle w:val="StyleBoldUnderline"/>
          <w:rFonts w:eastAsiaTheme="majorEastAsia"/>
          <w:highlight w:val="yellow"/>
        </w:rPr>
        <w:t>incentives to convince</w:t>
      </w:r>
      <w:r>
        <w:rPr>
          <w:rStyle w:val="StyleBoldUnderline"/>
          <w:rFonts w:eastAsiaTheme="majorEastAsia"/>
        </w:rPr>
        <w:t xml:space="preserve"> their </w:t>
      </w:r>
      <w:r w:rsidRPr="00C52C15">
        <w:rPr>
          <w:rStyle w:val="StyleBoldUnderline"/>
          <w:rFonts w:eastAsiaTheme="majorEastAsia"/>
          <w:highlight w:val="yellow"/>
        </w:rPr>
        <w:t xml:space="preserve">adversaries </w:t>
      </w:r>
      <w:r w:rsidRPr="00014406">
        <w:rPr>
          <w:rStyle w:val="StyleBoldUnderline"/>
          <w:rFonts w:eastAsiaTheme="majorEastAsia"/>
        </w:rPr>
        <w:t>that</w:t>
      </w:r>
      <w:r>
        <w:rPr>
          <w:rStyle w:val="StyleBoldUnderline"/>
          <w:rFonts w:eastAsiaTheme="majorEastAsia"/>
        </w:rPr>
        <w:t xml:space="preserve"> nuclear </w:t>
      </w:r>
      <w:r w:rsidRPr="00C52C15">
        <w:rPr>
          <w:rStyle w:val="StyleBoldUnderline"/>
          <w:rFonts w:eastAsiaTheme="majorEastAsia"/>
          <w:highlight w:val="yellow"/>
        </w:rPr>
        <w:t>weapons could</w:t>
      </w:r>
      <w:r>
        <w:rPr>
          <w:rStyle w:val="StyleBoldUnderline"/>
          <w:rFonts w:eastAsiaTheme="majorEastAsia"/>
        </w:rPr>
        <w:t xml:space="preserve"> very well </w:t>
      </w:r>
      <w:r w:rsidRPr="00C52C15">
        <w:rPr>
          <w:rStyle w:val="StyleBoldUnderline"/>
          <w:rFonts w:eastAsiaTheme="majorEastAsia"/>
          <w:highlight w:val="yellow"/>
        </w:rPr>
        <w:t>be used</w:t>
      </w:r>
      <w:r>
        <w:rPr>
          <w:sz w:val="12"/>
        </w:rPr>
        <w:t xml:space="preserve">. </w:t>
      </w:r>
      <w:r>
        <w:rPr>
          <w:rStyle w:val="StyleBoldUnderline"/>
          <w:rFonts w:eastAsiaTheme="majorEastAsia"/>
        </w:rPr>
        <w:t xml:space="preserve">Historically we have seen that </w:t>
      </w:r>
      <w:r w:rsidRPr="00C52C15">
        <w:rPr>
          <w:rStyle w:val="StyleBoldUnderline"/>
          <w:rFonts w:eastAsiaTheme="majorEastAsia"/>
          <w:highlight w:val="yellow"/>
        </w:rPr>
        <w:t xml:space="preserve">in crises, leaders purposely do things like </w:t>
      </w:r>
      <w:r w:rsidRPr="00014406">
        <w:rPr>
          <w:rStyle w:val="StyleBoldUnderline"/>
          <w:rFonts w:eastAsiaTheme="majorEastAsia"/>
        </w:rPr>
        <w:t xml:space="preserve">put nuclear weapons on </w:t>
      </w:r>
      <w:r w:rsidRPr="00C52C15">
        <w:rPr>
          <w:rStyle w:val="StyleBoldUnderline"/>
          <w:rFonts w:eastAsiaTheme="majorEastAsia"/>
          <w:highlight w:val="yellow"/>
        </w:rPr>
        <w:t xml:space="preserve">high alert and delegate </w:t>
      </w:r>
      <w:r>
        <w:rPr>
          <w:rStyle w:val="StyleBoldUnderline"/>
          <w:rFonts w:eastAsiaTheme="majorEastAsia"/>
        </w:rPr>
        <w:t xml:space="preserve">nuclear launch </w:t>
      </w:r>
      <w:r w:rsidRPr="00C52C15">
        <w:rPr>
          <w:rStyle w:val="StyleBoldUnderline"/>
          <w:rFonts w:eastAsiaTheme="majorEastAsia"/>
          <w:highlight w:val="yellow"/>
        </w:rPr>
        <w:t>authority to low level commanders</w:t>
      </w:r>
      <w:r>
        <w:rPr>
          <w:sz w:val="12"/>
        </w:rPr>
        <w:t>,</w:t>
      </w:r>
      <w:r>
        <w:rPr>
          <w:rStyle w:val="StyleBoldUnderline"/>
          <w:rFonts w:eastAsiaTheme="majorEastAsia"/>
        </w:rPr>
        <w:t xml:space="preserve"> purposely</w:t>
      </w:r>
      <w:r>
        <w:rPr>
          <w:rStyle w:val="Emphasis"/>
        </w:rPr>
        <w:t xml:space="preserve"> increasing the risk of accidental nuclear war</w:t>
      </w:r>
      <w:r>
        <w:rPr>
          <w:rStyle w:val="StyleBoldUnderline"/>
          <w:rFonts w:eastAsiaTheme="majorEastAsia"/>
        </w:rPr>
        <w:t xml:space="preserve"> </w:t>
      </w:r>
      <w:r>
        <w:rPr>
          <w:sz w:val="12"/>
        </w:rPr>
        <w:t>in</w:t>
      </w:r>
      <w:r>
        <w:rPr>
          <w:rStyle w:val="StyleBoldUnderline"/>
          <w:rFonts w:eastAsiaTheme="majorEastAsia"/>
        </w:rPr>
        <w:t xml:space="preserve"> </w:t>
      </w:r>
      <w:r>
        <w:rPr>
          <w:sz w:val="12"/>
        </w:rPr>
        <w:t>an attempt to force less-resolved opponents to back down. Moreover, not even the optimists’ first principles about the irrelevance of nuclear posture stand up to scrutiny. Not all nuclear wars would be equally devastating.</w:t>
      </w:r>
      <w:r>
        <w:rPr>
          <w:sz w:val="12"/>
        </w:rPr>
        <w:footnoteReference w:id="14"/>
      </w:r>
      <w:r>
        <w:rPr>
          <w:sz w:val="12"/>
        </w:rPr>
        <w:t>[42] Any nuclear exchange would have devastating consequences no doubt, but, 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rPr>
          <w:sz w:val="12"/>
        </w:rPr>
        <w:footnoteReference w:id="15"/>
      </w:r>
      <w:r>
        <w:rPr>
          <w:sz w:val="12"/>
        </w:rPr>
        <w:t xml:space="preserve">[43] </w:t>
      </w:r>
      <w:r>
        <w:rPr>
          <w:rStyle w:val="StyleBoldUnderline"/>
          <w:rFonts w:eastAsiaTheme="majorEastAsia"/>
        </w:rPr>
        <w:t xml:space="preserve">Proliferation </w:t>
      </w:r>
      <w:r w:rsidRPr="00C52C15">
        <w:rPr>
          <w:rStyle w:val="StyleBoldUnderline"/>
          <w:rFonts w:eastAsiaTheme="majorEastAsia"/>
          <w:highlight w:val="yellow"/>
        </w:rPr>
        <w:t>optimists</w:t>
      </w:r>
      <w:r w:rsidRPr="00C52C15">
        <w:rPr>
          <w:sz w:val="12"/>
          <w:highlight w:val="yellow"/>
        </w:rPr>
        <w:t xml:space="preserve"> </w:t>
      </w:r>
      <w:r>
        <w:rPr>
          <w:sz w:val="12"/>
        </w:rPr>
        <w:t xml:space="preserve">miss this point, however, because they </w:t>
      </w:r>
      <w:r w:rsidRPr="00C52C15">
        <w:rPr>
          <w:rStyle w:val="StyleBoldUnderline"/>
          <w:rFonts w:eastAsiaTheme="majorEastAsia"/>
          <w:highlight w:val="yellow"/>
        </w:rPr>
        <w:t>are still</w:t>
      </w:r>
      <w:r w:rsidRPr="00C52C15">
        <w:rPr>
          <w:sz w:val="12"/>
          <w:highlight w:val="yellow"/>
        </w:rPr>
        <w:t xml:space="preserve"> </w:t>
      </w:r>
      <w:r w:rsidRPr="00C52C15">
        <w:rPr>
          <w:rStyle w:val="StyleBoldUnderline"/>
          <w:rFonts w:eastAsiaTheme="majorEastAsia"/>
          <w:highlight w:val="yellow"/>
        </w:rPr>
        <w:t xml:space="preserve">mired in 1940s </w:t>
      </w:r>
      <w:r>
        <w:rPr>
          <w:rStyle w:val="StyleBoldUnderline"/>
          <w:rFonts w:eastAsiaTheme="majorEastAsia"/>
        </w:rPr>
        <w:t xml:space="preserve">deterrence </w:t>
      </w:r>
      <w:r w:rsidRPr="00C52C15">
        <w:rPr>
          <w:rStyle w:val="StyleBoldUnderline"/>
          <w:rFonts w:eastAsiaTheme="majorEastAsia"/>
          <w:highlight w:val="yellow"/>
        </w:rPr>
        <w:t>theory</w:t>
      </w:r>
      <w:r w:rsidRPr="00C52C15">
        <w:rPr>
          <w:sz w:val="12"/>
          <w:highlight w:val="yellow"/>
        </w:rPr>
        <w:t xml:space="preserve">. </w:t>
      </w:r>
      <w:r w:rsidRPr="00DB1E8A">
        <w:rPr>
          <w:rStyle w:val="StyleBoldUnderline"/>
          <w:rFonts w:eastAsiaTheme="majorEastAsia"/>
        </w:rPr>
        <w:t xml:space="preserve">It is true that </w:t>
      </w:r>
      <w:r w:rsidRPr="00C52C15">
        <w:rPr>
          <w:rStyle w:val="StyleBoldUnderline"/>
          <w:rFonts w:eastAsiaTheme="majorEastAsia"/>
          <w:highlight w:val="yellow"/>
        </w:rPr>
        <w:t>no rational leader would choose</w:t>
      </w:r>
      <w:r>
        <w:rPr>
          <w:rStyle w:val="StyleBoldUnderline"/>
          <w:rFonts w:eastAsiaTheme="majorEastAsia"/>
        </w:rPr>
        <w:t xml:space="preserve"> to launch a </w:t>
      </w:r>
      <w:r w:rsidRPr="00C52C15">
        <w:rPr>
          <w:rStyle w:val="StyleBoldUnderline"/>
          <w:rFonts w:eastAsiaTheme="majorEastAsia"/>
          <w:highlight w:val="yellow"/>
        </w:rPr>
        <w:t>nuclear war, but,</w:t>
      </w:r>
      <w:r>
        <w:rPr>
          <w:rStyle w:val="StyleBoldUnderline"/>
          <w:rFonts w:eastAsiaTheme="majorEastAsia"/>
        </w:rPr>
        <w:t xml:space="preserve"> depending on the context, </w:t>
      </w:r>
      <w:r w:rsidRPr="00C52C15">
        <w:rPr>
          <w:rStyle w:val="StyleBoldUnderline"/>
          <w:rFonts w:eastAsiaTheme="majorEastAsia"/>
          <w:highlight w:val="yellow"/>
        </w:rPr>
        <w:t>she would</w:t>
      </w:r>
      <w:r>
        <w:rPr>
          <w:rStyle w:val="StyleBoldUnderline"/>
          <w:rFonts w:eastAsiaTheme="majorEastAsia"/>
        </w:rPr>
        <w:t xml:space="preserve"> almost </w:t>
      </w:r>
      <w:r w:rsidRPr="00C52C15">
        <w:rPr>
          <w:rStyle w:val="StyleBoldUnderline"/>
          <w:rFonts w:eastAsiaTheme="majorEastAsia"/>
          <w:highlight w:val="yellow"/>
        </w:rPr>
        <w:t>certainly be willing to risk one</w:t>
      </w:r>
      <w:r>
        <w:rPr>
          <w:rStyle w:val="StyleBoldUnderline"/>
          <w:rFonts w:eastAsiaTheme="majorEastAsia"/>
        </w:rPr>
        <w:t>.</w:t>
      </w:r>
      <w:r>
        <w:rPr>
          <w:rStyle w:val="StyleBoldUnderline"/>
          <w:rFonts w:eastAsiaTheme="majorEastAsia"/>
          <w:sz w:val="12"/>
        </w:rPr>
        <w:t xml:space="preserve"> </w:t>
      </w:r>
      <w:r>
        <w:rPr>
          <w:sz w:val="12"/>
        </w:rPr>
        <w:t>Nuclear deterrence theorists have proposed a second scenario under which rational leaders could instigate a nuclear exchange: a limited nuclear war.</w:t>
      </w:r>
      <w:r>
        <w:rPr>
          <w:sz w:val="12"/>
        </w:rPr>
        <w:footnoteReference w:id="16"/>
      </w:r>
      <w:r>
        <w:rPr>
          <w:sz w:val="12"/>
        </w:rPr>
        <w:t xml:space="preserve">[44] By launching a single nuclear weapon against a small city, for example, it was thought that a nuclear-armed state could signal its willingness to escalate the crisis, while leaving its adversary with enough left to lose to deter the adversary from launching a full-scale nuclear response.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China might decide to strike hoping that Washington will choose a humiliating retreat over a full-scale nuclear war. </w:t>
      </w:r>
      <w:r w:rsidRPr="00C52C15">
        <w:rPr>
          <w:rStyle w:val="StyleBoldUnderline"/>
          <w:rFonts w:eastAsiaTheme="majorEastAsia"/>
          <w:highlight w:val="yellow"/>
        </w:rPr>
        <w:t xml:space="preserve">If </w:t>
      </w:r>
      <w:r w:rsidRPr="009455CC">
        <w:rPr>
          <w:rStyle w:val="StyleBoldUnderline"/>
          <w:rFonts w:eastAsiaTheme="majorEastAsia"/>
        </w:rPr>
        <w:t xml:space="preserve">launching a </w:t>
      </w:r>
      <w:r w:rsidRPr="00C52C15">
        <w:rPr>
          <w:rStyle w:val="StyleBoldUnderline"/>
          <w:rFonts w:eastAsiaTheme="majorEastAsia"/>
          <w:highlight w:val="yellow"/>
        </w:rPr>
        <w:t>limited</w:t>
      </w:r>
      <w:r>
        <w:rPr>
          <w:rStyle w:val="StyleBoldUnderline"/>
          <w:rFonts w:eastAsiaTheme="majorEastAsia"/>
        </w:rPr>
        <w:t xml:space="preserve"> nuclear </w:t>
      </w:r>
      <w:r w:rsidRPr="00C52C15">
        <w:rPr>
          <w:rStyle w:val="StyleBoldUnderline"/>
          <w:rFonts w:eastAsiaTheme="majorEastAsia"/>
          <w:highlight w:val="yellow"/>
        </w:rPr>
        <w:t xml:space="preserve">war could be rational, </w:t>
      </w:r>
      <w:r>
        <w:rPr>
          <w:rStyle w:val="StyleBoldUnderline"/>
          <w:rFonts w:eastAsiaTheme="majorEastAsia"/>
        </w:rPr>
        <w:t xml:space="preserve">it follows that the </w:t>
      </w:r>
      <w:r w:rsidRPr="00C52C15">
        <w:rPr>
          <w:rStyle w:val="StyleBoldUnderline"/>
          <w:rFonts w:eastAsiaTheme="majorEastAsia"/>
          <w:highlight w:val="yellow"/>
        </w:rPr>
        <w:t xml:space="preserve">spread </w:t>
      </w:r>
      <w:r w:rsidRPr="009455CC">
        <w:rPr>
          <w:rStyle w:val="StyleBoldUnderline"/>
          <w:rFonts w:eastAsiaTheme="majorEastAsia"/>
        </w:rPr>
        <w:t xml:space="preserve">of nuclear weapons </w:t>
      </w:r>
      <w:r w:rsidRPr="00C52C15">
        <w:rPr>
          <w:rStyle w:val="StyleBoldUnderline"/>
          <w:rFonts w:eastAsiaTheme="majorEastAsia"/>
          <w:highlight w:val="yellow"/>
        </w:rPr>
        <w:t>increases the risk of</w:t>
      </w:r>
      <w:r>
        <w:rPr>
          <w:rStyle w:val="StyleBoldUnderline"/>
          <w:rFonts w:eastAsiaTheme="majorEastAsia"/>
        </w:rPr>
        <w:t xml:space="preserve"> nuclear </w:t>
      </w:r>
      <w:r w:rsidRPr="009455CC">
        <w:rPr>
          <w:rStyle w:val="StyleBoldUnderline"/>
          <w:rFonts w:eastAsiaTheme="majorEastAsia"/>
        </w:rPr>
        <w:t>use</w:t>
      </w:r>
      <w:r>
        <w:rPr>
          <w:sz w:val="12"/>
        </w:rPr>
        <w:t xml:space="preserve">. Again, </w:t>
      </w:r>
      <w:r>
        <w:rPr>
          <w:rStyle w:val="StyleBoldUnderline"/>
          <w:rFonts w:eastAsiaTheme="majorEastAsia"/>
        </w:rPr>
        <w:t xml:space="preserve">by ignoring contemporary developments in scholarly discourse and relying exclusively on understandings of nuclear deterrence theory that became obsolete decades ago, optimists reveal the shortcomings of their </w:t>
      </w:r>
      <w:r w:rsidRPr="00DB1E8A">
        <w:rPr>
          <w:rStyle w:val="StyleBoldUnderline"/>
          <w:rFonts w:eastAsiaTheme="majorEastAsia"/>
        </w:rPr>
        <w:t>analysis and fail to make a compelling case.</w:t>
      </w:r>
      <w:r w:rsidRPr="00DB1E8A">
        <w:rPr>
          <w:rStyle w:val="StyleBoldUnderline"/>
          <w:rFonts w:eastAsiaTheme="majorEastAsia"/>
          <w:sz w:val="12"/>
        </w:rPr>
        <w:t xml:space="preserve"> </w:t>
      </w:r>
      <w:proofErr w:type="gramStart"/>
      <w:r w:rsidRPr="00DB1E8A">
        <w:rPr>
          <w:rStyle w:val="StyleBoldUnderline"/>
          <w:rFonts w:eastAsiaTheme="majorEastAsia"/>
        </w:rPr>
        <w:t>The optimists also error by confusing stability for the national interest</w:t>
      </w:r>
      <w:r w:rsidRPr="00DB1E8A">
        <w:rPr>
          <w:sz w:val="12"/>
        </w:rPr>
        <w:t>.</w:t>
      </w:r>
      <w:proofErr w:type="gramEnd"/>
      <w:r w:rsidRPr="00DB1E8A">
        <w:rPr>
          <w:sz w:val="12"/>
        </w:rPr>
        <w:t xml:space="preserve"> </w:t>
      </w:r>
      <w:r w:rsidRPr="00DB1E8A">
        <w:rPr>
          <w:rStyle w:val="StyleBoldUnderline"/>
          <w:rFonts w:eastAsiaTheme="majorEastAsia"/>
        </w:rPr>
        <w:t>Even if the spread of nuclear weapons contributes to greater levels of international stability</w:t>
      </w:r>
      <w:r w:rsidRPr="00DB1E8A">
        <w:rPr>
          <w:sz w:val="12"/>
        </w:rPr>
        <w:t xml:space="preserve"> (which discussions above and below suggest it might not) </w:t>
      </w:r>
      <w:r w:rsidRPr="00DB1E8A">
        <w:rPr>
          <w:rStyle w:val="StyleBoldUnderline"/>
          <w:rFonts w:eastAsiaTheme="majorEastAsia"/>
        </w:rPr>
        <w:t>it does not necessarily follow that the spread of nuclear weapons is in the U.S. interest</w:t>
      </w:r>
      <w:r w:rsidRPr="00DB1E8A">
        <w:rPr>
          <w:sz w:val="12"/>
        </w:rPr>
        <w:t xml:space="preserve">. </w:t>
      </w:r>
      <w:r w:rsidRPr="00DB1E8A">
        <w:rPr>
          <w:rStyle w:val="StyleBoldUnderline"/>
          <w:rFonts w:eastAsiaTheme="majorEastAsia"/>
        </w:rPr>
        <w:t>There might be other national</w:t>
      </w:r>
      <w:r w:rsidRPr="00DB1E8A">
        <w:rPr>
          <w:sz w:val="12"/>
        </w:rPr>
        <w:t xml:space="preserve"> </w:t>
      </w:r>
      <w:r w:rsidRPr="00DB1E8A">
        <w:rPr>
          <w:rStyle w:val="StyleBoldUnderline"/>
          <w:rFonts w:eastAsiaTheme="majorEastAsia"/>
        </w:rPr>
        <w:t>goals that trump stability</w:t>
      </w:r>
      <w:r w:rsidRPr="00DB1E8A">
        <w:rPr>
          <w:sz w:val="12"/>
        </w:rPr>
        <w:t xml:space="preserve">, </w:t>
      </w:r>
      <w:r w:rsidRPr="00DB1E8A">
        <w:rPr>
          <w:rStyle w:val="StyleBoldUnderline"/>
          <w:rFonts w:eastAsiaTheme="majorEastAsia"/>
        </w:rPr>
        <w:t>such as reducing to zero the risk of nuclear war</w:t>
      </w:r>
      <w:r w:rsidRPr="00DB1E8A">
        <w:rPr>
          <w:sz w:val="12"/>
        </w:rPr>
        <w:t xml:space="preserve"> in an important geopolitical region. Optimists might argue that </w:t>
      </w:r>
      <w:r w:rsidRPr="00DB1E8A">
        <w:rPr>
          <w:rStyle w:val="StyleBoldUnderline"/>
          <w:rFonts w:eastAsiaTheme="majorEastAsia"/>
        </w:rPr>
        <w:t>South Asia</w:t>
      </w:r>
      <w:r w:rsidRPr="00DB1E8A">
        <w:rPr>
          <w:sz w:val="12"/>
        </w:rPr>
        <w:t xml:space="preserve"> is more stable when India and Pakistan have nuclear weapons, but certainly </w:t>
      </w:r>
      <w:r w:rsidRPr="00DB1E8A">
        <w:rPr>
          <w:rStyle w:val="StyleBoldUnderline"/>
          <w:rFonts w:eastAsiaTheme="majorEastAsia"/>
        </w:rPr>
        <w:t>the risk of nuclear war is higher than if there were no nuclear weapons on the subcontinent</w:t>
      </w:r>
      <w:r w:rsidRPr="00DB1E8A">
        <w:rPr>
          <w:sz w:val="12"/>
        </w:rPr>
        <w:t>. In addition, it is wrong to assume that stability is alw</w:t>
      </w:r>
      <w:r>
        <w:rPr>
          <w:sz w:val="12"/>
        </w:rPr>
        <w:t xml:space="preserve">ays in the national interest. Sometimes it is, but sometimes it is not. If stability is obtained because Washington is deterred from using force against a nuclear-armed adversary in a situation where using force could have advanced national goals, stability harms, rather than advances, U.S. national interests. The final gaping weakness in </w:t>
      </w:r>
      <w:r>
        <w:rPr>
          <w:rStyle w:val="StyleBoldUnderline"/>
          <w:rFonts w:eastAsiaTheme="majorEastAsia"/>
        </w:rPr>
        <w:t>the proliferation optimist argument</w:t>
      </w:r>
      <w:r>
        <w:rPr>
          <w:sz w:val="12"/>
        </w:rPr>
        <w:t xml:space="preserve">, however, is that it </w:t>
      </w:r>
      <w:r>
        <w:rPr>
          <w:rStyle w:val="StyleBoldUnderline"/>
          <w:rFonts w:eastAsiaTheme="majorEastAsia"/>
        </w:rPr>
        <w:t xml:space="preserve">rests on a </w:t>
      </w:r>
      <w:r>
        <w:rPr>
          <w:rStyle w:val="Emphasis"/>
        </w:rPr>
        <w:t>logical contradiction</w:t>
      </w:r>
      <w:r>
        <w:rPr>
          <w:sz w:val="12"/>
        </w:rPr>
        <w:t xml:space="preserve">. This is </w:t>
      </w:r>
      <w:r w:rsidRPr="009455CC">
        <w:rPr>
          <w:sz w:val="12"/>
        </w:rPr>
        <w:t xml:space="preserve">particularly ironic, given </w:t>
      </w:r>
      <w:r w:rsidRPr="009455CC">
        <w:rPr>
          <w:sz w:val="12"/>
        </w:rPr>
        <w:lastRenderedPageBreak/>
        <w:t xml:space="preserve">that many optimists like to portray themselves as hard-headed thinkers, following their premises to their logical conclusions. But, </w:t>
      </w:r>
      <w:r w:rsidRPr="009455CC">
        <w:rPr>
          <w:rStyle w:val="StyleBoldUnderline"/>
          <w:rFonts w:eastAsiaTheme="majorEastAsia"/>
        </w:rPr>
        <w:t>the contradiction at the heart of the optimist</w:t>
      </w:r>
      <w:r w:rsidRPr="009455CC">
        <w:rPr>
          <w:sz w:val="12"/>
        </w:rPr>
        <w:t xml:space="preserve"> </w:t>
      </w:r>
      <w:r w:rsidRPr="009455CC">
        <w:rPr>
          <w:rStyle w:val="StyleBoldUnderline"/>
          <w:rFonts w:eastAsiaTheme="majorEastAsia"/>
        </w:rPr>
        <w:t>argument is glaring and simple to understand</w:t>
      </w:r>
      <w:r w:rsidRPr="009455CC">
        <w:rPr>
          <w:sz w:val="12"/>
        </w:rPr>
        <w:t xml:space="preserve">: </w:t>
      </w:r>
      <w:r w:rsidRPr="009455CC">
        <w:rPr>
          <w:rStyle w:val="StyleBoldUnderline"/>
          <w:rFonts w:eastAsiaTheme="majorEastAsia"/>
        </w:rPr>
        <w:t>either the probability of nuclear war is zero</w:t>
      </w:r>
      <w:r w:rsidRPr="009455CC">
        <w:rPr>
          <w:sz w:val="12"/>
        </w:rPr>
        <w:t xml:space="preserve">, </w:t>
      </w:r>
      <w:r w:rsidRPr="009455CC">
        <w:rPr>
          <w:rStyle w:val="StyleBoldUnderline"/>
          <w:rFonts w:eastAsiaTheme="majorEastAsia"/>
        </w:rPr>
        <w:t>or it is nonzero</w:t>
      </w:r>
      <w:r w:rsidRPr="009455CC">
        <w:rPr>
          <w:sz w:val="12"/>
        </w:rPr>
        <w:t xml:space="preserve">, </w:t>
      </w:r>
      <w:r w:rsidRPr="009455CC">
        <w:rPr>
          <w:rStyle w:val="StyleBoldUnderline"/>
          <w:rFonts w:eastAsiaTheme="majorEastAsia"/>
        </w:rPr>
        <w:t>but it cannot be both</w:t>
      </w:r>
      <w:r w:rsidRPr="009455CC">
        <w:rPr>
          <w:sz w:val="12"/>
        </w:rPr>
        <w:t>.</w:t>
      </w:r>
      <w:r>
        <w:rPr>
          <w:sz w:val="12"/>
        </w:rPr>
        <w:t xml:space="preserve"> </w:t>
      </w:r>
      <w:r w:rsidRPr="00C52C15">
        <w:rPr>
          <w:rStyle w:val="StyleBoldUnderline"/>
          <w:rFonts w:eastAsiaTheme="majorEastAsia"/>
          <w:highlight w:val="yellow"/>
        </w:rPr>
        <w:t>If the probability</w:t>
      </w:r>
      <w:r>
        <w:rPr>
          <w:rStyle w:val="StyleBoldUnderline"/>
          <w:rFonts w:eastAsiaTheme="majorEastAsia"/>
        </w:rPr>
        <w:t xml:space="preserve"> of nuclear war </w:t>
      </w:r>
      <w:r w:rsidRPr="00C52C15">
        <w:rPr>
          <w:rStyle w:val="StyleBoldUnderline"/>
          <w:rFonts w:eastAsiaTheme="majorEastAsia"/>
          <w:highlight w:val="yellow"/>
        </w:rPr>
        <w:t>is zero</w:t>
      </w:r>
      <w:r>
        <w:rPr>
          <w:rStyle w:val="StyleBoldUnderline"/>
          <w:rFonts w:eastAsiaTheme="majorEastAsia"/>
        </w:rPr>
        <w:t xml:space="preserve">, then nuclear weapons should have no deterrent effect. </w:t>
      </w:r>
      <w:r w:rsidRPr="00C52C15">
        <w:rPr>
          <w:rStyle w:val="StyleBoldUnderline"/>
          <w:rFonts w:eastAsiaTheme="majorEastAsia"/>
          <w:highlight w:val="yellow"/>
        </w:rPr>
        <w:t xml:space="preserve">States will not be deterred by a nuclear war that could never occur and </w:t>
      </w:r>
      <w:r>
        <w:rPr>
          <w:rStyle w:val="StyleBoldUnderline"/>
          <w:rFonts w:eastAsiaTheme="majorEastAsia"/>
        </w:rPr>
        <w:t xml:space="preserve">states </w:t>
      </w:r>
      <w:r w:rsidRPr="00C52C15">
        <w:rPr>
          <w:rStyle w:val="StyleBoldUnderline"/>
          <w:rFonts w:eastAsiaTheme="majorEastAsia"/>
          <w:highlight w:val="yellow"/>
        </w:rPr>
        <w:t xml:space="preserve">should </w:t>
      </w:r>
      <w:r>
        <w:rPr>
          <w:rStyle w:val="StyleBoldUnderline"/>
          <w:rFonts w:eastAsiaTheme="majorEastAsia"/>
        </w:rPr>
        <w:t xml:space="preserve">be willing to </w:t>
      </w:r>
      <w:r w:rsidRPr="00C52C15">
        <w:rPr>
          <w:rStyle w:val="StyleBoldUnderline"/>
          <w:rFonts w:eastAsiaTheme="majorEastAsia"/>
          <w:highlight w:val="yellow"/>
        </w:rPr>
        <w:t xml:space="preserve">intentionally launch </w:t>
      </w:r>
      <w:r>
        <w:rPr>
          <w:rStyle w:val="StyleBoldUnderline"/>
          <w:rFonts w:eastAsiaTheme="majorEastAsia"/>
        </w:rPr>
        <w:t xml:space="preserve">large-scale </w:t>
      </w:r>
      <w:r w:rsidRPr="00C52C15">
        <w:rPr>
          <w:rStyle w:val="StyleBoldUnderline"/>
          <w:rFonts w:eastAsiaTheme="majorEastAsia"/>
          <w:highlight w:val="yellow"/>
        </w:rPr>
        <w:t xml:space="preserve">wars </w:t>
      </w:r>
      <w:r>
        <w:rPr>
          <w:rStyle w:val="StyleBoldUnderline"/>
          <w:rFonts w:eastAsiaTheme="majorEastAsia"/>
        </w:rPr>
        <w:t>against nuclear-armed states</w:t>
      </w:r>
      <w:r>
        <w:rPr>
          <w:sz w:val="12"/>
        </w:rPr>
        <w:t xml:space="preserve">. </w:t>
      </w:r>
      <w:r>
        <w:rPr>
          <w:rStyle w:val="StyleBoldUnderline"/>
          <w:rFonts w:eastAsiaTheme="majorEastAsia"/>
        </w:rPr>
        <w:t>In this case, proliferation optimists cannot conclude that the spread of nuclear weapons is stabilizing</w:t>
      </w:r>
      <w:r>
        <w:rPr>
          <w:sz w:val="12"/>
        </w:rPr>
        <w:t xml:space="preserve">.  </w:t>
      </w:r>
      <w:r w:rsidRPr="00C52C15">
        <w:rPr>
          <w:rStyle w:val="StyleBoldUnderline"/>
          <w:rFonts w:eastAsiaTheme="majorEastAsia"/>
          <w:highlight w:val="yellow"/>
        </w:rPr>
        <w:t>If</w:t>
      </w:r>
      <w:r>
        <w:rPr>
          <w:sz w:val="12"/>
        </w:rPr>
        <w:t xml:space="preserve">, on the other hand, </w:t>
      </w:r>
      <w:r>
        <w:rPr>
          <w:rStyle w:val="StyleBoldUnderline"/>
          <w:rFonts w:eastAsiaTheme="majorEastAsia"/>
        </w:rPr>
        <w:t xml:space="preserve">the </w:t>
      </w:r>
      <w:r w:rsidRPr="00C52C15">
        <w:rPr>
          <w:rStyle w:val="StyleBoldUnderline"/>
          <w:rFonts w:eastAsiaTheme="majorEastAsia"/>
          <w:highlight w:val="yellow"/>
        </w:rPr>
        <w:t xml:space="preserve">probability </w:t>
      </w:r>
      <w:r>
        <w:rPr>
          <w:rStyle w:val="StyleBoldUnderline"/>
          <w:rFonts w:eastAsiaTheme="majorEastAsia"/>
        </w:rPr>
        <w:t xml:space="preserve">of nuclear war </w:t>
      </w:r>
      <w:r w:rsidRPr="00C52C15">
        <w:rPr>
          <w:rStyle w:val="StyleBoldUnderline"/>
          <w:rFonts w:eastAsiaTheme="majorEastAsia"/>
          <w:highlight w:val="yellow"/>
        </w:rPr>
        <w:t xml:space="preserve">is nonzero, </w:t>
      </w:r>
      <w:r>
        <w:rPr>
          <w:rStyle w:val="StyleBoldUnderline"/>
          <w:rFonts w:eastAsiaTheme="majorEastAsia"/>
        </w:rPr>
        <w:t>then there is a real danger that the spread of nuclear weapons increases the probability of a catastrophic</w:t>
      </w:r>
      <w:r>
        <w:rPr>
          <w:sz w:val="12"/>
        </w:rPr>
        <w:t xml:space="preserve"> </w:t>
      </w:r>
      <w:r>
        <w:rPr>
          <w:rStyle w:val="StyleBoldUnderline"/>
          <w:rFonts w:eastAsiaTheme="majorEastAsia"/>
        </w:rPr>
        <w:t>nuclear war</w:t>
      </w:r>
      <w:r>
        <w:rPr>
          <w:sz w:val="12"/>
        </w:rPr>
        <w:t xml:space="preserve">. </w:t>
      </w:r>
      <w:r>
        <w:rPr>
          <w:rStyle w:val="StyleBoldUnderline"/>
          <w:rFonts w:eastAsiaTheme="majorEastAsia"/>
        </w:rPr>
        <w:t xml:space="preserve">If this is true, then proliferation </w:t>
      </w:r>
      <w:r w:rsidRPr="009455CC">
        <w:rPr>
          <w:rStyle w:val="StyleBoldUnderline"/>
          <w:rFonts w:eastAsiaTheme="majorEastAsia"/>
        </w:rPr>
        <w:t>optimists cannot be certain that nuclear weapons will never be used</w:t>
      </w:r>
      <w:r w:rsidRPr="009455CC">
        <w:rPr>
          <w:sz w:val="12"/>
        </w:rPr>
        <w:t xml:space="preserve">. </w:t>
      </w:r>
      <w:r w:rsidRPr="009455CC">
        <w:rPr>
          <w:rStyle w:val="StyleBoldUnderline"/>
          <w:rFonts w:eastAsiaTheme="majorEastAsia"/>
        </w:rPr>
        <w:t>In sum, the spread of nuclear weapons can either raise the risk of nuclear war and in so doing, deter large-scale conventional conflict. Or there is no danger that nuclear weapons will be used and the spread of nuclear weapons does not increase internation</w:t>
      </w:r>
      <w:r>
        <w:rPr>
          <w:rStyle w:val="StyleBoldUnderline"/>
          <w:rFonts w:eastAsiaTheme="majorEastAsia"/>
        </w:rPr>
        <w:t>al instability</w:t>
      </w:r>
      <w:r>
        <w:rPr>
          <w:sz w:val="12"/>
        </w:rPr>
        <w:t>. But</w:t>
      </w:r>
      <w:r>
        <w:rPr>
          <w:rStyle w:val="StyleBoldUnderline"/>
          <w:rFonts w:eastAsiaTheme="majorEastAsia"/>
        </w:rPr>
        <w:t xml:space="preserve">, despite the claims of the proliferation optimists, </w:t>
      </w:r>
      <w:r w:rsidRPr="00C52C15">
        <w:rPr>
          <w:rStyle w:val="StyleBoldUnderline"/>
          <w:rFonts w:eastAsiaTheme="majorEastAsia"/>
          <w:highlight w:val="yellow"/>
        </w:rPr>
        <w:t>it is nonsensical to argue</w:t>
      </w:r>
      <w:r>
        <w:rPr>
          <w:rStyle w:val="StyleBoldUnderline"/>
          <w:rFonts w:eastAsiaTheme="majorEastAsia"/>
        </w:rPr>
        <w:t xml:space="preserve"> that nuclear </w:t>
      </w:r>
      <w:r w:rsidRPr="00C52C15">
        <w:rPr>
          <w:rStyle w:val="StyleBoldUnderline"/>
          <w:rFonts w:eastAsiaTheme="majorEastAsia"/>
          <w:highlight w:val="yellow"/>
        </w:rPr>
        <w:t>weapons will never be used and</w:t>
      </w:r>
      <w:r>
        <w:rPr>
          <w:rStyle w:val="StyleBoldUnderline"/>
          <w:rFonts w:eastAsiaTheme="majorEastAsia"/>
        </w:rPr>
        <w:t xml:space="preserve"> to simultaneously </w:t>
      </w:r>
      <w:r w:rsidRPr="00DB1E8A">
        <w:rPr>
          <w:rStyle w:val="StyleBoldUnderline"/>
          <w:rFonts w:eastAsiaTheme="majorEastAsia"/>
          <w:highlight w:val="yellow"/>
        </w:rPr>
        <w:t>claim that</w:t>
      </w:r>
      <w:r>
        <w:rPr>
          <w:rStyle w:val="StyleBoldUnderline"/>
          <w:rFonts w:eastAsiaTheme="majorEastAsia"/>
        </w:rPr>
        <w:t xml:space="preserve"> their </w:t>
      </w:r>
      <w:r w:rsidRPr="00DB1E8A">
        <w:rPr>
          <w:rStyle w:val="StyleBoldUnderline"/>
          <w:rFonts w:eastAsiaTheme="majorEastAsia"/>
        </w:rPr>
        <w:t xml:space="preserve">spread </w:t>
      </w:r>
      <w:r w:rsidRPr="00C52C15">
        <w:rPr>
          <w:rStyle w:val="StyleBoldUnderline"/>
          <w:rFonts w:eastAsiaTheme="majorEastAsia"/>
          <w:highlight w:val="yellow"/>
        </w:rPr>
        <w:t xml:space="preserve">contributes to </w:t>
      </w:r>
      <w:r w:rsidRPr="009455CC">
        <w:rPr>
          <w:rStyle w:val="StyleBoldUnderline"/>
          <w:rFonts w:eastAsiaTheme="majorEastAsia"/>
        </w:rPr>
        <w:t xml:space="preserve">international </w:t>
      </w:r>
      <w:r w:rsidRPr="00C52C15">
        <w:rPr>
          <w:rStyle w:val="StyleBoldUnderline"/>
          <w:rFonts w:eastAsiaTheme="majorEastAsia"/>
          <w:highlight w:val="yellow"/>
        </w:rPr>
        <w:t>stability</w:t>
      </w:r>
      <w:r>
        <w:rPr>
          <w:rStyle w:val="StyleBoldUnderline"/>
          <w:rFonts w:eastAsiaTheme="majorEastAsia"/>
        </w:rPr>
        <w:t xml:space="preserve">. </w:t>
      </w:r>
      <w:r>
        <w:rPr>
          <w:rStyle w:val="StyleBoldUnderline"/>
          <w:rFonts w:eastAsiaTheme="majorEastAsia"/>
          <w:sz w:val="12"/>
        </w:rPr>
        <w:t xml:space="preserve"> </w:t>
      </w:r>
      <w:r>
        <w:rPr>
          <w:sz w:val="12"/>
        </w:rPr>
        <w:t>Proliferation Anti-</w:t>
      </w:r>
      <w:proofErr w:type="spellStart"/>
      <w:r>
        <w:rPr>
          <w:sz w:val="12"/>
        </w:rPr>
        <w:t>obsessionists</w:t>
      </w:r>
      <w:proofErr w:type="spellEnd"/>
      <w:r>
        <w:rPr>
          <w:sz w:val="12"/>
        </w:rPr>
        <w:t>: Other scholars, who I label “</w:t>
      </w:r>
      <w:proofErr w:type="gramStart"/>
      <w:r>
        <w:rPr>
          <w:sz w:val="12"/>
        </w:rPr>
        <w:t>anti-</w:t>
      </w:r>
      <w:proofErr w:type="spellStart"/>
      <w:r>
        <w:rPr>
          <w:sz w:val="12"/>
        </w:rPr>
        <w:t>obsessionists</w:t>
      </w:r>
      <w:proofErr w:type="spellEnd"/>
      <w:r>
        <w:rPr>
          <w:sz w:val="12"/>
        </w:rPr>
        <w:t>”</w:t>
      </w:r>
      <w:proofErr w:type="gramEnd"/>
      <w:r>
        <w:rPr>
          <w:sz w:val="12"/>
        </w:rPr>
        <w:t xml:space="preserve"> argue that the spread of nuclear weapons has neither been good nor bad for international politics, but rather irrelevant. They argue that academics and policymakers concerned about nuclear proliferation spend too much time and energy obsessing over something, nuclear weapons, that, at the end of the day, are not all that important.  In Atomic Obsession, John </w:t>
      </w:r>
      <w:r w:rsidRPr="00C52C15">
        <w:rPr>
          <w:rStyle w:val="StyleBoldUnderline"/>
          <w:rFonts w:eastAsiaTheme="majorEastAsia"/>
          <w:highlight w:val="yellow"/>
        </w:rPr>
        <w:t xml:space="preserve">Mueller argues </w:t>
      </w:r>
      <w:r w:rsidRPr="009455CC">
        <w:rPr>
          <w:rStyle w:val="StyleBoldUnderline"/>
          <w:rFonts w:eastAsiaTheme="majorEastAsia"/>
        </w:rPr>
        <w:t>that</w:t>
      </w:r>
      <w:r>
        <w:rPr>
          <w:rStyle w:val="StyleBoldUnderline"/>
          <w:rFonts w:eastAsiaTheme="majorEastAsia"/>
        </w:rPr>
        <w:t xml:space="preserve"> widespread </w:t>
      </w:r>
      <w:r w:rsidRPr="00C52C15">
        <w:rPr>
          <w:rStyle w:val="StyleBoldUnderline"/>
          <w:rFonts w:eastAsiaTheme="majorEastAsia"/>
          <w:highlight w:val="yellow"/>
        </w:rPr>
        <w:t>fears</w:t>
      </w:r>
      <w:r>
        <w:rPr>
          <w:rStyle w:val="StyleBoldUnderline"/>
          <w:rFonts w:eastAsiaTheme="majorEastAsia"/>
        </w:rPr>
        <w:t xml:space="preserve"> about the threat of nuclear weapons </w:t>
      </w:r>
      <w:r w:rsidRPr="00C52C15">
        <w:rPr>
          <w:rStyle w:val="StyleBoldUnderline"/>
          <w:rFonts w:eastAsiaTheme="majorEastAsia"/>
          <w:highlight w:val="yellow"/>
        </w:rPr>
        <w:t>are overblown</w:t>
      </w:r>
      <w:r>
        <w:rPr>
          <w:sz w:val="12"/>
        </w:rPr>
        <w:t>.</w:t>
      </w:r>
      <w:r>
        <w:rPr>
          <w:sz w:val="12"/>
        </w:rPr>
        <w:footnoteReference w:id="17"/>
      </w:r>
      <w:r>
        <w:rPr>
          <w:sz w:val="12"/>
        </w:rPr>
        <w:t>[45] He acknowledges that policymakers and experts have often worried that the spread of nuclear weapons could lead to nuclear war, nuclear terrorism and cascades of nuclear proliferation, but he then sets about systematically dismantling each of these fears. Rather, he contends that nuclear weapons have had little effect on the conduct of international diplomacy and that world history would have been roughly the same had nuclear weapons never been invented. Finally, Mueller concludes by arguing that the real problem is not nuclear proliferation, but nuclear nonproliferation policy because states do harmful things in the name of nonproliferation, like take military action and deny countries access to nuclear technology for peaceful purposes. Similarly, Ward Wilson argues that, despite the belief held by optimists and pessimists alike, nuclear weapons are not useful tools of deterrence.</w:t>
      </w:r>
      <w:r>
        <w:rPr>
          <w:sz w:val="12"/>
        </w:rPr>
        <w:footnoteReference w:id="18"/>
      </w:r>
      <w:r>
        <w:rPr>
          <w:sz w:val="12"/>
        </w:rPr>
        <w:t>[46] In his study of the end of World War II, for example, Wilson argues that it was not the U.S. use of nuclear weapons on Hiroshima and Nagasaki that forced Japanese surrender, but a variety of other factors, including the Soviet Union’s decision to enter the war. If the actual use of nuclear weapons was not enough to convince a country to capitulate to its opponent he argues, then there is little reason to think that the mere threat of nuclear use has been important to keeping the peace over the past half century. Leaders of nuclear-armed states justify nuclear possession by touting their deterrent benefits, but if nuclear weapons have no deterrent value, there is no reason, Ward claims, not to simply get rid of them.  Finally, Anne Harrington de Santana argues that nuclear experts “fetishize” nuclear weapons.</w:t>
      </w:r>
      <w:r>
        <w:rPr>
          <w:sz w:val="12"/>
        </w:rPr>
        <w:footnoteReference w:id="19"/>
      </w:r>
      <w:r>
        <w:rPr>
          <w:sz w:val="12"/>
        </w:rPr>
        <w:t>[47] Just like capitalists, according to Karl Marx, bestow magical qualities on money, thus fetishizing it, she argues that leaders and national security experts do the same thing to nuclear weapons. Nuclear deterrence as a critical component of national security strategy, according to Harrington de Santana, is not inherent in the technology of nuclear weapons themselves, but is rather the result of how leaders in countries around the world think about them. In short, she argues, “Nuclear weapons are powerful because we treat them as powerful.”</w:t>
      </w:r>
      <w:r>
        <w:rPr>
          <w:sz w:val="12"/>
        </w:rPr>
        <w:footnoteReference w:id="20"/>
      </w:r>
      <w:r>
        <w:rPr>
          <w:sz w:val="12"/>
        </w:rPr>
        <w:t>[48] But, she maintains, we could just as easily “</w:t>
      </w:r>
      <w:proofErr w:type="spellStart"/>
      <w:r>
        <w:rPr>
          <w:sz w:val="12"/>
        </w:rPr>
        <w:t>defetish</w:t>
      </w:r>
      <w:proofErr w:type="spellEnd"/>
      <w:r>
        <w:rPr>
          <w:sz w:val="12"/>
        </w:rPr>
        <w:t xml:space="preserve">” them, treating them as unimportant and, therefore, rendering them obsolete. She concludes that “Perhaps </w:t>
      </w:r>
      <w:proofErr w:type="spellStart"/>
      <w:r>
        <w:rPr>
          <w:sz w:val="12"/>
        </w:rPr>
        <w:t>some day</w:t>
      </w:r>
      <w:proofErr w:type="spellEnd"/>
      <w:r>
        <w:rPr>
          <w:sz w:val="12"/>
        </w:rPr>
        <w:t>, the deactivated nuclear weapons on display in museums across the United States will be nothing more than a reminder of how powerful nuclear weapons used to be.”</w:t>
      </w:r>
      <w:r>
        <w:rPr>
          <w:sz w:val="12"/>
        </w:rPr>
        <w:footnoteReference w:id="21"/>
      </w:r>
      <w:r>
        <w:rPr>
          <w:sz w:val="12"/>
        </w:rPr>
        <w:t>[49] The anti-</w:t>
      </w:r>
      <w:proofErr w:type="spellStart"/>
      <w:r>
        <w:rPr>
          <w:sz w:val="12"/>
        </w:rPr>
        <w:t>obsessionists</w:t>
      </w:r>
      <w:proofErr w:type="spellEnd"/>
      <w:r>
        <w:rPr>
          <w:sz w:val="12"/>
        </w:rPr>
        <w:t xml:space="preserve"> make some thought-provoking points and may help to reign in some of the most hyperbolic accounts of the effect of nuclear proliferation. They remind us, for example, that our worst fears have not been realized, at least not yet. Yet, </w:t>
      </w:r>
      <w:r>
        <w:rPr>
          <w:rStyle w:val="StyleBoldUnderline"/>
          <w:rFonts w:eastAsiaTheme="majorEastAsia"/>
        </w:rPr>
        <w:t>by taking the next step and arguing that nuclear weapons have been, and will continue to be, irrelevant, they go too far</w:t>
      </w:r>
      <w:r>
        <w:rPr>
          <w:sz w:val="12"/>
        </w:rPr>
        <w:t xml:space="preserve">. </w:t>
      </w:r>
      <w:r w:rsidRPr="009455CC">
        <w:rPr>
          <w:rStyle w:val="StyleBoldUnderline"/>
          <w:rFonts w:eastAsiaTheme="majorEastAsia"/>
        </w:rPr>
        <w:t xml:space="preserve">Their </w:t>
      </w:r>
      <w:r w:rsidRPr="00C52C15">
        <w:rPr>
          <w:rStyle w:val="StyleBoldUnderline"/>
          <w:rFonts w:eastAsiaTheme="majorEastAsia"/>
          <w:highlight w:val="yellow"/>
        </w:rPr>
        <w:t>arguments call to mind</w:t>
      </w:r>
      <w:r>
        <w:rPr>
          <w:rStyle w:val="StyleBoldUnderline"/>
          <w:rFonts w:eastAsiaTheme="majorEastAsia"/>
        </w:rPr>
        <w:t xml:space="preserve"> the story about </w:t>
      </w:r>
      <w:r w:rsidRPr="00C52C15">
        <w:rPr>
          <w:rStyle w:val="StyleBoldUnderline"/>
          <w:rFonts w:eastAsiaTheme="majorEastAsia"/>
          <w:highlight w:val="yellow"/>
        </w:rPr>
        <w:t>the man who jumps</w:t>
      </w:r>
      <w:r>
        <w:rPr>
          <w:rStyle w:val="StyleBoldUnderline"/>
          <w:rFonts w:eastAsiaTheme="majorEastAsia"/>
        </w:rPr>
        <w:t xml:space="preserve"> to his death </w:t>
      </w:r>
      <w:r w:rsidRPr="00C52C15">
        <w:rPr>
          <w:rStyle w:val="StyleBoldUnderline"/>
          <w:rFonts w:eastAsiaTheme="majorEastAsia"/>
          <w:highlight w:val="yellow"/>
        </w:rPr>
        <w:t xml:space="preserve">from </w:t>
      </w:r>
      <w:r>
        <w:rPr>
          <w:rStyle w:val="StyleBoldUnderline"/>
          <w:rFonts w:eastAsiaTheme="majorEastAsia"/>
        </w:rPr>
        <w:t xml:space="preserve">the top of </w:t>
      </w:r>
      <w:r w:rsidRPr="00C52C15">
        <w:rPr>
          <w:rStyle w:val="StyleBoldUnderline"/>
          <w:rFonts w:eastAsiaTheme="majorEastAsia"/>
          <w:highlight w:val="yellow"/>
        </w:rPr>
        <w:t xml:space="preserve">a </w:t>
      </w:r>
      <w:r>
        <w:rPr>
          <w:rStyle w:val="StyleBoldUnderline"/>
          <w:rFonts w:eastAsiaTheme="majorEastAsia"/>
        </w:rPr>
        <w:t xml:space="preserve">New York City </w:t>
      </w:r>
      <w:r w:rsidRPr="00C52C15">
        <w:rPr>
          <w:rStyle w:val="StyleBoldUnderline"/>
          <w:rFonts w:eastAsiaTheme="majorEastAsia"/>
          <w:highlight w:val="yellow"/>
        </w:rPr>
        <w:t>skyscraper and, when asked how things are going as he passes the 15th</w:t>
      </w:r>
      <w:r>
        <w:rPr>
          <w:rStyle w:val="StyleBoldUnderline"/>
          <w:rFonts w:eastAsiaTheme="majorEastAsia"/>
        </w:rPr>
        <w:t xml:space="preserve"> story </w:t>
      </w:r>
      <w:r w:rsidRPr="00C52C15">
        <w:rPr>
          <w:rStyle w:val="StyleBoldUnderline"/>
          <w:rFonts w:eastAsiaTheme="majorEastAsia"/>
          <w:highlight w:val="yellow"/>
        </w:rPr>
        <w:t>window, replies, “so far so good</w:t>
      </w:r>
      <w:r>
        <w:rPr>
          <w:rStyle w:val="StyleBoldUnderline"/>
          <w:rFonts w:eastAsiaTheme="majorEastAsia"/>
        </w:rPr>
        <w:t>.”</w:t>
      </w:r>
      <w:r>
        <w:rPr>
          <w:rStyle w:val="StyleBoldUnderline"/>
          <w:rFonts w:eastAsiaTheme="majorEastAsia"/>
          <w:sz w:val="12"/>
        </w:rPr>
        <w:t xml:space="preserve"> </w:t>
      </w:r>
      <w:r>
        <w:rPr>
          <w:rStyle w:val="StyleBoldUnderline"/>
          <w:rFonts w:eastAsiaTheme="majorEastAsia"/>
        </w:rPr>
        <w:t xml:space="preserve">The idea that world history would have been largely unchanged had nuclear weapons not been invented is a provocative one, but it is also </w:t>
      </w:r>
      <w:proofErr w:type="spellStart"/>
      <w:r>
        <w:rPr>
          <w:rStyle w:val="StyleBoldUnderline"/>
          <w:rFonts w:eastAsiaTheme="majorEastAsia"/>
        </w:rPr>
        <w:t>unfalsifiable</w:t>
      </w:r>
      <w:proofErr w:type="spellEnd"/>
      <w:r>
        <w:rPr>
          <w:rStyle w:val="StyleBoldUnderline"/>
          <w:rFonts w:eastAsiaTheme="majorEastAsia"/>
        </w:rPr>
        <w:t>. There is good reason to believe that world history would have been different</w:t>
      </w:r>
      <w:r>
        <w:rPr>
          <w:sz w:val="12"/>
        </w:rPr>
        <w:t xml:space="preserve">, and in many ways better, </w:t>
      </w:r>
      <w:r>
        <w:rPr>
          <w:rStyle w:val="StyleBoldUnderline"/>
          <w:rFonts w:eastAsiaTheme="majorEastAsia"/>
        </w:rPr>
        <w:t>had certain countries not acquired nuclear weapons</w:t>
      </w:r>
      <w:r>
        <w:rPr>
          <w:sz w:val="12"/>
        </w:rPr>
        <w:t xml:space="preserve">. Let’s take Pakistan as an example. Pakistan officially joined the ranks of the nuclear powers in May 1998 when it followed India in conducting a series of nuclear tests. Since then, </w:t>
      </w:r>
      <w:r>
        <w:rPr>
          <w:rStyle w:val="StyleBoldUnderline"/>
          <w:rFonts w:eastAsiaTheme="majorEastAsia"/>
        </w:rPr>
        <w:t>Pakistan has been a poster child for the possible negative consequences of nuclear proliferation</w:t>
      </w:r>
      <w:r>
        <w:rPr>
          <w:sz w:val="12"/>
        </w:rPr>
        <w:t xml:space="preserve">. </w:t>
      </w:r>
      <w:r>
        <w:rPr>
          <w:rStyle w:val="StyleBoldUnderline"/>
          <w:rFonts w:eastAsiaTheme="majorEastAsia"/>
        </w:rPr>
        <w:t>Pakistan’s nuclear weapons have led to further nuclear proliferation as Pakistan</w:t>
      </w:r>
      <w:r>
        <w:rPr>
          <w:sz w:val="12"/>
        </w:rPr>
        <w:t xml:space="preserve">, with the help of rogue scientist A.Q. Khan, </w:t>
      </w:r>
      <w:r>
        <w:rPr>
          <w:rStyle w:val="StyleBoldUnderline"/>
          <w:rFonts w:eastAsiaTheme="majorEastAsia"/>
        </w:rPr>
        <w:t>transferred uranium enrichment technology to Iran, Libya, and North Korea</w:t>
      </w:r>
      <w:r>
        <w:rPr>
          <w:sz w:val="12"/>
        </w:rPr>
        <w:t>.</w:t>
      </w:r>
      <w:r>
        <w:rPr>
          <w:sz w:val="12"/>
        </w:rPr>
        <w:footnoteReference w:id="22"/>
      </w:r>
      <w:r>
        <w:rPr>
          <w:sz w:val="12"/>
        </w:rPr>
        <w:t xml:space="preserve">[50] Indeed, part of the reason that North Korea and Iran are so far along with their uranium enrichment programs is because they got help from Pakistan. </w:t>
      </w:r>
      <w:r w:rsidRPr="00C52C15">
        <w:rPr>
          <w:rStyle w:val="StyleBoldUnderline"/>
          <w:rFonts w:eastAsiaTheme="majorEastAsia"/>
          <w:highlight w:val="yellow"/>
        </w:rPr>
        <w:t xml:space="preserve">Pakistan has </w:t>
      </w:r>
      <w:r>
        <w:rPr>
          <w:rStyle w:val="StyleBoldUnderline"/>
          <w:rFonts w:eastAsiaTheme="majorEastAsia"/>
        </w:rPr>
        <w:t xml:space="preserve">also </w:t>
      </w:r>
      <w:r w:rsidRPr="00C52C15">
        <w:rPr>
          <w:rStyle w:val="StyleBoldUnderline"/>
          <w:rFonts w:eastAsiaTheme="majorEastAsia"/>
          <w:highlight w:val="yellow"/>
        </w:rPr>
        <w:t xml:space="preserve">become more aggressive since acquiring </w:t>
      </w:r>
      <w:r w:rsidRPr="000D7CC5">
        <w:rPr>
          <w:rStyle w:val="StyleBoldUnderline"/>
          <w:rFonts w:eastAsiaTheme="majorEastAsia"/>
        </w:rPr>
        <w:t xml:space="preserve">nuclear weapons, </w:t>
      </w:r>
      <w:r w:rsidRPr="00C52C15">
        <w:rPr>
          <w:rStyle w:val="StyleBoldUnderline"/>
          <w:rFonts w:eastAsiaTheme="majorEastAsia"/>
          <w:highlight w:val="yellow"/>
        </w:rPr>
        <w:lastRenderedPageBreak/>
        <w:t xml:space="preserve">displaying </w:t>
      </w:r>
      <w:r>
        <w:rPr>
          <w:rStyle w:val="StyleBoldUnderline"/>
          <w:rFonts w:eastAsiaTheme="majorEastAsia"/>
        </w:rPr>
        <w:t xml:space="preserve">an </w:t>
      </w:r>
      <w:r w:rsidRPr="00C52C15">
        <w:rPr>
          <w:rStyle w:val="StyleBoldUnderline"/>
          <w:rFonts w:eastAsiaTheme="majorEastAsia"/>
          <w:highlight w:val="yellow"/>
        </w:rPr>
        <w:t xml:space="preserve">increased </w:t>
      </w:r>
      <w:r>
        <w:rPr>
          <w:rStyle w:val="StyleBoldUnderline"/>
          <w:rFonts w:eastAsiaTheme="majorEastAsia"/>
        </w:rPr>
        <w:t xml:space="preserve">willingness to sponsor </w:t>
      </w:r>
      <w:r w:rsidRPr="00DB1E8A">
        <w:rPr>
          <w:rStyle w:val="StyleBoldUnderline"/>
          <w:rFonts w:eastAsiaTheme="majorEastAsia"/>
        </w:rPr>
        <w:t>cross</w:t>
      </w:r>
      <w:r w:rsidRPr="00C52C15">
        <w:rPr>
          <w:rStyle w:val="StyleBoldUnderline"/>
          <w:rFonts w:eastAsiaTheme="majorEastAsia"/>
          <w:highlight w:val="yellow"/>
        </w:rPr>
        <w:t xml:space="preserve">-border incursions </w:t>
      </w:r>
      <w:r>
        <w:rPr>
          <w:rStyle w:val="StyleBoldUnderline"/>
          <w:rFonts w:eastAsiaTheme="majorEastAsia"/>
        </w:rPr>
        <w:t xml:space="preserve">into India with terrorists </w:t>
      </w:r>
      <w:r w:rsidRPr="00C52C15">
        <w:rPr>
          <w:rStyle w:val="StyleBoldUnderline"/>
          <w:rFonts w:eastAsiaTheme="majorEastAsia"/>
          <w:highlight w:val="yellow"/>
        </w:rPr>
        <w:t>and irregular forces</w:t>
      </w:r>
      <w:r>
        <w:rPr>
          <w:sz w:val="12"/>
        </w:rPr>
        <w:t>.</w:t>
      </w:r>
      <w:r>
        <w:rPr>
          <w:sz w:val="12"/>
        </w:rPr>
        <w:footnoteReference w:id="23"/>
      </w:r>
      <w:r>
        <w:rPr>
          <w:sz w:val="12"/>
        </w:rPr>
        <w:t>[51</w:t>
      </w:r>
      <w:r>
        <w:rPr>
          <w:rStyle w:val="StyleBoldUnderline"/>
          <w:rFonts w:eastAsiaTheme="majorEastAsia"/>
        </w:rPr>
        <w:t xml:space="preserve">] In a number of high-stakes nuclear crises between India and Pakistan, U.S. officials worried that the conflicts could </w:t>
      </w:r>
      <w:r>
        <w:rPr>
          <w:rStyle w:val="Emphasis"/>
        </w:rPr>
        <w:t>escalate to a nuclear exchange</w:t>
      </w:r>
      <w:r>
        <w:rPr>
          <w:sz w:val="12"/>
        </w:rPr>
        <w:t xml:space="preserve"> and intervened diplomatically to prevent Armageddon on the subcontinent. The U.S. government also worries about the safety and security of Pakistan’s nuclear arsenal, fearing that </w:t>
      </w:r>
      <w:r>
        <w:rPr>
          <w:rStyle w:val="StyleBoldUnderline"/>
          <w:rFonts w:eastAsiaTheme="majorEastAsia"/>
        </w:rPr>
        <w:t>Pakistan’s nukes could fall into the hands of terrorists</w:t>
      </w:r>
      <w:r>
        <w:rPr>
          <w:sz w:val="12"/>
        </w:rPr>
        <w:t xml:space="preserve"> in the event of a state collapse or a break down in nuclear security. And we still have not witnessed the full range of consequences arising from Pakistani nuclear proliferation. Islamabad has only possessed the bomb for a little over a decade, but they are likely to keep it for decades to come, meaning that we could still have a nuclear war involving Pakistan. In short, Pakistan’s nuclear capability has already had deleterious effects on U.S. national security and these threats are only likely to grow over time.  In addition, the anti-</w:t>
      </w:r>
      <w:proofErr w:type="spellStart"/>
      <w:r>
        <w:rPr>
          <w:sz w:val="12"/>
        </w:rPr>
        <w:t>obsessionists</w:t>
      </w:r>
      <w:proofErr w:type="spellEnd"/>
      <w:r>
        <w:rPr>
          <w:sz w:val="12"/>
        </w:rPr>
        <w:t xml:space="preserve"> are incorrect to argue that the cure of U.S. nuclear nonproliferation policy is worse than the disease of proliferation. Many observers would agree with Mueller that the U.S. invasion of Iraq in 2003 was a disaster, costing much in the way of blood and treasure and offering little strategic benefit. But the Iraq War is hardly representative of U.S. nonproliferation policy. For the most part, nonproliferation policy operates in the mundane realm of legal frameworks, negotiations, inspections, sanctions, and a variety of other tools. Even occasional preventive military strikes on nuclear facilities have been far less calamitous than the Iraq War. Indeed, the Israeli strikes on nuclear reactors in Iraq and Syria in 1981 and 2007, respectively, produced no meaningful military retaliation and a muted international response. Moreover, the idea that the Iraq War was primarily about nuclear nonproliferation is a contestable one, with Saddam Hussein’s history of aggression, the unsustainability of maintaining the pre-war containment regime indefinitely, Saddam’s ties to terrorist groups, his past possession and use of chemical and biological weapons, and the window of opportunity created by September 11th, all serving as possible prompts for U.S. military action in the Spring of 2003.  The claim that nonproliferation policy is dangerous because it denies developing countries access to nuclear energy also rests on shaky ground. If anything, the global nonproliferation regime has, on balance, increased access to nuclear technology. Does anyone really believe that countries like Algeria, Congo, and Vietnam would have nuclear reactors today were it not for Atoms for Peace, Article IV of the NPT, and other appendages of the nonproliferation regime that have provided developing states with nuclear technology in exchange for promises to forgo nuclear weapons development? Moreover, the sensitive fuel-cycle technology denied by the Nuclear Suppliers Group (NSG) and other supply control regimes is not even necessary to the development of a vibrant nuclear energy program as the many countries that have fuel-cycle services provided by foreign nuclear suppliers clearly demonstrate. Finally, the notion that nuclear energy is somehow the key to lifting developing countries from third to first world status does not pass the laugh test. Given the large upfront investments, the cost of back-end fuel management and storage, and the ever-present danger of environmental catastrophe exemplified most recently by the Fukushima disaster in Japan, many argue that nuclear energy is not a cost-effective source of energy (if all the externalities are taken into account) for any country, not to mention those developing states least able to manage these myriad challenges. Taken together, therefore, the argument that nuclear nonproliferation policy is more dangerous than the consequences of nuclear proliferation, including possible nuclear war, is untenable. Indeed, it would certainly come as a surprise to the mild mannered diplomats and scientists who staff the International Atomic Energy Agency, the global focal point of the nuclear nonproliferation regime, located in Vienna, Austria. The anti-</w:t>
      </w:r>
      <w:proofErr w:type="spellStart"/>
      <w:r>
        <w:rPr>
          <w:sz w:val="12"/>
        </w:rPr>
        <w:t>obsessionsists</w:t>
      </w:r>
      <w:proofErr w:type="spellEnd"/>
      <w:r>
        <w:rPr>
          <w:sz w:val="12"/>
        </w:rPr>
        <w:t xml:space="preserve">, like the optimists, also walk themselves into logical contradictions. In this case, their policy recommendations do not necessarily follow </w:t>
      </w:r>
      <w:r w:rsidRPr="00DB1E8A">
        <w:rPr>
          <w:sz w:val="12"/>
        </w:rPr>
        <w:t>from their analyses. Ward argues that nuclear weapons are irrelevant and, therefore, we should eliminate them.</w:t>
      </w:r>
      <w:r w:rsidRPr="00DB1E8A">
        <w:rPr>
          <w:sz w:val="12"/>
        </w:rPr>
        <w:footnoteReference w:id="24"/>
      </w:r>
      <w:r w:rsidRPr="00DB1E8A">
        <w:rPr>
          <w:sz w:val="12"/>
        </w:rPr>
        <w:t>[52] But, if nuclear weapons are really so irrelevant, why not just keep them lying around? They will not cause any problems if they are as meaningless as anti-</w:t>
      </w:r>
      <w:proofErr w:type="spellStart"/>
      <w:r w:rsidRPr="00DB1E8A">
        <w:rPr>
          <w:sz w:val="12"/>
        </w:rPr>
        <w:t>obsessionists</w:t>
      </w:r>
      <w:proofErr w:type="spellEnd"/>
      <w:r w:rsidRPr="00DB1E8A">
        <w:rPr>
          <w:sz w:val="12"/>
        </w:rPr>
        <w:t xml:space="preserve"> claim and it is certainly more cost effective to do nothing than to negotiate complicated international treaties and dismantle thousands of warheads, delivery vehicles, and their associated facilities. Finally, </w:t>
      </w:r>
      <w:r w:rsidRPr="00DB1E8A">
        <w:rPr>
          <w:rStyle w:val="StyleBoldUnderline"/>
          <w:rFonts w:eastAsiaTheme="majorEastAsia"/>
        </w:rPr>
        <w:t>the idea that nuclear weapons are only important because we think they are powerful is arresting, but false</w:t>
      </w:r>
      <w:r w:rsidRPr="00DB1E8A">
        <w:rPr>
          <w:sz w:val="12"/>
        </w:rPr>
        <w:t xml:space="preserve">. </w:t>
      </w:r>
      <w:r w:rsidRPr="00DB1E8A">
        <w:rPr>
          <w:rStyle w:val="StyleBoldUnderline"/>
          <w:rFonts w:eastAsiaTheme="majorEastAsia"/>
        </w:rPr>
        <w:t>There are properties inherent in nuclear weapons that can be used to create military effects that simply cannot</w:t>
      </w:r>
      <w:r w:rsidRPr="00DB1E8A">
        <w:rPr>
          <w:sz w:val="12"/>
        </w:rPr>
        <w:t xml:space="preserve">, at least not yet, </w:t>
      </w:r>
      <w:r w:rsidRPr="00DB1E8A">
        <w:rPr>
          <w:rStyle w:val="StyleBoldUnderline"/>
          <w:rFonts w:eastAsiaTheme="majorEastAsia"/>
        </w:rPr>
        <w:t>be replicated with conventional munitions. If a military planner wants to quickly destroy a city on the other side of the planet, his only option today is a nuclear weapon mounted on an ICBM</w:t>
      </w:r>
      <w:r w:rsidRPr="00DB1E8A">
        <w:rPr>
          <w:sz w:val="12"/>
        </w:rPr>
        <w:t xml:space="preserve">. </w:t>
      </w:r>
      <w:r w:rsidRPr="00DB1E8A">
        <w:rPr>
          <w:rStyle w:val="StyleBoldUnderline"/>
          <w:rFonts w:eastAsiaTheme="majorEastAsia"/>
        </w:rPr>
        <w:t>Th</w:t>
      </w:r>
      <w:r>
        <w:rPr>
          <w:rStyle w:val="StyleBoldUnderline"/>
          <w:rFonts w:eastAsiaTheme="majorEastAsia"/>
        </w:rPr>
        <w:t xml:space="preserve">erefore, </w:t>
      </w:r>
      <w:r w:rsidRPr="00C52C15">
        <w:rPr>
          <w:rStyle w:val="StyleBoldUnderline"/>
          <w:rFonts w:eastAsiaTheme="majorEastAsia"/>
          <w:highlight w:val="yellow"/>
        </w:rPr>
        <w:t>if</w:t>
      </w:r>
      <w:r>
        <w:rPr>
          <w:rStyle w:val="StyleBoldUnderline"/>
          <w:rFonts w:eastAsiaTheme="majorEastAsia"/>
        </w:rPr>
        <w:t xml:space="preserve"> the collective “</w:t>
      </w:r>
      <w:r w:rsidRPr="00C52C15">
        <w:rPr>
          <w:rStyle w:val="StyleBoldUnderline"/>
          <w:rFonts w:eastAsiaTheme="majorEastAsia"/>
          <w:highlight w:val="yellow"/>
        </w:rPr>
        <w:t>we</w:t>
      </w:r>
      <w:r>
        <w:rPr>
          <w:rStyle w:val="StyleBoldUnderline"/>
          <w:rFonts w:eastAsiaTheme="majorEastAsia"/>
        </w:rPr>
        <w:t xml:space="preserve">” </w:t>
      </w:r>
      <w:r>
        <w:rPr>
          <w:sz w:val="12"/>
        </w:rPr>
        <w:t>suddenly</w:t>
      </w:r>
      <w:r>
        <w:rPr>
          <w:rStyle w:val="StyleBoldUnderline"/>
          <w:rFonts w:eastAsiaTheme="majorEastAsia"/>
        </w:rPr>
        <w:t xml:space="preserve"> </w:t>
      </w:r>
      <w:r w:rsidRPr="000D7CC5">
        <w:rPr>
          <w:rStyle w:val="StyleBoldUnderline"/>
          <w:rFonts w:eastAsiaTheme="majorEastAsia"/>
        </w:rPr>
        <w:t xml:space="preserve">decided to </w:t>
      </w:r>
      <w:r w:rsidRPr="00C52C15">
        <w:rPr>
          <w:rStyle w:val="StyleBoldUnderline"/>
          <w:rFonts w:eastAsiaTheme="majorEastAsia"/>
          <w:highlight w:val="yellow"/>
        </w:rPr>
        <w:t>“</w:t>
      </w:r>
      <w:proofErr w:type="spellStart"/>
      <w:r w:rsidRPr="00C52C15">
        <w:rPr>
          <w:rStyle w:val="StyleBoldUnderline"/>
          <w:rFonts w:eastAsiaTheme="majorEastAsia"/>
          <w:highlight w:val="yellow"/>
        </w:rPr>
        <w:t>defetishize</w:t>
      </w:r>
      <w:proofErr w:type="spellEnd"/>
      <w:r>
        <w:rPr>
          <w:rStyle w:val="StyleBoldUnderline"/>
          <w:rFonts w:eastAsiaTheme="majorEastAsia"/>
        </w:rPr>
        <w:t xml:space="preserve">” </w:t>
      </w:r>
      <w:r>
        <w:rPr>
          <w:sz w:val="12"/>
        </w:rPr>
        <w:t>nuclear</w:t>
      </w:r>
      <w:r>
        <w:rPr>
          <w:rStyle w:val="StyleBoldUnderline"/>
          <w:rFonts w:eastAsiaTheme="majorEastAsia"/>
        </w:rPr>
        <w:t xml:space="preserve"> </w:t>
      </w:r>
      <w:r w:rsidRPr="00C52C15">
        <w:rPr>
          <w:rStyle w:val="StyleBoldUnderline"/>
          <w:rFonts w:eastAsiaTheme="majorEastAsia"/>
          <w:highlight w:val="yellow"/>
        </w:rPr>
        <w:t>weapons</w:t>
      </w:r>
      <w:r>
        <w:rPr>
          <w:rStyle w:val="StyleBoldUnderline"/>
          <w:rFonts w:eastAsiaTheme="majorEastAsia"/>
        </w:rPr>
        <w:t xml:space="preserve"> </w:t>
      </w:r>
      <w:r>
        <w:rPr>
          <w:sz w:val="12"/>
        </w:rPr>
        <w:t>by treating them as unimportant, it is implausible that</w:t>
      </w:r>
      <w:r>
        <w:rPr>
          <w:rStyle w:val="StyleBoldUnderline"/>
          <w:rFonts w:eastAsiaTheme="majorEastAsia"/>
        </w:rPr>
        <w:t xml:space="preserve"> </w:t>
      </w:r>
      <w:r w:rsidRPr="00C52C15">
        <w:rPr>
          <w:rStyle w:val="StyleBoldUnderline"/>
          <w:rFonts w:eastAsiaTheme="majorEastAsia"/>
          <w:highlight w:val="yellow"/>
        </w:rPr>
        <w:t>some leader</w:t>
      </w:r>
      <w:r>
        <w:rPr>
          <w:rStyle w:val="StyleBoldUnderline"/>
          <w:rFonts w:eastAsiaTheme="majorEastAsia"/>
        </w:rPr>
        <w:t xml:space="preserve"> </w:t>
      </w:r>
      <w:r>
        <w:rPr>
          <w:sz w:val="12"/>
        </w:rPr>
        <w:t>somewhere</w:t>
      </w:r>
      <w:r>
        <w:rPr>
          <w:rStyle w:val="StyleBoldUnderline"/>
          <w:rFonts w:eastAsiaTheme="majorEastAsia"/>
        </w:rPr>
        <w:t xml:space="preserve"> </w:t>
      </w:r>
      <w:r w:rsidRPr="00C52C15">
        <w:rPr>
          <w:rStyle w:val="StyleBoldUnderline"/>
          <w:rFonts w:eastAsiaTheme="majorEastAsia"/>
          <w:highlight w:val="yellow"/>
        </w:rPr>
        <w:t>would</w:t>
      </w:r>
      <w:r>
        <w:rPr>
          <w:rStyle w:val="StyleBoldUnderline"/>
          <w:rFonts w:eastAsiaTheme="majorEastAsia"/>
        </w:rPr>
        <w:t xml:space="preserve"> </w:t>
      </w:r>
      <w:r>
        <w:rPr>
          <w:sz w:val="12"/>
        </w:rPr>
        <w:t>not</w:t>
      </w:r>
      <w:r>
        <w:rPr>
          <w:rStyle w:val="StyleBoldUnderline"/>
          <w:rFonts w:eastAsiaTheme="majorEastAsia"/>
        </w:rPr>
        <w:t xml:space="preserve"> </w:t>
      </w:r>
      <w:r w:rsidRPr="00C52C15">
        <w:rPr>
          <w:rStyle w:val="StyleBoldUnderline"/>
          <w:rFonts w:eastAsiaTheme="majorEastAsia"/>
          <w:highlight w:val="yellow"/>
        </w:rPr>
        <w:t>independently</w:t>
      </w:r>
      <w:r>
        <w:rPr>
          <w:rStyle w:val="StyleBoldUnderline"/>
          <w:rFonts w:eastAsiaTheme="majorEastAsia"/>
        </w:rPr>
        <w:t xml:space="preserve"> </w:t>
      </w:r>
      <w:r>
        <w:rPr>
          <w:sz w:val="12"/>
        </w:rPr>
        <w:t>come to the idea that nuclear weapons could advance his or her country’s national security and thereby</w:t>
      </w:r>
      <w:r>
        <w:rPr>
          <w:rStyle w:val="StyleBoldUnderline"/>
          <w:rFonts w:eastAsiaTheme="majorEastAsia"/>
        </w:rPr>
        <w:t xml:space="preserve"> </w:t>
      </w:r>
      <w:r w:rsidRPr="00C52C15">
        <w:rPr>
          <w:rStyle w:val="StyleBoldUnderline"/>
          <w:rFonts w:eastAsiaTheme="majorEastAsia"/>
          <w:highlight w:val="yellow"/>
        </w:rPr>
        <w:t>re-fetishize them</w:t>
      </w:r>
      <w:r>
        <w:rPr>
          <w:rStyle w:val="StyleBoldUnderline"/>
          <w:rFonts w:eastAsiaTheme="majorEastAsia"/>
        </w:rPr>
        <w:t>.</w:t>
      </w:r>
      <w:r>
        <w:rPr>
          <w:rStyle w:val="StyleBoldUnderline"/>
          <w:rFonts w:eastAsiaTheme="majorEastAsia"/>
          <w:sz w:val="12"/>
        </w:rPr>
        <w:t xml:space="preserve"> </w:t>
      </w:r>
      <w:r>
        <w:rPr>
          <w:sz w:val="12"/>
        </w:rPr>
        <w:t>In short, the optimists and anti-</w:t>
      </w:r>
      <w:proofErr w:type="spellStart"/>
      <w:r>
        <w:rPr>
          <w:sz w:val="12"/>
        </w:rPr>
        <w:t>obsessionists</w:t>
      </w:r>
      <w:proofErr w:type="spellEnd"/>
      <w:r>
        <w:rPr>
          <w:sz w:val="12"/>
        </w:rPr>
        <w:t xml:space="preserve"> have brought an important perspective to the nonproliferation debate. Their arguments are provocative and they raise the bar for those who wish to argue that the spread of nuclear weapons is indeed a problem. Nevertheless, their counterintuitive arguments are not enough to wish away the enormous security challenges posed by the spread of the world’s most dangerous weapons. These myriad threats will be considered in the next section. </w:t>
      </w:r>
      <w:r>
        <w:rPr>
          <w:rFonts w:ascii="Times New Roman" w:hAnsi="Times New Roman"/>
          <w:sz w:val="12"/>
        </w:rPr>
        <w:t xml:space="preserve">  </w:t>
      </w:r>
      <w:r>
        <w:rPr>
          <w:sz w:val="12"/>
        </w:rPr>
        <w:t xml:space="preserve">Why Nuclear Proliferation Is a Problem </w:t>
      </w:r>
      <w:r>
        <w:rPr>
          <w:rStyle w:val="StyleBoldUnderline"/>
          <w:rFonts w:eastAsiaTheme="majorEastAsia"/>
        </w:rPr>
        <w:t xml:space="preserve">The spread of nuclear weapons poses a number of severe threats to international peace and U.S. national security including: </w:t>
      </w:r>
      <w:r>
        <w:rPr>
          <w:rStyle w:val="Emphasis"/>
        </w:rPr>
        <w:t>nuclear war,</w:t>
      </w:r>
      <w:r>
        <w:rPr>
          <w:sz w:val="12"/>
        </w:rPr>
        <w:t xml:space="preserve"> nuclear </w:t>
      </w:r>
      <w:r>
        <w:rPr>
          <w:rStyle w:val="Emphasis"/>
        </w:rPr>
        <w:t>terrorism</w:t>
      </w:r>
      <w:r>
        <w:rPr>
          <w:sz w:val="12"/>
        </w:rPr>
        <w:t xml:space="preserve">, </w:t>
      </w:r>
      <w:r>
        <w:rPr>
          <w:rStyle w:val="StyleBoldUnderline"/>
          <w:rFonts w:eastAsiaTheme="majorEastAsia"/>
        </w:rPr>
        <w:t>emboldened nuclear powers</w:t>
      </w:r>
      <w:r>
        <w:rPr>
          <w:sz w:val="12"/>
        </w:rPr>
        <w:t xml:space="preserve">, </w:t>
      </w:r>
      <w:r>
        <w:rPr>
          <w:rStyle w:val="StyleBoldUnderline"/>
          <w:rFonts w:eastAsiaTheme="majorEastAsia"/>
        </w:rPr>
        <w:t>constrained freedom of action</w:t>
      </w:r>
      <w:r>
        <w:rPr>
          <w:sz w:val="12"/>
        </w:rPr>
        <w:t xml:space="preserve">, </w:t>
      </w:r>
      <w:r>
        <w:rPr>
          <w:rStyle w:val="Emphasis"/>
        </w:rPr>
        <w:t>weakened alliances</w:t>
      </w:r>
      <w:r>
        <w:rPr>
          <w:sz w:val="12"/>
        </w:rPr>
        <w:t xml:space="preserve">, </w:t>
      </w:r>
      <w:r>
        <w:rPr>
          <w:rStyle w:val="StyleBoldUnderline"/>
          <w:rFonts w:eastAsiaTheme="majorEastAsia"/>
        </w:rPr>
        <w:t>and further nuclear proliferation</w:t>
      </w:r>
      <w:r>
        <w:rPr>
          <w:sz w:val="12"/>
        </w:rPr>
        <w:t xml:space="preserve">. This section explores each of these threats in turn. </w:t>
      </w:r>
      <w:r>
        <w:rPr>
          <w:rFonts w:ascii="Times New Roman" w:hAnsi="Times New Roman"/>
          <w:sz w:val="12"/>
        </w:rPr>
        <w:t xml:space="preserve"> </w:t>
      </w:r>
      <w:proofErr w:type="gramStart"/>
      <w:r>
        <w:rPr>
          <w:sz w:val="12"/>
        </w:rPr>
        <w:t>Nuclear War.</w:t>
      </w:r>
      <w:proofErr w:type="gramEnd"/>
      <w:r>
        <w:rPr>
          <w:sz w:val="12"/>
        </w:rPr>
        <w:t xml:space="preserve"> The greatest threat posed by the spread of nuclear weapons is nuclear war. </w:t>
      </w:r>
      <w:r w:rsidRPr="00C52C15">
        <w:rPr>
          <w:rStyle w:val="StyleBoldUnderline"/>
          <w:rFonts w:eastAsiaTheme="majorEastAsia"/>
          <w:highlight w:val="yellow"/>
        </w:rPr>
        <w:t xml:space="preserve">The more states </w:t>
      </w:r>
      <w:r>
        <w:rPr>
          <w:rStyle w:val="StyleBoldUnderline"/>
          <w:rFonts w:eastAsiaTheme="majorEastAsia"/>
        </w:rPr>
        <w:t xml:space="preserve">in possession of nuclear weapons, </w:t>
      </w:r>
      <w:r w:rsidRPr="00C52C15">
        <w:rPr>
          <w:rStyle w:val="StyleBoldUnderline"/>
          <w:rFonts w:eastAsiaTheme="majorEastAsia"/>
          <w:highlight w:val="yellow"/>
        </w:rPr>
        <w:t xml:space="preserve">the greater </w:t>
      </w:r>
      <w:r>
        <w:rPr>
          <w:rStyle w:val="StyleBoldUnderline"/>
          <w:rFonts w:eastAsiaTheme="majorEastAsia"/>
        </w:rPr>
        <w:t xml:space="preserve">the </w:t>
      </w:r>
      <w:r w:rsidRPr="00C52C15">
        <w:rPr>
          <w:rStyle w:val="StyleBoldUnderline"/>
          <w:rFonts w:eastAsiaTheme="majorEastAsia"/>
          <w:highlight w:val="yellow"/>
        </w:rPr>
        <w:t xml:space="preserve">probability </w:t>
      </w:r>
      <w:r>
        <w:rPr>
          <w:rStyle w:val="StyleBoldUnderline"/>
          <w:rFonts w:eastAsiaTheme="majorEastAsia"/>
        </w:rPr>
        <w:t xml:space="preserve">that somewhere, someday, </w:t>
      </w:r>
      <w:r w:rsidRPr="00DB1E8A">
        <w:rPr>
          <w:rStyle w:val="StyleBoldUnderline"/>
          <w:rFonts w:eastAsiaTheme="majorEastAsia"/>
        </w:rPr>
        <w:t xml:space="preserve">there is </w:t>
      </w:r>
      <w:r w:rsidRPr="00C52C15">
        <w:rPr>
          <w:rStyle w:val="StyleBoldUnderline"/>
          <w:rFonts w:eastAsiaTheme="majorEastAsia"/>
          <w:highlight w:val="yellow"/>
        </w:rPr>
        <w:t>a catastrophic nuclear war</w:t>
      </w:r>
      <w:r>
        <w:rPr>
          <w:sz w:val="12"/>
        </w:rPr>
        <w:t xml:space="preserve">. A nuclear exchange between the two superpowers during the Cold War could have arguably resulted in human extinction and a nuclear exchange between states with smaller nuclear arsenals, such as India and Pakistan, could still result in millions of deaths and casualties, billions of dollars of economic devastation, environmental degradation, and a parade of other horrors.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it would be naïve to think that nuclear weapons will never be used again. After all, analysts in the 1990s argued that worldwide economic downturns like the great depression were a thing of the past, only to be surprised by the dot-com bubble bursting in the later 1990s and the Great Recession of the late </w:t>
      </w:r>
      <w:proofErr w:type="spellStart"/>
      <w:r>
        <w:rPr>
          <w:sz w:val="12"/>
        </w:rPr>
        <w:t>Naughts</w:t>
      </w:r>
      <w:proofErr w:type="spellEnd"/>
      <w:r>
        <w:rPr>
          <w:sz w:val="12"/>
        </w:rPr>
        <w:t>.</w:t>
      </w:r>
      <w:r>
        <w:rPr>
          <w:sz w:val="12"/>
        </w:rPr>
        <w:footnoteReference w:id="25"/>
      </w:r>
      <w:r>
        <w:rPr>
          <w:sz w:val="12"/>
        </w:rPr>
        <w:t xml:space="preserve">[53] This author, for one, would be surprised if nuclear weapons are not used in my lifetime. </w:t>
      </w:r>
      <w:r w:rsidRPr="00C52C15">
        <w:rPr>
          <w:rStyle w:val="StyleBoldUnderline"/>
          <w:rFonts w:eastAsiaTheme="majorEastAsia"/>
          <w:highlight w:val="yellow"/>
        </w:rPr>
        <w:t>Before</w:t>
      </w:r>
      <w:r>
        <w:rPr>
          <w:rStyle w:val="StyleBoldUnderline"/>
          <w:rFonts w:eastAsiaTheme="majorEastAsia"/>
        </w:rPr>
        <w:t xml:space="preserve"> reaching a state of </w:t>
      </w:r>
      <w:r w:rsidRPr="00C52C15">
        <w:rPr>
          <w:rStyle w:val="StyleBoldUnderline"/>
          <w:rFonts w:eastAsiaTheme="majorEastAsia"/>
          <w:highlight w:val="yellow"/>
        </w:rPr>
        <w:t xml:space="preserve">MAD, </w:t>
      </w:r>
      <w:r>
        <w:rPr>
          <w:rStyle w:val="StyleBoldUnderline"/>
          <w:rFonts w:eastAsiaTheme="majorEastAsia"/>
        </w:rPr>
        <w:t xml:space="preserve">new nuclear </w:t>
      </w:r>
      <w:r w:rsidRPr="00C52C15">
        <w:rPr>
          <w:rStyle w:val="StyleBoldUnderline"/>
          <w:rFonts w:eastAsiaTheme="majorEastAsia"/>
          <w:highlight w:val="yellow"/>
        </w:rPr>
        <w:t>states</w:t>
      </w:r>
      <w:r>
        <w:rPr>
          <w:rStyle w:val="StyleBoldUnderline"/>
          <w:rFonts w:eastAsiaTheme="majorEastAsia"/>
        </w:rPr>
        <w:t xml:space="preserve"> go through a transition period in which they </w:t>
      </w:r>
      <w:r w:rsidRPr="00C52C15">
        <w:rPr>
          <w:rStyle w:val="StyleBoldUnderline"/>
          <w:rFonts w:eastAsiaTheme="majorEastAsia"/>
          <w:highlight w:val="yellow"/>
        </w:rPr>
        <w:t xml:space="preserve">lack </w:t>
      </w:r>
      <w:r>
        <w:rPr>
          <w:rStyle w:val="StyleBoldUnderline"/>
          <w:rFonts w:eastAsiaTheme="majorEastAsia"/>
        </w:rPr>
        <w:t>a secure-</w:t>
      </w:r>
      <w:r w:rsidRPr="00C52C15">
        <w:rPr>
          <w:rStyle w:val="StyleBoldUnderline"/>
          <w:rFonts w:eastAsiaTheme="majorEastAsia"/>
          <w:highlight w:val="yellow"/>
        </w:rPr>
        <w:t>second strike</w:t>
      </w:r>
      <w:r>
        <w:rPr>
          <w:rStyle w:val="StyleBoldUnderline"/>
          <w:rFonts w:eastAsiaTheme="majorEastAsia"/>
        </w:rPr>
        <w:t xml:space="preserve"> capability. In this context, one or both states might believe that it has an incentive to use nuclear weapons first.</w:t>
      </w:r>
      <w:r>
        <w:rPr>
          <w:sz w:val="12"/>
        </w:rPr>
        <w:t xml:space="preserve"> For example, </w:t>
      </w:r>
      <w:r>
        <w:rPr>
          <w:rStyle w:val="StyleBoldUnderline"/>
          <w:rFonts w:eastAsiaTheme="majorEastAsia"/>
        </w:rPr>
        <w:t xml:space="preserve">if Iran acquires nuclear weapons neither Iran, nor its nuclear-armed rival, Israel, will have </w:t>
      </w:r>
      <w:r w:rsidRPr="000D7CC5">
        <w:rPr>
          <w:rStyle w:val="StyleBoldUnderline"/>
          <w:rFonts w:eastAsiaTheme="majorEastAsia"/>
        </w:rPr>
        <w:t>a secure, second-strike capability.</w:t>
      </w:r>
      <w:r w:rsidRPr="000D7CC5">
        <w:rPr>
          <w:sz w:val="12"/>
        </w:rPr>
        <w:t xml:space="preserve">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w:t>
      </w:r>
      <w:r w:rsidRPr="000D7CC5">
        <w:rPr>
          <w:rStyle w:val="StyleBoldUnderline"/>
          <w:rFonts w:eastAsiaTheme="majorEastAsia"/>
        </w:rPr>
        <w:t xml:space="preserve">In these pre-MAD situations, there </w:t>
      </w:r>
      <w:r w:rsidRPr="000D7CC5">
        <w:rPr>
          <w:rStyle w:val="StyleBoldUnderline"/>
          <w:rFonts w:eastAsiaTheme="majorEastAsia"/>
        </w:rPr>
        <w:lastRenderedPageBreak/>
        <w:t>are at least three ways that nuclear war could occur. First, the state with the nuclear advantage might believe it has a splendid first strike capability.</w:t>
      </w:r>
      <w:r w:rsidRPr="000D7CC5">
        <w:rPr>
          <w:sz w:val="12"/>
        </w:rPr>
        <w:t xml:space="preserve"> In a crisis, Israel might, therefore, decide to launch a preemptive nuclear strike to disarm Iran’s nuclear capabilities and eliminate the threat of nuclear war against Israel. Indeed, this incentive might be further increased by Israel’s aggressive strategic</w:t>
      </w:r>
      <w:r>
        <w:rPr>
          <w:sz w:val="12"/>
        </w:rPr>
        <w:t xml:space="preserve"> culture that emphasizes preemptive action. </w:t>
      </w:r>
      <w:r>
        <w:rPr>
          <w:rStyle w:val="StyleBoldUnderline"/>
          <w:rFonts w:eastAsiaTheme="majorEastAsia"/>
        </w:rPr>
        <w:t xml:space="preserve">Second, </w:t>
      </w:r>
      <w:r w:rsidRPr="00C52C15">
        <w:rPr>
          <w:rStyle w:val="StyleBoldUnderline"/>
          <w:rFonts w:eastAsiaTheme="majorEastAsia"/>
          <w:highlight w:val="yellow"/>
        </w:rPr>
        <w:t xml:space="preserve">the state with a small </w:t>
      </w:r>
      <w:r>
        <w:rPr>
          <w:rStyle w:val="StyleBoldUnderline"/>
          <w:rFonts w:eastAsiaTheme="majorEastAsia"/>
        </w:rPr>
        <w:t xml:space="preserve">and vulnerable nuclear </w:t>
      </w:r>
      <w:r w:rsidRPr="00C52C15">
        <w:rPr>
          <w:rStyle w:val="StyleBoldUnderline"/>
          <w:rFonts w:eastAsiaTheme="majorEastAsia"/>
          <w:highlight w:val="yellow"/>
        </w:rPr>
        <w:t>arsenal</w:t>
      </w:r>
      <w:r>
        <w:rPr>
          <w:rStyle w:val="StyleBoldUnderline"/>
          <w:rFonts w:eastAsiaTheme="majorEastAsia"/>
        </w:rPr>
        <w:t xml:space="preserve">, in this case Iran, </w:t>
      </w:r>
      <w:r w:rsidRPr="00C52C15">
        <w:rPr>
          <w:rStyle w:val="StyleBoldUnderline"/>
          <w:rFonts w:eastAsiaTheme="majorEastAsia"/>
          <w:highlight w:val="yellow"/>
        </w:rPr>
        <w:t>might feel use ‘</w:t>
      </w:r>
      <w:proofErr w:type="spellStart"/>
      <w:r w:rsidRPr="00C52C15">
        <w:rPr>
          <w:rStyle w:val="StyleBoldUnderline"/>
          <w:rFonts w:eastAsiaTheme="majorEastAsia"/>
          <w:highlight w:val="yellow"/>
        </w:rPr>
        <w:t>em</w:t>
      </w:r>
      <w:proofErr w:type="spellEnd"/>
      <w:r w:rsidRPr="00C52C15">
        <w:rPr>
          <w:rStyle w:val="StyleBoldUnderline"/>
          <w:rFonts w:eastAsiaTheme="majorEastAsia"/>
          <w:highlight w:val="yellow"/>
        </w:rPr>
        <w:t xml:space="preserve"> or loose ‘</w:t>
      </w:r>
      <w:proofErr w:type="spellStart"/>
      <w:r w:rsidRPr="00C52C15">
        <w:rPr>
          <w:rStyle w:val="StyleBoldUnderline"/>
          <w:rFonts w:eastAsiaTheme="majorEastAsia"/>
          <w:highlight w:val="yellow"/>
        </w:rPr>
        <w:t>em</w:t>
      </w:r>
      <w:proofErr w:type="spellEnd"/>
      <w:r w:rsidRPr="00C52C15">
        <w:rPr>
          <w:rStyle w:val="StyleBoldUnderline"/>
          <w:rFonts w:eastAsiaTheme="majorEastAsia"/>
          <w:highlight w:val="yellow"/>
        </w:rPr>
        <w:t xml:space="preserve"> pressures</w:t>
      </w:r>
      <w:r>
        <w:rPr>
          <w:sz w:val="12"/>
        </w:rPr>
        <w:t xml:space="preserve">. That is, if Tehran believes that Israel might launch a preemptive strike, Iran might decide to strike first rather than risk having its entire nuclear arsenal destroyed. </w:t>
      </w:r>
      <w:r>
        <w:rPr>
          <w:rStyle w:val="StyleBoldUnderline"/>
          <w:rFonts w:eastAsiaTheme="majorEastAsia"/>
        </w:rPr>
        <w:t>Third</w:t>
      </w:r>
      <w:r>
        <w:rPr>
          <w:sz w:val="12"/>
        </w:rPr>
        <w:t xml:space="preserve">, as Thomas Schelling has argued, </w:t>
      </w:r>
      <w:r>
        <w:rPr>
          <w:rStyle w:val="StyleBoldUnderline"/>
          <w:rFonts w:eastAsiaTheme="majorEastAsia"/>
        </w:rPr>
        <w:t>nuclear war could result due to the reciprocal fear of surprise attack.</w:t>
      </w:r>
      <w:r>
        <w:rPr>
          <w:sz w:val="12"/>
        </w:rPr>
        <w:footnoteReference w:id="26"/>
      </w:r>
      <w:r>
        <w:rPr>
          <w:sz w:val="12"/>
        </w:rPr>
        <w:t xml:space="preserve">[54] </w:t>
      </w:r>
      <w:r>
        <w:rPr>
          <w:rStyle w:val="StyleBoldUnderline"/>
          <w:rFonts w:eastAsiaTheme="majorEastAsia"/>
        </w:rPr>
        <w:t xml:space="preserve">If there are advantages to striking first, </w:t>
      </w:r>
      <w:r w:rsidRPr="00C52C15">
        <w:rPr>
          <w:rStyle w:val="StyleBoldUnderline"/>
          <w:rFonts w:eastAsiaTheme="majorEastAsia"/>
          <w:highlight w:val="yellow"/>
        </w:rPr>
        <w:t xml:space="preserve">one </w:t>
      </w:r>
      <w:r>
        <w:rPr>
          <w:rStyle w:val="StyleBoldUnderline"/>
          <w:rFonts w:eastAsiaTheme="majorEastAsia"/>
        </w:rPr>
        <w:t xml:space="preserve">state </w:t>
      </w:r>
      <w:r w:rsidRPr="00C52C15">
        <w:rPr>
          <w:rStyle w:val="StyleBoldUnderline"/>
          <w:rFonts w:eastAsiaTheme="majorEastAsia"/>
          <w:highlight w:val="yellow"/>
        </w:rPr>
        <w:t>might start a</w:t>
      </w:r>
      <w:r>
        <w:rPr>
          <w:rStyle w:val="StyleBoldUnderline"/>
          <w:rFonts w:eastAsiaTheme="majorEastAsia"/>
        </w:rPr>
        <w:t xml:space="preserve"> nuclear </w:t>
      </w:r>
      <w:r w:rsidRPr="00C52C15">
        <w:rPr>
          <w:rStyle w:val="StyleBoldUnderline"/>
          <w:rFonts w:eastAsiaTheme="majorEastAsia"/>
          <w:highlight w:val="yellow"/>
        </w:rPr>
        <w:t>war in the belief that war is inevitable</w:t>
      </w:r>
      <w:r>
        <w:rPr>
          <w:rStyle w:val="StyleBoldUnderline"/>
          <w:rFonts w:eastAsiaTheme="majorEastAsia"/>
        </w:rPr>
        <w:t xml:space="preserve"> and that it would be better to go first than to go second.</w:t>
      </w:r>
      <w:r>
        <w:rPr>
          <w:sz w:val="12"/>
        </w:rPr>
        <w:t xml:space="preserve"> In a future Israeli-Iranian crisis, for example, Israel and Iran might both prefer to avoid a nuclear war, but decide to strike first rather than suffer a devastating first attack from an opponent.  </w:t>
      </w:r>
      <w:r>
        <w:rPr>
          <w:rStyle w:val="StyleBoldUnderline"/>
          <w:rFonts w:eastAsiaTheme="majorEastAsia"/>
        </w:rPr>
        <w:t xml:space="preserve">Even in a world of MAD, there is a risk </w:t>
      </w:r>
      <w:r w:rsidRPr="000D7CC5">
        <w:rPr>
          <w:rStyle w:val="StyleBoldUnderline"/>
          <w:rFonts w:eastAsiaTheme="majorEastAsia"/>
        </w:rPr>
        <w:t>of nuclear war. Rational deterrence theory assumes nuclear-armed states are governed by rational leaders that would not intentionally launch a suicidal nuclear war</w:t>
      </w:r>
      <w:r w:rsidRPr="000D7CC5">
        <w:rPr>
          <w:sz w:val="12"/>
        </w:rPr>
        <w:t xml:space="preserve">. </w:t>
      </w:r>
      <w:r w:rsidRPr="000D7CC5">
        <w:rPr>
          <w:rStyle w:val="StyleBoldUnderline"/>
          <w:rFonts w:eastAsiaTheme="majorEastAsia"/>
        </w:rPr>
        <w:t>This assumption appears to have applied to past and current nuclear powers, but there is no guarantee that it will continue to hold in the future.</w:t>
      </w:r>
      <w:r w:rsidRPr="000D7CC5">
        <w:rPr>
          <w:sz w:val="12"/>
        </w:rPr>
        <w:t xml:space="preserve"> For example, </w:t>
      </w:r>
      <w:r w:rsidRPr="000D7CC5">
        <w:rPr>
          <w:rStyle w:val="StyleBoldUnderline"/>
          <w:rFonts w:eastAsiaTheme="majorEastAsia"/>
        </w:rPr>
        <w:t>Iran’s</w:t>
      </w:r>
      <w:r w:rsidRPr="000D7CC5">
        <w:rPr>
          <w:sz w:val="12"/>
        </w:rPr>
        <w:t xml:space="preserve"> theocratic </w:t>
      </w:r>
      <w:r w:rsidRPr="000D7CC5">
        <w:rPr>
          <w:rStyle w:val="StyleBoldUnderline"/>
          <w:rFonts w:eastAsiaTheme="majorEastAsia"/>
        </w:rPr>
        <w:t>government</w:t>
      </w:r>
      <w:r w:rsidRPr="000D7CC5">
        <w:rPr>
          <w:sz w:val="12"/>
        </w:rPr>
        <w:t xml:space="preserve">, despite its inflammatory rhetoric, has followed a fairly pragmatic foreign policy since 1979, but it </w:t>
      </w:r>
      <w:r w:rsidRPr="000D7CC5">
        <w:rPr>
          <w:rStyle w:val="StyleBoldUnderline"/>
          <w:rFonts w:eastAsiaTheme="majorEastAsia"/>
        </w:rPr>
        <w:t>contains</w:t>
      </w:r>
      <w:r w:rsidRPr="000D7CC5">
        <w:rPr>
          <w:sz w:val="12"/>
        </w:rPr>
        <w:t xml:space="preserve"> </w:t>
      </w:r>
      <w:r w:rsidRPr="000D7CC5">
        <w:rPr>
          <w:rStyle w:val="StyleBoldUnderline"/>
          <w:rFonts w:eastAsiaTheme="majorEastAsia"/>
        </w:rPr>
        <w:t>leaders who genuinely hold millenarian religious worldviews who could one day ascend to power and have their finger on the nuclear trigger</w:t>
      </w:r>
      <w:r w:rsidRPr="000D7CC5">
        <w:rPr>
          <w:sz w:val="12"/>
        </w:rPr>
        <w:t xml:space="preserve">. </w:t>
      </w:r>
      <w:r w:rsidRPr="000D7CC5">
        <w:rPr>
          <w:rStyle w:val="StyleBoldUnderline"/>
          <w:rFonts w:eastAsiaTheme="majorEastAsia"/>
        </w:rPr>
        <w:t xml:space="preserve">We cannot rule out the possibility that, as nuclear weapons continue to spread, one </w:t>
      </w:r>
      <w:r w:rsidRPr="00DB1E8A">
        <w:rPr>
          <w:rStyle w:val="StyleBoldUnderline"/>
          <w:rFonts w:eastAsiaTheme="majorEastAsia"/>
        </w:rPr>
        <w:t>leader will choose to launch a nuclear war, knowing full well that it could result in self-destruction.</w:t>
      </w:r>
      <w:r w:rsidRPr="00DB1E8A">
        <w:rPr>
          <w:rStyle w:val="StyleBoldUnderline"/>
          <w:rFonts w:eastAsiaTheme="majorEastAsia"/>
          <w:sz w:val="12"/>
        </w:rPr>
        <w:t xml:space="preserve"> </w:t>
      </w:r>
      <w:r w:rsidRPr="00DB1E8A">
        <w:rPr>
          <w:rStyle w:val="StyleBoldUnderline"/>
          <w:rFonts w:eastAsiaTheme="majorEastAsia"/>
        </w:rPr>
        <w:t>One does not need to resort to irrationality, however, to imagine a nuclear war</w:t>
      </w:r>
      <w:r w:rsidRPr="00C52C15">
        <w:rPr>
          <w:rStyle w:val="StyleBoldUnderline"/>
          <w:rFonts w:eastAsiaTheme="majorEastAsia"/>
          <w:highlight w:val="yellow"/>
        </w:rPr>
        <w:t xml:space="preserve"> under MAD</w:t>
      </w:r>
      <w:r>
        <w:rPr>
          <w:rStyle w:val="StyleBoldUnderline"/>
          <w:rFonts w:eastAsiaTheme="majorEastAsia"/>
        </w:rPr>
        <w:t>.</w:t>
      </w:r>
      <w:r>
        <w:rPr>
          <w:sz w:val="12"/>
        </w:rPr>
        <w:t xml:space="preserve"> </w:t>
      </w:r>
      <w:r>
        <w:rPr>
          <w:rStyle w:val="StyleBoldUnderline"/>
          <w:rFonts w:eastAsiaTheme="majorEastAsia"/>
        </w:rPr>
        <w:t>Nuclear weapons may deter leaders from intentionally launching full-scale wars, but they do not mean the end of international politics</w:t>
      </w:r>
      <w:r>
        <w:rPr>
          <w:sz w:val="12"/>
        </w:rPr>
        <w:t xml:space="preserve">. As was discussed above, </w:t>
      </w:r>
      <w:r w:rsidRPr="00C52C15">
        <w:rPr>
          <w:rStyle w:val="StyleBoldUnderline"/>
          <w:rFonts w:eastAsiaTheme="majorEastAsia"/>
          <w:highlight w:val="yellow"/>
        </w:rPr>
        <w:t>nuclear</w:t>
      </w:r>
      <w:r>
        <w:rPr>
          <w:rStyle w:val="StyleBoldUnderline"/>
          <w:rFonts w:eastAsiaTheme="majorEastAsia"/>
        </w:rPr>
        <w:t xml:space="preserve">-armed </w:t>
      </w:r>
      <w:r w:rsidRPr="00C52C15">
        <w:rPr>
          <w:rStyle w:val="StyleBoldUnderline"/>
          <w:rFonts w:eastAsiaTheme="majorEastAsia"/>
          <w:highlight w:val="yellow"/>
        </w:rPr>
        <w:t xml:space="preserve">states still have conflicts of interest </w:t>
      </w:r>
      <w:r>
        <w:rPr>
          <w:rStyle w:val="StyleBoldUnderline"/>
          <w:rFonts w:eastAsiaTheme="majorEastAsia"/>
        </w:rPr>
        <w:t xml:space="preserve">and leaders still seek to coerce nuclear-armed adversaries. </w:t>
      </w:r>
      <w:r w:rsidRPr="00C52C15">
        <w:rPr>
          <w:rStyle w:val="StyleBoldUnderline"/>
          <w:rFonts w:eastAsiaTheme="majorEastAsia"/>
          <w:highlight w:val="yellow"/>
        </w:rPr>
        <w:t xml:space="preserve">This leads to the credibility problem </w:t>
      </w:r>
      <w:r>
        <w:rPr>
          <w:rStyle w:val="StyleBoldUnderline"/>
          <w:rFonts w:eastAsiaTheme="majorEastAsia"/>
        </w:rPr>
        <w:t>that is at the heart of modern deterrence theory: how can you threaten to launch a suicidal nuclear war? Deterrence theorists have devised</w:t>
      </w:r>
      <w:r>
        <w:rPr>
          <w:sz w:val="12"/>
        </w:rPr>
        <w:t xml:space="preserve"> at least </w:t>
      </w:r>
      <w:r>
        <w:rPr>
          <w:rStyle w:val="StyleBoldUnderline"/>
          <w:rFonts w:eastAsiaTheme="majorEastAsia"/>
        </w:rPr>
        <w:t>two answers</w:t>
      </w:r>
      <w:r>
        <w:rPr>
          <w:sz w:val="12"/>
        </w:rPr>
        <w:t xml:space="preserve"> to this question. </w:t>
      </w:r>
      <w:r>
        <w:rPr>
          <w:rStyle w:val="StyleBoldUnderline"/>
          <w:rFonts w:eastAsiaTheme="majorEastAsia"/>
        </w:rPr>
        <w:t>First</w:t>
      </w:r>
      <w:r>
        <w:rPr>
          <w:sz w:val="12"/>
        </w:rPr>
        <w:t xml:space="preserve">, as stated above, </w:t>
      </w:r>
      <w:r>
        <w:rPr>
          <w:rStyle w:val="StyleBoldUnderline"/>
          <w:rFonts w:eastAsiaTheme="majorEastAsia"/>
        </w:rPr>
        <w:t>leaders can choose to launch a limited nuclear war</w:t>
      </w:r>
      <w:r>
        <w:rPr>
          <w:sz w:val="12"/>
        </w:rPr>
        <w:t>.</w:t>
      </w:r>
      <w:r>
        <w:rPr>
          <w:sz w:val="12"/>
        </w:rPr>
        <w:footnoteReference w:id="27"/>
      </w:r>
      <w:r>
        <w:rPr>
          <w:sz w:val="12"/>
        </w:rPr>
        <w:t xml:space="preserve">[55] This strategy might be especially attractive to states in a position of conventional military inferiority that might have an incentive to escalate a crisis quickly. During the Cold War, the United States was willing to use nuclear weapons first to stop a Soviet invasion of Western Europe given NATO’s conventional inferiority in continental Europe. </w:t>
      </w:r>
      <w:r>
        <w:rPr>
          <w:rStyle w:val="StyleBoldUnderline"/>
          <w:rFonts w:eastAsiaTheme="majorEastAsia"/>
        </w:rPr>
        <w:t xml:space="preserve">As Russia’s conventional military power has deteriorated since the end of the Cold War, </w:t>
      </w:r>
      <w:r w:rsidRPr="00C52C15">
        <w:rPr>
          <w:rStyle w:val="StyleBoldUnderline"/>
          <w:rFonts w:eastAsiaTheme="majorEastAsia"/>
          <w:highlight w:val="yellow"/>
        </w:rPr>
        <w:t xml:space="preserve">Moscow has </w:t>
      </w:r>
      <w:r>
        <w:rPr>
          <w:rStyle w:val="StyleBoldUnderline"/>
          <w:rFonts w:eastAsiaTheme="majorEastAsia"/>
        </w:rPr>
        <w:t xml:space="preserve">come to rely more heavily on </w:t>
      </w:r>
      <w:r w:rsidRPr="00C52C15">
        <w:rPr>
          <w:rStyle w:val="StyleBoldUnderline"/>
          <w:rFonts w:eastAsiaTheme="majorEastAsia"/>
          <w:highlight w:val="yellow"/>
        </w:rPr>
        <w:t>nuclear use in its</w:t>
      </w:r>
      <w:r>
        <w:rPr>
          <w:rStyle w:val="StyleBoldUnderline"/>
          <w:rFonts w:eastAsiaTheme="majorEastAsia"/>
        </w:rPr>
        <w:t xml:space="preserve"> strategic </w:t>
      </w:r>
      <w:r w:rsidRPr="00C52C15">
        <w:rPr>
          <w:rStyle w:val="StyleBoldUnderline"/>
          <w:rFonts w:eastAsiaTheme="majorEastAsia"/>
          <w:highlight w:val="yellow"/>
        </w:rPr>
        <w:t>doctrine</w:t>
      </w:r>
      <w:r>
        <w:rPr>
          <w:rStyle w:val="StyleBoldUnderline"/>
          <w:rFonts w:eastAsiaTheme="majorEastAsia"/>
        </w:rPr>
        <w:t xml:space="preserve">. </w:t>
      </w:r>
      <w:r>
        <w:rPr>
          <w:sz w:val="12"/>
        </w:rPr>
        <w:t xml:space="preserve">Indeed, </w:t>
      </w:r>
      <w:r>
        <w:rPr>
          <w:rStyle w:val="StyleBoldUnderline"/>
          <w:rFonts w:eastAsiaTheme="majorEastAsia"/>
        </w:rPr>
        <w:t>Russian strategy calls for the use of nuclear weapons early in a conflict</w:t>
      </w:r>
      <w:r>
        <w:rPr>
          <w:sz w:val="12"/>
        </w:rPr>
        <w:t xml:space="preserve"> (something that most Western strategists would consider to be escalatory) </w:t>
      </w:r>
      <w:r>
        <w:rPr>
          <w:rStyle w:val="StyleBoldUnderline"/>
          <w:rFonts w:eastAsiaTheme="majorEastAsia"/>
        </w:rPr>
        <w:t xml:space="preserve">as a way </w:t>
      </w:r>
      <w:r w:rsidRPr="00C52C15">
        <w:rPr>
          <w:rStyle w:val="StyleBoldUnderline"/>
          <w:rFonts w:eastAsiaTheme="majorEastAsia"/>
          <w:highlight w:val="yellow"/>
        </w:rPr>
        <w:t>to de-escalate a crisis</w:t>
      </w:r>
      <w:r>
        <w:rPr>
          <w:rStyle w:val="StyleBoldUnderline"/>
          <w:rFonts w:eastAsiaTheme="majorEastAsia"/>
        </w:rPr>
        <w:t>.</w:t>
      </w:r>
      <w:r>
        <w:rPr>
          <w:sz w:val="12"/>
        </w:rPr>
        <w:t xml:space="preserve"> </w:t>
      </w:r>
      <w:proofErr w:type="gramStart"/>
      <w:r>
        <w:rPr>
          <w:sz w:val="12"/>
        </w:rPr>
        <w:t xml:space="preserve">Similarly, </w:t>
      </w:r>
      <w:r>
        <w:rPr>
          <w:rStyle w:val="StyleBoldUnderline"/>
          <w:rFonts w:eastAsiaTheme="majorEastAsia"/>
        </w:rPr>
        <w:t>Pakistan’s military plans for nuclear use in the event of an invasion from conventionally stronger India</w:t>
      </w:r>
      <w:r>
        <w:rPr>
          <w:sz w:val="12"/>
        </w:rPr>
        <w:t>.</w:t>
      </w:r>
      <w:proofErr w:type="gramEnd"/>
      <w:r>
        <w:rPr>
          <w:sz w:val="12"/>
        </w:rPr>
        <w:t xml:space="preserve"> And finally, </w:t>
      </w:r>
      <w:r w:rsidRPr="00C52C15">
        <w:rPr>
          <w:rStyle w:val="StyleBoldUnderline"/>
          <w:rFonts w:eastAsiaTheme="majorEastAsia"/>
          <w:highlight w:val="yellow"/>
        </w:rPr>
        <w:t>Chinese generals openly talk about the possibility</w:t>
      </w:r>
      <w:r>
        <w:rPr>
          <w:rStyle w:val="StyleBoldUnderline"/>
          <w:rFonts w:eastAsiaTheme="majorEastAsia"/>
        </w:rPr>
        <w:t xml:space="preserve"> of nuclear use against a U.S. superpower in a possible East Asia contingency</w:t>
      </w:r>
      <w:r>
        <w:rPr>
          <w:sz w:val="12"/>
        </w:rPr>
        <w:t xml:space="preserve">. </w:t>
      </w:r>
      <w:r>
        <w:rPr>
          <w:rStyle w:val="StyleBoldUnderline"/>
          <w:rFonts w:eastAsiaTheme="majorEastAsia"/>
        </w:rPr>
        <w:t xml:space="preserve">Second, as was also discussed above leaders can make </w:t>
      </w:r>
      <w:r w:rsidRPr="00C52C15">
        <w:rPr>
          <w:rStyle w:val="StyleBoldUnderline"/>
          <w:rFonts w:eastAsiaTheme="majorEastAsia"/>
          <w:highlight w:val="yellow"/>
        </w:rPr>
        <w:t xml:space="preserve">a “threat </w:t>
      </w:r>
      <w:r>
        <w:rPr>
          <w:rStyle w:val="StyleBoldUnderline"/>
          <w:rFonts w:eastAsiaTheme="majorEastAsia"/>
        </w:rPr>
        <w:t>that leaves something to chance</w:t>
      </w:r>
      <w:r>
        <w:rPr>
          <w:sz w:val="12"/>
        </w:rPr>
        <w:t>.”</w:t>
      </w:r>
      <w:r>
        <w:rPr>
          <w:sz w:val="12"/>
        </w:rPr>
        <w:footnoteReference w:id="28"/>
      </w:r>
      <w:r>
        <w:rPr>
          <w:sz w:val="12"/>
        </w:rPr>
        <w:t xml:space="preserve">[56] </w:t>
      </w:r>
      <w:r>
        <w:rPr>
          <w:rStyle w:val="StyleBoldUnderline"/>
          <w:rFonts w:eastAsiaTheme="majorEastAsia"/>
        </w:rPr>
        <w:t xml:space="preserve">They </w:t>
      </w:r>
      <w:r w:rsidRPr="00C52C15">
        <w:rPr>
          <w:rStyle w:val="StyleBoldUnderline"/>
          <w:rFonts w:eastAsiaTheme="majorEastAsia"/>
          <w:highlight w:val="yellow"/>
        </w:rPr>
        <w:t>can initiate a</w:t>
      </w:r>
      <w:r>
        <w:rPr>
          <w:rStyle w:val="StyleBoldUnderline"/>
          <w:rFonts w:eastAsiaTheme="majorEastAsia"/>
        </w:rPr>
        <w:t xml:space="preserve"> nuclear </w:t>
      </w:r>
      <w:r w:rsidRPr="00C52C15">
        <w:rPr>
          <w:rStyle w:val="StyleBoldUnderline"/>
          <w:rFonts w:eastAsiaTheme="majorEastAsia"/>
          <w:highlight w:val="yellow"/>
        </w:rPr>
        <w:t xml:space="preserve">crisis. </w:t>
      </w:r>
      <w:r>
        <w:rPr>
          <w:rStyle w:val="StyleBoldUnderline"/>
          <w:rFonts w:eastAsiaTheme="majorEastAsia"/>
        </w:rPr>
        <w:t>By playing these risky games</w:t>
      </w:r>
      <w:r>
        <w:rPr>
          <w:sz w:val="12"/>
        </w:rPr>
        <w:t xml:space="preserve"> </w:t>
      </w:r>
      <w:r>
        <w:rPr>
          <w:rStyle w:val="StyleBoldUnderline"/>
          <w:rFonts w:eastAsiaTheme="majorEastAsia"/>
        </w:rPr>
        <w:t>of nuclear brinkmanship, states can increases the risk of nuclear war in an attempt to force a less resolved adversary to back down</w:t>
      </w:r>
      <w:r>
        <w:rPr>
          <w:sz w:val="12"/>
        </w:rPr>
        <w:t xml:space="preserve">. </w:t>
      </w:r>
      <w:r w:rsidRPr="0034160C">
        <w:rPr>
          <w:rStyle w:val="StyleBoldUnderline"/>
          <w:rFonts w:eastAsiaTheme="majorEastAsia"/>
        </w:rPr>
        <w:t xml:space="preserve">Historical </w:t>
      </w:r>
      <w:r w:rsidRPr="00C52C15">
        <w:rPr>
          <w:rStyle w:val="StyleBoldUnderline"/>
          <w:rFonts w:eastAsiaTheme="majorEastAsia"/>
          <w:highlight w:val="yellow"/>
        </w:rPr>
        <w:t>crises have not resulted in nuclear war, but many</w:t>
      </w:r>
      <w:r>
        <w:rPr>
          <w:rStyle w:val="StyleBoldUnderline"/>
          <w:rFonts w:eastAsiaTheme="majorEastAsia"/>
        </w:rPr>
        <w:t xml:space="preserve"> of them, including the 1962 Cuban Missile Crisis, </w:t>
      </w:r>
      <w:r w:rsidRPr="00C52C15">
        <w:rPr>
          <w:rStyle w:val="StyleBoldUnderline"/>
          <w:rFonts w:eastAsiaTheme="majorEastAsia"/>
          <w:highlight w:val="yellow"/>
        </w:rPr>
        <w:t>have come close</w:t>
      </w:r>
      <w:r>
        <w:rPr>
          <w:sz w:val="12"/>
        </w:rPr>
        <w:t xml:space="preserve">. </w:t>
      </w:r>
      <w:r>
        <w:rPr>
          <w:rStyle w:val="StyleBoldUnderline"/>
          <w:rFonts w:eastAsiaTheme="majorEastAsia"/>
        </w:rPr>
        <w:t>And scholars have documented historical incidents when accidents could have led to war.</w:t>
      </w:r>
      <w:r>
        <w:rPr>
          <w:sz w:val="12"/>
        </w:rPr>
        <w:footnoteReference w:id="29"/>
      </w:r>
      <w:r>
        <w:rPr>
          <w:sz w:val="12"/>
        </w:rPr>
        <w:t xml:space="preserve">[57] </w:t>
      </w:r>
      <w:r>
        <w:rPr>
          <w:rStyle w:val="StyleBoldUnderline"/>
          <w:rFonts w:eastAsiaTheme="majorEastAsia"/>
        </w:rPr>
        <w:t>When we think about future nuclear crisis dyads, such as India and Pakistan and Iran and Israel, there are fewer sources of stability that existed during the Cold War, meaning that there is a very real risk that a future Middle East crisis could result in a devastating nuclear exchange.</w:t>
      </w:r>
      <w:r>
        <w:rPr>
          <w:sz w:val="12"/>
        </w:rPr>
        <w:t xml:space="preserve"> </w:t>
      </w:r>
    </w:p>
    <w:p w:rsidR="0039246D" w:rsidRPr="000F2C40" w:rsidRDefault="0039246D" w:rsidP="0039246D"/>
    <w:p w:rsidR="0039246D" w:rsidRPr="00926E6D" w:rsidRDefault="0039246D" w:rsidP="0039246D">
      <w:pPr>
        <w:pStyle w:val="Heading4"/>
      </w:pPr>
      <w:r>
        <w:lastRenderedPageBreak/>
        <w:t>Global interest makes industry expansion dangerous now</w:t>
      </w:r>
    </w:p>
    <w:p w:rsidR="0039246D" w:rsidRDefault="0039246D" w:rsidP="0039246D">
      <w:pPr>
        <w:rPr>
          <w:rFonts w:cs="Arial"/>
        </w:rPr>
      </w:pPr>
      <w:r w:rsidRPr="00926E6D">
        <w:rPr>
          <w:rStyle w:val="Heading4Char"/>
        </w:rPr>
        <w:t xml:space="preserve">Banks and </w:t>
      </w:r>
      <w:proofErr w:type="spellStart"/>
      <w:r w:rsidRPr="00926E6D">
        <w:rPr>
          <w:rStyle w:val="Heading4Char"/>
        </w:rPr>
        <w:t>Ebinger</w:t>
      </w:r>
      <w:proofErr w:type="spellEnd"/>
      <w:r w:rsidRPr="00926E6D">
        <w:rPr>
          <w:rStyle w:val="Heading4Char"/>
        </w:rPr>
        <w:t>, 11</w:t>
      </w:r>
      <w:r w:rsidRPr="00926E6D">
        <w:rPr>
          <w:rFonts w:cs="Arial"/>
        </w:rPr>
        <w:t xml:space="preserve"> [John P, Charles K, John is a fellow with the Energy Security Initiative at the Brookings Institution, Charles is senior fellow and director of the Energy Security Initiative at the Brookings Institution, “Introduction: Planning a Responsible Nuclear Future” in “Business and Nonproliferation”, p. </w:t>
      </w:r>
      <w:proofErr w:type="spellStart"/>
      <w:r w:rsidRPr="00926E6D">
        <w:rPr>
          <w:rFonts w:cs="Arial"/>
        </w:rPr>
        <w:t>googlebooks</w:t>
      </w:r>
      <w:proofErr w:type="spellEnd"/>
      <w:r w:rsidRPr="00926E6D">
        <w:rPr>
          <w:rFonts w:cs="Arial"/>
        </w:rPr>
        <w:t xml:space="preserve">] </w:t>
      </w:r>
    </w:p>
    <w:p w:rsidR="0039246D" w:rsidRPr="00926E6D" w:rsidRDefault="0039246D" w:rsidP="0039246D">
      <w:pPr>
        <w:rPr>
          <w:rFonts w:cs="Arial"/>
        </w:rPr>
      </w:pPr>
    </w:p>
    <w:p w:rsidR="0039246D" w:rsidRPr="00F6654C" w:rsidRDefault="0039246D" w:rsidP="0039246D">
      <w:pPr>
        <w:rPr>
          <w:rFonts w:cs="Arial"/>
          <w:sz w:val="12"/>
        </w:rPr>
      </w:pPr>
      <w:r w:rsidRPr="00F6654C">
        <w:rPr>
          <w:rFonts w:cs="Arial"/>
          <w:sz w:val="12"/>
        </w:rPr>
        <w:t xml:space="preserve">Nuclear energy is a twentieth-century innovation but until recently has not spread beyond a relatively small number 0F industrialized nations (see maps on pages 4 5). All this is about to change. </w:t>
      </w:r>
      <w:r w:rsidRPr="00F6654C">
        <w:rPr>
          <w:rStyle w:val="StyleBoldUnderline"/>
          <w:highlight w:val="yellow"/>
        </w:rPr>
        <w:t>With</w:t>
      </w:r>
      <w:r w:rsidRPr="00F6654C">
        <w:rPr>
          <w:rStyle w:val="StyleBoldUnderline"/>
        </w:rPr>
        <w:t xml:space="preserve"> global </w:t>
      </w:r>
      <w:r w:rsidRPr="00F6654C">
        <w:rPr>
          <w:rStyle w:val="StyleBoldUnderline"/>
          <w:highlight w:val="yellow"/>
        </w:rPr>
        <w:t>electricity demand increasing</w:t>
      </w:r>
      <w:r w:rsidRPr="00F6654C">
        <w:rPr>
          <w:rStyle w:val="StyleBoldUnderline"/>
        </w:rPr>
        <w:t xml:space="preserve"> dramatically, </w:t>
      </w:r>
      <w:r w:rsidRPr="000246CF">
        <w:rPr>
          <w:rStyle w:val="StyleBoldUnderline"/>
        </w:rPr>
        <w:t xml:space="preserve">greenhouse gas emissions, </w:t>
      </w:r>
      <w:r w:rsidRPr="00F6654C">
        <w:rPr>
          <w:rStyle w:val="StyleBoldUnderline"/>
          <w:highlight w:val="yellow"/>
        </w:rPr>
        <w:t>and energy security becoming</w:t>
      </w:r>
      <w:r w:rsidRPr="00F6654C">
        <w:rPr>
          <w:rStyle w:val="StyleBoldUnderline"/>
        </w:rPr>
        <w:t xml:space="preserve"> national </w:t>
      </w:r>
      <w:r w:rsidRPr="00F6654C">
        <w:rPr>
          <w:rStyle w:val="StyleBoldUnderline"/>
          <w:highlight w:val="yellow"/>
        </w:rPr>
        <w:t>priorities</w:t>
      </w:r>
      <w:r w:rsidRPr="00F6654C">
        <w:rPr>
          <w:rStyle w:val="StyleBoldUnderline"/>
        </w:rPr>
        <w:t xml:space="preserve">, developed and developing </w:t>
      </w:r>
      <w:r w:rsidRPr="00F6654C">
        <w:rPr>
          <w:rStyle w:val="StyleBoldUnderline"/>
          <w:highlight w:val="yellow"/>
        </w:rPr>
        <w:t>countries</w:t>
      </w:r>
      <w:r w:rsidRPr="00F6654C">
        <w:rPr>
          <w:rStyle w:val="StyleBoldUnderline"/>
        </w:rPr>
        <w:t xml:space="preserve"> alike </w:t>
      </w:r>
      <w:proofErr w:type="gramStart"/>
      <w:r w:rsidRPr="00F6654C">
        <w:rPr>
          <w:rStyle w:val="StyleBoldUnderline"/>
          <w:highlight w:val="yellow"/>
        </w:rPr>
        <w:t>are</w:t>
      </w:r>
      <w:proofErr w:type="gramEnd"/>
      <w:r w:rsidRPr="00F6654C">
        <w:rPr>
          <w:rStyle w:val="StyleBoldUnderline"/>
          <w:highlight w:val="yellow"/>
        </w:rPr>
        <w:t xml:space="preserve"> reexamining nuclear</w:t>
      </w:r>
      <w:r w:rsidRPr="00F6654C">
        <w:rPr>
          <w:rStyle w:val="StyleBoldUnderline"/>
        </w:rPr>
        <w:t xml:space="preserve"> energy </w:t>
      </w:r>
      <w:r w:rsidRPr="000246CF">
        <w:rPr>
          <w:rStyle w:val="StyleBoldUnderline"/>
        </w:rPr>
        <w:t>as a means of providing a reliable</w:t>
      </w:r>
      <w:r w:rsidRPr="000246CF">
        <w:rPr>
          <w:rFonts w:cs="Arial"/>
          <w:sz w:val="12"/>
        </w:rPr>
        <w:t xml:space="preserve"> E </w:t>
      </w:r>
      <w:r w:rsidRPr="000246CF">
        <w:rPr>
          <w:rStyle w:val="StyleBoldUnderline"/>
        </w:rPr>
        <w:t>scalable source of low-carbon power</w:t>
      </w:r>
      <w:r w:rsidRPr="000246CF">
        <w:rPr>
          <w:rFonts w:cs="Arial"/>
          <w:sz w:val="12"/>
        </w:rPr>
        <w:t>. The</w:t>
      </w:r>
      <w:r w:rsidRPr="00F6654C">
        <w:rPr>
          <w:rFonts w:cs="Arial"/>
          <w:sz w:val="12"/>
        </w:rPr>
        <w:t xml:space="preserve"> International Energy Agency (</w:t>
      </w:r>
      <w:r w:rsidRPr="00F6654C">
        <w:rPr>
          <w:rStyle w:val="StyleBoldUnderline"/>
          <w:highlight w:val="yellow"/>
        </w:rPr>
        <w:t>IEA</w:t>
      </w:r>
      <w:r w:rsidRPr="00F6654C">
        <w:rPr>
          <w:rFonts w:cs="Arial"/>
          <w:sz w:val="12"/>
          <w:highlight w:val="yellow"/>
        </w:rPr>
        <w:t xml:space="preserve">) </w:t>
      </w:r>
      <w:r w:rsidRPr="00F6654C">
        <w:rPr>
          <w:rStyle w:val="StyleBoldUnderline"/>
          <w:highlight w:val="yellow"/>
        </w:rPr>
        <w:t>projects</w:t>
      </w:r>
      <w:r w:rsidRPr="00F6654C">
        <w:rPr>
          <w:rStyle w:val="StyleBoldUnderline"/>
        </w:rPr>
        <w:t xml:space="preserve"> that global electricity </w:t>
      </w:r>
      <w:r w:rsidRPr="00F6654C">
        <w:rPr>
          <w:rStyle w:val="StyleBoldUnderline"/>
          <w:highlight w:val="yellow"/>
        </w:rPr>
        <w:t xml:space="preserve">demand will increase </w:t>
      </w:r>
      <w:r w:rsidRPr="000246CF">
        <w:rPr>
          <w:rStyle w:val="StyleBoldUnderline"/>
        </w:rPr>
        <w:t>2.2 percent a year to 2035</w:t>
      </w:r>
      <w:r w:rsidRPr="000246CF">
        <w:rPr>
          <w:rFonts w:cs="Arial"/>
          <w:sz w:val="12"/>
        </w:rPr>
        <w:t xml:space="preserve">, with about 80 percent of that growth occurring in emerging economies outside the Organization for Economic Cooperation £ Development (OECD).' Even if new policy initiatives are introduced to lower carbon dioxide (CO2) emissions Q </w:t>
      </w:r>
      <w:proofErr w:type="gramStart"/>
      <w:r w:rsidRPr="000246CF">
        <w:rPr>
          <w:rFonts w:cs="Arial"/>
          <w:sz w:val="12"/>
        </w:rPr>
        <w:t>combat</w:t>
      </w:r>
      <w:proofErr w:type="gramEnd"/>
      <w:r w:rsidRPr="000246CF">
        <w:rPr>
          <w:rFonts w:cs="Arial"/>
          <w:sz w:val="12"/>
        </w:rPr>
        <w:t xml:space="preserve"> global climate change, global energy-related CO2 emissions are expected to increase 21 percent between 2008 2035.1 Emerging market economies account For all of this projected increase</w:t>
      </w:r>
      <w:r w:rsidRPr="00F6654C">
        <w:rPr>
          <w:rFonts w:cs="Arial"/>
          <w:sz w:val="12"/>
        </w:rPr>
        <w:t xml:space="preserve"> in emissions. </w:t>
      </w:r>
      <w:r w:rsidRPr="00F6654C">
        <w:rPr>
          <w:rStyle w:val="StyleBoldUnderline"/>
          <w:highlight w:val="yellow"/>
        </w:rPr>
        <w:t xml:space="preserve">In the face of </w:t>
      </w:r>
      <w:r w:rsidRPr="000246CF">
        <w:rPr>
          <w:rStyle w:val="StyleBoldUnderline"/>
        </w:rPr>
        <w:t>rising prices and increasing</w:t>
      </w:r>
      <w:r w:rsidRPr="00F6654C">
        <w:rPr>
          <w:rStyle w:val="StyleBoldUnderline"/>
        </w:rPr>
        <w:t xml:space="preserve"> </w:t>
      </w:r>
      <w:r w:rsidRPr="00F6654C">
        <w:rPr>
          <w:rStyle w:val="StyleBoldUnderline"/>
          <w:highlight w:val="yellow"/>
        </w:rPr>
        <w:t>volatility</w:t>
      </w:r>
      <w:r w:rsidRPr="00F6654C">
        <w:rPr>
          <w:rStyle w:val="StyleBoldUnderline"/>
        </w:rPr>
        <w:t xml:space="preserve"> in the oil market, many of </w:t>
      </w:r>
      <w:r w:rsidRPr="000246CF">
        <w:rPr>
          <w:rStyle w:val="StyleBoldUnderline"/>
        </w:rPr>
        <w:t xml:space="preserve">these </w:t>
      </w:r>
      <w:r w:rsidRPr="00F6654C">
        <w:rPr>
          <w:rStyle w:val="StyleBoldUnderline"/>
          <w:highlight w:val="yellow"/>
        </w:rPr>
        <w:t xml:space="preserve">economies have shifted </w:t>
      </w:r>
      <w:r w:rsidRPr="000246CF">
        <w:rPr>
          <w:rStyle w:val="StyleBoldUnderline"/>
        </w:rPr>
        <w:t xml:space="preserve">their attention </w:t>
      </w:r>
      <w:r w:rsidRPr="00F6654C">
        <w:rPr>
          <w:rStyle w:val="StyleBoldUnderline"/>
          <w:highlight w:val="yellow"/>
        </w:rPr>
        <w:t>to nuclear</w:t>
      </w:r>
      <w:r w:rsidRPr="00F6654C">
        <w:rPr>
          <w:rStyle w:val="StyleBoldUnderline"/>
        </w:rPr>
        <w:t xml:space="preserve"> energy as a means of reducing dependence on oil</w:t>
      </w:r>
      <w:r w:rsidRPr="00F6654C">
        <w:rPr>
          <w:rFonts w:cs="Arial"/>
          <w:sz w:val="12"/>
        </w:rPr>
        <w:t xml:space="preserve"> (often a major source of their power generation), </w:t>
      </w:r>
      <w:r w:rsidRPr="00F6654C">
        <w:rPr>
          <w:rStyle w:val="StyleBoldUnderline"/>
        </w:rPr>
        <w:t>improving their balance of payments, and bolstering national energy security</w:t>
      </w:r>
      <w:r w:rsidRPr="00F6654C">
        <w:rPr>
          <w:rFonts w:cs="Arial"/>
          <w:sz w:val="12"/>
        </w:rPr>
        <w:t xml:space="preserve">.’ Currently, 440 reactors with a total capacity of 375 </w:t>
      </w:r>
      <w:proofErr w:type="spellStart"/>
      <w:r w:rsidRPr="00F6654C">
        <w:rPr>
          <w:rFonts w:cs="Arial"/>
          <w:sz w:val="12"/>
        </w:rPr>
        <w:t>gigawatts</w:t>
      </w:r>
      <w:proofErr w:type="spellEnd"/>
      <w:r w:rsidRPr="00F6654C">
        <w:rPr>
          <w:rFonts w:cs="Arial"/>
          <w:sz w:val="12"/>
        </w:rPr>
        <w:t xml:space="preserve"> (G\</w:t>
      </w:r>
      <w:proofErr w:type="spellStart"/>
      <w:r w:rsidRPr="00F6654C">
        <w:rPr>
          <w:rFonts w:cs="Arial"/>
          <w:sz w:val="12"/>
        </w:rPr>
        <w:t>Wc</w:t>
      </w:r>
      <w:proofErr w:type="spellEnd"/>
      <w:r w:rsidRPr="00F6654C">
        <w:rPr>
          <w:rFonts w:cs="Arial"/>
          <w:sz w:val="12"/>
        </w:rPr>
        <w:t xml:space="preserve">) arc in operation worlclwicle.* </w:t>
      </w:r>
      <w:r w:rsidRPr="000246CF">
        <w:rPr>
          <w:rStyle w:val="StyleBoldUnderline"/>
        </w:rPr>
        <w:t>As of March 2011</w:t>
      </w:r>
      <w:r w:rsidRPr="00F6654C">
        <w:rPr>
          <w:rStyle w:val="StyleBoldUnderline"/>
        </w:rPr>
        <w:t xml:space="preserve">, </w:t>
      </w:r>
      <w:r w:rsidRPr="00F6654C">
        <w:rPr>
          <w:rStyle w:val="StyleBoldUnderline"/>
          <w:highlight w:val="yellow"/>
        </w:rPr>
        <w:t>65</w:t>
      </w:r>
      <w:r w:rsidRPr="00F6654C">
        <w:rPr>
          <w:rStyle w:val="StyleBoldUnderline"/>
        </w:rPr>
        <w:t xml:space="preserve"> nuclear </w:t>
      </w:r>
      <w:r w:rsidRPr="000246CF">
        <w:rPr>
          <w:rStyle w:val="StyleBoldUnderline"/>
          <w:highlight w:val="yellow"/>
        </w:rPr>
        <w:t>reactor units</w:t>
      </w:r>
      <w:r w:rsidRPr="00F6654C">
        <w:rPr>
          <w:rFonts w:cs="Arial"/>
          <w:sz w:val="12"/>
        </w:rPr>
        <w:t>, with a total capacity of 63 G\</w:t>
      </w:r>
      <w:proofErr w:type="spellStart"/>
      <w:r w:rsidRPr="00F6654C">
        <w:rPr>
          <w:rFonts w:cs="Arial"/>
          <w:sz w:val="12"/>
        </w:rPr>
        <w:t>Ve</w:t>
      </w:r>
      <w:proofErr w:type="spellEnd"/>
      <w:r w:rsidRPr="00F6654C">
        <w:rPr>
          <w:rFonts w:cs="Arial"/>
          <w:sz w:val="12"/>
        </w:rPr>
        <w:t xml:space="preserve">, </w:t>
      </w:r>
      <w:r w:rsidRPr="00F6654C">
        <w:rPr>
          <w:rStyle w:val="StyleBoldUnderline"/>
          <w:highlight w:val="yellow"/>
        </w:rPr>
        <w:t>are under construction</w:t>
      </w:r>
      <w:r w:rsidRPr="00F6654C">
        <w:rPr>
          <w:rFonts w:cs="Arial"/>
          <w:sz w:val="12"/>
        </w:rPr>
        <w:t xml:space="preserve">.5 </w:t>
      </w:r>
      <w:r w:rsidRPr="00F6654C">
        <w:rPr>
          <w:rStyle w:val="StyleBoldUnderline"/>
        </w:rPr>
        <w:t>As of April 2011, 158 projects are also on order or planned and 326 proposed</w:t>
      </w:r>
      <w:r w:rsidRPr="00F6654C">
        <w:rPr>
          <w:rFonts w:cs="Arial"/>
          <w:sz w:val="12"/>
        </w:rPr>
        <w:t xml:space="preserve">." </w:t>
      </w:r>
      <w:r w:rsidRPr="00F6654C">
        <w:rPr>
          <w:rStyle w:val="StyleBoldUnderline"/>
        </w:rPr>
        <w:t xml:space="preserve">These </w:t>
      </w:r>
      <w:r w:rsidRPr="00F6654C">
        <w:rPr>
          <w:rStyle w:val="StyleBoldUnderline"/>
          <w:highlight w:val="yellow"/>
        </w:rPr>
        <w:t>preparations</w:t>
      </w:r>
      <w:r w:rsidRPr="00F6654C">
        <w:rPr>
          <w:rFonts w:cs="Arial"/>
          <w:sz w:val="12"/>
        </w:rPr>
        <w:t xml:space="preserve"> </w:t>
      </w:r>
      <w:proofErr w:type="gramStart"/>
      <w:r w:rsidRPr="00F6654C">
        <w:rPr>
          <w:rFonts w:cs="Arial"/>
          <w:sz w:val="12"/>
        </w:rPr>
        <w:t>For</w:t>
      </w:r>
      <w:proofErr w:type="gramEnd"/>
      <w:r w:rsidRPr="00F6654C">
        <w:rPr>
          <w:rFonts w:cs="Arial"/>
          <w:sz w:val="12"/>
        </w:rPr>
        <w:t xml:space="preserve"> replacing or expanding reactor ﬂeets Q For new entries to the marketplace follow a decades-long lull in construction </w:t>
      </w:r>
      <w:r w:rsidRPr="00F6654C">
        <w:rPr>
          <w:rStyle w:val="StyleBoldUnderline"/>
          <w:highlight w:val="yellow"/>
        </w:rPr>
        <w:t>suggest a</w:t>
      </w:r>
      <w:r w:rsidRPr="00F6654C">
        <w:rPr>
          <w:rStyle w:val="StyleBoldUnderline"/>
        </w:rPr>
        <w:t xml:space="preserve"> “nuclear </w:t>
      </w:r>
      <w:r w:rsidRPr="00F6654C">
        <w:rPr>
          <w:rStyle w:val="StyleBoldUnderline"/>
          <w:highlight w:val="yellow"/>
        </w:rPr>
        <w:t>renaissance” has begun</w:t>
      </w:r>
      <w:r w:rsidRPr="00F6654C">
        <w:rPr>
          <w:rFonts w:cs="Arial"/>
          <w:sz w:val="12"/>
        </w:rPr>
        <w:t>. \Y/</w:t>
      </w:r>
      <w:proofErr w:type="spellStart"/>
      <w:r w:rsidRPr="00F6654C">
        <w:rPr>
          <w:rFonts w:cs="Arial"/>
          <w:sz w:val="12"/>
        </w:rPr>
        <w:t>hile</w:t>
      </w:r>
      <w:proofErr w:type="spellEnd"/>
      <w:r w:rsidRPr="00F6654C">
        <w:rPr>
          <w:rFonts w:cs="Arial"/>
          <w:sz w:val="12"/>
        </w:rPr>
        <w:t xml:space="preserve"> “renaissance” implies a revival or return to a better time. </w:t>
      </w:r>
      <w:proofErr w:type="gramStart"/>
      <w:r w:rsidRPr="00F6654C">
        <w:rPr>
          <w:rFonts w:cs="Arial"/>
          <w:sz w:val="12"/>
        </w:rPr>
        <w:t>the</w:t>
      </w:r>
      <w:proofErr w:type="gramEnd"/>
      <w:r w:rsidRPr="00F6654C">
        <w:rPr>
          <w:rFonts w:cs="Arial"/>
          <w:sz w:val="12"/>
        </w:rPr>
        <w:t xml:space="preserve"> global expansion of nuclear energy in the coming decades will differ in several </w:t>
      </w:r>
      <w:proofErr w:type="spellStart"/>
      <w:r w:rsidRPr="00F6654C">
        <w:rPr>
          <w:rFonts w:cs="Arial"/>
          <w:sz w:val="12"/>
        </w:rPr>
        <w:t>resects</w:t>
      </w:r>
      <w:proofErr w:type="spellEnd"/>
      <w:r w:rsidRPr="00F6654C">
        <w:rPr>
          <w:rFonts w:cs="Arial"/>
          <w:sz w:val="12"/>
        </w:rPr>
        <w:t xml:space="preserve"> from the way civilian nuclear power developed between the late 1950s mid-19805. First, </w:t>
      </w:r>
      <w:r w:rsidRPr="00F6654C">
        <w:rPr>
          <w:rStyle w:val="StyleBoldUnderline"/>
        </w:rPr>
        <w:t>the scope and pace of this new deployment could be signiﬁcantly larger than in previous periods of expansion</w:t>
      </w:r>
      <w:r w:rsidRPr="00F6654C">
        <w:rPr>
          <w:rFonts w:cs="Arial"/>
          <w:sz w:val="12"/>
        </w:rPr>
        <w:t>: some recent analyses put installed nuclear capacity up at 550—850 G\</w:t>
      </w:r>
      <w:proofErr w:type="spellStart"/>
      <w:r w:rsidRPr="00F6654C">
        <w:rPr>
          <w:rFonts w:cs="Arial"/>
          <w:sz w:val="12"/>
        </w:rPr>
        <w:t>Ve</w:t>
      </w:r>
      <w:proofErr w:type="spellEnd"/>
      <w:r w:rsidRPr="00F6654C">
        <w:rPr>
          <w:rFonts w:cs="Arial"/>
          <w:sz w:val="12"/>
        </w:rPr>
        <w:t xml:space="preserve"> by 2035. depending on assumptions about the implementation of low-carbon energy </w:t>
      </w:r>
      <w:proofErr w:type="spellStart"/>
      <w:r w:rsidRPr="00F6654C">
        <w:rPr>
          <w:rFonts w:cs="Arial"/>
          <w:sz w:val="12"/>
        </w:rPr>
        <w:t>policiesf</w:t>
      </w:r>
      <w:proofErr w:type="spellEnd"/>
      <w:r w:rsidRPr="00F6654C">
        <w:rPr>
          <w:rFonts w:cs="Arial"/>
          <w:sz w:val="12"/>
        </w:rPr>
        <w:t xml:space="preserve"> In IEA projections, a 50 per- cent cut in energy-related CO, emissions by 2050 would require global capacity to reach 1,200 G\</w:t>
      </w:r>
      <w:proofErr w:type="spellStart"/>
      <w:r w:rsidRPr="00F6654C">
        <w:rPr>
          <w:rFonts w:cs="Arial"/>
          <w:sz w:val="12"/>
        </w:rPr>
        <w:t>Ve</w:t>
      </w:r>
      <w:proofErr w:type="spellEnd"/>
      <w:r w:rsidRPr="00F6654C">
        <w:rPr>
          <w:rFonts w:cs="Arial"/>
          <w:sz w:val="12"/>
        </w:rPr>
        <w:t>, a net addition of 30 G\</w:t>
      </w:r>
      <w:proofErr w:type="spellStart"/>
      <w:r w:rsidRPr="00F6654C">
        <w:rPr>
          <w:rFonts w:cs="Arial"/>
          <w:sz w:val="12"/>
        </w:rPr>
        <w:t>Ve</w:t>
      </w:r>
      <w:proofErr w:type="spellEnd"/>
      <w:r w:rsidRPr="00F6654C">
        <w:rPr>
          <w:rFonts w:cs="Arial"/>
          <w:sz w:val="12"/>
        </w:rPr>
        <w:t xml:space="preserve"> each year over the next forty years.“ To put this ﬁgure into perspective, during the period of nuclear p0wer’s most rapid expansion (1981-90). </w:t>
      </w:r>
      <w:proofErr w:type="gramStart"/>
      <w:r w:rsidRPr="00F6654C">
        <w:rPr>
          <w:rFonts w:cs="Arial"/>
          <w:sz w:val="12"/>
        </w:rPr>
        <w:t>capacity</w:t>
      </w:r>
      <w:proofErr w:type="gramEnd"/>
      <w:r w:rsidRPr="00F6654C">
        <w:rPr>
          <w:rFonts w:cs="Arial"/>
          <w:sz w:val="12"/>
        </w:rPr>
        <w:t xml:space="preserve"> increased by only 20 G\</w:t>
      </w:r>
      <w:proofErr w:type="spellStart"/>
      <w:r w:rsidRPr="00F6654C">
        <w:rPr>
          <w:rFonts w:cs="Arial"/>
          <w:sz w:val="12"/>
        </w:rPr>
        <w:t>Ve</w:t>
      </w:r>
      <w:proofErr w:type="spellEnd"/>
      <w:r w:rsidRPr="00F6654C">
        <w:rPr>
          <w:rFonts w:cs="Arial"/>
          <w:sz w:val="12"/>
        </w:rPr>
        <w:t xml:space="preserve"> a year, slowing to an annual average of 4 G\X/e from 1991 to 2006." To achieve large- scale reductions in energy—related CO: emissions, nuclear capacity must there- lore grow not only faster but also </w:t>
      </w:r>
      <w:proofErr w:type="gramStart"/>
      <w:r w:rsidRPr="00F6654C">
        <w:rPr>
          <w:rFonts w:cs="Arial"/>
          <w:sz w:val="12"/>
        </w:rPr>
        <w:t>For</w:t>
      </w:r>
      <w:proofErr w:type="gramEnd"/>
      <w:r w:rsidRPr="00F6654C">
        <w:rPr>
          <w:rFonts w:cs="Arial"/>
          <w:sz w:val="12"/>
        </w:rPr>
        <w:t xml:space="preserve"> several decades longer than during nuclear energy's previous “golden age." (As the preface indicates, safety concerns arising in the aftermath </w:t>
      </w:r>
      <w:proofErr w:type="spellStart"/>
      <w:r w:rsidRPr="00F6654C">
        <w:rPr>
          <w:rFonts w:cs="Arial"/>
          <w:sz w:val="12"/>
        </w:rPr>
        <w:t>ofthe</w:t>
      </w:r>
      <w:proofErr w:type="spellEnd"/>
      <w:r w:rsidRPr="00F6654C">
        <w:rPr>
          <w:rFonts w:cs="Arial"/>
          <w:sz w:val="12"/>
        </w:rPr>
        <w:t xml:space="preserve"> Fukushima accident will slow or scale back nuclear power expansion globally in the short term. At the same time, </w:t>
      </w:r>
      <w:r w:rsidRPr="00F6654C">
        <w:rPr>
          <w:rStyle w:val="StyleBoldUnderline"/>
          <w:highlight w:val="yellow"/>
        </w:rPr>
        <w:t>the</w:t>
      </w:r>
      <w:r w:rsidRPr="00F6654C">
        <w:rPr>
          <w:rStyle w:val="StyleBoldUnderline"/>
        </w:rPr>
        <w:t xml:space="preserve"> longer-term </w:t>
      </w:r>
      <w:r w:rsidRPr="00F6654C">
        <w:rPr>
          <w:rStyle w:val="StyleBoldUnderline"/>
          <w:highlight w:val="yellow"/>
        </w:rPr>
        <w:t xml:space="preserve">impact of Fukushima </w:t>
      </w:r>
      <w:r w:rsidRPr="003D5C24">
        <w:rPr>
          <w:rStyle w:val="StyleBoldUnderline"/>
        </w:rPr>
        <w:t xml:space="preserve">on global nuclear power expansion </w:t>
      </w:r>
      <w:r w:rsidRPr="00F6654C">
        <w:rPr>
          <w:rStyle w:val="StyleBoldUnderline"/>
          <w:highlight w:val="yellow"/>
        </w:rPr>
        <w:t>will be less adverse</w:t>
      </w:r>
      <w:r w:rsidRPr="00F6654C">
        <w:rPr>
          <w:rStyle w:val="StyleBoldUnderline"/>
        </w:rPr>
        <w:t>, especially in emerging market countries</w:t>
      </w:r>
      <w:r w:rsidRPr="00F6654C">
        <w:rPr>
          <w:rFonts w:cs="Arial"/>
          <w:sz w:val="12"/>
        </w:rPr>
        <w:t xml:space="preserve">.) </w:t>
      </w:r>
      <w:r w:rsidRPr="00F6654C">
        <w:rPr>
          <w:rStyle w:val="StyleBoldUnderline"/>
        </w:rPr>
        <w:t>Also different today is the number of countries seeking to build their ﬁrst nuclear power reactor</w:t>
      </w:r>
      <w:r w:rsidRPr="00F6654C">
        <w:rPr>
          <w:rFonts w:cs="Arial"/>
          <w:sz w:val="12"/>
        </w:rPr>
        <w:t xml:space="preserve">. </w:t>
      </w:r>
      <w:r w:rsidRPr="00F6654C">
        <w:rPr>
          <w:rStyle w:val="StyleBoldUnderline"/>
        </w:rPr>
        <w:t>Some sixty-ﬁve countries have expressed interest in or are actively planning for nuclear power</w:t>
      </w:r>
      <w:r w:rsidRPr="00F6654C">
        <w:rPr>
          <w:rFonts w:cs="Arial"/>
          <w:sz w:val="12"/>
        </w:rPr>
        <w:t xml:space="preserve">."' As the International Atomic Energy Agency (IAEA) points out, however, most of these countries are merely “con- </w:t>
      </w:r>
      <w:proofErr w:type="spellStart"/>
      <w:r w:rsidRPr="00F6654C">
        <w:rPr>
          <w:rFonts w:cs="Arial"/>
          <w:sz w:val="12"/>
        </w:rPr>
        <w:t>sidering</w:t>
      </w:r>
      <w:proofErr w:type="spellEnd"/>
      <w:r w:rsidRPr="00F6654C">
        <w:rPr>
          <w:rFonts w:cs="Arial"/>
          <w:sz w:val="12"/>
        </w:rPr>
        <w:t xml:space="preserve">” the range of issues involved in nuclear power development. Many of them cannot realistically afford the large costs associated with civilian nuclear power programs. According to some analyses, countries with a GDP </w:t>
      </w:r>
      <w:proofErr w:type="spellStart"/>
      <w:r w:rsidRPr="00F6654C">
        <w:rPr>
          <w:rFonts w:cs="Arial"/>
          <w:sz w:val="12"/>
        </w:rPr>
        <w:t>ofless</w:t>
      </w:r>
      <w:proofErr w:type="spellEnd"/>
      <w:r w:rsidRPr="00F6654C">
        <w:rPr>
          <w:rFonts w:cs="Arial"/>
          <w:sz w:val="12"/>
        </w:rPr>
        <w:t xml:space="preserve"> than $50 billion could not spend several billion dollars building a reactor." </w:t>
      </w:r>
      <w:proofErr w:type="spellStart"/>
      <w:r w:rsidRPr="00F6654C">
        <w:rPr>
          <w:rFonts w:cs="Arial"/>
          <w:sz w:val="12"/>
        </w:rPr>
        <w:t>ln</w:t>
      </w:r>
      <w:proofErr w:type="spellEnd"/>
      <w:r w:rsidRPr="00F6654C">
        <w:rPr>
          <w:rFonts w:cs="Arial"/>
          <w:sz w:val="12"/>
        </w:rPr>
        <w:t xml:space="preserve"> </w:t>
      </w:r>
      <w:proofErr w:type="spellStart"/>
      <w:r w:rsidRPr="00F6654C">
        <w:rPr>
          <w:rFonts w:cs="Arial"/>
          <w:sz w:val="12"/>
        </w:rPr>
        <w:t>addi</w:t>
      </w:r>
      <w:proofErr w:type="spellEnd"/>
      <w:r w:rsidRPr="00F6654C">
        <w:rPr>
          <w:rFonts w:cs="Arial"/>
          <w:sz w:val="12"/>
        </w:rPr>
        <w:t xml:space="preserve">- </w:t>
      </w:r>
      <w:proofErr w:type="spellStart"/>
      <w:r w:rsidRPr="00F6654C">
        <w:rPr>
          <w:rFonts w:cs="Arial"/>
          <w:sz w:val="12"/>
        </w:rPr>
        <w:t>tion</w:t>
      </w:r>
      <w:proofErr w:type="spellEnd"/>
      <w:r w:rsidRPr="00F6654C">
        <w:rPr>
          <w:rFonts w:cs="Arial"/>
          <w:sz w:val="12"/>
        </w:rPr>
        <w:t>, many aspirant countries still lack the electricity grids required For nuclear power: electricity systems with a capacity below l0 G\</w:t>
      </w:r>
      <w:proofErr w:type="spellStart"/>
      <w:r w:rsidRPr="00F6654C">
        <w:rPr>
          <w:rFonts w:cs="Arial"/>
          <w:sz w:val="12"/>
        </w:rPr>
        <w:t>Ve</w:t>
      </w:r>
      <w:proofErr w:type="spellEnd"/>
      <w:r w:rsidRPr="00F6654C">
        <w:rPr>
          <w:rFonts w:cs="Arial"/>
          <w:sz w:val="12"/>
        </w:rPr>
        <w:t xml:space="preserve"> are unlikely to be able to accommodate a nuclear reactor.“ Some countries could address this issue by expanding electricity interconnections with neighboring states or developing </w:t>
      </w:r>
      <w:proofErr w:type="spellStart"/>
      <w:r w:rsidRPr="00F6654C">
        <w:rPr>
          <w:rFonts w:cs="Arial"/>
          <w:sz w:val="12"/>
        </w:rPr>
        <w:t>ower</w:t>
      </w:r>
      <w:proofErr w:type="spellEnd"/>
      <w:r w:rsidRPr="00F6654C">
        <w:rPr>
          <w:rFonts w:cs="Arial"/>
          <w:sz w:val="12"/>
        </w:rPr>
        <w:t xml:space="preserve"> export arrangements; however, these alternatives are not widely available in any case would take time to implement. At the same time, a number of countries have credible plans to become new nuclear energy states (NNES). </w:t>
      </w:r>
      <w:r w:rsidRPr="00F6654C">
        <w:rPr>
          <w:rStyle w:val="StyleBoldUnderline"/>
        </w:rPr>
        <w:t>The IAEA has indicated that ten to twenty-ﬁve countries might begin operating their ﬁrst plants by 2030</w:t>
      </w:r>
      <w:r w:rsidRPr="00F6654C">
        <w:rPr>
          <w:rFonts w:cs="Arial"/>
          <w:sz w:val="12"/>
        </w:rPr>
        <w:t xml:space="preserve">, whereas since Cher- </w:t>
      </w:r>
      <w:proofErr w:type="spellStart"/>
      <w:r w:rsidRPr="00F6654C">
        <w:rPr>
          <w:rFonts w:cs="Arial"/>
          <w:sz w:val="12"/>
        </w:rPr>
        <w:t>nobyl</w:t>
      </w:r>
      <w:proofErr w:type="spellEnd"/>
      <w:r w:rsidRPr="00F6654C">
        <w:rPr>
          <w:rFonts w:cs="Arial"/>
          <w:sz w:val="12"/>
        </w:rPr>
        <w:t xml:space="preserve"> only </w:t>
      </w:r>
      <w:proofErr w:type="spellStart"/>
      <w:r w:rsidRPr="00F6654C">
        <w:rPr>
          <w:rFonts w:cs="Arial"/>
          <w:sz w:val="12"/>
        </w:rPr>
        <w:t>thrce</w:t>
      </w:r>
      <w:proofErr w:type="spellEnd"/>
      <w:r w:rsidRPr="00F6654C">
        <w:rPr>
          <w:rFonts w:cs="Arial"/>
          <w:sz w:val="12"/>
        </w:rPr>
        <w:t>—China, Mexico, Romania—</w:t>
      </w:r>
      <w:proofErr w:type="spellStart"/>
      <w:r w:rsidRPr="00F6654C">
        <w:rPr>
          <w:rFonts w:cs="Arial"/>
          <w:sz w:val="12"/>
        </w:rPr>
        <w:t>havc</w:t>
      </w:r>
      <w:proofErr w:type="spellEnd"/>
      <w:r w:rsidRPr="00F6654C">
        <w:rPr>
          <w:rFonts w:cs="Arial"/>
          <w:sz w:val="12"/>
        </w:rPr>
        <w:t xml:space="preserve"> brought nuclear plants online for the ﬁrst time.” The following list shows the stages of progress of eleven emerging market countries in their </w:t>
      </w:r>
      <w:proofErr w:type="spellStart"/>
      <w:r w:rsidRPr="00F6654C">
        <w:rPr>
          <w:rFonts w:cs="Arial"/>
          <w:sz w:val="12"/>
        </w:rPr>
        <w:t>ellorts</w:t>
      </w:r>
      <w:proofErr w:type="spellEnd"/>
      <w:r w:rsidRPr="00F6654C">
        <w:rPr>
          <w:rFonts w:cs="Arial"/>
          <w:sz w:val="12"/>
        </w:rPr>
        <w:t xml:space="preserve"> to develop a civilian nuclear energy </w:t>
      </w:r>
      <w:proofErr w:type="spellStart"/>
      <w:r w:rsidRPr="00F6654C">
        <w:rPr>
          <w:rFonts w:cs="Arial"/>
          <w:sz w:val="12"/>
        </w:rPr>
        <w:t>programz</w:t>
      </w:r>
      <w:proofErr w:type="spellEnd"/>
      <w:proofErr w:type="gramStart"/>
      <w:r w:rsidRPr="00F6654C">
        <w:rPr>
          <w:rFonts w:cs="Arial"/>
          <w:sz w:val="12"/>
        </w:rPr>
        <w:t>“ —</w:t>
      </w:r>
      <w:proofErr w:type="gramEnd"/>
      <w:r w:rsidRPr="00F6654C">
        <w:rPr>
          <w:rFonts w:cs="Arial"/>
          <w:sz w:val="12"/>
        </w:rPr>
        <w:t xml:space="preserve">Power reactors under construction: Iran.“ —Contracts signed, legal regulatory infrastructure well developed: United Arab Emirates (UAE), Turkey. —Committed plans, legal Q regulatory infrastructure developing: Vietnam, </w:t>
      </w:r>
      <w:proofErr w:type="spellStart"/>
      <w:proofErr w:type="gramStart"/>
      <w:r w:rsidRPr="00F6654C">
        <w:rPr>
          <w:rFonts w:cs="Arial"/>
          <w:sz w:val="12"/>
        </w:rPr>
        <w:t>jordan</w:t>
      </w:r>
      <w:proofErr w:type="spellEnd"/>
      <w:proofErr w:type="gramEnd"/>
      <w:r w:rsidRPr="00F6654C">
        <w:rPr>
          <w:rFonts w:cs="Arial"/>
          <w:sz w:val="12"/>
        </w:rPr>
        <w:t>. —\Well-developed plans but commitment pending: Thailand. Indonesia. Egypt, Kazakhstan. —</w:t>
      </w:r>
      <w:proofErr w:type="gramStart"/>
      <w:r w:rsidRPr="00F6654C">
        <w:rPr>
          <w:rFonts w:cs="Arial"/>
          <w:sz w:val="12"/>
        </w:rPr>
        <w:t>Developing</w:t>
      </w:r>
      <w:proofErr w:type="gramEnd"/>
      <w:r w:rsidRPr="00F6654C">
        <w:rPr>
          <w:rFonts w:cs="Arial"/>
          <w:sz w:val="12"/>
        </w:rPr>
        <w:t xml:space="preserve"> plans: Saudi Arabia, Malaysia. Emerging market nations entertaining the construction of new nuclear power capacity lace several critical issues. Domestically, each must establish strong institutions and viable regulatory frameworks addressing health, safety, </w:t>
      </w:r>
      <w:proofErr w:type="spellStart"/>
      <w:r w:rsidRPr="00F6654C">
        <w:rPr>
          <w:rFonts w:cs="Arial"/>
          <w:sz w:val="12"/>
        </w:rPr>
        <w:t>prolif</w:t>
      </w:r>
      <w:proofErr w:type="spellEnd"/>
      <w:r w:rsidRPr="00F6654C">
        <w:rPr>
          <w:rFonts w:cs="Arial"/>
          <w:sz w:val="12"/>
        </w:rPr>
        <w:t xml:space="preserve">- </w:t>
      </w:r>
      <w:proofErr w:type="spellStart"/>
      <w:r w:rsidRPr="00F6654C">
        <w:rPr>
          <w:rFonts w:cs="Arial"/>
          <w:sz w:val="12"/>
        </w:rPr>
        <w:t>eration</w:t>
      </w:r>
      <w:proofErr w:type="spellEnd"/>
      <w:r w:rsidRPr="00F6654C">
        <w:rPr>
          <w:rFonts w:cs="Arial"/>
          <w:sz w:val="12"/>
        </w:rPr>
        <w:t xml:space="preserve">, environmental concerns while ensuring that adequate human ﬁnancial resources are available for these tasks. Even if a state is willing to buy a nuclear reactor on a “turnkey” basis (paying </w:t>
      </w:r>
      <w:proofErr w:type="gramStart"/>
      <w:r w:rsidRPr="00F6654C">
        <w:rPr>
          <w:rFonts w:cs="Arial"/>
          <w:sz w:val="12"/>
        </w:rPr>
        <w:t>For</w:t>
      </w:r>
      <w:proofErr w:type="gramEnd"/>
      <w:r w:rsidRPr="00F6654C">
        <w:rPr>
          <w:rFonts w:cs="Arial"/>
          <w:sz w:val="12"/>
        </w:rPr>
        <w:t xml:space="preserve"> an outside operator to build Q run the system), it must still train its own nationals in these various respects Q establish a strong academic industrial culture in all aspects of commercial nuclear operations in order to achieve a sound, sustainable program. The NNES will need to build these capabilities in a sufficient timely manner. New States </w:t>
      </w:r>
      <w:r w:rsidRPr="003D5C24">
        <w:rPr>
          <w:rStyle w:val="StyleBoldUnderline"/>
          <w:highlight w:val="yellow"/>
        </w:rPr>
        <w:t>One of the biggest challenges</w:t>
      </w:r>
      <w:r w:rsidRPr="00F6654C">
        <w:rPr>
          <w:rStyle w:val="StyleBoldUnderline"/>
        </w:rPr>
        <w:t xml:space="preserve"> </w:t>
      </w:r>
      <w:r w:rsidRPr="003D5C24">
        <w:rPr>
          <w:rStyle w:val="StyleBoldUnderline"/>
        </w:rPr>
        <w:t>in any expansion of the civilian</w:t>
      </w:r>
      <w:r w:rsidRPr="00F6654C">
        <w:rPr>
          <w:rStyle w:val="StyleBoldUnderline"/>
        </w:rPr>
        <w:t xml:space="preserve"> nuclear sector </w:t>
      </w:r>
      <w:r w:rsidRPr="00F6654C">
        <w:rPr>
          <w:rStyle w:val="StyleBoldUnderline"/>
          <w:highlight w:val="yellow"/>
        </w:rPr>
        <w:t xml:space="preserve">is </w:t>
      </w:r>
      <w:r w:rsidRPr="003D5C24">
        <w:rPr>
          <w:rStyle w:val="StyleBoldUnderline"/>
        </w:rPr>
        <w:t xml:space="preserve">that of maintaining and </w:t>
      </w:r>
      <w:r w:rsidRPr="00F6654C">
        <w:rPr>
          <w:rStyle w:val="StyleBoldUnderline"/>
          <w:highlight w:val="yellow"/>
        </w:rPr>
        <w:t>strengthening the</w:t>
      </w:r>
      <w:r w:rsidRPr="00F6654C">
        <w:rPr>
          <w:rStyle w:val="StyleBoldUnderline"/>
        </w:rPr>
        <w:t xml:space="preserve"> global </w:t>
      </w:r>
      <w:r w:rsidRPr="00F6654C">
        <w:rPr>
          <w:rStyle w:val="StyleBoldUnderline"/>
          <w:highlight w:val="yellow"/>
        </w:rPr>
        <w:t>regime for</w:t>
      </w:r>
      <w:r w:rsidRPr="00F6654C">
        <w:rPr>
          <w:rStyle w:val="StyleBoldUnderline"/>
        </w:rPr>
        <w:t xml:space="preserve"> nuclear </w:t>
      </w:r>
      <w:r w:rsidRPr="00F6654C">
        <w:rPr>
          <w:rStyle w:val="StyleBoldUnderline"/>
          <w:highlight w:val="yellow"/>
        </w:rPr>
        <w:t>prolif</w:t>
      </w:r>
      <w:r w:rsidRPr="00F6654C">
        <w:rPr>
          <w:rStyle w:val="StyleBoldUnderline"/>
        </w:rPr>
        <w:t>eration</w:t>
      </w:r>
      <w:r w:rsidRPr="00F6654C">
        <w:rPr>
          <w:rFonts w:cs="Arial"/>
          <w:sz w:val="12"/>
        </w:rPr>
        <w:t xml:space="preserve">. </w:t>
      </w:r>
      <w:r w:rsidRPr="00F6654C">
        <w:rPr>
          <w:rStyle w:val="StyleBoldUnderline"/>
        </w:rPr>
        <w:t>The changing geopolitical</w:t>
      </w:r>
      <w:r w:rsidRPr="00F6654C">
        <w:rPr>
          <w:rFonts w:cs="Arial"/>
          <w:sz w:val="12"/>
        </w:rPr>
        <w:t xml:space="preserve"> J </w:t>
      </w:r>
      <w:r w:rsidRPr="00F6654C">
        <w:rPr>
          <w:rStyle w:val="StyleBoldUnderline"/>
        </w:rPr>
        <w:t>security environment, combined with the political instability of many regions countries that aspire to develop civilian nuclear reactor technology, has already raised proliferation concerns</w:t>
      </w:r>
      <w:r w:rsidRPr="00F6654C">
        <w:rPr>
          <w:rFonts w:cs="Arial"/>
          <w:sz w:val="12"/>
        </w:rPr>
        <w:t xml:space="preserve">. </w:t>
      </w:r>
      <w:r w:rsidRPr="00F6654C">
        <w:rPr>
          <w:rStyle w:val="StyleBoldUnderline"/>
        </w:rPr>
        <w:t xml:space="preserve">Nuclear power </w:t>
      </w:r>
      <w:r w:rsidRPr="00F6654C">
        <w:rPr>
          <w:rStyle w:val="StyleBoldUnderline"/>
          <w:highlight w:val="yellow"/>
        </w:rPr>
        <w:t>reactors could become</w:t>
      </w:r>
      <w:r w:rsidRPr="00F6654C">
        <w:rPr>
          <w:rStyle w:val="StyleBoldUnderline"/>
        </w:rPr>
        <w:t xml:space="preserve"> attractive </w:t>
      </w:r>
      <w:r w:rsidRPr="00F6654C">
        <w:rPr>
          <w:rStyle w:val="StyleBoldUnderline"/>
          <w:highlight w:val="yellow"/>
        </w:rPr>
        <w:t>targets for terrorists, who might</w:t>
      </w:r>
      <w:r w:rsidRPr="00F6654C">
        <w:rPr>
          <w:rStyle w:val="StyleBoldUnderline"/>
        </w:rPr>
        <w:t xml:space="preserve"> also </w:t>
      </w:r>
      <w:r w:rsidRPr="00F6654C">
        <w:rPr>
          <w:rStyle w:val="StyleBoldUnderline"/>
          <w:highlight w:val="yellow"/>
        </w:rPr>
        <w:t xml:space="preserve">seek </w:t>
      </w:r>
      <w:r w:rsidRPr="003D5C24">
        <w:rPr>
          <w:rStyle w:val="StyleBoldUnderline"/>
        </w:rPr>
        <w:t>access to ﬁssile</w:t>
      </w:r>
      <w:r w:rsidRPr="00F6654C">
        <w:rPr>
          <w:rStyle w:val="StyleBoldUnderline"/>
        </w:rPr>
        <w:t xml:space="preserve"> </w:t>
      </w:r>
      <w:r w:rsidRPr="00F6654C">
        <w:rPr>
          <w:rStyle w:val="StyleBoldUnderline"/>
          <w:highlight w:val="yellow"/>
        </w:rPr>
        <w:t>material</w:t>
      </w:r>
      <w:r w:rsidRPr="00F6654C">
        <w:rPr>
          <w:rStyle w:val="StyleBoldUnderline"/>
        </w:rPr>
        <w:t xml:space="preserve"> for radiological dispersal devices</w:t>
      </w:r>
      <w:r w:rsidRPr="00F6654C">
        <w:rPr>
          <w:rFonts w:cs="Arial"/>
          <w:sz w:val="12"/>
        </w:rPr>
        <w:t xml:space="preserve"> (“dirty bombs”) </w:t>
      </w:r>
      <w:r w:rsidRPr="00F6654C">
        <w:rPr>
          <w:rStyle w:val="StyleBoldUnderline"/>
        </w:rPr>
        <w:t xml:space="preserve">or for nuclear weapons. </w:t>
      </w:r>
      <w:r w:rsidRPr="003D5C24">
        <w:rPr>
          <w:rStyle w:val="StyleBoldUnderline"/>
        </w:rPr>
        <w:t xml:space="preserve">With such materials more widely available, the </w:t>
      </w:r>
      <w:r w:rsidRPr="003D5C24">
        <w:rPr>
          <w:rStyle w:val="StyleBoldUnderline"/>
          <w:highlight w:val="yellow"/>
        </w:rPr>
        <w:t>prolife</w:t>
      </w:r>
      <w:r w:rsidRPr="003D5C24">
        <w:rPr>
          <w:rStyle w:val="StyleBoldUnderline"/>
        </w:rPr>
        <w:t>ration</w:t>
      </w:r>
      <w:r w:rsidRPr="00F6654C">
        <w:rPr>
          <w:rStyle w:val="StyleBoldUnderline"/>
        </w:rPr>
        <w:t xml:space="preserve"> </w:t>
      </w:r>
      <w:r w:rsidRPr="00F6654C">
        <w:rPr>
          <w:rStyle w:val="StyleBoldUnderline"/>
          <w:highlight w:val="yellow"/>
        </w:rPr>
        <w:t>risks could mount</w:t>
      </w:r>
      <w:r w:rsidRPr="00F6654C">
        <w:rPr>
          <w:rFonts w:cs="Arial"/>
          <w:sz w:val="12"/>
          <w:highlight w:val="yellow"/>
        </w:rPr>
        <w:t xml:space="preserve">. </w:t>
      </w:r>
      <w:r w:rsidRPr="00F6654C">
        <w:rPr>
          <w:rStyle w:val="BoldUnderline0"/>
          <w:highlight w:val="yellow"/>
        </w:rPr>
        <w:t>As commercial enrichment and recycling programs multiply, countries may be tempted</w:t>
      </w:r>
      <w:r w:rsidRPr="00F6654C">
        <w:rPr>
          <w:rStyle w:val="BoldUnderline0"/>
        </w:rPr>
        <w:t xml:space="preserve"> also </w:t>
      </w:r>
      <w:r w:rsidRPr="003D5C24">
        <w:rPr>
          <w:rStyle w:val="BoldUnderline0"/>
          <w:highlight w:val="yellow"/>
        </w:rPr>
        <w:t xml:space="preserve">to develop latent </w:t>
      </w:r>
      <w:r w:rsidRPr="003D5C24">
        <w:rPr>
          <w:rStyle w:val="BoldUnderline0"/>
        </w:rPr>
        <w:t xml:space="preserve">nuclear </w:t>
      </w:r>
      <w:r w:rsidRPr="00F6654C">
        <w:rPr>
          <w:rStyle w:val="BoldUnderline0"/>
          <w:highlight w:val="yellow"/>
        </w:rPr>
        <w:t xml:space="preserve">weapons </w:t>
      </w:r>
      <w:r w:rsidRPr="003D5C24">
        <w:rPr>
          <w:rStyle w:val="BoldUnderline0"/>
        </w:rPr>
        <w:t xml:space="preserve">capabilities, </w:t>
      </w:r>
      <w:r w:rsidRPr="00F6654C">
        <w:rPr>
          <w:rStyle w:val="BoldUnderline0"/>
          <w:highlight w:val="yellow"/>
        </w:rPr>
        <w:t xml:space="preserve">especially if they aspire to </w:t>
      </w:r>
      <w:r w:rsidRPr="003D5C24">
        <w:rPr>
          <w:rStyle w:val="BoldUnderline0"/>
        </w:rPr>
        <w:t xml:space="preserve">attain </w:t>
      </w:r>
      <w:r w:rsidRPr="00F6654C">
        <w:rPr>
          <w:rStyle w:val="BoldUnderline0"/>
        </w:rPr>
        <w:t xml:space="preserve">regional </w:t>
      </w:r>
      <w:r w:rsidRPr="00F6654C">
        <w:rPr>
          <w:rStyle w:val="BoldUnderline0"/>
          <w:highlight w:val="yellow"/>
        </w:rPr>
        <w:t>predominance</w:t>
      </w:r>
      <w:r w:rsidRPr="00F6654C">
        <w:rPr>
          <w:rStyle w:val="BoldUnderline0"/>
        </w:rPr>
        <w:t>, international standing, or the capabilities of regional rivals</w:t>
      </w:r>
      <w:r w:rsidRPr="00F6654C">
        <w:rPr>
          <w:rFonts w:cs="Arial"/>
          <w:sz w:val="12"/>
        </w:rPr>
        <w:t xml:space="preserve">. </w:t>
      </w:r>
      <w:r w:rsidRPr="00F6654C">
        <w:rPr>
          <w:rStyle w:val="StyleBoldUnderline"/>
        </w:rPr>
        <w:t>An expansion of nuclear energy could further tax an already stressed proliferation regime</w:t>
      </w:r>
      <w:r w:rsidRPr="00F6654C">
        <w:rPr>
          <w:rFonts w:cs="Arial"/>
          <w:sz w:val="12"/>
        </w:rPr>
        <w:t xml:space="preserve">. In light </w:t>
      </w:r>
      <w:proofErr w:type="spellStart"/>
      <w:r w:rsidRPr="00F6654C">
        <w:rPr>
          <w:rFonts w:cs="Arial"/>
          <w:sz w:val="12"/>
        </w:rPr>
        <w:t>ofArticle</w:t>
      </w:r>
      <w:proofErr w:type="spellEnd"/>
      <w:r w:rsidRPr="00F6654C">
        <w:rPr>
          <w:rFonts w:cs="Arial"/>
          <w:sz w:val="12"/>
        </w:rPr>
        <w:t xml:space="preserve"> IV of the Nuclear Treaty (NPT), wl1icl1 states that the treat shall not </w:t>
      </w:r>
      <w:proofErr w:type="spellStart"/>
      <w:r w:rsidRPr="00F6654C">
        <w:rPr>
          <w:rFonts w:cs="Arial"/>
          <w:sz w:val="12"/>
        </w:rPr>
        <w:t>aﬁect</w:t>
      </w:r>
      <w:proofErr w:type="spellEnd"/>
      <w:r w:rsidRPr="00F6654C">
        <w:rPr>
          <w:rFonts w:cs="Arial"/>
          <w:sz w:val="12"/>
        </w:rPr>
        <w:t xml:space="preserve"> the “inalienable right . . . to develop research, production </w:t>
      </w:r>
      <w:proofErr w:type="spellStart"/>
      <w:r w:rsidRPr="00F6654C">
        <w:rPr>
          <w:rFonts w:cs="Arial"/>
          <w:sz w:val="12"/>
        </w:rPr>
        <w:t>duse</w:t>
      </w:r>
      <w:proofErr w:type="spellEnd"/>
      <w:r w:rsidRPr="00F6654C">
        <w:rPr>
          <w:rFonts w:cs="Arial"/>
          <w:sz w:val="12"/>
        </w:rPr>
        <w:t xml:space="preserve"> of nuclear energy For peaceful purposes without discrimination . . . the right to </w:t>
      </w:r>
      <w:proofErr w:type="spellStart"/>
      <w:r w:rsidRPr="00F6654C">
        <w:rPr>
          <w:rFonts w:cs="Arial"/>
          <w:sz w:val="12"/>
        </w:rPr>
        <w:t>partici</w:t>
      </w:r>
      <w:proofErr w:type="spellEnd"/>
      <w:r w:rsidRPr="00F6654C">
        <w:rPr>
          <w:rFonts w:cs="Arial"/>
          <w:sz w:val="12"/>
        </w:rPr>
        <w:t xml:space="preserve"> ate in, the fullest possible exchange of equipment, materials H scientiﬁc ii technological information For the peaceful uses </w:t>
      </w:r>
      <w:proofErr w:type="spellStart"/>
      <w:r w:rsidRPr="00F6654C">
        <w:rPr>
          <w:rFonts w:cs="Arial"/>
          <w:sz w:val="12"/>
        </w:rPr>
        <w:t>olinuclear</w:t>
      </w:r>
      <w:proofErr w:type="spellEnd"/>
      <w:r w:rsidRPr="00F6654C">
        <w:rPr>
          <w:rFonts w:cs="Arial"/>
          <w:sz w:val="12"/>
        </w:rPr>
        <w:t xml:space="preserve"> energy, ” </w:t>
      </w:r>
      <w:r w:rsidRPr="00F6654C">
        <w:rPr>
          <w:rStyle w:val="StyleBoldUnderline"/>
        </w:rPr>
        <w:t xml:space="preserve">some nations are considering </w:t>
      </w:r>
      <w:r w:rsidRPr="00F6654C">
        <w:rPr>
          <w:rStyle w:val="StyleBoldUnderline"/>
        </w:rPr>
        <w:lastRenderedPageBreak/>
        <w:t>acquisition of fuel cycle capabilities as a way to avoid further dependence on foreign suppliers when they develop nuclear power</w:t>
      </w:r>
      <w:r w:rsidRPr="00F6654C">
        <w:rPr>
          <w:rFonts w:cs="Arial"/>
          <w:sz w:val="12"/>
        </w:rPr>
        <w:t xml:space="preserve">.“ The NPT contains no provisions to restrict acquisition of such capabilities, although members of the Nuclear Suppliers Group (a voluntary group of nations that restricts nuclear exports) have long practiced restraint on technology transfers of sensitive components of the Fuel cycle. </w:t>
      </w:r>
      <w:r w:rsidRPr="00F6654C">
        <w:rPr>
          <w:rStyle w:val="StyleBoldUnderline"/>
        </w:rPr>
        <w:t xml:space="preserve">A sharp increase in the demand for nuclear fuel could enhance the commercial </w:t>
      </w:r>
      <w:r w:rsidRPr="003D5C24">
        <w:rPr>
          <w:rStyle w:val="StyleBoldUnderline"/>
        </w:rPr>
        <w:t>attractiveness of uranium enrichment reprocessing, enticing new entrants into the market</w:t>
      </w:r>
      <w:r w:rsidRPr="003D5C24">
        <w:rPr>
          <w:rFonts w:cs="Arial"/>
          <w:sz w:val="12"/>
        </w:rPr>
        <w:t xml:space="preserve">." Nations with large uranium resources might seek to add value to their uranium exports by moving further up the chain of </w:t>
      </w:r>
      <w:proofErr w:type="spellStart"/>
      <w:r w:rsidRPr="003D5C24">
        <w:rPr>
          <w:rFonts w:cs="Arial"/>
          <w:sz w:val="12"/>
        </w:rPr>
        <w:t>produc</w:t>
      </w:r>
      <w:proofErr w:type="spellEnd"/>
      <w:r w:rsidRPr="003D5C24">
        <w:rPr>
          <w:rFonts w:cs="Arial"/>
          <w:sz w:val="12"/>
        </w:rPr>
        <w:t xml:space="preserve">- </w:t>
      </w:r>
      <w:proofErr w:type="spellStart"/>
      <w:r w:rsidRPr="003D5C24">
        <w:rPr>
          <w:rFonts w:cs="Arial"/>
          <w:sz w:val="12"/>
        </w:rPr>
        <w:t>tion</w:t>
      </w:r>
      <w:proofErr w:type="spellEnd"/>
      <w:r w:rsidRPr="003D5C24">
        <w:rPr>
          <w:rFonts w:cs="Arial"/>
          <w:sz w:val="12"/>
        </w:rPr>
        <w:t xml:space="preserve"> or by expanding current capabilities (Australia, Canada, Kazakhstan, South Africa have all discussed this option recently). Even if the high cost of Fuel cycle activities proves to be a disincentive to their development, the NNES— especially in emerging markets—may consider Fuel supply security </w:t>
      </w:r>
      <w:proofErr w:type="spellStart"/>
      <w:r w:rsidRPr="003D5C24">
        <w:rPr>
          <w:rFonts w:cs="Arial"/>
          <w:sz w:val="12"/>
        </w:rPr>
        <w:t>exercis</w:t>
      </w:r>
      <w:proofErr w:type="spellEnd"/>
      <w:r w:rsidRPr="003D5C24">
        <w:rPr>
          <w:rFonts w:cs="Arial"/>
          <w:sz w:val="12"/>
        </w:rPr>
        <w:t xml:space="preserve">- </w:t>
      </w:r>
      <w:proofErr w:type="spellStart"/>
      <w:r w:rsidRPr="003D5C24">
        <w:rPr>
          <w:rFonts w:cs="Arial"/>
          <w:sz w:val="12"/>
        </w:rPr>
        <w:t>ing</w:t>
      </w:r>
      <w:proofErr w:type="spellEnd"/>
      <w:r w:rsidRPr="003D5C24">
        <w:rPr>
          <w:rFonts w:cs="Arial"/>
          <w:sz w:val="12"/>
        </w:rPr>
        <w:t xml:space="preserve"> sovereign rights under Article IV of the NPT more relevant than economic drivers in their decisions about enrichment or reprocessing.“ With governments playing an increasing role in securing and meeting nuclear contracts, political motivations might also enter into assessments of the nuclear capabilities </w:t>
      </w:r>
      <w:proofErr w:type="spellStart"/>
      <w:r w:rsidRPr="003D5C24">
        <w:rPr>
          <w:rFonts w:cs="Arial"/>
          <w:sz w:val="12"/>
        </w:rPr>
        <w:t>neces</w:t>
      </w:r>
      <w:proofErr w:type="spellEnd"/>
      <w:r w:rsidRPr="003D5C24">
        <w:rPr>
          <w:rFonts w:cs="Arial"/>
          <w:sz w:val="12"/>
        </w:rPr>
        <w:t xml:space="preserve">- </w:t>
      </w:r>
      <w:proofErr w:type="spellStart"/>
      <w:r w:rsidRPr="003D5C24">
        <w:rPr>
          <w:rFonts w:cs="Arial"/>
          <w:sz w:val="12"/>
        </w:rPr>
        <w:t>sary</w:t>
      </w:r>
      <w:proofErr w:type="spellEnd"/>
      <w:r w:rsidRPr="003D5C24">
        <w:rPr>
          <w:rFonts w:cs="Arial"/>
          <w:sz w:val="12"/>
        </w:rPr>
        <w:t xml:space="preserve"> for recipient countries. </w:t>
      </w:r>
      <w:r w:rsidRPr="003D5C24">
        <w:rPr>
          <w:rStyle w:val="StyleBoldUnderline"/>
        </w:rPr>
        <w:t>The great danger in the race to build out new capacity is that some new players may not take proliferation concerns as seriously as existing service providers</w:t>
      </w:r>
      <w:r w:rsidRPr="003D5C24">
        <w:rPr>
          <w:rFonts w:cs="Arial"/>
          <w:sz w:val="12"/>
        </w:rPr>
        <w:t xml:space="preserve">. To address these issues, there has been a reinvigorated discussion of </w:t>
      </w:r>
      <w:proofErr w:type="spellStart"/>
      <w:r w:rsidRPr="003D5C24">
        <w:rPr>
          <w:rFonts w:cs="Arial"/>
          <w:sz w:val="12"/>
        </w:rPr>
        <w:t>multilat</w:t>
      </w:r>
      <w:proofErr w:type="spellEnd"/>
      <w:r w:rsidRPr="003D5C24">
        <w:rPr>
          <w:rFonts w:cs="Arial"/>
          <w:sz w:val="12"/>
        </w:rPr>
        <w:t xml:space="preserve">- </w:t>
      </w:r>
      <w:proofErr w:type="spellStart"/>
      <w:r w:rsidRPr="003D5C24">
        <w:rPr>
          <w:rFonts w:cs="Arial"/>
          <w:sz w:val="12"/>
        </w:rPr>
        <w:t>eral</w:t>
      </w:r>
      <w:proofErr w:type="spellEnd"/>
      <w:r w:rsidRPr="003D5C24">
        <w:rPr>
          <w:rFonts w:cs="Arial"/>
          <w:sz w:val="12"/>
        </w:rPr>
        <w:t xml:space="preserve"> nuclear approaches (MN/\s). M NAs establish a framework to safeguard </w:t>
      </w:r>
      <w:proofErr w:type="spellStart"/>
      <w:r w:rsidRPr="003D5C24">
        <w:rPr>
          <w:rFonts w:cs="Arial"/>
          <w:sz w:val="12"/>
        </w:rPr>
        <w:t>Arti</w:t>
      </w:r>
      <w:proofErr w:type="spellEnd"/>
      <w:r w:rsidRPr="003D5C24">
        <w:rPr>
          <w:rFonts w:cs="Arial"/>
          <w:sz w:val="12"/>
        </w:rPr>
        <w:t xml:space="preserve">- </w:t>
      </w:r>
      <w:proofErr w:type="spellStart"/>
      <w:r w:rsidRPr="003D5C24">
        <w:rPr>
          <w:rFonts w:cs="Arial"/>
          <w:sz w:val="12"/>
        </w:rPr>
        <w:t>cle</w:t>
      </w:r>
      <w:proofErr w:type="spellEnd"/>
      <w:r w:rsidRPr="003D5C24">
        <w:rPr>
          <w:rFonts w:cs="Arial"/>
          <w:sz w:val="12"/>
        </w:rPr>
        <w:t xml:space="preserve"> IV rights, speciﬁcally by limiting the diffusion </w:t>
      </w:r>
      <w:proofErr w:type="spellStart"/>
      <w:r w:rsidRPr="003D5C24">
        <w:rPr>
          <w:rFonts w:cs="Arial"/>
          <w:sz w:val="12"/>
        </w:rPr>
        <w:t>ofsensitive</w:t>
      </w:r>
      <w:proofErr w:type="spellEnd"/>
      <w:r w:rsidRPr="003D5C24">
        <w:rPr>
          <w:rFonts w:cs="Arial"/>
          <w:sz w:val="12"/>
        </w:rPr>
        <w:t xml:space="preserve"> nuclear materials E technologies while concurrently guaranteeing long-term supply of nuclear fuel to civilian nuclear power programs. Some steps in this direction include two recently approved fuel banks: the Russian-backed </w:t>
      </w:r>
      <w:proofErr w:type="spellStart"/>
      <w:r w:rsidRPr="003D5C24">
        <w:rPr>
          <w:rFonts w:cs="Arial"/>
          <w:sz w:val="12"/>
        </w:rPr>
        <w:t>lnternational</w:t>
      </w:r>
      <w:proofErr w:type="spellEnd"/>
      <w:r w:rsidRPr="003D5C24">
        <w:rPr>
          <w:rFonts w:cs="Arial"/>
          <w:sz w:val="12"/>
        </w:rPr>
        <w:t xml:space="preserve"> Uranium Enrich- </w:t>
      </w:r>
      <w:proofErr w:type="spellStart"/>
      <w:r w:rsidRPr="003D5C24">
        <w:rPr>
          <w:rFonts w:cs="Arial"/>
          <w:sz w:val="12"/>
        </w:rPr>
        <w:t>ment</w:t>
      </w:r>
      <w:proofErr w:type="spellEnd"/>
      <w:r w:rsidRPr="003D5C24">
        <w:rPr>
          <w:rFonts w:cs="Arial"/>
          <w:sz w:val="12"/>
        </w:rPr>
        <w:t xml:space="preserve"> Center in Angarsk the ME/\ Nuclear Threat Initiative Fuel Bank.” The institutional challenges to the regime are compounded both by the actions of rogue states such as Iran’s clandestine nuclear program and North Korea’s nuclear weapons testing Q new uranium enrichment pro- gram, Q by non-state activities such as the operations </w:t>
      </w:r>
      <w:proofErr w:type="spellStart"/>
      <w:r w:rsidRPr="003D5C24">
        <w:rPr>
          <w:rFonts w:cs="Arial"/>
          <w:sz w:val="12"/>
        </w:rPr>
        <w:t>ofblack</w:t>
      </w:r>
      <w:proofErr w:type="spellEnd"/>
      <w:r w:rsidRPr="003D5C24">
        <w:rPr>
          <w:rFonts w:cs="Arial"/>
          <w:sz w:val="12"/>
        </w:rPr>
        <w:t xml:space="preserve"> market nuclear networks arranged by Pakistani scientist A. Khan. </w:t>
      </w:r>
      <w:r w:rsidRPr="003D5C24">
        <w:rPr>
          <w:rStyle w:val="StyleBoldUnderline"/>
        </w:rPr>
        <w:t>Conﬁdence in the regime’s ability to respond to resolve proliferation threats has thus fallen</w:t>
      </w:r>
      <w:r w:rsidRPr="003D5C24">
        <w:rPr>
          <w:rFonts w:cs="Arial"/>
          <w:sz w:val="12"/>
        </w:rPr>
        <w:t xml:space="preserve">. </w:t>
      </w:r>
      <w:r w:rsidRPr="003D5C24">
        <w:rPr>
          <w:rStyle w:val="StyleBoldUnderline"/>
        </w:rPr>
        <w:t>New technologies may put further stress on the system</w:t>
      </w:r>
      <w:r w:rsidRPr="003D5C24">
        <w:rPr>
          <w:rFonts w:cs="Arial"/>
          <w:sz w:val="12"/>
        </w:rPr>
        <w:t xml:space="preserve">. </w:t>
      </w:r>
      <w:r w:rsidRPr="003D5C24">
        <w:rPr>
          <w:rStyle w:val="StyleBoldUnderline"/>
        </w:rPr>
        <w:t>Particularly worrying are the expansion of centrifuge technology, commercialization of the laser enrichment process, development and deployment of next-generation reprocessing techniques that require advanced safeguards, and the potential spread of fast reactors</w:t>
      </w:r>
      <w:r w:rsidRPr="003D5C24">
        <w:rPr>
          <w:rFonts w:cs="Arial"/>
          <w:sz w:val="12"/>
        </w:rPr>
        <w:t xml:space="preserve">. Although the impact of these dynamics is </w:t>
      </w:r>
      <w:proofErr w:type="spellStart"/>
      <w:r w:rsidRPr="003D5C24">
        <w:rPr>
          <w:rFonts w:cs="Arial"/>
          <w:sz w:val="12"/>
        </w:rPr>
        <w:t>tlifﬁcult</w:t>
      </w:r>
      <w:proofErr w:type="spellEnd"/>
      <w:r w:rsidRPr="003D5C24">
        <w:rPr>
          <w:rFonts w:cs="Arial"/>
          <w:sz w:val="12"/>
        </w:rPr>
        <w:t xml:space="preserve"> to foresee, </w:t>
      </w:r>
      <w:r w:rsidRPr="003D5C24">
        <w:rPr>
          <w:rStyle w:val="StyleBoldUnderline"/>
        </w:rPr>
        <w:t>the proliferation regime needs to keep pace with the rapidly changing, complex nuclear market, especially those developments activities that facilitate the expansion of uranium enrichment and spent fuel reprocessing. This is a major challenge for a regime</w:t>
      </w:r>
      <w:r w:rsidRPr="00F6654C">
        <w:rPr>
          <w:rStyle w:val="StyleBoldUnderline"/>
        </w:rPr>
        <w:t xml:space="preserve"> already under stress</w:t>
      </w:r>
      <w:r w:rsidRPr="00F6654C">
        <w:rPr>
          <w:rFonts w:cs="Arial"/>
          <w:sz w:val="12"/>
        </w:rPr>
        <w:t>.</w:t>
      </w:r>
    </w:p>
    <w:p w:rsidR="0039246D" w:rsidRDefault="0039246D" w:rsidP="0039246D">
      <w:pPr>
        <w:pStyle w:val="Heading4"/>
      </w:pPr>
      <w:r>
        <w:t>IFR restores leadership – key to contain proliferation</w:t>
      </w:r>
    </w:p>
    <w:p w:rsidR="0039246D" w:rsidRDefault="0039246D" w:rsidP="0039246D">
      <w:r w:rsidRPr="0010664C">
        <w:rPr>
          <w:b/>
        </w:rPr>
        <w:t>Stanford 10</w:t>
      </w:r>
      <w:r>
        <w:t xml:space="preserve"> (</w:t>
      </w:r>
      <w:proofErr w:type="spellStart"/>
      <w:r>
        <w:t>Dr</w:t>
      </w:r>
      <w:proofErr w:type="spellEnd"/>
      <w:r>
        <w:t xml:space="preserve"> George S. Stanford, nuclear reactor physicist, retired from Argonne National Laboratory, "IFR </w:t>
      </w:r>
      <w:proofErr w:type="spellStart"/>
      <w:r>
        <w:t>FaD</w:t>
      </w:r>
      <w:proofErr w:type="spellEnd"/>
      <w:r>
        <w:t xml:space="preserve"> context – the need for U.S. implementation of the IFR," 2/18/10)</w:t>
      </w:r>
    </w:p>
    <w:p w:rsidR="0039246D" w:rsidRDefault="0039246D" w:rsidP="0039246D">
      <w:pPr>
        <w:rPr>
          <w:rStyle w:val="StyleBoldUnderline"/>
        </w:rPr>
      </w:pPr>
      <w:r w:rsidRPr="0010664C">
        <w:rPr>
          <w:sz w:val="16"/>
        </w:rPr>
        <w:t>ON THE NEED FOR U.S. IMPLEMENTATION OF THE INTEGRAL FAST REACTOR</w:t>
      </w:r>
      <w:r w:rsidRPr="0010664C">
        <w:rPr>
          <w:sz w:val="12"/>
        </w:rPr>
        <w:t>¶</w:t>
      </w:r>
      <w:r w:rsidRPr="0010664C">
        <w:rPr>
          <w:sz w:val="16"/>
        </w:rPr>
        <w:t xml:space="preserve"> </w:t>
      </w:r>
      <w:r w:rsidRPr="001F5FC9">
        <w:rPr>
          <w:rStyle w:val="StyleBoldUnderline"/>
          <w:highlight w:val="yellow"/>
        </w:rPr>
        <w:t>The IFR ties into</w:t>
      </w:r>
      <w:r w:rsidRPr="001F5FC9">
        <w:rPr>
          <w:rStyle w:val="StyleBoldUnderline"/>
        </w:rPr>
        <w:t xml:space="preserve"> a </w:t>
      </w:r>
      <w:r w:rsidRPr="0010664C">
        <w:rPr>
          <w:rStyle w:val="StyleBoldUnderline"/>
        </w:rPr>
        <w:t>very big picture</w:t>
      </w:r>
      <w:r w:rsidRPr="0010664C">
        <w:rPr>
          <w:sz w:val="16"/>
        </w:rPr>
        <w:t xml:space="preserve"> — </w:t>
      </w:r>
      <w:r w:rsidRPr="0010664C">
        <w:rPr>
          <w:rStyle w:val="StyleBoldUnderline"/>
        </w:rPr>
        <w:t xml:space="preserve">international stability, prevention of war, and </w:t>
      </w:r>
      <w:r w:rsidRPr="001F5FC9">
        <w:rPr>
          <w:rStyle w:val="StyleBoldUnderline"/>
          <w:highlight w:val="yellow"/>
        </w:rPr>
        <w:t>avoiding</w:t>
      </w:r>
      <w:r w:rsidRPr="001F5FC9">
        <w:rPr>
          <w:sz w:val="16"/>
          <w:highlight w:val="yellow"/>
        </w:rPr>
        <w:t xml:space="preserve"> </w:t>
      </w:r>
      <w:r w:rsidRPr="001F5FC9">
        <w:rPr>
          <w:rStyle w:val="StyleBoldUnderline"/>
          <w:highlight w:val="yellow"/>
        </w:rPr>
        <w:t>“prolif</w:t>
      </w:r>
      <w:r w:rsidRPr="0010664C">
        <w:rPr>
          <w:rStyle w:val="StyleBoldUnderline"/>
        </w:rPr>
        <w:t>eration</w:t>
      </w:r>
      <w:r w:rsidRPr="0010664C">
        <w:rPr>
          <w:sz w:val="16"/>
        </w:rPr>
        <w:t xml:space="preserve">” (spread) </w:t>
      </w:r>
      <w:r w:rsidRPr="0010664C">
        <w:rPr>
          <w:rStyle w:val="StyleBoldUnderline"/>
        </w:rPr>
        <w:t>of nuclear weapons.</w:t>
      </w:r>
      <w:r w:rsidRPr="0010664C">
        <w:rPr>
          <w:rStyle w:val="StyleBoldUnderline"/>
          <w:sz w:val="12"/>
        </w:rPr>
        <w:t xml:space="preserve">¶ </w:t>
      </w:r>
      <w:r w:rsidRPr="0010664C">
        <w:rPr>
          <w:sz w:val="16"/>
        </w:rPr>
        <w:t xml:space="preserve">– </w:t>
      </w:r>
      <w:r w:rsidRPr="00BB7974">
        <w:rPr>
          <w:rStyle w:val="StyleBoldUnderline"/>
        </w:rPr>
        <w:t>The need for energy is the basis of many wars</w:t>
      </w:r>
      <w:r w:rsidRPr="00BB7974">
        <w:rPr>
          <w:sz w:val="16"/>
        </w:rPr>
        <w:t>, including the ones we are engaged in right now (Iraq and Afghanistan). If every nation had enough energy to give its people a decent standard of living, that reason for conflict would disappear.</w:t>
      </w:r>
      <w:r w:rsidRPr="00BB7974">
        <w:rPr>
          <w:sz w:val="12"/>
        </w:rPr>
        <w:t>¶</w:t>
      </w:r>
      <w:r w:rsidRPr="00BB7974">
        <w:rPr>
          <w:sz w:val="16"/>
        </w:rPr>
        <w:t xml:space="preserve"> – </w:t>
      </w:r>
      <w:r w:rsidRPr="00BB7974">
        <w:rPr>
          <w:rStyle w:val="StyleBoldUnderline"/>
        </w:rPr>
        <w:t>The only</w:t>
      </w:r>
      <w:r w:rsidRPr="00BB7974">
        <w:rPr>
          <w:sz w:val="16"/>
        </w:rPr>
        <w:t xml:space="preserve"> sustainable </w:t>
      </w:r>
      <w:r w:rsidRPr="00BB7974">
        <w:rPr>
          <w:rStyle w:val="StyleBoldUnderline"/>
        </w:rPr>
        <w:t>energy source that can provide the bulk of the energy needed is nuclear power.</w:t>
      </w:r>
      <w:r w:rsidRPr="00BB7974">
        <w:rPr>
          <w:rStyle w:val="StyleBoldUnderline"/>
          <w:sz w:val="12"/>
        </w:rPr>
        <w:t xml:space="preserve">¶ </w:t>
      </w:r>
      <w:r w:rsidRPr="00BB7974">
        <w:rPr>
          <w:sz w:val="16"/>
        </w:rPr>
        <w:t>– The current need is for more thermal reactors — the kind we now use.</w:t>
      </w:r>
      <w:r w:rsidRPr="00BB7974">
        <w:rPr>
          <w:sz w:val="12"/>
        </w:rPr>
        <w:t>¶</w:t>
      </w:r>
      <w:r w:rsidRPr="00BB7974">
        <w:rPr>
          <w:sz w:val="16"/>
        </w:rPr>
        <w:t xml:space="preserve"> – But for the longer term, </w:t>
      </w:r>
      <w:r w:rsidRPr="00BB7974">
        <w:rPr>
          <w:rStyle w:val="StyleBoldUnderline"/>
        </w:rPr>
        <w:t>to provide the growing amount of energy that will be needed to maintain civilization</w:t>
      </w:r>
      <w:r w:rsidRPr="0010664C">
        <w:rPr>
          <w:rStyle w:val="StyleBoldUnderline"/>
        </w:rPr>
        <w:t>, the only proven way available today is with fast-reactor technology.</w:t>
      </w:r>
      <w:r w:rsidRPr="0010664C">
        <w:rPr>
          <w:rStyle w:val="StyleBoldUnderline"/>
          <w:sz w:val="12"/>
        </w:rPr>
        <w:t xml:space="preserve">¶ </w:t>
      </w:r>
      <w:r w:rsidRPr="0010664C">
        <w:rPr>
          <w:rStyle w:val="StyleBoldUnderline"/>
        </w:rPr>
        <w:t>– The most promising fast-reactor type is the IFR</w:t>
      </w:r>
      <w:r w:rsidRPr="0010664C">
        <w:rPr>
          <w:sz w:val="16"/>
        </w:rPr>
        <w:t xml:space="preserve"> – metal-fueled, sodium-cooled, with </w:t>
      </w:r>
      <w:proofErr w:type="spellStart"/>
      <w:r w:rsidRPr="0010664C">
        <w:rPr>
          <w:sz w:val="16"/>
        </w:rPr>
        <w:t>pyroprocessing</w:t>
      </w:r>
      <w:proofErr w:type="spellEnd"/>
      <w:r w:rsidRPr="0010664C">
        <w:rPr>
          <w:sz w:val="16"/>
        </w:rPr>
        <w:t xml:space="preserve"> to recycle its fuel.</w:t>
      </w:r>
      <w:r w:rsidRPr="0010664C">
        <w:rPr>
          <w:sz w:val="12"/>
        </w:rPr>
        <w:t>¶</w:t>
      </w:r>
      <w:r w:rsidRPr="0010664C">
        <w:rPr>
          <w:sz w:val="16"/>
        </w:rPr>
        <w:t xml:space="preserve"> – Nobody knows yet how much IFR plants would cost to build and operate</w:t>
      </w:r>
      <w:r w:rsidRPr="0010664C">
        <w:rPr>
          <w:rStyle w:val="StyleBoldUnderline"/>
        </w:rPr>
        <w:t>. Without the commercial-scale demo of the IFR, along with rationalization of the licensing process, any claims about costs are simply hand-waving guesses.</w:t>
      </w:r>
      <w:r w:rsidRPr="0010664C">
        <w:rPr>
          <w:rStyle w:val="StyleBoldUnderline"/>
          <w:sz w:val="12"/>
        </w:rPr>
        <w:t xml:space="preserve">¶ </w:t>
      </w:r>
      <w:r w:rsidRPr="0010664C">
        <w:rPr>
          <w:sz w:val="16"/>
        </w:rPr>
        <w:t>* * * *</w:t>
      </w:r>
      <w:r w:rsidRPr="0010664C">
        <w:rPr>
          <w:sz w:val="12"/>
        </w:rPr>
        <w:t>¶</w:t>
      </w:r>
      <w:r w:rsidRPr="0010664C">
        <w:rPr>
          <w:sz w:val="16"/>
        </w:rPr>
        <w:t xml:space="preserve"> Background info on proliferation (of nuclear weapons). Please follow the reasoning carefully.</w:t>
      </w:r>
      <w:r w:rsidRPr="0010664C">
        <w:rPr>
          <w:sz w:val="12"/>
        </w:rPr>
        <w:t>¶</w:t>
      </w:r>
      <w:r w:rsidRPr="0010664C">
        <w:rPr>
          <w:sz w:val="16"/>
        </w:rPr>
        <w:t xml:space="preserve"> – </w:t>
      </w:r>
      <w:r w:rsidRPr="0010664C">
        <w:rPr>
          <w:rStyle w:val="StyleBoldUnderline"/>
        </w:rPr>
        <w:t>Atomic bombs can be made with highly enriched uranium</w:t>
      </w:r>
      <w:r w:rsidRPr="0010664C">
        <w:rPr>
          <w:sz w:val="16"/>
        </w:rPr>
        <w:t xml:space="preserve"> (90% U-235) or with good-quality plutonium (bomb designers want plutonium that is ~93% Pu-239).</w:t>
      </w:r>
      <w:r w:rsidRPr="0010664C">
        <w:rPr>
          <w:sz w:val="12"/>
        </w:rPr>
        <w:t>¶</w:t>
      </w:r>
      <w:r w:rsidRPr="0010664C">
        <w:rPr>
          <w:sz w:val="16"/>
        </w:rPr>
        <w:t xml:space="preserve"> – </w:t>
      </w:r>
      <w:r w:rsidRPr="0010664C">
        <w:rPr>
          <w:rStyle w:val="StyleBoldUnderline"/>
        </w:rPr>
        <w:t>For fuel for an LWR, the uranium only has to be enriched to 3 or 4%</w:t>
      </w:r>
      <w:r w:rsidRPr="0010664C">
        <w:rPr>
          <w:sz w:val="16"/>
        </w:rPr>
        <w:t xml:space="preserve"> U-235.</w:t>
      </w:r>
      <w:r w:rsidRPr="0010664C">
        <w:rPr>
          <w:sz w:val="12"/>
        </w:rPr>
        <w:t>¶</w:t>
      </w:r>
      <w:r w:rsidRPr="0010664C">
        <w:rPr>
          <w:sz w:val="16"/>
        </w:rPr>
        <w:t xml:space="preserve"> – </w:t>
      </w:r>
      <w:r w:rsidRPr="0010664C">
        <w:rPr>
          <w:rStyle w:val="StyleBoldUnderline"/>
        </w:rPr>
        <w:t>To make a uranium bomb you don’t need a reactor</w:t>
      </w:r>
      <w:r w:rsidRPr="0010664C">
        <w:rPr>
          <w:sz w:val="16"/>
        </w:rPr>
        <w:t xml:space="preserve"> — but you do need access to an enrichment facility or some other source of highly enriched uranium…</w:t>
      </w:r>
      <w:r w:rsidRPr="0010664C">
        <w:rPr>
          <w:sz w:val="12"/>
        </w:rPr>
        <w:t>¶</w:t>
      </w:r>
      <w:r w:rsidRPr="0010664C">
        <w:rPr>
          <w:sz w:val="16"/>
        </w:rPr>
        <w:t xml:space="preserve"> – </w:t>
      </w:r>
      <w:r w:rsidRPr="0010664C">
        <w:rPr>
          <w:rStyle w:val="StyleBoldUnderline"/>
        </w:rPr>
        <w:t>Any kind of nuclear reactor can be used to make weapons-quality plutonium from uranium-238,</w:t>
      </w:r>
      <w:r w:rsidRPr="0010664C">
        <w:rPr>
          <w:sz w:val="16"/>
        </w:rPr>
        <w:t xml:space="preserve"> </w:t>
      </w:r>
      <w:r w:rsidRPr="0010664C">
        <w:rPr>
          <w:rStyle w:val="StyleBoldUnderline"/>
        </w:rPr>
        <w:t>but the uranium has to have been irradiated for only a very short period</w:t>
      </w:r>
      <w:r w:rsidRPr="0010664C">
        <w:rPr>
          <w:sz w:val="16"/>
        </w:rPr>
        <w:t xml:space="preserve">. In other words, </w:t>
      </w:r>
      <w:r w:rsidRPr="006C79A9">
        <w:rPr>
          <w:rStyle w:val="StyleBoldUnderline"/>
          <w:highlight w:val="yellow"/>
        </w:rPr>
        <w:t>nobody would try to make</w:t>
      </w:r>
      <w:r w:rsidRPr="0010664C">
        <w:rPr>
          <w:rStyle w:val="StyleBoldUnderline"/>
        </w:rPr>
        <w:t xml:space="preserve"> a </w:t>
      </w:r>
      <w:r w:rsidRPr="006C79A9">
        <w:rPr>
          <w:rStyle w:val="StyleBoldUnderline"/>
          <w:highlight w:val="yellow"/>
        </w:rPr>
        <w:t>plutonium</w:t>
      </w:r>
      <w:r w:rsidRPr="0010664C">
        <w:rPr>
          <w:rStyle w:val="StyleBoldUnderline"/>
        </w:rPr>
        <w:t xml:space="preserve"> weapon </w:t>
      </w:r>
      <w:r w:rsidRPr="006C79A9">
        <w:rPr>
          <w:rStyle w:val="StyleBoldUnderline"/>
          <w:highlight w:val="yellow"/>
        </w:rPr>
        <w:t xml:space="preserve">from </w:t>
      </w:r>
      <w:r w:rsidRPr="00BB7974">
        <w:rPr>
          <w:rStyle w:val="StyleBoldUnderline"/>
        </w:rPr>
        <w:t xml:space="preserve">ordinary </w:t>
      </w:r>
      <w:r w:rsidRPr="006C79A9">
        <w:rPr>
          <w:rStyle w:val="StyleBoldUnderline"/>
          <w:highlight w:val="yellow"/>
        </w:rPr>
        <w:t xml:space="preserve">spent fuel, because there are easier ways </w:t>
      </w:r>
      <w:r w:rsidRPr="00BB7974">
        <w:rPr>
          <w:rStyle w:val="StyleBoldUnderline"/>
        </w:rPr>
        <w:t>to get plutonium of much</w:t>
      </w:r>
      <w:r w:rsidRPr="0010664C">
        <w:rPr>
          <w:rStyle w:val="StyleBoldUnderline"/>
        </w:rPr>
        <w:t xml:space="preserve"> better quality.</w:t>
      </w:r>
      <w:r w:rsidRPr="0010664C">
        <w:rPr>
          <w:rStyle w:val="StyleBoldUnderline"/>
          <w:sz w:val="12"/>
        </w:rPr>
        <w:t xml:space="preserve">¶ </w:t>
      </w:r>
      <w:r w:rsidRPr="0010664C">
        <w:rPr>
          <w:sz w:val="16"/>
        </w:rPr>
        <w:t xml:space="preserve">– </w:t>
      </w:r>
      <w:r w:rsidRPr="006C79A9">
        <w:rPr>
          <w:rStyle w:val="StyleBoldUnderline"/>
          <w:highlight w:val="yellow"/>
        </w:rPr>
        <w:t xml:space="preserve">Plutonium </w:t>
      </w:r>
      <w:r w:rsidRPr="00BB7974">
        <w:rPr>
          <w:rStyle w:val="StyleBoldUnderline"/>
        </w:rPr>
        <w:t>for a weapon not</w:t>
      </w:r>
      <w:r w:rsidRPr="0010664C">
        <w:rPr>
          <w:rStyle w:val="StyleBoldUnderline"/>
        </w:rPr>
        <w:t xml:space="preserve"> only has to have good isotopic quality, it also </w:t>
      </w:r>
      <w:r w:rsidRPr="006C79A9">
        <w:rPr>
          <w:rStyle w:val="StyleBoldUnderline"/>
          <w:highlight w:val="yellow"/>
        </w:rPr>
        <w:t>has to be chemically uncontaminated.</w:t>
      </w:r>
      <w:r w:rsidRPr="0010664C">
        <w:rPr>
          <w:sz w:val="16"/>
        </w:rPr>
        <w:t xml:space="preserve"> </w:t>
      </w:r>
      <w:r w:rsidRPr="0010664C">
        <w:rPr>
          <w:rStyle w:val="StyleBoldUnderline"/>
        </w:rPr>
        <w:t xml:space="preserve">Thus the lightly </w:t>
      </w:r>
      <w:r w:rsidRPr="006C79A9">
        <w:rPr>
          <w:rStyle w:val="StyleBoldUnderline"/>
        </w:rPr>
        <w:t>irradiated fuel has to be processed to extract the plutonium in a chemically pure form</w:t>
      </w:r>
      <w:r w:rsidRPr="006C79A9">
        <w:rPr>
          <w:sz w:val="16"/>
        </w:rPr>
        <w:t xml:space="preserve">. But </w:t>
      </w:r>
      <w:r w:rsidRPr="006C79A9">
        <w:rPr>
          <w:rStyle w:val="StyleBoldUnderline"/>
        </w:rPr>
        <w:t>mere possession of a reactor is not sufficient for a weapons capabilit</w:t>
      </w:r>
      <w:r w:rsidRPr="006C79A9">
        <w:rPr>
          <w:sz w:val="16"/>
        </w:rPr>
        <w:t xml:space="preserve">y </w:t>
      </w:r>
      <w:r w:rsidRPr="00BB7974">
        <w:rPr>
          <w:sz w:val="16"/>
          <w:highlight w:val="yellow"/>
        </w:rPr>
        <w:t xml:space="preserve">— </w:t>
      </w:r>
      <w:r w:rsidRPr="00BB7974">
        <w:rPr>
          <w:rStyle w:val="StyleBoldUnderline"/>
          <w:highlight w:val="yellow"/>
        </w:rPr>
        <w:t>a facility using</w:t>
      </w:r>
      <w:r w:rsidRPr="006C79A9">
        <w:rPr>
          <w:rStyle w:val="StyleBoldUnderline"/>
        </w:rPr>
        <w:t xml:space="preserve"> a chemical process called </w:t>
      </w:r>
      <w:r w:rsidRPr="00BB7974">
        <w:rPr>
          <w:rStyle w:val="StyleBoldUnderline"/>
          <w:highlight w:val="yellow"/>
        </w:rPr>
        <w:t>PUREX is</w:t>
      </w:r>
      <w:r w:rsidRPr="006C79A9">
        <w:rPr>
          <w:rStyle w:val="StyleBoldUnderline"/>
        </w:rPr>
        <w:t xml:space="preserve"> also </w:t>
      </w:r>
      <w:r w:rsidRPr="00BB7974">
        <w:rPr>
          <w:rStyle w:val="StyleBoldUnderline"/>
          <w:highlight w:val="yellow"/>
        </w:rPr>
        <w:t>needed</w:t>
      </w:r>
      <w:r w:rsidRPr="006C79A9">
        <w:rPr>
          <w:rStyle w:val="StyleBoldUnderline"/>
        </w:rPr>
        <w:t>.</w:t>
      </w:r>
      <w:r w:rsidRPr="006C79A9">
        <w:rPr>
          <w:rStyle w:val="StyleBoldUnderline"/>
          <w:sz w:val="12"/>
        </w:rPr>
        <w:t xml:space="preserve">¶ </w:t>
      </w:r>
      <w:r w:rsidRPr="006C79A9">
        <w:rPr>
          <w:sz w:val="16"/>
        </w:rPr>
        <w:t xml:space="preserve">– Regardless of how many reactors a country has, </w:t>
      </w:r>
      <w:r w:rsidRPr="006C79A9">
        <w:rPr>
          <w:rStyle w:val="StyleBoldUnderline"/>
        </w:rPr>
        <w:t>it cannot have a weapons capability unless it</w:t>
      </w:r>
      <w:r w:rsidRPr="006C79A9">
        <w:rPr>
          <w:sz w:val="16"/>
        </w:rPr>
        <w:t xml:space="preserve"> </w:t>
      </w:r>
      <w:r w:rsidRPr="006C79A9">
        <w:rPr>
          <w:rStyle w:val="StyleBoldUnderline"/>
        </w:rPr>
        <w:t>has either the ability to enrich uranium or to do PUREX-type fuel reprocessing.</w:t>
      </w:r>
      <w:r w:rsidRPr="006C79A9">
        <w:rPr>
          <w:sz w:val="12"/>
        </w:rPr>
        <w:t>¶</w:t>
      </w:r>
      <w:r w:rsidRPr="006C79A9">
        <w:rPr>
          <w:sz w:val="16"/>
        </w:rPr>
        <w:t xml:space="preserve"> – Therefore</w:t>
      </w:r>
      <w:r w:rsidRPr="006C79A9">
        <w:rPr>
          <w:sz w:val="16"/>
          <w:highlight w:val="yellow"/>
        </w:rPr>
        <w:t xml:space="preserve">, </w:t>
      </w:r>
      <w:r w:rsidRPr="006C79A9">
        <w:rPr>
          <w:rStyle w:val="StyleBoldUnderline"/>
          <w:highlight w:val="yellow"/>
        </w:rPr>
        <w:t>the spread of weapons</w:t>
      </w:r>
      <w:r w:rsidRPr="00BB7974">
        <w:rPr>
          <w:rStyle w:val="StyleBoldUnderline"/>
        </w:rPr>
        <w:t xml:space="preserve"> capability</w:t>
      </w:r>
      <w:r w:rsidRPr="006C79A9">
        <w:rPr>
          <w:rStyle w:val="StyleBoldUnderline"/>
          <w:highlight w:val="yellow"/>
        </w:rPr>
        <w:t xml:space="preserve"> will be</w:t>
      </w:r>
      <w:r w:rsidRPr="006C79A9">
        <w:rPr>
          <w:rStyle w:val="StyleBoldUnderline"/>
        </w:rPr>
        <w:t xml:space="preserve"> strongly </w:t>
      </w:r>
      <w:r w:rsidRPr="006C79A9">
        <w:rPr>
          <w:rStyle w:val="StyleBoldUnderline"/>
          <w:highlight w:val="yellow"/>
        </w:rPr>
        <w:t xml:space="preserve">inhibited if </w:t>
      </w:r>
      <w:r w:rsidRPr="00BB7974">
        <w:t>t</w:t>
      </w:r>
      <w:r w:rsidRPr="00BB7974">
        <w:rPr>
          <w:rStyle w:val="StyleBoldUnderline"/>
        </w:rPr>
        <w:t>he</w:t>
      </w:r>
      <w:r w:rsidRPr="0010664C">
        <w:rPr>
          <w:rStyle w:val="StyleBoldUnderline"/>
        </w:rPr>
        <w:t xml:space="preserve"> only enrichment and </w:t>
      </w:r>
      <w:r w:rsidRPr="006C79A9">
        <w:rPr>
          <w:rStyle w:val="StyleBoldUnderline"/>
          <w:highlight w:val="yellow"/>
        </w:rPr>
        <w:t>reprocessing</w:t>
      </w:r>
      <w:r w:rsidRPr="0010664C">
        <w:rPr>
          <w:rStyle w:val="StyleBoldUnderline"/>
        </w:rPr>
        <w:t xml:space="preserve"> </w:t>
      </w:r>
      <w:r w:rsidRPr="006C79A9">
        <w:rPr>
          <w:rStyle w:val="StyleBoldUnderline"/>
          <w:highlight w:val="yellow"/>
        </w:rPr>
        <w:t>facilities are in countries that</w:t>
      </w:r>
      <w:r w:rsidRPr="0010664C">
        <w:rPr>
          <w:rStyle w:val="StyleBoldUnderline"/>
        </w:rPr>
        <w:t xml:space="preserve"> already </w:t>
      </w:r>
      <w:r w:rsidRPr="006C79A9">
        <w:rPr>
          <w:rStyle w:val="StyleBoldUnderline"/>
          <w:highlight w:val="yellow"/>
        </w:rPr>
        <w:t>have a nuclear arsenal</w:t>
      </w:r>
      <w:r w:rsidRPr="0010664C">
        <w:rPr>
          <w:sz w:val="16"/>
        </w:rPr>
        <w:t>.</w:t>
      </w:r>
      <w:r w:rsidRPr="0010664C">
        <w:rPr>
          <w:sz w:val="12"/>
        </w:rPr>
        <w:t>¶</w:t>
      </w:r>
      <w:r w:rsidRPr="0010664C">
        <w:rPr>
          <w:sz w:val="16"/>
        </w:rPr>
        <w:t xml:space="preserve"> – But </w:t>
      </w:r>
      <w:r w:rsidRPr="006C79A9">
        <w:rPr>
          <w:rStyle w:val="Emphasis"/>
          <w:highlight w:val="yellow"/>
        </w:rPr>
        <w:t>that can only happen if</w:t>
      </w:r>
      <w:r w:rsidRPr="0010664C">
        <w:rPr>
          <w:rStyle w:val="Emphasis"/>
        </w:rPr>
        <w:t xml:space="preserve"> </w:t>
      </w:r>
      <w:r w:rsidRPr="006C79A9">
        <w:rPr>
          <w:rStyle w:val="Emphasis"/>
          <w:highlight w:val="yellow"/>
        </w:rPr>
        <w:t>countries with reactors</w:t>
      </w:r>
      <w:r w:rsidRPr="0010664C">
        <w:rPr>
          <w:sz w:val="16"/>
        </w:rPr>
        <w:t xml:space="preserve"> (and soon that will be </w:t>
      </w:r>
      <w:r w:rsidRPr="0010664C">
        <w:rPr>
          <w:sz w:val="16"/>
        </w:rPr>
        <w:lastRenderedPageBreak/>
        <w:t xml:space="preserve">most of the nations of the world) </w:t>
      </w:r>
      <w:r w:rsidRPr="006C79A9">
        <w:rPr>
          <w:rStyle w:val="Emphasis"/>
          <w:highlight w:val="yellow"/>
        </w:rPr>
        <w:t xml:space="preserve">have </w:t>
      </w:r>
      <w:r w:rsidRPr="00BB7974">
        <w:rPr>
          <w:rStyle w:val="Emphasis"/>
        </w:rPr>
        <w:t xml:space="preserve">absolutely </w:t>
      </w:r>
      <w:r w:rsidRPr="006C79A9">
        <w:rPr>
          <w:rStyle w:val="Emphasis"/>
          <w:highlight w:val="yellow"/>
        </w:rPr>
        <w:t xml:space="preserve">ironclad guarantees </w:t>
      </w:r>
      <w:r w:rsidRPr="00BB7974">
        <w:rPr>
          <w:rStyle w:val="Emphasis"/>
        </w:rPr>
        <w:t>that</w:t>
      </w:r>
      <w:r w:rsidRPr="006C79A9">
        <w:rPr>
          <w:rStyle w:val="Emphasis"/>
          <w:highlight w:val="yellow"/>
        </w:rPr>
        <w:t xml:space="preserve"> they can get the fuel they </w:t>
      </w:r>
      <w:r w:rsidRPr="00BB7974">
        <w:rPr>
          <w:rStyle w:val="Emphasis"/>
        </w:rPr>
        <w:t>need even if they can’t make their own,</w:t>
      </w:r>
      <w:r w:rsidRPr="00BB7974">
        <w:rPr>
          <w:sz w:val="16"/>
        </w:rPr>
        <w:t xml:space="preserve"> regardless of how obnoxious their political actions might be.</w:t>
      </w:r>
      <w:r w:rsidRPr="00BB7974">
        <w:rPr>
          <w:sz w:val="12"/>
        </w:rPr>
        <w:t>¶</w:t>
      </w:r>
      <w:r w:rsidRPr="0010664C">
        <w:rPr>
          <w:sz w:val="16"/>
        </w:rPr>
        <w:t xml:space="preserve"> – </w:t>
      </w:r>
      <w:r w:rsidRPr="00BB7974">
        <w:rPr>
          <w:rStyle w:val="StyleBoldUnderline"/>
          <w:highlight w:val="yellow"/>
        </w:rPr>
        <w:t>Such guarantees</w:t>
      </w:r>
      <w:r w:rsidRPr="0010664C">
        <w:rPr>
          <w:rStyle w:val="StyleBoldUnderline"/>
        </w:rPr>
        <w:t xml:space="preserve"> will </w:t>
      </w:r>
      <w:r w:rsidRPr="00BB7974">
        <w:rPr>
          <w:rStyle w:val="StyleBoldUnderline"/>
          <w:highlight w:val="yellow"/>
        </w:rPr>
        <w:t>have to</w:t>
      </w:r>
      <w:r w:rsidRPr="0010664C">
        <w:rPr>
          <w:rStyle w:val="StyleBoldUnderline"/>
        </w:rPr>
        <w:t xml:space="preserve"> </w:t>
      </w:r>
      <w:r w:rsidRPr="00BB7974">
        <w:rPr>
          <w:rStyle w:val="StyleBoldUnderline"/>
          <w:highlight w:val="yellow"/>
        </w:rPr>
        <w:t>be backed</w:t>
      </w:r>
      <w:r w:rsidRPr="0010664C">
        <w:rPr>
          <w:rStyle w:val="StyleBoldUnderline"/>
        </w:rPr>
        <w:t xml:space="preserve"> up </w:t>
      </w:r>
      <w:r w:rsidRPr="00BB7974">
        <w:rPr>
          <w:rStyle w:val="StyleBoldUnderline"/>
          <w:highlight w:val="yellow"/>
        </w:rPr>
        <w:t>by</w:t>
      </w:r>
      <w:r w:rsidRPr="0010664C">
        <w:rPr>
          <w:rStyle w:val="StyleBoldUnderline"/>
        </w:rPr>
        <w:t xml:space="preserve"> some sort of international arrangement, and that can only come to pass if there is effective leadership for the laborious international negotiations that will have to take pl</w:t>
      </w:r>
      <w:r w:rsidRPr="0010664C">
        <w:rPr>
          <w:sz w:val="16"/>
        </w:rPr>
        <w:t>ace. (For a relevant discussion, see here)</w:t>
      </w:r>
      <w:r w:rsidRPr="0010664C">
        <w:rPr>
          <w:sz w:val="12"/>
        </w:rPr>
        <w:t>¶</w:t>
      </w:r>
      <w:r w:rsidRPr="0010664C">
        <w:rPr>
          <w:sz w:val="16"/>
        </w:rPr>
        <w:t xml:space="preserve"> – At present, </w:t>
      </w:r>
      <w:r w:rsidRPr="006C79A9">
        <w:rPr>
          <w:rStyle w:val="StyleBoldUnderline"/>
          <w:highlight w:val="yellow"/>
        </w:rPr>
        <w:t xml:space="preserve">the only nation that has </w:t>
      </w:r>
      <w:r w:rsidRPr="00BB7974">
        <w:rPr>
          <w:rStyle w:val="StyleBoldUnderline"/>
        </w:rPr>
        <w:t xml:space="preserve">a </w:t>
      </w:r>
      <w:r w:rsidRPr="00BB7974">
        <w:rPr>
          <w:rStyle w:val="Emphasis"/>
        </w:rPr>
        <w:t xml:space="preserve">realistic </w:t>
      </w:r>
      <w:r w:rsidRPr="006C79A9">
        <w:rPr>
          <w:rStyle w:val="Emphasis"/>
          <w:highlight w:val="yellow"/>
        </w:rPr>
        <w:t>potential to be such a leader</w:t>
      </w:r>
      <w:r w:rsidRPr="006C79A9">
        <w:rPr>
          <w:rStyle w:val="StyleBoldUnderline"/>
          <w:highlight w:val="yellow"/>
        </w:rPr>
        <w:t xml:space="preserve"> is the U</w:t>
      </w:r>
      <w:r w:rsidRPr="0010664C">
        <w:rPr>
          <w:rStyle w:val="StyleBoldUnderline"/>
        </w:rPr>
        <w:t xml:space="preserve">nited </w:t>
      </w:r>
      <w:r w:rsidRPr="006C79A9">
        <w:rPr>
          <w:rStyle w:val="StyleBoldUnderline"/>
          <w:highlight w:val="yellow"/>
        </w:rPr>
        <w:t>S</w:t>
      </w:r>
      <w:r w:rsidRPr="0010664C">
        <w:rPr>
          <w:rStyle w:val="StyleBoldUnderline"/>
        </w:rPr>
        <w:t>tates.</w:t>
      </w:r>
      <w:r w:rsidRPr="0010664C">
        <w:rPr>
          <w:rStyle w:val="StyleBoldUnderline"/>
          <w:sz w:val="12"/>
        </w:rPr>
        <w:t xml:space="preserve">¶ </w:t>
      </w:r>
      <w:r w:rsidRPr="0010664C">
        <w:rPr>
          <w:sz w:val="16"/>
        </w:rPr>
        <w:t xml:space="preserve">– </w:t>
      </w:r>
      <w:r w:rsidRPr="0010664C">
        <w:rPr>
          <w:rStyle w:val="StyleBoldUnderline"/>
        </w:rPr>
        <w:t xml:space="preserve">But </w:t>
      </w:r>
      <w:r w:rsidRPr="006C79A9">
        <w:rPr>
          <w:rStyle w:val="StyleBoldUnderline"/>
          <w:highlight w:val="yellow"/>
        </w:rPr>
        <w:t xml:space="preserve">a country cannot be </w:t>
      </w:r>
      <w:r w:rsidRPr="00BB7974">
        <w:rPr>
          <w:rStyle w:val="StyleBoldUnderline"/>
        </w:rPr>
        <w:t xml:space="preserve">such </w:t>
      </w:r>
      <w:r w:rsidRPr="006C79A9">
        <w:rPr>
          <w:rStyle w:val="StyleBoldUnderline"/>
          <w:highlight w:val="yellow"/>
        </w:rPr>
        <w:t xml:space="preserve">a leader </w:t>
      </w:r>
      <w:r w:rsidRPr="00BB7974">
        <w:rPr>
          <w:rStyle w:val="StyleBoldUnderline"/>
        </w:rPr>
        <w:t xml:space="preserve">in the political arena </w:t>
      </w:r>
      <w:r w:rsidRPr="006C79A9">
        <w:rPr>
          <w:rStyle w:val="Emphasis"/>
          <w:highlight w:val="yellow"/>
        </w:rPr>
        <w:t>unless it is also in the tech</w:t>
      </w:r>
      <w:r w:rsidRPr="0010664C">
        <w:rPr>
          <w:rStyle w:val="Emphasis"/>
        </w:rPr>
        <w:t xml:space="preserve">nological </w:t>
      </w:r>
      <w:r w:rsidRPr="006C79A9">
        <w:rPr>
          <w:rStyle w:val="Emphasis"/>
          <w:highlight w:val="yellow"/>
        </w:rPr>
        <w:t>forefront.</w:t>
      </w:r>
      <w:r w:rsidRPr="006C79A9">
        <w:rPr>
          <w:rStyle w:val="Emphasis"/>
          <w:sz w:val="12"/>
          <w:highlight w:val="yellow"/>
          <w:u w:val="none"/>
        </w:rPr>
        <w:t>¶</w:t>
      </w:r>
      <w:r w:rsidRPr="0010664C">
        <w:rPr>
          <w:rStyle w:val="Emphasis"/>
          <w:sz w:val="12"/>
        </w:rPr>
        <w:t xml:space="preserve"> </w:t>
      </w:r>
      <w:r w:rsidRPr="0010664C">
        <w:rPr>
          <w:sz w:val="16"/>
        </w:rPr>
        <w:t xml:space="preserve">– The </w:t>
      </w:r>
      <w:r w:rsidRPr="006C79A9">
        <w:rPr>
          <w:rStyle w:val="StyleBoldUnderline"/>
          <w:highlight w:val="yellow"/>
        </w:rPr>
        <w:t>U</w:t>
      </w:r>
      <w:r w:rsidRPr="0010664C">
        <w:rPr>
          <w:rStyle w:val="StyleBoldUnderline"/>
        </w:rPr>
        <w:t xml:space="preserve">nited </w:t>
      </w:r>
      <w:r w:rsidRPr="00BB7974">
        <w:rPr>
          <w:rStyle w:val="StyleBoldUnderline"/>
        </w:rPr>
        <w:t>States used to be the reactor-technology leader, but it</w:t>
      </w:r>
      <w:r w:rsidRPr="006C79A9">
        <w:rPr>
          <w:rStyle w:val="StyleBoldUnderline"/>
          <w:highlight w:val="yellow"/>
        </w:rPr>
        <w:t xml:space="preserve"> abandoned that</w:t>
      </w:r>
      <w:r w:rsidRPr="0010664C">
        <w:rPr>
          <w:rStyle w:val="StyleBoldUnderline"/>
        </w:rPr>
        <w:t xml:space="preserve"> role in 1994 </w:t>
      </w:r>
      <w:r w:rsidRPr="006C79A9">
        <w:rPr>
          <w:rStyle w:val="StyleBoldUnderline"/>
          <w:highlight w:val="yellow"/>
        </w:rPr>
        <w:t xml:space="preserve">when it terminated the </w:t>
      </w:r>
      <w:r w:rsidRPr="00BB7974">
        <w:rPr>
          <w:rStyle w:val="StyleBoldUnderline"/>
        </w:rPr>
        <w:t xml:space="preserve">development of the </w:t>
      </w:r>
      <w:r w:rsidRPr="006C79A9">
        <w:rPr>
          <w:rStyle w:val="StyleBoldUnderline"/>
          <w:highlight w:val="yellow"/>
        </w:rPr>
        <w:t>IFR.</w:t>
      </w:r>
      <w:r w:rsidRPr="006C79A9">
        <w:rPr>
          <w:rStyle w:val="StyleBoldUnderline"/>
          <w:sz w:val="12"/>
          <w:highlight w:val="yellow"/>
        </w:rPr>
        <w:t>¶</w:t>
      </w:r>
      <w:r w:rsidRPr="0010664C">
        <w:rPr>
          <w:rStyle w:val="StyleBoldUnderline"/>
          <w:sz w:val="12"/>
        </w:rPr>
        <w:t xml:space="preserve"> </w:t>
      </w:r>
      <w:r w:rsidRPr="0010664C">
        <w:rPr>
          <w:sz w:val="16"/>
        </w:rPr>
        <w:t xml:space="preserve">– </w:t>
      </w:r>
      <w:r w:rsidRPr="00BB7974">
        <w:rPr>
          <w:sz w:val="16"/>
        </w:rPr>
        <w:t xml:space="preserve">Since then, </w:t>
      </w:r>
      <w:r w:rsidRPr="00BB7974">
        <w:rPr>
          <w:rStyle w:val="StyleBoldUnderline"/>
        </w:rPr>
        <w:t>other nations</w:t>
      </w:r>
      <w:r w:rsidRPr="00BB7974">
        <w:rPr>
          <w:sz w:val="16"/>
        </w:rPr>
        <w:t xml:space="preserve"> — China, India, Japan, South Korea, Russia, France — </w:t>
      </w:r>
      <w:r w:rsidRPr="00BB7974">
        <w:rPr>
          <w:rStyle w:val="StyleBoldUnderline"/>
        </w:rPr>
        <w:t>have proceeded to work on their own fast-reactor versions, which necessarily will involve instituting a fuel-processing capability.</w:t>
      </w:r>
      <w:r w:rsidRPr="0010664C">
        <w:rPr>
          <w:rStyle w:val="StyleBoldUnderline"/>
          <w:sz w:val="12"/>
        </w:rPr>
        <w:t xml:space="preserve">¶ </w:t>
      </w:r>
      <w:r w:rsidRPr="0010664C">
        <w:rPr>
          <w:sz w:val="16"/>
        </w:rPr>
        <w:t xml:space="preserve">– Thus </w:t>
      </w:r>
      <w:r w:rsidRPr="006C79A9">
        <w:rPr>
          <w:rStyle w:val="StyleBoldUnderline"/>
          <w:highlight w:val="yellow"/>
        </w:rPr>
        <w:t>the U</w:t>
      </w:r>
      <w:r w:rsidRPr="0010664C">
        <w:rPr>
          <w:rStyle w:val="StyleBoldUnderline"/>
        </w:rPr>
        <w:t xml:space="preserve">nited </w:t>
      </w:r>
      <w:r w:rsidRPr="006C79A9">
        <w:rPr>
          <w:rStyle w:val="StyleBoldUnderline"/>
          <w:highlight w:val="yellow"/>
        </w:rPr>
        <w:t>S</w:t>
      </w:r>
      <w:r w:rsidRPr="0010664C">
        <w:rPr>
          <w:rStyle w:val="StyleBoldUnderline"/>
        </w:rPr>
        <w:t xml:space="preserve">tates </w:t>
      </w:r>
      <w:r w:rsidRPr="006C79A9">
        <w:rPr>
          <w:rStyle w:val="StyleBoldUnderline"/>
          <w:highlight w:val="yellow"/>
        </w:rPr>
        <w:t>is being left behind</w:t>
      </w:r>
      <w:r w:rsidRPr="0010664C">
        <w:rPr>
          <w:rStyle w:val="StyleBoldUnderline"/>
        </w:rPr>
        <w:t xml:space="preserve">, </w:t>
      </w:r>
      <w:r w:rsidRPr="006C79A9">
        <w:rPr>
          <w:rStyle w:val="StyleBoldUnderline"/>
          <w:highlight w:val="yellow"/>
        </w:rPr>
        <w:t>and is</w:t>
      </w:r>
      <w:r w:rsidRPr="0010664C">
        <w:rPr>
          <w:rStyle w:val="StyleBoldUnderline"/>
        </w:rPr>
        <w:t xml:space="preserve"> rapidly </w:t>
      </w:r>
      <w:r w:rsidRPr="006C79A9">
        <w:rPr>
          <w:rStyle w:val="StyleBoldUnderline"/>
          <w:highlight w:val="yellow"/>
        </w:rPr>
        <w:t>losing its ability to</w:t>
      </w:r>
      <w:r w:rsidRPr="0010664C">
        <w:rPr>
          <w:rStyle w:val="StyleBoldUnderline"/>
        </w:rPr>
        <w:t xml:space="preserve"> help </w:t>
      </w:r>
      <w:r w:rsidRPr="006C79A9">
        <w:rPr>
          <w:rStyle w:val="StyleBoldUnderline"/>
          <w:highlight w:val="yellow"/>
        </w:rPr>
        <w:t>assure</w:t>
      </w:r>
      <w:r w:rsidRPr="0010664C">
        <w:rPr>
          <w:rStyle w:val="StyleBoldUnderline"/>
        </w:rPr>
        <w:t xml:space="preserve"> that the global evolution of </w:t>
      </w:r>
      <w:r w:rsidRPr="006C79A9">
        <w:rPr>
          <w:rStyle w:val="StyleBoldUnderline"/>
          <w:highlight w:val="yellow"/>
        </w:rPr>
        <w:t>the tech</w:t>
      </w:r>
      <w:r w:rsidRPr="0010664C">
        <w:rPr>
          <w:rStyle w:val="StyleBoldUnderline"/>
        </w:rPr>
        <w:t>nology</w:t>
      </w:r>
      <w:r w:rsidRPr="0010664C">
        <w:rPr>
          <w:sz w:val="16"/>
        </w:rPr>
        <w:t xml:space="preserve"> of nuclear energy proceeds in a safe and orderly manner.</w:t>
      </w:r>
      <w:r w:rsidRPr="0010664C">
        <w:rPr>
          <w:sz w:val="12"/>
        </w:rPr>
        <w:t>¶</w:t>
      </w:r>
      <w:r w:rsidRPr="0010664C">
        <w:rPr>
          <w:sz w:val="16"/>
        </w:rPr>
        <w:t xml:space="preserve"> – But maybe </w:t>
      </w:r>
      <w:r w:rsidRPr="006C79A9">
        <w:rPr>
          <w:rStyle w:val="Emphasis"/>
          <w:highlight w:val="yellow"/>
        </w:rPr>
        <w:t>it’s not too late yet</w:t>
      </w:r>
      <w:r w:rsidRPr="0010664C">
        <w:rPr>
          <w:rStyle w:val="Emphasis"/>
        </w:rPr>
        <w:t>.</w:t>
      </w:r>
      <w:r w:rsidRPr="0010664C">
        <w:rPr>
          <w:sz w:val="16"/>
        </w:rPr>
        <w:t xml:space="preserve"> After all, </w:t>
      </w:r>
      <w:r w:rsidRPr="00BB7974">
        <w:rPr>
          <w:rStyle w:val="StyleBoldUnderline"/>
        </w:rPr>
        <w:t>the IFR is the fast-reactor technology with the post promise</w:t>
      </w:r>
      <w:r w:rsidRPr="00BB7974">
        <w:rPr>
          <w:sz w:val="16"/>
        </w:rPr>
        <w:t xml:space="preserve"> (for a variety of reasons), </w:t>
      </w:r>
      <w:r w:rsidRPr="00BB7974">
        <w:rPr>
          <w:rStyle w:val="StyleBoldUnderline"/>
        </w:rPr>
        <w:t xml:space="preserve">and is ready for a commercial-scale demonstration to settle some uncertainties about how to scale up the </w:t>
      </w:r>
      <w:proofErr w:type="spellStart"/>
      <w:r w:rsidRPr="00BB7974">
        <w:rPr>
          <w:rStyle w:val="StyleBoldUnderline"/>
        </w:rPr>
        <w:t>pyroprocess</w:t>
      </w:r>
      <w:proofErr w:type="spellEnd"/>
      <w:r w:rsidRPr="00BB7974">
        <w:rPr>
          <w:rStyle w:val="StyleBoldUnderline"/>
        </w:rPr>
        <w:t xml:space="preserve"> as needed</w:t>
      </w:r>
      <w:r w:rsidRPr="0010664C">
        <w:rPr>
          <w:sz w:val="16"/>
        </w:rPr>
        <w:t xml:space="preserve">, </w:t>
      </w:r>
      <w:r w:rsidRPr="0010664C">
        <w:rPr>
          <w:rStyle w:val="StyleBoldUnderline"/>
        </w:rPr>
        <w:t xml:space="preserve">to establish better limits on the expected cost of production units, and to develop an appropriate, expeditious licensing </w:t>
      </w:r>
      <w:r w:rsidRPr="006C79A9">
        <w:rPr>
          <w:rStyle w:val="StyleBoldUnderline"/>
        </w:rPr>
        <w:t>process.</w:t>
      </w:r>
      <w:r w:rsidRPr="006C79A9">
        <w:rPr>
          <w:rStyle w:val="StyleBoldUnderline"/>
          <w:sz w:val="12"/>
        </w:rPr>
        <w:t xml:space="preserve">¶ </w:t>
      </w:r>
      <w:r w:rsidRPr="006C79A9">
        <w:rPr>
          <w:sz w:val="16"/>
        </w:rPr>
        <w:t xml:space="preserve">– </w:t>
      </w:r>
      <w:r w:rsidRPr="00BB7974">
        <w:rPr>
          <w:rStyle w:val="Emphasis"/>
          <w:highlight w:val="yellow"/>
        </w:rPr>
        <w:t>Such a demo will require federal</w:t>
      </w:r>
      <w:r w:rsidRPr="006C79A9">
        <w:rPr>
          <w:rStyle w:val="Emphasis"/>
        </w:rPr>
        <w:t xml:space="preserve"> seed </w:t>
      </w:r>
      <w:r w:rsidRPr="00BB7974">
        <w:rPr>
          <w:rStyle w:val="Emphasis"/>
          <w:highlight w:val="yellow"/>
        </w:rPr>
        <w:t>money</w:t>
      </w:r>
      <w:r w:rsidRPr="006C79A9">
        <w:rPr>
          <w:rStyle w:val="Emphasis"/>
        </w:rPr>
        <w:t>.</w:t>
      </w:r>
      <w:r w:rsidRPr="006C79A9">
        <w:rPr>
          <w:rStyle w:val="StyleBoldUnderline"/>
        </w:rPr>
        <w:t xml:space="preserve"> It’s time to get moving.</w:t>
      </w:r>
    </w:p>
    <w:p w:rsidR="0039246D" w:rsidRPr="00D819FF" w:rsidRDefault="0039246D" w:rsidP="0039246D"/>
    <w:p w:rsidR="0039246D" w:rsidRDefault="0039246D" w:rsidP="0039246D">
      <w:pPr>
        <w:pStyle w:val="Heading4"/>
      </w:pPr>
      <w:r>
        <w:t xml:space="preserve">Plan creates a </w:t>
      </w:r>
      <w:proofErr w:type="spellStart"/>
      <w:r>
        <w:t>prolif</w:t>
      </w:r>
      <w:proofErr w:type="spellEnd"/>
      <w:r>
        <w:t>-resistant fuel cycle</w:t>
      </w:r>
    </w:p>
    <w:p w:rsidR="0039246D" w:rsidRDefault="0039246D" w:rsidP="0039246D">
      <w:r w:rsidRPr="003B3D3F">
        <w:rPr>
          <w:b/>
        </w:rPr>
        <w:t>Stanford 10</w:t>
      </w:r>
      <w:r>
        <w:t xml:space="preserve"> (</w:t>
      </w:r>
      <w:proofErr w:type="spellStart"/>
      <w:r>
        <w:t>Dr</w:t>
      </w:r>
      <w:proofErr w:type="spellEnd"/>
      <w:r>
        <w:t xml:space="preserve"> George S. Stanford, nuclear reactor physicist, retired from Argonne National Laboratory, "Q%26A on Integral Fast Reactors – safe, abundant, non-polluting power," 9/18/10) </w:t>
      </w:r>
      <w:hyperlink r:id="rId12" w:history="1">
        <w:r w:rsidRPr="00B01FCC">
          <w:rPr>
            <w:rStyle w:val="Hyperlink"/>
          </w:rPr>
          <w:t>http://bravenewclimate.com/2010/09/18/ifr-fad-7/-http://bravenewclimate.com/2010/09/18/ifr-fad-7/</w:t>
        </w:r>
      </w:hyperlink>
    </w:p>
    <w:p w:rsidR="0039246D" w:rsidRDefault="0039246D" w:rsidP="0039246D"/>
    <w:p w:rsidR="0039246D" w:rsidRDefault="0039246D" w:rsidP="0039246D">
      <w:pPr>
        <w:rPr>
          <w:rStyle w:val="StyleBoldUnderline"/>
        </w:rPr>
      </w:pPr>
      <w:r w:rsidRPr="003B3D3F">
        <w:rPr>
          <w:sz w:val="16"/>
        </w:rPr>
        <w:t>Thermal reactors with reprocessing would do at least a little better.</w:t>
      </w:r>
      <w:r w:rsidRPr="003B3D3F">
        <w:rPr>
          <w:sz w:val="12"/>
        </w:rPr>
        <w:t>¶</w:t>
      </w:r>
      <w:r w:rsidRPr="003B3D3F">
        <w:rPr>
          <w:sz w:val="16"/>
        </w:rPr>
        <w:t xml:space="preserve"> Recycling (it would be with the PUREX process, or an equivalent) could stretch the U-235 supply another few decades—but remember the consequences: growing stockpiles of plutonium, pure plutonium streams in the PUREX plants, and the creation of 100,000-year plutonium mines.</w:t>
      </w:r>
      <w:r w:rsidRPr="003B3D3F">
        <w:rPr>
          <w:sz w:val="12"/>
        </w:rPr>
        <w:t>¶</w:t>
      </w:r>
      <w:r w:rsidRPr="003B3D3F">
        <w:rPr>
          <w:sz w:val="16"/>
        </w:rPr>
        <w:t xml:space="preserve"> If you’re going to talk about “PUREX” and “plutonium mines” you should say what they are. First, what’s </w:t>
      </w:r>
      <w:r w:rsidRPr="003B3D3F">
        <w:rPr>
          <w:rStyle w:val="StyleBoldUnderline"/>
        </w:rPr>
        <w:t>PUREX?</w:t>
      </w:r>
      <w:r w:rsidRPr="003B3D3F">
        <w:rPr>
          <w:rStyle w:val="StyleBoldUnderline"/>
          <w:sz w:val="12"/>
        </w:rPr>
        <w:t xml:space="preserve">¶ </w:t>
      </w:r>
      <w:r w:rsidRPr="003B3D3F">
        <w:rPr>
          <w:sz w:val="16"/>
        </w:rPr>
        <w:t xml:space="preserve">It’s </w:t>
      </w:r>
      <w:r w:rsidRPr="003B3D3F">
        <w:rPr>
          <w:rStyle w:val="StyleBoldUnderline"/>
        </w:rPr>
        <w:t>a chemical process developed for the nuclear weapons program, to separate plutonium from</w:t>
      </w:r>
      <w:r w:rsidRPr="003B3D3F">
        <w:rPr>
          <w:sz w:val="16"/>
        </w:rPr>
        <w:t xml:space="preserve"> </w:t>
      </w:r>
      <w:r w:rsidRPr="003B3D3F">
        <w:rPr>
          <w:rStyle w:val="StyleBoldUnderline"/>
        </w:rPr>
        <w:t>everything else</w:t>
      </w:r>
      <w:r w:rsidRPr="003B3D3F">
        <w:rPr>
          <w:sz w:val="16"/>
        </w:rPr>
        <w:t xml:space="preserve"> that comes out of a reactor. </w:t>
      </w:r>
      <w:r w:rsidRPr="006C79A9">
        <w:rPr>
          <w:rStyle w:val="StyleBoldUnderline"/>
          <w:highlight w:val="yellow"/>
        </w:rPr>
        <w:t>Weapons require</w:t>
      </w:r>
      <w:r w:rsidRPr="003B3D3F">
        <w:rPr>
          <w:sz w:val="16"/>
        </w:rPr>
        <w:t xml:space="preserve"> very </w:t>
      </w:r>
      <w:r w:rsidRPr="006C79A9">
        <w:rPr>
          <w:rStyle w:val="StyleBoldUnderline"/>
          <w:highlight w:val="yellow"/>
        </w:rPr>
        <w:t xml:space="preserve">pure plutonium, </w:t>
      </w:r>
      <w:r w:rsidRPr="00BB7974">
        <w:rPr>
          <w:rStyle w:val="StyleBoldUnderline"/>
        </w:rPr>
        <w:t>and</w:t>
      </w:r>
      <w:r w:rsidRPr="006C79A9">
        <w:rPr>
          <w:rStyle w:val="StyleBoldUnderline"/>
          <w:highlight w:val="yellow"/>
        </w:rPr>
        <w:t xml:space="preserve"> that’s what PUREX delivers.</w:t>
      </w:r>
      <w:r w:rsidRPr="006C79A9">
        <w:rPr>
          <w:sz w:val="16"/>
          <w:highlight w:val="yellow"/>
        </w:rPr>
        <w:t xml:space="preserve"> </w:t>
      </w:r>
      <w:r w:rsidRPr="006C79A9">
        <w:rPr>
          <w:rStyle w:val="StyleBoldUnderline"/>
          <w:highlight w:val="yellow"/>
        </w:rPr>
        <w:t xml:space="preserve">The </w:t>
      </w:r>
      <w:proofErr w:type="spellStart"/>
      <w:r w:rsidRPr="00BB7974">
        <w:rPr>
          <w:rStyle w:val="StyleBoldUnderline"/>
        </w:rPr>
        <w:t>pyroprocess</w:t>
      </w:r>
      <w:proofErr w:type="spellEnd"/>
      <w:r w:rsidRPr="00BB7974">
        <w:rPr>
          <w:sz w:val="16"/>
        </w:rPr>
        <w:t xml:space="preserve"> used</w:t>
      </w:r>
      <w:r w:rsidRPr="003B3D3F">
        <w:rPr>
          <w:sz w:val="16"/>
        </w:rPr>
        <w:t xml:space="preserve"> </w:t>
      </w:r>
      <w:r w:rsidRPr="003B3D3F">
        <w:rPr>
          <w:rStyle w:val="StyleBoldUnderline"/>
        </w:rPr>
        <w:t xml:space="preserve">in the </w:t>
      </w:r>
      <w:r w:rsidRPr="00BB7974">
        <w:rPr>
          <w:rStyle w:val="StyleBoldUnderline"/>
          <w:highlight w:val="yellow"/>
        </w:rPr>
        <w:t>IFR</w:t>
      </w:r>
      <w:r w:rsidRPr="003B3D3F">
        <w:rPr>
          <w:rStyle w:val="StyleBoldUnderline"/>
        </w:rPr>
        <w:t xml:space="preserve"> is very different</w:t>
      </w:r>
      <w:r w:rsidRPr="003B3D3F">
        <w:rPr>
          <w:sz w:val="16"/>
        </w:rPr>
        <w:t xml:space="preserve">. </w:t>
      </w:r>
      <w:r w:rsidRPr="003B3D3F">
        <w:rPr>
          <w:rStyle w:val="StyleBoldUnderline"/>
        </w:rPr>
        <w:t xml:space="preserve">It not only does not, it </w:t>
      </w:r>
      <w:r w:rsidRPr="006C79A9">
        <w:rPr>
          <w:rStyle w:val="StyleBoldUnderline"/>
          <w:highlight w:val="yellow"/>
        </w:rPr>
        <w:t>cannot</w:t>
      </w:r>
      <w:r w:rsidRPr="006C79A9">
        <w:rPr>
          <w:sz w:val="16"/>
          <w:highlight w:val="yellow"/>
        </w:rPr>
        <w:t xml:space="preserve">, </w:t>
      </w:r>
      <w:r w:rsidRPr="006C79A9">
        <w:rPr>
          <w:rStyle w:val="StyleBoldUnderline"/>
          <w:highlight w:val="yellow"/>
        </w:rPr>
        <w:t xml:space="preserve">produce plutonium with </w:t>
      </w:r>
      <w:r w:rsidRPr="00BB7974">
        <w:rPr>
          <w:rStyle w:val="StyleBoldUnderline"/>
        </w:rPr>
        <w:t xml:space="preserve">the chemical </w:t>
      </w:r>
      <w:r w:rsidRPr="006C79A9">
        <w:rPr>
          <w:rStyle w:val="StyleBoldUnderline"/>
          <w:highlight w:val="yellow"/>
        </w:rPr>
        <w:t xml:space="preserve">purity </w:t>
      </w:r>
      <w:r w:rsidRPr="00BB7974">
        <w:rPr>
          <w:rStyle w:val="StyleBoldUnderline"/>
        </w:rPr>
        <w:t>needed</w:t>
      </w:r>
      <w:r w:rsidRPr="006C79A9">
        <w:rPr>
          <w:rStyle w:val="StyleBoldUnderline"/>
          <w:highlight w:val="yellow"/>
        </w:rPr>
        <w:t xml:space="preserve"> for weapons</w:t>
      </w:r>
      <w:r w:rsidRPr="003B3D3F">
        <w:rPr>
          <w:rStyle w:val="StyleBoldUnderline"/>
        </w:rPr>
        <w:t>.</w:t>
      </w:r>
      <w:r w:rsidRPr="003B3D3F">
        <w:rPr>
          <w:rStyle w:val="StyleBoldUnderline"/>
          <w:sz w:val="12"/>
        </w:rPr>
        <w:t xml:space="preserve">¶ </w:t>
      </w:r>
      <w:r w:rsidRPr="003B3D3F">
        <w:rPr>
          <w:sz w:val="16"/>
        </w:rPr>
        <w:t>Why do you keep referring to “chemical” purity</w:t>
      </w:r>
      <w:proofErr w:type="gramStart"/>
      <w:r w:rsidRPr="003B3D3F">
        <w:rPr>
          <w:sz w:val="16"/>
        </w:rPr>
        <w:t>?</w:t>
      </w:r>
      <w:r w:rsidRPr="003B3D3F">
        <w:rPr>
          <w:sz w:val="12"/>
        </w:rPr>
        <w:t>¶</w:t>
      </w:r>
      <w:proofErr w:type="gramEnd"/>
      <w:r w:rsidRPr="003B3D3F">
        <w:rPr>
          <w:sz w:val="16"/>
        </w:rPr>
        <w:t xml:space="preserve"> Because chemical and isotopic quality are two different things</w:t>
      </w:r>
      <w:r w:rsidRPr="003B3D3F">
        <w:rPr>
          <w:rStyle w:val="StyleBoldUnderline"/>
        </w:rPr>
        <w:t xml:space="preserve">. Plutonium for a weapon has to be pure chemically. </w:t>
      </w:r>
      <w:r w:rsidRPr="006C79A9">
        <w:rPr>
          <w:rStyle w:val="StyleBoldUnderline"/>
          <w:highlight w:val="yellow"/>
        </w:rPr>
        <w:t>Weapons designers</w:t>
      </w:r>
      <w:r w:rsidRPr="003B3D3F">
        <w:rPr>
          <w:sz w:val="16"/>
        </w:rPr>
        <w:t xml:space="preserve"> also </w:t>
      </w:r>
      <w:r w:rsidRPr="006C79A9">
        <w:rPr>
          <w:rStyle w:val="StyleBoldUnderline"/>
          <w:highlight w:val="yellow"/>
        </w:rPr>
        <w:t>want good isotopic quality</w:t>
      </w:r>
      <w:r w:rsidRPr="003B3D3F">
        <w:rPr>
          <w:rStyle w:val="StyleBoldUnderline"/>
        </w:rPr>
        <w:t>—</w:t>
      </w:r>
      <w:r w:rsidRPr="003B3D3F">
        <w:rPr>
          <w:sz w:val="16"/>
        </w:rPr>
        <w:t xml:space="preserve">that is, they want at least 93% of their plutonium to consist of the isotope </w:t>
      </w:r>
      <w:proofErr w:type="spellStart"/>
      <w:r w:rsidRPr="003B3D3F">
        <w:rPr>
          <w:sz w:val="16"/>
        </w:rPr>
        <w:t>Pu</w:t>
      </w:r>
      <w:proofErr w:type="spellEnd"/>
      <w:r w:rsidRPr="003B3D3F">
        <w:rPr>
          <w:sz w:val="16"/>
        </w:rPr>
        <w:t xml:space="preserve">- </w:t>
      </w:r>
      <w:r w:rsidRPr="00BB7974">
        <w:rPr>
          <w:sz w:val="16"/>
        </w:rPr>
        <w:t xml:space="preserve">239. </w:t>
      </w:r>
      <w:r w:rsidRPr="00BB7974">
        <w:rPr>
          <w:rStyle w:val="StyleBoldUnderline"/>
        </w:rPr>
        <w:t>A chemical process does not separate isotopes.</w:t>
      </w:r>
      <w:r w:rsidRPr="00BB7974">
        <w:rPr>
          <w:rStyle w:val="StyleBoldUnderline"/>
          <w:sz w:val="12"/>
        </w:rPr>
        <w:t xml:space="preserve">¶ </w:t>
      </w:r>
      <w:r w:rsidRPr="00BB7974">
        <w:rPr>
          <w:sz w:val="16"/>
        </w:rPr>
        <w:t xml:space="preserve">I see. </w:t>
      </w:r>
      <w:proofErr w:type="gramStart"/>
      <w:r w:rsidRPr="00BB7974">
        <w:rPr>
          <w:sz w:val="16"/>
        </w:rPr>
        <w:t xml:space="preserve">Now, </w:t>
      </w:r>
      <w:r w:rsidRPr="00BB7974">
        <w:rPr>
          <w:rStyle w:val="StyleBoldUnderline"/>
        </w:rPr>
        <w:t>what about the “plutonium mines</w:t>
      </w:r>
      <w:r w:rsidRPr="003B3D3F">
        <w:rPr>
          <w:rStyle w:val="StyleBoldUnderline"/>
        </w:rPr>
        <w:t>?”</w:t>
      </w:r>
      <w:proofErr w:type="gramEnd"/>
      <w:r w:rsidRPr="003B3D3F">
        <w:rPr>
          <w:rStyle w:val="StyleBoldUnderline"/>
          <w:sz w:val="12"/>
        </w:rPr>
        <w:t xml:space="preserve">¶ </w:t>
      </w:r>
      <w:r w:rsidRPr="003B3D3F">
        <w:rPr>
          <w:rStyle w:val="StyleBoldUnderline"/>
        </w:rPr>
        <w:t>When spent fuel</w:t>
      </w:r>
      <w:r w:rsidRPr="003B3D3F">
        <w:rPr>
          <w:sz w:val="16"/>
        </w:rPr>
        <w:t xml:space="preserve"> or vitrified reprocessing waste from thermal reactors </w:t>
      </w:r>
      <w:r w:rsidRPr="003B3D3F">
        <w:rPr>
          <w:rStyle w:val="StyleBoldUnderline"/>
        </w:rPr>
        <w:t xml:space="preserve">is buried, the result is a </w:t>
      </w:r>
      <w:r w:rsidRPr="003B3D3F">
        <w:rPr>
          <w:sz w:val="16"/>
        </w:rPr>
        <w:t xml:space="preserve">concentrated </w:t>
      </w:r>
      <w:r w:rsidRPr="003B3D3F">
        <w:rPr>
          <w:rStyle w:val="StyleBoldUnderline"/>
        </w:rPr>
        <w:t>geological deposit of plutonium. As</w:t>
      </w:r>
      <w:r w:rsidRPr="003B3D3F">
        <w:rPr>
          <w:sz w:val="16"/>
        </w:rPr>
        <w:t xml:space="preserve"> its </w:t>
      </w:r>
      <w:r w:rsidRPr="003B3D3F">
        <w:rPr>
          <w:rStyle w:val="StyleBoldUnderline"/>
        </w:rPr>
        <w:t>radioactivity decays</w:t>
      </w:r>
      <w:r w:rsidRPr="003B3D3F">
        <w:rPr>
          <w:sz w:val="16"/>
        </w:rPr>
        <w:t xml:space="preserve">, </w:t>
      </w:r>
      <w:r w:rsidRPr="003B3D3F">
        <w:rPr>
          <w:rStyle w:val="StyleBoldUnderline"/>
        </w:rPr>
        <w:t xml:space="preserve">those </w:t>
      </w:r>
      <w:r w:rsidRPr="006C79A9">
        <w:rPr>
          <w:rStyle w:val="StyleBoldUnderline"/>
          <w:highlight w:val="yellow"/>
        </w:rPr>
        <w:t>deposits are</w:t>
      </w:r>
      <w:r w:rsidRPr="006C79A9">
        <w:rPr>
          <w:sz w:val="16"/>
          <w:highlight w:val="yellow"/>
        </w:rPr>
        <w:t xml:space="preserve"> </w:t>
      </w:r>
      <w:r w:rsidRPr="006C79A9">
        <w:rPr>
          <w:rStyle w:val="StyleBoldUnderline"/>
          <w:highlight w:val="yellow"/>
        </w:rPr>
        <w:t>sources of raw material for weapons, becoming increasingly attractive</w:t>
      </w:r>
      <w:r w:rsidRPr="003B3D3F">
        <w:rPr>
          <w:rStyle w:val="StyleBoldUnderline"/>
        </w:rPr>
        <w:t xml:space="preserve"> over the next 100,000 </w:t>
      </w:r>
      <w:r w:rsidRPr="003B3D3F">
        <w:rPr>
          <w:sz w:val="16"/>
        </w:rPr>
        <w:t>years and more (the half-life of Pu-239 being 24,000 years).</w:t>
      </w:r>
      <w:r w:rsidRPr="003B3D3F">
        <w:rPr>
          <w:sz w:val="12"/>
        </w:rPr>
        <w:t>¶</w:t>
      </w:r>
      <w:r w:rsidRPr="003B3D3F">
        <w:rPr>
          <w:sz w:val="16"/>
        </w:rPr>
        <w:t xml:space="preserve"> You listed, back at the beginning, some problems that the IFR would ameliorate. A lot of those problems are obviously related to proliferation of nuclear weapons.</w:t>
      </w:r>
      <w:r w:rsidRPr="003B3D3F">
        <w:rPr>
          <w:sz w:val="12"/>
        </w:rPr>
        <w:t>¶</w:t>
      </w:r>
      <w:r w:rsidRPr="003B3D3F">
        <w:rPr>
          <w:sz w:val="16"/>
        </w:rPr>
        <w:t xml:space="preserve"> </w:t>
      </w:r>
      <w:proofErr w:type="gramStart"/>
      <w:r w:rsidRPr="003B3D3F">
        <w:rPr>
          <w:sz w:val="16"/>
        </w:rPr>
        <w:t>Definitely</w:t>
      </w:r>
      <w:proofErr w:type="gramEnd"/>
      <w:r w:rsidRPr="003B3D3F">
        <w:rPr>
          <w:sz w:val="16"/>
        </w:rPr>
        <w:t xml:space="preserve">. For instance, </w:t>
      </w:r>
      <w:r w:rsidRPr="006C79A9">
        <w:rPr>
          <w:rStyle w:val="StyleBoldUnderline"/>
          <w:highlight w:val="yellow"/>
        </w:rPr>
        <w:t>although thermal reactors consume more fuel than they produce</w:t>
      </w:r>
      <w:r w:rsidRPr="003B3D3F">
        <w:rPr>
          <w:sz w:val="16"/>
        </w:rPr>
        <w:t xml:space="preserve">, and thus are not called “breeders,” </w:t>
      </w:r>
      <w:r w:rsidRPr="006C79A9">
        <w:rPr>
          <w:rStyle w:val="StyleBoldUnderline"/>
          <w:highlight w:val="yellow"/>
        </w:rPr>
        <w:t>they</w:t>
      </w:r>
      <w:r w:rsidRPr="003B3D3F">
        <w:rPr>
          <w:sz w:val="16"/>
        </w:rPr>
        <w:t xml:space="preserve"> inescapably </w:t>
      </w:r>
      <w:r w:rsidRPr="006C79A9">
        <w:rPr>
          <w:rStyle w:val="StyleBoldUnderline"/>
          <w:highlight w:val="yellow"/>
        </w:rPr>
        <w:t>are</w:t>
      </w:r>
      <w:r w:rsidRPr="00F17DF1">
        <w:rPr>
          <w:rStyle w:val="StyleBoldUnderline"/>
        </w:rPr>
        <w:t xml:space="preserve"> prolific </w:t>
      </w:r>
      <w:r w:rsidRPr="006C79A9">
        <w:rPr>
          <w:rStyle w:val="StyleBoldUnderline"/>
          <w:highlight w:val="yellow"/>
        </w:rPr>
        <w:t>breeders of plutonium</w:t>
      </w:r>
      <w:r w:rsidRPr="003B3D3F">
        <w:rPr>
          <w:sz w:val="16"/>
        </w:rPr>
        <w:t xml:space="preserve">, as I said. And </w:t>
      </w:r>
      <w:r w:rsidRPr="006C79A9">
        <w:rPr>
          <w:rStyle w:val="StyleBoldUnderline"/>
          <w:highlight w:val="yellow"/>
        </w:rPr>
        <w:t>that poses serious</w:t>
      </w:r>
      <w:r w:rsidRPr="003B3D3F">
        <w:rPr>
          <w:rStyle w:val="StyleBoldUnderline"/>
        </w:rPr>
        <w:t xml:space="preserve"> </w:t>
      </w:r>
      <w:r w:rsidRPr="006C79A9">
        <w:rPr>
          <w:rStyle w:val="StyleBoldUnderline"/>
          <w:highlight w:val="yellow"/>
        </w:rPr>
        <w:t>concerns about nuclear prolif</w:t>
      </w:r>
      <w:r w:rsidRPr="003B3D3F">
        <w:rPr>
          <w:rStyle w:val="StyleBoldUnderline"/>
        </w:rPr>
        <w:t>eration.</w:t>
      </w:r>
      <w:r w:rsidRPr="003B3D3F">
        <w:rPr>
          <w:sz w:val="16"/>
        </w:rPr>
        <w:t xml:space="preserve"> And </w:t>
      </w:r>
      <w:r w:rsidRPr="003B3D3F">
        <w:rPr>
          <w:rStyle w:val="StyleBoldUnderline"/>
        </w:rPr>
        <w:t xml:space="preserve">proliferation concerns are even greater when fuel from thermal reactors is recycled, </w:t>
      </w:r>
      <w:r w:rsidRPr="006C79A9">
        <w:rPr>
          <w:rStyle w:val="StyleBoldUnderline"/>
          <w:highlight w:val="yellow"/>
        </w:rPr>
        <w:t>since the PUREX method is used. IFRs have neither of those drawbacks</w:t>
      </w:r>
      <w:r w:rsidRPr="003B3D3F">
        <w:rPr>
          <w:rStyle w:val="StyleBoldUnderline"/>
        </w:rPr>
        <w:t>.</w:t>
      </w:r>
      <w:r w:rsidRPr="003B3D3F">
        <w:rPr>
          <w:sz w:val="12"/>
        </w:rPr>
        <w:t>¶</w:t>
      </w:r>
      <w:r w:rsidRPr="003B3D3F">
        <w:rPr>
          <w:sz w:val="16"/>
        </w:rPr>
        <w:t xml:space="preserve"> </w:t>
      </w:r>
      <w:proofErr w:type="gramStart"/>
      <w:r w:rsidRPr="003B3D3F">
        <w:rPr>
          <w:sz w:val="16"/>
        </w:rPr>
        <w:t>Why</w:t>
      </w:r>
      <w:proofErr w:type="gramEnd"/>
      <w:r w:rsidRPr="003B3D3F">
        <w:rPr>
          <w:sz w:val="16"/>
        </w:rPr>
        <w:t xml:space="preserve"> does it seem that there is more proliferation-related concern about plutonium than about uranium? Can’t you make bombs from either</w:t>
      </w:r>
      <w:proofErr w:type="gramStart"/>
      <w:r w:rsidRPr="003B3D3F">
        <w:rPr>
          <w:sz w:val="16"/>
        </w:rPr>
        <w:t>?</w:t>
      </w:r>
      <w:r w:rsidRPr="003B3D3F">
        <w:rPr>
          <w:sz w:val="12"/>
        </w:rPr>
        <w:t>¶</w:t>
      </w:r>
      <w:proofErr w:type="gramEnd"/>
      <w:r w:rsidRPr="003B3D3F">
        <w:rPr>
          <w:sz w:val="16"/>
        </w:rPr>
        <w:t xml:space="preserve"> Yes. The best isotopes for nuclear explosives are U-235, </w:t>
      </w:r>
      <w:proofErr w:type="spellStart"/>
      <w:r w:rsidRPr="003B3D3F">
        <w:rPr>
          <w:sz w:val="16"/>
        </w:rPr>
        <w:t>Pu</w:t>
      </w:r>
      <w:proofErr w:type="spellEnd"/>
      <w:r w:rsidRPr="003B3D3F">
        <w:rPr>
          <w:sz w:val="16"/>
        </w:rPr>
        <w:t xml:space="preserve">- 239, and U-233. Only the first two of those, however, have been widely used. All the other actinide </w:t>
      </w:r>
      <w:r w:rsidRPr="003B3D3F">
        <w:rPr>
          <w:rStyle w:val="StyleBoldUnderline"/>
        </w:rPr>
        <w:t>isotopes,</w:t>
      </w:r>
      <w:r w:rsidRPr="003B3D3F">
        <w:rPr>
          <w:sz w:val="16"/>
        </w:rPr>
        <w:t xml:space="preserve"> if present in appreciable quantity, in one way or another </w:t>
      </w:r>
      <w:r w:rsidRPr="003B3D3F">
        <w:rPr>
          <w:rStyle w:val="StyleBoldUnderline"/>
        </w:rPr>
        <w:t>complicate the design and construction of bombs and degrade their performance. Adequate isotopic purity is therefore important, and isotopic separation is much more difficult than chemical separation</w:t>
      </w:r>
      <w:r w:rsidRPr="003B3D3F">
        <w:rPr>
          <w:sz w:val="16"/>
        </w:rPr>
        <w:t xml:space="preserve">. Even so, with </w:t>
      </w:r>
      <w:r w:rsidRPr="003B3D3F">
        <w:rPr>
          <w:sz w:val="16"/>
        </w:rPr>
        <w:lastRenderedPageBreak/>
        <w:t xml:space="preserve">plutonium of almost any isotopic composition it is technically possible to make an explosive (although designers of military weapons demand plutonium that is at least 93% Pu-239), whereas </w:t>
      </w:r>
      <w:r w:rsidRPr="003B3D3F">
        <w:rPr>
          <w:rStyle w:val="StyleBoldUnderline"/>
        </w:rPr>
        <w:t>if U-235 is sufficiently diluted with U-238 (which is easy to do</w:t>
      </w:r>
      <w:r w:rsidRPr="003B3D3F">
        <w:rPr>
          <w:sz w:val="16"/>
        </w:rPr>
        <w:t xml:space="preserve"> and hard to undo), </w:t>
      </w:r>
      <w:r w:rsidRPr="003B3D3F">
        <w:rPr>
          <w:rStyle w:val="StyleBoldUnderline"/>
        </w:rPr>
        <w:t>the mixture cannot be used for a bomb.</w:t>
      </w:r>
      <w:r w:rsidRPr="003B3D3F">
        <w:rPr>
          <w:rStyle w:val="StyleBoldUnderline"/>
          <w:sz w:val="12"/>
        </w:rPr>
        <w:t xml:space="preserve">¶ </w:t>
      </w:r>
      <w:r w:rsidRPr="003B3D3F">
        <w:rPr>
          <w:sz w:val="16"/>
        </w:rPr>
        <w:t>High-quality plutonium is the material of choice for a large and sophisticated nuclear arsenal, while highly enriched uranium would be one of the easier routes to a few crude nuclear explosives.</w:t>
      </w:r>
      <w:r w:rsidRPr="003B3D3F">
        <w:rPr>
          <w:sz w:val="12"/>
        </w:rPr>
        <w:t>¶</w:t>
      </w:r>
      <w:r w:rsidRPr="003B3D3F">
        <w:rPr>
          <w:sz w:val="16"/>
        </w:rPr>
        <w:t xml:space="preserve"> So why the emphasis on plutonium?</w:t>
      </w:r>
      <w:r w:rsidRPr="003B3D3F">
        <w:rPr>
          <w:sz w:val="12"/>
        </w:rPr>
        <w:t>¶</w:t>
      </w:r>
      <w:r w:rsidRPr="003B3D3F">
        <w:rPr>
          <w:sz w:val="16"/>
        </w:rPr>
        <w:t xml:space="preserve"> You’re asking me to read people’s minds, and I’m not good at that. Both uranium and plutonium are of proliferation concern.</w:t>
      </w:r>
      <w:r w:rsidRPr="003B3D3F">
        <w:rPr>
          <w:sz w:val="12"/>
        </w:rPr>
        <w:t>¶</w:t>
      </w:r>
      <w:r w:rsidRPr="003B3D3F">
        <w:rPr>
          <w:sz w:val="16"/>
        </w:rPr>
        <w:t xml:space="preserve"> Where is the best place for plutonium</w:t>
      </w:r>
      <w:proofErr w:type="gramStart"/>
      <w:r w:rsidRPr="003B3D3F">
        <w:rPr>
          <w:sz w:val="16"/>
        </w:rPr>
        <w:t>?</w:t>
      </w:r>
      <w:r w:rsidRPr="003B3D3F">
        <w:rPr>
          <w:sz w:val="12"/>
        </w:rPr>
        <w:t>¶</w:t>
      </w:r>
      <w:proofErr w:type="gramEnd"/>
      <w:r w:rsidRPr="003B3D3F">
        <w:rPr>
          <w:sz w:val="16"/>
        </w:rPr>
        <w:t xml:space="preserve"> Where better than in a reactor plant—particularly </w:t>
      </w:r>
      <w:r w:rsidRPr="006C79A9">
        <w:rPr>
          <w:rStyle w:val="StyleBoldUnderline"/>
          <w:highlight w:val="yellow"/>
        </w:rPr>
        <w:t>an IFR facility</w:t>
      </w:r>
      <w:r w:rsidRPr="003B3D3F">
        <w:rPr>
          <w:sz w:val="16"/>
        </w:rPr>
        <w:t xml:space="preserve">, </w:t>
      </w:r>
      <w:r w:rsidRPr="006C79A9">
        <w:rPr>
          <w:sz w:val="16"/>
        </w:rPr>
        <w:t xml:space="preserve">where </w:t>
      </w:r>
      <w:r w:rsidRPr="006C79A9">
        <w:rPr>
          <w:rStyle w:val="StyleBoldUnderline"/>
        </w:rPr>
        <w:t xml:space="preserve">there </w:t>
      </w:r>
      <w:r w:rsidRPr="006C79A9">
        <w:rPr>
          <w:rStyle w:val="StyleBoldUnderline"/>
          <w:highlight w:val="yellow"/>
        </w:rPr>
        <w:t>is never pure plutonium</w:t>
      </w:r>
      <w:r w:rsidRPr="006C79A9">
        <w:rPr>
          <w:sz w:val="16"/>
          <w:highlight w:val="yellow"/>
        </w:rPr>
        <w:t xml:space="preserve"> (</w:t>
      </w:r>
      <w:r w:rsidRPr="006C79A9">
        <w:rPr>
          <w:rStyle w:val="StyleBoldUnderline"/>
        </w:rPr>
        <w:t>except some</w:t>
      </w:r>
      <w:r w:rsidRPr="006C79A9">
        <w:rPr>
          <w:sz w:val="16"/>
        </w:rPr>
        <w:t xml:space="preserve">, briefly, </w:t>
      </w:r>
      <w:r w:rsidRPr="006C79A9">
        <w:rPr>
          <w:rStyle w:val="StyleBoldUnderline"/>
        </w:rPr>
        <w:t>when it comes in from dismantled weapons),</w:t>
      </w:r>
      <w:r w:rsidRPr="003B3D3F">
        <w:rPr>
          <w:rStyle w:val="StyleBoldUnderline"/>
        </w:rPr>
        <w:t xml:space="preserve"> where </w:t>
      </w:r>
      <w:r w:rsidRPr="006C79A9">
        <w:rPr>
          <w:rStyle w:val="StyleBoldUnderline"/>
          <w:highlight w:val="yellow"/>
        </w:rPr>
        <w:t>the radioactivity levels are lethal, and</w:t>
      </w:r>
      <w:r w:rsidRPr="003B3D3F">
        <w:rPr>
          <w:sz w:val="16"/>
        </w:rPr>
        <w:t xml:space="preserve"> where </w:t>
      </w:r>
      <w:r w:rsidRPr="003B3D3F">
        <w:rPr>
          <w:rStyle w:val="StyleBoldUnderline"/>
        </w:rPr>
        <w:t xml:space="preserve">the </w:t>
      </w:r>
      <w:r w:rsidRPr="006C79A9">
        <w:rPr>
          <w:rStyle w:val="StyleBoldUnderline"/>
          <w:highlight w:val="yellow"/>
        </w:rPr>
        <w:t>operations are done remotely under an</w:t>
      </w:r>
      <w:r w:rsidRPr="003B3D3F">
        <w:rPr>
          <w:rStyle w:val="StyleBoldUnderline"/>
        </w:rPr>
        <w:t xml:space="preserve"> </w:t>
      </w:r>
      <w:r w:rsidRPr="006C79A9">
        <w:rPr>
          <w:rStyle w:val="StyleBoldUnderline"/>
          <w:highlight w:val="yellow"/>
        </w:rPr>
        <w:t>inert,</w:t>
      </w:r>
      <w:r w:rsidRPr="003B3D3F">
        <w:rPr>
          <w:rStyle w:val="StyleBoldUnderline"/>
        </w:rPr>
        <w:t xml:space="preserve"> smothering </w:t>
      </w:r>
      <w:r w:rsidRPr="006C79A9">
        <w:rPr>
          <w:rStyle w:val="StyleBoldUnderline"/>
          <w:highlight w:val="yellow"/>
        </w:rPr>
        <w:t>atmosphere?</w:t>
      </w:r>
      <w:r w:rsidRPr="003B3D3F">
        <w:rPr>
          <w:sz w:val="16"/>
        </w:rPr>
        <w:t xml:space="preserve"> Once enough IFRs are deployed</w:t>
      </w:r>
      <w:r w:rsidRPr="006C79A9">
        <w:rPr>
          <w:rStyle w:val="StyleBoldUnderline"/>
          <w:highlight w:val="yellow"/>
        </w:rPr>
        <w:t>, there never will need to be plutonium outside a reactor plant</w:t>
      </w:r>
      <w:r w:rsidRPr="003B3D3F">
        <w:rPr>
          <w:sz w:val="16"/>
        </w:rPr>
        <w:t>—</w:t>
      </w:r>
      <w:r w:rsidRPr="003B3D3F">
        <w:rPr>
          <w:rStyle w:val="StyleBoldUnderline"/>
        </w:rPr>
        <w:t>except for the then diminishing supply of plutonium left over from decades of thermal-reactor operation.</w:t>
      </w:r>
      <w:r w:rsidRPr="003B3D3F">
        <w:rPr>
          <w:rStyle w:val="StyleBoldUnderline"/>
          <w:sz w:val="12"/>
        </w:rPr>
        <w:t xml:space="preserve">¶ </w:t>
      </w:r>
      <w:r w:rsidRPr="003B3D3F">
        <w:rPr>
          <w:rStyle w:val="StyleBoldUnderline"/>
        </w:rPr>
        <w:t>How does the IFR square with U.S. policy of discouraging plutonium production,</w:t>
      </w:r>
      <w:r w:rsidRPr="003B3D3F">
        <w:rPr>
          <w:sz w:val="16"/>
        </w:rPr>
        <w:t xml:space="preserve"> reprocessing and use</w:t>
      </w:r>
      <w:proofErr w:type="gramStart"/>
      <w:r w:rsidRPr="003B3D3F">
        <w:rPr>
          <w:sz w:val="16"/>
        </w:rPr>
        <w:t>?</w:t>
      </w:r>
      <w:r w:rsidRPr="003B3D3F">
        <w:rPr>
          <w:sz w:val="12"/>
        </w:rPr>
        <w:t>¶</w:t>
      </w:r>
      <w:proofErr w:type="gramEnd"/>
      <w:r w:rsidRPr="003B3D3F">
        <w:rPr>
          <w:sz w:val="16"/>
        </w:rPr>
        <w:t xml:space="preserve"> It is entirely consistent with the intent of that policy—</w:t>
      </w:r>
      <w:r w:rsidRPr="003B3D3F">
        <w:rPr>
          <w:rStyle w:val="StyleBoldUnderline"/>
        </w:rPr>
        <w:t xml:space="preserve">to render plutonium as inaccessible for weapons use as possible. </w:t>
      </w:r>
      <w:r w:rsidRPr="003B3D3F">
        <w:rPr>
          <w:sz w:val="16"/>
        </w:rPr>
        <w:t>The wording of the policy, however, is now obsolete.</w:t>
      </w:r>
      <w:r w:rsidRPr="003B3D3F">
        <w:rPr>
          <w:sz w:val="12"/>
        </w:rPr>
        <w:t>¶</w:t>
      </w:r>
      <w:r w:rsidRPr="003B3D3F">
        <w:rPr>
          <w:sz w:val="16"/>
        </w:rPr>
        <w:t xml:space="preserve"> How so?</w:t>
      </w:r>
      <w:r w:rsidRPr="003B3D3F">
        <w:rPr>
          <w:sz w:val="12"/>
        </w:rPr>
        <w:t>¶</w:t>
      </w:r>
      <w:r w:rsidRPr="003B3D3F">
        <w:rPr>
          <w:sz w:val="16"/>
        </w:rPr>
        <w:t xml:space="preserve"> It was formulated before the IFR’s </w:t>
      </w:r>
      <w:proofErr w:type="spellStart"/>
      <w:r w:rsidRPr="003B3D3F">
        <w:rPr>
          <w:sz w:val="16"/>
        </w:rPr>
        <w:t>pyroprocessing</w:t>
      </w:r>
      <w:proofErr w:type="spellEnd"/>
      <w:r w:rsidRPr="003B3D3F">
        <w:rPr>
          <w:sz w:val="16"/>
        </w:rPr>
        <w:t xml:space="preserve"> and </w:t>
      </w:r>
      <w:proofErr w:type="spellStart"/>
      <w:r w:rsidRPr="003B3D3F">
        <w:rPr>
          <w:sz w:val="16"/>
        </w:rPr>
        <w:t>electrorefining</w:t>
      </w:r>
      <w:proofErr w:type="spellEnd"/>
      <w:r w:rsidRPr="003B3D3F">
        <w:rPr>
          <w:sz w:val="16"/>
        </w:rPr>
        <w:t xml:space="preserve"> technology was known—when “reprocessing” was synonymous with PUREX, which creates plutonium of the chemical purity needed for weapons. Since now </w:t>
      </w:r>
      <w:r w:rsidRPr="003B3D3F">
        <w:rPr>
          <w:rStyle w:val="StyleBoldUnderline"/>
        </w:rPr>
        <w:t>there is a fuel cycle that promises to provide far-superior management of plutonium, the policy has been overtaken by events.</w:t>
      </w:r>
      <w:r w:rsidRPr="003B3D3F">
        <w:rPr>
          <w:rStyle w:val="StyleBoldUnderline"/>
          <w:sz w:val="12"/>
        </w:rPr>
        <w:t xml:space="preserve">¶ </w:t>
      </w:r>
      <w:r w:rsidRPr="003B3D3F">
        <w:rPr>
          <w:sz w:val="16"/>
        </w:rPr>
        <w:t xml:space="preserve">Why is the IFR better than PUREX? </w:t>
      </w:r>
      <w:r w:rsidRPr="003B3D3F">
        <w:rPr>
          <w:rStyle w:val="StyleBoldUnderline"/>
        </w:rPr>
        <w:t>Doesn’t “recycling” mean separation of plutonium,</w:t>
      </w:r>
      <w:r w:rsidRPr="003B3D3F">
        <w:rPr>
          <w:sz w:val="16"/>
        </w:rPr>
        <w:t xml:space="preserve"> regardless of the method</w:t>
      </w:r>
      <w:proofErr w:type="gramStart"/>
      <w:r w:rsidRPr="003B3D3F">
        <w:rPr>
          <w:sz w:val="16"/>
        </w:rPr>
        <w:t>?</w:t>
      </w:r>
      <w:r w:rsidRPr="003B3D3F">
        <w:rPr>
          <w:sz w:val="12"/>
        </w:rPr>
        <w:t>¶</w:t>
      </w:r>
      <w:proofErr w:type="gramEnd"/>
      <w:r w:rsidRPr="003B3D3F">
        <w:rPr>
          <w:sz w:val="16"/>
        </w:rPr>
        <w:t xml:space="preserve"> No, </w:t>
      </w:r>
      <w:r w:rsidRPr="003B3D3F">
        <w:rPr>
          <w:rStyle w:val="StyleBoldUnderline"/>
        </w:rPr>
        <w:t>not in the IFR—</w:t>
      </w:r>
      <w:r w:rsidRPr="003B3D3F">
        <w:rPr>
          <w:sz w:val="16"/>
        </w:rPr>
        <w:t xml:space="preserve">and </w:t>
      </w:r>
      <w:r w:rsidRPr="003B3D3F">
        <w:rPr>
          <w:rStyle w:val="StyleBoldUnderline"/>
        </w:rPr>
        <w:t xml:space="preserve">that </w:t>
      </w:r>
      <w:r w:rsidRPr="00F17DF1">
        <w:rPr>
          <w:rStyle w:val="StyleBoldUnderline"/>
        </w:rPr>
        <w:t>misunderstanding accounts for some of the opposition</w:t>
      </w:r>
      <w:r w:rsidRPr="00F17DF1">
        <w:rPr>
          <w:sz w:val="16"/>
        </w:rPr>
        <w:t xml:space="preserve">. </w:t>
      </w:r>
      <w:r w:rsidRPr="00F17DF1">
        <w:rPr>
          <w:rStyle w:val="StyleBoldUnderline"/>
        </w:rPr>
        <w:t xml:space="preserve">The IFR’s </w:t>
      </w:r>
      <w:proofErr w:type="spellStart"/>
      <w:r w:rsidRPr="00F17DF1">
        <w:rPr>
          <w:rStyle w:val="StyleBoldUnderline"/>
        </w:rPr>
        <w:t>pyroprocessing</w:t>
      </w:r>
      <w:proofErr w:type="spellEnd"/>
      <w:r w:rsidRPr="00F17DF1">
        <w:rPr>
          <w:rStyle w:val="StyleBoldUnderline"/>
        </w:rPr>
        <w:t xml:space="preserve"> and </w:t>
      </w:r>
      <w:proofErr w:type="spellStart"/>
      <w:r w:rsidRPr="00F17DF1">
        <w:rPr>
          <w:rStyle w:val="StyleBoldUnderline"/>
        </w:rPr>
        <w:t>electrorefining</w:t>
      </w:r>
      <w:proofErr w:type="spellEnd"/>
      <w:r w:rsidRPr="00F17DF1">
        <w:rPr>
          <w:rStyle w:val="StyleBoldUnderline"/>
        </w:rPr>
        <w:t xml:space="preserve"> method is not capable of making plutonium that is pure enough for weapons</w:t>
      </w:r>
      <w:r w:rsidRPr="00F17DF1">
        <w:rPr>
          <w:sz w:val="16"/>
        </w:rPr>
        <w:t xml:space="preserve">. </w:t>
      </w:r>
      <w:r w:rsidRPr="00F17DF1">
        <w:rPr>
          <w:rStyle w:val="StyleBoldUnderline"/>
        </w:rPr>
        <w:t>If a proliferator were to start with IFR material, he or she would have to employ an extra chemical separation step.</w:t>
      </w:r>
      <w:r w:rsidRPr="00F17DF1">
        <w:rPr>
          <w:rStyle w:val="StyleBoldUnderline"/>
          <w:sz w:val="12"/>
        </w:rPr>
        <w:t xml:space="preserve">¶ </w:t>
      </w:r>
      <w:proofErr w:type="gramStart"/>
      <w:r w:rsidRPr="00F17DF1">
        <w:rPr>
          <w:sz w:val="16"/>
        </w:rPr>
        <w:t>But</w:t>
      </w:r>
      <w:proofErr w:type="gramEnd"/>
      <w:r w:rsidRPr="00F17DF1">
        <w:rPr>
          <w:sz w:val="16"/>
        </w:rPr>
        <w:t xml:space="preserve"> there is plutonium in IFRs, along with other fissionable isotopes. Seems to me that a proliferator</w:t>
      </w:r>
      <w:r w:rsidRPr="003B3D3F">
        <w:rPr>
          <w:sz w:val="16"/>
        </w:rPr>
        <w:t xml:space="preserve"> could take some of that and make a bomb.</w:t>
      </w:r>
      <w:r w:rsidRPr="003B3D3F">
        <w:rPr>
          <w:sz w:val="12"/>
        </w:rPr>
        <w:t>¶</w:t>
      </w:r>
      <w:r w:rsidRPr="003B3D3F">
        <w:rPr>
          <w:sz w:val="16"/>
        </w:rPr>
        <w:t xml:space="preserve"> </w:t>
      </w:r>
      <w:proofErr w:type="gramStart"/>
      <w:r w:rsidRPr="003B3D3F">
        <w:rPr>
          <w:sz w:val="16"/>
        </w:rPr>
        <w:t>Some</w:t>
      </w:r>
      <w:proofErr w:type="gramEnd"/>
      <w:r w:rsidRPr="003B3D3F">
        <w:rPr>
          <w:sz w:val="16"/>
        </w:rPr>
        <w:t xml:space="preserve"> people do say that, but they’re wrong, </w:t>
      </w:r>
      <w:r w:rsidRPr="006C79A9">
        <w:rPr>
          <w:rStyle w:val="StyleBoldUnderline"/>
          <w:highlight w:val="yellow"/>
        </w:rPr>
        <w:t>according to expert bomb designer</w:t>
      </w:r>
      <w:r w:rsidRPr="003B3D3F">
        <w:rPr>
          <w:rStyle w:val="StyleBoldUnderline"/>
        </w:rPr>
        <w:t xml:space="preserve">s at Livermore National Laboratory. They looked at the problem in detail, and concluded that </w:t>
      </w:r>
      <w:r w:rsidRPr="006C79A9">
        <w:rPr>
          <w:rStyle w:val="StyleBoldUnderline"/>
          <w:highlight w:val="yellow"/>
        </w:rPr>
        <w:t xml:space="preserve">plutonium-bearing material taken from anywhere in the IFR cycle was so ornery, because of </w:t>
      </w:r>
      <w:r w:rsidRPr="00F17DF1">
        <w:rPr>
          <w:rStyle w:val="StyleBoldUnderline"/>
        </w:rPr>
        <w:t xml:space="preserve">inherent </w:t>
      </w:r>
      <w:r w:rsidRPr="006C79A9">
        <w:rPr>
          <w:rStyle w:val="StyleBoldUnderline"/>
          <w:highlight w:val="yellow"/>
        </w:rPr>
        <w:t>heat</w:t>
      </w:r>
      <w:r w:rsidRPr="003B3D3F">
        <w:rPr>
          <w:rStyle w:val="StyleBoldUnderline"/>
        </w:rPr>
        <w:t xml:space="preserve">, radioactivity </w:t>
      </w:r>
      <w:r w:rsidRPr="006C79A9">
        <w:rPr>
          <w:rStyle w:val="StyleBoldUnderline"/>
          <w:highlight w:val="yellow"/>
        </w:rPr>
        <w:t xml:space="preserve">and </w:t>
      </w:r>
      <w:r w:rsidRPr="00F17DF1">
        <w:rPr>
          <w:rStyle w:val="StyleBoldUnderline"/>
        </w:rPr>
        <w:t>spontaneous</w:t>
      </w:r>
      <w:r w:rsidRPr="006C79A9">
        <w:rPr>
          <w:rStyle w:val="StyleBoldUnderline"/>
          <w:highlight w:val="yellow"/>
        </w:rPr>
        <w:t xml:space="preserve"> neutrons,</w:t>
      </w:r>
      <w:r w:rsidRPr="00F17DF1">
        <w:rPr>
          <w:rStyle w:val="StyleBoldUnderline"/>
        </w:rPr>
        <w:t xml:space="preserve"> that </w:t>
      </w:r>
      <w:r w:rsidRPr="006C79A9">
        <w:rPr>
          <w:rStyle w:val="StyleBoldUnderline"/>
          <w:highlight w:val="yellow"/>
        </w:rPr>
        <w:t>making a bomb</w:t>
      </w:r>
      <w:r w:rsidRPr="003B3D3F">
        <w:rPr>
          <w:rStyle w:val="StyleBoldUnderline"/>
        </w:rPr>
        <w:t xml:space="preserve"> </w:t>
      </w:r>
      <w:r w:rsidRPr="00F17DF1">
        <w:rPr>
          <w:rStyle w:val="StyleBoldUnderline"/>
        </w:rPr>
        <w:t>with it without chemical separation of the plutoniu</w:t>
      </w:r>
      <w:r w:rsidRPr="003B3D3F">
        <w:rPr>
          <w:rStyle w:val="StyleBoldUnderline"/>
        </w:rPr>
        <w:t xml:space="preserve">m </w:t>
      </w:r>
      <w:r w:rsidRPr="006C79A9">
        <w:rPr>
          <w:rStyle w:val="StyleBoldUnderline"/>
          <w:highlight w:val="yellow"/>
        </w:rPr>
        <w:t xml:space="preserve">would be </w:t>
      </w:r>
      <w:r w:rsidRPr="00F17DF1">
        <w:rPr>
          <w:rStyle w:val="StyleBoldUnderline"/>
        </w:rPr>
        <w:t xml:space="preserve">essentially </w:t>
      </w:r>
      <w:r w:rsidRPr="006C79A9">
        <w:rPr>
          <w:rStyle w:val="StyleBoldUnderline"/>
          <w:highlight w:val="yellow"/>
        </w:rPr>
        <w:t>impossible</w:t>
      </w:r>
      <w:r w:rsidRPr="003B3D3F">
        <w:rPr>
          <w:rStyle w:val="StyleBoldUnderline"/>
        </w:rPr>
        <w:t>—far, far harder than using today’s reactor-grade plutonium.</w:t>
      </w:r>
      <w:r w:rsidRPr="003B3D3F">
        <w:rPr>
          <w:rStyle w:val="StyleBoldUnderline"/>
          <w:sz w:val="12"/>
        </w:rPr>
        <w:t xml:space="preserve">¶ </w:t>
      </w:r>
      <w:r w:rsidRPr="003B3D3F">
        <w:rPr>
          <w:sz w:val="16"/>
        </w:rPr>
        <w:t xml:space="preserve">So? </w:t>
      </w:r>
      <w:r w:rsidRPr="003B3D3F">
        <w:rPr>
          <w:rStyle w:val="StyleBoldUnderline"/>
        </w:rPr>
        <w:t>Why wouldn’t they use chemical separation</w:t>
      </w:r>
      <w:r w:rsidRPr="003B3D3F">
        <w:rPr>
          <w:sz w:val="16"/>
        </w:rPr>
        <w:t>?</w:t>
      </w:r>
      <w:r w:rsidRPr="003B3D3F">
        <w:rPr>
          <w:sz w:val="12"/>
        </w:rPr>
        <w:t>¶</w:t>
      </w:r>
      <w:r w:rsidRPr="003B3D3F">
        <w:rPr>
          <w:sz w:val="16"/>
        </w:rPr>
        <w:t xml:space="preserve"> First of all, </w:t>
      </w:r>
      <w:r w:rsidRPr="003B3D3F">
        <w:rPr>
          <w:rStyle w:val="StyleBoldUnderline"/>
        </w:rPr>
        <w:t>they would need a PUREX-type plant—something that does not exist in the IFR cycle.</w:t>
      </w:r>
      <w:r w:rsidRPr="003B3D3F">
        <w:rPr>
          <w:rStyle w:val="StyleBoldUnderline"/>
          <w:sz w:val="12"/>
        </w:rPr>
        <w:t xml:space="preserve">¶ </w:t>
      </w:r>
      <w:r w:rsidRPr="003B3D3F">
        <w:rPr>
          <w:sz w:val="16"/>
        </w:rPr>
        <w:t xml:space="preserve">Second, </w:t>
      </w:r>
      <w:r w:rsidRPr="003B3D3F">
        <w:rPr>
          <w:rStyle w:val="StyleBoldUnderline"/>
        </w:rPr>
        <w:t>the input material is so fiendishly radioactive that</w:t>
      </w:r>
      <w:r w:rsidRPr="003B3D3F">
        <w:rPr>
          <w:sz w:val="16"/>
        </w:rPr>
        <w:t xml:space="preserve"> the </w:t>
      </w:r>
      <w:r w:rsidRPr="006C79A9">
        <w:rPr>
          <w:rStyle w:val="StyleBoldUnderline"/>
          <w:highlight w:val="yellow"/>
        </w:rPr>
        <w:t>processing</w:t>
      </w:r>
      <w:r w:rsidRPr="003B3D3F">
        <w:rPr>
          <w:sz w:val="16"/>
        </w:rPr>
        <w:t xml:space="preserve"> facility </w:t>
      </w:r>
      <w:r w:rsidRPr="006C79A9">
        <w:rPr>
          <w:rStyle w:val="StyleBoldUnderline"/>
          <w:highlight w:val="yellow"/>
        </w:rPr>
        <w:t>would have to be more elaborate than any PUREX plant</w:t>
      </w:r>
      <w:r w:rsidRPr="003B3D3F">
        <w:rPr>
          <w:sz w:val="16"/>
        </w:rPr>
        <w:t xml:space="preserve"> now </w:t>
      </w:r>
      <w:r w:rsidRPr="006C79A9">
        <w:rPr>
          <w:rStyle w:val="StyleBoldUnderline"/>
        </w:rPr>
        <w:t>in existence</w:t>
      </w:r>
      <w:r w:rsidRPr="003B3D3F">
        <w:rPr>
          <w:sz w:val="16"/>
        </w:rPr>
        <w:t xml:space="preserve">. The </w:t>
      </w:r>
      <w:r w:rsidRPr="006C79A9">
        <w:rPr>
          <w:rStyle w:val="StyleBoldUnderline"/>
          <w:highlight w:val="yellow"/>
        </w:rPr>
        <w:t xml:space="preserve">operations </w:t>
      </w:r>
      <w:r w:rsidRPr="00F17DF1">
        <w:rPr>
          <w:rStyle w:val="StyleBoldUnderline"/>
        </w:rPr>
        <w:t>would have to be</w:t>
      </w:r>
      <w:r w:rsidRPr="00F17DF1">
        <w:rPr>
          <w:sz w:val="16"/>
        </w:rPr>
        <w:t xml:space="preserve"> </w:t>
      </w:r>
      <w:r w:rsidRPr="00F17DF1">
        <w:rPr>
          <w:rStyle w:val="StyleBoldUnderline"/>
        </w:rPr>
        <w:t>done entirely by remote control</w:t>
      </w:r>
      <w:r w:rsidRPr="00F17DF1">
        <w:rPr>
          <w:sz w:val="16"/>
        </w:rPr>
        <w:t xml:space="preserve">, behind heavy shielding, or the operators would die before getting the job done. </w:t>
      </w:r>
      <w:r w:rsidRPr="00F17DF1">
        <w:rPr>
          <w:rStyle w:val="StyleBoldUnderline"/>
        </w:rPr>
        <w:t xml:space="preserve">The installation would cost millions, and </w:t>
      </w:r>
      <w:r w:rsidRPr="006C79A9">
        <w:rPr>
          <w:rStyle w:val="StyleBoldUnderline"/>
          <w:highlight w:val="yellow"/>
        </w:rPr>
        <w:t>would be very hard to conceal</w:t>
      </w:r>
      <w:r w:rsidRPr="003B3D3F">
        <w:rPr>
          <w:rStyle w:val="StyleBoldUnderline"/>
        </w:rPr>
        <w:t>.</w:t>
      </w:r>
      <w:r w:rsidRPr="003B3D3F">
        <w:rPr>
          <w:sz w:val="12"/>
        </w:rPr>
        <w:t>¶</w:t>
      </w:r>
      <w:r w:rsidRPr="003B3D3F">
        <w:rPr>
          <w:sz w:val="16"/>
        </w:rPr>
        <w:t xml:space="preserve"> Third</w:t>
      </w:r>
      <w:r w:rsidRPr="006C79A9">
        <w:rPr>
          <w:sz w:val="16"/>
          <w:highlight w:val="yellow"/>
        </w:rPr>
        <w:t xml:space="preserve">, </w:t>
      </w:r>
      <w:r w:rsidRPr="006C79A9">
        <w:rPr>
          <w:rStyle w:val="StyleBoldUnderline"/>
          <w:highlight w:val="yellow"/>
        </w:rPr>
        <w:t xml:space="preserve">a </w:t>
      </w:r>
      <w:r w:rsidRPr="00F17DF1">
        <w:rPr>
          <w:rStyle w:val="Emphasis"/>
          <w:highlight w:val="yellow"/>
        </w:rPr>
        <w:t>routine safeguards r</w:t>
      </w:r>
      <w:r w:rsidRPr="006C79A9">
        <w:rPr>
          <w:rStyle w:val="StyleBoldUnderline"/>
          <w:highlight w:val="yellow"/>
        </w:rPr>
        <w:t xml:space="preserve">egime would </w:t>
      </w:r>
      <w:r w:rsidRPr="00F17DF1">
        <w:rPr>
          <w:rStyle w:val="StyleBoldUnderline"/>
        </w:rPr>
        <w:t>readily</w:t>
      </w:r>
      <w:r w:rsidRPr="006C79A9">
        <w:rPr>
          <w:rStyle w:val="StyleBoldUnderline"/>
          <w:highlight w:val="yellow"/>
        </w:rPr>
        <w:t xml:space="preserve"> spot any </w:t>
      </w:r>
      <w:r w:rsidRPr="00F17DF1">
        <w:rPr>
          <w:rStyle w:val="StyleBoldUnderline"/>
        </w:rPr>
        <w:t>such</w:t>
      </w:r>
      <w:r w:rsidRPr="006C79A9">
        <w:rPr>
          <w:rStyle w:val="StyleBoldUnderline"/>
          <w:highlight w:val="yellow"/>
        </w:rPr>
        <w:t xml:space="preserve"> modification to an IFR plant</w:t>
      </w:r>
      <w:r w:rsidRPr="003B3D3F">
        <w:rPr>
          <w:sz w:val="16"/>
        </w:rPr>
        <w:t xml:space="preserve">, or </w:t>
      </w:r>
      <w:r w:rsidRPr="003B3D3F">
        <w:rPr>
          <w:rStyle w:val="StyleBoldUnderline"/>
        </w:rPr>
        <w:t>diversion of highly radioactive material beyond the plant.</w:t>
      </w:r>
      <w:r w:rsidRPr="003B3D3F">
        <w:rPr>
          <w:rStyle w:val="StyleBoldUnderline"/>
          <w:sz w:val="12"/>
        </w:rPr>
        <w:t xml:space="preserve">¶ </w:t>
      </w:r>
      <w:r w:rsidRPr="003B3D3F">
        <w:rPr>
          <w:rStyle w:val="StyleBoldUnderline"/>
        </w:rPr>
        <w:t>Fourth, of all the ways there are to get plutonium</w:t>
      </w:r>
      <w:r w:rsidRPr="003B3D3F">
        <w:rPr>
          <w:sz w:val="16"/>
        </w:rPr>
        <w:t>—of any isotopic quality—</w:t>
      </w:r>
      <w:r w:rsidRPr="003B3D3F">
        <w:rPr>
          <w:rStyle w:val="StyleBoldUnderline"/>
        </w:rPr>
        <w:t>this is probably the all-time, hands-down hardest.</w:t>
      </w:r>
      <w:r w:rsidRPr="003B3D3F">
        <w:rPr>
          <w:rStyle w:val="StyleBoldUnderline"/>
          <w:sz w:val="12"/>
        </w:rPr>
        <w:t xml:space="preserve">¶ </w:t>
      </w:r>
      <w:r w:rsidRPr="003B3D3F">
        <w:rPr>
          <w:sz w:val="16"/>
        </w:rPr>
        <w:t>The Long Term</w:t>
      </w:r>
      <w:r w:rsidRPr="003B3D3F">
        <w:rPr>
          <w:sz w:val="12"/>
        </w:rPr>
        <w:t>¶</w:t>
      </w:r>
      <w:r w:rsidRPr="003B3D3F">
        <w:rPr>
          <w:sz w:val="16"/>
        </w:rPr>
        <w:t xml:space="preserve"> Does the plutonium now existing and being produced by thermal reactors raise any proliferation concerns for the long term?</w:t>
      </w:r>
      <w:r w:rsidRPr="003B3D3F">
        <w:rPr>
          <w:sz w:val="12"/>
        </w:rPr>
        <w:t>¶</w:t>
      </w:r>
      <w:r w:rsidRPr="003B3D3F">
        <w:rPr>
          <w:sz w:val="16"/>
        </w:rPr>
        <w:t xml:space="preserve"> It certainly does. As I said earlier, </w:t>
      </w:r>
      <w:r w:rsidRPr="003B3D3F">
        <w:rPr>
          <w:rStyle w:val="StyleBoldUnderline"/>
        </w:rPr>
        <w:t>burying the spent fuel from today’s thermal reactors creates</w:t>
      </w:r>
      <w:r w:rsidRPr="003B3D3F">
        <w:rPr>
          <w:sz w:val="16"/>
        </w:rPr>
        <w:t xml:space="preserve"> </w:t>
      </w:r>
      <w:r w:rsidRPr="003B3D3F">
        <w:rPr>
          <w:rStyle w:val="StyleBoldUnderline"/>
        </w:rPr>
        <w:t>geological deposits of plutonium whose desirability for weapons use is continually improving.</w:t>
      </w:r>
      <w:r w:rsidRPr="003B3D3F">
        <w:rPr>
          <w:sz w:val="16"/>
        </w:rPr>
        <w:t xml:space="preserve"> Some </w:t>
      </w:r>
      <w:r w:rsidRPr="006C79A9">
        <w:rPr>
          <w:rStyle w:val="Emphasis"/>
          <w:highlight w:val="yellow"/>
        </w:rPr>
        <w:t xml:space="preserve">30 countries </w:t>
      </w:r>
      <w:r w:rsidRPr="00F17DF1">
        <w:rPr>
          <w:rStyle w:val="Emphasis"/>
        </w:rPr>
        <w:t>now</w:t>
      </w:r>
      <w:r w:rsidRPr="006C79A9">
        <w:rPr>
          <w:rStyle w:val="Emphasis"/>
          <w:highlight w:val="yellow"/>
        </w:rPr>
        <w:t xml:space="preserve"> have thermal-reactor programs</w:t>
      </w:r>
      <w:r w:rsidRPr="003B3D3F">
        <w:rPr>
          <w:sz w:val="16"/>
        </w:rPr>
        <w:t xml:space="preserve">, and </w:t>
      </w:r>
      <w:r w:rsidRPr="006C79A9">
        <w:rPr>
          <w:rStyle w:val="Emphasis"/>
          <w:highlight w:val="yellow"/>
        </w:rPr>
        <w:t>the number will grow</w:t>
      </w:r>
      <w:r w:rsidRPr="006C79A9">
        <w:rPr>
          <w:sz w:val="16"/>
          <w:highlight w:val="yellow"/>
        </w:rPr>
        <w:t xml:space="preserve">. </w:t>
      </w:r>
      <w:r w:rsidRPr="00F17DF1">
        <w:rPr>
          <w:rStyle w:val="Emphasis"/>
        </w:rPr>
        <w:t>To conceive of that many custodial programs being maintained effectively for that long is a challenge to the imagination.</w:t>
      </w:r>
      <w:r w:rsidRPr="003B3D3F">
        <w:rPr>
          <w:sz w:val="16"/>
        </w:rPr>
        <w:t xml:space="preserve"> </w:t>
      </w:r>
      <w:r w:rsidRPr="006C79A9">
        <w:rPr>
          <w:rStyle w:val="Emphasis"/>
          <w:highlight w:val="yellow"/>
        </w:rPr>
        <w:t>Since the IFR can consume plutonium, it can completely eliminate this long-term concern</w:t>
      </w:r>
      <w:r w:rsidRPr="003B3D3F">
        <w:rPr>
          <w:rStyle w:val="Emphasis"/>
        </w:rPr>
        <w:t>.</w:t>
      </w:r>
      <w:r w:rsidRPr="003B3D3F">
        <w:rPr>
          <w:sz w:val="12"/>
        </w:rPr>
        <w:t>¶</w:t>
      </w:r>
      <w:r w:rsidRPr="003B3D3F">
        <w:rPr>
          <w:sz w:val="16"/>
        </w:rPr>
        <w:t xml:space="preserve"> Are there other waste-disposal problems that could be lessened</w:t>
      </w:r>
      <w:proofErr w:type="gramStart"/>
      <w:r w:rsidRPr="003B3D3F">
        <w:rPr>
          <w:sz w:val="16"/>
        </w:rPr>
        <w:t>?</w:t>
      </w:r>
      <w:r w:rsidRPr="003B3D3F">
        <w:rPr>
          <w:sz w:val="12"/>
        </w:rPr>
        <w:t>¶</w:t>
      </w:r>
      <w:proofErr w:type="gramEnd"/>
      <w:r w:rsidRPr="003B3D3F">
        <w:rPr>
          <w:sz w:val="16"/>
        </w:rPr>
        <w:t xml:space="preserve"> Yes. Some constituents of the waste from thermal reactors remain appreciably radioactive for thousands of years, leading to 10,000-year stability criteria for disposal sites. Waste disposal would be simpler if that time frame could be shortened. With IFR waste, the </w:t>
      </w:r>
      <w:r w:rsidRPr="00F17DF1">
        <w:rPr>
          <w:sz w:val="16"/>
        </w:rPr>
        <w:t>time of concern is less than 500 years.</w:t>
      </w:r>
      <w:r w:rsidRPr="00F17DF1">
        <w:rPr>
          <w:sz w:val="12"/>
        </w:rPr>
        <w:t>¶</w:t>
      </w:r>
      <w:r w:rsidRPr="00F17DF1">
        <w:rPr>
          <w:sz w:val="16"/>
        </w:rPr>
        <w:t xml:space="preserve"> What about a 1994 report by the National Academy of Sciences? The Washington Post said that the NAS report “denounces the idea of building new reactors to consume plutonium.”</w:t>
      </w:r>
      <w:r w:rsidRPr="00F17DF1">
        <w:rPr>
          <w:sz w:val="12"/>
        </w:rPr>
        <w:t>¶</w:t>
      </w:r>
      <w:r w:rsidRPr="00F17DF1">
        <w:rPr>
          <w:sz w:val="16"/>
        </w:rPr>
        <w:t xml:space="preserve"> </w:t>
      </w:r>
      <w:proofErr w:type="gramStart"/>
      <w:r w:rsidRPr="00F17DF1">
        <w:rPr>
          <w:sz w:val="16"/>
        </w:rPr>
        <w:t>That</w:t>
      </w:r>
      <w:proofErr w:type="gramEnd"/>
      <w:r w:rsidRPr="00F17DF1">
        <w:rPr>
          <w:sz w:val="16"/>
        </w:rPr>
        <w:t xml:space="preserve"> characterization of the report is a little strong, but it is true that the members of the NAS committee seem not to have been familiar with the plutonium-management potential of the IFR. They did, however, recognize the “plutonium mine” problem. They say (Executive Summary, p.3):</w:t>
      </w:r>
      <w:r w:rsidRPr="00F17DF1">
        <w:rPr>
          <w:sz w:val="12"/>
        </w:rPr>
        <w:t>¶</w:t>
      </w:r>
      <w:r w:rsidRPr="00F17DF1">
        <w:rPr>
          <w:sz w:val="16"/>
        </w:rPr>
        <w:t xml:space="preserve"> </w:t>
      </w:r>
      <w:r w:rsidRPr="00F17DF1">
        <w:rPr>
          <w:rStyle w:val="StyleBoldUnderline"/>
        </w:rPr>
        <w:t>Because plutonium in spent fuel or glass logs incorporating high-level wastes still entails a risk of weapons use,</w:t>
      </w:r>
      <w:r w:rsidRPr="00F17DF1">
        <w:rPr>
          <w:sz w:val="16"/>
        </w:rPr>
        <w:t xml:space="preserve"> and </w:t>
      </w:r>
      <w:r w:rsidRPr="00F17DF1">
        <w:rPr>
          <w:rStyle w:val="StyleBoldUnderline"/>
        </w:rPr>
        <w:t>because the barrier to such use diminishes with time as the radioactivity decays</w:t>
      </w:r>
      <w:r w:rsidRPr="00F17DF1">
        <w:rPr>
          <w:sz w:val="16"/>
        </w:rPr>
        <w:t xml:space="preserve">, </w:t>
      </w:r>
      <w:r w:rsidRPr="00F17DF1">
        <w:rPr>
          <w:rStyle w:val="StyleBoldUnderline"/>
        </w:rPr>
        <w:t>consideration of further steps to reduce the long-term proliferation risks of such materials is required</w:t>
      </w:r>
      <w:r w:rsidRPr="00F17DF1">
        <w:rPr>
          <w:sz w:val="16"/>
        </w:rPr>
        <w:t xml:space="preserve">, regardless of what option is chosen for [near-term] disposition of weapons plutonium. </w:t>
      </w:r>
      <w:r w:rsidRPr="00F17DF1">
        <w:rPr>
          <w:rStyle w:val="StyleBoldUnderline"/>
        </w:rPr>
        <w:t xml:space="preserve">This global effort should include continued consideration of more </w:t>
      </w:r>
      <w:r w:rsidRPr="00F17DF1">
        <w:rPr>
          <w:rStyle w:val="StyleBoldUnderline"/>
        </w:rPr>
        <w:lastRenderedPageBreak/>
        <w:t>proliferation-resistant nuclear fuel cycles, including concepts that might offer a long-term option for nearly complete elimination of the world’s plutonium stocks. The IFR, obviously, is just such a fuel cycle—a prime candidate for “c</w:t>
      </w:r>
      <w:r w:rsidRPr="003B3D3F">
        <w:rPr>
          <w:rStyle w:val="StyleBoldUnderline"/>
        </w:rPr>
        <w:t>ontinued consideration.”</w:t>
      </w:r>
    </w:p>
    <w:p w:rsidR="0039246D" w:rsidRDefault="00E8468B" w:rsidP="0039246D">
      <w:pPr>
        <w:pStyle w:val="Heading3"/>
      </w:pPr>
      <w:r>
        <w:lastRenderedPageBreak/>
        <w:t xml:space="preserve">warming </w:t>
      </w:r>
    </w:p>
    <w:p w:rsidR="0039246D" w:rsidRPr="007326DC" w:rsidRDefault="0039246D" w:rsidP="0039246D">
      <w:pPr>
        <w:pStyle w:val="Heading4"/>
      </w:pPr>
      <w:r>
        <w:t>It’s happening—this card is long</w:t>
      </w:r>
    </w:p>
    <w:p w:rsidR="0039246D" w:rsidRDefault="0039246D" w:rsidP="0039246D">
      <w:proofErr w:type="spellStart"/>
      <w:r w:rsidRPr="00A976F9">
        <w:rPr>
          <w:b/>
        </w:rPr>
        <w:t>Prothero</w:t>
      </w:r>
      <w:proofErr w:type="spellEnd"/>
      <w:r w:rsidRPr="00A976F9">
        <w:rPr>
          <w:b/>
        </w:rPr>
        <w:t xml:space="preserve"> 12</w:t>
      </w:r>
      <w:r>
        <w:t xml:space="preserve"> [Donald R. </w:t>
      </w:r>
      <w:proofErr w:type="spellStart"/>
      <w:r>
        <w:t>Prothero</w:t>
      </w:r>
      <w:proofErr w:type="spellEnd"/>
      <w:r>
        <w:t xml:space="preserve">, Professor of Geology at Occidental College and Lecturer in </w:t>
      </w:r>
      <w:proofErr w:type="spellStart"/>
      <w:r>
        <w:t>Geobiology</w:t>
      </w:r>
      <w:proofErr w:type="spellEnd"/>
      <w:r>
        <w:t xml:space="preserve"> at the California Institute of Technology, 3-1-2012, "How We Know Global Warming is Real and Human Caused," Skeptic, 17.2, EBSCO]</w:t>
      </w:r>
    </w:p>
    <w:p w:rsidR="0039246D" w:rsidRDefault="0039246D" w:rsidP="0039246D"/>
    <w:p w:rsidR="0039246D" w:rsidRPr="00536FFD" w:rsidRDefault="0039246D" w:rsidP="0039246D">
      <w:r w:rsidRPr="00536FFD">
        <w:rPr>
          <w:u w:val="single"/>
        </w:rPr>
        <w:t xml:space="preserve">How do we know that global warming is real and </w:t>
      </w:r>
      <w:r w:rsidRPr="00536FFD">
        <w:rPr>
          <w:sz w:val="16"/>
        </w:rPr>
        <w:t xml:space="preserve">primarily </w:t>
      </w:r>
      <w:r w:rsidRPr="00536FFD">
        <w:rPr>
          <w:u w:val="single"/>
        </w:rPr>
        <w:t>human caused? There are numerous lines</w:t>
      </w:r>
      <w:r w:rsidRPr="00536FFD">
        <w:rPr>
          <w:sz w:val="16"/>
        </w:rPr>
        <w:t xml:space="preserve"> </w:t>
      </w:r>
      <w:r w:rsidRPr="00536FFD">
        <w:rPr>
          <w:u w:val="single"/>
        </w:rPr>
        <w:t>of evidence</w:t>
      </w:r>
      <w:r w:rsidRPr="00536FFD">
        <w:rPr>
          <w:sz w:val="16"/>
        </w:rPr>
        <w:t xml:space="preserve"> that converge toward this conclusion. 1. Carbon Dioxide Increase </w:t>
      </w:r>
      <w:r w:rsidRPr="00536FFD">
        <w:rPr>
          <w:highlight w:val="yellow"/>
          <w:u w:val="single"/>
        </w:rPr>
        <w:t>Carbon dioxide</w:t>
      </w:r>
      <w:r w:rsidRPr="00536FFD">
        <w:rPr>
          <w:sz w:val="16"/>
        </w:rPr>
        <w:t xml:space="preserve"> in our atmosphere </w:t>
      </w:r>
      <w:r w:rsidRPr="004B05C8">
        <w:rPr>
          <w:highlight w:val="yellow"/>
          <w:u w:val="single"/>
        </w:rPr>
        <w:t xml:space="preserve">has increased </w:t>
      </w:r>
      <w:r w:rsidRPr="00536FFD">
        <w:rPr>
          <w:highlight w:val="yellow"/>
          <w:u w:val="single"/>
        </w:rPr>
        <w:t>at an unprecedented rate</w:t>
      </w:r>
      <w:r w:rsidRPr="00536FFD">
        <w:rPr>
          <w:sz w:val="16"/>
          <w:highlight w:val="yellow"/>
        </w:rPr>
        <w:t xml:space="preserve"> </w:t>
      </w:r>
      <w:r w:rsidRPr="00536FFD">
        <w:rPr>
          <w:sz w:val="16"/>
        </w:rPr>
        <w:t xml:space="preserve">in the past 200 years. </w:t>
      </w:r>
      <w:r w:rsidRPr="00536FFD">
        <w:rPr>
          <w:highlight w:val="yellow"/>
          <w:u w:val="single"/>
        </w:rPr>
        <w:t>Not one data set</w:t>
      </w:r>
      <w:r w:rsidRPr="00536FFD">
        <w:rPr>
          <w:sz w:val="16"/>
        </w:rPr>
        <w:t xml:space="preserve"> collected over a long enough span of time </w:t>
      </w:r>
      <w:r w:rsidRPr="00536FFD">
        <w:rPr>
          <w:highlight w:val="yellow"/>
          <w:u w:val="single"/>
        </w:rPr>
        <w:t>shows otherwise</w:t>
      </w:r>
      <w:r w:rsidRPr="00536FFD">
        <w:rPr>
          <w:sz w:val="16"/>
        </w:rPr>
        <w:t xml:space="preserve">. </w:t>
      </w:r>
      <w:r w:rsidRPr="00536FFD">
        <w:rPr>
          <w:highlight w:val="yellow"/>
          <w:u w:val="single"/>
        </w:rPr>
        <w:t>Mann</w:t>
      </w:r>
      <w:r w:rsidRPr="00536FFD">
        <w:rPr>
          <w:sz w:val="16"/>
        </w:rPr>
        <w:t xml:space="preserve"> et al. (1999) </w:t>
      </w:r>
      <w:r w:rsidRPr="00536FFD">
        <w:rPr>
          <w:highlight w:val="yellow"/>
          <w:u w:val="single"/>
        </w:rPr>
        <w:t>compiled</w:t>
      </w:r>
      <w:r w:rsidRPr="00536FFD">
        <w:rPr>
          <w:sz w:val="16"/>
        </w:rPr>
        <w:t xml:space="preserve"> the past </w:t>
      </w:r>
      <w:r w:rsidRPr="00536FFD">
        <w:rPr>
          <w:highlight w:val="yellow"/>
          <w:u w:val="single"/>
        </w:rPr>
        <w:t>900 years'</w:t>
      </w:r>
      <w:r w:rsidRPr="00536FFD">
        <w:rPr>
          <w:u w:val="single"/>
        </w:rPr>
        <w:t xml:space="preserve"> worth </w:t>
      </w:r>
      <w:r w:rsidRPr="00536FFD">
        <w:rPr>
          <w:highlight w:val="yellow"/>
          <w:u w:val="single"/>
        </w:rPr>
        <w:t xml:space="preserve">of temperature data from </w:t>
      </w:r>
      <w:r w:rsidRPr="0091291D">
        <w:rPr>
          <w:highlight w:val="yellow"/>
          <w:u w:val="single"/>
        </w:rPr>
        <w:t>tree rings</w:t>
      </w:r>
      <w:r w:rsidRPr="00536FFD">
        <w:rPr>
          <w:highlight w:val="yellow"/>
          <w:u w:val="single"/>
        </w:rPr>
        <w:t>, ice cores, corals</w:t>
      </w:r>
      <w:r w:rsidRPr="00536FFD">
        <w:rPr>
          <w:sz w:val="16"/>
        </w:rPr>
        <w:t xml:space="preserve">, and </w:t>
      </w:r>
      <w:r w:rsidRPr="00536FFD">
        <w:rPr>
          <w:u w:val="single"/>
        </w:rPr>
        <w:t xml:space="preserve">direct </w:t>
      </w:r>
      <w:r w:rsidRPr="00536FFD">
        <w:rPr>
          <w:highlight w:val="yellow"/>
          <w:u w:val="single"/>
        </w:rPr>
        <w:t>measurements</w:t>
      </w:r>
      <w:r w:rsidRPr="00536FFD">
        <w:rPr>
          <w:u w:val="single"/>
        </w:rPr>
        <w:t xml:space="preserve"> </w:t>
      </w:r>
      <w:r w:rsidRPr="00536FFD">
        <w:rPr>
          <w:sz w:val="16"/>
        </w:rPr>
        <w:t xml:space="preserve">in the past few centuries, and </w:t>
      </w:r>
      <w:r w:rsidRPr="00536FFD">
        <w:rPr>
          <w:u w:val="single"/>
        </w:rPr>
        <w:t>the sudden increase</w:t>
      </w:r>
      <w:r w:rsidRPr="00536FFD">
        <w:rPr>
          <w:sz w:val="16"/>
        </w:rPr>
        <w:t xml:space="preserve"> </w:t>
      </w:r>
      <w:r w:rsidRPr="00536FFD">
        <w:rPr>
          <w:u w:val="single"/>
        </w:rPr>
        <w:t>of temperature</w:t>
      </w:r>
      <w:r w:rsidRPr="00536FFD">
        <w:rPr>
          <w:sz w:val="16"/>
        </w:rPr>
        <w:t xml:space="preserve"> </w:t>
      </w:r>
      <w:r w:rsidRPr="00536FFD">
        <w:rPr>
          <w:u w:val="single"/>
        </w:rPr>
        <w:t>of the past century</w:t>
      </w:r>
      <w:r w:rsidRPr="00536FFD">
        <w:rPr>
          <w:sz w:val="16"/>
        </w:rPr>
        <w:t xml:space="preserve"> </w:t>
      </w:r>
      <w:r w:rsidRPr="00536FFD">
        <w:rPr>
          <w:u w:val="single"/>
        </w:rPr>
        <w:t>stands out like a sore thumb</w:t>
      </w:r>
      <w:r w:rsidRPr="00536FFD">
        <w:rPr>
          <w:sz w:val="16"/>
        </w:rPr>
        <w:t xml:space="preserve">. This famous graph is now known as the "hockey stick" because it is long and straight through most of its length, then bends sharply upward at the end like the blade of a hockey stick. Other graphs show that </w:t>
      </w:r>
      <w:r w:rsidRPr="00536FFD">
        <w:rPr>
          <w:highlight w:val="yellow"/>
          <w:u w:val="single"/>
        </w:rPr>
        <w:t>climate was</w:t>
      </w:r>
      <w:r w:rsidRPr="00536FFD">
        <w:rPr>
          <w:u w:val="single"/>
        </w:rPr>
        <w:t xml:space="preserve"> very </w:t>
      </w:r>
      <w:r w:rsidRPr="00536FFD">
        <w:rPr>
          <w:highlight w:val="yellow"/>
          <w:u w:val="single"/>
        </w:rPr>
        <w:t>stable</w:t>
      </w:r>
      <w:r w:rsidRPr="00536FFD">
        <w:rPr>
          <w:u w:val="single"/>
        </w:rPr>
        <w:t xml:space="preserve"> within a narrow range</w:t>
      </w:r>
      <w:r w:rsidRPr="00536FFD">
        <w:rPr>
          <w:sz w:val="16"/>
        </w:rPr>
        <w:t xml:space="preserve"> of variation </w:t>
      </w:r>
      <w:r w:rsidRPr="00536FFD">
        <w:rPr>
          <w:highlight w:val="yellow"/>
          <w:u w:val="single"/>
        </w:rPr>
        <w:t>through the past</w:t>
      </w:r>
      <w:r w:rsidRPr="00536FFD">
        <w:rPr>
          <w:sz w:val="16"/>
        </w:rPr>
        <w:t xml:space="preserve"> 1000, 2000, or even </w:t>
      </w:r>
      <w:r w:rsidRPr="00536FFD">
        <w:rPr>
          <w:highlight w:val="yellow"/>
          <w:u w:val="single"/>
        </w:rPr>
        <w:t>10,000 years</w:t>
      </w:r>
      <w:r w:rsidRPr="00536FFD">
        <w:rPr>
          <w:sz w:val="16"/>
        </w:rPr>
        <w:t xml:space="preserve"> since the end of the last Ice Age. There were minor warming events during the Climatic Optimum about 7000 years ago, the Medieval Warm Period, and the slight cooling of the </w:t>
      </w:r>
      <w:proofErr w:type="spellStart"/>
      <w:r w:rsidRPr="00536FFD">
        <w:rPr>
          <w:sz w:val="16"/>
        </w:rPr>
        <w:t>Litde</w:t>
      </w:r>
      <w:proofErr w:type="spellEnd"/>
      <w:r w:rsidRPr="00536FFD">
        <w:rPr>
          <w:sz w:val="16"/>
        </w:rPr>
        <w:t xml:space="preserve"> Ice Age in the 1700s and 1800s. But </w:t>
      </w:r>
      <w:r w:rsidRPr="004B05C8">
        <w:rPr>
          <w:highlight w:val="yellow"/>
          <w:u w:val="single"/>
        </w:rPr>
        <w:t>the m</w:t>
      </w:r>
      <w:r w:rsidRPr="00536FFD">
        <w:rPr>
          <w:highlight w:val="yellow"/>
          <w:u w:val="single"/>
        </w:rPr>
        <w:t>agnitude</w:t>
      </w:r>
      <w:r w:rsidRPr="00536FFD">
        <w:rPr>
          <w:u w:val="single"/>
        </w:rPr>
        <w:t xml:space="preserve"> and rapidity </w:t>
      </w:r>
      <w:r w:rsidRPr="00536FFD">
        <w:rPr>
          <w:highlight w:val="yellow"/>
          <w:u w:val="single"/>
        </w:rPr>
        <w:t>of the warming</w:t>
      </w:r>
      <w:r w:rsidRPr="00536FFD">
        <w:rPr>
          <w:sz w:val="16"/>
        </w:rPr>
        <w:t xml:space="preserve"> </w:t>
      </w:r>
      <w:r w:rsidRPr="00536FFD">
        <w:rPr>
          <w:u w:val="single"/>
        </w:rPr>
        <w:t xml:space="preserve">represented by the last 200 years </w:t>
      </w:r>
      <w:r w:rsidRPr="00536FFD">
        <w:rPr>
          <w:highlight w:val="yellow"/>
          <w:u w:val="single"/>
        </w:rPr>
        <w:t>is</w:t>
      </w:r>
      <w:r w:rsidRPr="00536FFD">
        <w:rPr>
          <w:sz w:val="16"/>
        </w:rPr>
        <w:t xml:space="preserve"> simply </w:t>
      </w:r>
      <w:r w:rsidRPr="00536FFD">
        <w:rPr>
          <w:highlight w:val="yellow"/>
          <w:u w:val="single"/>
        </w:rPr>
        <w:t>unmatched</w:t>
      </w:r>
      <w:r w:rsidRPr="00536FFD">
        <w:rPr>
          <w:sz w:val="16"/>
        </w:rPr>
        <w:t xml:space="preserve"> in all of human history. More revealing, </w:t>
      </w:r>
      <w:r w:rsidRPr="00536FFD">
        <w:rPr>
          <w:u w:val="single"/>
        </w:rPr>
        <w:t>the timing</w:t>
      </w:r>
      <w:r w:rsidRPr="00536FFD">
        <w:rPr>
          <w:sz w:val="16"/>
        </w:rPr>
        <w:t xml:space="preserve"> of this warming </w:t>
      </w:r>
      <w:r w:rsidRPr="00536FFD">
        <w:rPr>
          <w:u w:val="single"/>
        </w:rPr>
        <w:t>coincides with the</w:t>
      </w:r>
      <w:r w:rsidRPr="00536FFD">
        <w:rPr>
          <w:sz w:val="16"/>
        </w:rPr>
        <w:t xml:space="preserve"> </w:t>
      </w:r>
      <w:r w:rsidRPr="00536FFD">
        <w:rPr>
          <w:u w:val="single"/>
        </w:rPr>
        <w:t>Industrial Revolution</w:t>
      </w:r>
      <w:r w:rsidRPr="00536FFD">
        <w:rPr>
          <w:sz w:val="16"/>
        </w:rPr>
        <w:t xml:space="preserve">, when humans first began massive deforestation and released carbon dioxide into the atmosphere by burning an unprecedented amount of coal, gas, and oil. 2. Melting Polar Ice Caps The </w:t>
      </w:r>
      <w:r w:rsidRPr="00536FFD">
        <w:rPr>
          <w:u w:val="single"/>
        </w:rPr>
        <w:t xml:space="preserve">polar </w:t>
      </w:r>
      <w:r w:rsidRPr="00536FFD">
        <w:rPr>
          <w:highlight w:val="yellow"/>
          <w:u w:val="single"/>
        </w:rPr>
        <w:t>icecaps are thinning</w:t>
      </w:r>
      <w:r w:rsidRPr="00536FFD">
        <w:rPr>
          <w:sz w:val="16"/>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536FFD">
        <w:rPr>
          <w:u w:val="single"/>
        </w:rPr>
        <w:t>the entire ice sheet is breaking up</w:t>
      </w:r>
      <w:r w:rsidRPr="00536FFD">
        <w:rPr>
          <w:sz w:val="16"/>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536FFD">
        <w:rPr>
          <w:u w:val="single"/>
        </w:rPr>
        <w:t xml:space="preserve">The </w:t>
      </w:r>
      <w:r w:rsidRPr="00536FFD">
        <w:rPr>
          <w:highlight w:val="yellow"/>
          <w:u w:val="single"/>
        </w:rPr>
        <w:t>Antarctic is thawing</w:t>
      </w:r>
      <w:r w:rsidRPr="00536FFD">
        <w:rPr>
          <w:u w:val="single"/>
        </w:rPr>
        <w:t xml:space="preserve"> even faster</w:t>
      </w:r>
      <w:r w:rsidRPr="00536FFD">
        <w:rPr>
          <w:sz w:val="16"/>
        </w:rPr>
        <w:t xml:space="preserve">. In February-March 2002, the Larsen B ice shelf -- over 3000 square km (the size of Rhode Island) and 220 m (700 feet) thick -- broke up in just a few months, a story -typical of nearly all the ice shelves in Antarctica. </w:t>
      </w:r>
      <w:r w:rsidRPr="00536FFD">
        <w:rPr>
          <w:highlight w:val="yellow"/>
          <w:u w:val="single"/>
        </w:rPr>
        <w:t>The Larsen</w:t>
      </w:r>
      <w:r w:rsidRPr="00536FFD">
        <w:rPr>
          <w:u w:val="single"/>
        </w:rPr>
        <w:t xml:space="preserve"> B </w:t>
      </w:r>
      <w:r w:rsidRPr="00536FFD">
        <w:rPr>
          <w:highlight w:val="yellow"/>
          <w:u w:val="single"/>
        </w:rPr>
        <w:t>shelf</w:t>
      </w:r>
      <w:r w:rsidRPr="00536FFD">
        <w:rPr>
          <w:u w:val="single"/>
        </w:rPr>
        <w:t xml:space="preserve"> had </w:t>
      </w:r>
      <w:r w:rsidRPr="00536FFD">
        <w:rPr>
          <w:highlight w:val="yellow"/>
          <w:u w:val="single"/>
        </w:rPr>
        <w:t>survived all</w:t>
      </w:r>
      <w:r w:rsidRPr="00536FFD">
        <w:rPr>
          <w:u w:val="single"/>
        </w:rPr>
        <w:t xml:space="preserve"> the </w:t>
      </w:r>
      <w:r w:rsidRPr="00536FFD">
        <w:rPr>
          <w:highlight w:val="yellow"/>
          <w:u w:val="single"/>
        </w:rPr>
        <w:t>previous</w:t>
      </w:r>
      <w:r w:rsidRPr="00536FFD">
        <w:rPr>
          <w:sz w:val="16"/>
        </w:rPr>
        <w:t xml:space="preserve"> ice ages and interglacial </w:t>
      </w:r>
      <w:r w:rsidRPr="0047292D">
        <w:rPr>
          <w:highlight w:val="yellow"/>
          <w:u w:val="single"/>
        </w:rPr>
        <w:t>warming e</w:t>
      </w:r>
      <w:r w:rsidRPr="00536FFD">
        <w:rPr>
          <w:highlight w:val="yellow"/>
          <w:u w:val="single"/>
        </w:rPr>
        <w:t>pisodes</w:t>
      </w:r>
      <w:r w:rsidRPr="00536FFD">
        <w:rPr>
          <w:sz w:val="16"/>
        </w:rPr>
        <w:t xml:space="preserve"> over the past 3 million years, and even the warmest periods of the last 10,000 years -- </w:t>
      </w:r>
      <w:r w:rsidRPr="00536FFD">
        <w:rPr>
          <w:highlight w:val="yellow"/>
          <w:u w:val="single"/>
        </w:rPr>
        <w:t>yet it</w:t>
      </w:r>
      <w:r w:rsidRPr="00536FFD">
        <w:rPr>
          <w:sz w:val="16"/>
        </w:rPr>
        <w:t xml:space="preserve"> </w:t>
      </w:r>
      <w:r w:rsidRPr="00536FFD">
        <w:rPr>
          <w:highlight w:val="yellow"/>
          <w:u w:val="single"/>
        </w:rPr>
        <w:t>and</w:t>
      </w:r>
      <w:r w:rsidRPr="00536FFD">
        <w:rPr>
          <w:sz w:val="16"/>
        </w:rPr>
        <w:t xml:space="preserve"> nearly </w:t>
      </w:r>
      <w:r w:rsidRPr="00536FFD">
        <w:rPr>
          <w:u w:val="single"/>
        </w:rPr>
        <w:t xml:space="preserve">all the </w:t>
      </w:r>
      <w:r w:rsidRPr="00536FFD">
        <w:rPr>
          <w:highlight w:val="yellow"/>
          <w:u w:val="single"/>
        </w:rPr>
        <w:t>other</w:t>
      </w:r>
      <w:r w:rsidRPr="00536FFD">
        <w:rPr>
          <w:u w:val="single"/>
        </w:rPr>
        <w:t xml:space="preserve"> thick </w:t>
      </w:r>
      <w:r w:rsidRPr="00536FFD">
        <w:rPr>
          <w:highlight w:val="yellow"/>
          <w:u w:val="single"/>
        </w:rPr>
        <w:t>ice sheets</w:t>
      </w:r>
      <w:r w:rsidRPr="00536FFD">
        <w:rPr>
          <w:sz w:val="16"/>
        </w:rPr>
        <w:t xml:space="preserve"> on the Arctic, Greenland, and Antarctic </w:t>
      </w:r>
      <w:r w:rsidRPr="00536FFD">
        <w:rPr>
          <w:u w:val="single"/>
        </w:rPr>
        <w:t xml:space="preserve">are </w:t>
      </w:r>
      <w:r w:rsidRPr="00536FFD">
        <w:rPr>
          <w:highlight w:val="yellow"/>
          <w:u w:val="single"/>
        </w:rPr>
        <w:t>vanishing</w:t>
      </w:r>
      <w:r w:rsidRPr="00536FFD">
        <w:rPr>
          <w:sz w:val="16"/>
        </w:rPr>
        <w:t xml:space="preserve"> at a rate never before seen in geologic history. 3. Melting Glaciers </w:t>
      </w:r>
      <w:proofErr w:type="spellStart"/>
      <w:r w:rsidRPr="00536FFD">
        <w:rPr>
          <w:highlight w:val="yellow"/>
          <w:u w:val="single"/>
        </w:rPr>
        <w:t>Glaciers</w:t>
      </w:r>
      <w:proofErr w:type="spellEnd"/>
      <w:r w:rsidRPr="00536FFD">
        <w:rPr>
          <w:highlight w:val="yellow"/>
          <w:u w:val="single"/>
        </w:rPr>
        <w:t xml:space="preserve"> are</w:t>
      </w:r>
      <w:r w:rsidRPr="00536FFD">
        <w:rPr>
          <w:u w:val="single"/>
        </w:rPr>
        <w:t xml:space="preserve"> all </w:t>
      </w:r>
      <w:r w:rsidRPr="00536FFD">
        <w:rPr>
          <w:highlight w:val="yellow"/>
          <w:u w:val="single"/>
        </w:rPr>
        <w:t>retreating</w:t>
      </w:r>
      <w:r w:rsidRPr="00536FFD">
        <w:rPr>
          <w:u w:val="single"/>
        </w:rPr>
        <w:t xml:space="preserve"> at the highest rates ever documented</w:t>
      </w:r>
      <w:r w:rsidRPr="00536FFD">
        <w:rPr>
          <w:sz w:val="16"/>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w:t>
      </w:r>
      <w:proofErr w:type="gramStart"/>
      <w:r w:rsidRPr="00536FFD">
        <w:rPr>
          <w:sz w:val="16"/>
        </w:rPr>
        <w:t>depend</w:t>
      </w:r>
      <w:proofErr w:type="gramEnd"/>
      <w:r w:rsidRPr="00536FFD">
        <w:rPr>
          <w:sz w:val="16"/>
        </w:rPr>
        <w:t xml:space="preserve">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536FFD">
        <w:rPr>
          <w:u w:val="single"/>
        </w:rPr>
        <w:t>as it thaws</w:t>
      </w:r>
      <w:r w:rsidRPr="00536FFD">
        <w:rPr>
          <w:sz w:val="16"/>
        </w:rPr>
        <w:t xml:space="preserve">, the </w:t>
      </w:r>
      <w:r w:rsidRPr="00536FFD">
        <w:rPr>
          <w:u w:val="single"/>
        </w:rPr>
        <w:t>permafrost releases huge</w:t>
      </w:r>
      <w:r w:rsidRPr="00536FFD">
        <w:rPr>
          <w:sz w:val="16"/>
        </w:rPr>
        <w:t xml:space="preserve"> </w:t>
      </w:r>
      <w:r w:rsidRPr="00536FFD">
        <w:rPr>
          <w:u w:val="single"/>
        </w:rPr>
        <w:t>amounts of greenhouse gases</w:t>
      </w:r>
      <w:r w:rsidRPr="00536FFD">
        <w:rPr>
          <w:sz w:val="16"/>
        </w:rPr>
        <w:t xml:space="preserve"> which are one of the major contributors to global warming. Not only is the ice vanishing, but </w:t>
      </w:r>
      <w:r w:rsidRPr="00536FFD">
        <w:rPr>
          <w:u w:val="single"/>
        </w:rPr>
        <w:t>we have seen record heat waves over and over</w:t>
      </w:r>
      <w:r w:rsidRPr="00536FFD">
        <w:rPr>
          <w:sz w:val="16"/>
        </w:rPr>
        <w:t xml:space="preserve"> again, killing thousands of people, as </w:t>
      </w:r>
      <w:r w:rsidRPr="00536FFD">
        <w:rPr>
          <w:u w:val="single"/>
        </w:rPr>
        <w:t>each year joins the list of the hottest years on record</w:t>
      </w:r>
      <w:r w:rsidRPr="00536FFD">
        <w:rPr>
          <w:sz w:val="16"/>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w:t>
      </w:r>
      <w:proofErr w:type="gramStart"/>
      <w:r w:rsidRPr="00536FFD">
        <w:rPr>
          <w:sz w:val="16"/>
        </w:rPr>
        <w:t>Rise</w:t>
      </w:r>
      <w:proofErr w:type="gramEnd"/>
      <w:r w:rsidRPr="00536FFD">
        <w:rPr>
          <w:sz w:val="16"/>
        </w:rPr>
        <w:t xml:space="preserve"> All that melted ice eventually ends up in the ocean, causing sea levels to rise, as it has many times in the geologic past. At present, </w:t>
      </w:r>
      <w:r w:rsidRPr="00536FFD">
        <w:rPr>
          <w:highlight w:val="yellow"/>
          <w:u w:val="single"/>
        </w:rPr>
        <w:t>the sea level is rising</w:t>
      </w:r>
      <w:r w:rsidRPr="00536FFD">
        <w:rPr>
          <w:sz w:val="16"/>
        </w:rPr>
        <w:t xml:space="preserve"> about 3-4 mm per year, more than </w:t>
      </w:r>
      <w:r w:rsidRPr="00536FFD">
        <w:rPr>
          <w:highlight w:val="yellow"/>
          <w:u w:val="single"/>
        </w:rPr>
        <w:t>ten times the</w:t>
      </w:r>
      <w:r w:rsidRPr="00536FFD">
        <w:rPr>
          <w:sz w:val="16"/>
          <w:highlight w:val="yellow"/>
        </w:rPr>
        <w:t xml:space="preserve"> </w:t>
      </w:r>
      <w:r w:rsidRPr="00536FFD">
        <w:rPr>
          <w:highlight w:val="yellow"/>
          <w:u w:val="single"/>
        </w:rPr>
        <w:t>rate</w:t>
      </w:r>
      <w:r w:rsidRPr="00536FFD">
        <w:rPr>
          <w:sz w:val="16"/>
        </w:rPr>
        <w:t xml:space="preserve"> of 0.1-0.2 mm/year that has occurred </w:t>
      </w:r>
      <w:r w:rsidRPr="00536FFD">
        <w:rPr>
          <w:u w:val="single"/>
        </w:rPr>
        <w:t>over the past 3000 years</w:t>
      </w:r>
      <w:r w:rsidRPr="00536FFD">
        <w:rPr>
          <w:sz w:val="16"/>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536FFD">
        <w:rPr>
          <w:highlight w:val="yellow"/>
          <w:u w:val="single"/>
        </w:rPr>
        <w:t>If</w:t>
      </w:r>
      <w:r w:rsidRPr="00536FFD">
        <w:rPr>
          <w:sz w:val="16"/>
        </w:rPr>
        <w:t xml:space="preserve"> all </w:t>
      </w:r>
      <w:r w:rsidRPr="00536FFD">
        <w:rPr>
          <w:highlight w:val="yellow"/>
          <w:u w:val="single"/>
        </w:rPr>
        <w:t>the</w:t>
      </w:r>
      <w:r w:rsidRPr="00536FFD">
        <w:rPr>
          <w:u w:val="single"/>
        </w:rPr>
        <w:t xml:space="preserve"> glacial </w:t>
      </w:r>
      <w:r w:rsidRPr="00536FFD">
        <w:rPr>
          <w:highlight w:val="yellow"/>
          <w:u w:val="single"/>
        </w:rPr>
        <w:t>ice caps melted</w:t>
      </w:r>
      <w:r w:rsidRPr="00536FFD">
        <w:rPr>
          <w:sz w:val="16"/>
        </w:rPr>
        <w:t xml:space="preserve"> completely (as they have several times before during past </w:t>
      </w:r>
      <w:r w:rsidRPr="00536FFD">
        <w:rPr>
          <w:sz w:val="16"/>
        </w:rPr>
        <w:lastRenderedPageBreak/>
        <w:t xml:space="preserve">greenhouse episodes in the geologic past), sea level would rise by 65 m (215 feet)! The entire Mississippi Valley would flood, so you could dock an ocean liner in Cairo, Illinois. Such </w:t>
      </w:r>
      <w:r w:rsidRPr="00536FFD">
        <w:rPr>
          <w:highlight w:val="yellow"/>
          <w:u w:val="single"/>
        </w:rPr>
        <w:t>a sea level rise would</w:t>
      </w:r>
      <w:r w:rsidRPr="00536FFD">
        <w:rPr>
          <w:u w:val="single"/>
        </w:rPr>
        <w:t xml:space="preserve"> </w:t>
      </w:r>
      <w:r w:rsidRPr="00536FFD">
        <w:rPr>
          <w:highlight w:val="yellow"/>
          <w:u w:val="single"/>
        </w:rPr>
        <w:t>drown</w:t>
      </w:r>
      <w:r w:rsidRPr="00536FFD">
        <w:rPr>
          <w:u w:val="single"/>
        </w:rPr>
        <w:t xml:space="preserve"> nearly </w:t>
      </w:r>
      <w:r w:rsidRPr="00536FFD">
        <w:rPr>
          <w:highlight w:val="yellow"/>
          <w:u w:val="single"/>
        </w:rPr>
        <w:t>every coastal region</w:t>
      </w:r>
      <w:r w:rsidRPr="00536FFD">
        <w:rPr>
          <w:sz w:val="16"/>
        </w:rPr>
        <w:t xml:space="preserve"> under hundreds of feet of water, and inundate </w:t>
      </w:r>
      <w:r w:rsidRPr="00536FFD">
        <w:rPr>
          <w:highlight w:val="yellow"/>
          <w:u w:val="single"/>
        </w:rPr>
        <w:t>New York</w:t>
      </w:r>
      <w:r w:rsidRPr="0091291D">
        <w:rPr>
          <w:u w:val="single"/>
        </w:rPr>
        <w:t xml:space="preserve"> City</w:t>
      </w:r>
      <w:r w:rsidRPr="0091291D">
        <w:rPr>
          <w:sz w:val="16"/>
        </w:rPr>
        <w:t xml:space="preserve">, </w:t>
      </w:r>
      <w:r w:rsidRPr="00536FFD">
        <w:rPr>
          <w:highlight w:val="yellow"/>
          <w:u w:val="single"/>
        </w:rPr>
        <w:t>London</w:t>
      </w:r>
      <w:r w:rsidRPr="00536FFD">
        <w:rPr>
          <w:sz w:val="16"/>
        </w:rPr>
        <w:t xml:space="preserve"> and </w:t>
      </w:r>
      <w:r w:rsidRPr="00536FFD">
        <w:rPr>
          <w:highlight w:val="yellow"/>
          <w:u w:val="single"/>
        </w:rPr>
        <w:t>Paris</w:t>
      </w:r>
      <w:r w:rsidRPr="00536FFD">
        <w:rPr>
          <w:sz w:val="16"/>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536FFD">
        <w:rPr>
          <w:u w:val="single"/>
        </w:rPr>
        <w:t>Despite the overwhelming evidence</w:t>
      </w:r>
      <w:r w:rsidRPr="00536FFD">
        <w:rPr>
          <w:sz w:val="16"/>
        </w:rPr>
        <w:t xml:space="preserve"> there are many </w:t>
      </w:r>
      <w:r w:rsidRPr="00536FFD">
        <w:rPr>
          <w:highlight w:val="yellow"/>
          <w:u w:val="single"/>
        </w:rPr>
        <w:t>people</w:t>
      </w:r>
      <w:r w:rsidRPr="00536FFD">
        <w:rPr>
          <w:sz w:val="16"/>
        </w:rPr>
        <w:t xml:space="preserve"> who </w:t>
      </w:r>
      <w:r w:rsidRPr="00536FFD">
        <w:rPr>
          <w:u w:val="single"/>
        </w:rPr>
        <w:t>remain skeptical</w:t>
      </w:r>
      <w:r w:rsidRPr="00536FFD">
        <w:rPr>
          <w:sz w:val="16"/>
        </w:rPr>
        <w:t xml:space="preserve">. One reason is that </w:t>
      </w:r>
      <w:r w:rsidRPr="00536FFD">
        <w:rPr>
          <w:u w:val="single"/>
        </w:rPr>
        <w:t xml:space="preserve">they </w:t>
      </w:r>
      <w:r w:rsidRPr="00536FFD">
        <w:rPr>
          <w:highlight w:val="yellow"/>
          <w:u w:val="single"/>
        </w:rPr>
        <w:t>have been fed distortions</w:t>
      </w:r>
      <w:r w:rsidRPr="00536FFD">
        <w:rPr>
          <w:u w:val="single"/>
        </w:rPr>
        <w:t xml:space="preserve"> and misstatements</w:t>
      </w:r>
      <w:r w:rsidRPr="00536FFD">
        <w:rPr>
          <w:sz w:val="16"/>
        </w:rPr>
        <w:t xml:space="preserve"> by the global warming </w:t>
      </w:r>
      <w:proofErr w:type="spellStart"/>
      <w:r w:rsidRPr="00536FFD">
        <w:rPr>
          <w:sz w:val="16"/>
        </w:rPr>
        <w:t>denialists</w:t>
      </w:r>
      <w:proofErr w:type="spellEnd"/>
      <w:r w:rsidRPr="00536FFD">
        <w:rPr>
          <w:sz w:val="16"/>
        </w:rPr>
        <w:t xml:space="preserve"> who cloud or confuse the issue. Let's examine some of these claims in detail: * "</w:t>
      </w:r>
      <w:r w:rsidRPr="00536FFD">
        <w:rPr>
          <w:highlight w:val="yellow"/>
          <w:u w:val="single"/>
        </w:rPr>
        <w:t>It's just natural climatic variability." No,</w:t>
      </w:r>
      <w:r w:rsidRPr="00536FFD">
        <w:rPr>
          <w:u w:val="single"/>
        </w:rPr>
        <w:t xml:space="preserve"> it is not</w:t>
      </w:r>
      <w:r w:rsidRPr="00536FFD">
        <w:rPr>
          <w:sz w:val="16"/>
        </w:rPr>
        <w:t xml:space="preserve">. As I detailed in my 2009 book, Greenhouse of the Dinosaurs, </w:t>
      </w:r>
      <w:r w:rsidRPr="00536FFD">
        <w:rPr>
          <w:highlight w:val="yellow"/>
          <w:u w:val="single"/>
        </w:rPr>
        <w:t xml:space="preserve">geologists and </w:t>
      </w:r>
      <w:proofErr w:type="spellStart"/>
      <w:r w:rsidRPr="00536FFD">
        <w:rPr>
          <w:highlight w:val="yellow"/>
          <w:u w:val="single"/>
        </w:rPr>
        <w:t>paleoclimatologists</w:t>
      </w:r>
      <w:proofErr w:type="spellEnd"/>
      <w:r w:rsidRPr="00536FFD">
        <w:rPr>
          <w:highlight w:val="yellow"/>
          <w:u w:val="single"/>
        </w:rPr>
        <w:t xml:space="preserve"> know</w:t>
      </w:r>
      <w:r w:rsidRPr="00536FFD">
        <w:rPr>
          <w:u w:val="single"/>
        </w:rPr>
        <w:t xml:space="preserve"> a lot </w:t>
      </w:r>
      <w:r w:rsidRPr="00536FFD">
        <w:rPr>
          <w:highlight w:val="yellow"/>
          <w:u w:val="single"/>
        </w:rPr>
        <w:t>about past</w:t>
      </w:r>
      <w:r w:rsidRPr="00536FFD">
        <w:rPr>
          <w:u w:val="single"/>
        </w:rPr>
        <w:t xml:space="preserve"> greenhouse </w:t>
      </w:r>
      <w:r w:rsidRPr="00536FFD">
        <w:rPr>
          <w:highlight w:val="yellow"/>
          <w:u w:val="single"/>
        </w:rPr>
        <w:t>worlds</w:t>
      </w:r>
      <w:r w:rsidRPr="00536FFD">
        <w:rPr>
          <w:sz w:val="16"/>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536FFD">
        <w:rPr>
          <w:u w:val="single"/>
        </w:rPr>
        <w:t xml:space="preserve">We know how </w:t>
      </w:r>
      <w:r w:rsidRPr="00536FFD">
        <w:rPr>
          <w:highlight w:val="yellow"/>
          <w:u w:val="single"/>
        </w:rPr>
        <w:t xml:space="preserve">variations in the </w:t>
      </w:r>
      <w:proofErr w:type="gramStart"/>
      <w:r w:rsidRPr="00536FFD">
        <w:rPr>
          <w:highlight w:val="yellow"/>
          <w:u w:val="single"/>
        </w:rPr>
        <w:t>earth's</w:t>
      </w:r>
      <w:proofErr w:type="gramEnd"/>
      <w:r w:rsidRPr="00536FFD">
        <w:rPr>
          <w:highlight w:val="yellow"/>
          <w:u w:val="single"/>
        </w:rPr>
        <w:t xml:space="preserve"> orbit</w:t>
      </w:r>
      <w:r w:rsidRPr="00536FFD">
        <w:rPr>
          <w:u w:val="single"/>
        </w:rPr>
        <w:t xml:space="preserve"> </w:t>
      </w:r>
      <w:r w:rsidRPr="00536FFD">
        <w:rPr>
          <w:sz w:val="16"/>
        </w:rPr>
        <w:t xml:space="preserve">(the </w:t>
      </w:r>
      <w:proofErr w:type="spellStart"/>
      <w:r w:rsidRPr="00536FFD">
        <w:rPr>
          <w:sz w:val="16"/>
        </w:rPr>
        <w:t>Milankovitch</w:t>
      </w:r>
      <w:proofErr w:type="spellEnd"/>
      <w:r w:rsidRPr="00536FFD">
        <w:rPr>
          <w:sz w:val="16"/>
        </w:rPr>
        <w:t xml:space="preserve"> cycles) </w:t>
      </w:r>
      <w:r w:rsidRPr="00536FFD">
        <w:rPr>
          <w:highlight w:val="yellow"/>
          <w:u w:val="single"/>
        </w:rPr>
        <w:t>controls</w:t>
      </w:r>
      <w:r w:rsidRPr="00536FFD">
        <w:rPr>
          <w:u w:val="single"/>
        </w:rPr>
        <w:t xml:space="preserve"> the amount of </w:t>
      </w:r>
      <w:r w:rsidRPr="00536FFD">
        <w:rPr>
          <w:highlight w:val="yellow"/>
          <w:u w:val="single"/>
        </w:rPr>
        <w:t>solar radiation</w:t>
      </w:r>
      <w:r w:rsidRPr="00536FFD">
        <w:rPr>
          <w:sz w:val="16"/>
        </w:rPr>
        <w:t xml:space="preserve"> the earth receives, triggering the shifts between glacial and interglacial periods. Our current warm interglacial has already lasted 10,000 years, the duration of most previous </w:t>
      </w:r>
      <w:proofErr w:type="spellStart"/>
      <w:r w:rsidRPr="00536FFD">
        <w:rPr>
          <w:sz w:val="16"/>
        </w:rPr>
        <w:t>interglacials</w:t>
      </w:r>
      <w:proofErr w:type="spellEnd"/>
      <w:r w:rsidRPr="00536FFD">
        <w:rPr>
          <w:sz w:val="16"/>
        </w:rPr>
        <w:t xml:space="preserve">, so if it were not for global warming, we would be headed into the next glacial in the next 1000 years or so. Instead, </w:t>
      </w:r>
      <w:r w:rsidRPr="00536FFD">
        <w:rPr>
          <w:u w:val="single"/>
        </w:rPr>
        <w:t xml:space="preserve">our pumping </w:t>
      </w:r>
      <w:r w:rsidRPr="00536FFD">
        <w:rPr>
          <w:highlight w:val="yellow"/>
          <w:u w:val="single"/>
        </w:rPr>
        <w:t>greenhouse gases</w:t>
      </w:r>
      <w:r w:rsidRPr="00536FFD">
        <w:rPr>
          <w:sz w:val="16"/>
        </w:rPr>
        <w:t xml:space="preserve"> into our atmosphere after they were long trapped in the earth's crust </w:t>
      </w:r>
      <w:r w:rsidRPr="00536FFD">
        <w:rPr>
          <w:u w:val="single"/>
        </w:rPr>
        <w:t xml:space="preserve">has </w:t>
      </w:r>
      <w:r w:rsidRPr="00536FFD">
        <w:rPr>
          <w:highlight w:val="yellow"/>
          <w:u w:val="single"/>
        </w:rPr>
        <w:t>pushed the planet into a "super-interglaci</w:t>
      </w:r>
      <w:r w:rsidRPr="00536FFD">
        <w:rPr>
          <w:sz w:val="16"/>
          <w:highlight w:val="yellow"/>
        </w:rPr>
        <w:t>al</w:t>
      </w:r>
      <w:r w:rsidRPr="00536FFD">
        <w:rPr>
          <w:sz w:val="16"/>
        </w:rPr>
        <w:t xml:space="preserve">," already warmer than any previous warming period. </w:t>
      </w:r>
      <w:r w:rsidRPr="00536FFD">
        <w:rPr>
          <w:highlight w:val="yellow"/>
          <w:u w:val="single"/>
        </w:rPr>
        <w:t>We can</w:t>
      </w:r>
      <w:r w:rsidRPr="00536FFD">
        <w:rPr>
          <w:u w:val="single"/>
        </w:rPr>
        <w:t xml:space="preserve"> see </w:t>
      </w:r>
      <w:r w:rsidRPr="00536FFD">
        <w:rPr>
          <w:highlight w:val="yellow"/>
          <w:u w:val="single"/>
        </w:rPr>
        <w:t>the "big picture" of climate variability</w:t>
      </w:r>
      <w:r w:rsidRPr="00536FFD">
        <w:rPr>
          <w:u w:val="single"/>
        </w:rPr>
        <w:t xml:space="preserve"> most clearly </w:t>
      </w:r>
      <w:r w:rsidRPr="00536FFD">
        <w:rPr>
          <w:highlight w:val="yellow"/>
          <w:u w:val="single"/>
        </w:rPr>
        <w:t>in ice cores</w:t>
      </w:r>
      <w:r w:rsidRPr="00536FFD">
        <w:rPr>
          <w:sz w:val="16"/>
        </w:rPr>
        <w:t xml:space="preserve"> from the EPICA (European Project for Ice Coring in Antarctica), which show the details of the last 650,000 years of glacial-inters glacial cycles (Fig. 2). </w:t>
      </w:r>
      <w:r w:rsidRPr="00536FFD">
        <w:rPr>
          <w:u w:val="single"/>
        </w:rPr>
        <w:t>At no time during any previous interglacial did the carbon</w:t>
      </w:r>
      <w:r w:rsidRPr="00536FFD">
        <w:rPr>
          <w:sz w:val="16"/>
        </w:rPr>
        <w:t xml:space="preserve"> dioxide </w:t>
      </w:r>
      <w:r w:rsidRPr="00536FFD">
        <w:rPr>
          <w:u w:val="single"/>
        </w:rPr>
        <w:t>levels exceed 300 ppm</w:t>
      </w:r>
      <w:r w:rsidRPr="00536FFD">
        <w:rPr>
          <w:sz w:val="16"/>
        </w:rPr>
        <w:t xml:space="preserve">, even at their very warmest. Our atmospheric carbon dioxide levels are already close to 400 ppm today. The atmosphere is headed to 600 ppm within a few decades, even if we stopped releasing greenhouse gases immediately. </w:t>
      </w:r>
      <w:r w:rsidRPr="00536FFD">
        <w:rPr>
          <w:highlight w:val="yellow"/>
          <w:u w:val="single"/>
        </w:rPr>
        <w:t>This is</w:t>
      </w:r>
      <w:r w:rsidRPr="00536FFD">
        <w:rPr>
          <w:sz w:val="16"/>
        </w:rPr>
        <w:t xml:space="preserve"> decidedly </w:t>
      </w:r>
      <w:r w:rsidRPr="00536FFD">
        <w:rPr>
          <w:highlight w:val="yellow"/>
          <w:u w:val="single"/>
        </w:rPr>
        <w:t>not within the normal</w:t>
      </w:r>
      <w:r w:rsidRPr="00536FFD">
        <w:rPr>
          <w:sz w:val="16"/>
          <w:highlight w:val="yellow"/>
        </w:rPr>
        <w:t xml:space="preserve"> </w:t>
      </w:r>
      <w:r w:rsidRPr="00536FFD">
        <w:rPr>
          <w:highlight w:val="yellow"/>
          <w:u w:val="single"/>
        </w:rPr>
        <w:t>range of "</w:t>
      </w:r>
      <w:r w:rsidRPr="00536FFD">
        <w:rPr>
          <w:u w:val="single"/>
        </w:rPr>
        <w:t xml:space="preserve">climatic </w:t>
      </w:r>
      <w:r w:rsidRPr="00536FFD">
        <w:rPr>
          <w:highlight w:val="yellow"/>
          <w:u w:val="single"/>
        </w:rPr>
        <w:t>variability</w:t>
      </w:r>
      <w:r w:rsidRPr="00536FFD">
        <w:rPr>
          <w:sz w:val="16"/>
        </w:rPr>
        <w:t xml:space="preserve">," but clearly unprecedented in human history. Anyone who says this is "normal variability" has never seen the huge amount of </w:t>
      </w:r>
      <w:proofErr w:type="spellStart"/>
      <w:r w:rsidRPr="00536FFD">
        <w:rPr>
          <w:sz w:val="16"/>
        </w:rPr>
        <w:t>paleoclimatic</w:t>
      </w:r>
      <w:proofErr w:type="spellEnd"/>
      <w:r w:rsidRPr="00536FFD">
        <w:rPr>
          <w:sz w:val="16"/>
        </w:rPr>
        <w:t xml:space="preserve"> data that show otherwise. * </w:t>
      </w:r>
      <w:r w:rsidRPr="00536FFD">
        <w:rPr>
          <w:u w:val="single"/>
        </w:rPr>
        <w:t>"It's just another warming episode</w:t>
      </w:r>
      <w:r w:rsidRPr="00536FFD">
        <w:rPr>
          <w:sz w:val="16"/>
        </w:rPr>
        <w:t xml:space="preserve">, like the Medieval Warm Period, or the Holocene Climatic Optimum or the end of the Little Ice Age." </w:t>
      </w:r>
      <w:proofErr w:type="gramStart"/>
      <w:r w:rsidRPr="00536FFD">
        <w:rPr>
          <w:u w:val="single"/>
        </w:rPr>
        <w:t>Untrue</w:t>
      </w:r>
      <w:r w:rsidRPr="00536FFD">
        <w:rPr>
          <w:sz w:val="16"/>
        </w:rPr>
        <w:t>.</w:t>
      </w:r>
      <w:proofErr w:type="gramEnd"/>
      <w:r w:rsidRPr="00536FFD">
        <w:rPr>
          <w:sz w:val="16"/>
        </w:rPr>
        <w:t xml:space="preserve"> </w:t>
      </w:r>
      <w:r w:rsidRPr="00536FFD">
        <w:rPr>
          <w:highlight w:val="yellow"/>
          <w:u w:val="single"/>
        </w:rPr>
        <w:t>There were</w:t>
      </w:r>
      <w:r w:rsidRPr="00536FFD">
        <w:rPr>
          <w:u w:val="single"/>
        </w:rPr>
        <w:t xml:space="preserve"> numerous </w:t>
      </w:r>
      <w:r w:rsidRPr="00536FFD">
        <w:rPr>
          <w:highlight w:val="yellow"/>
          <w:u w:val="single"/>
        </w:rPr>
        <w:t>small fluctuations</w:t>
      </w:r>
      <w:r w:rsidRPr="00536FFD">
        <w:rPr>
          <w:sz w:val="16"/>
        </w:rPr>
        <w:t xml:space="preserve"> of warming and cooling </w:t>
      </w:r>
      <w:r w:rsidRPr="00536FFD">
        <w:rPr>
          <w:u w:val="single"/>
        </w:rPr>
        <w:t>over the last 10,000</w:t>
      </w:r>
      <w:r w:rsidRPr="00536FFD">
        <w:rPr>
          <w:sz w:val="16"/>
        </w:rPr>
        <w:t xml:space="preserve"> </w:t>
      </w:r>
      <w:r w:rsidRPr="00536FFD">
        <w:rPr>
          <w:u w:val="single"/>
        </w:rPr>
        <w:t>years</w:t>
      </w:r>
      <w:r w:rsidRPr="00536FFD">
        <w:rPr>
          <w:sz w:val="16"/>
        </w:rPr>
        <w:t xml:space="preserve"> of the Holocene. </w:t>
      </w:r>
      <w:r w:rsidRPr="00536FFD">
        <w:rPr>
          <w:highlight w:val="yellow"/>
          <w:u w:val="single"/>
        </w:rPr>
        <w:t>But</w:t>
      </w:r>
      <w:r w:rsidRPr="00536FFD">
        <w:rPr>
          <w:sz w:val="16"/>
        </w:rPr>
        <w:t xml:space="preserve"> in the case of the Medieval Warm Period (about 950-1250 A.D.), the temperatures increased only 1°C, </w:t>
      </w:r>
      <w:r w:rsidRPr="00536FFD">
        <w:rPr>
          <w:highlight w:val="yellow"/>
          <w:u w:val="single"/>
        </w:rPr>
        <w:t>much less</w:t>
      </w:r>
      <w:r w:rsidRPr="00536FFD">
        <w:rPr>
          <w:u w:val="single"/>
        </w:rPr>
        <w:t xml:space="preserve"> </w:t>
      </w:r>
      <w:r w:rsidRPr="00536FFD">
        <w:rPr>
          <w:highlight w:val="yellow"/>
          <w:u w:val="single"/>
        </w:rPr>
        <w:t>than</w:t>
      </w:r>
      <w:r w:rsidRPr="00536FFD">
        <w:rPr>
          <w:sz w:val="16"/>
        </w:rPr>
        <w:t xml:space="preserve"> we have seen in the </w:t>
      </w:r>
      <w:r w:rsidRPr="00536FFD">
        <w:rPr>
          <w:highlight w:val="yellow"/>
          <w:u w:val="single"/>
        </w:rPr>
        <w:t>current</w:t>
      </w:r>
      <w:r w:rsidRPr="00536FFD">
        <w:rPr>
          <w:sz w:val="16"/>
        </w:rPr>
        <w:t xml:space="preserve"> episode of global </w:t>
      </w:r>
      <w:r w:rsidRPr="00536FFD">
        <w:rPr>
          <w:highlight w:val="yellow"/>
          <w:u w:val="single"/>
        </w:rPr>
        <w:t>warming</w:t>
      </w:r>
      <w:r w:rsidRPr="00536FFD">
        <w:rPr>
          <w:sz w:val="16"/>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w:t>
      </w:r>
      <w:proofErr w:type="gramStart"/>
      <w:r w:rsidRPr="00536FFD">
        <w:rPr>
          <w:sz w:val="16"/>
        </w:rPr>
        <w:t>.[</w:t>
      </w:r>
      <w:proofErr w:type="gramEnd"/>
      <w:r w:rsidRPr="00536FFD">
        <w:rPr>
          <w:sz w:val="16"/>
        </w:rPr>
        <w:t xml:space="preserve"> 8] From a Eurocentric viewpoint, these warming events seemed important, but on a global scale the effect was negligible. In addition, neither of these warming episodes is related to increasing greenhouse gases. The Holocene Climatic Optimum, in fact, is predicted by the </w:t>
      </w:r>
      <w:proofErr w:type="spellStart"/>
      <w:r w:rsidRPr="00536FFD">
        <w:rPr>
          <w:sz w:val="16"/>
        </w:rPr>
        <w:t>Milankovitch</w:t>
      </w:r>
      <w:proofErr w:type="spellEnd"/>
      <w:r w:rsidRPr="00536FFD">
        <w:rPr>
          <w:sz w:val="16"/>
        </w:rPr>
        <w:t xml:space="preserve">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w:t>
      </w:r>
      <w:proofErr w:type="gramStart"/>
      <w:r w:rsidRPr="00536FFD">
        <w:rPr>
          <w:sz w:val="16"/>
        </w:rPr>
        <w:t>.[</w:t>
      </w:r>
      <w:proofErr w:type="gramEnd"/>
      <w:r w:rsidRPr="00536FFD">
        <w:rPr>
          <w:sz w:val="16"/>
        </w:rPr>
        <w:t xml:space="preserve"> 9] "</w:t>
      </w:r>
      <w:r w:rsidRPr="00536FFD">
        <w:rPr>
          <w:highlight w:val="yellow"/>
          <w:u w:val="single"/>
        </w:rPr>
        <w:t>It's just the sun</w:t>
      </w:r>
      <w:r w:rsidRPr="00536FFD">
        <w:rPr>
          <w:sz w:val="16"/>
        </w:rPr>
        <w:t xml:space="preserve">, or </w:t>
      </w:r>
      <w:r w:rsidRPr="005E5C2F">
        <w:rPr>
          <w:highlight w:val="yellow"/>
          <w:u w:val="single"/>
        </w:rPr>
        <w:t>cosmic rays</w:t>
      </w:r>
      <w:r w:rsidRPr="00536FFD">
        <w:rPr>
          <w:sz w:val="16"/>
        </w:rPr>
        <w:t xml:space="preserve">, or </w:t>
      </w:r>
      <w:r w:rsidRPr="005E5C2F">
        <w:rPr>
          <w:highlight w:val="yellow"/>
          <w:u w:val="single"/>
        </w:rPr>
        <w:t>volcanic activity</w:t>
      </w:r>
      <w:r w:rsidRPr="00536FFD">
        <w:rPr>
          <w:sz w:val="16"/>
        </w:rPr>
        <w:t xml:space="preserve"> or </w:t>
      </w:r>
      <w:r w:rsidRPr="00536FFD">
        <w:rPr>
          <w:highlight w:val="yellow"/>
          <w:u w:val="single"/>
        </w:rPr>
        <w:t>methane</w:t>
      </w:r>
      <w:r w:rsidRPr="00536FFD">
        <w:rPr>
          <w:sz w:val="16"/>
        </w:rPr>
        <w:t xml:space="preserve">." </w:t>
      </w:r>
      <w:proofErr w:type="gramStart"/>
      <w:r w:rsidRPr="00536FFD">
        <w:rPr>
          <w:highlight w:val="yellow"/>
          <w:u w:val="single"/>
        </w:rPr>
        <w:t>Nope</w:t>
      </w:r>
      <w:r w:rsidRPr="00536FFD">
        <w:rPr>
          <w:u w:val="single"/>
        </w:rPr>
        <w:t>, sorry.</w:t>
      </w:r>
      <w:proofErr w:type="gramEnd"/>
      <w:r w:rsidRPr="00536FFD">
        <w:rPr>
          <w:u w:val="single"/>
        </w:rPr>
        <w:t xml:space="preserve"> </w:t>
      </w:r>
      <w:r w:rsidRPr="00536FFD">
        <w:rPr>
          <w:highlight w:val="yellow"/>
          <w:u w:val="single"/>
        </w:rPr>
        <w:t>The amount of heat that the sun provides has been</w:t>
      </w:r>
      <w:r w:rsidRPr="00536FFD">
        <w:rPr>
          <w:u w:val="single"/>
        </w:rPr>
        <w:t xml:space="preserve"> </w:t>
      </w:r>
      <w:r w:rsidRPr="00536FFD">
        <w:rPr>
          <w:highlight w:val="yellow"/>
          <w:u w:val="single"/>
        </w:rPr>
        <w:t>decreasing</w:t>
      </w:r>
      <w:r w:rsidRPr="00536FFD">
        <w:rPr>
          <w:sz w:val="16"/>
        </w:rPr>
        <w:t xml:space="preserve"> since 1940</w:t>
      </w:r>
      <w:proofErr w:type="gramStart"/>
      <w:r w:rsidRPr="00536FFD">
        <w:rPr>
          <w:sz w:val="16"/>
        </w:rPr>
        <w:t>,[</w:t>
      </w:r>
      <w:proofErr w:type="gramEnd"/>
      <w:r w:rsidRPr="00536FFD">
        <w:rPr>
          <w:sz w:val="16"/>
        </w:rPr>
        <w:t xml:space="preserve"> 10] just the opposite of the critics' claims (Fig. 3). </w:t>
      </w:r>
      <w:r w:rsidRPr="00536FFD">
        <w:rPr>
          <w:u w:val="single"/>
        </w:rPr>
        <w:t xml:space="preserve">There is </w:t>
      </w:r>
      <w:r w:rsidRPr="00536FFD">
        <w:rPr>
          <w:highlight w:val="yellow"/>
          <w:u w:val="single"/>
        </w:rPr>
        <w:t xml:space="preserve">no evidence of </w:t>
      </w:r>
      <w:r w:rsidRPr="00536FFD">
        <w:rPr>
          <w:u w:val="single"/>
        </w:rPr>
        <w:t xml:space="preserve">an increase in cosmic </w:t>
      </w:r>
      <w:r w:rsidRPr="00536FFD">
        <w:rPr>
          <w:highlight w:val="yellow"/>
          <w:u w:val="single"/>
        </w:rPr>
        <w:t>ray</w:t>
      </w:r>
      <w:r w:rsidRPr="00536FFD">
        <w:rPr>
          <w:sz w:val="16"/>
        </w:rPr>
        <w:t xml:space="preserve"> </w:t>
      </w:r>
      <w:r w:rsidRPr="00536FFD">
        <w:rPr>
          <w:highlight w:val="yellow"/>
          <w:u w:val="single"/>
        </w:rPr>
        <w:t>particles</w:t>
      </w:r>
      <w:r w:rsidRPr="00536FFD">
        <w:rPr>
          <w:sz w:val="16"/>
        </w:rPr>
        <w:t xml:space="preserve"> during the past century</w:t>
      </w:r>
      <w:proofErr w:type="gramStart"/>
      <w:r w:rsidRPr="00536FFD">
        <w:rPr>
          <w:sz w:val="16"/>
        </w:rPr>
        <w:t>.[</w:t>
      </w:r>
      <w:proofErr w:type="gramEnd"/>
      <w:r w:rsidRPr="00536FFD">
        <w:rPr>
          <w:sz w:val="16"/>
        </w:rPr>
        <w:t xml:space="preserve"> 11] </w:t>
      </w:r>
      <w:r w:rsidRPr="00536FFD">
        <w:rPr>
          <w:highlight w:val="yellow"/>
          <w:u w:val="single"/>
        </w:rPr>
        <w:t>Nor</w:t>
      </w:r>
      <w:r w:rsidRPr="00536FFD">
        <w:rPr>
          <w:u w:val="single"/>
        </w:rPr>
        <w:t xml:space="preserve"> is there any clear </w:t>
      </w:r>
      <w:r w:rsidRPr="00536FFD">
        <w:rPr>
          <w:highlight w:val="yellow"/>
          <w:u w:val="single"/>
        </w:rPr>
        <w:t>evidence</w:t>
      </w:r>
      <w:r w:rsidRPr="00536FFD">
        <w:rPr>
          <w:u w:val="single"/>
        </w:rPr>
        <w:t xml:space="preserve"> that large-scale </w:t>
      </w:r>
      <w:r w:rsidRPr="004B05C8">
        <w:rPr>
          <w:highlight w:val="yellow"/>
          <w:u w:val="single"/>
        </w:rPr>
        <w:t>volcanic events</w:t>
      </w:r>
      <w:r w:rsidRPr="00536FFD">
        <w:rPr>
          <w:sz w:val="16"/>
        </w:rPr>
        <w:t xml:space="preserve"> (such as the 1815 eruption of </w:t>
      </w:r>
      <w:proofErr w:type="spellStart"/>
      <w:r w:rsidRPr="00536FFD">
        <w:rPr>
          <w:sz w:val="16"/>
        </w:rPr>
        <w:t>Tambora</w:t>
      </w:r>
      <w:proofErr w:type="spellEnd"/>
      <w:r w:rsidRPr="00536FFD">
        <w:rPr>
          <w:sz w:val="16"/>
        </w:rPr>
        <w:t xml:space="preserve"> in Indonesia, which changed global climate for about a year) </w:t>
      </w:r>
      <w:r w:rsidRPr="00536FFD">
        <w:rPr>
          <w:highlight w:val="yellow"/>
          <w:u w:val="single"/>
        </w:rPr>
        <w:t>have</w:t>
      </w:r>
      <w:r w:rsidRPr="00536FFD">
        <w:rPr>
          <w:sz w:val="16"/>
        </w:rPr>
        <w:t xml:space="preserve"> any </w:t>
      </w:r>
      <w:r w:rsidRPr="00536FFD">
        <w:rPr>
          <w:u w:val="single"/>
        </w:rPr>
        <w:t xml:space="preserve">long-term </w:t>
      </w:r>
      <w:r w:rsidRPr="00536FFD">
        <w:rPr>
          <w:highlight w:val="yellow"/>
          <w:u w:val="single"/>
        </w:rPr>
        <w:t>effects</w:t>
      </w:r>
      <w:r w:rsidRPr="00536FFD">
        <w:rPr>
          <w:u w:val="single"/>
        </w:rPr>
        <w:t xml:space="preserve"> </w:t>
      </w:r>
      <w:r w:rsidRPr="00536FFD">
        <w:rPr>
          <w:sz w:val="16"/>
        </w:rPr>
        <w:t xml:space="preserve">that would explain 200 years of warming and carbon dioxide increase. Volcanoes erupt only 0.3 billion </w:t>
      </w:r>
      <w:proofErr w:type="spellStart"/>
      <w:r w:rsidRPr="00536FFD">
        <w:rPr>
          <w:sz w:val="16"/>
        </w:rPr>
        <w:t>tonnes</w:t>
      </w:r>
      <w:proofErr w:type="spellEnd"/>
      <w:r w:rsidRPr="00536FFD">
        <w:rPr>
          <w:sz w:val="16"/>
        </w:rPr>
        <w:t xml:space="preserve"> of carbon dioxide each year, but humans emit over 29 billion </w:t>
      </w:r>
      <w:proofErr w:type="spellStart"/>
      <w:r w:rsidRPr="00536FFD">
        <w:rPr>
          <w:sz w:val="16"/>
        </w:rPr>
        <w:t>tonnes</w:t>
      </w:r>
      <w:proofErr w:type="spellEnd"/>
      <w:r w:rsidRPr="00536FFD">
        <w:rPr>
          <w:sz w:val="16"/>
        </w:rPr>
        <w:t xml:space="preserve"> a year</w:t>
      </w:r>
      <w:proofErr w:type="gramStart"/>
      <w:r w:rsidRPr="00536FFD">
        <w:rPr>
          <w:sz w:val="16"/>
        </w:rPr>
        <w:t>,[</w:t>
      </w:r>
      <w:proofErr w:type="gramEnd"/>
      <w:r w:rsidRPr="00536FFD">
        <w:rPr>
          <w:sz w:val="16"/>
        </w:rPr>
        <w:t xml:space="preserve"> 12] roughly 100 times as much. Clearly, we have a bigger effect. </w:t>
      </w:r>
      <w:r w:rsidRPr="00536FFD">
        <w:rPr>
          <w:highlight w:val="yellow"/>
          <w:u w:val="single"/>
        </w:rPr>
        <w:t>Methane</w:t>
      </w:r>
      <w:r w:rsidRPr="00536FFD">
        <w:rPr>
          <w:sz w:val="16"/>
          <w:highlight w:val="yellow"/>
        </w:rPr>
        <w:t xml:space="preserve"> </w:t>
      </w:r>
      <w:r w:rsidRPr="00536FFD">
        <w:rPr>
          <w:highlight w:val="yellow"/>
          <w:u w:val="single"/>
        </w:rPr>
        <w:t>is</w:t>
      </w:r>
      <w:r w:rsidRPr="00536FFD">
        <w:rPr>
          <w:sz w:val="16"/>
        </w:rPr>
        <w:t xml:space="preserve"> a more </w:t>
      </w:r>
      <w:r w:rsidRPr="00536FFD">
        <w:rPr>
          <w:highlight w:val="yellow"/>
          <w:u w:val="single"/>
        </w:rPr>
        <w:t>powerful</w:t>
      </w:r>
      <w:r w:rsidRPr="00536FFD">
        <w:rPr>
          <w:sz w:val="16"/>
        </w:rPr>
        <w:t xml:space="preserve"> greenhouse gas, </w:t>
      </w:r>
      <w:r w:rsidRPr="00536FFD">
        <w:rPr>
          <w:highlight w:val="yellow"/>
          <w:u w:val="single"/>
        </w:rPr>
        <w:t>but there is 200 times more carbon dioxide</w:t>
      </w:r>
      <w:r w:rsidRPr="00536FFD">
        <w:rPr>
          <w:sz w:val="16"/>
        </w:rPr>
        <w:t xml:space="preserve"> than methane, so carbon dioxide is still the most important agent</w:t>
      </w:r>
      <w:proofErr w:type="gramStart"/>
      <w:r w:rsidRPr="00536FFD">
        <w:rPr>
          <w:sz w:val="16"/>
        </w:rPr>
        <w:t>.[</w:t>
      </w:r>
      <w:proofErr w:type="gramEnd"/>
      <w:r w:rsidRPr="00536FFD">
        <w:rPr>
          <w:sz w:val="16"/>
        </w:rPr>
        <w:t xml:space="preserve"> 13] </w:t>
      </w:r>
      <w:r w:rsidRPr="00536FFD">
        <w:rPr>
          <w:highlight w:val="yellow"/>
          <w:u w:val="single"/>
        </w:rPr>
        <w:t>Every</w:t>
      </w:r>
      <w:r w:rsidRPr="00536FFD">
        <w:rPr>
          <w:sz w:val="16"/>
        </w:rPr>
        <w:t xml:space="preserve"> other </w:t>
      </w:r>
      <w:r w:rsidRPr="00536FFD">
        <w:rPr>
          <w:highlight w:val="yellow"/>
          <w:u w:val="single"/>
        </w:rPr>
        <w:t>alternative</w:t>
      </w:r>
      <w:r w:rsidRPr="00536FFD">
        <w:rPr>
          <w:sz w:val="16"/>
          <w:highlight w:val="yellow"/>
        </w:rPr>
        <w:t xml:space="preserve"> </w:t>
      </w:r>
      <w:r w:rsidRPr="00536FFD">
        <w:rPr>
          <w:highlight w:val="yellow"/>
          <w:u w:val="single"/>
        </w:rPr>
        <w:t>has been looked at and</w:t>
      </w:r>
      <w:r w:rsidRPr="00536FFD">
        <w:rPr>
          <w:u w:val="single"/>
        </w:rPr>
        <w:t xml:space="preserve"> can be </w:t>
      </w:r>
      <w:r w:rsidRPr="004B05C8">
        <w:rPr>
          <w:highlight w:val="yellow"/>
          <w:u w:val="single"/>
        </w:rPr>
        <w:t>ruled out</w:t>
      </w:r>
      <w:r w:rsidRPr="00536FFD">
        <w:rPr>
          <w:sz w:val="16"/>
        </w:rPr>
        <w:t xml:space="preserve">. The only clear-cut relationship is between human-caused carbon dioxide increase and global warming. </w:t>
      </w:r>
      <w:proofErr w:type="gramStart"/>
      <w:r w:rsidRPr="00536FFD">
        <w:rPr>
          <w:sz w:val="16"/>
        </w:rPr>
        <w:t xml:space="preserve">* "The climate records since 1995 (or 1998) </w:t>
      </w:r>
      <w:r w:rsidRPr="00536FFD">
        <w:rPr>
          <w:u w:val="single"/>
        </w:rPr>
        <w:t xml:space="preserve">show </w:t>
      </w:r>
      <w:r w:rsidRPr="00536FFD">
        <w:rPr>
          <w:highlight w:val="yellow"/>
          <w:u w:val="single"/>
        </w:rPr>
        <w:t>cooling."</w:t>
      </w:r>
      <w:proofErr w:type="gramEnd"/>
      <w:r w:rsidRPr="00536FFD">
        <w:rPr>
          <w:highlight w:val="yellow"/>
          <w:u w:val="single"/>
        </w:rPr>
        <w:t xml:space="preserve"> That's</w:t>
      </w:r>
      <w:r w:rsidRPr="00536FFD">
        <w:rPr>
          <w:u w:val="single"/>
        </w:rPr>
        <w:t xml:space="preserve"> simply </w:t>
      </w:r>
      <w:r w:rsidRPr="00536FFD">
        <w:rPr>
          <w:highlight w:val="yellow"/>
          <w:u w:val="single"/>
        </w:rPr>
        <w:t>untrue</w:t>
      </w:r>
      <w:r w:rsidRPr="00536FFD">
        <w:rPr>
          <w:u w:val="single"/>
        </w:rPr>
        <w:t xml:space="preserve">. </w:t>
      </w:r>
      <w:r w:rsidRPr="00536FFD">
        <w:rPr>
          <w:highlight w:val="yellow"/>
          <w:u w:val="single"/>
        </w:rPr>
        <w:t>The only way to support this</w:t>
      </w:r>
      <w:r w:rsidRPr="00536FFD">
        <w:rPr>
          <w:u w:val="single"/>
        </w:rPr>
        <w:t xml:space="preserve"> argument </w:t>
      </w:r>
      <w:r w:rsidRPr="00536FFD">
        <w:rPr>
          <w:highlight w:val="yellow"/>
          <w:u w:val="single"/>
        </w:rPr>
        <w:t xml:space="preserve">is </w:t>
      </w:r>
      <w:r w:rsidRPr="00F50416">
        <w:rPr>
          <w:highlight w:val="yellow"/>
          <w:u w:val="single"/>
        </w:rPr>
        <w:t>to cherry</w:t>
      </w:r>
      <w:r w:rsidRPr="00536FFD">
        <w:rPr>
          <w:highlight w:val="yellow"/>
          <w:u w:val="single"/>
        </w:rPr>
        <w:t>-pick</w:t>
      </w:r>
      <w:r w:rsidRPr="00536FFD">
        <w:rPr>
          <w:u w:val="single"/>
        </w:rPr>
        <w:t xml:space="preserve"> the data</w:t>
      </w:r>
      <w:r w:rsidRPr="00536FFD">
        <w:rPr>
          <w:sz w:val="16"/>
        </w:rPr>
        <w:t xml:space="preserve">.[ 14] Over the short term, there was a slight cooling trend from 1998-2000, but only because 1998 was a record-breaking El Nino year, so the next few years look cooler by comparison (Fig. 4). But since 2002, </w:t>
      </w:r>
      <w:r w:rsidRPr="00536FFD">
        <w:rPr>
          <w:highlight w:val="yellow"/>
          <w:u w:val="single"/>
        </w:rPr>
        <w:t>the</w:t>
      </w:r>
      <w:r w:rsidRPr="00536FFD">
        <w:rPr>
          <w:sz w:val="16"/>
        </w:rPr>
        <w:t xml:space="preserve"> overall </w:t>
      </w:r>
      <w:r w:rsidRPr="00536FFD">
        <w:rPr>
          <w:highlight w:val="yellow"/>
          <w:u w:val="single"/>
        </w:rPr>
        <w:t>long-</w:t>
      </w:r>
      <w:r w:rsidRPr="004B05C8">
        <w:rPr>
          <w:highlight w:val="yellow"/>
          <w:u w:val="single"/>
        </w:rPr>
        <w:t>term trend</w:t>
      </w:r>
      <w:r w:rsidRPr="00536FFD">
        <w:rPr>
          <w:sz w:val="16"/>
        </w:rPr>
        <w:t xml:space="preserve"> of warming </w:t>
      </w:r>
      <w:r w:rsidRPr="00536FFD">
        <w:rPr>
          <w:highlight w:val="yellow"/>
          <w:u w:val="single"/>
        </w:rPr>
        <w:t>is unequivocal</w:t>
      </w:r>
      <w:r w:rsidRPr="00536FFD">
        <w:rPr>
          <w:sz w:val="16"/>
        </w:rPr>
        <w:t xml:space="preserve">. </w:t>
      </w:r>
      <w:r w:rsidRPr="00536FFD">
        <w:rPr>
          <w:u w:val="single"/>
        </w:rPr>
        <w:t xml:space="preserve">All of </w:t>
      </w:r>
      <w:r w:rsidRPr="00536FFD">
        <w:rPr>
          <w:highlight w:val="yellow"/>
          <w:u w:val="single"/>
        </w:rPr>
        <w:t>the 16 hottest years</w:t>
      </w:r>
      <w:r w:rsidRPr="00536FFD">
        <w:rPr>
          <w:sz w:val="16"/>
        </w:rPr>
        <w:t xml:space="preserve"> ever recorded on a global scale </w:t>
      </w:r>
      <w:r w:rsidRPr="00536FFD">
        <w:rPr>
          <w:highlight w:val="yellow"/>
          <w:u w:val="single"/>
        </w:rPr>
        <w:t xml:space="preserve">have occurred in </w:t>
      </w:r>
      <w:r w:rsidRPr="005E5C2F">
        <w:rPr>
          <w:highlight w:val="yellow"/>
          <w:u w:val="single"/>
        </w:rPr>
        <w:t xml:space="preserve">the last </w:t>
      </w:r>
      <w:r w:rsidRPr="00536FFD">
        <w:rPr>
          <w:highlight w:val="yellow"/>
          <w:u w:val="single"/>
        </w:rPr>
        <w:t>20</w:t>
      </w:r>
      <w:r w:rsidRPr="00536FFD">
        <w:rPr>
          <w:u w:val="single"/>
        </w:rPr>
        <w:t xml:space="preserve"> years</w:t>
      </w:r>
      <w:r w:rsidRPr="00536FFD">
        <w:rPr>
          <w:sz w:val="16"/>
        </w:rPr>
        <w:t>.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w:t>
      </w:r>
      <w:r w:rsidRPr="00536FFD">
        <w:rPr>
          <w:sz w:val="16"/>
        </w:rPr>
        <w:lastRenderedPageBreak/>
        <w:t xml:space="preserve">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w:t>
      </w:r>
      <w:proofErr w:type="spellStart"/>
      <w:r w:rsidRPr="00536FFD">
        <w:rPr>
          <w:sz w:val="16"/>
        </w:rPr>
        <w:t>oceano</w:t>
      </w:r>
      <w:proofErr w:type="spellEnd"/>
      <w:r w:rsidRPr="00536FFD">
        <w:rPr>
          <w:sz w:val="16"/>
        </w:rPr>
        <w:t>-graphic conditions</w:t>
      </w:r>
      <w:proofErr w:type="gramStart"/>
      <w:r w:rsidRPr="00536FFD">
        <w:rPr>
          <w:sz w:val="16"/>
        </w:rPr>
        <w:t>.[</w:t>
      </w:r>
      <w:proofErr w:type="gramEnd"/>
      <w:r w:rsidRPr="00536FFD">
        <w:rPr>
          <w:sz w:val="16"/>
        </w:rPr>
        <w:t xml:space="preserve">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w:t>
      </w:r>
      <w:proofErr w:type="gramStart"/>
      <w:r w:rsidRPr="00536FFD">
        <w:rPr>
          <w:sz w:val="16"/>
        </w:rPr>
        <w:t>foundations[</w:t>
      </w:r>
      <w:proofErr w:type="gramEnd"/>
      <w:r w:rsidRPr="00536FFD">
        <w:rPr>
          <w:sz w:val="16"/>
        </w:rPr>
        <w:t xml:space="preserve"> 17]) has run a series of shockingly stupid ads concluding with the tag line "Carbon dioxide: they call it pollution, we call it life." Anyone who knows the basic science of earth's atmosphere can spot the gross inaccuracies in this ad</w:t>
      </w:r>
      <w:proofErr w:type="gramStart"/>
      <w:r w:rsidRPr="00536FFD">
        <w:rPr>
          <w:sz w:val="16"/>
        </w:rPr>
        <w:t>.[</w:t>
      </w:r>
      <w:proofErr w:type="gramEnd"/>
      <w:r w:rsidRPr="00536FFD">
        <w:rPr>
          <w:sz w:val="16"/>
        </w:rPr>
        <w:t xml:space="preserve">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t>
      </w:r>
      <w:proofErr w:type="gramStart"/>
      <w:r w:rsidRPr="00536FFD">
        <w:rPr>
          <w:sz w:val="16"/>
        </w:rPr>
        <w:t>warming[</w:t>
      </w:r>
      <w:proofErr w:type="gramEnd"/>
      <w:r w:rsidRPr="00536FFD">
        <w:rPr>
          <w:sz w:val="16"/>
        </w:rPr>
        <w:t xml:space="preserve">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w:t>
      </w:r>
      <w:proofErr w:type="gramStart"/>
      <w:r w:rsidRPr="00536FFD">
        <w:rPr>
          <w:sz w:val="16"/>
        </w:rPr>
        <w:t>research[</w:t>
      </w:r>
      <w:proofErr w:type="gramEnd"/>
      <w:r w:rsidRPr="00536FFD">
        <w:rPr>
          <w:sz w:val="16"/>
        </w:rPr>
        <w:t xml:space="preserve">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w:t>
      </w:r>
      <w:proofErr w:type="gramStart"/>
      <w:r w:rsidRPr="00536FFD">
        <w:rPr>
          <w:sz w:val="16"/>
        </w:rPr>
        <w:t>.[</w:t>
      </w:r>
      <w:proofErr w:type="gramEnd"/>
      <w:r w:rsidRPr="00536FFD">
        <w:rPr>
          <w:sz w:val="16"/>
        </w:rPr>
        <w:t xml:space="preserve"> 22] We can directly measure the amount of carbon dioxide humans are producing, and it tracks exactly with the amount of increase in atmospheric carbon dioxide. </w:t>
      </w:r>
      <w:r w:rsidRPr="00536FFD">
        <w:rPr>
          <w:highlight w:val="yellow"/>
          <w:u w:val="single"/>
        </w:rPr>
        <w:t>Through</w:t>
      </w:r>
      <w:r w:rsidRPr="00536FFD">
        <w:rPr>
          <w:u w:val="single"/>
        </w:rPr>
        <w:t xml:space="preserve"> carbon </w:t>
      </w:r>
      <w:r w:rsidRPr="00536FFD">
        <w:rPr>
          <w:highlight w:val="yellow"/>
          <w:u w:val="single"/>
        </w:rPr>
        <w:t>isotope analysis</w:t>
      </w:r>
      <w:r w:rsidRPr="00536FFD">
        <w:rPr>
          <w:sz w:val="16"/>
        </w:rPr>
        <w:t xml:space="preserve">, </w:t>
      </w:r>
      <w:r w:rsidRPr="00536FFD">
        <w:rPr>
          <w:u w:val="single"/>
        </w:rPr>
        <w:t>we can show</w:t>
      </w:r>
      <w:r w:rsidRPr="00536FFD">
        <w:rPr>
          <w:sz w:val="16"/>
        </w:rPr>
        <w:t xml:space="preserve"> that this </w:t>
      </w:r>
      <w:r w:rsidRPr="00536FFD">
        <w:rPr>
          <w:u w:val="single"/>
        </w:rPr>
        <w:t>ca</w:t>
      </w:r>
      <w:r w:rsidRPr="00536FFD">
        <w:rPr>
          <w:highlight w:val="yellow"/>
          <w:u w:val="single"/>
        </w:rPr>
        <w:t>rbon dioxide in the atmosphere is coming</w:t>
      </w:r>
      <w:r w:rsidRPr="00536FFD">
        <w:rPr>
          <w:u w:val="single"/>
        </w:rPr>
        <w:t xml:space="preserve"> directly </w:t>
      </w:r>
      <w:r w:rsidRPr="00536FFD">
        <w:rPr>
          <w:highlight w:val="yellow"/>
          <w:u w:val="single"/>
        </w:rPr>
        <w:t>from</w:t>
      </w:r>
      <w:r w:rsidRPr="00536FFD">
        <w:rPr>
          <w:u w:val="single"/>
        </w:rPr>
        <w:t xml:space="preserve"> our burning of </w:t>
      </w:r>
      <w:r w:rsidRPr="00536FFD">
        <w:rPr>
          <w:highlight w:val="yellow"/>
          <w:u w:val="single"/>
        </w:rPr>
        <w:t>fossil fuels</w:t>
      </w:r>
      <w:r w:rsidRPr="00536FFD">
        <w:rPr>
          <w:sz w:val="16"/>
        </w:rPr>
        <w:t xml:space="preserve">, not from natural sources. We can also measure the drop in oxygen as it combines with the increased carbon levels to produce carbon dioxide. </w:t>
      </w:r>
      <w:r w:rsidRPr="00536FFD">
        <w:rPr>
          <w:u w:val="single"/>
        </w:rPr>
        <w:t xml:space="preserve">We have </w:t>
      </w:r>
      <w:r w:rsidRPr="00536FFD">
        <w:rPr>
          <w:highlight w:val="yellow"/>
          <w:u w:val="single"/>
        </w:rPr>
        <w:t>satellites</w:t>
      </w:r>
      <w:r w:rsidRPr="00536FFD">
        <w:rPr>
          <w:sz w:val="16"/>
        </w:rPr>
        <w:t xml:space="preserve"> in space </w:t>
      </w:r>
      <w:r w:rsidRPr="00536FFD">
        <w:rPr>
          <w:u w:val="single"/>
        </w:rPr>
        <w:t xml:space="preserve">that are </w:t>
      </w:r>
      <w:r w:rsidRPr="00536FFD">
        <w:rPr>
          <w:highlight w:val="yellow"/>
          <w:u w:val="single"/>
        </w:rPr>
        <w:t>measuring the heat released</w:t>
      </w:r>
      <w:r w:rsidRPr="00536FFD">
        <w:rPr>
          <w:sz w:val="16"/>
        </w:rPr>
        <w:t xml:space="preserve"> from the planet </w:t>
      </w:r>
      <w:r w:rsidRPr="00536FFD">
        <w:rPr>
          <w:u w:val="single"/>
        </w:rPr>
        <w:t xml:space="preserve">and </w:t>
      </w:r>
      <w:r w:rsidRPr="00536FFD">
        <w:rPr>
          <w:highlight w:val="yellow"/>
          <w:u w:val="single"/>
        </w:rPr>
        <w:t>can</w:t>
      </w:r>
      <w:r w:rsidRPr="00536FFD">
        <w:rPr>
          <w:sz w:val="16"/>
        </w:rPr>
        <w:t xml:space="preserve"> actually </w:t>
      </w:r>
      <w:r w:rsidRPr="00536FFD">
        <w:rPr>
          <w:highlight w:val="yellow"/>
          <w:u w:val="single"/>
        </w:rPr>
        <w:t>see the atmosphere getting warmer</w:t>
      </w:r>
      <w:r w:rsidRPr="00536FFD">
        <w:rPr>
          <w:sz w:val="16"/>
        </w:rPr>
        <w:t xml:space="preserve">. The most crucial evidence emerged only within the past few years: </w:t>
      </w:r>
      <w:r w:rsidRPr="00536FFD">
        <w:rPr>
          <w:u w:val="single"/>
        </w:rPr>
        <w:t xml:space="preserve">climate </w:t>
      </w:r>
      <w:r w:rsidRPr="00536FFD">
        <w:rPr>
          <w:highlight w:val="yellow"/>
          <w:u w:val="single"/>
        </w:rPr>
        <w:t>models</w:t>
      </w:r>
      <w:r w:rsidRPr="00536FFD">
        <w:rPr>
          <w:sz w:val="16"/>
        </w:rPr>
        <w:t xml:space="preserve"> of the greenhouse effect </w:t>
      </w:r>
      <w:r w:rsidRPr="00536FFD">
        <w:rPr>
          <w:highlight w:val="yellow"/>
          <w:u w:val="single"/>
        </w:rPr>
        <w:t>predict</w:t>
      </w:r>
      <w:r w:rsidRPr="00536FFD">
        <w:rPr>
          <w:sz w:val="16"/>
        </w:rPr>
        <w:t xml:space="preserve"> that </w:t>
      </w:r>
      <w:r w:rsidRPr="00536FFD">
        <w:rPr>
          <w:u w:val="single"/>
        </w:rPr>
        <w:t xml:space="preserve">there should be </w:t>
      </w:r>
      <w:r w:rsidRPr="00536FFD">
        <w:rPr>
          <w:highlight w:val="yellow"/>
          <w:u w:val="single"/>
        </w:rPr>
        <w:t>cooling</w:t>
      </w:r>
      <w:r w:rsidRPr="00536FFD">
        <w:rPr>
          <w:sz w:val="16"/>
          <w:highlight w:val="yellow"/>
        </w:rPr>
        <w:t xml:space="preserve"> </w:t>
      </w:r>
      <w:r w:rsidRPr="00536FFD">
        <w:rPr>
          <w:highlight w:val="yellow"/>
          <w:u w:val="single"/>
        </w:rPr>
        <w:t>in the stratosphere</w:t>
      </w:r>
      <w:r w:rsidRPr="00536FFD">
        <w:rPr>
          <w:sz w:val="16"/>
        </w:rPr>
        <w:t xml:space="preserve"> (the upper layer of the atmosphere above 10 km or 6 miles in elevation), but </w:t>
      </w:r>
      <w:r w:rsidRPr="00536FFD">
        <w:rPr>
          <w:highlight w:val="yellow"/>
          <w:u w:val="single"/>
        </w:rPr>
        <w:t>warming in the troposphere</w:t>
      </w:r>
      <w:r w:rsidRPr="00536FFD">
        <w:rPr>
          <w:sz w:val="16"/>
        </w:rPr>
        <w:t xml:space="preserve"> (the bottom layer below 10 km or 6 miles), and </w:t>
      </w:r>
      <w:r w:rsidRPr="00536FFD">
        <w:rPr>
          <w:highlight w:val="yellow"/>
          <w:u w:val="single"/>
        </w:rPr>
        <w:t>that's</w:t>
      </w:r>
      <w:r w:rsidRPr="00536FFD">
        <w:rPr>
          <w:u w:val="single"/>
        </w:rPr>
        <w:t xml:space="preserve"> exactly </w:t>
      </w:r>
      <w:r w:rsidRPr="00536FFD">
        <w:rPr>
          <w:highlight w:val="yellow"/>
          <w:u w:val="single"/>
        </w:rPr>
        <w:t>what our</w:t>
      </w:r>
      <w:r w:rsidRPr="00536FFD">
        <w:rPr>
          <w:sz w:val="16"/>
        </w:rPr>
        <w:t xml:space="preserve"> space </w:t>
      </w:r>
      <w:r w:rsidRPr="00536FFD">
        <w:rPr>
          <w:highlight w:val="yellow"/>
          <w:u w:val="single"/>
        </w:rPr>
        <w:t>probes</w:t>
      </w:r>
      <w:r w:rsidRPr="00536FFD">
        <w:rPr>
          <w:u w:val="single"/>
        </w:rPr>
        <w:t xml:space="preserve"> have </w:t>
      </w:r>
      <w:r w:rsidRPr="00536FFD">
        <w:rPr>
          <w:highlight w:val="yellow"/>
          <w:u w:val="single"/>
        </w:rPr>
        <w:t>measured</w:t>
      </w:r>
      <w:r w:rsidRPr="00536FFD">
        <w:rPr>
          <w:sz w:val="16"/>
        </w:rPr>
        <w:t>. Finally, we can rule out any other suspects (see above): solar heat is decreasing since 1940, not 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w:t>
      </w:r>
      <w:proofErr w:type="gramStart"/>
      <w:r w:rsidRPr="00536FFD">
        <w:rPr>
          <w:sz w:val="16"/>
        </w:rPr>
        <w:t>.[</w:t>
      </w:r>
      <w:proofErr w:type="gramEnd"/>
      <w:r w:rsidRPr="00536FFD">
        <w:rPr>
          <w:sz w:val="16"/>
        </w:rPr>
        <w:t xml:space="preserve"> 23] As in the evolution/creationism debate, </w:t>
      </w:r>
      <w:r w:rsidRPr="00536FFD">
        <w:rPr>
          <w:u w:val="single"/>
        </w:rPr>
        <w:t>the scientific community is virtually</w:t>
      </w:r>
      <w:r w:rsidRPr="00536FFD">
        <w:rPr>
          <w:sz w:val="16"/>
        </w:rPr>
        <w:t xml:space="preserve"> </w:t>
      </w:r>
      <w:r w:rsidRPr="00536FFD">
        <w:rPr>
          <w:u w:val="single"/>
        </w:rPr>
        <w:t>unanimous on what the data demonstrate</w:t>
      </w:r>
      <w:r w:rsidRPr="00536FFD">
        <w:rPr>
          <w:sz w:val="16"/>
        </w:rPr>
        <w:t xml:space="preserve"> about anthropogenic global warming. This has been true for over a decade. When science historian Naomi </w:t>
      </w:r>
      <w:proofErr w:type="spellStart"/>
      <w:proofErr w:type="gramStart"/>
      <w:r w:rsidRPr="00536FFD">
        <w:rPr>
          <w:highlight w:val="yellow"/>
          <w:u w:val="single"/>
        </w:rPr>
        <w:t>Oreskes</w:t>
      </w:r>
      <w:proofErr w:type="spellEnd"/>
      <w:r w:rsidRPr="00536FFD">
        <w:rPr>
          <w:sz w:val="16"/>
        </w:rPr>
        <w:t>[</w:t>
      </w:r>
      <w:proofErr w:type="gramEnd"/>
      <w:r w:rsidRPr="00536FFD">
        <w:rPr>
          <w:sz w:val="16"/>
        </w:rPr>
        <w:t xml:space="preserve"> 24] </w:t>
      </w:r>
      <w:r w:rsidRPr="00536FFD">
        <w:rPr>
          <w:sz w:val="16"/>
          <w:highlight w:val="yellow"/>
        </w:rPr>
        <w:t>surveyed</w:t>
      </w:r>
      <w:r w:rsidRPr="00536FFD">
        <w:rPr>
          <w:sz w:val="16"/>
        </w:rPr>
        <w:t xml:space="preserve"> </w:t>
      </w:r>
      <w:r w:rsidRPr="00536FFD">
        <w:rPr>
          <w:highlight w:val="yellow"/>
          <w:u w:val="single"/>
        </w:rPr>
        <w:t>all peer-reviewed papers</w:t>
      </w:r>
      <w:r w:rsidRPr="00536FFD">
        <w:rPr>
          <w:sz w:val="16"/>
        </w:rPr>
        <w:t xml:space="preserve"> on climate change published </w:t>
      </w:r>
      <w:r w:rsidRPr="00536FFD">
        <w:rPr>
          <w:u w:val="single"/>
        </w:rPr>
        <w:t>between 1993 and 2003</w:t>
      </w:r>
      <w:r w:rsidRPr="00536FFD">
        <w:rPr>
          <w:sz w:val="16"/>
        </w:rPr>
        <w:t xml:space="preserve"> in the world's leading scientific journal, Science, she found that </w:t>
      </w:r>
      <w:r w:rsidRPr="00536FFD">
        <w:rPr>
          <w:highlight w:val="yellow"/>
          <w:u w:val="single"/>
        </w:rPr>
        <w:t>there were</w:t>
      </w:r>
      <w:r w:rsidRPr="00536FFD">
        <w:rPr>
          <w:sz w:val="16"/>
        </w:rPr>
        <w:t xml:space="preserve"> 980 supporting the idea of human-induced global warming and </w:t>
      </w:r>
      <w:r w:rsidRPr="00536FFD">
        <w:rPr>
          <w:highlight w:val="yellow"/>
          <w:u w:val="single"/>
        </w:rPr>
        <w:t>none opposing</w:t>
      </w:r>
      <w:r w:rsidRPr="00536FFD">
        <w:rPr>
          <w:u w:val="single"/>
        </w:rPr>
        <w:t xml:space="preserve"> it. </w:t>
      </w:r>
      <w:r w:rsidRPr="00536FFD">
        <w:rPr>
          <w:sz w:val="16"/>
        </w:rPr>
        <w:t xml:space="preserve">In 2009, Doran and Kendall </w:t>
      </w:r>
      <w:proofErr w:type="gramStart"/>
      <w:r w:rsidRPr="00536FFD">
        <w:rPr>
          <w:sz w:val="16"/>
        </w:rPr>
        <w:t>Zimmerman[</w:t>
      </w:r>
      <w:proofErr w:type="gramEnd"/>
      <w:r w:rsidRPr="00536FFD">
        <w:rPr>
          <w:sz w:val="16"/>
        </w:rPr>
        <w:t xml:space="preserve"> 25] surveyed </w:t>
      </w:r>
      <w:r w:rsidRPr="00536FFD">
        <w:rPr>
          <w:u w:val="single"/>
        </w:rPr>
        <w:t xml:space="preserve">all the </w:t>
      </w:r>
      <w:r w:rsidRPr="00536FFD">
        <w:rPr>
          <w:highlight w:val="yellow"/>
          <w:u w:val="single"/>
        </w:rPr>
        <w:t>climate scientists</w:t>
      </w:r>
      <w:r w:rsidRPr="00536FFD">
        <w:rPr>
          <w:sz w:val="16"/>
        </w:rPr>
        <w:t xml:space="preserve"> who were familiar with the data. They found that 95-</w:t>
      </w:r>
      <w:r w:rsidRPr="00536FFD">
        <w:rPr>
          <w:highlight w:val="yellow"/>
          <w:u w:val="single"/>
        </w:rPr>
        <w:t>99% agreed</w:t>
      </w:r>
      <w:r w:rsidRPr="00536FFD">
        <w:rPr>
          <w:u w:val="single"/>
        </w:rPr>
        <w:t xml:space="preserve"> that global </w:t>
      </w:r>
      <w:r w:rsidRPr="00536FFD">
        <w:rPr>
          <w:highlight w:val="yellow"/>
          <w:u w:val="single"/>
        </w:rPr>
        <w:t>warming is real</w:t>
      </w:r>
      <w:r w:rsidRPr="00536FFD">
        <w:rPr>
          <w:sz w:val="16"/>
        </w:rPr>
        <w:t xml:space="preserve"> and human caused. In 2010, the prestigious Proceedings of the National Academy of Sciences published a study that showed that </w:t>
      </w:r>
      <w:r w:rsidRPr="00536FFD">
        <w:rPr>
          <w:u w:val="single"/>
        </w:rPr>
        <w:t>98% of the scientists who actually do research in climate change are in agreement</w:t>
      </w:r>
      <w:r w:rsidRPr="00536FFD">
        <w:rPr>
          <w:sz w:val="16"/>
        </w:rPr>
        <w:t xml:space="preserve"> over anthropogenic global warming.[ 26] </w:t>
      </w:r>
      <w:r w:rsidRPr="00536FFD">
        <w:rPr>
          <w:u w:val="single"/>
        </w:rPr>
        <w:t xml:space="preserve">Every major scientific organization </w:t>
      </w:r>
      <w:r w:rsidRPr="00536FFD">
        <w:rPr>
          <w:sz w:val="16"/>
        </w:rPr>
        <w:t xml:space="preserve">in the world </w:t>
      </w:r>
      <w:r w:rsidRPr="00536FFD">
        <w:rPr>
          <w:u w:val="single"/>
        </w:rPr>
        <w:t>has endorsed</w:t>
      </w:r>
      <w:r w:rsidRPr="00536FFD">
        <w:rPr>
          <w:sz w:val="16"/>
        </w:rPr>
        <w:t xml:space="preserve"> the conclusion of anthropogenic </w:t>
      </w:r>
      <w:r w:rsidRPr="00536FFD">
        <w:rPr>
          <w:u w:val="single"/>
        </w:rPr>
        <w:t>climate change</w:t>
      </w:r>
      <w:r w:rsidRPr="00536FFD">
        <w:rPr>
          <w:sz w:val="16"/>
        </w:rPr>
        <w:t xml:space="preserve"> as well. </w:t>
      </w:r>
      <w:r w:rsidRPr="00536FFD">
        <w:rPr>
          <w:highlight w:val="yellow"/>
          <w:u w:val="single"/>
        </w:rPr>
        <w:t>This is a rare degree of agreement</w:t>
      </w:r>
      <w:r w:rsidRPr="00536FFD">
        <w:rPr>
          <w:sz w:val="16"/>
        </w:rPr>
        <w:t xml:space="preserve"> within such an independent and cantankerous group as the world's top scientists. </w:t>
      </w:r>
      <w:r w:rsidRPr="00536FFD">
        <w:rPr>
          <w:u w:val="single"/>
        </w:rPr>
        <w:t xml:space="preserve">This is </w:t>
      </w:r>
      <w:r w:rsidRPr="00536FFD">
        <w:rPr>
          <w:highlight w:val="yellow"/>
          <w:u w:val="single"/>
        </w:rPr>
        <w:t>the same</w:t>
      </w:r>
      <w:r w:rsidRPr="00536FFD">
        <w:rPr>
          <w:sz w:val="16"/>
        </w:rPr>
        <w:t xml:space="preserve"> degree of scientific </w:t>
      </w:r>
      <w:r w:rsidRPr="00536FFD">
        <w:rPr>
          <w:u w:val="single"/>
        </w:rPr>
        <w:t>consensus</w:t>
      </w:r>
      <w:r w:rsidRPr="00536FFD">
        <w:rPr>
          <w:sz w:val="16"/>
        </w:rPr>
        <w:t xml:space="preserve"> that </w:t>
      </w:r>
      <w:r w:rsidRPr="00536FFD">
        <w:rPr>
          <w:highlight w:val="yellow"/>
          <w:u w:val="single"/>
        </w:rPr>
        <w:t>scientists</w:t>
      </w:r>
      <w:r w:rsidRPr="00536FFD">
        <w:rPr>
          <w:u w:val="single"/>
        </w:rPr>
        <w:t xml:space="preserve"> have </w:t>
      </w:r>
      <w:r w:rsidRPr="00536FFD">
        <w:rPr>
          <w:highlight w:val="yellow"/>
          <w:u w:val="single"/>
        </w:rPr>
        <w:t>achieved over</w:t>
      </w:r>
      <w:r w:rsidRPr="00536FFD">
        <w:rPr>
          <w:sz w:val="16"/>
        </w:rPr>
        <w:t xml:space="preserve"> most major ideas, including </w:t>
      </w:r>
      <w:r w:rsidRPr="004B05C8">
        <w:rPr>
          <w:highlight w:val="yellow"/>
          <w:u w:val="single"/>
        </w:rPr>
        <w:t>gravity</w:t>
      </w:r>
      <w:r w:rsidRPr="004B05C8">
        <w:rPr>
          <w:sz w:val="16"/>
          <w:highlight w:val="yellow"/>
        </w:rPr>
        <w:t xml:space="preserve">, </w:t>
      </w:r>
      <w:r w:rsidRPr="004B05C8">
        <w:rPr>
          <w:highlight w:val="yellow"/>
          <w:u w:val="single"/>
        </w:rPr>
        <w:t>evolution</w:t>
      </w:r>
      <w:r w:rsidRPr="00536FFD">
        <w:rPr>
          <w:sz w:val="16"/>
        </w:rPr>
        <w:t xml:space="preserve">, and </w:t>
      </w:r>
      <w:r w:rsidRPr="00536FFD">
        <w:rPr>
          <w:highlight w:val="yellow"/>
          <w:u w:val="single"/>
        </w:rPr>
        <w:t>relativity</w:t>
      </w:r>
      <w:r w:rsidRPr="00536FFD">
        <w:rPr>
          <w:sz w:val="16"/>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4B05C8">
        <w:rPr>
          <w:highlight w:val="yellow"/>
          <w:u w:val="single"/>
        </w:rPr>
        <w:t>why is there</w:t>
      </w:r>
      <w:r w:rsidRPr="00536FFD">
        <w:rPr>
          <w:u w:val="single"/>
        </w:rPr>
        <w:t xml:space="preserve"> still any </w:t>
      </w:r>
      <w:r w:rsidRPr="00536FFD">
        <w:rPr>
          <w:highlight w:val="yellow"/>
          <w:u w:val="single"/>
        </w:rPr>
        <w:t>debate</w:t>
      </w:r>
      <w:r w:rsidRPr="00536FFD">
        <w:rPr>
          <w:u w:val="single"/>
        </w:rPr>
        <w:t xml:space="preserve"> at all? The answer has been revealed</w:t>
      </w:r>
      <w:r w:rsidRPr="00536FFD">
        <w:rPr>
          <w:sz w:val="16"/>
        </w:rPr>
        <w:t xml:space="preserve"> by a number of investigations by diligent reporters who got past the PR machinery denying global warming, and uncovered </w:t>
      </w:r>
      <w:r w:rsidRPr="00536FFD">
        <w:rPr>
          <w:highlight w:val="yellow"/>
          <w:u w:val="single"/>
        </w:rPr>
        <w:t>the money trail</w:t>
      </w:r>
      <w:r w:rsidRPr="00536FFD">
        <w:rPr>
          <w:sz w:val="16"/>
        </w:rPr>
        <w:t xml:space="preserve">. Originally, there were no real "dissenters" to the idea of global warming by scientists who are actually involved with climate research. Instead, the </w:t>
      </w:r>
      <w:r w:rsidRPr="00536FFD">
        <w:rPr>
          <w:highlight w:val="yellow"/>
          <w:u w:val="single"/>
        </w:rPr>
        <w:t>forces with vested interests</w:t>
      </w:r>
      <w:r w:rsidRPr="00536FFD">
        <w:rPr>
          <w:sz w:val="16"/>
        </w:rPr>
        <w:t xml:space="preserve"> in denying global climate change (the </w:t>
      </w:r>
      <w:r w:rsidRPr="00536FFD">
        <w:rPr>
          <w:highlight w:val="yellow"/>
          <w:u w:val="single"/>
        </w:rPr>
        <w:t>energy companies</w:t>
      </w:r>
      <w:r w:rsidRPr="00536FFD">
        <w:rPr>
          <w:sz w:val="16"/>
        </w:rPr>
        <w:t>, and the "</w:t>
      </w:r>
      <w:r w:rsidRPr="00536FFD">
        <w:rPr>
          <w:u w:val="single"/>
        </w:rPr>
        <w:t xml:space="preserve">free-market" advocates) </w:t>
      </w:r>
      <w:r w:rsidRPr="00536FFD">
        <w:rPr>
          <w:highlight w:val="yellow"/>
          <w:u w:val="single"/>
        </w:rPr>
        <w:t>followed</w:t>
      </w:r>
      <w:r w:rsidRPr="00536FFD">
        <w:rPr>
          <w:u w:val="single"/>
        </w:rPr>
        <w:t xml:space="preserve"> the strategy of </w:t>
      </w:r>
      <w:r w:rsidRPr="00536FFD">
        <w:rPr>
          <w:highlight w:val="yellow"/>
          <w:u w:val="single"/>
        </w:rPr>
        <w:t>tobacco companies</w:t>
      </w:r>
      <w:r w:rsidRPr="00536FFD">
        <w:rPr>
          <w:u w:val="single"/>
        </w:rPr>
        <w:t xml:space="preserve">: create a smokescreen of confusion </w:t>
      </w:r>
      <w:r w:rsidRPr="00536FFD">
        <w:rPr>
          <w:sz w:val="16"/>
        </w:rPr>
        <w:t xml:space="preserve">and prevent the American public from recognizing scientific consensus. As the famous </w:t>
      </w:r>
      <w:proofErr w:type="gramStart"/>
      <w:r w:rsidRPr="00536FFD">
        <w:rPr>
          <w:sz w:val="16"/>
        </w:rPr>
        <w:t>memo[</w:t>
      </w:r>
      <w:proofErr w:type="gramEnd"/>
      <w:r w:rsidRPr="00536FFD">
        <w:rPr>
          <w:sz w:val="16"/>
        </w:rPr>
        <w:t xml:space="preserve"> 27] from the tobacco lobbyists said "Doubt is our product." The </w:t>
      </w:r>
      <w:proofErr w:type="spellStart"/>
      <w:r w:rsidRPr="00536FFD">
        <w:rPr>
          <w:highlight w:val="yellow"/>
          <w:u w:val="single"/>
        </w:rPr>
        <w:t>denialists</w:t>
      </w:r>
      <w:proofErr w:type="spellEnd"/>
      <w:r w:rsidRPr="00536FFD">
        <w:rPr>
          <w:highlight w:val="yellow"/>
          <w:u w:val="single"/>
        </w:rPr>
        <w:t xml:space="preserve"> generated an anti-science </w:t>
      </w:r>
      <w:r w:rsidRPr="00536FFD">
        <w:rPr>
          <w:highlight w:val="yellow"/>
          <w:u w:val="single"/>
        </w:rPr>
        <w:lastRenderedPageBreak/>
        <w:t>movemen</w:t>
      </w:r>
      <w:r w:rsidRPr="00536FFD">
        <w:rPr>
          <w:u w:val="single"/>
        </w:rPr>
        <w:t>t entirely out of thin air</w:t>
      </w:r>
      <w:r w:rsidRPr="00536FFD">
        <w:rPr>
          <w:sz w:val="16"/>
        </w:rPr>
        <w:t xml:space="preserve"> and PR. The evidence for this PR conspiracy has been well documented in numerous sources. For example, </w:t>
      </w:r>
      <w:proofErr w:type="spellStart"/>
      <w:r w:rsidRPr="00536FFD">
        <w:rPr>
          <w:sz w:val="16"/>
        </w:rPr>
        <w:t>Oreskes</w:t>
      </w:r>
      <w:proofErr w:type="spellEnd"/>
      <w:r w:rsidRPr="00536FFD">
        <w:rPr>
          <w:sz w:val="16"/>
        </w:rPr>
        <w:t xml:space="preserve"> and Conway revealed from memos leaked to the press that in April 1998 the right-wing </w:t>
      </w:r>
      <w:r w:rsidRPr="00536FFD">
        <w:rPr>
          <w:highlight w:val="yellow"/>
          <w:u w:val="single"/>
        </w:rPr>
        <w:t>Marshall Institute</w:t>
      </w:r>
      <w:r w:rsidRPr="00536FFD">
        <w:rPr>
          <w:sz w:val="16"/>
        </w:rPr>
        <w:t xml:space="preserve">, SEPP (Fred Seitz's lobby that aids tobacco companies and polluters), and </w:t>
      </w:r>
      <w:r w:rsidRPr="00536FFD">
        <w:rPr>
          <w:highlight w:val="yellow"/>
          <w:u w:val="single"/>
        </w:rPr>
        <w:t>ExxonMobil</w:t>
      </w:r>
      <w:r w:rsidRPr="00536FFD">
        <w:rPr>
          <w:sz w:val="16"/>
        </w:rPr>
        <w:t xml:space="preserve">, met in secret at the </w:t>
      </w:r>
      <w:r w:rsidRPr="00536FFD">
        <w:rPr>
          <w:highlight w:val="yellow"/>
          <w:u w:val="single"/>
        </w:rPr>
        <w:t>A</w:t>
      </w:r>
      <w:r w:rsidRPr="00536FFD">
        <w:rPr>
          <w:sz w:val="16"/>
        </w:rPr>
        <w:t xml:space="preserve">merican </w:t>
      </w:r>
      <w:r w:rsidRPr="00536FFD">
        <w:rPr>
          <w:highlight w:val="yellow"/>
          <w:u w:val="single"/>
        </w:rPr>
        <w:t>P</w:t>
      </w:r>
      <w:r w:rsidRPr="00536FFD">
        <w:rPr>
          <w:sz w:val="16"/>
          <w:highlight w:val="yellow"/>
        </w:rPr>
        <w:t>e</w:t>
      </w:r>
      <w:r w:rsidRPr="00536FFD">
        <w:rPr>
          <w:sz w:val="16"/>
        </w:rPr>
        <w:t xml:space="preserve">troleum </w:t>
      </w:r>
      <w:r w:rsidRPr="00536FFD">
        <w:rPr>
          <w:highlight w:val="yellow"/>
          <w:u w:val="single"/>
        </w:rPr>
        <w:t>I</w:t>
      </w:r>
      <w:r w:rsidRPr="00536FFD">
        <w:rPr>
          <w:sz w:val="16"/>
        </w:rPr>
        <w:t xml:space="preserve">nstitute's headquarters in Washington, D.C. There they </w:t>
      </w:r>
      <w:r w:rsidRPr="00536FFD">
        <w:rPr>
          <w:u w:val="single"/>
        </w:rPr>
        <w:t>planned a $20 million</w:t>
      </w:r>
      <w:r w:rsidRPr="00536FFD">
        <w:rPr>
          <w:sz w:val="16"/>
        </w:rPr>
        <w:t xml:space="preserve"> </w:t>
      </w:r>
      <w:r w:rsidRPr="00536FFD">
        <w:rPr>
          <w:u w:val="single"/>
        </w:rPr>
        <w:t>campaign</w:t>
      </w:r>
      <w:r w:rsidRPr="00536FFD">
        <w:rPr>
          <w:sz w:val="16"/>
        </w:rPr>
        <w:t xml:space="preserve"> to get "respected scientists" to cast doubt on climate change, get major PR efforts going, and lobby Congress that global warming isn't real and is not a threat. The </w:t>
      </w:r>
      <w:r w:rsidRPr="00536FFD">
        <w:rPr>
          <w:highlight w:val="yellow"/>
          <w:u w:val="single"/>
        </w:rPr>
        <w:t>right-wing institutes</w:t>
      </w:r>
      <w:r w:rsidRPr="00536FFD">
        <w:rPr>
          <w:sz w:val="16"/>
        </w:rPr>
        <w:t xml:space="preserve"> and the energy lobby </w:t>
      </w:r>
      <w:r w:rsidRPr="00536FFD">
        <w:rPr>
          <w:highlight w:val="yellow"/>
          <w:u w:val="single"/>
        </w:rPr>
        <w:t>beat the bushes to find</w:t>
      </w:r>
      <w:r w:rsidRPr="00536FFD">
        <w:rPr>
          <w:sz w:val="16"/>
        </w:rPr>
        <w:t xml:space="preserve"> scientists -- </w:t>
      </w:r>
      <w:r w:rsidRPr="00536FFD">
        <w:rPr>
          <w:highlight w:val="yellow"/>
          <w:u w:val="single"/>
        </w:rPr>
        <w:t>any scientists</w:t>
      </w:r>
      <w:r w:rsidRPr="00536FFD">
        <w:rPr>
          <w:sz w:val="16"/>
        </w:rPr>
        <w:t xml:space="preserve"> -- </w:t>
      </w:r>
      <w:r w:rsidRPr="00536FFD">
        <w:rPr>
          <w:highlight w:val="yellow"/>
          <w:u w:val="single"/>
        </w:rPr>
        <w:t>who might disagree</w:t>
      </w:r>
      <w:r w:rsidRPr="00536FFD">
        <w:rPr>
          <w:u w:val="single"/>
        </w:rPr>
        <w:t xml:space="preserve"> with the </w:t>
      </w:r>
      <w:r w:rsidRPr="00536FFD">
        <w:rPr>
          <w:sz w:val="16"/>
        </w:rPr>
        <w:t xml:space="preserve">scientific </w:t>
      </w:r>
      <w:r w:rsidRPr="00536FFD">
        <w:rPr>
          <w:u w:val="single"/>
        </w:rPr>
        <w:t>consensus</w:t>
      </w:r>
      <w:r w:rsidRPr="00536FFD">
        <w:rPr>
          <w:sz w:val="16"/>
        </w:rPr>
        <w:t>. As investigative journalists and scientists have documented over and over again</w:t>
      </w:r>
      <w:proofErr w:type="gramStart"/>
      <w:r w:rsidRPr="00536FFD">
        <w:rPr>
          <w:sz w:val="16"/>
        </w:rPr>
        <w:t>,[</w:t>
      </w:r>
      <w:proofErr w:type="gramEnd"/>
      <w:r w:rsidRPr="00536FFD">
        <w:rPr>
          <w:sz w:val="16"/>
        </w:rPr>
        <w:t xml:space="preserve"> 28] </w:t>
      </w:r>
      <w:r w:rsidRPr="00536FFD">
        <w:rPr>
          <w:highlight w:val="yellow"/>
          <w:u w:val="single"/>
        </w:rPr>
        <w:t xml:space="preserve">the </w:t>
      </w:r>
      <w:proofErr w:type="spellStart"/>
      <w:r w:rsidRPr="00536FFD">
        <w:rPr>
          <w:highlight w:val="yellow"/>
          <w:u w:val="single"/>
        </w:rPr>
        <w:t>denialist</w:t>
      </w:r>
      <w:proofErr w:type="spellEnd"/>
      <w:r w:rsidRPr="00536FFD">
        <w:rPr>
          <w:highlight w:val="yellow"/>
          <w:u w:val="single"/>
        </w:rPr>
        <w:t xml:space="preserve"> conspiracy</w:t>
      </w:r>
      <w:r w:rsidRPr="00536FFD">
        <w:rPr>
          <w:u w:val="single"/>
        </w:rPr>
        <w:t xml:space="preserve"> essentially </w:t>
      </w:r>
      <w:r w:rsidRPr="00F50416">
        <w:rPr>
          <w:highlight w:val="yellow"/>
          <w:u w:val="single"/>
        </w:rPr>
        <w:t xml:space="preserve">paid for </w:t>
      </w:r>
      <w:r w:rsidRPr="00536FFD">
        <w:rPr>
          <w:highlight w:val="yellow"/>
          <w:u w:val="single"/>
        </w:rPr>
        <w:t xml:space="preserve">the testimony of </w:t>
      </w:r>
      <w:r w:rsidRPr="00F50416">
        <w:rPr>
          <w:highlight w:val="yellow"/>
          <w:u w:val="single"/>
        </w:rPr>
        <w:t xml:space="preserve">anyone who could be </w:t>
      </w:r>
      <w:r w:rsidRPr="00536FFD">
        <w:rPr>
          <w:highlight w:val="yellow"/>
          <w:u w:val="single"/>
        </w:rPr>
        <w:t>useful</w:t>
      </w:r>
      <w:r w:rsidRPr="00536FFD">
        <w:rPr>
          <w:u w:val="single"/>
        </w:rPr>
        <w:t xml:space="preserve"> to them</w:t>
      </w:r>
      <w:r w:rsidRPr="00536FFD">
        <w:rPr>
          <w:sz w:val="16"/>
        </w:rPr>
        <w:t xml:space="preserve">. The day that the 2007 IPCC report was released (Feb. 2, 2007), the British newspaper The Guardian reported that the conservative </w:t>
      </w:r>
      <w:r w:rsidRPr="00536FFD">
        <w:rPr>
          <w:highlight w:val="yellow"/>
          <w:u w:val="single"/>
        </w:rPr>
        <w:t>A</w:t>
      </w:r>
      <w:r w:rsidRPr="00536FFD">
        <w:rPr>
          <w:u w:val="single"/>
        </w:rPr>
        <w:t xml:space="preserve">merican </w:t>
      </w:r>
      <w:r w:rsidRPr="00536FFD">
        <w:rPr>
          <w:highlight w:val="yellow"/>
          <w:u w:val="single"/>
        </w:rPr>
        <w:t>E</w:t>
      </w:r>
      <w:r w:rsidRPr="00536FFD">
        <w:rPr>
          <w:u w:val="single"/>
        </w:rPr>
        <w:t xml:space="preserve">nterprise </w:t>
      </w:r>
      <w:r w:rsidRPr="00536FFD">
        <w:rPr>
          <w:highlight w:val="yellow"/>
          <w:u w:val="single"/>
        </w:rPr>
        <w:t>I</w:t>
      </w:r>
      <w:r w:rsidRPr="00536FFD">
        <w:rPr>
          <w:u w:val="single"/>
        </w:rPr>
        <w:t>nstitute</w:t>
      </w:r>
      <w:r w:rsidRPr="00536FFD">
        <w:rPr>
          <w:sz w:val="16"/>
        </w:rPr>
        <w:t xml:space="preserve"> (funded largely by oil companies and conservative think tanks) had </w:t>
      </w:r>
      <w:r w:rsidRPr="00536FFD">
        <w:rPr>
          <w:highlight w:val="yellow"/>
          <w:u w:val="single"/>
        </w:rPr>
        <w:t>offered $10,000</w:t>
      </w:r>
      <w:r w:rsidRPr="00536FFD">
        <w:rPr>
          <w:u w:val="single"/>
        </w:rPr>
        <w:t xml:space="preserve"> plus travel</w:t>
      </w:r>
      <w:r w:rsidRPr="00536FFD">
        <w:rPr>
          <w:sz w:val="16"/>
        </w:rPr>
        <w:t xml:space="preserve"> expenses </w:t>
      </w:r>
      <w:r w:rsidRPr="00536FFD">
        <w:rPr>
          <w:u w:val="single"/>
        </w:rPr>
        <w:t xml:space="preserve">to </w:t>
      </w:r>
      <w:r w:rsidRPr="00F50416">
        <w:rPr>
          <w:highlight w:val="yellow"/>
          <w:u w:val="single"/>
        </w:rPr>
        <w:t xml:space="preserve">scientists who would </w:t>
      </w:r>
      <w:r w:rsidRPr="00536FFD">
        <w:rPr>
          <w:highlight w:val="yellow"/>
          <w:u w:val="single"/>
        </w:rPr>
        <w:t>write negatively</w:t>
      </w:r>
      <w:r w:rsidRPr="00536FFD">
        <w:rPr>
          <w:u w:val="single"/>
        </w:rPr>
        <w:t xml:space="preserve"> about the IPCC </w:t>
      </w:r>
      <w:r w:rsidRPr="00536FFD">
        <w:rPr>
          <w:sz w:val="16"/>
        </w:rPr>
        <w:t xml:space="preserve">report.[ 29] In February 2012, </w:t>
      </w:r>
      <w:r w:rsidRPr="00536FFD">
        <w:rPr>
          <w:u w:val="single"/>
        </w:rPr>
        <w:t>leaks of documents from</w:t>
      </w:r>
      <w:r w:rsidRPr="00536FFD">
        <w:rPr>
          <w:sz w:val="16"/>
        </w:rPr>
        <w:t xml:space="preserve"> the </w:t>
      </w:r>
      <w:proofErr w:type="spellStart"/>
      <w:r w:rsidRPr="00536FFD">
        <w:rPr>
          <w:sz w:val="16"/>
        </w:rPr>
        <w:t>denialist</w:t>
      </w:r>
      <w:proofErr w:type="spellEnd"/>
      <w:r w:rsidRPr="00536FFD">
        <w:rPr>
          <w:sz w:val="16"/>
        </w:rPr>
        <w:t xml:space="preserve"> </w:t>
      </w:r>
      <w:r w:rsidRPr="00536FFD">
        <w:rPr>
          <w:highlight w:val="yellow"/>
          <w:u w:val="single"/>
        </w:rPr>
        <w:t>Heartland</w:t>
      </w:r>
      <w:r w:rsidRPr="00536FFD">
        <w:rPr>
          <w:sz w:val="16"/>
        </w:rPr>
        <w:t xml:space="preserve"> Institute </w:t>
      </w:r>
      <w:r w:rsidRPr="00536FFD">
        <w:rPr>
          <w:u w:val="single"/>
        </w:rPr>
        <w:t>revealed that they</w:t>
      </w:r>
      <w:r w:rsidRPr="00536FFD">
        <w:rPr>
          <w:sz w:val="16"/>
        </w:rPr>
        <w:t xml:space="preserve"> </w:t>
      </w:r>
      <w:r w:rsidRPr="00536FFD">
        <w:rPr>
          <w:u w:val="single"/>
        </w:rPr>
        <w:t>were</w:t>
      </w:r>
      <w:r w:rsidRPr="00536FFD">
        <w:rPr>
          <w:sz w:val="16"/>
        </w:rPr>
        <w:t xml:space="preserve"> </w:t>
      </w:r>
      <w:r w:rsidRPr="00536FFD">
        <w:rPr>
          <w:u w:val="single"/>
        </w:rPr>
        <w:t>trying to i</w:t>
      </w:r>
      <w:r w:rsidRPr="00536FFD">
        <w:rPr>
          <w:sz w:val="16"/>
        </w:rPr>
        <w:t xml:space="preserve">nfluence science education, </w:t>
      </w:r>
      <w:r w:rsidRPr="00536FFD">
        <w:rPr>
          <w:u w:val="single"/>
        </w:rPr>
        <w:t>suppress the work of scientists</w:t>
      </w:r>
      <w:r w:rsidRPr="00536FFD">
        <w:rPr>
          <w:sz w:val="16"/>
        </w:rPr>
        <w:t xml:space="preserve">, and had </w:t>
      </w:r>
      <w:r w:rsidRPr="00536FFD">
        <w:rPr>
          <w:highlight w:val="yellow"/>
          <w:u w:val="single"/>
        </w:rPr>
        <w:t>paid off many</w:t>
      </w:r>
      <w:r w:rsidRPr="00536FFD">
        <w:rPr>
          <w:sz w:val="16"/>
        </w:rPr>
        <w:t xml:space="preserve"> prominent </w:t>
      </w:r>
      <w:r w:rsidRPr="00536FFD">
        <w:rPr>
          <w:highlight w:val="yellow"/>
          <w:u w:val="single"/>
        </w:rPr>
        <w:t>climate deniers</w:t>
      </w:r>
      <w:r w:rsidRPr="00536FFD">
        <w:rPr>
          <w:sz w:val="16"/>
        </w:rPr>
        <w:t xml:space="preserve">, such as </w:t>
      </w:r>
      <w:r w:rsidRPr="00536FFD">
        <w:rPr>
          <w:u w:val="single"/>
        </w:rPr>
        <w:t>Anthony Watts</w:t>
      </w:r>
      <w:r w:rsidRPr="00536FFD">
        <w:rPr>
          <w:sz w:val="16"/>
        </w:rPr>
        <w:t xml:space="preserve">, all in an effort to circumvent the scientific consensus by doing an "end run" of PR and political pressure. Other leaks have shown </w:t>
      </w:r>
      <w:r w:rsidRPr="00536FFD">
        <w:rPr>
          <w:highlight w:val="yellow"/>
          <w:u w:val="single"/>
        </w:rPr>
        <w:t>9 out of 10</w:t>
      </w:r>
      <w:r w:rsidRPr="00536FFD">
        <w:rPr>
          <w:u w:val="single"/>
        </w:rPr>
        <w:t xml:space="preserve"> major</w:t>
      </w:r>
      <w:r w:rsidRPr="00536FFD">
        <w:rPr>
          <w:sz w:val="16"/>
        </w:rPr>
        <w:t xml:space="preserve"> climate </w:t>
      </w:r>
      <w:r w:rsidRPr="00536FFD">
        <w:rPr>
          <w:u w:val="single"/>
        </w:rPr>
        <w:t xml:space="preserve">deniers </w:t>
      </w:r>
      <w:r w:rsidRPr="00536FFD">
        <w:rPr>
          <w:highlight w:val="yellow"/>
          <w:u w:val="single"/>
        </w:rPr>
        <w:t>are paid by ExxonMobil</w:t>
      </w:r>
      <w:proofErr w:type="gramStart"/>
      <w:r w:rsidRPr="00536FFD">
        <w:rPr>
          <w:sz w:val="16"/>
        </w:rPr>
        <w:t>.[</w:t>
      </w:r>
      <w:proofErr w:type="gramEnd"/>
      <w:r w:rsidRPr="00536FFD">
        <w:rPr>
          <w:sz w:val="16"/>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536FFD">
        <w:rPr>
          <w:highlight w:val="yellow"/>
          <w:u w:val="single"/>
        </w:rPr>
        <w:t>With this</w:t>
      </w:r>
      <w:r w:rsidRPr="00536FFD">
        <w:rPr>
          <w:u w:val="single"/>
        </w:rPr>
        <w:t xml:space="preserve"> kind of </w:t>
      </w:r>
      <w:r w:rsidRPr="00536FFD">
        <w:rPr>
          <w:highlight w:val="yellow"/>
          <w:u w:val="single"/>
        </w:rPr>
        <w:t>money</w:t>
      </w:r>
      <w:r w:rsidRPr="00536FFD">
        <w:rPr>
          <w:u w:val="single"/>
        </w:rPr>
        <w:t xml:space="preserve">, however, </w:t>
      </w:r>
      <w:r w:rsidRPr="00536FFD">
        <w:rPr>
          <w:highlight w:val="yellow"/>
          <w:u w:val="single"/>
        </w:rPr>
        <w:t>you can always find a fringe</w:t>
      </w:r>
      <w:r w:rsidRPr="00536FFD">
        <w:rPr>
          <w:sz w:val="16"/>
        </w:rPr>
        <w:t xml:space="preserve"> scientist or </w:t>
      </w:r>
      <w:r w:rsidRPr="00536FFD">
        <w:rPr>
          <w:u w:val="single"/>
        </w:rPr>
        <w:t>crank</w:t>
      </w:r>
      <w:r w:rsidRPr="00536FFD">
        <w:rPr>
          <w:sz w:val="16"/>
        </w:rPr>
        <w:t xml:space="preserve"> or someone </w:t>
      </w:r>
      <w:r w:rsidRPr="00536FFD">
        <w:rPr>
          <w:highlight w:val="yellow"/>
          <w:u w:val="single"/>
        </w:rPr>
        <w:t>with no relevant credentials</w:t>
      </w:r>
      <w:r w:rsidRPr="00536FFD">
        <w:rPr>
          <w:sz w:val="16"/>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w:t>
      </w:r>
      <w:proofErr w:type="gramStart"/>
      <w:r w:rsidRPr="00536FFD">
        <w:rPr>
          <w:sz w:val="16"/>
        </w:rPr>
        <w:t>[ 31</w:t>
      </w:r>
      <w:proofErr w:type="gramEnd"/>
      <w:r w:rsidRPr="00536FFD">
        <w:rPr>
          <w:sz w:val="16"/>
        </w:rPr>
        <w:t xml:space="preserve">] which demonstrated that there were more scientists who accept evolution named "Steve" than the total number of "scientists who dispute evolution". It may generate lots of PR and a smokescreen to confuse the public, but it doesn't change the fact that </w:t>
      </w:r>
      <w:r w:rsidRPr="00536FFD">
        <w:rPr>
          <w:highlight w:val="yellow"/>
          <w:u w:val="single"/>
        </w:rPr>
        <w:t>scientists who actually do research</w:t>
      </w:r>
      <w:r w:rsidRPr="00536FFD">
        <w:rPr>
          <w:sz w:val="16"/>
        </w:rPr>
        <w:t xml:space="preserve"> in climate change </w:t>
      </w:r>
      <w:r w:rsidRPr="00536FFD">
        <w:rPr>
          <w:highlight w:val="yellow"/>
          <w:u w:val="single"/>
        </w:rPr>
        <w:t>are unanimous</w:t>
      </w:r>
      <w:r w:rsidRPr="00536FFD">
        <w:rPr>
          <w:sz w:val="16"/>
        </w:rPr>
        <w:t xml:space="preserve"> in their insistence that anthropogenic global warming is a real threat. Most </w:t>
      </w:r>
      <w:r w:rsidRPr="00536FFD">
        <w:rPr>
          <w:u w:val="single"/>
        </w:rPr>
        <w:t>scientists</w:t>
      </w:r>
      <w:r w:rsidRPr="00536FFD">
        <w:rPr>
          <w:sz w:val="16"/>
        </w:rPr>
        <w:t xml:space="preserve"> I know and respect </w:t>
      </w:r>
      <w:r w:rsidRPr="00536FFD">
        <w:rPr>
          <w:u w:val="single"/>
        </w:rPr>
        <w:t>work</w:t>
      </w:r>
      <w:r w:rsidRPr="00536FFD">
        <w:rPr>
          <w:sz w:val="16"/>
        </w:rPr>
        <w:t xml:space="preserve"> very hard </w:t>
      </w:r>
      <w:r w:rsidRPr="00536FFD">
        <w:rPr>
          <w:u w:val="single"/>
        </w:rPr>
        <w:t>for little</w:t>
      </w:r>
      <w:r w:rsidRPr="00536FFD">
        <w:rPr>
          <w:sz w:val="16"/>
        </w:rPr>
        <w:t xml:space="preserve"> </w:t>
      </w:r>
      <w:r w:rsidRPr="00536FFD">
        <w:rPr>
          <w:u w:val="single"/>
        </w:rPr>
        <w:t>pay</w:t>
      </w:r>
      <w:r w:rsidRPr="00536FFD">
        <w:rPr>
          <w:sz w:val="16"/>
        </w:rPr>
        <w:t>,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w:t>
      </w:r>
      <w:r>
        <w:rPr>
          <w:sz w:val="16"/>
        </w:rPr>
        <w:t>t support their goals. The "</w:t>
      </w:r>
      <w:proofErr w:type="spellStart"/>
      <w:r>
        <w:rPr>
          <w:sz w:val="16"/>
        </w:rPr>
        <w:t>Cli</w:t>
      </w:r>
      <w:r w:rsidRPr="00536FFD">
        <w:rPr>
          <w:sz w:val="16"/>
        </w:rPr>
        <w:t>mategate</w:t>
      </w:r>
      <w:proofErr w:type="spellEnd"/>
      <w:r w:rsidRPr="00536FFD">
        <w:rPr>
          <w:sz w:val="16"/>
        </w:rPr>
        <w:t xml:space="preserve"> scandal" is a classic case of this. It started with a few stolen emails from the Climate Research Unit of the University of East Anglia. If you read the complete text of the actual </w:t>
      </w:r>
      <w:proofErr w:type="gramStart"/>
      <w:r w:rsidRPr="00536FFD">
        <w:rPr>
          <w:sz w:val="16"/>
        </w:rPr>
        <w:t>emails[</w:t>
      </w:r>
      <w:proofErr w:type="gramEnd"/>
      <w:r w:rsidRPr="00536FFD">
        <w:rPr>
          <w:sz w:val="16"/>
        </w:rPr>
        <w:t xml:space="preserve">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w:t>
      </w:r>
      <w:proofErr w:type="gramStart"/>
      <w:r w:rsidRPr="00536FFD">
        <w:rPr>
          <w:sz w:val="16"/>
        </w:rPr>
        <w:t>.[</w:t>
      </w:r>
      <w:proofErr w:type="gramEnd"/>
      <w:r w:rsidRPr="00536FFD">
        <w:rPr>
          <w:sz w:val="16"/>
        </w:rPr>
        <w:t xml:space="preserve"> 33] Even if there had been some conspiracy on the part of these few scientists, </w:t>
      </w:r>
      <w:r w:rsidRPr="00536FFD">
        <w:rPr>
          <w:highlight w:val="yellow"/>
          <w:u w:val="single"/>
        </w:rPr>
        <w:t>there is</w:t>
      </w:r>
      <w:r w:rsidRPr="00536FFD">
        <w:rPr>
          <w:u w:val="single"/>
        </w:rPr>
        <w:t xml:space="preserve"> </w:t>
      </w:r>
      <w:r w:rsidRPr="00536FFD">
        <w:rPr>
          <w:highlight w:val="yellow"/>
          <w:u w:val="single"/>
        </w:rPr>
        <w:t>no reason to</w:t>
      </w:r>
      <w:r w:rsidRPr="00536FFD">
        <w:rPr>
          <w:sz w:val="16"/>
          <w:highlight w:val="yellow"/>
        </w:rPr>
        <w:t xml:space="preserve"> </w:t>
      </w:r>
      <w:r w:rsidRPr="00536FFD">
        <w:rPr>
          <w:highlight w:val="yellow"/>
          <w:u w:val="single"/>
        </w:rPr>
        <w:t>believe</w:t>
      </w:r>
      <w:r w:rsidRPr="00536FFD">
        <w:rPr>
          <w:u w:val="single"/>
        </w:rPr>
        <w:t xml:space="preserve"> that </w:t>
      </w:r>
      <w:r w:rsidRPr="00536FFD">
        <w:rPr>
          <w:highlight w:val="yellow"/>
          <w:u w:val="single"/>
        </w:rPr>
        <w:t>the entire</w:t>
      </w:r>
      <w:r w:rsidRPr="00536FFD">
        <w:rPr>
          <w:u w:val="single"/>
        </w:rPr>
        <w:t xml:space="preserve"> climate </w:t>
      </w:r>
      <w:r w:rsidRPr="00536FFD">
        <w:rPr>
          <w:highlight w:val="yellow"/>
          <w:u w:val="single"/>
        </w:rPr>
        <w:t>science community is secretly working together</w:t>
      </w:r>
      <w:r w:rsidRPr="00536FFD">
        <w:rPr>
          <w:u w:val="single"/>
        </w:rPr>
        <w:t xml:space="preserve"> to generate false</w:t>
      </w:r>
      <w:r w:rsidRPr="00536FFD">
        <w:rPr>
          <w:sz w:val="16"/>
        </w:rPr>
        <w:t xml:space="preserve"> </w:t>
      </w:r>
      <w:r w:rsidRPr="00536FFD">
        <w:rPr>
          <w:u w:val="single"/>
        </w:rPr>
        <w:t>information</w:t>
      </w:r>
      <w:r w:rsidRPr="00536FFD">
        <w:rPr>
          <w:sz w:val="16"/>
        </w:rPr>
        <w:t xml:space="preserve"> and mislead the public. </w:t>
      </w:r>
      <w:r w:rsidRPr="00536FFD">
        <w:rPr>
          <w:highlight w:val="yellow"/>
          <w:u w:val="single"/>
        </w:rPr>
        <w:t>If there's one thing that is clear</w:t>
      </w:r>
      <w:r w:rsidRPr="00536FFD">
        <w:rPr>
          <w:u w:val="single"/>
        </w:rPr>
        <w:t xml:space="preserve"> about science, </w:t>
      </w:r>
      <w:r w:rsidRPr="00536FFD">
        <w:rPr>
          <w:highlight w:val="yellow"/>
          <w:u w:val="single"/>
        </w:rPr>
        <w:t>it's</w:t>
      </w:r>
      <w:r w:rsidRPr="00536FFD">
        <w:rPr>
          <w:sz w:val="16"/>
        </w:rPr>
        <w:t xml:space="preserve"> about </w:t>
      </w:r>
      <w:r w:rsidRPr="00F50416">
        <w:rPr>
          <w:highlight w:val="yellow"/>
          <w:u w:val="single"/>
        </w:rPr>
        <w:t xml:space="preserve">competition and </w:t>
      </w:r>
      <w:r w:rsidRPr="00536FFD">
        <w:rPr>
          <w:highlight w:val="yellow"/>
          <w:u w:val="single"/>
        </w:rPr>
        <w:t>criticism</w:t>
      </w:r>
      <w:r w:rsidRPr="00536FFD">
        <w:rPr>
          <w:sz w:val="16"/>
        </w:rPr>
        <w:t xml:space="preserve">, not conspiracy and collusion. </w:t>
      </w:r>
      <w:r w:rsidRPr="00536FFD">
        <w:rPr>
          <w:u w:val="single"/>
        </w:rPr>
        <w:t xml:space="preserve">Most </w:t>
      </w:r>
      <w:r w:rsidRPr="00536FFD">
        <w:rPr>
          <w:highlight w:val="yellow"/>
          <w:u w:val="single"/>
        </w:rPr>
        <w:t>labs are competing</w:t>
      </w:r>
      <w:r w:rsidRPr="00536FFD">
        <w:rPr>
          <w:u w:val="single"/>
        </w:rPr>
        <w:t xml:space="preserve"> with each other</w:t>
      </w:r>
      <w:r w:rsidRPr="00536FFD">
        <w:rPr>
          <w:sz w:val="16"/>
        </w:rPr>
        <w:t xml:space="preserve">, not conspiring together. </w:t>
      </w:r>
      <w:r w:rsidRPr="00536FFD">
        <w:rPr>
          <w:highlight w:val="yellow"/>
          <w:u w:val="single"/>
        </w:rPr>
        <w:t xml:space="preserve">If one lab </w:t>
      </w:r>
      <w:r w:rsidRPr="00F50416">
        <w:rPr>
          <w:highlight w:val="yellow"/>
          <w:u w:val="single"/>
        </w:rPr>
        <w:t xml:space="preserve">publishes a result </w:t>
      </w:r>
      <w:r w:rsidRPr="00536FFD">
        <w:rPr>
          <w:highlight w:val="yellow"/>
          <w:u w:val="single"/>
        </w:rPr>
        <w:t>that is not</w:t>
      </w:r>
      <w:r w:rsidRPr="00536FFD">
        <w:rPr>
          <w:u w:val="single"/>
        </w:rPr>
        <w:t xml:space="preserve"> clearly </w:t>
      </w:r>
      <w:r w:rsidRPr="00536FFD">
        <w:rPr>
          <w:highlight w:val="yellow"/>
          <w:u w:val="single"/>
        </w:rPr>
        <w:t>defensible, other labs will quickly correct</w:t>
      </w:r>
      <w:r w:rsidRPr="00536FFD">
        <w:rPr>
          <w:sz w:val="16"/>
        </w:rPr>
        <w:t xml:space="preserve"> </w:t>
      </w:r>
      <w:r w:rsidRPr="00536FFD">
        <w:rPr>
          <w:u w:val="single"/>
        </w:rPr>
        <w:t>it</w:t>
      </w:r>
      <w:r w:rsidRPr="00536FFD">
        <w:rPr>
          <w:sz w:val="16"/>
        </w:rPr>
        <w:t xml:space="preserve">. </w:t>
      </w:r>
      <w:proofErr w:type="gramStart"/>
      <w:r w:rsidRPr="00536FFD">
        <w:rPr>
          <w:sz w:val="16"/>
        </w:rPr>
        <w:t xml:space="preserve">As James Lawrence Powell wrote: </w:t>
      </w:r>
      <w:r w:rsidRPr="00536FFD">
        <w:rPr>
          <w:highlight w:val="yellow"/>
          <w:u w:val="single"/>
        </w:rPr>
        <w:t>Scientists…show no evidence of being more interested in politics</w:t>
      </w:r>
      <w:r w:rsidRPr="00536FFD">
        <w:rPr>
          <w:sz w:val="16"/>
        </w:rPr>
        <w:t xml:space="preserve"> or ideology than the average American.</w:t>
      </w:r>
      <w:proofErr w:type="gramEnd"/>
      <w:r w:rsidRPr="00536FFD">
        <w:rPr>
          <w:sz w:val="16"/>
        </w:rPr>
        <w:t xml:space="preserve">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w:t>
      </w:r>
      <w:proofErr w:type="gramStart"/>
      <w:r w:rsidRPr="00536FFD">
        <w:rPr>
          <w:sz w:val="16"/>
        </w:rPr>
        <w:t>.[</w:t>
      </w:r>
      <w:proofErr w:type="gramEnd"/>
      <w:r w:rsidRPr="00536FFD">
        <w:rPr>
          <w:sz w:val="16"/>
        </w:rPr>
        <w:t xml:space="preserve">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w:t>
      </w:r>
      <w:proofErr w:type="spellStart"/>
      <w:r w:rsidRPr="00536FFD">
        <w:rPr>
          <w:sz w:val="16"/>
        </w:rPr>
        <w:t>denialism</w:t>
      </w:r>
      <w:proofErr w:type="spellEnd"/>
      <w:r w:rsidRPr="00536FFD">
        <w:rPr>
          <w:sz w:val="16"/>
        </w:rPr>
        <w:t xml:space="preserve">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w:t>
      </w:r>
      <w:proofErr w:type="spellStart"/>
      <w:r w:rsidRPr="00536FFD">
        <w:rPr>
          <w:sz w:val="16"/>
        </w:rPr>
        <w:t>cre-ationism</w:t>
      </w:r>
      <w:proofErr w:type="spellEnd"/>
      <w:r w:rsidRPr="00536FFD">
        <w:rPr>
          <w:sz w:val="16"/>
        </w:rPr>
        <w:t xml:space="preserve"> website for the Discovery Institute. Most of the daily news items lately have nothing to do with creationism at all, but are focused on climate denial and other right-wing causes</w:t>
      </w:r>
      <w:proofErr w:type="gramStart"/>
      <w:r w:rsidRPr="00536FFD">
        <w:rPr>
          <w:sz w:val="16"/>
        </w:rPr>
        <w:t>.[</w:t>
      </w:r>
      <w:proofErr w:type="gramEnd"/>
      <w:r w:rsidRPr="00536FFD">
        <w:rPr>
          <w:sz w:val="16"/>
        </w:rPr>
        <w:t xml:space="preserve"> 35] If the data about global climate change are indeed valid and robust, any qualified scientist should be able to look at them and see if the prevailing scientific interpretation holds up. Indeed, such a test took place. Starting in 2010, a group led by U.C. Berkeley physicist Richard </w:t>
      </w:r>
      <w:r w:rsidRPr="00536FFD">
        <w:rPr>
          <w:highlight w:val="yellow"/>
          <w:u w:val="single"/>
        </w:rPr>
        <w:t>Muller</w:t>
      </w:r>
      <w:r w:rsidRPr="00536FFD">
        <w:rPr>
          <w:sz w:val="16"/>
        </w:rPr>
        <w:t xml:space="preserve"> re</w:t>
      </w:r>
      <w:r w:rsidRPr="00536FFD">
        <w:rPr>
          <w:u w:val="single"/>
        </w:rPr>
        <w:t>-</w:t>
      </w:r>
      <w:r w:rsidRPr="00536FFD">
        <w:rPr>
          <w:highlight w:val="yellow"/>
          <w:u w:val="single"/>
        </w:rPr>
        <w:t>examined all the</w:t>
      </w:r>
      <w:r w:rsidRPr="00536FFD">
        <w:rPr>
          <w:sz w:val="16"/>
          <w:highlight w:val="yellow"/>
        </w:rPr>
        <w:t xml:space="preserve"> </w:t>
      </w:r>
      <w:r w:rsidRPr="00536FFD">
        <w:rPr>
          <w:highlight w:val="yellow"/>
          <w:u w:val="single"/>
        </w:rPr>
        <w:t>temperature data</w:t>
      </w:r>
      <w:r w:rsidRPr="00536FFD">
        <w:rPr>
          <w:sz w:val="16"/>
        </w:rPr>
        <w:t xml:space="preserve"> from the NOAA, East Anglia Hadley Climate Research Unit, and the Goddard Institute of Space Science </w:t>
      </w:r>
      <w:r w:rsidRPr="00536FFD">
        <w:rPr>
          <w:sz w:val="16"/>
        </w:rPr>
        <w:lastRenderedPageBreak/>
        <w:t xml:space="preserve">sources. Even though Muller </w:t>
      </w:r>
      <w:r w:rsidRPr="00536FFD">
        <w:rPr>
          <w:highlight w:val="yellow"/>
          <w:u w:val="single"/>
        </w:rPr>
        <w:t>started out as a skeptic</w:t>
      </w:r>
      <w:r w:rsidRPr="00536FFD">
        <w:rPr>
          <w:sz w:val="16"/>
        </w:rPr>
        <w:t xml:space="preserve"> of the temperature data, and </w:t>
      </w:r>
      <w:r w:rsidRPr="00536FFD">
        <w:rPr>
          <w:highlight w:val="yellow"/>
          <w:u w:val="single"/>
        </w:rPr>
        <w:t>was funded by the Koch brothers</w:t>
      </w:r>
      <w:r w:rsidRPr="00536FFD">
        <w:rPr>
          <w:sz w:val="16"/>
        </w:rPr>
        <w:t xml:space="preserve"> and other oil company sources, </w:t>
      </w:r>
      <w:r w:rsidRPr="00536FFD">
        <w:rPr>
          <w:highlight w:val="yellow"/>
          <w:u w:val="single"/>
        </w:rPr>
        <w:t>he carefully checked</w:t>
      </w:r>
      <w:r w:rsidRPr="00536FFD">
        <w:rPr>
          <w:sz w:val="16"/>
        </w:rPr>
        <w:t xml:space="preserve"> and re-checked </w:t>
      </w:r>
      <w:r w:rsidRPr="00536FFD">
        <w:rPr>
          <w:highlight w:val="yellow"/>
          <w:u w:val="single"/>
        </w:rPr>
        <w:t>the research</w:t>
      </w:r>
      <w:r w:rsidRPr="00536FFD">
        <w:rPr>
          <w:sz w:val="16"/>
        </w:rPr>
        <w:t xml:space="preserve"> himself. When the GOP leaders called him to testify before the House Science and Technology Committee in spring 2011, they were expecting him to discredit the temperature data. Instead, </w:t>
      </w:r>
      <w:r w:rsidRPr="00536FFD">
        <w:rPr>
          <w:highlight w:val="yellow"/>
          <w:u w:val="single"/>
        </w:rPr>
        <w:t>Muller shocked his</w:t>
      </w:r>
      <w:r w:rsidRPr="00536FFD">
        <w:rPr>
          <w:sz w:val="16"/>
        </w:rPr>
        <w:t xml:space="preserve"> GOP </w:t>
      </w:r>
      <w:r w:rsidRPr="00536FFD">
        <w:rPr>
          <w:highlight w:val="yellow"/>
          <w:u w:val="single"/>
        </w:rPr>
        <w:t>sponsors by demonstrating</w:t>
      </w:r>
      <w:r w:rsidRPr="00536FFD">
        <w:rPr>
          <w:sz w:val="16"/>
        </w:rPr>
        <w:t xml:space="preserve"> his scientific integrity and telling the truth: </w:t>
      </w:r>
      <w:r w:rsidRPr="00536FFD">
        <w:rPr>
          <w:highlight w:val="yellow"/>
          <w:u w:val="single"/>
        </w:rPr>
        <w:t>the temperature increase is real</w:t>
      </w:r>
      <w:r w:rsidRPr="00536FFD">
        <w:rPr>
          <w:sz w:val="16"/>
        </w:rPr>
        <w:t>,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w:t>
      </w:r>
      <w:proofErr w:type="gramStart"/>
      <w:r w:rsidRPr="00536FFD">
        <w:rPr>
          <w:sz w:val="16"/>
        </w:rPr>
        <w:t>.[</w:t>
      </w:r>
      <w:proofErr w:type="gramEnd"/>
      <w:r w:rsidRPr="00536FFD">
        <w:rPr>
          <w:sz w:val="16"/>
        </w:rPr>
        <w:t xml:space="preserve">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w:t>
      </w:r>
      <w:proofErr w:type="gramStart"/>
      <w:r w:rsidRPr="00536FFD">
        <w:rPr>
          <w:sz w:val="16"/>
        </w:rPr>
        <w:t>has</w:t>
      </w:r>
      <w:proofErr w:type="gramEnd"/>
      <w:r w:rsidRPr="00536FFD">
        <w:rPr>
          <w:sz w:val="16"/>
        </w:rPr>
        <w:t xml:space="preserve">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w:t>
      </w:r>
      <w:proofErr w:type="gramStart"/>
      <w:r w:rsidRPr="00536FFD">
        <w:rPr>
          <w:sz w:val="16"/>
        </w:rPr>
        <w:t>problem[</w:t>
      </w:r>
      <w:proofErr w:type="gramEnd"/>
      <w:r w:rsidRPr="00536FFD">
        <w:rPr>
          <w:sz w:val="16"/>
        </w:rPr>
        <w:t xml:space="preserve">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w:t>
      </w:r>
      <w:proofErr w:type="gramStart"/>
      <w:r w:rsidRPr="00536FFD">
        <w:rPr>
          <w:sz w:val="16"/>
        </w:rPr>
        <w:t>[ 39</w:t>
      </w:r>
      <w:proofErr w:type="gramEnd"/>
      <w:r w:rsidRPr="00536FFD">
        <w:rPr>
          <w:sz w:val="16"/>
        </w:rPr>
        <w:t xml:space="preserve">]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w:t>
      </w:r>
      <w:proofErr w:type="gramStart"/>
      <w:r w:rsidRPr="00536FFD">
        <w:rPr>
          <w:sz w:val="16"/>
        </w:rPr>
        <w:t>reported[</w:t>
      </w:r>
      <w:proofErr w:type="gramEnd"/>
      <w:r w:rsidRPr="00536FFD">
        <w:rPr>
          <w:sz w:val="16"/>
        </w:rPr>
        <w:t xml:space="preserve">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w:t>
      </w:r>
      <w:proofErr w:type="gramStart"/>
      <w:r w:rsidRPr="00536FFD">
        <w:rPr>
          <w:sz w:val="16"/>
        </w:rPr>
        <w:t>[ 41</w:t>
      </w:r>
      <w:proofErr w:type="gramEnd"/>
      <w:r w:rsidRPr="00536FFD">
        <w:rPr>
          <w:sz w:val="16"/>
        </w:rPr>
        <w:t xml:space="preserve">]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t>
      </w:r>
      <w:proofErr w:type="gramStart"/>
      <w:r w:rsidRPr="00536FFD">
        <w:rPr>
          <w:sz w:val="16"/>
        </w:rPr>
        <w:t>we</w:t>
      </w:r>
      <w:proofErr w:type="gramEnd"/>
      <w:r w:rsidRPr="00536FFD">
        <w:rPr>
          <w:sz w:val="16"/>
        </w:rPr>
        <w:t xml:space="preserve"> as a society.</w:t>
      </w:r>
    </w:p>
    <w:p w:rsidR="0039246D" w:rsidRPr="007326DC" w:rsidRDefault="0039246D" w:rsidP="0039246D"/>
    <w:p w:rsidR="0039246D" w:rsidRPr="00F34197" w:rsidRDefault="0039246D" w:rsidP="0039246D">
      <w:pPr>
        <w:pStyle w:val="Heading4"/>
        <w:rPr>
          <w:sz w:val="16"/>
        </w:rPr>
      </w:pPr>
      <w:r>
        <w:t>It also exacerbates global inequality</w:t>
      </w:r>
    </w:p>
    <w:p w:rsidR="0039246D" w:rsidRPr="00F34197" w:rsidRDefault="0039246D" w:rsidP="0039246D">
      <w:pPr>
        <w:rPr>
          <w:b/>
        </w:rPr>
      </w:pPr>
      <w:proofErr w:type="spellStart"/>
      <w:r w:rsidRPr="00F34197">
        <w:rPr>
          <w:b/>
        </w:rPr>
        <w:t>Pachauri</w:t>
      </w:r>
      <w:proofErr w:type="spellEnd"/>
      <w:r w:rsidRPr="00F34197">
        <w:rPr>
          <w:b/>
        </w:rPr>
        <w:t xml:space="preserve"> </w:t>
      </w:r>
      <w:r>
        <w:rPr>
          <w:b/>
        </w:rPr>
        <w:t>200</w:t>
      </w:r>
      <w:r w:rsidRPr="00F34197">
        <w:rPr>
          <w:b/>
        </w:rPr>
        <w:t>7</w:t>
      </w:r>
    </w:p>
    <w:p w:rsidR="0039246D" w:rsidRDefault="0039246D" w:rsidP="0039246D">
      <w:pPr>
        <w:rPr>
          <w:sz w:val="16"/>
        </w:rPr>
      </w:pPr>
      <w:r w:rsidRPr="00F34197">
        <w:rPr>
          <w:sz w:val="16"/>
        </w:rPr>
        <w:t>(</w:t>
      </w:r>
      <w:proofErr w:type="spellStart"/>
      <w:r w:rsidRPr="00F34197">
        <w:rPr>
          <w:sz w:val="16"/>
        </w:rPr>
        <w:t>Rajendra</w:t>
      </w:r>
      <w:proofErr w:type="spellEnd"/>
      <w:r w:rsidRPr="00F34197">
        <w:rPr>
          <w:sz w:val="16"/>
        </w:rPr>
        <w:t>, Chairman of the IPCC, Sydney Morning Herald, “Climate Change Threatens the Fight to End Poverty”, 10-15, http://www.commondreams.org/archive/2007/</w:t>
      </w:r>
      <w:r>
        <w:rPr>
          <w:sz w:val="16"/>
        </w:rPr>
        <w:t>10/15/4551/</w:t>
      </w:r>
      <w:r w:rsidRPr="00F34197">
        <w:rPr>
          <w:sz w:val="16"/>
        </w:rPr>
        <w:t>)</w:t>
      </w:r>
    </w:p>
    <w:p w:rsidR="0039246D" w:rsidRPr="00F34197" w:rsidRDefault="0039246D" w:rsidP="0039246D">
      <w:pPr>
        <w:rPr>
          <w:sz w:val="16"/>
        </w:rPr>
      </w:pPr>
    </w:p>
    <w:p w:rsidR="0039246D" w:rsidRPr="001725B1" w:rsidRDefault="0039246D" w:rsidP="0039246D">
      <w:pPr>
        <w:rPr>
          <w:sz w:val="16"/>
        </w:rPr>
      </w:pPr>
      <w:r w:rsidRPr="001725B1">
        <w:rPr>
          <w:sz w:val="16"/>
        </w:rPr>
        <w:t xml:space="preserve">The former United Nations secretary-general, Kofi </w:t>
      </w:r>
      <w:r w:rsidRPr="001725B1">
        <w:rPr>
          <w:rFonts w:eastAsiaTheme="majorEastAsia"/>
          <w:sz w:val="16"/>
        </w:rPr>
        <w:t>Annan, brought about a remarkable consensus</w:t>
      </w:r>
      <w:r w:rsidRPr="001725B1">
        <w:rPr>
          <w:sz w:val="16"/>
        </w:rPr>
        <w:t xml:space="preserve"> among world leaders </w:t>
      </w:r>
      <w:r w:rsidRPr="001725B1">
        <w:rPr>
          <w:rFonts w:eastAsiaTheme="majorEastAsia"/>
          <w:sz w:val="16"/>
        </w:rPr>
        <w:t xml:space="preserve">to establish the Millennium Development Goals </w:t>
      </w:r>
      <w:r w:rsidRPr="001725B1">
        <w:rPr>
          <w:sz w:val="16"/>
        </w:rPr>
        <w:t xml:space="preserve">and for the world to meet these by 2015. But, as Annan’s successor, Ban Ki-moon, told about 80 heads of state and government in September, it is now clear that </w:t>
      </w:r>
      <w:r w:rsidRPr="001725B1">
        <w:rPr>
          <w:rFonts w:eastAsiaTheme="majorEastAsia"/>
          <w:sz w:val="16"/>
        </w:rPr>
        <w:t>climate change threatens the achievement of these goals</w:t>
      </w:r>
      <w:r w:rsidRPr="001725B1">
        <w:rPr>
          <w:sz w:val="16"/>
        </w:rPr>
        <w:t xml:space="preserve">, so vital to the wellbeing of human society and the elimination of widespread poverty.    Why is global action urgent and necessary to meet the challenge of climate change? The Intergovernmental Panel on Climate Change has determined that warming of the climate is unequivocal; further, that average northern hemisphere temperatures during the second half of the 20th century were very likely higher than for any other 50-year period in the past 500 years and likely the highest in at least the past 1300 years.    The panel has also determined that most of the observed increase in temperatures since the mid-20th century is very likely due to the increase in anthropogenic greenhouse gas concentrations.    But climate change is not taking place in a smooth, linear fashion. For instance, the frequency of heavy precipitation events has increased over most land areas and so also the duration and intensity of droughts, particularly in the tropics and subtropics.    </w:t>
      </w:r>
      <w:r w:rsidRPr="002547EB">
        <w:rPr>
          <w:rStyle w:val="StyleBoldUnderline"/>
          <w:rFonts w:eastAsiaTheme="majorEastAsia"/>
          <w:highlight w:val="yellow"/>
        </w:rPr>
        <w:t>Climate change is likely to add to several stresses that already exist in the poorest regions of the world and affect the ability of societies in these regions to pursue sustainable livelihoods.</w:t>
      </w:r>
      <w:r w:rsidRPr="002547EB">
        <w:rPr>
          <w:rStyle w:val="StyleBoldUnderline"/>
          <w:rFonts w:eastAsiaTheme="majorEastAsia"/>
        </w:rPr>
        <w:t xml:space="preserve">    By 2020 between 75 million and </w:t>
      </w:r>
      <w:r w:rsidRPr="002547EB">
        <w:rPr>
          <w:rStyle w:val="StyleBoldUnderline"/>
          <w:rFonts w:eastAsiaTheme="majorEastAsia"/>
          <w:highlight w:val="yellow"/>
        </w:rPr>
        <w:t xml:space="preserve">250 million </w:t>
      </w:r>
      <w:r w:rsidRPr="002547EB">
        <w:rPr>
          <w:rStyle w:val="StyleBoldUnderline"/>
          <w:rFonts w:eastAsiaTheme="majorEastAsia"/>
        </w:rPr>
        <w:t xml:space="preserve">people </w:t>
      </w:r>
      <w:r w:rsidRPr="002547EB">
        <w:rPr>
          <w:rStyle w:val="StyleBoldUnderline"/>
          <w:rFonts w:eastAsiaTheme="majorEastAsia"/>
          <w:highlight w:val="yellow"/>
        </w:rPr>
        <w:t xml:space="preserve">are projected to be exposed to an increase in water stress due to climate change </w:t>
      </w:r>
      <w:r w:rsidRPr="002547EB">
        <w:rPr>
          <w:rStyle w:val="StyleBoldUnderline"/>
          <w:rFonts w:eastAsiaTheme="majorEastAsia"/>
        </w:rPr>
        <w:t>in Africa</w:t>
      </w:r>
      <w:r w:rsidRPr="001725B1">
        <w:rPr>
          <w:sz w:val="16"/>
        </w:rPr>
        <w:t xml:space="preserve">. </w:t>
      </w:r>
      <w:r w:rsidRPr="001725B1">
        <w:rPr>
          <w:rStyle w:val="MicroChar"/>
          <w:sz w:val="16"/>
        </w:rPr>
        <w:t>Coupled with increased demand, this will adversely affect livelihoods and exacerbate water-related problems.    Another sector likely to be affected adversely in some of the poorest regions of the world is agriculture. It has been assessed that</w:t>
      </w:r>
      <w:r w:rsidRPr="001725B1">
        <w:rPr>
          <w:sz w:val="16"/>
        </w:rPr>
        <w:t xml:space="preserve"> </w:t>
      </w:r>
      <w:r w:rsidRPr="002547EB">
        <w:rPr>
          <w:rStyle w:val="StyleBoldUnderline"/>
          <w:rFonts w:eastAsiaTheme="majorEastAsia"/>
          <w:highlight w:val="yellow"/>
        </w:rPr>
        <w:t>ag</w:t>
      </w:r>
      <w:r w:rsidRPr="002547EB">
        <w:rPr>
          <w:rStyle w:val="StyleBoldUnderline"/>
          <w:rFonts w:eastAsiaTheme="majorEastAsia"/>
        </w:rPr>
        <w:t xml:space="preserve">ricultural production in many African countries and regions </w:t>
      </w:r>
      <w:r w:rsidRPr="002547EB">
        <w:rPr>
          <w:rStyle w:val="StyleBoldUnderline"/>
          <w:rFonts w:eastAsiaTheme="majorEastAsia"/>
          <w:highlight w:val="yellow"/>
        </w:rPr>
        <w:t xml:space="preserve">would be severely compromised by climate variability </w:t>
      </w:r>
      <w:r w:rsidRPr="002547EB">
        <w:rPr>
          <w:rStyle w:val="StyleBoldUnderline"/>
          <w:rFonts w:eastAsiaTheme="majorEastAsia"/>
        </w:rPr>
        <w:t>and change</w:t>
      </w:r>
      <w:r w:rsidRPr="001725B1">
        <w:rPr>
          <w:rStyle w:val="MicroChar"/>
          <w:sz w:val="16"/>
        </w:rPr>
        <w:t>.    The area suitable for agriculture, the length of growing seasons and yield potential - particularly along the margins of semi-arid and arid areas - are expected to decrease. In some countries yields from rain-fed agriculture could be reduced by up to 50 per cent by 2020.</w:t>
      </w:r>
      <w:r w:rsidRPr="001725B1">
        <w:rPr>
          <w:sz w:val="16"/>
        </w:rPr>
        <w:t xml:space="preserve">    </w:t>
      </w:r>
      <w:r w:rsidRPr="002547EB">
        <w:rPr>
          <w:rStyle w:val="StyleBoldUnderline"/>
          <w:rFonts w:eastAsiaTheme="majorEastAsia"/>
          <w:highlight w:val="yellow"/>
        </w:rPr>
        <w:t xml:space="preserve">Another serious impact of climate change is the melting of </w:t>
      </w:r>
      <w:r w:rsidRPr="002547EB">
        <w:rPr>
          <w:rStyle w:val="StyleBoldUnderline"/>
          <w:rFonts w:eastAsiaTheme="majorEastAsia"/>
          <w:highlight w:val="yellow"/>
        </w:rPr>
        <w:lastRenderedPageBreak/>
        <w:t>glaciers all over the world, and this has serious implications for South Asia and parts of China</w:t>
      </w:r>
      <w:r w:rsidRPr="002547EB">
        <w:rPr>
          <w:rStyle w:val="StyleBoldUnderline"/>
          <w:highlight w:val="yellow"/>
        </w:rPr>
        <w:t>. Glacial melt</w:t>
      </w:r>
      <w:r w:rsidRPr="001725B1">
        <w:rPr>
          <w:rStyle w:val="MicroChar"/>
          <w:sz w:val="16"/>
          <w:highlight w:val="yellow"/>
        </w:rPr>
        <w:t xml:space="preserve"> </w:t>
      </w:r>
      <w:r w:rsidRPr="001725B1">
        <w:rPr>
          <w:rStyle w:val="MicroChar"/>
          <w:sz w:val="16"/>
        </w:rPr>
        <w:t xml:space="preserve">in the Himalayas </w:t>
      </w:r>
      <w:r w:rsidRPr="002547EB">
        <w:rPr>
          <w:rStyle w:val="StyleBoldUnderline"/>
          <w:highlight w:val="yellow"/>
        </w:rPr>
        <w:t>is projected to increase flooding</w:t>
      </w:r>
      <w:r w:rsidRPr="001725B1">
        <w:rPr>
          <w:rStyle w:val="MicroChar"/>
          <w:sz w:val="16"/>
          <w:highlight w:val="yellow"/>
        </w:rPr>
        <w:t xml:space="preserve"> </w:t>
      </w:r>
      <w:r w:rsidRPr="001725B1">
        <w:rPr>
          <w:sz w:val="16"/>
        </w:rPr>
        <w:t xml:space="preserve">and rock avalanches from </w:t>
      </w:r>
      <w:proofErr w:type="spellStart"/>
      <w:r w:rsidRPr="001725B1">
        <w:rPr>
          <w:sz w:val="16"/>
        </w:rPr>
        <w:t>destabilised</w:t>
      </w:r>
      <w:proofErr w:type="spellEnd"/>
      <w:r w:rsidRPr="001725B1">
        <w:rPr>
          <w:sz w:val="16"/>
        </w:rPr>
        <w:t xml:space="preserve"> slopes and affect water resources downstream within the next two to three decades, due to decreased river flow as the glaciers recede.    Water availability is projected to be affected in Central, South, East and South-East Asia. Given the fact that population growth and increasing demand resulting from higher standards of living would require larger quantities of water, the impact of climate change could adversely affect more than a billion people in respect of water availability in Asia by the 2050s.    Climate change and its impacts in the most vulnerable regions require a careful evaluation of humanitarian assistance across the globe. Increased resources will be required for adaptation to climate change.    This undoubtedly would be a far better approach for the global community to pursue than to provide emergency assistance in the event of catastrophes and extreme events.    There are equity dimensions to climate change that also deserve attention. </w:t>
      </w:r>
      <w:r w:rsidRPr="001725B1">
        <w:rPr>
          <w:rFonts w:eastAsiaTheme="majorEastAsia"/>
          <w:sz w:val="16"/>
        </w:rPr>
        <w:t>While adaptation is inevitable and urgent,</w:t>
      </w:r>
      <w:r w:rsidRPr="002547EB">
        <w:rPr>
          <w:rStyle w:val="StyleBoldUnderline"/>
          <w:rFonts w:eastAsiaTheme="majorEastAsia"/>
        </w:rPr>
        <w:t xml:space="preserve"> </w:t>
      </w:r>
      <w:r w:rsidRPr="001725B1">
        <w:rPr>
          <w:rStyle w:val="StyleBoldUnderline"/>
          <w:rFonts w:eastAsiaTheme="majorEastAsia"/>
          <w:highlight w:val="yellow"/>
        </w:rPr>
        <w:t xml:space="preserve">the increase in emissions of greenhouse gases, if not mitigated </w:t>
      </w:r>
      <w:r w:rsidRPr="002547EB">
        <w:rPr>
          <w:rStyle w:val="StyleBoldUnderline"/>
          <w:rFonts w:eastAsiaTheme="majorEastAsia"/>
        </w:rPr>
        <w:t xml:space="preserve">by the developed nations, </w:t>
      </w:r>
      <w:r w:rsidRPr="001725B1">
        <w:rPr>
          <w:rStyle w:val="StyleBoldUnderline"/>
          <w:rFonts w:eastAsiaTheme="majorEastAsia"/>
          <w:highlight w:val="yellow"/>
        </w:rPr>
        <w:t xml:space="preserve">will lead to much </w:t>
      </w:r>
      <w:r w:rsidRPr="002547EB">
        <w:rPr>
          <w:rStyle w:val="StyleBoldUnderline"/>
          <w:rFonts w:eastAsiaTheme="majorEastAsia"/>
        </w:rPr>
        <w:t xml:space="preserve">higher temperatures and much </w:t>
      </w:r>
      <w:r w:rsidRPr="001725B1">
        <w:rPr>
          <w:rStyle w:val="StyleBoldUnderline"/>
          <w:rFonts w:eastAsiaTheme="majorEastAsia"/>
          <w:highlight w:val="yellow"/>
        </w:rPr>
        <w:t>more serious impacts</w:t>
      </w:r>
      <w:r w:rsidRPr="001725B1">
        <w:rPr>
          <w:rStyle w:val="MicroChar"/>
          <w:sz w:val="16"/>
        </w:rPr>
        <w:t xml:space="preserve">. It is, therefore, essential to ensure that strategies involving both adaptation and mitigation are pursued.    The cost of mitigation, as assessed by the climate change panel, is very modest in relation to the cost of impacts across the world. </w:t>
      </w:r>
      <w:r w:rsidRPr="001725B1">
        <w:rPr>
          <w:rStyle w:val="StyleBoldUnderline"/>
          <w:rFonts w:eastAsiaTheme="majorEastAsia"/>
          <w:highlight w:val="yellow"/>
        </w:rPr>
        <w:t>If mitigation is not implemented, then income and wealth disparities between nations will increase</w:t>
      </w:r>
      <w:r w:rsidRPr="001725B1">
        <w:rPr>
          <w:rFonts w:eastAsiaTheme="majorEastAsia"/>
          <w:sz w:val="16"/>
        </w:rPr>
        <w:t>, and the existence of poverty on a large scale, which should be ethically unacceptable, could pose a threat to global security and stability</w:t>
      </w:r>
      <w:r w:rsidRPr="001725B1">
        <w:rPr>
          <w:sz w:val="16"/>
        </w:rPr>
        <w:t xml:space="preserve">.    The possibility of large numbers of people becoming environmental refugees is not only a humanitarian problem of serious proportions but also has the potential for social disruption that needs to be avoided.    </w:t>
      </w:r>
      <w:r w:rsidRPr="001725B1">
        <w:rPr>
          <w:rFonts w:eastAsiaTheme="majorEastAsia"/>
          <w:sz w:val="16"/>
        </w:rPr>
        <w:t>Stringent mitigation needs to be undertaken immediately</w:t>
      </w:r>
      <w:r w:rsidRPr="001725B1">
        <w:rPr>
          <w:sz w:val="16"/>
        </w:rPr>
        <w:t xml:space="preserve">, and existing technologies and methods are available for this. Adaptation to climate change, particularly involving the poorest communities in the world, assumes urgency.      </w:t>
      </w:r>
    </w:p>
    <w:p w:rsidR="0039246D" w:rsidRDefault="0039246D" w:rsidP="0039246D">
      <w:pPr>
        <w:rPr>
          <w:rStyle w:val="MicroChar"/>
        </w:rPr>
      </w:pPr>
    </w:p>
    <w:p w:rsidR="0039246D" w:rsidRPr="003D7B2E" w:rsidRDefault="0039246D" w:rsidP="0039246D">
      <w:pPr>
        <w:pStyle w:val="Heading4"/>
      </w:pPr>
      <w:r>
        <w:t>The environment would become uninhabitable</w:t>
      </w:r>
    </w:p>
    <w:p w:rsidR="0039246D" w:rsidRPr="003D7B2E" w:rsidRDefault="0039246D" w:rsidP="0039246D">
      <w:pPr>
        <w:rPr>
          <w:sz w:val="12"/>
          <w:szCs w:val="12"/>
        </w:rPr>
      </w:pPr>
      <w:r w:rsidRPr="003D7B2E">
        <w:rPr>
          <w:rStyle w:val="StyleStyleBold12pt"/>
        </w:rPr>
        <w:t>Costello 11 –</w:t>
      </w:r>
      <w:r w:rsidRPr="003D7B2E">
        <w:rPr>
          <w:sz w:val="12"/>
          <w:szCs w:val="12"/>
        </w:rPr>
        <w:t xml:space="preserve">, Anthony, Institute for Global Health, University College London, Mark Maslin, Department of Geography, University College London, Hugh Montgomery, Institute for Human Health and Performance, University College London, Anne M. Johnson, Institute for Global Health, University College London, Paul </w:t>
      </w:r>
      <w:proofErr w:type="spellStart"/>
      <w:r w:rsidRPr="003D7B2E">
        <w:rPr>
          <w:sz w:val="12"/>
          <w:szCs w:val="12"/>
        </w:rPr>
        <w:t>Ekins</w:t>
      </w:r>
      <w:proofErr w:type="spellEnd"/>
      <w:r w:rsidRPr="003D7B2E">
        <w:rPr>
          <w:sz w:val="12"/>
          <w:szCs w:val="12"/>
        </w:rPr>
        <w:t xml:space="preserve">, Energy Institute, University College London [“Global health and climate change: moving from denial and catastrophic fatalism to positive action” May 2011 vol. 369 no. 1942 1866-1882 Philosophical Transactions of the Royal Society] </w:t>
      </w:r>
    </w:p>
    <w:p w:rsidR="0039246D" w:rsidRPr="003D7B2E" w:rsidRDefault="0039246D" w:rsidP="0039246D">
      <w:pPr>
        <w:rPr>
          <w:sz w:val="12"/>
          <w:szCs w:val="12"/>
        </w:rPr>
      </w:pPr>
    </w:p>
    <w:p w:rsidR="0039246D" w:rsidRPr="003D7B2E" w:rsidRDefault="0039246D" w:rsidP="0039246D">
      <w:pPr>
        <w:rPr>
          <w:highlight w:val="cyan"/>
          <w:u w:val="single"/>
        </w:rPr>
      </w:pPr>
      <w:r w:rsidRPr="003D7B2E">
        <w:rPr>
          <w:sz w:val="11"/>
          <w:szCs w:val="12"/>
        </w:rPr>
        <w:t xml:space="preserve">Advocacy about the health consequences will ensure that climate change is a high priority. The United Nations Convention on Climate Change was set up in 1992 to ensure that nations worked together to minimize the adverse effects, but McMichael and </w:t>
      </w:r>
      <w:proofErr w:type="spellStart"/>
      <w:r w:rsidRPr="003D7B2E">
        <w:rPr>
          <w:sz w:val="11"/>
          <w:szCs w:val="12"/>
        </w:rPr>
        <w:t>Neira</w:t>
      </w:r>
      <w:proofErr w:type="spellEnd"/>
      <w:r w:rsidRPr="003D7B2E">
        <w:rPr>
          <w:sz w:val="11"/>
          <w:szCs w:val="12"/>
        </w:rPr>
        <w:t xml:space="preserve"> noted that, in preparation for the Copenhagen conference in December 2009, only four of 47 nations mentioned human health as a consideration [1]. With business as usual,</w:t>
      </w:r>
      <w:r w:rsidRPr="003D7B2E">
        <w:rPr>
          <w:sz w:val="11"/>
        </w:rPr>
        <w:t xml:space="preserve"> </w:t>
      </w:r>
      <w:r w:rsidRPr="003D7B2E">
        <w:rPr>
          <w:highlight w:val="cyan"/>
          <w:u w:val="single"/>
        </w:rPr>
        <w:t xml:space="preserve">global warming caused by </w:t>
      </w:r>
      <w:r w:rsidRPr="003D7B2E">
        <w:rPr>
          <w:sz w:val="11"/>
        </w:rPr>
        <w:t>rising greenhouse gas (</w:t>
      </w:r>
      <w:r w:rsidRPr="003D7B2E">
        <w:rPr>
          <w:highlight w:val="cyan"/>
          <w:u w:val="single"/>
        </w:rPr>
        <w:t>GHG) emissions</w:t>
      </w:r>
      <w:r w:rsidRPr="003D7B2E">
        <w:rPr>
          <w:sz w:val="12"/>
          <w:szCs w:val="12"/>
          <w:highlight w:val="cyan"/>
        </w:rPr>
        <w:t xml:space="preserve"> </w:t>
      </w:r>
      <w:r w:rsidRPr="003D7B2E">
        <w:rPr>
          <w:highlight w:val="cyan"/>
          <w:u w:val="single"/>
        </w:rPr>
        <w:t>will threaten mass populations</w:t>
      </w:r>
      <w:r w:rsidRPr="003D7B2E">
        <w:rPr>
          <w:sz w:val="12"/>
          <w:szCs w:val="12"/>
          <w:highlight w:val="cyan"/>
        </w:rPr>
        <w:t xml:space="preserve"> </w:t>
      </w:r>
      <w:r w:rsidRPr="003D7B2E">
        <w:rPr>
          <w:highlight w:val="cyan"/>
          <w:u w:val="single"/>
        </w:rPr>
        <w:t>through</w:t>
      </w:r>
      <w:r w:rsidRPr="003D7B2E">
        <w:rPr>
          <w:sz w:val="11"/>
        </w:rPr>
        <w:t xml:space="preserve"> increased transmission of some </w:t>
      </w:r>
      <w:r w:rsidRPr="003D7B2E">
        <w:rPr>
          <w:highlight w:val="cyan"/>
          <w:u w:val="single"/>
        </w:rPr>
        <w:t>infections</w:t>
      </w:r>
      <w:r w:rsidRPr="003D7B2E">
        <w:rPr>
          <w:sz w:val="12"/>
          <w:szCs w:val="12"/>
          <w:highlight w:val="cyan"/>
        </w:rPr>
        <w:t xml:space="preserve">, </w:t>
      </w:r>
      <w:r w:rsidRPr="003D7B2E">
        <w:rPr>
          <w:highlight w:val="cyan"/>
          <w:u w:val="single"/>
        </w:rPr>
        <w:t>heat stress</w:t>
      </w:r>
      <w:r w:rsidRPr="003D7B2E">
        <w:rPr>
          <w:sz w:val="12"/>
          <w:szCs w:val="12"/>
          <w:highlight w:val="cyan"/>
        </w:rPr>
        <w:t xml:space="preserve">, </w:t>
      </w:r>
      <w:r w:rsidRPr="003D7B2E">
        <w:rPr>
          <w:highlight w:val="cyan"/>
          <w:u w:val="single"/>
        </w:rPr>
        <w:t>food and water insecurity</w:t>
      </w:r>
      <w:r w:rsidRPr="003D7B2E">
        <w:rPr>
          <w:sz w:val="11"/>
        </w:rPr>
        <w:t xml:space="preserve">, increased deaths from more frequent and extreme climate events, threats to shelter and security, and through population migration [2]. On the one hand it is necessary in the media to counter climate change </w:t>
      </w:r>
      <w:proofErr w:type="spellStart"/>
      <w:r w:rsidRPr="003D7B2E">
        <w:rPr>
          <w:sz w:val="11"/>
        </w:rPr>
        <w:t>sceptics</w:t>
      </w:r>
      <w:proofErr w:type="spellEnd"/>
      <w:r w:rsidRPr="003D7B2E">
        <w:rPr>
          <w:sz w:val="11"/>
        </w:rPr>
        <w:t xml:space="preserve"> and </w:t>
      </w:r>
      <w:proofErr w:type="spellStart"/>
      <w:r w:rsidRPr="003D7B2E">
        <w:rPr>
          <w:sz w:val="11"/>
        </w:rPr>
        <w:t>denialists</w:t>
      </w:r>
      <w:proofErr w:type="spellEnd"/>
      <w:r w:rsidRPr="003D7B2E">
        <w:rPr>
          <w:sz w:val="11"/>
        </w:rPr>
        <w:t xml:space="preserve">, but on the other </w:t>
      </w:r>
      <w:r w:rsidRPr="003D7B2E">
        <w:rPr>
          <w:highlight w:val="cyan"/>
          <w:u w:val="single"/>
        </w:rPr>
        <w:t>it is</w:t>
      </w:r>
      <w:r w:rsidRPr="003D7B2E">
        <w:rPr>
          <w:sz w:val="11"/>
        </w:rPr>
        <w:t xml:space="preserve"> also </w:t>
      </w:r>
      <w:r w:rsidRPr="003D7B2E">
        <w:rPr>
          <w:highlight w:val="cyan"/>
          <w:u w:val="single"/>
        </w:rPr>
        <w:t>important not to allow climate catastrophists</w:t>
      </w:r>
      <w:r w:rsidRPr="003D7B2E">
        <w:rPr>
          <w:sz w:val="11"/>
        </w:rPr>
        <w:t xml:space="preserve">, who tell us it is all too late, to </w:t>
      </w:r>
      <w:r w:rsidRPr="003D7B2E">
        <w:rPr>
          <w:highlight w:val="cyan"/>
          <w:u w:val="single"/>
        </w:rPr>
        <w:t xml:space="preserve">deflect us from pragmatic </w:t>
      </w:r>
      <w:r w:rsidRPr="003D7B2E">
        <w:rPr>
          <w:sz w:val="11"/>
        </w:rPr>
        <w:t xml:space="preserve">and positive </w:t>
      </w:r>
      <w:r w:rsidRPr="003D7B2E">
        <w:rPr>
          <w:highlight w:val="cyan"/>
          <w:u w:val="single"/>
        </w:rPr>
        <w:t>action</w:t>
      </w:r>
      <w:r w:rsidRPr="003D7B2E">
        <w:rPr>
          <w:sz w:val="11"/>
        </w:rPr>
        <w:t xml:space="preserve">. </w:t>
      </w:r>
      <w:r w:rsidRPr="003D7B2E">
        <w:rPr>
          <w:highlight w:val="cyan"/>
          <w:u w:val="single"/>
        </w:rPr>
        <w:t>Catastrophic scenarios are possible in the long</w:t>
      </w:r>
      <w:r w:rsidRPr="003D7B2E">
        <w:rPr>
          <w:sz w:val="11"/>
        </w:rPr>
        <w:t xml:space="preserve">er </w:t>
      </w:r>
      <w:r w:rsidRPr="003D7B2E">
        <w:rPr>
          <w:highlight w:val="cyan"/>
          <w:u w:val="single"/>
        </w:rPr>
        <w:t>term</w:t>
      </w:r>
      <w:r w:rsidRPr="003D7B2E">
        <w:rPr>
          <w:sz w:val="11"/>
        </w:rPr>
        <w:t xml:space="preserve">, and effective action will be formidably difficult, but evidence suggests that </w:t>
      </w:r>
      <w:r w:rsidRPr="003D7B2E">
        <w:rPr>
          <w:highlight w:val="cyan"/>
          <w:u w:val="single"/>
        </w:rPr>
        <w:t>we</w:t>
      </w:r>
      <w:r w:rsidRPr="003D7B2E">
        <w:rPr>
          <w:sz w:val="11"/>
        </w:rPr>
        <w:t xml:space="preserve"> do </w:t>
      </w:r>
      <w:r w:rsidRPr="003D7B2E">
        <w:rPr>
          <w:highlight w:val="cyan"/>
          <w:u w:val="single"/>
        </w:rPr>
        <w:t xml:space="preserve">have </w:t>
      </w:r>
      <w:r w:rsidRPr="003D7B2E">
        <w:rPr>
          <w:sz w:val="11"/>
        </w:rPr>
        <w:t xml:space="preserve">the tools, </w:t>
      </w:r>
      <w:r w:rsidRPr="003D7B2E">
        <w:rPr>
          <w:highlight w:val="cyan"/>
          <w:u w:val="single"/>
        </w:rPr>
        <w:t>the time and</w:t>
      </w:r>
      <w:r w:rsidRPr="003D7B2E">
        <w:rPr>
          <w:sz w:val="11"/>
        </w:rPr>
        <w:t xml:space="preserve"> the </w:t>
      </w:r>
      <w:r w:rsidRPr="003D7B2E">
        <w:rPr>
          <w:highlight w:val="cyan"/>
          <w:u w:val="single"/>
        </w:rPr>
        <w:t xml:space="preserve">resources to bring </w:t>
      </w:r>
      <w:r w:rsidRPr="003D7B2E">
        <w:rPr>
          <w:sz w:val="11"/>
        </w:rPr>
        <w:t xml:space="preserve">about the </w:t>
      </w:r>
      <w:r w:rsidRPr="003D7B2E">
        <w:rPr>
          <w:highlight w:val="cyan"/>
          <w:u w:val="single"/>
        </w:rPr>
        <w:t>changes needed for climate stability</w:t>
      </w:r>
      <w:r w:rsidRPr="003D7B2E">
        <w:rPr>
          <w:sz w:val="11"/>
        </w:rPr>
        <w:t xml:space="preserve">. 2. </w:t>
      </w:r>
      <w:r w:rsidRPr="0019488B">
        <w:rPr>
          <w:sz w:val="11"/>
        </w:rPr>
        <w:t xml:space="preserve">Climate change evidence and denial Given the current body of evidence, </w:t>
      </w:r>
      <w:r w:rsidRPr="0019488B">
        <w:rPr>
          <w:u w:val="single"/>
        </w:rPr>
        <w:t xml:space="preserve">it is surprising that </w:t>
      </w:r>
      <w:r w:rsidRPr="0019488B">
        <w:rPr>
          <w:sz w:val="11"/>
        </w:rPr>
        <w:t xml:space="preserve">global </w:t>
      </w:r>
      <w:r w:rsidRPr="0019488B">
        <w:rPr>
          <w:u w:val="single"/>
        </w:rPr>
        <w:t xml:space="preserve">warming and </w:t>
      </w:r>
      <w:r w:rsidRPr="0019488B">
        <w:rPr>
          <w:sz w:val="11"/>
        </w:rPr>
        <w:t xml:space="preserve">its causal </w:t>
      </w:r>
      <w:r w:rsidRPr="0019488B">
        <w:rPr>
          <w:u w:val="single"/>
        </w:rPr>
        <w:t>relationship with</w:t>
      </w:r>
      <w:r w:rsidRPr="0019488B">
        <w:rPr>
          <w:sz w:val="11"/>
        </w:rPr>
        <w:t xml:space="preserve"> atmospheric </w:t>
      </w:r>
      <w:r w:rsidRPr="0019488B">
        <w:rPr>
          <w:u w:val="single"/>
        </w:rPr>
        <w:t xml:space="preserve">GHG </w:t>
      </w:r>
      <w:r w:rsidRPr="0019488B">
        <w:rPr>
          <w:sz w:val="11"/>
        </w:rPr>
        <w:t xml:space="preserve">pollution </w:t>
      </w:r>
      <w:r w:rsidRPr="0019488B">
        <w:rPr>
          <w:u w:val="single"/>
        </w:rPr>
        <w:t>is disputed</w:t>
      </w:r>
      <w:r w:rsidRPr="0019488B">
        <w:rPr>
          <w:sz w:val="12"/>
          <w:szCs w:val="12"/>
        </w:rPr>
        <w:t xml:space="preserve"> </w:t>
      </w:r>
      <w:r w:rsidRPr="0019488B">
        <w:rPr>
          <w:u w:val="single"/>
        </w:rPr>
        <w:t>any more than the relationship between</w:t>
      </w:r>
      <w:r w:rsidRPr="0019488B">
        <w:rPr>
          <w:sz w:val="11"/>
        </w:rPr>
        <w:t xml:space="preserve"> acquired immune deficiency syndrome (</w:t>
      </w:r>
      <w:r w:rsidRPr="0019488B">
        <w:rPr>
          <w:u w:val="single"/>
        </w:rPr>
        <w:t>AIDS) and</w:t>
      </w:r>
      <w:r w:rsidRPr="0019488B">
        <w:rPr>
          <w:sz w:val="11"/>
        </w:rPr>
        <w:t xml:space="preserve"> human immunodeficiency virus (</w:t>
      </w:r>
      <w:r w:rsidRPr="0019488B">
        <w:rPr>
          <w:u w:val="single"/>
        </w:rPr>
        <w:t>HIV</w:t>
      </w:r>
      <w:r w:rsidRPr="0019488B">
        <w:rPr>
          <w:sz w:val="11"/>
        </w:rPr>
        <w:t xml:space="preserve">) infection, </w:t>
      </w:r>
      <w:r w:rsidRPr="0019488B">
        <w:rPr>
          <w:u w:val="single"/>
        </w:rPr>
        <w:t xml:space="preserve">or </w:t>
      </w:r>
      <w:r w:rsidRPr="0019488B">
        <w:rPr>
          <w:sz w:val="11"/>
        </w:rPr>
        <w:t xml:space="preserve">lung </w:t>
      </w:r>
      <w:r w:rsidRPr="0019488B">
        <w:rPr>
          <w:u w:val="single"/>
        </w:rPr>
        <w:t>cancer and cigarette smoking</w:t>
      </w:r>
      <w:r w:rsidRPr="0019488B">
        <w:rPr>
          <w:sz w:val="11"/>
        </w:rPr>
        <w:t xml:space="preserve">. The basic principles that determine the Earth’s temperature are, of course, relatively simple. Some of the short-wave solar radiation that strikes the Earth is reflected back into space and some is absorbed by the land and emitted as long-wave radiation (heat). Some of the long-wave radiation is trapped in the atmosphere by ‘greenhouse gases’, which include water </w:t>
      </w:r>
      <w:proofErr w:type="spellStart"/>
      <w:r w:rsidRPr="0019488B">
        <w:rPr>
          <w:sz w:val="11"/>
        </w:rPr>
        <w:t>vapour</w:t>
      </w:r>
      <w:proofErr w:type="spellEnd"/>
      <w:r w:rsidRPr="0019488B">
        <w:rPr>
          <w:sz w:val="11"/>
        </w:rPr>
        <w:t xml:space="preserve">, carbon dioxide and methane. Without GHGs the Earth would be on average 33◦C colder. Over the last 150 years, since the Industrial Revolution, humans have been adding more carbon dioxide and methane into the atmosphere. The result is that the Earth’s atmosphere, ocean and land are indeed warming—due to increased atmospheric ‘greenhouse gas’ concentrations [3]. </w:t>
      </w:r>
      <w:proofErr w:type="spellStart"/>
      <w:r w:rsidRPr="0019488B">
        <w:rPr>
          <w:sz w:val="11"/>
        </w:rPr>
        <w:t>Gleick</w:t>
      </w:r>
      <w:proofErr w:type="spellEnd"/>
      <w:r w:rsidRPr="0019488B">
        <w:rPr>
          <w:sz w:val="11"/>
        </w:rPr>
        <w:t xml:space="preserve"> et al. [4], from the US National Academy of Sciences, wrote a letter to Science stating ‘</w:t>
      </w:r>
      <w:r w:rsidRPr="0019488B">
        <w:rPr>
          <w:u w:val="single"/>
        </w:rPr>
        <w:t xml:space="preserve">There is compelling, comprehensive, and consistent objective evidence that humans are changing the climate in ways that threaten </w:t>
      </w:r>
      <w:r w:rsidRPr="0019488B">
        <w:rPr>
          <w:sz w:val="11"/>
        </w:rPr>
        <w:t xml:space="preserve">our </w:t>
      </w:r>
      <w:r w:rsidRPr="0019488B">
        <w:rPr>
          <w:u w:val="single"/>
        </w:rPr>
        <w:t>societies</w:t>
      </w:r>
      <w:r w:rsidRPr="0019488B">
        <w:rPr>
          <w:sz w:val="11"/>
        </w:rPr>
        <w:t xml:space="preserve"> and the ecosystems on which we depend’. The most recent </w:t>
      </w:r>
      <w:r w:rsidRPr="0019488B">
        <w:rPr>
          <w:sz w:val="11"/>
          <w:u w:val="single"/>
        </w:rPr>
        <w:t>report</w:t>
      </w:r>
      <w:r w:rsidRPr="0019488B">
        <w:rPr>
          <w:sz w:val="11"/>
        </w:rPr>
        <w:t xml:space="preserve"> by the Intergovernmental</w:t>
      </w:r>
      <w:r w:rsidRPr="003D7B2E">
        <w:rPr>
          <w:sz w:val="11"/>
        </w:rPr>
        <w:t xml:space="preserve"> Panel on Climate Change (IPCC) [5], amounting to nearly 3000 pages of detailed review and analysis of published research, also declares that the </w:t>
      </w:r>
      <w:r w:rsidRPr="003D7B2E">
        <w:rPr>
          <w:highlight w:val="cyan"/>
          <w:u w:val="single"/>
        </w:rPr>
        <w:t xml:space="preserve">scientific uncertainties </w:t>
      </w:r>
      <w:r w:rsidRPr="003D7B2E">
        <w:rPr>
          <w:sz w:val="11"/>
        </w:rPr>
        <w:t xml:space="preserve">of global warming </w:t>
      </w:r>
      <w:r w:rsidRPr="003D7B2E">
        <w:rPr>
          <w:highlight w:val="cyan"/>
          <w:u w:val="single"/>
        </w:rPr>
        <w:t>are</w:t>
      </w:r>
      <w:r w:rsidRPr="003D7B2E">
        <w:rPr>
          <w:sz w:val="11"/>
        </w:rPr>
        <w:t xml:space="preserve"> essentially </w:t>
      </w:r>
      <w:r w:rsidRPr="003D7B2E">
        <w:rPr>
          <w:highlight w:val="cyan"/>
          <w:u w:val="single"/>
        </w:rPr>
        <w:t>resolved</w:t>
      </w:r>
      <w:r w:rsidRPr="003D7B2E">
        <w:rPr>
          <w:sz w:val="11"/>
        </w:rPr>
        <w:t xml:space="preserve">. This report states that there is clear evidence for a 0.75◦C rise in global temperatures and 22 cm rise in sea level during the twentieth century. The IPCC synthesis also predicts that </w:t>
      </w:r>
      <w:r w:rsidRPr="003D7B2E">
        <w:rPr>
          <w:highlight w:val="cyan"/>
          <w:u w:val="single"/>
        </w:rPr>
        <w:t>global temperatures could rise further</w:t>
      </w:r>
      <w:r w:rsidRPr="003D7B2E">
        <w:rPr>
          <w:sz w:val="11"/>
        </w:rPr>
        <w:t xml:space="preserve"> by between 1.1◦C and 6.4◦C by 2100, and sea level could rise by between 28 and 79 cm, or more if the melting of Greenland and Antarctica accelerates. In addition, weather patterns will become less predictable and the occurrence of extreme climate events, such as storms, floods, heat waves and droughts, will increase. There is also strong evidence for ocean acidification driven by more carbon dioxide dissolving in the oceans [6]. Given the current failure of international negotiations to address carbon emission reductions, and that atmospheric warming lags behind rises in CO2 concentration, there is concern that global surface temperature will rise above the supposedly ‘safe limit’ of 2◦C within this century. Each doubling of atmospheric carbon dioxide concentration alone is expected to produce 1.9–4.5◦C of warming at equilibrium [7]. Of course, climate </w:t>
      </w:r>
      <w:proofErr w:type="spellStart"/>
      <w:r w:rsidRPr="003D7B2E">
        <w:rPr>
          <w:sz w:val="11"/>
        </w:rPr>
        <w:t>modelling</w:t>
      </w:r>
      <w:proofErr w:type="spellEnd"/>
      <w:r w:rsidRPr="003D7B2E">
        <w:rPr>
          <w:sz w:val="11"/>
        </w:rPr>
        <w:t xml:space="preserve"> is an extremely complex process, and uncertainty with projections relating to future emissions trajectories means that the time scale and magnitude of future climate change cannot be predicted with certainty [8]. These uncertainties are magnified when future climate predictions are used to estimate potential impacts. For example, the environmental impacts of climate change are also uncertain, but could underestimate such impacts because they detrimentally interact with habitat loss, pollution and loss of biodiversity due to other causes. There is also the additional problem that switching from biome to biome may not be directly reversible. For example, rainforest recycles a huge amount of water so it can survive a significant amount of </w:t>
      </w:r>
      <w:proofErr w:type="spellStart"/>
      <w:r w:rsidRPr="003D7B2E">
        <w:rPr>
          <w:sz w:val="11"/>
        </w:rPr>
        <w:t>aridification</w:t>
      </w:r>
      <w:proofErr w:type="spellEnd"/>
      <w:r w:rsidRPr="003D7B2E">
        <w:rPr>
          <w:sz w:val="11"/>
        </w:rPr>
        <w:t xml:space="preserve"> before it burns and is replaced by savannah. But the region then has to get much wetter before rainforest can return, as there is greatly reduced water cycling in savannah [9]. In the policy arena, further uncertainty surrounds the desire for international agreements on emission cuts, and the possible routes to such agreement and implementation. The feasible speed of technological innovation in carbon capture and provision of renewable/low-carbon energy resources is also uncertain. </w:t>
      </w:r>
      <w:r w:rsidRPr="003D7B2E">
        <w:rPr>
          <w:highlight w:val="cyan"/>
          <w:u w:val="single"/>
        </w:rPr>
        <w:t>Denying the</w:t>
      </w:r>
      <w:r w:rsidRPr="003D7B2E">
        <w:rPr>
          <w:sz w:val="11"/>
        </w:rPr>
        <w:t xml:space="preserve"> causes or the current weight of </w:t>
      </w:r>
      <w:r w:rsidRPr="003D7B2E">
        <w:rPr>
          <w:highlight w:val="cyan"/>
          <w:u w:val="single"/>
        </w:rPr>
        <w:t xml:space="preserve">evidence </w:t>
      </w:r>
      <w:r w:rsidRPr="003D7B2E">
        <w:rPr>
          <w:sz w:val="11"/>
        </w:rPr>
        <w:t xml:space="preserve">for anthropogenic climate change </w:t>
      </w:r>
      <w:r w:rsidRPr="003D7B2E">
        <w:rPr>
          <w:highlight w:val="cyan"/>
          <w:u w:val="single"/>
        </w:rPr>
        <w:t>is irrational</w:t>
      </w:r>
      <w:r w:rsidRPr="003D7B2E">
        <w:rPr>
          <w:sz w:val="12"/>
          <w:szCs w:val="12"/>
          <w:highlight w:val="cyan"/>
        </w:rPr>
        <w:t>,</w:t>
      </w:r>
      <w:r w:rsidRPr="003D7B2E">
        <w:rPr>
          <w:sz w:val="11"/>
        </w:rPr>
        <w:t xml:space="preserve"> just as the existence of ‘uncertainties’ should not be used to deny the need for proportionate action, when such uncertainties could underestimate the risks and impact of climate change. There is no reason for inaction and there are many ways we can use our current knowledge of climate change to improve health provision for current and future generations. 3. Catastrophism At the other end of the scale </w:t>
      </w:r>
      <w:proofErr w:type="gramStart"/>
      <w:r w:rsidRPr="003D7B2E">
        <w:rPr>
          <w:sz w:val="11"/>
        </w:rPr>
        <w:t>are</w:t>
      </w:r>
      <w:proofErr w:type="gramEnd"/>
      <w:r w:rsidRPr="003D7B2E">
        <w:rPr>
          <w:sz w:val="11"/>
        </w:rPr>
        <w:t xml:space="preserve"> doom-mongers who predict catastrophic population collapse and the end of civilization. In the early nineteenth century, the French </w:t>
      </w:r>
      <w:proofErr w:type="spellStart"/>
      <w:r w:rsidRPr="003D7B2E">
        <w:rPr>
          <w:sz w:val="11"/>
        </w:rPr>
        <w:t>palaeontologist</w:t>
      </w:r>
      <w:proofErr w:type="spellEnd"/>
      <w:r w:rsidRPr="003D7B2E">
        <w:rPr>
          <w:sz w:val="11"/>
        </w:rPr>
        <w:t xml:space="preserve"> Georges Cuvier first addressed catastrophism and explained patterns of extinction observed in the fossil record through catastrophic natural events [10]. We know now of five major extinctions: the Ordovician–Silurian extinction (439 million years ago), the Late Devonian extinction (about 364 million years ago), the Permian–Triassic extinction (about 251 million years ago), the End Triassic extinction (roughly 199 million to 214 million years ago) and the Cretaceous– Tertiary extinction (about 65 million years ago). These mass extinctions were caused by a combination of plate tectonics, </w:t>
      </w:r>
      <w:proofErr w:type="spellStart"/>
      <w:r w:rsidRPr="003D7B2E">
        <w:rPr>
          <w:sz w:val="11"/>
        </w:rPr>
        <w:t>supervolcanism</w:t>
      </w:r>
      <w:proofErr w:type="spellEnd"/>
      <w:r w:rsidRPr="003D7B2E">
        <w:rPr>
          <w:sz w:val="11"/>
        </w:rPr>
        <w:t xml:space="preserve"> and asteroid impacts. The understanding of the mass extinctions led Gould &amp; </w:t>
      </w:r>
      <w:proofErr w:type="spellStart"/>
      <w:r w:rsidRPr="003D7B2E">
        <w:rPr>
          <w:sz w:val="11"/>
        </w:rPr>
        <w:t>Eldredge</w:t>
      </w:r>
      <w:proofErr w:type="spellEnd"/>
      <w:r w:rsidRPr="003D7B2E">
        <w:rPr>
          <w:sz w:val="11"/>
        </w:rPr>
        <w:t xml:space="preserve"> [11] to update Darwin’s theory of evolution with their own theory of punctuated equilibrium. Many scientists have suggested that the current human-induced extinction rates could be as fast as those during these mass extinctions [12</w:t>
      </w:r>
      <w:proofErr w:type="gramStart"/>
      <w:r w:rsidRPr="003D7B2E">
        <w:rPr>
          <w:sz w:val="11"/>
        </w:rPr>
        <w:t>,13</w:t>
      </w:r>
      <w:proofErr w:type="gramEnd"/>
      <w:r w:rsidRPr="003D7B2E">
        <w:rPr>
          <w:sz w:val="11"/>
        </w:rPr>
        <w:t>]. For example, one study predicted that 58 per cent of species may be committed to extinction by 2050 due to climate change alone [14], though this paper has been criticized [15</w:t>
      </w:r>
      <w:proofErr w:type="gramStart"/>
      <w:r w:rsidRPr="003D7B2E">
        <w:rPr>
          <w:sz w:val="11"/>
        </w:rPr>
        <w:t>,16</w:t>
      </w:r>
      <w:proofErr w:type="gramEnd"/>
      <w:r w:rsidRPr="003D7B2E">
        <w:rPr>
          <w:sz w:val="11"/>
        </w:rPr>
        <w:t xml:space="preserve">]. Some people have even suggested that </w:t>
      </w:r>
      <w:r w:rsidRPr="003D7B2E">
        <w:rPr>
          <w:highlight w:val="cyan"/>
          <w:u w:val="single"/>
        </w:rPr>
        <w:t>human extinction may not be a remote risk</w:t>
      </w:r>
      <w:r w:rsidRPr="003D7B2E">
        <w:rPr>
          <w:sz w:val="11"/>
        </w:rPr>
        <w:t xml:space="preserve"> [17–19]. Sherwood &amp; Huber [7] point to continued </w:t>
      </w:r>
      <w:r w:rsidRPr="003D7B2E">
        <w:rPr>
          <w:highlight w:val="cyan"/>
          <w:u w:val="single"/>
        </w:rPr>
        <w:lastRenderedPageBreak/>
        <w:t>heating effects</w:t>
      </w:r>
      <w:r w:rsidRPr="003D7B2E">
        <w:rPr>
          <w:sz w:val="11"/>
        </w:rPr>
        <w:t xml:space="preserve"> that </w:t>
      </w:r>
      <w:r w:rsidRPr="003D7B2E">
        <w:rPr>
          <w:highlight w:val="cyan"/>
          <w:u w:val="single"/>
        </w:rPr>
        <w:t xml:space="preserve">could make the world </w:t>
      </w:r>
      <w:r w:rsidRPr="003D7B2E">
        <w:rPr>
          <w:sz w:val="11"/>
        </w:rPr>
        <w:t xml:space="preserve">largely </w:t>
      </w:r>
      <w:r w:rsidRPr="003D7B2E">
        <w:rPr>
          <w:highlight w:val="cyan"/>
          <w:u w:val="single"/>
        </w:rPr>
        <w:t xml:space="preserve">uninhabitable </w:t>
      </w:r>
      <w:r w:rsidRPr="003D7B2E">
        <w:rPr>
          <w:sz w:val="11"/>
        </w:rPr>
        <w:t xml:space="preserve">by humans and mammals within 300 years. Peak heat stress, quantified by the wet-bulb temperature (used because it reflects both the ambient temperature and relative humidity of the site), is surprisingly similar across diverse climates and never exceeds 31◦C. They suggest that if it rose to 35◦C, which never happens now but would at a warming of 7◦C, </w:t>
      </w:r>
      <w:r w:rsidRPr="003D7B2E">
        <w:rPr>
          <w:highlight w:val="cyan"/>
          <w:u w:val="single"/>
        </w:rPr>
        <w:t>hyperthermia in humans</w:t>
      </w:r>
      <w:r w:rsidRPr="003D7B2E">
        <w:rPr>
          <w:sz w:val="11"/>
        </w:rPr>
        <w:t xml:space="preserve"> and other mammals </w:t>
      </w:r>
      <w:r w:rsidRPr="003D7B2E">
        <w:rPr>
          <w:highlight w:val="cyan"/>
          <w:u w:val="single"/>
        </w:rPr>
        <w:t xml:space="preserve">would occur as dissipation of metabolic heat becomes impossible, </w:t>
      </w:r>
      <w:r w:rsidRPr="003D7B2E">
        <w:rPr>
          <w:sz w:val="11"/>
        </w:rPr>
        <w:t xml:space="preserve">therefore </w:t>
      </w:r>
      <w:r w:rsidRPr="003D7B2E">
        <w:rPr>
          <w:highlight w:val="cyan"/>
          <w:u w:val="single"/>
        </w:rPr>
        <w:t xml:space="preserve">making </w:t>
      </w:r>
      <w:r w:rsidRPr="003D7B2E">
        <w:rPr>
          <w:sz w:val="11"/>
        </w:rPr>
        <w:t xml:space="preserve">many </w:t>
      </w:r>
      <w:r w:rsidRPr="003D7B2E">
        <w:rPr>
          <w:highlight w:val="cyan"/>
          <w:u w:val="single"/>
        </w:rPr>
        <w:t>environments uninhabitable.</w:t>
      </w:r>
    </w:p>
    <w:p w:rsidR="0039246D" w:rsidRPr="007326DC" w:rsidRDefault="0039246D" w:rsidP="0039246D"/>
    <w:p w:rsidR="0039246D" w:rsidRPr="00C961EC" w:rsidRDefault="0039246D" w:rsidP="0039246D">
      <w:pPr>
        <w:pStyle w:val="Heading4"/>
      </w:pPr>
      <w:r w:rsidRPr="00C961EC">
        <w:t>Left unchecked, warming will cause extinction</w:t>
      </w:r>
    </w:p>
    <w:p w:rsidR="0039246D" w:rsidRPr="001725B1" w:rsidRDefault="0039246D" w:rsidP="0039246D">
      <w:proofErr w:type="spellStart"/>
      <w:r w:rsidRPr="001725B1">
        <w:rPr>
          <w:b/>
        </w:rPr>
        <w:t>Sify</w:t>
      </w:r>
      <w:proofErr w:type="spellEnd"/>
      <w:r w:rsidRPr="001725B1">
        <w:rPr>
          <w:b/>
        </w:rPr>
        <w:t xml:space="preserve"> 2010</w:t>
      </w:r>
      <w:r w:rsidRPr="001725B1">
        <w:t xml:space="preserve"> – Sydney newspaper citing </w:t>
      </w:r>
      <w:proofErr w:type="spellStart"/>
      <w:r w:rsidRPr="001725B1">
        <w:t>Ove</w:t>
      </w:r>
      <w:proofErr w:type="spellEnd"/>
      <w:r w:rsidRPr="001725B1">
        <w:t xml:space="preserve"> </w:t>
      </w:r>
      <w:proofErr w:type="spellStart"/>
      <w:r w:rsidRPr="001725B1">
        <w:t>Hoegh-Guldberg</w:t>
      </w:r>
      <w:proofErr w:type="spellEnd"/>
      <w:r w:rsidRPr="001725B1">
        <w:t>, professor at University of Queensland and Director of the Global Change Institute, and John Bruno, associate professor of Marine Science at UNC (</w:t>
      </w:r>
      <w:proofErr w:type="spellStart"/>
      <w:r w:rsidRPr="001725B1">
        <w:t>Sify</w:t>
      </w:r>
      <w:proofErr w:type="spellEnd"/>
      <w:r w:rsidRPr="001725B1">
        <w:t xml:space="preserve"> News, “Could unbridled climate changes lead to human extinction?”, </w:t>
      </w:r>
      <w:hyperlink r:id="rId13" w:history="1">
        <w:r w:rsidRPr="001725B1">
          <w:rPr>
            <w:rStyle w:val="Hyperlink"/>
          </w:rPr>
          <w:t>http://www.sify.com/news/could-unbridled-climate-changes-lead-to-human-extinction-news-international-kgtrOhdaahc.html</w:t>
        </w:r>
      </w:hyperlink>
      <w:r w:rsidRPr="001725B1">
        <w:t>, WEA)</w:t>
      </w:r>
    </w:p>
    <w:p w:rsidR="0039246D" w:rsidRPr="00C961EC" w:rsidRDefault="0039246D" w:rsidP="0039246D"/>
    <w:p w:rsidR="0039246D" w:rsidRPr="00C961EC" w:rsidRDefault="0039246D" w:rsidP="0039246D">
      <w:r w:rsidRPr="00C961EC">
        <w:t xml:space="preserve">The findings of the comprehensive report: </w:t>
      </w:r>
      <w:r w:rsidRPr="00913A58">
        <w:rPr>
          <w:highlight w:val="yellow"/>
          <w:u w:val="single"/>
        </w:rPr>
        <w:t xml:space="preserve">'The impact </w:t>
      </w:r>
      <w:r w:rsidRPr="00C961EC">
        <w:rPr>
          <w:u w:val="single"/>
        </w:rPr>
        <w:t>of climate change</w:t>
      </w:r>
      <w:r w:rsidRPr="00C961EC">
        <w:t xml:space="preserve"> on the world's marine ecosystems' </w:t>
      </w:r>
      <w:r w:rsidRPr="00913A58">
        <w:rPr>
          <w:highlight w:val="yellow"/>
          <w:u w:val="single"/>
        </w:rPr>
        <w:t>emerged from a synthesis of recent research on</w:t>
      </w:r>
      <w:r w:rsidRPr="00C961EC">
        <w:rPr>
          <w:u w:val="single"/>
        </w:rPr>
        <w:t xml:space="preserve"> the world's </w:t>
      </w:r>
      <w:r w:rsidRPr="00913A58">
        <w:rPr>
          <w:highlight w:val="yellow"/>
          <w:u w:val="single"/>
        </w:rPr>
        <w:t>oceans, carried out by</w:t>
      </w:r>
      <w:r w:rsidRPr="00C961EC">
        <w:rPr>
          <w:u w:val="single"/>
        </w:rPr>
        <w:t xml:space="preserve"> two of the world's </w:t>
      </w:r>
      <w:r w:rsidRPr="00913A58">
        <w:rPr>
          <w:highlight w:val="yellow"/>
          <w:u w:val="single"/>
        </w:rPr>
        <w:t>leading marine scientists</w:t>
      </w:r>
      <w:r w:rsidRPr="00C961EC">
        <w:t>.</w:t>
      </w:r>
    </w:p>
    <w:p w:rsidR="0039246D" w:rsidRPr="00C961EC" w:rsidRDefault="0039246D" w:rsidP="0039246D">
      <w:r w:rsidRPr="00C961EC">
        <w:t xml:space="preserve">One of the authors of the report is </w:t>
      </w:r>
      <w:proofErr w:type="spellStart"/>
      <w:r w:rsidRPr="00C961EC">
        <w:t>Ove</w:t>
      </w:r>
      <w:proofErr w:type="spellEnd"/>
      <w:r w:rsidRPr="00C961EC">
        <w:t xml:space="preserve"> </w:t>
      </w:r>
      <w:proofErr w:type="spellStart"/>
      <w:r w:rsidRPr="00C961EC">
        <w:t>Hoegh-Guldberg</w:t>
      </w:r>
      <w:proofErr w:type="spellEnd"/>
      <w:r w:rsidRPr="00C961EC">
        <w:t>, professor at The University of Queensland and the director of its Global Change Institute (GCI).</w:t>
      </w:r>
    </w:p>
    <w:p w:rsidR="0039246D" w:rsidRPr="00C961EC" w:rsidRDefault="0039246D" w:rsidP="0039246D">
      <w:r w:rsidRPr="00913A58">
        <w:rPr>
          <w:highlight w:val="yellow"/>
          <w:u w:val="single"/>
        </w:rPr>
        <w:t>'We may see sudden, unexpected changes that have serious ramifications</w:t>
      </w:r>
      <w:r w:rsidRPr="00C961EC">
        <w:t xml:space="preserve"> for the overall well-being of humans, </w:t>
      </w:r>
      <w:r w:rsidRPr="00913A58">
        <w:rPr>
          <w:highlight w:val="yellow"/>
          <w:u w:val="single"/>
        </w:rPr>
        <w:t>including the capacity of the planet to support people.</w:t>
      </w:r>
      <w:r w:rsidRPr="00C961EC">
        <w:rPr>
          <w:u w:val="single"/>
        </w:rPr>
        <w:t xml:space="preserve"> </w:t>
      </w:r>
      <w:r w:rsidRPr="00C961EC">
        <w:t xml:space="preserve">This is further </w:t>
      </w:r>
      <w:r w:rsidRPr="00C961EC">
        <w:rPr>
          <w:u w:val="single"/>
        </w:rPr>
        <w:t xml:space="preserve">evidence that </w:t>
      </w:r>
      <w:r w:rsidRPr="00913A58">
        <w:rPr>
          <w:highlight w:val="yellow"/>
          <w:u w:val="single"/>
        </w:rPr>
        <w:t>we are</w:t>
      </w:r>
      <w:r w:rsidRPr="00C961EC">
        <w:rPr>
          <w:u w:val="single"/>
        </w:rPr>
        <w:t xml:space="preserve"> well </w:t>
      </w:r>
      <w:r w:rsidRPr="00913A58">
        <w:rPr>
          <w:highlight w:val="yellow"/>
          <w:u w:val="single"/>
        </w:rPr>
        <w:t>on the way to</w:t>
      </w:r>
      <w:r w:rsidRPr="00C961EC">
        <w:t xml:space="preserve"> the next great </w:t>
      </w:r>
      <w:r w:rsidRPr="00913A58">
        <w:rPr>
          <w:highlight w:val="yellow"/>
          <w:u w:val="single"/>
        </w:rPr>
        <w:t>extinction</w:t>
      </w:r>
      <w:r w:rsidRPr="00C961EC">
        <w:rPr>
          <w:u w:val="single"/>
        </w:rPr>
        <w:t xml:space="preserve"> </w:t>
      </w:r>
      <w:r w:rsidRPr="00C961EC">
        <w:t xml:space="preserve">event,' says </w:t>
      </w:r>
      <w:proofErr w:type="spellStart"/>
      <w:r w:rsidRPr="00C961EC">
        <w:t>Hoegh-Guldberg</w:t>
      </w:r>
      <w:proofErr w:type="spellEnd"/>
      <w:r w:rsidRPr="00C961EC">
        <w:t>.</w:t>
      </w:r>
    </w:p>
    <w:p w:rsidR="0039246D" w:rsidRPr="00C961EC" w:rsidRDefault="0039246D" w:rsidP="0039246D">
      <w:r w:rsidRPr="00C961EC">
        <w:t xml:space="preserve">'The findings have enormous implications for mankind, particularly </w:t>
      </w:r>
      <w:r w:rsidRPr="00913A58">
        <w:rPr>
          <w:highlight w:val="yellow"/>
          <w:u w:val="single"/>
        </w:rPr>
        <w:t>if the trend continues. The</w:t>
      </w:r>
      <w:r w:rsidRPr="00C961EC">
        <w:rPr>
          <w:u w:val="single"/>
        </w:rPr>
        <w:t xml:space="preserve"> </w:t>
      </w:r>
      <w:r w:rsidRPr="00C961EC">
        <w:t xml:space="preserve">earth's </w:t>
      </w:r>
      <w:r w:rsidRPr="00913A58">
        <w:rPr>
          <w:highlight w:val="yellow"/>
          <w:u w:val="single"/>
        </w:rPr>
        <w:t>ocean, which produces half of the oxygen we breathe and absorbs 30 per cent of</w:t>
      </w:r>
      <w:r w:rsidRPr="00C961EC">
        <w:rPr>
          <w:u w:val="single"/>
        </w:rPr>
        <w:t xml:space="preserve"> human-generated </w:t>
      </w:r>
      <w:r w:rsidRPr="00913A58">
        <w:rPr>
          <w:highlight w:val="yellow"/>
          <w:u w:val="single"/>
        </w:rPr>
        <w:t>carbon</w:t>
      </w:r>
      <w:r w:rsidRPr="00C961EC">
        <w:rPr>
          <w:u w:val="single"/>
        </w:rPr>
        <w:t xml:space="preserve"> dioxide, </w:t>
      </w:r>
      <w:r w:rsidRPr="00C961EC">
        <w:t xml:space="preserve">is equivalent to its heart and lungs. This study </w:t>
      </w:r>
      <w:r w:rsidRPr="00913A58">
        <w:rPr>
          <w:highlight w:val="yellow"/>
          <w:u w:val="single"/>
        </w:rPr>
        <w:t>shows</w:t>
      </w:r>
      <w:r w:rsidRPr="00C961EC">
        <w:rPr>
          <w:u w:val="single"/>
        </w:rPr>
        <w:t xml:space="preserve"> </w:t>
      </w:r>
      <w:r w:rsidRPr="00C961EC">
        <w:t xml:space="preserve">worrying </w:t>
      </w:r>
      <w:r w:rsidRPr="00913A58">
        <w:rPr>
          <w:highlight w:val="yellow"/>
          <w:u w:val="single"/>
        </w:rPr>
        <w:t>signs of ill-health</w:t>
      </w:r>
      <w:r w:rsidRPr="00C961EC">
        <w:t>. It's as if the earth has been smoking two packs of cigarettes a day</w:t>
      </w:r>
      <w:proofErr w:type="gramStart"/>
      <w:r w:rsidRPr="00C961EC">
        <w:t>!,</w:t>
      </w:r>
      <w:proofErr w:type="gramEnd"/>
      <w:r w:rsidRPr="00C961EC">
        <w:t>' he added.</w:t>
      </w:r>
    </w:p>
    <w:p w:rsidR="0039246D" w:rsidRPr="00C961EC" w:rsidRDefault="0039246D" w:rsidP="0039246D">
      <w:r w:rsidRPr="00C961EC">
        <w:t>'We are entering a period in which the ocean services upon which humanity depends are undergoing massive change and in some cases beginning to fail', he added.</w:t>
      </w:r>
    </w:p>
    <w:p w:rsidR="0039246D" w:rsidRPr="00C961EC" w:rsidRDefault="0039246D" w:rsidP="0039246D">
      <w:r w:rsidRPr="00C961EC">
        <w:t xml:space="preserve">The 'fundamental and comprehensive' </w:t>
      </w:r>
      <w:r w:rsidRPr="00913A58">
        <w:rPr>
          <w:highlight w:val="yellow"/>
          <w:u w:val="single"/>
        </w:rPr>
        <w:t>changes</w:t>
      </w:r>
      <w:r w:rsidRPr="00C961EC">
        <w:rPr>
          <w:u w:val="single"/>
        </w:rPr>
        <w:t xml:space="preserve"> </w:t>
      </w:r>
      <w:r w:rsidRPr="00C961EC">
        <w:t xml:space="preserve">to marine life identified in the report </w:t>
      </w:r>
      <w:r w:rsidRPr="00913A58">
        <w:rPr>
          <w:highlight w:val="yellow"/>
          <w:u w:val="single"/>
        </w:rPr>
        <w:t>include rapidly warming and acidifying oceans, changes in water circulation and</w:t>
      </w:r>
      <w:r w:rsidRPr="00C961EC">
        <w:rPr>
          <w:u w:val="single"/>
        </w:rPr>
        <w:t xml:space="preserve"> expansion of </w:t>
      </w:r>
      <w:r w:rsidRPr="00913A58">
        <w:rPr>
          <w:highlight w:val="yellow"/>
          <w:u w:val="single"/>
        </w:rPr>
        <w:t>dead zones</w:t>
      </w:r>
      <w:r w:rsidRPr="00C961EC">
        <w:t xml:space="preserve"> within the ocean depths.</w:t>
      </w:r>
    </w:p>
    <w:p w:rsidR="0039246D" w:rsidRPr="00C961EC" w:rsidRDefault="0039246D" w:rsidP="0039246D">
      <w:r w:rsidRPr="00C961EC">
        <w:t xml:space="preserve">These are driving major changes in marine ecosystems: </w:t>
      </w:r>
      <w:r w:rsidRPr="00913A58">
        <w:rPr>
          <w:highlight w:val="yellow"/>
          <w:u w:val="single"/>
        </w:rPr>
        <w:t>less</w:t>
      </w:r>
      <w:r w:rsidRPr="00C961EC">
        <w:rPr>
          <w:u w:val="single"/>
        </w:rPr>
        <w:t xml:space="preserve"> </w:t>
      </w:r>
      <w:r w:rsidRPr="00C961EC">
        <w:t xml:space="preserve">abundant coral </w:t>
      </w:r>
      <w:r w:rsidRPr="00913A58">
        <w:rPr>
          <w:highlight w:val="yellow"/>
          <w:u w:val="single"/>
        </w:rPr>
        <w:t>reefs</w:t>
      </w:r>
      <w:r w:rsidRPr="00C961EC">
        <w:t xml:space="preserve">, sea grasses and </w:t>
      </w:r>
      <w:r w:rsidRPr="00913A58">
        <w:rPr>
          <w:highlight w:val="yellow"/>
          <w:u w:val="single"/>
        </w:rPr>
        <w:t>mangroves</w:t>
      </w:r>
      <w:r w:rsidRPr="00C961EC">
        <w:rPr>
          <w:u w:val="single"/>
        </w:rPr>
        <w:t xml:space="preserve"> </w:t>
      </w:r>
      <w:r w:rsidRPr="00C961EC">
        <w:t xml:space="preserve">(important </w:t>
      </w:r>
      <w:r w:rsidRPr="00913A58">
        <w:rPr>
          <w:highlight w:val="yellow"/>
          <w:u w:val="single"/>
        </w:rPr>
        <w:t>fish</w:t>
      </w:r>
      <w:r w:rsidRPr="00C961EC">
        <w:rPr>
          <w:u w:val="single"/>
        </w:rPr>
        <w:t xml:space="preserve"> </w:t>
      </w:r>
      <w:r w:rsidRPr="00C961EC">
        <w:t xml:space="preserve">nurseries); fewer, smaller fish; a </w:t>
      </w:r>
      <w:r w:rsidRPr="00C961EC">
        <w:rPr>
          <w:u w:val="single"/>
        </w:rPr>
        <w:t xml:space="preserve">breakdown in </w:t>
      </w:r>
      <w:r w:rsidRPr="00913A58">
        <w:rPr>
          <w:highlight w:val="yellow"/>
          <w:u w:val="single"/>
        </w:rPr>
        <w:t>food chains</w:t>
      </w:r>
      <w:r w:rsidRPr="00C961EC">
        <w:t xml:space="preserve">; changes in the distribution of marine life; </w:t>
      </w:r>
      <w:r w:rsidRPr="00913A58">
        <w:rPr>
          <w:highlight w:val="yellow"/>
          <w:u w:val="single"/>
        </w:rPr>
        <w:t>and more</w:t>
      </w:r>
      <w:r w:rsidRPr="00C961EC">
        <w:rPr>
          <w:u w:val="single"/>
        </w:rPr>
        <w:t xml:space="preserve"> </w:t>
      </w:r>
      <w:r w:rsidRPr="00C961EC">
        <w:t>frequent</w:t>
      </w:r>
      <w:r w:rsidRPr="00C961EC">
        <w:rPr>
          <w:u w:val="single"/>
        </w:rPr>
        <w:t xml:space="preserve"> </w:t>
      </w:r>
      <w:r w:rsidRPr="00913A58">
        <w:rPr>
          <w:highlight w:val="yellow"/>
          <w:u w:val="single"/>
        </w:rPr>
        <w:t>diseases and pests</w:t>
      </w:r>
      <w:r w:rsidRPr="00C961EC">
        <w:rPr>
          <w:u w:val="single"/>
        </w:rPr>
        <w:t xml:space="preserve"> </w:t>
      </w:r>
      <w:r w:rsidRPr="00C961EC">
        <w:t>among marine organisms.</w:t>
      </w:r>
    </w:p>
    <w:p w:rsidR="0039246D" w:rsidRPr="00C961EC" w:rsidRDefault="0039246D" w:rsidP="0039246D">
      <w:r w:rsidRPr="00C961EC">
        <w:t xml:space="preserve">Study co-author John F Bruno, associate professor in marine science at The University of North Carolina, says </w:t>
      </w:r>
      <w:r w:rsidRPr="00913A58">
        <w:rPr>
          <w:highlight w:val="yellow"/>
          <w:u w:val="single"/>
        </w:rPr>
        <w:t xml:space="preserve">greenhouse gas emissions are modifying </w:t>
      </w:r>
      <w:r w:rsidRPr="00C961EC">
        <w:rPr>
          <w:u w:val="single"/>
        </w:rPr>
        <w:t xml:space="preserve">many </w:t>
      </w:r>
      <w:r w:rsidRPr="00913A58">
        <w:rPr>
          <w:highlight w:val="yellow"/>
          <w:u w:val="single"/>
        </w:rPr>
        <w:t>physical and geochemical aspects</w:t>
      </w:r>
      <w:r w:rsidRPr="00C961EC">
        <w:t xml:space="preserve"> of the planet's oceans, </w:t>
      </w:r>
      <w:r w:rsidRPr="00913A58">
        <w:rPr>
          <w:highlight w:val="yellow"/>
          <w:u w:val="single"/>
        </w:rPr>
        <w:t>in ways 'unprecedented</w:t>
      </w:r>
      <w:r w:rsidRPr="00C961EC">
        <w:t xml:space="preserve"> in nearly a million years'.</w:t>
      </w:r>
    </w:p>
    <w:p w:rsidR="0039246D" w:rsidRPr="00C961EC" w:rsidRDefault="0039246D" w:rsidP="0039246D">
      <w:r w:rsidRPr="00C961EC">
        <w:t>'This is causing fundamental and comprehensive changes to the way marine ecosystems function,' Bruno warned, according to a GCI release.</w:t>
      </w:r>
    </w:p>
    <w:p w:rsidR="0039246D" w:rsidRPr="00C961EC" w:rsidRDefault="0039246D" w:rsidP="0039246D">
      <w:r w:rsidRPr="00C961EC">
        <w:t>These findings were published in Science</w:t>
      </w:r>
    </w:p>
    <w:p w:rsidR="0039246D" w:rsidRPr="00F34197" w:rsidRDefault="0039246D" w:rsidP="0039246D">
      <w:pPr>
        <w:rPr>
          <w:rStyle w:val="MicroChar"/>
        </w:rPr>
      </w:pPr>
    </w:p>
    <w:p w:rsidR="0039246D" w:rsidRDefault="0039246D" w:rsidP="0039246D">
      <w:pPr>
        <w:pStyle w:val="Heading4"/>
      </w:pPr>
      <w:r>
        <w:t>There’s no plausible alternative to solve emissions except IFRs</w:t>
      </w:r>
    </w:p>
    <w:p w:rsidR="0039246D" w:rsidRDefault="0039246D" w:rsidP="0039246D">
      <w:r w:rsidRPr="00EF59E5">
        <w:rPr>
          <w:b/>
        </w:rPr>
        <w:t>Kirsch 9</w:t>
      </w:r>
      <w:r>
        <w:t xml:space="preserve"> (Steve Kirsch, Bachelor of Science and a Master of Science in electrical engineering and computer science from the Massachusetts Institute of Technology, American serial entrepreneur who has started six companies: Mouse Systems, Frame Technology, </w:t>
      </w:r>
      <w:proofErr w:type="spellStart"/>
      <w:r>
        <w:t>Infoseek</w:t>
      </w:r>
      <w:proofErr w:type="spellEnd"/>
      <w:r>
        <w:t xml:space="preserve">, Propel, Abaca, and </w:t>
      </w:r>
      <w:proofErr w:type="spellStart"/>
      <w:r>
        <w:t>OneID</w:t>
      </w:r>
      <w:proofErr w:type="spellEnd"/>
      <w:r>
        <w:t xml:space="preserve">, "How Does Obama Expect to Solve the Climate Crisis Without a Plan?" 7/16/9) </w:t>
      </w:r>
      <w:r w:rsidRPr="001807FC">
        <w:t>http://www.huffingtonpost.com/steve-kirsch/how-does-obama-expect-to_b_236588.html-http://www.huffingtonpost.com/steve-kirsch/how-does-obama-expect-to_b_236588.html</w:t>
      </w:r>
    </w:p>
    <w:p w:rsidR="0039246D" w:rsidRDefault="0039246D" w:rsidP="0039246D"/>
    <w:p w:rsidR="0039246D" w:rsidRDefault="0039246D" w:rsidP="0039246D">
      <w:pPr>
        <w:rPr>
          <w:rStyle w:val="StyleBoldUnderline"/>
        </w:rPr>
      </w:pPr>
      <w:r w:rsidRPr="00B62A90">
        <w:rPr>
          <w:sz w:val="16"/>
        </w:rPr>
        <w:lastRenderedPageBreak/>
        <w:t xml:space="preserve">The ship is sinking slowly and </w:t>
      </w:r>
      <w:r w:rsidRPr="006E7E15">
        <w:rPr>
          <w:rStyle w:val="StyleBoldUnderline"/>
          <w:highlight w:val="yellow"/>
        </w:rPr>
        <w:t xml:space="preserve">we are </w:t>
      </w:r>
      <w:r w:rsidRPr="00674FA4">
        <w:rPr>
          <w:rStyle w:val="StyleBoldUnderline"/>
        </w:rPr>
        <w:t xml:space="preserve">quickly </w:t>
      </w:r>
      <w:r w:rsidRPr="006E7E15">
        <w:rPr>
          <w:rStyle w:val="StyleBoldUnderline"/>
          <w:highlight w:val="yellow"/>
        </w:rPr>
        <w:t xml:space="preserve">running out of time </w:t>
      </w:r>
      <w:r w:rsidRPr="00EF59E5">
        <w:rPr>
          <w:rStyle w:val="StyleBoldUnderline"/>
        </w:rPr>
        <w:t>to develop</w:t>
      </w:r>
      <w:r w:rsidRPr="00B62A90">
        <w:rPr>
          <w:sz w:val="16"/>
        </w:rPr>
        <w:t xml:space="preserve"> and implement </w:t>
      </w:r>
      <w:r w:rsidRPr="00EF59E5">
        <w:rPr>
          <w:rStyle w:val="StyleBoldUnderline"/>
        </w:rPr>
        <w:t>any</w:t>
      </w:r>
      <w:r w:rsidRPr="00B62A90">
        <w:rPr>
          <w:sz w:val="16"/>
        </w:rPr>
        <w:t xml:space="preserve"> such </w:t>
      </w:r>
      <w:r w:rsidRPr="00EF59E5">
        <w:rPr>
          <w:rStyle w:val="StyleBoldUnderline"/>
        </w:rPr>
        <w:t>plan if we are to have any hope of saving the planet</w:t>
      </w:r>
      <w:r w:rsidRPr="00B62A90">
        <w:rPr>
          <w:sz w:val="16"/>
        </w:rPr>
        <w:t xml:space="preserve">. </w:t>
      </w:r>
      <w:r w:rsidRPr="00EF59E5">
        <w:rPr>
          <w:rStyle w:val="StyleBoldUnderline"/>
        </w:rPr>
        <w:t>What we need is a plan we can all believe in</w:t>
      </w:r>
      <w:r w:rsidRPr="00B62A90">
        <w:rPr>
          <w:sz w:val="16"/>
        </w:rPr>
        <w:t xml:space="preserve">. A plan where </w:t>
      </w:r>
      <w:r w:rsidRPr="006E7E15">
        <w:rPr>
          <w:rStyle w:val="StyleBoldUnderline"/>
          <w:highlight w:val="yellow"/>
        </w:rPr>
        <w:t xml:space="preserve">our </w:t>
      </w:r>
      <w:r w:rsidRPr="00674FA4">
        <w:rPr>
          <w:rStyle w:val="StyleBoldUnderline"/>
        </w:rPr>
        <w:t xml:space="preserve">country's </w:t>
      </w:r>
      <w:r w:rsidRPr="00674FA4">
        <w:rPr>
          <w:rStyle w:val="StyleBoldUnderline"/>
          <w:highlight w:val="yellow"/>
        </w:rPr>
        <w:t>smartest people</w:t>
      </w:r>
      <w:r w:rsidRPr="00EF59E5">
        <w:rPr>
          <w:rStyle w:val="StyleBoldUnderline"/>
        </w:rPr>
        <w:t xml:space="preserve"> all nod their heads in agreement and </w:t>
      </w:r>
      <w:r w:rsidRPr="006E7E15">
        <w:rPr>
          <w:rStyle w:val="StyleBoldUnderline"/>
          <w:highlight w:val="yellow"/>
        </w:rPr>
        <w:t>say</w:t>
      </w:r>
      <w:r w:rsidRPr="00EF59E5">
        <w:rPr>
          <w:rStyle w:val="StyleBoldUnderline"/>
        </w:rPr>
        <w:t>,</w:t>
      </w:r>
      <w:r w:rsidRPr="00B62A90">
        <w:rPr>
          <w:sz w:val="16"/>
        </w:rPr>
        <w:t xml:space="preserve"> "Yes, </w:t>
      </w:r>
      <w:r w:rsidRPr="006E7E15">
        <w:rPr>
          <w:rStyle w:val="StyleBoldUnderline"/>
          <w:highlight w:val="yellow"/>
        </w:rPr>
        <w:t xml:space="preserve">this is a solid, </w:t>
      </w:r>
      <w:r w:rsidRPr="00EF59E5">
        <w:rPr>
          <w:rStyle w:val="StyleBoldUnderline"/>
        </w:rPr>
        <w:t xml:space="preserve">viable </w:t>
      </w:r>
      <w:r w:rsidRPr="006E7E15">
        <w:rPr>
          <w:rStyle w:val="StyleBoldUnderline"/>
          <w:highlight w:val="yellow"/>
        </w:rPr>
        <w:t xml:space="preserve">plan for keeping CO2 levels from </w:t>
      </w:r>
      <w:r w:rsidRPr="00EF59E5">
        <w:rPr>
          <w:rStyle w:val="StyleBoldUnderline"/>
        </w:rPr>
        <w:t xml:space="preserve">touching 425ppm and averting a global climate </w:t>
      </w:r>
      <w:r w:rsidRPr="006E7E15">
        <w:rPr>
          <w:rStyle w:val="StyleBoldUnderline"/>
          <w:highlight w:val="yellow"/>
        </w:rPr>
        <w:t>catastrophe</w:t>
      </w:r>
      <w:r w:rsidRPr="00EF59E5">
        <w:rPr>
          <w:rStyle w:val="StyleBoldUnderline"/>
        </w:rPr>
        <w:t>.</w:t>
      </w:r>
      <w:r w:rsidRPr="00B62A90">
        <w:rPr>
          <w:sz w:val="16"/>
        </w:rPr>
        <w:t>"</w:t>
      </w:r>
      <w:r w:rsidRPr="00B62A90">
        <w:rPr>
          <w:sz w:val="12"/>
        </w:rPr>
        <w:t>¶</w:t>
      </w:r>
      <w:r w:rsidRPr="00B62A90">
        <w:rPr>
          <w:sz w:val="16"/>
        </w:rPr>
        <w:t xml:space="preserve"> </w:t>
      </w:r>
      <w:r w:rsidRPr="00B62A90">
        <w:rPr>
          <w:sz w:val="12"/>
        </w:rPr>
        <w:t>¶</w:t>
      </w:r>
      <w:r w:rsidRPr="00B62A90">
        <w:rPr>
          <w:sz w:val="16"/>
        </w:rPr>
        <w:t xml:space="preserve"> </w:t>
      </w:r>
      <w:proofErr w:type="gramStart"/>
      <w:r w:rsidRPr="00B62A90">
        <w:rPr>
          <w:sz w:val="16"/>
        </w:rPr>
        <w:t>At</w:t>
      </w:r>
      <w:proofErr w:type="gramEnd"/>
      <w:r w:rsidRPr="00B62A90">
        <w:rPr>
          <w:sz w:val="16"/>
        </w:rPr>
        <w:t xml:space="preserve"> his Senate testimony a few days ago, noted climate scientist James </w:t>
      </w:r>
      <w:r w:rsidRPr="00674FA4">
        <w:rPr>
          <w:rStyle w:val="StyleBoldUnderline"/>
          <w:highlight w:val="yellow"/>
        </w:rPr>
        <w:t>Hansen made it</w:t>
      </w:r>
      <w:r w:rsidRPr="00674FA4">
        <w:rPr>
          <w:sz w:val="16"/>
          <w:highlight w:val="yellow"/>
        </w:rPr>
        <w:t xml:space="preserve"> </w:t>
      </w:r>
      <w:r w:rsidRPr="00B62A90">
        <w:rPr>
          <w:sz w:val="16"/>
        </w:rPr>
        <w:t xml:space="preserve">crystal </w:t>
      </w:r>
      <w:r w:rsidRPr="00674FA4">
        <w:rPr>
          <w:rStyle w:val="StyleBoldUnderline"/>
          <w:highlight w:val="yellow"/>
        </w:rPr>
        <w:t>clear</w:t>
      </w:r>
      <w:r w:rsidRPr="00674FA4">
        <w:rPr>
          <w:sz w:val="16"/>
          <w:highlight w:val="yellow"/>
        </w:rPr>
        <w:t xml:space="preserve"> </w:t>
      </w:r>
      <w:r w:rsidRPr="00B62A90">
        <w:rPr>
          <w:sz w:val="16"/>
        </w:rPr>
        <w:t xml:space="preserve">once again that </w:t>
      </w:r>
      <w:r w:rsidRPr="00674FA4">
        <w:rPr>
          <w:rStyle w:val="StyleBoldUnderline"/>
          <w:highlight w:val="yellow"/>
        </w:rPr>
        <w:t xml:space="preserve">the only way </w:t>
      </w:r>
      <w:r w:rsidRPr="00EF59E5">
        <w:rPr>
          <w:rStyle w:val="StyleBoldUnderline"/>
        </w:rPr>
        <w:t xml:space="preserve">to avert an irreversible climate meltdown and save the planet </w:t>
      </w:r>
      <w:r w:rsidRPr="00674FA4">
        <w:rPr>
          <w:rStyle w:val="StyleBoldUnderline"/>
          <w:highlight w:val="yellow"/>
        </w:rPr>
        <w:t xml:space="preserve">is to phase out virtually all coal plants </w:t>
      </w:r>
      <w:r w:rsidRPr="00EF59E5">
        <w:rPr>
          <w:rStyle w:val="StyleBoldUnderline"/>
        </w:rPr>
        <w:t>worldwide over a 20 year</w:t>
      </w:r>
      <w:r w:rsidRPr="00B62A90">
        <w:rPr>
          <w:sz w:val="16"/>
        </w:rPr>
        <w:t xml:space="preserve"> </w:t>
      </w:r>
      <w:r w:rsidRPr="00EF59E5">
        <w:rPr>
          <w:rStyle w:val="StyleBoldUnderline"/>
        </w:rPr>
        <w:t>period</w:t>
      </w:r>
      <w:r w:rsidRPr="00B62A90">
        <w:rPr>
          <w:sz w:val="16"/>
        </w:rPr>
        <w:t xml:space="preserve"> from 2010 to 2030. Indeed, if we don't virtually eliminate the use of coal worldwide, everything else we do will be as effective as re-arranging deck chairs on the Titanic.</w:t>
      </w:r>
      <w:r w:rsidRPr="00B62A90">
        <w:rPr>
          <w:sz w:val="12"/>
        </w:rPr>
        <w:t>¶</w:t>
      </w:r>
      <w:r w:rsidRPr="00B62A90">
        <w:rPr>
          <w:sz w:val="16"/>
        </w:rPr>
        <w:t xml:space="preserve"> </w:t>
      </w:r>
      <w:r w:rsidRPr="00B62A90">
        <w:rPr>
          <w:sz w:val="12"/>
        </w:rPr>
        <w:t>¶</w:t>
      </w:r>
      <w:r w:rsidRPr="00B62A90">
        <w:rPr>
          <w:sz w:val="16"/>
        </w:rPr>
        <w:t xml:space="preserve"> Plans that won't work</w:t>
      </w:r>
      <w:r w:rsidRPr="00B62A90">
        <w:rPr>
          <w:sz w:val="12"/>
        </w:rPr>
        <w:t>¶</w:t>
      </w:r>
      <w:r w:rsidRPr="00B62A90">
        <w:rPr>
          <w:sz w:val="16"/>
        </w:rPr>
        <w:t xml:space="preserve"> </w:t>
      </w:r>
      <w:r w:rsidRPr="00B62A90">
        <w:rPr>
          <w:sz w:val="12"/>
        </w:rPr>
        <w:t>¶</w:t>
      </w:r>
      <w:r w:rsidRPr="00B62A90">
        <w:rPr>
          <w:sz w:val="16"/>
        </w:rPr>
        <w:t xml:space="preserve"> </w:t>
      </w:r>
      <w:proofErr w:type="gramStart"/>
      <w:r w:rsidRPr="00B62A90">
        <w:rPr>
          <w:sz w:val="16"/>
        </w:rPr>
        <w:t>Unfortunately</w:t>
      </w:r>
      <w:proofErr w:type="gramEnd"/>
      <w:r w:rsidRPr="00B62A90">
        <w:rPr>
          <w:sz w:val="16"/>
        </w:rPr>
        <w:t xml:space="preserve">, </w:t>
      </w:r>
      <w:r w:rsidRPr="00EF59E5">
        <w:rPr>
          <w:rStyle w:val="StyleBoldUnderline"/>
        </w:rPr>
        <w:t>nobody has proposed a realistic</w:t>
      </w:r>
      <w:r w:rsidRPr="00B62A90">
        <w:rPr>
          <w:sz w:val="16"/>
        </w:rPr>
        <w:t xml:space="preserve"> and practical </w:t>
      </w:r>
      <w:r w:rsidRPr="00EF59E5">
        <w:rPr>
          <w:rStyle w:val="StyleBoldUnderline"/>
        </w:rPr>
        <w:t>plan to eliminate coal</w:t>
      </w:r>
      <w:r w:rsidRPr="00B62A90">
        <w:rPr>
          <w:sz w:val="16"/>
        </w:rPr>
        <w:t xml:space="preserve"> </w:t>
      </w:r>
      <w:r w:rsidRPr="00EF59E5">
        <w:rPr>
          <w:rStyle w:val="StyleBoldUnderline"/>
        </w:rPr>
        <w:t>use worldwide</w:t>
      </w:r>
      <w:r w:rsidRPr="00B62A90">
        <w:rPr>
          <w:sz w:val="16"/>
        </w:rPr>
        <w:t xml:space="preserve"> or anywhere close to that. </w:t>
      </w:r>
      <w:r w:rsidRPr="00EF59E5">
        <w:rPr>
          <w:rStyle w:val="StyleBoldUnderline"/>
        </w:rPr>
        <w:t>There is no</w:t>
      </w:r>
      <w:r w:rsidRPr="00B62A90">
        <w:rPr>
          <w:sz w:val="16"/>
        </w:rPr>
        <w:t xml:space="preserve"> White House </w:t>
      </w:r>
      <w:r w:rsidRPr="00EF59E5">
        <w:rPr>
          <w:rStyle w:val="StyleBoldUnderline"/>
        </w:rPr>
        <w:t>URL with such a plan</w:t>
      </w:r>
      <w:r w:rsidRPr="00B62A90">
        <w:rPr>
          <w:sz w:val="16"/>
        </w:rPr>
        <w:t xml:space="preserve">. </w:t>
      </w:r>
      <w:r w:rsidRPr="006E7E15">
        <w:rPr>
          <w:rStyle w:val="StyleBoldUnderline"/>
          <w:highlight w:val="yellow"/>
        </w:rPr>
        <w:t xml:space="preserve">No environmental group has a </w:t>
      </w:r>
      <w:r w:rsidRPr="00C60A8C">
        <w:rPr>
          <w:rStyle w:val="StyleBoldUnderline"/>
          <w:highlight w:val="yellow"/>
        </w:rPr>
        <w:t>workable plan</w:t>
      </w:r>
      <w:r w:rsidRPr="00B62A90">
        <w:rPr>
          <w:sz w:val="16"/>
        </w:rPr>
        <w:t xml:space="preserve"> either.</w:t>
      </w:r>
      <w:r w:rsidRPr="00B62A90">
        <w:rPr>
          <w:sz w:val="12"/>
        </w:rPr>
        <w:t>¶</w:t>
      </w:r>
      <w:r w:rsidRPr="00B62A90">
        <w:rPr>
          <w:sz w:val="16"/>
        </w:rPr>
        <w:t xml:space="preserve"> </w:t>
      </w:r>
      <w:r w:rsidRPr="00B62A90">
        <w:rPr>
          <w:sz w:val="12"/>
        </w:rPr>
        <w:t>¶</w:t>
      </w:r>
      <w:r w:rsidRPr="00B62A90">
        <w:rPr>
          <w:sz w:val="16"/>
        </w:rPr>
        <w:t xml:space="preserve"> </w:t>
      </w:r>
      <w:r w:rsidRPr="006E7E15">
        <w:rPr>
          <w:rStyle w:val="StyleBoldUnderline"/>
          <w:highlight w:val="yellow"/>
        </w:rPr>
        <w:t>Hoping</w:t>
      </w:r>
      <w:r w:rsidRPr="00EF59E5">
        <w:rPr>
          <w:rStyle w:val="StyleBoldUnderline"/>
        </w:rPr>
        <w:t xml:space="preserve"> that </w:t>
      </w:r>
      <w:r w:rsidRPr="006E7E15">
        <w:rPr>
          <w:rStyle w:val="StyleBoldUnderline"/>
          <w:highlight w:val="yellow"/>
        </w:rPr>
        <w:t>everyone will abandon</w:t>
      </w:r>
      <w:r w:rsidRPr="00EF59E5">
        <w:rPr>
          <w:rStyle w:val="StyleBoldUnderline"/>
        </w:rPr>
        <w:t xml:space="preserve"> their </w:t>
      </w:r>
      <w:r w:rsidRPr="006E7E15">
        <w:rPr>
          <w:rStyle w:val="StyleBoldUnderline"/>
          <w:highlight w:val="yellow"/>
        </w:rPr>
        <w:t>coal</w:t>
      </w:r>
      <w:r w:rsidRPr="00B62A90">
        <w:rPr>
          <w:sz w:val="16"/>
        </w:rPr>
        <w:t xml:space="preserve"> </w:t>
      </w:r>
      <w:r w:rsidRPr="00EF59E5">
        <w:rPr>
          <w:rStyle w:val="StyleBoldUnderline"/>
        </w:rPr>
        <w:t xml:space="preserve">plants and replace them with a renewable power mix </w:t>
      </w:r>
      <w:r w:rsidRPr="006E7E15">
        <w:rPr>
          <w:rStyle w:val="StyleBoldUnderline"/>
          <w:highlight w:val="yellow"/>
        </w:rPr>
        <w:t>isn't</w:t>
      </w:r>
      <w:r w:rsidRPr="00EF59E5">
        <w:rPr>
          <w:rStyle w:val="StyleBoldUnderline"/>
        </w:rPr>
        <w:t xml:space="preserve"> a </w:t>
      </w:r>
      <w:r w:rsidRPr="006E7E15">
        <w:rPr>
          <w:rStyle w:val="StyleBoldUnderline"/>
          <w:highlight w:val="yellow"/>
        </w:rPr>
        <w:t>viable</w:t>
      </w:r>
      <w:r w:rsidRPr="00EF59E5">
        <w:rPr>
          <w:rStyle w:val="StyleBoldUnderline"/>
        </w:rPr>
        <w:t xml:space="preserve"> strategy -</w:t>
      </w:r>
      <w:r w:rsidRPr="00B62A90">
        <w:rPr>
          <w:sz w:val="16"/>
        </w:rPr>
        <w:t xml:space="preserve">- we've proven that in the U.S. Heck, even if the Waxman-Markey bill passes Congress (a big "if"), it is so weak that it won't do much at all to eliminate coal plants. So even though we have Democrats controlling all three branches of government, </w:t>
      </w:r>
      <w:r w:rsidRPr="00B62A90">
        <w:rPr>
          <w:rStyle w:val="StyleBoldUnderline"/>
        </w:rPr>
        <w:t>it is almost impossible to get even a weak climate bill passed.</w:t>
      </w:r>
      <w:r w:rsidRPr="00B62A90">
        <w:rPr>
          <w:rStyle w:val="StyleBoldUnderline"/>
          <w:sz w:val="12"/>
        </w:rPr>
        <w:t>¶</w:t>
      </w:r>
      <w:r w:rsidRPr="00B62A90">
        <w:rPr>
          <w:rStyle w:val="StyleBoldUnderline"/>
        </w:rPr>
        <w:t xml:space="preserve"> </w:t>
      </w:r>
      <w:r w:rsidRPr="00B62A90">
        <w:rPr>
          <w:rStyle w:val="StyleBoldUnderline"/>
          <w:sz w:val="12"/>
        </w:rPr>
        <w:t>¶</w:t>
      </w:r>
      <w:r w:rsidRPr="00B62A90">
        <w:rPr>
          <w:rStyle w:val="StyleBoldUnderline"/>
        </w:rPr>
        <w:t xml:space="preserve"> </w:t>
      </w:r>
      <w:proofErr w:type="gramStart"/>
      <w:r w:rsidRPr="006E7E15">
        <w:rPr>
          <w:rStyle w:val="StyleBoldUnderline"/>
          <w:highlight w:val="yellow"/>
        </w:rPr>
        <w:t>If</w:t>
      </w:r>
      <w:proofErr w:type="gramEnd"/>
      <w:r w:rsidRPr="006E7E15">
        <w:rPr>
          <w:rStyle w:val="StyleBoldUnderline"/>
          <w:highlight w:val="yellow"/>
        </w:rPr>
        <w:t xml:space="preserve"> we can't pass </w:t>
      </w:r>
      <w:r w:rsidRPr="00C60A8C">
        <w:rPr>
          <w:rStyle w:val="StyleBoldUnderline"/>
        </w:rPr>
        <w:t xml:space="preserve">strong </w:t>
      </w:r>
      <w:r w:rsidRPr="006E7E15">
        <w:rPr>
          <w:rStyle w:val="StyleBoldUnderline"/>
          <w:highlight w:val="yellow"/>
        </w:rPr>
        <w:t>climate legislation</w:t>
      </w:r>
      <w:r w:rsidRPr="00B62A90">
        <w:rPr>
          <w:rStyle w:val="StyleBoldUnderline"/>
        </w:rPr>
        <w:t xml:space="preserve"> </w:t>
      </w:r>
      <w:r w:rsidRPr="00B62A90">
        <w:rPr>
          <w:sz w:val="16"/>
        </w:rPr>
        <w:t xml:space="preserve">in the U.S. </w:t>
      </w:r>
      <w:r w:rsidRPr="006E7E15">
        <w:rPr>
          <w:rStyle w:val="StyleBoldUnderline"/>
          <w:highlight w:val="yellow"/>
        </w:rPr>
        <w:t>with all the stars aligned, how can we expect anyone else</w:t>
      </w:r>
      <w:r w:rsidRPr="00B62A90">
        <w:rPr>
          <w:rStyle w:val="StyleBoldUnderline"/>
        </w:rPr>
        <w:t xml:space="preserve"> to do it?</w:t>
      </w:r>
      <w:r w:rsidRPr="00B62A90">
        <w:rPr>
          <w:sz w:val="16"/>
        </w:rPr>
        <w:t xml:space="preserve"> So </w:t>
      </w:r>
      <w:r w:rsidRPr="00B62A90">
        <w:rPr>
          <w:rStyle w:val="StyleBoldUnderline"/>
        </w:rPr>
        <w:t>expecting all countries to pass a 100% renewable portfolio standar</w:t>
      </w:r>
      <w:r w:rsidRPr="00B62A90">
        <w:rPr>
          <w:sz w:val="16"/>
        </w:rPr>
        <w:t xml:space="preserve">d (which is far </w:t>
      </w:r>
      <w:proofErr w:type="spellStart"/>
      <w:r w:rsidRPr="00B62A90">
        <w:rPr>
          <w:sz w:val="16"/>
        </w:rPr>
        <w:t>far</w:t>
      </w:r>
      <w:proofErr w:type="spellEnd"/>
      <w:r w:rsidRPr="00B62A90">
        <w:rPr>
          <w:sz w:val="16"/>
        </w:rPr>
        <w:t xml:space="preserve"> beyond that contemplated in the current energy bill) </w:t>
      </w:r>
      <w:r w:rsidRPr="00B62A90">
        <w:rPr>
          <w:rStyle w:val="StyleBoldUnderline"/>
        </w:rPr>
        <w:t>just isn't possible</w:t>
      </w:r>
      <w:r w:rsidRPr="00B62A90">
        <w:rPr>
          <w:sz w:val="16"/>
        </w:rPr>
        <w:t xml:space="preserve">. Secondly, </w:t>
      </w:r>
      <w:r w:rsidRPr="006E7E15">
        <w:rPr>
          <w:rStyle w:val="StyleBoldUnderline"/>
          <w:highlight w:val="yellow"/>
        </w:rPr>
        <w:t xml:space="preserve">even if you could mandate it </w:t>
      </w:r>
      <w:r w:rsidRPr="001D57F0">
        <w:rPr>
          <w:rStyle w:val="StyleBoldUnderline"/>
        </w:rPr>
        <w:t xml:space="preserve">politically </w:t>
      </w:r>
      <w:r w:rsidRPr="006E7E15">
        <w:rPr>
          <w:rStyle w:val="StyleBoldUnderline"/>
          <w:highlight w:val="yellow"/>
        </w:rPr>
        <w:t>in every country</w:t>
      </w:r>
      <w:r w:rsidRPr="00B62A90">
        <w:rPr>
          <w:sz w:val="16"/>
        </w:rPr>
        <w:t xml:space="preserve">, from a practical standpoint, </w:t>
      </w:r>
      <w:r w:rsidRPr="006E7E15">
        <w:rPr>
          <w:rStyle w:val="Emphasis"/>
          <w:highlight w:val="yellow"/>
        </w:rPr>
        <w:t>you'd never</w:t>
      </w:r>
      <w:r w:rsidRPr="00B62A90">
        <w:rPr>
          <w:rStyle w:val="Emphasis"/>
        </w:rPr>
        <w:t xml:space="preserve"> be able to </w:t>
      </w:r>
      <w:r w:rsidRPr="006E7E15">
        <w:rPr>
          <w:rStyle w:val="Emphasis"/>
          <w:highlight w:val="yellow"/>
        </w:rPr>
        <w:t>implement</w:t>
      </w:r>
      <w:r w:rsidRPr="00B62A90">
        <w:rPr>
          <w:rStyle w:val="Emphasis"/>
        </w:rPr>
        <w:t xml:space="preserve"> it </w:t>
      </w:r>
      <w:r w:rsidRPr="006E7E15">
        <w:rPr>
          <w:rStyle w:val="Emphasis"/>
          <w:highlight w:val="yellow"/>
        </w:rPr>
        <w:t>in time</w:t>
      </w:r>
      <w:r w:rsidRPr="00B62A90">
        <w:rPr>
          <w:sz w:val="16"/>
        </w:rPr>
        <w:t xml:space="preserve">. And there are lots of experts in this country, including Secretary Chu, who say </w:t>
      </w:r>
      <w:r w:rsidRPr="00B62A90">
        <w:rPr>
          <w:rStyle w:val="StyleBoldUnderline"/>
        </w:rPr>
        <w:t>it's impossible without nuclear</w:t>
      </w:r>
      <w:r w:rsidRPr="00B62A90">
        <w:rPr>
          <w:sz w:val="16"/>
        </w:rPr>
        <w:t xml:space="preserve"> (a point which I am strongly in agreement with).</w:t>
      </w:r>
      <w:r w:rsidRPr="00B62A90">
        <w:rPr>
          <w:sz w:val="12"/>
        </w:rPr>
        <w:t>¶</w:t>
      </w:r>
      <w:r w:rsidRPr="00B62A90">
        <w:rPr>
          <w:sz w:val="16"/>
        </w:rPr>
        <w:t xml:space="preserve"> </w:t>
      </w:r>
      <w:r w:rsidRPr="00B62A90">
        <w:rPr>
          <w:sz w:val="12"/>
        </w:rPr>
        <w:t>¶</w:t>
      </w:r>
      <w:r w:rsidRPr="00B62A90">
        <w:rPr>
          <w:sz w:val="16"/>
        </w:rPr>
        <w:t xml:space="preserve"> Hoping that everyone will spontaneously adopt carbon </w:t>
      </w:r>
      <w:r w:rsidRPr="00B62A90">
        <w:rPr>
          <w:rStyle w:val="StyleBoldUnderline"/>
        </w:rPr>
        <w:t>capture and sequestration</w:t>
      </w:r>
      <w:r w:rsidRPr="00B62A90">
        <w:rPr>
          <w:sz w:val="16"/>
        </w:rPr>
        <w:t xml:space="preserve"> (CCS) </w:t>
      </w:r>
      <w:r w:rsidRPr="00B62A90">
        <w:rPr>
          <w:rStyle w:val="StyleBoldUnderline"/>
        </w:rPr>
        <w:t>is</w:t>
      </w:r>
      <w:r w:rsidRPr="00B62A90">
        <w:rPr>
          <w:sz w:val="16"/>
        </w:rPr>
        <w:t xml:space="preserve"> also </w:t>
      </w:r>
      <w:r w:rsidRPr="00B62A90">
        <w:rPr>
          <w:rStyle w:val="StyleBoldUnderline"/>
        </w:rPr>
        <w:t>a non-starter</w:t>
      </w:r>
      <w:r w:rsidRPr="00B62A90">
        <w:rPr>
          <w:sz w:val="16"/>
        </w:rPr>
        <w:t xml:space="preserve"> solution. First of all, </w:t>
      </w:r>
      <w:r w:rsidRPr="006E7E15">
        <w:rPr>
          <w:rStyle w:val="StyleBoldUnderline"/>
          <w:highlight w:val="yellow"/>
        </w:rPr>
        <w:t>CCS doesn't exist at</w:t>
      </w:r>
      <w:r w:rsidRPr="006E7E15">
        <w:rPr>
          <w:sz w:val="16"/>
          <w:highlight w:val="yellow"/>
        </w:rPr>
        <w:t xml:space="preserve"> </w:t>
      </w:r>
      <w:r w:rsidRPr="006E7E15">
        <w:rPr>
          <w:rStyle w:val="StyleBoldUnderline"/>
          <w:highlight w:val="yellow"/>
        </w:rPr>
        <w:t>commercial scale</w:t>
      </w:r>
      <w:r w:rsidRPr="00B62A90">
        <w:rPr>
          <w:sz w:val="16"/>
        </w:rPr>
        <w:t xml:space="preserve">. Secondly, </w:t>
      </w:r>
      <w:r w:rsidRPr="001D57F0">
        <w:rPr>
          <w:rStyle w:val="StyleBoldUnderline"/>
        </w:rPr>
        <w:t>even if</w:t>
      </w:r>
      <w:r w:rsidRPr="00B62A90">
        <w:rPr>
          <w:rStyle w:val="StyleBoldUnderline"/>
        </w:rPr>
        <w:t xml:space="preserve"> we could make it work at scale</w:t>
      </w:r>
      <w:r w:rsidRPr="00B62A90">
        <w:rPr>
          <w:sz w:val="16"/>
        </w:rPr>
        <w:t xml:space="preserve">, and </w:t>
      </w:r>
      <w:r w:rsidRPr="006E7E15">
        <w:rPr>
          <w:rStyle w:val="StyleBoldUnderline"/>
          <w:highlight w:val="yellow"/>
        </w:rPr>
        <w:t>even it could be</w:t>
      </w:r>
      <w:r w:rsidRPr="00B62A90">
        <w:rPr>
          <w:rStyle w:val="StyleBoldUnderline"/>
        </w:rPr>
        <w:t xml:space="preserve"> magically retrofitted </w:t>
      </w:r>
      <w:r w:rsidRPr="006E7E15">
        <w:rPr>
          <w:rStyle w:val="StyleBoldUnderline"/>
          <w:highlight w:val="yellow"/>
        </w:rPr>
        <w:t>on every coal plant</w:t>
      </w:r>
      <w:r w:rsidRPr="00B62A90">
        <w:rPr>
          <w:sz w:val="16"/>
        </w:rPr>
        <w:t xml:space="preserve"> (which we don't know how to do), </w:t>
      </w:r>
      <w:r w:rsidRPr="006E7E15">
        <w:rPr>
          <w:rStyle w:val="StyleBoldUnderline"/>
          <w:highlight w:val="yellow"/>
        </w:rPr>
        <w:t>it would require all countries to agree to</w:t>
      </w:r>
      <w:r w:rsidRPr="00B62A90">
        <w:rPr>
          <w:rStyle w:val="StyleBoldUnderline"/>
        </w:rPr>
        <w:t xml:space="preserve"> add about </w:t>
      </w:r>
      <w:r w:rsidRPr="006E7E15">
        <w:rPr>
          <w:rStyle w:val="StyleBoldUnderline"/>
          <w:highlight w:val="yellow"/>
        </w:rPr>
        <w:t>30%</w:t>
      </w:r>
      <w:r w:rsidRPr="00B62A90">
        <w:rPr>
          <w:rStyle w:val="StyleBoldUnderline"/>
        </w:rPr>
        <w:t xml:space="preserve"> in </w:t>
      </w:r>
      <w:r w:rsidRPr="006E7E15">
        <w:rPr>
          <w:rStyle w:val="StyleBoldUnderline"/>
          <w:highlight w:val="yellow"/>
        </w:rPr>
        <w:t>extra cost for no perceivable benefit</w:t>
      </w:r>
      <w:r w:rsidRPr="00B62A90">
        <w:rPr>
          <w:rStyle w:val="StyleBoldUnderline"/>
        </w:rPr>
        <w:t>.</w:t>
      </w:r>
      <w:r w:rsidRPr="00B62A90">
        <w:rPr>
          <w:sz w:val="16"/>
        </w:rPr>
        <w:t xml:space="preserve"> At the recent G8 conference, </w:t>
      </w:r>
      <w:r w:rsidRPr="00B62A90">
        <w:rPr>
          <w:rStyle w:val="StyleBoldUnderline"/>
        </w:rPr>
        <w:t>India and China have made it clear yet again that they aren't going to agree to emission goals</w:t>
      </w:r>
      <w:r w:rsidRPr="00B62A90">
        <w:rPr>
          <w:sz w:val="16"/>
        </w:rPr>
        <w:t>.</w:t>
      </w:r>
      <w:r w:rsidRPr="00B62A90">
        <w:rPr>
          <w:sz w:val="12"/>
        </w:rPr>
        <w:t>¶</w:t>
      </w:r>
      <w:r w:rsidRPr="00B62A90">
        <w:rPr>
          <w:sz w:val="16"/>
        </w:rPr>
        <w:t xml:space="preserve"> </w:t>
      </w:r>
      <w:r w:rsidRPr="00B62A90">
        <w:rPr>
          <w:sz w:val="12"/>
        </w:rPr>
        <w:t>¶</w:t>
      </w:r>
      <w:r w:rsidRPr="00B62A90">
        <w:rPr>
          <w:sz w:val="16"/>
        </w:rPr>
        <w:t xml:space="preserve"> Saying that we'll invent some magical new technology that will rescue us at the last minute is a bad solution. That's at best a poor contingency plan.</w:t>
      </w:r>
      <w:r w:rsidRPr="00B62A90">
        <w:rPr>
          <w:sz w:val="12"/>
        </w:rPr>
        <w:t>¶</w:t>
      </w:r>
      <w:r w:rsidRPr="00B62A90">
        <w:rPr>
          <w:sz w:val="16"/>
        </w:rPr>
        <w:t xml:space="preserve"> </w:t>
      </w:r>
      <w:r w:rsidRPr="00B62A90">
        <w:rPr>
          <w:sz w:val="12"/>
        </w:rPr>
        <w:t>¶</w:t>
      </w:r>
      <w:r w:rsidRPr="00B62A90">
        <w:rPr>
          <w:sz w:val="16"/>
        </w:rPr>
        <w:t xml:space="preserve"> </w:t>
      </w:r>
      <w:proofErr w:type="gramStart"/>
      <w:r w:rsidRPr="00B62A90">
        <w:rPr>
          <w:sz w:val="16"/>
        </w:rPr>
        <w:t>The</w:t>
      </w:r>
      <w:proofErr w:type="gramEnd"/>
      <w:r w:rsidRPr="00B62A90">
        <w:rPr>
          <w:sz w:val="16"/>
        </w:rPr>
        <w:t xml:space="preserve"> point is this: It should be apparent to us that we aren't going to be able to solve the climate crisis by either "force" (economic coercion or legislation) or by international agreement. And relying on technologies like CCS that may never work is a really bad idea.</w:t>
      </w:r>
      <w:r w:rsidRPr="00B62A90">
        <w:rPr>
          <w:sz w:val="12"/>
        </w:rPr>
        <w:t>¶</w:t>
      </w:r>
      <w:r w:rsidRPr="00B62A90">
        <w:rPr>
          <w:sz w:val="16"/>
        </w:rPr>
        <w:t xml:space="preserve"> </w:t>
      </w:r>
      <w:r w:rsidRPr="00B62A90">
        <w:rPr>
          <w:sz w:val="12"/>
        </w:rPr>
        <w:t>¶</w:t>
      </w:r>
      <w:r w:rsidRPr="00B62A90">
        <w:rPr>
          <w:sz w:val="16"/>
        </w:rPr>
        <w:t xml:space="preserve"> </w:t>
      </w:r>
      <w:proofErr w:type="gramStart"/>
      <w:r w:rsidRPr="00B62A90">
        <w:rPr>
          <w:rStyle w:val="StyleBoldUnderline"/>
        </w:rPr>
        <w:t>The</w:t>
      </w:r>
      <w:proofErr w:type="gramEnd"/>
      <w:r w:rsidRPr="00B62A90">
        <w:rPr>
          <w:rStyle w:val="StyleBoldUnderline"/>
        </w:rPr>
        <w:t xml:space="preserve"> only remaining way to solve the crisis is to make it economically irresistible for countries to "do the right thing</w:t>
      </w:r>
      <w:r w:rsidRPr="00B62A90">
        <w:rPr>
          <w:sz w:val="16"/>
        </w:rPr>
        <w:t xml:space="preserve">." The </w:t>
      </w:r>
      <w:r w:rsidRPr="00B62A90">
        <w:rPr>
          <w:rStyle w:val="StyleBoldUnderline"/>
        </w:rPr>
        <w:t>best way to do that is to give the world a way to generate electric power that is economically more attractive than coal with the same benefits as coa</w:t>
      </w:r>
      <w:r w:rsidRPr="00B62A90">
        <w:rPr>
          <w:sz w:val="16"/>
        </w:rPr>
        <w:t xml:space="preserve">l (compact power plants, 24x7 generation, can be sited almost anywhere, </w:t>
      </w:r>
      <w:proofErr w:type="spellStart"/>
      <w:r w:rsidRPr="00B62A90">
        <w:rPr>
          <w:sz w:val="16"/>
        </w:rPr>
        <w:t>etc</w:t>
      </w:r>
      <w:proofErr w:type="spellEnd"/>
      <w:r w:rsidRPr="00B62A90">
        <w:rPr>
          <w:sz w:val="16"/>
        </w:rPr>
        <w:t xml:space="preserve">). Even better is if the new technology can simply replace the existing burner in a coal plant. </w:t>
      </w:r>
      <w:r w:rsidRPr="00B62A90">
        <w:rPr>
          <w:rStyle w:val="StyleBoldUnderline"/>
        </w:rPr>
        <w:t>That way, they'll want to switch. No coercion is required.</w:t>
      </w:r>
    </w:p>
    <w:p w:rsidR="0039246D" w:rsidRPr="00CA4374" w:rsidRDefault="0039246D" w:rsidP="0039246D"/>
    <w:p w:rsidR="0039246D" w:rsidRDefault="0039246D" w:rsidP="0039246D">
      <w:pPr>
        <w:pStyle w:val="Heading4"/>
      </w:pPr>
      <w:r>
        <w:t xml:space="preserve">The IFR is the </w:t>
      </w:r>
      <w:r w:rsidRPr="007326DC">
        <w:rPr>
          <w:u w:val="single"/>
        </w:rPr>
        <w:t>only way</w:t>
      </w:r>
      <w:r>
        <w:t xml:space="preserve"> to reduce coal emissions enough to avert climate disasters</w:t>
      </w:r>
    </w:p>
    <w:p w:rsidR="0039246D" w:rsidRDefault="0039246D" w:rsidP="0039246D">
      <w:r w:rsidRPr="007C3EF5">
        <w:rPr>
          <w:b/>
        </w:rPr>
        <w:t>Kirsch 9</w:t>
      </w:r>
      <w:r>
        <w:t xml:space="preserve"> (Steve Kirsch, Bachelor of Science and a Master of Science in electrical engineering and computer science from the Massachusetts Institute of Technology, American serial entrepreneur who has started six companies: Mouse Systems, Frame Technology, </w:t>
      </w:r>
      <w:proofErr w:type="spellStart"/>
      <w:r>
        <w:t>Infoseek</w:t>
      </w:r>
      <w:proofErr w:type="spellEnd"/>
      <w:r>
        <w:t xml:space="preserve">, Propel, Abaca, and </w:t>
      </w:r>
      <w:proofErr w:type="spellStart"/>
      <w:r>
        <w:t>OneID</w:t>
      </w:r>
      <w:proofErr w:type="spellEnd"/>
      <w:r>
        <w:t>, "Why We Should Build an Integral Fast Reactor Now," 11/25/9)</w:t>
      </w:r>
    </w:p>
    <w:p w:rsidR="0039246D" w:rsidRDefault="0039246D" w:rsidP="0039246D"/>
    <w:p w:rsidR="0039246D" w:rsidRDefault="0039246D" w:rsidP="0039246D">
      <w:pPr>
        <w:rPr>
          <w:sz w:val="16"/>
        </w:rPr>
      </w:pPr>
      <w:r w:rsidRPr="006E7E15">
        <w:rPr>
          <w:rStyle w:val="StyleBoldUnderline"/>
          <w:highlight w:val="yellow"/>
        </w:rPr>
        <w:t xml:space="preserve">To prevent a climate disaster, we must eliminate virtually all coal </w:t>
      </w:r>
      <w:r w:rsidRPr="003654B1">
        <w:rPr>
          <w:rStyle w:val="StyleBoldUnderline"/>
        </w:rPr>
        <w:t xml:space="preserve">plant </w:t>
      </w:r>
      <w:r w:rsidRPr="006E7E15">
        <w:rPr>
          <w:rStyle w:val="StyleBoldUnderline"/>
          <w:highlight w:val="yellow"/>
        </w:rPr>
        <w:t>emissions</w:t>
      </w:r>
      <w:r w:rsidRPr="006E7E15">
        <w:rPr>
          <w:sz w:val="16"/>
          <w:highlight w:val="yellow"/>
        </w:rPr>
        <w:t xml:space="preserve"> </w:t>
      </w:r>
      <w:r w:rsidRPr="005B53E1">
        <w:rPr>
          <w:sz w:val="16"/>
        </w:rPr>
        <w:t xml:space="preserve">worldwide </w:t>
      </w:r>
      <w:r w:rsidRPr="005B53E1">
        <w:rPr>
          <w:rStyle w:val="StyleBoldUnderline"/>
        </w:rPr>
        <w:t xml:space="preserve">in 25 years. The best way </w:t>
      </w:r>
      <w:r w:rsidRPr="005B53E1">
        <w:rPr>
          <w:sz w:val="16"/>
        </w:rPr>
        <w:t xml:space="preserve">and, for all practical purposes, the only way to get all countries off of coal is not with coercion; it </w:t>
      </w:r>
      <w:r w:rsidRPr="005B53E1">
        <w:rPr>
          <w:rStyle w:val="StyleBoldUnderline"/>
        </w:rPr>
        <w:t>is to make them want to replace their coal burners by giving them</w:t>
      </w:r>
      <w:r w:rsidRPr="005B53E1">
        <w:rPr>
          <w:sz w:val="16"/>
        </w:rPr>
        <w:t xml:space="preserve"> </w:t>
      </w:r>
      <w:r w:rsidRPr="005B53E1">
        <w:rPr>
          <w:rStyle w:val="StyleBoldUnderline"/>
        </w:rPr>
        <w:t>a plug-compatible technology that is less expen</w:t>
      </w:r>
      <w:r w:rsidRPr="003654B1">
        <w:rPr>
          <w:rStyle w:val="StyleBoldUnderline"/>
        </w:rPr>
        <w:t>sive</w:t>
      </w:r>
      <w:r w:rsidRPr="003654B1">
        <w:rPr>
          <w:sz w:val="16"/>
        </w:rPr>
        <w:t xml:space="preserve">. </w:t>
      </w:r>
      <w:r w:rsidRPr="006E7E15">
        <w:rPr>
          <w:rStyle w:val="StyleBoldUnderline"/>
          <w:highlight w:val="yellow"/>
        </w:rPr>
        <w:t xml:space="preserve">The IFR </w:t>
      </w:r>
      <w:r w:rsidRPr="005B53E1">
        <w:rPr>
          <w:rStyle w:val="StyleBoldUnderline"/>
        </w:rPr>
        <w:t>can do this</w:t>
      </w:r>
      <w:r w:rsidRPr="003654B1">
        <w:rPr>
          <w:sz w:val="16"/>
        </w:rPr>
        <w:t xml:space="preserve">. </w:t>
      </w:r>
      <w:r w:rsidRPr="003654B1">
        <w:rPr>
          <w:rStyle w:val="StyleBoldUnderline"/>
        </w:rPr>
        <w:t xml:space="preserve">It </w:t>
      </w:r>
      <w:r w:rsidRPr="005B53E1">
        <w:rPr>
          <w:rStyle w:val="StyleBoldUnderline"/>
          <w:highlight w:val="yellow"/>
        </w:rPr>
        <w:t>is plug-compatible with the burners in a coal plant</w:t>
      </w:r>
      <w:r w:rsidRPr="003654B1">
        <w:rPr>
          <w:rStyle w:val="StyleBoldUnderline"/>
        </w:rPr>
        <w:t xml:space="preserve"> </w:t>
      </w:r>
      <w:r w:rsidRPr="003654B1">
        <w:rPr>
          <w:sz w:val="16"/>
        </w:rPr>
        <w:t xml:space="preserve">(see Nuclear Power: Going Fast). </w:t>
      </w:r>
      <w:r w:rsidRPr="006E7E15">
        <w:rPr>
          <w:rStyle w:val="StyleBoldUnderline"/>
          <w:highlight w:val="yellow"/>
        </w:rPr>
        <w:t>No other tech</w:t>
      </w:r>
      <w:r w:rsidRPr="003654B1">
        <w:rPr>
          <w:rStyle w:val="StyleBoldUnderline"/>
        </w:rPr>
        <w:t xml:space="preserve">nology </w:t>
      </w:r>
      <w:r w:rsidRPr="006E7E15">
        <w:rPr>
          <w:rStyle w:val="StyleBoldUnderline"/>
          <w:highlight w:val="yellow"/>
        </w:rPr>
        <w:t xml:space="preserve">can upgrade a coal plant </w:t>
      </w:r>
      <w:r w:rsidRPr="003654B1">
        <w:rPr>
          <w:rStyle w:val="StyleBoldUnderline"/>
        </w:rPr>
        <w:t xml:space="preserve">so it is greenhouse gas free </w:t>
      </w:r>
      <w:r w:rsidRPr="006E7E15">
        <w:rPr>
          <w:rStyle w:val="StyleBoldUnderline"/>
          <w:highlight w:val="yellow"/>
        </w:rPr>
        <w:t xml:space="preserve">while reducing </w:t>
      </w:r>
      <w:r w:rsidRPr="003654B1">
        <w:rPr>
          <w:rStyle w:val="StyleBoldUnderline"/>
        </w:rPr>
        <w:t xml:space="preserve">operating </w:t>
      </w:r>
      <w:r w:rsidRPr="006E7E15">
        <w:rPr>
          <w:rStyle w:val="StyleBoldUnderline"/>
          <w:highlight w:val="yellow"/>
        </w:rPr>
        <w:t>costs</w:t>
      </w:r>
      <w:r w:rsidRPr="006E7E15">
        <w:rPr>
          <w:sz w:val="16"/>
          <w:highlight w:val="yellow"/>
        </w:rPr>
        <w:t xml:space="preserve"> </w:t>
      </w:r>
      <w:r w:rsidRPr="003654B1">
        <w:rPr>
          <w:sz w:val="16"/>
        </w:rPr>
        <w:t xml:space="preserve">at the same time. In fact, </w:t>
      </w:r>
      <w:r w:rsidRPr="003654B1">
        <w:rPr>
          <w:rStyle w:val="StyleBoldUnderline"/>
        </w:rPr>
        <w:t xml:space="preserve">no other technology can achieve either of these goals. </w:t>
      </w:r>
      <w:r w:rsidRPr="003654B1">
        <w:rPr>
          <w:rStyle w:val="Emphasis"/>
        </w:rPr>
        <w:t>The IFR can achieve both.</w:t>
      </w:r>
      <w:r w:rsidRPr="003654B1">
        <w:rPr>
          <w:rStyle w:val="StyleBoldUnderline"/>
          <w:sz w:val="12"/>
        </w:rPr>
        <w:t>¶</w:t>
      </w:r>
      <w:r w:rsidRPr="003654B1">
        <w:rPr>
          <w:sz w:val="16"/>
        </w:rPr>
        <w:t xml:space="preserve"> The bottom line is that </w:t>
      </w:r>
      <w:r w:rsidRPr="003654B1">
        <w:rPr>
          <w:rStyle w:val="StyleBoldUnderline"/>
        </w:rPr>
        <w:t>without the IFR</w:t>
      </w:r>
      <w:r w:rsidRPr="003654B1">
        <w:rPr>
          <w:sz w:val="16"/>
        </w:rPr>
        <w:t xml:space="preserve"> (or a yet-to-be-invented technology with similar ability to replace the coal burner with a cheaper alternative), </w:t>
      </w:r>
      <w:r w:rsidRPr="003654B1">
        <w:rPr>
          <w:rStyle w:val="StyleBoldUnderline"/>
        </w:rPr>
        <w:t>it is unlikely that we’ll be able to keep</w:t>
      </w:r>
      <w:r w:rsidRPr="003654B1">
        <w:rPr>
          <w:sz w:val="16"/>
        </w:rPr>
        <w:t xml:space="preserve"> </w:t>
      </w:r>
      <w:r w:rsidRPr="003654B1">
        <w:rPr>
          <w:rStyle w:val="StyleBoldUnderline"/>
        </w:rPr>
        <w:t>CO2 under 450 ppm.</w:t>
      </w:r>
      <w:r w:rsidRPr="003654B1">
        <w:rPr>
          <w:rStyle w:val="StyleBoldUnderline"/>
          <w:sz w:val="12"/>
        </w:rPr>
        <w:t>¶</w:t>
      </w:r>
      <w:r w:rsidRPr="003654B1">
        <w:rPr>
          <w:sz w:val="16"/>
        </w:rPr>
        <w:t xml:space="preserve"> Today, the IFR is the only technology with the potential to displace the coal burner. That is why </w:t>
      </w:r>
      <w:r w:rsidRPr="003654B1">
        <w:rPr>
          <w:rStyle w:val="StyleBoldUnderline"/>
        </w:rPr>
        <w:t>restarting the IFR is so critical</w:t>
      </w:r>
      <w:r w:rsidRPr="003654B1">
        <w:rPr>
          <w:sz w:val="16"/>
        </w:rPr>
        <w:t xml:space="preserve"> and why Jim Hansen has listed it as one of the top five things we must do to avert a </w:t>
      </w:r>
      <w:r w:rsidRPr="003654B1">
        <w:rPr>
          <w:sz w:val="16"/>
        </w:rPr>
        <w:lastRenderedPageBreak/>
        <w:t>climate disaster</w:t>
      </w:r>
      <w:proofErr w:type="gramStart"/>
      <w:r w:rsidRPr="003654B1">
        <w:rPr>
          <w:sz w:val="16"/>
        </w:rPr>
        <w:t>.[</w:t>
      </w:r>
      <w:proofErr w:type="gramEnd"/>
      <w:r w:rsidRPr="003654B1">
        <w:rPr>
          <w:sz w:val="16"/>
        </w:rPr>
        <w:t>4]</w:t>
      </w:r>
      <w:r w:rsidRPr="003654B1">
        <w:rPr>
          <w:sz w:val="12"/>
        </w:rPr>
        <w:t>¶</w:t>
      </w:r>
      <w:r w:rsidRPr="003654B1">
        <w:rPr>
          <w:sz w:val="16"/>
        </w:rPr>
        <w:t xml:space="preserve"> </w:t>
      </w:r>
      <w:r w:rsidRPr="006E7E15">
        <w:rPr>
          <w:rStyle w:val="StyleBoldUnderline"/>
          <w:highlight w:val="yellow"/>
        </w:rPr>
        <w:t xml:space="preserve">Without </w:t>
      </w:r>
      <w:r w:rsidRPr="003654B1">
        <w:rPr>
          <w:rStyle w:val="StyleBoldUnderline"/>
        </w:rPr>
        <w:t xml:space="preserve">eliminating virtually all </w:t>
      </w:r>
      <w:r w:rsidRPr="006E7E15">
        <w:rPr>
          <w:rStyle w:val="StyleBoldUnderline"/>
          <w:highlight w:val="yellow"/>
        </w:rPr>
        <w:t xml:space="preserve">coal </w:t>
      </w:r>
      <w:r w:rsidRPr="003654B1">
        <w:rPr>
          <w:rStyle w:val="StyleBoldUnderline"/>
        </w:rPr>
        <w:t>emissions by 2030</w:t>
      </w:r>
      <w:r w:rsidRPr="003654B1">
        <w:rPr>
          <w:sz w:val="16"/>
        </w:rPr>
        <w:t xml:space="preserve">, the sum total of all of </w:t>
      </w:r>
      <w:r w:rsidRPr="003654B1">
        <w:rPr>
          <w:rStyle w:val="StyleBoldUnderline"/>
        </w:rPr>
        <w:t xml:space="preserve">our </w:t>
      </w:r>
      <w:r w:rsidRPr="006E7E15">
        <w:rPr>
          <w:rStyle w:val="StyleBoldUnderline"/>
          <w:highlight w:val="yellow"/>
        </w:rPr>
        <w:t xml:space="preserve">other </w:t>
      </w:r>
      <w:r w:rsidRPr="003654B1">
        <w:rPr>
          <w:rStyle w:val="StyleBoldUnderline"/>
        </w:rPr>
        <w:t xml:space="preserve">climate mitigation </w:t>
      </w:r>
      <w:r w:rsidRPr="006E7E15">
        <w:rPr>
          <w:rStyle w:val="StyleBoldUnderline"/>
          <w:highlight w:val="yellow"/>
        </w:rPr>
        <w:t>efforts will be inconsequential</w:t>
      </w:r>
      <w:r w:rsidRPr="006E7E15">
        <w:rPr>
          <w:sz w:val="16"/>
          <w:highlight w:val="yellow"/>
        </w:rPr>
        <w:t xml:space="preserve">. </w:t>
      </w:r>
      <w:r w:rsidRPr="005B53E1">
        <w:rPr>
          <w:rStyle w:val="StyleBoldUnderline"/>
        </w:rPr>
        <w:t>Hansen often refers to the near complete phase-out of carbon emissions from coal plants worldwide by 2030 as the sine qua non for climate stabilization</w:t>
      </w:r>
      <w:r w:rsidRPr="005B53E1">
        <w:rPr>
          <w:sz w:val="16"/>
        </w:rPr>
        <w:t xml:space="preserve"> (see for example, the top of page 6 in his August 4, 2008 trip report).</w:t>
      </w:r>
      <w:r w:rsidRPr="005B53E1">
        <w:rPr>
          <w:sz w:val="12"/>
        </w:rPr>
        <w:t>¶</w:t>
      </w:r>
      <w:r w:rsidRPr="005B53E1">
        <w:rPr>
          <w:sz w:val="16"/>
        </w:rPr>
        <w:t xml:space="preserve"> </w:t>
      </w:r>
      <w:r w:rsidRPr="005B53E1">
        <w:rPr>
          <w:rStyle w:val="StyleBoldUnderline"/>
        </w:rPr>
        <w:t>To stay under 450ppm, we would have to install about 13,000</w:t>
      </w:r>
      <w:r w:rsidRPr="005B53E1">
        <w:rPr>
          <w:sz w:val="16"/>
        </w:rPr>
        <w:t xml:space="preserve"> </w:t>
      </w:r>
      <w:proofErr w:type="spellStart"/>
      <w:r w:rsidRPr="005B53E1">
        <w:rPr>
          <w:sz w:val="16"/>
        </w:rPr>
        <w:t>GWe</w:t>
      </w:r>
      <w:proofErr w:type="spellEnd"/>
      <w:r w:rsidRPr="005B53E1">
        <w:rPr>
          <w:sz w:val="16"/>
        </w:rPr>
        <w:t xml:space="preserve"> </w:t>
      </w:r>
      <w:r w:rsidRPr="005B53E1">
        <w:rPr>
          <w:rStyle w:val="StyleBoldUnderline"/>
        </w:rPr>
        <w:t>of new carbon-free power over the</w:t>
      </w:r>
      <w:r w:rsidRPr="003654B1">
        <w:rPr>
          <w:rStyle w:val="StyleBoldUnderline"/>
        </w:rPr>
        <w:t xml:space="preserve"> next 25 years.</w:t>
      </w:r>
      <w:r w:rsidRPr="003654B1">
        <w:rPr>
          <w:sz w:val="16"/>
        </w:rPr>
        <w:t xml:space="preserve"> That number was calculated by Nathan Lewis of Caltech for the Atlantic, but others such as Saul Griffith have independently derived a very similar number and White House Science Advisor John </w:t>
      </w:r>
      <w:proofErr w:type="spellStart"/>
      <w:r w:rsidRPr="003654B1">
        <w:rPr>
          <w:sz w:val="16"/>
        </w:rPr>
        <w:t>Holdren</w:t>
      </w:r>
      <w:proofErr w:type="spellEnd"/>
      <w:r w:rsidRPr="003654B1">
        <w:rPr>
          <w:sz w:val="16"/>
        </w:rPr>
        <w:t xml:space="preserve"> used 5,600 </w:t>
      </w:r>
      <w:proofErr w:type="spellStart"/>
      <w:r w:rsidRPr="003654B1">
        <w:rPr>
          <w:sz w:val="16"/>
        </w:rPr>
        <w:t>GWe</w:t>
      </w:r>
      <w:proofErr w:type="spellEnd"/>
      <w:r w:rsidRPr="003654B1">
        <w:rPr>
          <w:sz w:val="16"/>
        </w:rPr>
        <w:t xml:space="preserve"> to 7,200 </w:t>
      </w:r>
      <w:proofErr w:type="spellStart"/>
      <w:r w:rsidRPr="003654B1">
        <w:rPr>
          <w:sz w:val="16"/>
        </w:rPr>
        <w:t>GWe</w:t>
      </w:r>
      <w:proofErr w:type="spellEnd"/>
      <w:r w:rsidRPr="003654B1">
        <w:rPr>
          <w:sz w:val="16"/>
        </w:rPr>
        <w:t xml:space="preserve"> in his presentation to the Energy Bar Association Annual Meeting on April 23, 2009. That means that if we want to save the planet, we must install more than 1 </w:t>
      </w:r>
      <w:proofErr w:type="spellStart"/>
      <w:r w:rsidRPr="003654B1">
        <w:rPr>
          <w:sz w:val="16"/>
        </w:rPr>
        <w:t>GWe</w:t>
      </w:r>
      <w:proofErr w:type="spellEnd"/>
      <w:r w:rsidRPr="003654B1">
        <w:rPr>
          <w:sz w:val="16"/>
        </w:rPr>
        <w:t xml:space="preserve"> per day of clean power every single day for the next 25 years. </w:t>
      </w:r>
      <w:r w:rsidRPr="003654B1">
        <w:rPr>
          <w:rStyle w:val="StyleBoldUnderline"/>
        </w:rPr>
        <w:t>That is a very, very tough goal.</w:t>
      </w:r>
      <w:r w:rsidRPr="003654B1">
        <w:rPr>
          <w:sz w:val="16"/>
        </w:rPr>
        <w:t xml:space="preserve"> It </w:t>
      </w:r>
      <w:r w:rsidRPr="003654B1">
        <w:rPr>
          <w:rStyle w:val="StyleBoldUnderline"/>
        </w:rPr>
        <w:t>is equivalent to building one large nuclear</w:t>
      </w:r>
      <w:r w:rsidRPr="003654B1">
        <w:rPr>
          <w:sz w:val="16"/>
        </w:rPr>
        <w:t xml:space="preserve"> </w:t>
      </w:r>
      <w:r w:rsidRPr="003654B1">
        <w:rPr>
          <w:rStyle w:val="StyleBoldUnderline"/>
        </w:rPr>
        <w:t>reactor per day</w:t>
      </w:r>
      <w:r w:rsidRPr="003654B1">
        <w:rPr>
          <w:sz w:val="16"/>
        </w:rPr>
        <w:t xml:space="preserve">, or 1,500 huge wind turbines per day, or 80,000 37 foot diameter solar dishes covering 100 square miles every day, or some linear combination of these or other carbon free power generation technologies. Note that the required rate is actually higher than this because Hansen and </w:t>
      </w:r>
      <w:proofErr w:type="spellStart"/>
      <w:r w:rsidRPr="003654B1">
        <w:rPr>
          <w:sz w:val="16"/>
        </w:rPr>
        <w:t>Rajendra</w:t>
      </w:r>
      <w:proofErr w:type="spellEnd"/>
      <w:r w:rsidRPr="003654B1">
        <w:rPr>
          <w:sz w:val="16"/>
        </w:rPr>
        <w:t xml:space="preserve"> </w:t>
      </w:r>
      <w:proofErr w:type="spellStart"/>
      <w:r w:rsidRPr="003654B1">
        <w:rPr>
          <w:sz w:val="16"/>
        </w:rPr>
        <w:t>Pachauri</w:t>
      </w:r>
      <w:proofErr w:type="spellEnd"/>
      <w:r w:rsidRPr="003654B1">
        <w:rPr>
          <w:sz w:val="16"/>
        </w:rPr>
        <w:t xml:space="preserve">, </w:t>
      </w:r>
      <w:r w:rsidRPr="005B53E1">
        <w:rPr>
          <w:sz w:val="16"/>
        </w:rPr>
        <w:t>the chair of the IPCC, now both agree that 350ppm is a more realistic “not to exceed” number (and we’ve already exceeded it).</w:t>
      </w:r>
      <w:r w:rsidRPr="005B53E1">
        <w:rPr>
          <w:sz w:val="12"/>
        </w:rPr>
        <w:t>¶</w:t>
      </w:r>
      <w:r w:rsidRPr="005B53E1">
        <w:rPr>
          <w:sz w:val="16"/>
        </w:rPr>
        <w:t xml:space="preserve"> Today, </w:t>
      </w:r>
      <w:r w:rsidRPr="005B53E1">
        <w:rPr>
          <w:rStyle w:val="StyleBoldUnderline"/>
        </w:rPr>
        <w:t>we are nowhere close to that installation rate with renewables alone</w:t>
      </w:r>
      <w:r w:rsidRPr="005B53E1">
        <w:rPr>
          <w:sz w:val="16"/>
        </w:rPr>
        <w:t xml:space="preserve">. For example, in 2008, the average power delivered by solar worldwide was only 2 </w:t>
      </w:r>
      <w:proofErr w:type="spellStart"/>
      <w:r w:rsidRPr="005B53E1">
        <w:rPr>
          <w:sz w:val="16"/>
        </w:rPr>
        <w:t>GWe</w:t>
      </w:r>
      <w:proofErr w:type="spellEnd"/>
      <w:r w:rsidRPr="005B53E1">
        <w:rPr>
          <w:sz w:val="16"/>
        </w:rPr>
        <w:t xml:space="preserve"> (which is to be distinguished from the peak solar capacity of 13.4GWe). That is why every renewable expert at the 2009 Aspen Institute Environment Forum agreed that nuclear must be part of the solution. Al Gore also acknowledges that</w:t>
      </w:r>
      <w:r w:rsidRPr="003654B1">
        <w:rPr>
          <w:sz w:val="16"/>
        </w:rPr>
        <w:t xml:space="preserve"> nuclear must play an important role.</w:t>
      </w:r>
      <w:r w:rsidRPr="003654B1">
        <w:rPr>
          <w:sz w:val="12"/>
        </w:rPr>
        <w:t>¶</w:t>
      </w:r>
      <w:r w:rsidRPr="003654B1">
        <w:rPr>
          <w:sz w:val="16"/>
        </w:rPr>
        <w:t xml:space="preserve"> </w:t>
      </w:r>
      <w:r w:rsidRPr="003654B1">
        <w:rPr>
          <w:rStyle w:val="StyleBoldUnderline"/>
        </w:rPr>
        <w:t xml:space="preserve">Nuclear </w:t>
      </w:r>
      <w:proofErr w:type="gramStart"/>
      <w:r w:rsidRPr="003654B1">
        <w:rPr>
          <w:rStyle w:val="StyleBoldUnderline"/>
        </w:rPr>
        <w:t>has</w:t>
      </w:r>
      <w:proofErr w:type="gramEnd"/>
      <w:r w:rsidRPr="003654B1">
        <w:rPr>
          <w:rStyle w:val="StyleBoldUnderline"/>
        </w:rPr>
        <w:t xml:space="preserve"> always been the world’s largest source of carbon free power.</w:t>
      </w:r>
      <w:r w:rsidRPr="003654B1">
        <w:rPr>
          <w:sz w:val="16"/>
        </w:rPr>
        <w:t xml:space="preserve"> In the US, for example, </w:t>
      </w:r>
      <w:r w:rsidRPr="003654B1">
        <w:rPr>
          <w:rStyle w:val="StyleBoldUnderline"/>
        </w:rPr>
        <w:t>even though we haven’t built a new nuclear plant in the US for 30 years</w:t>
      </w:r>
      <w:r w:rsidRPr="003654B1">
        <w:rPr>
          <w:sz w:val="16"/>
        </w:rPr>
        <w:t xml:space="preserve">, </w:t>
      </w:r>
      <w:r w:rsidRPr="003654B1">
        <w:rPr>
          <w:rStyle w:val="StyleBoldUnderline"/>
        </w:rPr>
        <w:t>nuclear still supplies 70% of our clean power!</w:t>
      </w:r>
      <w:r w:rsidRPr="003654B1">
        <w:rPr>
          <w:rStyle w:val="StyleBoldUnderline"/>
          <w:sz w:val="12"/>
        </w:rPr>
        <w:t xml:space="preserve">¶ </w:t>
      </w:r>
      <w:r w:rsidRPr="006E7E15">
        <w:rPr>
          <w:rStyle w:val="StyleBoldUnderline"/>
          <w:highlight w:val="yellow"/>
        </w:rPr>
        <w:t xml:space="preserve">Nuclear can be installed </w:t>
      </w:r>
      <w:r w:rsidRPr="003654B1">
        <w:rPr>
          <w:rStyle w:val="StyleBoldUnderline"/>
        </w:rPr>
        <w:t>very rapidly;</w:t>
      </w:r>
      <w:r w:rsidRPr="003654B1">
        <w:rPr>
          <w:sz w:val="16"/>
        </w:rPr>
        <w:t xml:space="preserve"> </w:t>
      </w:r>
      <w:r w:rsidRPr="006E7E15">
        <w:rPr>
          <w:rStyle w:val="StyleBoldUnderline"/>
          <w:highlight w:val="yellow"/>
        </w:rPr>
        <w:t>much more rapidly than renewables.</w:t>
      </w:r>
      <w:r w:rsidRPr="006E7E15">
        <w:rPr>
          <w:sz w:val="16"/>
          <w:highlight w:val="yellow"/>
        </w:rPr>
        <w:t xml:space="preserve"> </w:t>
      </w:r>
      <w:r w:rsidRPr="003654B1">
        <w:rPr>
          <w:sz w:val="16"/>
        </w:rPr>
        <w:t>For example, about two thirds of the currently operating 440 reactors around the world came online during a 10 year period between 1980 and 1990. So our best chance of meeting the required installation of new power goal and saving the planet is with an aggressive nuclear program.</w:t>
      </w:r>
      <w:r w:rsidRPr="003654B1">
        <w:rPr>
          <w:sz w:val="12"/>
        </w:rPr>
        <w:t>¶</w:t>
      </w:r>
      <w:r w:rsidRPr="003654B1">
        <w:rPr>
          <w:sz w:val="16"/>
        </w:rPr>
        <w:t xml:space="preserve"> </w:t>
      </w:r>
      <w:proofErr w:type="gramStart"/>
      <w:r w:rsidRPr="003654B1">
        <w:rPr>
          <w:sz w:val="16"/>
        </w:rPr>
        <w:t>Unlike</w:t>
      </w:r>
      <w:proofErr w:type="gramEnd"/>
      <w:r w:rsidRPr="003654B1">
        <w:rPr>
          <w:sz w:val="16"/>
        </w:rPr>
        <w:t xml:space="preserve"> renewables, </w:t>
      </w:r>
      <w:r w:rsidRPr="006E7E15">
        <w:rPr>
          <w:rStyle w:val="StyleBoldUnderline"/>
          <w:highlight w:val="yellow"/>
        </w:rPr>
        <w:t xml:space="preserve">nuclear generates base load </w:t>
      </w:r>
      <w:r w:rsidRPr="003654B1">
        <w:rPr>
          <w:rStyle w:val="StyleBoldUnderline"/>
        </w:rPr>
        <w:t xml:space="preserve">power, </w:t>
      </w:r>
      <w:r w:rsidRPr="006E7E15">
        <w:rPr>
          <w:rStyle w:val="StyleBoldUnderline"/>
          <w:highlight w:val="yellow"/>
        </w:rPr>
        <w:t>reliably</w:t>
      </w:r>
      <w:r w:rsidRPr="003654B1">
        <w:rPr>
          <w:sz w:val="16"/>
        </w:rPr>
        <w:t>, rega</w:t>
      </w:r>
      <w:r w:rsidRPr="003654B1">
        <w:rPr>
          <w:rStyle w:val="StyleBoldUnderline"/>
        </w:rPr>
        <w:t>rdless of weather. Nuclear also uses very little land area.</w:t>
      </w:r>
      <w:r w:rsidRPr="003654B1">
        <w:rPr>
          <w:sz w:val="16"/>
        </w:rPr>
        <w:t xml:space="preserve"> It does not require the installation of new power lines since it can be installed where the power is needed. However, even with a very aggressive plan involving nuclear, it will still be extremely difficult to install clean power fast enough.</w:t>
      </w:r>
      <w:r w:rsidRPr="003654B1">
        <w:rPr>
          <w:sz w:val="12"/>
        </w:rPr>
        <w:t>¶</w:t>
      </w:r>
      <w:r w:rsidRPr="003654B1">
        <w:rPr>
          <w:sz w:val="16"/>
        </w:rPr>
        <w:t xml:space="preserve"> </w:t>
      </w:r>
      <w:proofErr w:type="gramStart"/>
      <w:r w:rsidRPr="003654B1">
        <w:rPr>
          <w:sz w:val="16"/>
        </w:rPr>
        <w:t>Unfortunately</w:t>
      </w:r>
      <w:proofErr w:type="gramEnd"/>
      <w:r w:rsidRPr="003654B1">
        <w:rPr>
          <w:sz w:val="16"/>
        </w:rPr>
        <w:t>, even in the US, we have no plan to install the clean power we need fast enough to save the planet. Even if every country were to agree tomorrow to completely eliminate their coal plant emissions by 2030, how do we think they are actually going to achieve that? There is no White House plan that explains this. There is no DOE plan. There is no plan or strategy. The deadlines will come and go and most countries will profusely apologize for not meeting their goals, just like we have with most of the signers of the Kyoto Protocol today. Apologies are nice, but they will not restore the environment.</w:t>
      </w:r>
      <w:r w:rsidRPr="003654B1">
        <w:rPr>
          <w:sz w:val="12"/>
        </w:rPr>
        <w:t>¶</w:t>
      </w:r>
      <w:r w:rsidRPr="003654B1">
        <w:rPr>
          <w:sz w:val="16"/>
        </w:rPr>
        <w:t xml:space="preserve"> </w:t>
      </w:r>
      <w:proofErr w:type="gramStart"/>
      <w:r w:rsidRPr="003654B1">
        <w:rPr>
          <w:rStyle w:val="StyleBoldUnderline"/>
        </w:rPr>
        <w:t>We</w:t>
      </w:r>
      <w:proofErr w:type="gramEnd"/>
      <w:r w:rsidRPr="003654B1">
        <w:rPr>
          <w:rStyle w:val="StyleBoldUnderline"/>
        </w:rPr>
        <w:t xml:space="preserve"> need a strategy that is believable, practical, and affordable for countries to adopt. The IFR offers our best hope of being a centerpiece in such a strategy</w:t>
      </w:r>
      <w:r w:rsidRPr="003654B1">
        <w:rPr>
          <w:sz w:val="16"/>
        </w:rPr>
        <w:t xml:space="preserve"> because it the only technology we know of that can provide an economically compelling reason to change.</w:t>
      </w:r>
      <w:r w:rsidRPr="003654B1">
        <w:rPr>
          <w:sz w:val="12"/>
        </w:rPr>
        <w:t>¶</w:t>
      </w:r>
      <w:r w:rsidRPr="003654B1">
        <w:rPr>
          <w:sz w:val="16"/>
        </w:rPr>
        <w:t xml:space="preserve"> At a speech at MIT on October 23, 2009, President Obama said “And that’s why the world is now engaged in a peaceful competition to determine the technologies that will power the 21st century. … The nation that wins this competition will be the nation that leads the global economy. I am convinced of that. And I want America to be that nation, it’s that simple.”</w:t>
      </w:r>
      <w:r w:rsidRPr="003654B1">
        <w:rPr>
          <w:sz w:val="12"/>
        </w:rPr>
        <w:t>¶</w:t>
      </w:r>
      <w:r w:rsidRPr="003654B1">
        <w:rPr>
          <w:sz w:val="16"/>
        </w:rPr>
        <w:t xml:space="preserve"> Nuclear is our best clean power technology and </w:t>
      </w:r>
      <w:r w:rsidRPr="003654B1">
        <w:rPr>
          <w:rStyle w:val="StyleBoldUnderline"/>
        </w:rPr>
        <w:t>the IFR is our best nuclear technolog</w:t>
      </w:r>
      <w:r w:rsidRPr="003654B1">
        <w:rPr>
          <w:sz w:val="16"/>
        </w:rPr>
        <w:t>y</w:t>
      </w:r>
      <w:r w:rsidRPr="003654B1">
        <w:rPr>
          <w:rStyle w:val="StyleBoldUnderline"/>
        </w:rPr>
        <w:t xml:space="preserve">. The </w:t>
      </w:r>
      <w:r w:rsidRPr="006E7E15">
        <w:rPr>
          <w:rStyle w:val="StyleBoldUnderline"/>
          <w:highlight w:val="yellow"/>
        </w:rPr>
        <w:t xml:space="preserve">Gen IV </w:t>
      </w:r>
      <w:r w:rsidRPr="003654B1">
        <w:rPr>
          <w:rStyle w:val="StyleBoldUnderline"/>
        </w:rPr>
        <w:t xml:space="preserve">International </w:t>
      </w:r>
      <w:r w:rsidRPr="006E7E15">
        <w:rPr>
          <w:rStyle w:val="StyleBoldUnderline"/>
          <w:highlight w:val="yellow"/>
        </w:rPr>
        <w:t>Forum</w:t>
      </w:r>
      <w:r w:rsidRPr="006E7E15">
        <w:rPr>
          <w:sz w:val="16"/>
          <w:highlight w:val="yellow"/>
        </w:rPr>
        <w:t xml:space="preserve"> </w:t>
      </w:r>
      <w:r w:rsidRPr="003654B1">
        <w:rPr>
          <w:sz w:val="16"/>
        </w:rPr>
        <w:t xml:space="preserve">(GIF) </w:t>
      </w:r>
      <w:r w:rsidRPr="006E7E15">
        <w:rPr>
          <w:rStyle w:val="StyleBoldUnderline"/>
          <w:highlight w:val="yellow"/>
        </w:rPr>
        <w:t>did a study</w:t>
      </w:r>
      <w:r w:rsidRPr="003654B1">
        <w:rPr>
          <w:sz w:val="16"/>
        </w:rPr>
        <w:t xml:space="preserve"> in 2001-2002 </w:t>
      </w:r>
      <w:r w:rsidRPr="006E7E15">
        <w:rPr>
          <w:rStyle w:val="StyleBoldUnderline"/>
          <w:highlight w:val="yellow"/>
        </w:rPr>
        <w:t xml:space="preserve">of 19 </w:t>
      </w:r>
      <w:r w:rsidRPr="003654B1">
        <w:rPr>
          <w:rStyle w:val="StyleBoldUnderline"/>
        </w:rPr>
        <w:t xml:space="preserve">different reactor </w:t>
      </w:r>
      <w:r w:rsidRPr="006E7E15">
        <w:rPr>
          <w:rStyle w:val="StyleBoldUnderline"/>
          <w:highlight w:val="yellow"/>
        </w:rPr>
        <w:t>designs</w:t>
      </w:r>
      <w:r w:rsidRPr="006E7E15">
        <w:rPr>
          <w:sz w:val="16"/>
          <w:highlight w:val="yellow"/>
        </w:rPr>
        <w:t xml:space="preserve"> </w:t>
      </w:r>
      <w:r w:rsidRPr="003654B1">
        <w:rPr>
          <w:sz w:val="16"/>
        </w:rPr>
        <w:t>on 15 different criteria and 24 metrics</w:t>
      </w:r>
      <w:r w:rsidRPr="003654B1">
        <w:rPr>
          <w:rStyle w:val="StyleBoldUnderline"/>
        </w:rPr>
        <w:t xml:space="preserve">. </w:t>
      </w:r>
      <w:r w:rsidRPr="006E7E15">
        <w:rPr>
          <w:rStyle w:val="StyleBoldUnderline"/>
          <w:highlight w:val="yellow"/>
        </w:rPr>
        <w:t>The IFR ranked #1</w:t>
      </w:r>
      <w:r w:rsidRPr="003654B1">
        <w:rPr>
          <w:rStyle w:val="StyleBoldUnderline"/>
        </w:rPr>
        <w:t xml:space="preserve"> overall</w:t>
      </w:r>
      <w:r w:rsidRPr="003654B1">
        <w:rPr>
          <w:sz w:val="16"/>
        </w:rPr>
        <w:t xml:space="preserve">. Over </w:t>
      </w:r>
      <w:r w:rsidRPr="006E7E15">
        <w:rPr>
          <w:rStyle w:val="StyleBoldUnderline"/>
          <w:highlight w:val="yellow"/>
        </w:rPr>
        <w:t xml:space="preserve">242 experts </w:t>
      </w:r>
      <w:r w:rsidRPr="003654B1">
        <w:rPr>
          <w:rStyle w:val="StyleBoldUnderline"/>
        </w:rPr>
        <w:t xml:space="preserve">from around the world </w:t>
      </w:r>
      <w:r w:rsidRPr="006E7E15">
        <w:rPr>
          <w:rStyle w:val="StyleBoldUnderline"/>
          <w:highlight w:val="yellow"/>
        </w:rPr>
        <w:t xml:space="preserve">participated </w:t>
      </w:r>
      <w:r w:rsidRPr="003654B1">
        <w:rPr>
          <w:rStyle w:val="StyleBoldUnderline"/>
        </w:rPr>
        <w:t xml:space="preserve">in the study. </w:t>
      </w:r>
      <w:r w:rsidRPr="006E7E15">
        <w:rPr>
          <w:rStyle w:val="StyleBoldUnderline"/>
          <w:highlight w:val="yellow"/>
        </w:rPr>
        <w:t xml:space="preserve">It was the most comprehensive evaluation </w:t>
      </w:r>
      <w:r w:rsidRPr="003654B1">
        <w:rPr>
          <w:rStyle w:val="StyleBoldUnderline"/>
        </w:rPr>
        <w:t xml:space="preserve">of competitive nuclear designs </w:t>
      </w:r>
      <w:r w:rsidRPr="006E7E15">
        <w:rPr>
          <w:rStyle w:val="Emphasis"/>
          <w:highlight w:val="yellow"/>
        </w:rPr>
        <w:t>ever</w:t>
      </w:r>
      <w:r w:rsidRPr="003654B1">
        <w:rPr>
          <w:rStyle w:val="Emphasis"/>
        </w:rPr>
        <w:t xml:space="preserve"> done</w:t>
      </w:r>
      <w:r w:rsidRPr="003654B1">
        <w:rPr>
          <w:rStyle w:val="StyleBoldUnderline"/>
        </w:rPr>
        <w:t>. Top DOE nuclear management ignored the study because it didn’t endorse the design the Bush administration wanted</w:t>
      </w:r>
      <w:r w:rsidRPr="003654B1">
        <w:rPr>
          <w:sz w:val="16"/>
        </w:rPr>
        <w:t>.</w:t>
      </w:r>
      <w:r w:rsidRPr="003654B1">
        <w:rPr>
          <w:sz w:val="12"/>
        </w:rPr>
        <w:t>¶</w:t>
      </w:r>
      <w:r w:rsidRPr="003654B1">
        <w:rPr>
          <w:sz w:val="16"/>
        </w:rPr>
        <w:t xml:space="preserve"> The IFR has been sitting on the shelf for 15 years and the DOE currently has no plans to change that.</w:t>
      </w:r>
      <w:r w:rsidRPr="003654B1">
        <w:rPr>
          <w:sz w:val="12"/>
        </w:rPr>
        <w:t>¶</w:t>
      </w:r>
      <w:r w:rsidRPr="003654B1">
        <w:rPr>
          <w:sz w:val="16"/>
        </w:rPr>
        <w:t xml:space="preserve"> </w:t>
      </w:r>
      <w:proofErr w:type="gramStart"/>
      <w:r w:rsidRPr="003654B1">
        <w:rPr>
          <w:sz w:val="16"/>
        </w:rPr>
        <w:t>How</w:t>
      </w:r>
      <w:proofErr w:type="gramEnd"/>
      <w:r w:rsidRPr="003654B1">
        <w:rPr>
          <w:sz w:val="16"/>
        </w:rPr>
        <w:t xml:space="preserve"> does the US expect to be a leader in clean energy by ignoring our best nuclear technology? Nobody I’ve talked to has been able to answer that question.</w:t>
      </w:r>
      <w:r w:rsidRPr="003654B1">
        <w:rPr>
          <w:sz w:val="12"/>
        </w:rPr>
        <w:t>¶</w:t>
      </w:r>
      <w:r w:rsidRPr="003654B1">
        <w:rPr>
          <w:sz w:val="16"/>
        </w:rPr>
        <w:t xml:space="preserve"> </w:t>
      </w:r>
      <w:proofErr w:type="gramStart"/>
      <w:r w:rsidRPr="003654B1">
        <w:rPr>
          <w:sz w:val="16"/>
        </w:rPr>
        <w:t>We</w:t>
      </w:r>
      <w:proofErr w:type="gramEnd"/>
      <w:r w:rsidRPr="003654B1">
        <w:rPr>
          <w:sz w:val="16"/>
        </w:rPr>
        <w:t xml:space="preserve"> have the technology (it was running for 30 years before we were ordered to tear it down). And we have the money: The Recovery Act has $80 billion dollars. Why aren’t we building a demo plant</w:t>
      </w:r>
      <w:proofErr w:type="gramStart"/>
      <w:r w:rsidRPr="003654B1">
        <w:rPr>
          <w:sz w:val="16"/>
        </w:rPr>
        <w:t>?</w:t>
      </w:r>
      <w:r w:rsidRPr="003654B1">
        <w:rPr>
          <w:sz w:val="12"/>
        </w:rPr>
        <w:t>¶</w:t>
      </w:r>
      <w:proofErr w:type="gramEnd"/>
      <w:r w:rsidRPr="003654B1">
        <w:rPr>
          <w:sz w:val="16"/>
        </w:rPr>
        <w:t xml:space="preserve"> IFRs are better than conventional nuclear in every dimension. Here are a few</w:t>
      </w:r>
      <w:proofErr w:type="gramStart"/>
      <w:r w:rsidRPr="003654B1">
        <w:rPr>
          <w:sz w:val="16"/>
        </w:rPr>
        <w:t>:</w:t>
      </w:r>
      <w:r w:rsidRPr="003654B1">
        <w:rPr>
          <w:sz w:val="12"/>
        </w:rPr>
        <w:t>¶</w:t>
      </w:r>
      <w:proofErr w:type="gramEnd"/>
      <w:r w:rsidRPr="003654B1">
        <w:rPr>
          <w:sz w:val="16"/>
        </w:rPr>
        <w:t xml:space="preserve"> Efficiency: </w:t>
      </w:r>
      <w:r w:rsidRPr="006E7E15">
        <w:rPr>
          <w:rStyle w:val="StyleBoldUnderline"/>
          <w:highlight w:val="yellow"/>
        </w:rPr>
        <w:t xml:space="preserve">IFRs are over 100 times more efficient than </w:t>
      </w:r>
      <w:r w:rsidRPr="003654B1">
        <w:rPr>
          <w:rStyle w:val="StyleBoldUnderline"/>
        </w:rPr>
        <w:t xml:space="preserve">conventional </w:t>
      </w:r>
      <w:r w:rsidRPr="006E7E15">
        <w:rPr>
          <w:rStyle w:val="StyleBoldUnderline"/>
          <w:highlight w:val="yellow"/>
        </w:rPr>
        <w:t>nuclear</w:t>
      </w:r>
      <w:r w:rsidRPr="003654B1">
        <w:rPr>
          <w:rStyle w:val="StyleBoldUnderline"/>
        </w:rPr>
        <w:t>. It extracts nearly 100% of the energy from nuclear material. Today’s nuclear reactors extract less than 1</w:t>
      </w:r>
      <w:r w:rsidRPr="003654B1">
        <w:rPr>
          <w:sz w:val="16"/>
        </w:rPr>
        <w:t xml:space="preserve">%. So </w:t>
      </w:r>
      <w:r w:rsidRPr="003654B1">
        <w:rPr>
          <w:rStyle w:val="StyleBoldUnderline"/>
        </w:rPr>
        <w:t xml:space="preserve">you need only 1 ton of actinides each year to feed an IFR </w:t>
      </w:r>
      <w:r w:rsidRPr="003654B1">
        <w:rPr>
          <w:sz w:val="16"/>
        </w:rPr>
        <w:t xml:space="preserve">(we can use existing nuclear waste for this), </w:t>
      </w:r>
      <w:r w:rsidRPr="003654B1">
        <w:rPr>
          <w:rStyle w:val="StyleBoldUnderline"/>
        </w:rPr>
        <w:t xml:space="preserve">whereas </w:t>
      </w:r>
      <w:r w:rsidRPr="006E7E15">
        <w:rPr>
          <w:rStyle w:val="StyleBoldUnderline"/>
          <w:highlight w:val="yellow"/>
        </w:rPr>
        <w:t xml:space="preserve">you need 100 tons of </w:t>
      </w:r>
      <w:r w:rsidRPr="003654B1">
        <w:rPr>
          <w:rStyle w:val="StyleBoldUnderline"/>
        </w:rPr>
        <w:t xml:space="preserve">freshly mined </w:t>
      </w:r>
      <w:r w:rsidRPr="006E7E15">
        <w:rPr>
          <w:rStyle w:val="StyleBoldUnderline"/>
          <w:highlight w:val="yellow"/>
        </w:rPr>
        <w:t xml:space="preserve">uranium </w:t>
      </w:r>
      <w:r w:rsidRPr="003654B1">
        <w:rPr>
          <w:rStyle w:val="StyleBoldUnderline"/>
        </w:rPr>
        <w:t xml:space="preserve">each year to extract enough material </w:t>
      </w:r>
      <w:r w:rsidRPr="006E7E15">
        <w:rPr>
          <w:rStyle w:val="StyleBoldUnderline"/>
          <w:highlight w:val="yellow"/>
        </w:rPr>
        <w:t xml:space="preserve">to feed a conventional </w:t>
      </w:r>
      <w:r w:rsidRPr="003654B1">
        <w:rPr>
          <w:rStyle w:val="StyleBoldUnderline"/>
        </w:rPr>
        <w:t xml:space="preserve">nuclear </w:t>
      </w:r>
      <w:r w:rsidRPr="006E7E15">
        <w:rPr>
          <w:rStyle w:val="StyleBoldUnderline"/>
          <w:highlight w:val="yellow"/>
        </w:rPr>
        <w:t>plant</w:t>
      </w:r>
      <w:r w:rsidRPr="003654B1">
        <w:rPr>
          <w:rStyle w:val="StyleBoldUnderline"/>
        </w:rPr>
        <w:t>.</w:t>
      </w:r>
      <w:r w:rsidRPr="003654B1">
        <w:rPr>
          <w:rStyle w:val="StyleBoldUnderline"/>
          <w:sz w:val="12"/>
        </w:rPr>
        <w:t xml:space="preserve">¶ </w:t>
      </w:r>
      <w:r w:rsidRPr="003654B1">
        <w:rPr>
          <w:sz w:val="16"/>
        </w:rPr>
        <w:t xml:space="preserve">Unlimited power forever: </w:t>
      </w:r>
      <w:r w:rsidRPr="005B53E1">
        <w:rPr>
          <w:rStyle w:val="StyleBoldUnderline"/>
        </w:rPr>
        <w:t>IFRs can use virtually any actinide for fuel</w:t>
      </w:r>
      <w:r w:rsidRPr="005B53E1">
        <w:rPr>
          <w:sz w:val="16"/>
        </w:rPr>
        <w:t xml:space="preserve">. Fast reactors with reprocessing are so efficient that </w:t>
      </w:r>
      <w:r w:rsidRPr="005B53E1">
        <w:rPr>
          <w:rStyle w:val="Emphasis"/>
        </w:rPr>
        <w:t>even if we restrict ourselves to just our existing uranium resources, we can power the entire planet forever</w:t>
      </w:r>
      <w:r w:rsidRPr="001D57F0">
        <w:rPr>
          <w:sz w:val="16"/>
        </w:rPr>
        <w:t xml:space="preserve"> (the Sun will consume the Earth before we run out of material to fuel fast reactors). </w:t>
      </w:r>
      <w:r w:rsidRPr="006E7E15">
        <w:rPr>
          <w:rStyle w:val="StyleBoldUnderline"/>
          <w:highlight w:val="yellow"/>
        </w:rPr>
        <w:t xml:space="preserve">If we limited ourselves to </w:t>
      </w:r>
      <w:r w:rsidRPr="001D57F0">
        <w:rPr>
          <w:rStyle w:val="StyleBoldUnderline"/>
        </w:rPr>
        <w:t xml:space="preserve">using </w:t>
      </w:r>
      <w:r w:rsidRPr="006E7E15">
        <w:rPr>
          <w:rStyle w:val="StyleBoldUnderline"/>
          <w:highlight w:val="yellow"/>
        </w:rPr>
        <w:t xml:space="preserve">just </w:t>
      </w:r>
      <w:r w:rsidRPr="001D57F0">
        <w:rPr>
          <w:rStyle w:val="StyleBoldUnderline"/>
        </w:rPr>
        <w:t xml:space="preserve">our </w:t>
      </w:r>
      <w:r w:rsidRPr="006E7E15">
        <w:rPr>
          <w:rStyle w:val="StyleBoldUnderline"/>
          <w:highlight w:val="yellow"/>
        </w:rPr>
        <w:t>DU “waste”</w:t>
      </w:r>
      <w:r w:rsidRPr="003654B1">
        <w:rPr>
          <w:rStyle w:val="StyleBoldUnderline"/>
        </w:rPr>
        <w:t xml:space="preserve"> currently in storage, then using the IFR </w:t>
      </w:r>
      <w:r w:rsidRPr="006E7E15">
        <w:rPr>
          <w:rStyle w:val="StyleBoldUnderline"/>
          <w:highlight w:val="yellow"/>
        </w:rPr>
        <w:t>we can power the US for over 1,500 years</w:t>
      </w:r>
      <w:r w:rsidRPr="003654B1">
        <w:rPr>
          <w:sz w:val="16"/>
        </w:rPr>
        <w:t xml:space="preserve"> without doing any new mining of uranium</w:t>
      </w:r>
      <w:proofErr w:type="gramStart"/>
      <w:r w:rsidRPr="003654B1">
        <w:rPr>
          <w:sz w:val="16"/>
        </w:rPr>
        <w:t>.[</w:t>
      </w:r>
      <w:proofErr w:type="gramEnd"/>
      <w:r w:rsidRPr="003654B1">
        <w:rPr>
          <w:sz w:val="16"/>
        </w:rPr>
        <w:t>5]</w:t>
      </w:r>
      <w:r w:rsidRPr="003654B1">
        <w:rPr>
          <w:sz w:val="12"/>
        </w:rPr>
        <w:t>¶</w:t>
      </w:r>
      <w:r w:rsidRPr="003654B1">
        <w:rPr>
          <w:sz w:val="16"/>
        </w:rPr>
        <w:t xml:space="preserve"> Exploits our largest energy resource: In the US, </w:t>
      </w:r>
      <w:r w:rsidRPr="003654B1">
        <w:rPr>
          <w:rStyle w:val="StyleBoldUnderline"/>
        </w:rPr>
        <w:t>there is 10 times as much energy in the depleted uranium</w:t>
      </w:r>
      <w:r w:rsidRPr="003654B1">
        <w:rPr>
          <w:sz w:val="16"/>
        </w:rPr>
        <w:t xml:space="preserve"> (DU) </w:t>
      </w:r>
      <w:r w:rsidRPr="003654B1">
        <w:rPr>
          <w:rStyle w:val="StyleBoldUnderline"/>
        </w:rPr>
        <w:t>that is just sitting there as there is coal in the ground</w:t>
      </w:r>
      <w:r w:rsidRPr="003654B1">
        <w:rPr>
          <w:sz w:val="16"/>
        </w:rPr>
        <w:t xml:space="preserve">. This DU waste is our </w:t>
      </w:r>
      <w:r w:rsidRPr="005B53E1">
        <w:rPr>
          <w:sz w:val="16"/>
        </w:rPr>
        <w:t xml:space="preserve">largest natural energy resource…but only if we have fast reactors. Otherwise, it is just waste. With fast reactors, </w:t>
      </w:r>
      <w:r w:rsidRPr="005B53E1">
        <w:rPr>
          <w:rStyle w:val="StyleBoldUnderline"/>
        </w:rPr>
        <w:t xml:space="preserve">virtually all our </w:t>
      </w:r>
      <w:r w:rsidRPr="005B53E1">
        <w:rPr>
          <w:rStyle w:val="StyleBoldUnderline"/>
        </w:rPr>
        <w:lastRenderedPageBreak/>
        <w:t>nuclear waste</w:t>
      </w:r>
      <w:r w:rsidRPr="005B53E1">
        <w:rPr>
          <w:sz w:val="16"/>
        </w:rPr>
        <w:t xml:space="preserve"> (from nuclear power plants, leftover from enrichment, and from decommissioned nuclear weapons)[6] </w:t>
      </w:r>
      <w:r w:rsidRPr="005B53E1">
        <w:rPr>
          <w:rStyle w:val="StyleBoldUnderline"/>
        </w:rPr>
        <w:t>becomes an energy asset</w:t>
      </w:r>
      <w:r w:rsidRPr="005B53E1">
        <w:rPr>
          <w:sz w:val="16"/>
        </w:rPr>
        <w:t xml:space="preserve"> </w:t>
      </w:r>
      <w:r w:rsidRPr="005B53E1">
        <w:rPr>
          <w:rStyle w:val="StyleBoldUnderline"/>
        </w:rPr>
        <w:t>worth about $30 trillion dollars…</w:t>
      </w:r>
      <w:r w:rsidRPr="005B53E1">
        <w:rPr>
          <w:sz w:val="16"/>
        </w:rPr>
        <w:t>that’s not a typo…$30 trillion, not billion.[7] An 11 year old</w:t>
      </w:r>
      <w:r w:rsidRPr="003654B1">
        <w:rPr>
          <w:sz w:val="16"/>
        </w:rPr>
        <w:t xml:space="preserve"> child was able to determine this from publicly available information in 2004.</w:t>
      </w:r>
    </w:p>
    <w:p w:rsidR="0039246D" w:rsidRPr="001D57F0" w:rsidRDefault="0039246D" w:rsidP="0039246D"/>
    <w:p w:rsidR="0039246D" w:rsidRPr="00703EAB" w:rsidRDefault="0039246D" w:rsidP="0039246D"/>
    <w:p w:rsidR="0039246D" w:rsidRPr="004B2DA6" w:rsidRDefault="0039246D" w:rsidP="0039246D">
      <w:pPr>
        <w:pStyle w:val="Heading4"/>
      </w:pPr>
      <w:r w:rsidRPr="004B2DA6">
        <w:t xml:space="preserve">IFR’s </w:t>
      </w:r>
      <w:r>
        <w:t>can be commercialized and solve coal</w:t>
      </w:r>
    </w:p>
    <w:p w:rsidR="0039246D" w:rsidRDefault="0039246D" w:rsidP="0039246D">
      <w:proofErr w:type="spellStart"/>
      <w:r w:rsidRPr="00A05D00">
        <w:rPr>
          <w:b/>
        </w:rPr>
        <w:t>Archambeau</w:t>
      </w:r>
      <w:proofErr w:type="spellEnd"/>
      <w:r w:rsidRPr="00A05D00">
        <w:rPr>
          <w:b/>
        </w:rPr>
        <w:t xml:space="preserve"> et al 11 </w:t>
      </w:r>
      <w:r>
        <w:t>[The Integral Fast Reactor (IFR):</w:t>
      </w:r>
      <w:r w:rsidRPr="00450B5E">
        <w:rPr>
          <w:sz w:val="12"/>
        </w:rPr>
        <w:t xml:space="preserve"> </w:t>
      </w:r>
      <w:r>
        <w:t>An Optimized Source for Global Energy Needs</w:t>
      </w:r>
      <w:r>
        <w:rPr>
          <w:sz w:val="12"/>
        </w:rPr>
        <w:t xml:space="preserve">, </w:t>
      </w:r>
      <w:r>
        <w:t xml:space="preserve">Charles </w:t>
      </w:r>
      <w:proofErr w:type="spellStart"/>
      <w:r>
        <w:t>Archambeau</w:t>
      </w:r>
      <w:proofErr w:type="spellEnd"/>
      <w:r>
        <w:t xml:space="preserve">, Science Council for Global Initiatives, Randolph Ware, Cooperative Institute for Research in Environmental Sciences, Tom </w:t>
      </w:r>
      <w:proofErr w:type="spellStart"/>
      <w:r>
        <w:t>Blees</w:t>
      </w:r>
      <w:proofErr w:type="spellEnd"/>
      <w:r>
        <w:t>, National Center for Atmospheric Research, Barry Brook, University of Adelaide, Jerry Peterson, Argonne National Laboratory,</w:t>
      </w:r>
      <w:r w:rsidRPr="00450B5E">
        <w:rPr>
          <w:sz w:val="12"/>
        </w:rPr>
        <w:t xml:space="preserve">¶ </w:t>
      </w:r>
      <w:r>
        <w:t>Yoon Chang, University of Colorado, February 2011]</w:t>
      </w:r>
    </w:p>
    <w:p w:rsidR="0039246D" w:rsidRPr="00841724" w:rsidRDefault="0039246D" w:rsidP="0039246D">
      <w:pPr>
        <w:rPr>
          <w:rStyle w:val="StyleBoldUnderline"/>
        </w:rPr>
      </w:pPr>
    </w:p>
    <w:p w:rsidR="0039246D" w:rsidRDefault="0039246D" w:rsidP="0039246D">
      <w:pPr>
        <w:rPr>
          <w:rStyle w:val="StyleBoldUnderline"/>
        </w:rPr>
      </w:pPr>
      <w:r w:rsidRPr="003876A5">
        <w:rPr>
          <w:sz w:val="16"/>
        </w:rPr>
        <w:t xml:space="preserve">The new features of the IFR systems with </w:t>
      </w:r>
      <w:proofErr w:type="spellStart"/>
      <w:r w:rsidRPr="003876A5">
        <w:rPr>
          <w:sz w:val="16"/>
        </w:rPr>
        <w:t>pyroprocessing</w:t>
      </w:r>
      <w:proofErr w:type="spellEnd"/>
      <w:r w:rsidRPr="003876A5">
        <w:rPr>
          <w:sz w:val="16"/>
        </w:rPr>
        <w:t xml:space="preserve"> are such that the cost of</w:t>
      </w:r>
      <w:r w:rsidRPr="003876A5">
        <w:rPr>
          <w:sz w:val="12"/>
        </w:rPr>
        <w:t>¶</w:t>
      </w:r>
      <w:r w:rsidRPr="003876A5">
        <w:rPr>
          <w:sz w:val="16"/>
        </w:rPr>
        <w:t xml:space="preserve"> </w:t>
      </w:r>
      <w:r w:rsidRPr="00843199">
        <w:rPr>
          <w:rStyle w:val="StyleBoldUnderline"/>
        </w:rPr>
        <w:t>electrical energy production is estimated to be quite low, in the range below $.01 per</w:t>
      </w:r>
      <w:r w:rsidRPr="003876A5">
        <w:rPr>
          <w:rStyle w:val="StyleBoldUnderline"/>
          <w:sz w:val="12"/>
        </w:rPr>
        <w:t>¶</w:t>
      </w:r>
      <w:r w:rsidRPr="00843199">
        <w:rPr>
          <w:rStyle w:val="StyleBoldUnderline"/>
          <w:sz w:val="12"/>
        </w:rPr>
        <w:t xml:space="preserve"> </w:t>
      </w:r>
      <w:r w:rsidRPr="00843199">
        <w:rPr>
          <w:rStyle w:val="StyleBoldUnderline"/>
        </w:rPr>
        <w:t>kilowatt-hour for an IFR.</w:t>
      </w:r>
      <w:r w:rsidRPr="003876A5">
        <w:rPr>
          <w:sz w:val="16"/>
        </w:rPr>
        <w:t xml:space="preserve"> (For comparison, natural gas fuel cost was at $.05 per </w:t>
      </w:r>
      <w:proofErr w:type="spellStart"/>
      <w:r w:rsidRPr="003876A5">
        <w:rPr>
          <w:sz w:val="16"/>
        </w:rPr>
        <w:t>kilowatthour</w:t>
      </w:r>
      <w:proofErr w:type="spellEnd"/>
      <w:r w:rsidRPr="003876A5">
        <w:rPr>
          <w:sz w:val="16"/>
        </w:rPr>
        <w:t>,</w:t>
      </w:r>
      <w:r w:rsidRPr="003876A5">
        <w:rPr>
          <w:sz w:val="12"/>
        </w:rPr>
        <w:t>¶</w:t>
      </w:r>
      <w:r w:rsidRPr="003876A5">
        <w:rPr>
          <w:sz w:val="16"/>
        </w:rPr>
        <w:t xml:space="preserve"> and coal was at about $.03 per kilowatt-hour, while LWR nuclear power was at $.02</w:t>
      </w:r>
      <w:r w:rsidRPr="003876A5">
        <w:rPr>
          <w:sz w:val="12"/>
        </w:rPr>
        <w:t>¶</w:t>
      </w:r>
      <w:r w:rsidRPr="003876A5">
        <w:rPr>
          <w:sz w:val="16"/>
        </w:rPr>
        <w:t xml:space="preserve"> per kilowatt-hour.) The G.E. estimated building cost of </w:t>
      </w:r>
      <w:r w:rsidRPr="006E7E15">
        <w:rPr>
          <w:highlight w:val="yellow"/>
          <w:u w:val="single"/>
        </w:rPr>
        <w:t>the S-Prism reactor</w:t>
      </w:r>
      <w:r w:rsidRPr="003876A5">
        <w:rPr>
          <w:sz w:val="16"/>
        </w:rPr>
        <w:t xml:space="preserve"> (Fletcher</w:t>
      </w:r>
      <w:proofErr w:type="gramStart"/>
      <w:r w:rsidRPr="003876A5">
        <w:rPr>
          <w:sz w:val="16"/>
        </w:rPr>
        <w:t>,</w:t>
      </w:r>
      <w:r w:rsidRPr="003876A5">
        <w:rPr>
          <w:sz w:val="12"/>
        </w:rPr>
        <w:t>¶</w:t>
      </w:r>
      <w:proofErr w:type="gramEnd"/>
      <w:r w:rsidRPr="003876A5">
        <w:rPr>
          <w:sz w:val="16"/>
        </w:rPr>
        <w:t xml:space="preserve"> 2006) is $1300/kw, where this cost </w:t>
      </w:r>
      <w:r w:rsidRPr="006E7E15">
        <w:rPr>
          <w:highlight w:val="yellow"/>
          <w:u w:val="single"/>
        </w:rPr>
        <w:t>assumes some cost savings due to mass production</w:t>
      </w:r>
      <w:r w:rsidRPr="003876A5">
        <w:rPr>
          <w:sz w:val="16"/>
        </w:rPr>
        <w:t xml:space="preserve"> and</w:t>
      </w:r>
      <w:r w:rsidRPr="003876A5">
        <w:rPr>
          <w:sz w:val="12"/>
        </w:rPr>
        <w:t>¶</w:t>
      </w:r>
      <w:r w:rsidRPr="003876A5">
        <w:rPr>
          <w:sz w:val="16"/>
        </w:rPr>
        <w:t xml:space="preserve"> modular construction. For a commercial level </w:t>
      </w:r>
      <w:proofErr w:type="spellStart"/>
      <w:r w:rsidRPr="003876A5">
        <w:rPr>
          <w:sz w:val="16"/>
        </w:rPr>
        <w:t>gigawatt</w:t>
      </w:r>
      <w:proofErr w:type="spellEnd"/>
      <w:r w:rsidRPr="003876A5">
        <w:rPr>
          <w:sz w:val="16"/>
        </w:rPr>
        <w:t xml:space="preserve"> reactor (using 3 modular S-Prism</w:t>
      </w:r>
      <w:r w:rsidRPr="003876A5">
        <w:rPr>
          <w:sz w:val="12"/>
        </w:rPr>
        <w:t>¶</w:t>
      </w:r>
      <w:r w:rsidRPr="003876A5">
        <w:rPr>
          <w:sz w:val="16"/>
        </w:rPr>
        <w:t xml:space="preserve"> reactors with 380 MW of power from each) the cost would total $1.3 billion dollars per</w:t>
      </w:r>
      <w:r w:rsidRPr="003876A5">
        <w:rPr>
          <w:sz w:val="12"/>
        </w:rPr>
        <w:t>¶</w:t>
      </w:r>
      <w:r w:rsidRPr="003876A5">
        <w:rPr>
          <w:sz w:val="16"/>
        </w:rPr>
        <w:t xml:space="preserve"> one </w:t>
      </w:r>
      <w:proofErr w:type="spellStart"/>
      <w:r w:rsidRPr="003876A5">
        <w:rPr>
          <w:sz w:val="16"/>
        </w:rPr>
        <w:t>gigawatt</w:t>
      </w:r>
      <w:proofErr w:type="spellEnd"/>
      <w:r w:rsidRPr="003876A5">
        <w:rPr>
          <w:sz w:val="16"/>
        </w:rPr>
        <w:t xml:space="preserve"> plant</w:t>
      </w:r>
      <w:r w:rsidRPr="00843199">
        <w:rPr>
          <w:rStyle w:val="StyleBoldUnderline"/>
        </w:rPr>
        <w:t xml:space="preserve">. These </w:t>
      </w:r>
      <w:r w:rsidRPr="006E7E15">
        <w:rPr>
          <w:rStyle w:val="StyleBoldUnderline"/>
          <w:highlight w:val="yellow"/>
        </w:rPr>
        <w:t>nuclear plants are</w:t>
      </w:r>
      <w:r w:rsidRPr="00843199">
        <w:rPr>
          <w:rStyle w:val="StyleBoldUnderline"/>
        </w:rPr>
        <w:t xml:space="preserve"> essentially carbon dioxide </w:t>
      </w:r>
      <w:r w:rsidRPr="006E7E15">
        <w:rPr>
          <w:rStyle w:val="StyleBoldUnderline"/>
          <w:highlight w:val="yellow"/>
        </w:rPr>
        <w:t>emissions free, and</w:t>
      </w:r>
      <w:r w:rsidRPr="006E7E15">
        <w:rPr>
          <w:rStyle w:val="StyleBoldUnderline"/>
          <w:sz w:val="12"/>
          <w:highlight w:val="yellow"/>
        </w:rPr>
        <w:t xml:space="preserve">¶ </w:t>
      </w:r>
      <w:r w:rsidRPr="006E7E15">
        <w:rPr>
          <w:rStyle w:val="StyleBoldUnderline"/>
          <w:highlight w:val="yellow"/>
        </w:rPr>
        <w:t>in general produce no</w:t>
      </w:r>
      <w:r w:rsidRPr="00843199">
        <w:rPr>
          <w:rStyle w:val="StyleBoldUnderline"/>
        </w:rPr>
        <w:t xml:space="preserve"> atmospheric </w:t>
      </w:r>
      <w:r w:rsidRPr="006E7E15">
        <w:rPr>
          <w:rStyle w:val="StyleBoldUnderline"/>
          <w:highlight w:val="yellow"/>
        </w:rPr>
        <w:t>pollution</w:t>
      </w:r>
      <w:r w:rsidRPr="006E7E15">
        <w:rPr>
          <w:sz w:val="16"/>
          <w:highlight w:val="yellow"/>
        </w:rPr>
        <w:t>.</w:t>
      </w:r>
      <w:r w:rsidRPr="003876A5">
        <w:rPr>
          <w:sz w:val="16"/>
        </w:rPr>
        <w:t xml:space="preserve"> Further, </w:t>
      </w:r>
      <w:r w:rsidRPr="00843199">
        <w:rPr>
          <w:rStyle w:val="StyleBoldUnderline"/>
        </w:rPr>
        <w:t>all the Uranium fuel can be provided</w:t>
      </w:r>
      <w:r w:rsidRPr="003876A5">
        <w:rPr>
          <w:rStyle w:val="StyleBoldUnderline"/>
          <w:sz w:val="12"/>
        </w:rPr>
        <w:t>¶</w:t>
      </w:r>
      <w:r w:rsidRPr="00843199">
        <w:rPr>
          <w:rStyle w:val="StyleBoldUnderline"/>
          <w:sz w:val="12"/>
        </w:rPr>
        <w:t xml:space="preserve"> </w:t>
      </w:r>
      <w:r w:rsidRPr="00843199">
        <w:rPr>
          <w:rStyle w:val="StyleBoldUnderline"/>
        </w:rPr>
        <w:t xml:space="preserve">from processing the stock piles of spent and depleted Uranium fuel. Therefore, </w:t>
      </w:r>
      <w:r w:rsidRPr="006E7E15">
        <w:rPr>
          <w:rStyle w:val="StyleBoldUnderline"/>
          <w:highlight w:val="yellow"/>
        </w:rPr>
        <w:t>no Uranium</w:t>
      </w:r>
      <w:r w:rsidRPr="006E7E15">
        <w:rPr>
          <w:rStyle w:val="StyleBoldUnderline"/>
          <w:sz w:val="12"/>
          <w:highlight w:val="yellow"/>
        </w:rPr>
        <w:t xml:space="preserve">¶ </w:t>
      </w:r>
      <w:r w:rsidRPr="006E7E15">
        <w:rPr>
          <w:rStyle w:val="StyleBoldUnderline"/>
          <w:highlight w:val="yellow"/>
        </w:rPr>
        <w:t xml:space="preserve">mining </w:t>
      </w:r>
      <w:r w:rsidRPr="003876A5">
        <w:rPr>
          <w:rStyle w:val="StyleBoldUnderline"/>
        </w:rPr>
        <w:t>and associated</w:t>
      </w:r>
      <w:r w:rsidRPr="00843199">
        <w:rPr>
          <w:rStyle w:val="StyleBoldUnderline"/>
        </w:rPr>
        <w:t xml:space="preserve"> pollution </w:t>
      </w:r>
      <w:r w:rsidRPr="006E7E15">
        <w:rPr>
          <w:rStyle w:val="StyleBoldUnderline"/>
          <w:highlight w:val="yellow"/>
        </w:rPr>
        <w:t>will occur</w:t>
      </w:r>
      <w:r w:rsidRPr="00843199">
        <w:rPr>
          <w:rStyle w:val="StyleBoldUnderline"/>
        </w:rPr>
        <w:t xml:space="preserve">. Likewise, </w:t>
      </w:r>
      <w:r w:rsidRPr="006E7E15">
        <w:rPr>
          <w:rStyle w:val="StyleBoldUnderline"/>
          <w:highlight w:val="yellow"/>
        </w:rPr>
        <w:t>IFR waste</w:t>
      </w:r>
      <w:r w:rsidRPr="00843199">
        <w:rPr>
          <w:rStyle w:val="StyleBoldUnderline"/>
        </w:rPr>
        <w:t xml:space="preserve"> material </w:t>
      </w:r>
      <w:r w:rsidRPr="006E7E15">
        <w:rPr>
          <w:rStyle w:val="StyleBoldUnderline"/>
          <w:highlight w:val="yellow"/>
        </w:rPr>
        <w:t>is minimal and</w:t>
      </w:r>
      <w:r w:rsidRPr="006E7E15">
        <w:rPr>
          <w:rStyle w:val="StyleBoldUnderline"/>
          <w:sz w:val="12"/>
          <w:highlight w:val="yellow"/>
        </w:rPr>
        <w:t xml:space="preserve">¶ </w:t>
      </w:r>
      <w:r w:rsidRPr="006E7E15">
        <w:rPr>
          <w:rStyle w:val="StyleBoldUnderline"/>
          <w:highlight w:val="yellow"/>
        </w:rPr>
        <w:t>short-lived</w:t>
      </w:r>
      <w:r w:rsidRPr="00843199">
        <w:rPr>
          <w:rStyle w:val="StyleBoldUnderline"/>
        </w:rPr>
        <w:t xml:space="preserve"> so that no pollution will occur from this source.</w:t>
      </w:r>
      <w:r w:rsidRPr="003876A5">
        <w:rPr>
          <w:sz w:val="16"/>
        </w:rPr>
        <w:t xml:space="preserve"> Consequently, </w:t>
      </w:r>
      <w:r w:rsidRPr="00843199">
        <w:rPr>
          <w:rStyle w:val="StyleBoldUnderline"/>
        </w:rPr>
        <w:t>significant</w:t>
      </w:r>
      <w:r w:rsidRPr="003876A5">
        <w:rPr>
          <w:rStyle w:val="StyleBoldUnderline"/>
          <w:sz w:val="12"/>
        </w:rPr>
        <w:t>¶</w:t>
      </w:r>
      <w:r w:rsidRPr="00843199">
        <w:rPr>
          <w:rStyle w:val="StyleBoldUnderline"/>
          <w:sz w:val="12"/>
        </w:rPr>
        <w:t xml:space="preserve"> </w:t>
      </w:r>
      <w:r w:rsidRPr="00843199">
        <w:rPr>
          <w:rStyle w:val="StyleBoldUnderline"/>
        </w:rPr>
        <w:t>reduction in greenhouse gases</w:t>
      </w:r>
      <w:r w:rsidRPr="003876A5">
        <w:rPr>
          <w:sz w:val="16"/>
        </w:rPr>
        <w:t xml:space="preserve">, and a variety of other dangerous pollutants, </w:t>
      </w:r>
      <w:r w:rsidRPr="00843199">
        <w:rPr>
          <w:rStyle w:val="StyleBoldUnderline"/>
        </w:rPr>
        <w:t>can be</w:t>
      </w:r>
      <w:r w:rsidRPr="003876A5">
        <w:rPr>
          <w:rStyle w:val="StyleBoldUnderline"/>
          <w:sz w:val="12"/>
        </w:rPr>
        <w:t>¶</w:t>
      </w:r>
      <w:r w:rsidRPr="00843199">
        <w:rPr>
          <w:rStyle w:val="StyleBoldUnderline"/>
          <w:sz w:val="12"/>
        </w:rPr>
        <w:t xml:space="preserve"> </w:t>
      </w:r>
      <w:r w:rsidRPr="00843199">
        <w:rPr>
          <w:rStyle w:val="StyleBoldUnderline"/>
        </w:rPr>
        <w:t>immediately achieved if these IFR plants are used to replace the furnaces in coal burning</w:t>
      </w:r>
      <w:r w:rsidRPr="003876A5">
        <w:rPr>
          <w:rStyle w:val="StyleBoldUnderline"/>
          <w:sz w:val="12"/>
        </w:rPr>
        <w:t>¶</w:t>
      </w:r>
      <w:r w:rsidRPr="00843199">
        <w:rPr>
          <w:rStyle w:val="StyleBoldUnderline"/>
          <w:sz w:val="12"/>
        </w:rPr>
        <w:t xml:space="preserve"> </w:t>
      </w:r>
      <w:r w:rsidRPr="00843199">
        <w:rPr>
          <w:rStyle w:val="StyleBoldUnderline"/>
        </w:rPr>
        <w:t>power plants which exist in profusion world-wide.</w:t>
      </w:r>
      <w:r w:rsidRPr="003876A5">
        <w:rPr>
          <w:sz w:val="16"/>
        </w:rPr>
        <w:t xml:space="preserve"> Here the </w:t>
      </w:r>
      <w:r w:rsidRPr="006E7E15">
        <w:rPr>
          <w:rStyle w:val="Emphasis"/>
          <w:highlight w:val="yellow"/>
        </w:rPr>
        <w:t>infrastructure at existing coal fueled plants</w:t>
      </w:r>
      <w:r w:rsidRPr="006E7E15">
        <w:rPr>
          <w:sz w:val="16"/>
          <w:highlight w:val="yellow"/>
        </w:rPr>
        <w:t>,</w:t>
      </w:r>
      <w:r w:rsidRPr="003876A5">
        <w:rPr>
          <w:sz w:val="16"/>
        </w:rPr>
        <w:t xml:space="preserve"> such as electric power lines, water sources and conduits, steam turbines, etc.,</w:t>
      </w:r>
      <w:r w:rsidRPr="003876A5">
        <w:rPr>
          <w:sz w:val="12"/>
        </w:rPr>
        <w:t>¶</w:t>
      </w:r>
      <w:r w:rsidRPr="003876A5">
        <w:rPr>
          <w:sz w:val="16"/>
        </w:rPr>
        <w:t xml:space="preserve"> </w:t>
      </w:r>
      <w:r w:rsidRPr="006E7E15">
        <w:rPr>
          <w:rStyle w:val="StyleBoldUnderline"/>
          <w:highlight w:val="yellow"/>
        </w:rPr>
        <w:t xml:space="preserve">can all be </w:t>
      </w:r>
      <w:r w:rsidRPr="001807FC">
        <w:rPr>
          <w:rStyle w:val="StyleBoldUnderline"/>
        </w:rPr>
        <w:t xml:space="preserve">simply </w:t>
      </w:r>
      <w:r w:rsidRPr="006E7E15">
        <w:rPr>
          <w:rStyle w:val="StyleBoldUnderline"/>
          <w:highlight w:val="yellow"/>
        </w:rPr>
        <w:t>converted and used in the nuclear powered plant</w:t>
      </w:r>
      <w:r w:rsidRPr="003876A5">
        <w:rPr>
          <w:sz w:val="16"/>
        </w:rPr>
        <w:t>. Hence, costs of</w:t>
      </w:r>
      <w:r w:rsidRPr="003876A5">
        <w:rPr>
          <w:sz w:val="12"/>
        </w:rPr>
        <w:t>¶</w:t>
      </w:r>
      <w:r w:rsidRPr="003876A5">
        <w:rPr>
          <w:sz w:val="16"/>
        </w:rPr>
        <w:t xml:space="preserve"> </w:t>
      </w:r>
      <w:r w:rsidRPr="00843199">
        <w:rPr>
          <w:rStyle w:val="StyleBoldUnderline"/>
        </w:rPr>
        <w:t>building complete power plants and their electrical connections to the grid can be</w:t>
      </w:r>
      <w:r w:rsidRPr="003876A5">
        <w:rPr>
          <w:rStyle w:val="StyleBoldUnderline"/>
          <w:sz w:val="12"/>
        </w:rPr>
        <w:t>¶</w:t>
      </w:r>
      <w:r w:rsidRPr="00843199">
        <w:rPr>
          <w:rStyle w:val="StyleBoldUnderline"/>
          <w:sz w:val="12"/>
        </w:rPr>
        <w:t xml:space="preserve"> </w:t>
      </w:r>
      <w:r w:rsidRPr="00843199">
        <w:rPr>
          <w:rStyle w:val="StyleBoldUnderline"/>
        </w:rPr>
        <w:t>minimized while the impact on global warming and pollution related diseases can be</w:t>
      </w:r>
      <w:r w:rsidRPr="003876A5">
        <w:rPr>
          <w:rStyle w:val="StyleBoldUnderline"/>
          <w:sz w:val="12"/>
        </w:rPr>
        <w:t>¶</w:t>
      </w:r>
      <w:r w:rsidRPr="00843199">
        <w:rPr>
          <w:rStyle w:val="StyleBoldUnderline"/>
          <w:sz w:val="12"/>
        </w:rPr>
        <w:t xml:space="preserve"> </w:t>
      </w:r>
      <w:r w:rsidRPr="00843199">
        <w:rPr>
          <w:rStyle w:val="StyleBoldUnderline"/>
        </w:rPr>
        <w:t>maximized by replacing the worst of the polluters</w:t>
      </w:r>
      <w:r w:rsidRPr="003876A5">
        <w:rPr>
          <w:sz w:val="16"/>
        </w:rPr>
        <w:t xml:space="preserve">. Further, </w:t>
      </w:r>
      <w:r w:rsidRPr="00843199">
        <w:rPr>
          <w:rStyle w:val="StyleBoldUnderline"/>
        </w:rPr>
        <w:t>it is urgent that we move</w:t>
      </w:r>
      <w:r w:rsidRPr="003876A5">
        <w:rPr>
          <w:rStyle w:val="StyleBoldUnderline"/>
          <w:sz w:val="12"/>
        </w:rPr>
        <w:t>¶</w:t>
      </w:r>
      <w:r w:rsidRPr="00843199">
        <w:rPr>
          <w:rStyle w:val="StyleBoldUnderline"/>
          <w:sz w:val="12"/>
        </w:rPr>
        <w:t xml:space="preserve"> </w:t>
      </w:r>
      <w:r w:rsidRPr="00843199">
        <w:rPr>
          <w:rStyle w:val="StyleBoldUnderline"/>
        </w:rPr>
        <w:t>quickly to strongly and immediately control CO2 gas emissions to drastically slow global</w:t>
      </w:r>
      <w:r w:rsidRPr="003876A5">
        <w:rPr>
          <w:rStyle w:val="StyleBoldUnderline"/>
          <w:sz w:val="12"/>
        </w:rPr>
        <w:t>¶</w:t>
      </w:r>
      <w:r w:rsidRPr="00843199">
        <w:rPr>
          <w:rStyle w:val="StyleBoldUnderline"/>
          <w:sz w:val="12"/>
        </w:rPr>
        <w:t xml:space="preserve"> </w:t>
      </w:r>
      <w:r w:rsidRPr="00843199">
        <w:rPr>
          <w:rStyle w:val="StyleBoldUnderline"/>
        </w:rPr>
        <w:t>warming</w:t>
      </w:r>
      <w:r w:rsidRPr="003876A5">
        <w:rPr>
          <w:sz w:val="16"/>
        </w:rPr>
        <w:t xml:space="preserve">. Clearly, the </w:t>
      </w:r>
      <w:r w:rsidRPr="006E7E15">
        <w:rPr>
          <w:rStyle w:val="Emphasis"/>
          <w:highlight w:val="yellow"/>
        </w:rPr>
        <w:t>costs are not prohibitive</w:t>
      </w:r>
      <w:r w:rsidRPr="003876A5">
        <w:rPr>
          <w:sz w:val="16"/>
        </w:rPr>
        <w:t xml:space="preserve"> since </w:t>
      </w:r>
      <w:r w:rsidRPr="00843199">
        <w:rPr>
          <w:rStyle w:val="StyleBoldUnderline"/>
        </w:rPr>
        <w:t>construction of one large stand-alone</w:t>
      </w:r>
      <w:r w:rsidRPr="003876A5">
        <w:rPr>
          <w:rStyle w:val="StyleBoldUnderline"/>
          <w:sz w:val="12"/>
        </w:rPr>
        <w:t>¶</w:t>
      </w:r>
      <w:r w:rsidRPr="00843199">
        <w:rPr>
          <w:rStyle w:val="StyleBoldUnderline"/>
          <w:sz w:val="12"/>
        </w:rPr>
        <w:t xml:space="preserve"> </w:t>
      </w:r>
      <w:proofErr w:type="spellStart"/>
      <w:r w:rsidRPr="00843199">
        <w:rPr>
          <w:rStyle w:val="StyleBoldUnderline"/>
        </w:rPr>
        <w:t>pyroprocessing</w:t>
      </w:r>
      <w:proofErr w:type="spellEnd"/>
      <w:r w:rsidRPr="00843199">
        <w:rPr>
          <w:rStyle w:val="StyleBoldUnderline"/>
        </w:rPr>
        <w:t xml:space="preserve"> plant, at about 6 billion dollars, and only </w:t>
      </w:r>
      <w:r w:rsidRPr="006E7E15">
        <w:rPr>
          <w:rStyle w:val="StyleBoldUnderline"/>
          <w:highlight w:val="yellow"/>
        </w:rPr>
        <w:t>about 10 of the large IFR</w:t>
      </w:r>
      <w:r w:rsidRPr="006E7E15">
        <w:rPr>
          <w:rStyle w:val="StyleBoldUnderline"/>
          <w:sz w:val="12"/>
          <w:highlight w:val="yellow"/>
        </w:rPr>
        <w:t>¶</w:t>
      </w:r>
      <w:r w:rsidRPr="00843199">
        <w:rPr>
          <w:rStyle w:val="StyleBoldUnderline"/>
          <w:sz w:val="12"/>
        </w:rPr>
        <w:t xml:space="preserve"> </w:t>
      </w:r>
      <w:r w:rsidRPr="00843199">
        <w:rPr>
          <w:rStyle w:val="StyleBoldUnderline"/>
        </w:rPr>
        <w:t xml:space="preserve">powered </w:t>
      </w:r>
      <w:r w:rsidRPr="006E7E15">
        <w:rPr>
          <w:rStyle w:val="StyleBoldUnderline"/>
          <w:highlight w:val="yellow"/>
        </w:rPr>
        <w:t>plants, costing under 20</w:t>
      </w:r>
      <w:r w:rsidRPr="00843199">
        <w:rPr>
          <w:rStyle w:val="StyleBoldUnderline"/>
        </w:rPr>
        <w:t xml:space="preserve"> </w:t>
      </w:r>
      <w:r w:rsidRPr="006E7E15">
        <w:rPr>
          <w:rStyle w:val="StyleBoldUnderline"/>
          <w:highlight w:val="yellow"/>
        </w:rPr>
        <w:t>billion dollars, will go a long way toward strongly</w:t>
      </w:r>
      <w:r w:rsidRPr="006E7E15">
        <w:rPr>
          <w:rStyle w:val="StyleBoldUnderline"/>
          <w:sz w:val="12"/>
          <w:highlight w:val="yellow"/>
        </w:rPr>
        <w:t xml:space="preserve">¶ </w:t>
      </w:r>
      <w:r w:rsidRPr="006E7E15">
        <w:rPr>
          <w:rStyle w:val="StyleBoldUnderline"/>
          <w:highlight w:val="yellow"/>
        </w:rPr>
        <w:t>dampening</w:t>
      </w:r>
      <w:r w:rsidRPr="00843199">
        <w:rPr>
          <w:rStyle w:val="StyleBoldUnderline"/>
        </w:rPr>
        <w:t xml:space="preserve"> the massive production of </w:t>
      </w:r>
      <w:r w:rsidRPr="006E7E15">
        <w:rPr>
          <w:rStyle w:val="StyleBoldUnderline"/>
          <w:highlight w:val="yellow"/>
        </w:rPr>
        <w:t>CO2 emissions</w:t>
      </w:r>
      <w:r w:rsidRPr="00843199">
        <w:rPr>
          <w:rStyle w:val="StyleBoldUnderline"/>
        </w:rPr>
        <w:t xml:space="preserve"> from existing electricity power plants</w:t>
      </w:r>
      <w:r w:rsidRPr="003876A5">
        <w:rPr>
          <w:rStyle w:val="StyleBoldUnderline"/>
          <w:sz w:val="12"/>
        </w:rPr>
        <w:t>¶</w:t>
      </w:r>
      <w:r w:rsidRPr="00843199">
        <w:rPr>
          <w:rStyle w:val="StyleBoldUnderline"/>
          <w:sz w:val="12"/>
        </w:rPr>
        <w:t xml:space="preserve"> </w:t>
      </w:r>
      <w:r w:rsidRPr="00843199">
        <w:rPr>
          <w:rStyle w:val="StyleBoldUnderline"/>
        </w:rPr>
        <w:t>in the U.S.</w:t>
      </w:r>
    </w:p>
    <w:p w:rsidR="0039246D" w:rsidRDefault="0039246D" w:rsidP="0039246D">
      <w:pPr>
        <w:rPr>
          <w:sz w:val="10"/>
        </w:rPr>
      </w:pPr>
    </w:p>
    <w:p w:rsidR="0039246D" w:rsidRDefault="0039246D" w:rsidP="0039246D">
      <w:pPr>
        <w:pStyle w:val="Heading4"/>
      </w:pPr>
      <w:r>
        <w:t>IFRs are commercially viable—the tech works</w:t>
      </w:r>
    </w:p>
    <w:p w:rsidR="0039246D" w:rsidRDefault="0039246D" w:rsidP="0039246D">
      <w:pPr>
        <w:rPr>
          <w:sz w:val="16"/>
        </w:rPr>
      </w:pPr>
      <w:proofErr w:type="spellStart"/>
      <w:r w:rsidRPr="002F1715">
        <w:rPr>
          <w:b/>
        </w:rPr>
        <w:t>Kirsh</w:t>
      </w:r>
      <w:proofErr w:type="spellEnd"/>
      <w:r w:rsidRPr="002F1715">
        <w:rPr>
          <w:b/>
        </w:rPr>
        <w:t xml:space="preserve"> 11</w:t>
      </w:r>
      <w:r w:rsidRPr="000E611E">
        <w:rPr>
          <w:sz w:val="16"/>
        </w:rPr>
        <w:t xml:space="preserve"> (Steven T. </w:t>
      </w:r>
      <w:proofErr w:type="spellStart"/>
      <w:r w:rsidRPr="000E611E">
        <w:rPr>
          <w:sz w:val="16"/>
        </w:rPr>
        <w:t>Kirsh</w:t>
      </w:r>
      <w:proofErr w:type="spellEnd"/>
      <w:r w:rsidRPr="000E611E">
        <w:rPr>
          <w:sz w:val="16"/>
        </w:rPr>
        <w:t xml:space="preserve">, Bachelor of Science and a Master of Science in electrical engineering and computer science from the Massachusetts Institute of Technology, “Why Obama should meet Till,” 9/28/11) </w:t>
      </w:r>
    </w:p>
    <w:p w:rsidR="0039246D" w:rsidRDefault="0039246D" w:rsidP="0039246D">
      <w:pPr>
        <w:rPr>
          <w:sz w:val="16"/>
        </w:rPr>
      </w:pPr>
    </w:p>
    <w:p w:rsidR="0039246D" w:rsidRPr="000E611E" w:rsidRDefault="0039246D" w:rsidP="0039246D">
      <w:pPr>
        <w:rPr>
          <w:sz w:val="16"/>
        </w:rPr>
      </w:pPr>
      <w:r w:rsidRPr="000E611E">
        <w:rPr>
          <w:sz w:val="16"/>
        </w:rPr>
        <w:t xml:space="preserve">I will tell you the story of an </w:t>
      </w:r>
      <w:r w:rsidRPr="000E611E">
        <w:rPr>
          <w:rStyle w:val="StyleBoldUnderline"/>
        </w:rPr>
        <w:t xml:space="preserve">amazing clean power </w:t>
      </w:r>
      <w:r w:rsidRPr="0096751D">
        <w:rPr>
          <w:rStyle w:val="StyleBoldUnderline"/>
          <w:highlight w:val="yellow"/>
        </w:rPr>
        <w:t>tech</w:t>
      </w:r>
      <w:r w:rsidRPr="000E611E">
        <w:rPr>
          <w:rStyle w:val="StyleBoldUnderline"/>
        </w:rPr>
        <w:t xml:space="preserve">nology that </w:t>
      </w:r>
      <w:r w:rsidRPr="0096751D">
        <w:rPr>
          <w:rStyle w:val="StyleBoldUnderline"/>
          <w:highlight w:val="yellow"/>
        </w:rPr>
        <w:t>can use</w:t>
      </w:r>
      <w:r w:rsidRPr="000E611E">
        <w:rPr>
          <w:rStyle w:val="StyleBoldUnderline"/>
        </w:rPr>
        <w:t xml:space="preserve"> nuclear </w:t>
      </w:r>
      <w:r w:rsidRPr="0096751D">
        <w:rPr>
          <w:rStyle w:val="StyleBoldUnderline"/>
          <w:highlight w:val="yellow"/>
        </w:rPr>
        <w:t>waste for fuel</w:t>
      </w:r>
      <w:r w:rsidRPr="000E611E">
        <w:rPr>
          <w:rStyle w:val="StyleBoldUnderline"/>
        </w:rPr>
        <w:t xml:space="preserve"> and emit no long-lived nuclear waste</w:t>
      </w:r>
      <w:r w:rsidRPr="000E611E">
        <w:rPr>
          <w:sz w:val="16"/>
        </w:rPr>
        <w:t>; that can supply clean power at low cost for our planet, 24×7, for millions of years without running out of fuel. I will tell you why this technology is our best bet to reduce the impact of global warming on our planet. And finally, I will tell you why nobody is doing anything about it and why this needs to be corrected.</w:t>
      </w:r>
      <w:r w:rsidRPr="000E611E">
        <w:rPr>
          <w:sz w:val="12"/>
        </w:rPr>
        <w:t>¶</w:t>
      </w:r>
      <w:r w:rsidRPr="000E611E">
        <w:rPr>
          <w:sz w:val="16"/>
        </w:rPr>
        <w:t xml:space="preserve"> </w:t>
      </w:r>
      <w:proofErr w:type="gramStart"/>
      <w:r w:rsidRPr="0096751D">
        <w:rPr>
          <w:rStyle w:val="StyleBoldUnderline"/>
          <w:highlight w:val="yellow"/>
        </w:rPr>
        <w:t>If</w:t>
      </w:r>
      <w:proofErr w:type="gramEnd"/>
      <w:r w:rsidRPr="0096751D">
        <w:rPr>
          <w:rStyle w:val="StyleBoldUnderline"/>
          <w:highlight w:val="yellow"/>
        </w:rPr>
        <w:t xml:space="preserve"> you act on this</w:t>
      </w:r>
      <w:r w:rsidRPr="000E611E">
        <w:rPr>
          <w:rStyle w:val="StyleBoldUnderline"/>
        </w:rPr>
        <w:t xml:space="preserve"> letter, </w:t>
      </w:r>
      <w:r w:rsidRPr="0096751D">
        <w:rPr>
          <w:rStyle w:val="StyleBoldUnderline"/>
          <w:highlight w:val="yellow"/>
        </w:rPr>
        <w:t>you will save</w:t>
      </w:r>
      <w:r w:rsidRPr="000E611E">
        <w:rPr>
          <w:rStyle w:val="StyleBoldUnderline"/>
        </w:rPr>
        <w:t xml:space="preserve"> our country </w:t>
      </w:r>
      <w:r w:rsidRPr="0096751D">
        <w:rPr>
          <w:rStyle w:val="StyleBoldUnderline"/>
          <w:highlight w:val="yellow"/>
        </w:rPr>
        <w:t>billions</w:t>
      </w:r>
      <w:r w:rsidRPr="000E611E">
        <w:rPr>
          <w:rStyle w:val="StyleBoldUnderline"/>
        </w:rPr>
        <w:t xml:space="preserve"> of dollars</w:t>
      </w:r>
      <w:r w:rsidRPr="000E611E">
        <w:rPr>
          <w:sz w:val="16"/>
        </w:rPr>
        <w:t xml:space="preserve"> and allow us to become leaders in clean energy. </w:t>
      </w:r>
      <w:r w:rsidRPr="000E611E">
        <w:rPr>
          <w:rStyle w:val="StyleBoldUnderline"/>
        </w:rPr>
        <w:t>If you delegate it downward, nothing will happen</w:t>
      </w:r>
      <w:r w:rsidRPr="000E611E">
        <w:rPr>
          <w:sz w:val="16"/>
        </w:rPr>
        <w:t>.</w:t>
      </w:r>
      <w:r w:rsidRPr="000E611E">
        <w:rPr>
          <w:sz w:val="12"/>
        </w:rPr>
        <w:t>¶</w:t>
      </w:r>
      <w:r w:rsidRPr="000E611E">
        <w:rPr>
          <w:sz w:val="16"/>
        </w:rPr>
        <w:t xml:space="preserve"> I have no vested interest in this; </w:t>
      </w:r>
      <w:r w:rsidRPr="000E611E">
        <w:rPr>
          <w:rStyle w:val="StyleBoldUnderline"/>
        </w:rPr>
        <w:t>I am writing because I care about the future of our planet</w:t>
      </w:r>
      <w:r w:rsidRPr="000E611E">
        <w:rPr>
          <w:sz w:val="12"/>
        </w:rPr>
        <w:t>¶</w:t>
      </w:r>
      <w:r w:rsidRPr="000E611E">
        <w:rPr>
          <w:sz w:val="16"/>
        </w:rPr>
        <w:t xml:space="preserve"> First, since we met only briefly during the Obama campaign, let me provide a little background about myself. I am a high-tech entrepreneur and philanthropist based in Silicon Valley. I have received numerous awards for my philanthropy. For example, in 2003, I was honored to receive a National Caring Award presented by then Senator Clinton. The largest engineering auditorium at MIT is named in my honor. The first community college LEED platinum building in the nation is also named in my honor.</w:t>
      </w:r>
      <w:r w:rsidRPr="000E611E">
        <w:rPr>
          <w:sz w:val="12"/>
        </w:rPr>
        <w:t>¶</w:t>
      </w:r>
      <w:r w:rsidRPr="000E611E">
        <w:rPr>
          <w:sz w:val="16"/>
        </w:rPr>
        <w:t xml:space="preserve"> I am also active in Democratic politics. In the 2000 election, for example, I was the single largest political donor in the United States, donating over $10 million dollars to help Al Gore get elected. Unfortunately, we lost that </w:t>
      </w:r>
      <w:r w:rsidRPr="000E611E">
        <w:rPr>
          <w:sz w:val="16"/>
        </w:rPr>
        <w:lastRenderedPageBreak/>
        <w:t>one by one vote (on the Supreme Court).</w:t>
      </w:r>
      <w:r w:rsidRPr="000E611E">
        <w:rPr>
          <w:sz w:val="12"/>
        </w:rPr>
        <w:t>¶</w:t>
      </w:r>
      <w:r w:rsidRPr="000E611E">
        <w:rPr>
          <w:sz w:val="16"/>
        </w:rPr>
        <w:t xml:space="preserve"> </w:t>
      </w:r>
      <w:r w:rsidRPr="0096751D">
        <w:rPr>
          <w:rStyle w:val="StyleBoldUnderline"/>
          <w:highlight w:val="yellow"/>
        </w:rPr>
        <w:t>I</w:t>
      </w:r>
      <w:r w:rsidRPr="000E611E">
        <w:rPr>
          <w:rStyle w:val="StyleBoldUnderline"/>
        </w:rPr>
        <w:t xml:space="preserve"> </w:t>
      </w:r>
      <w:r w:rsidRPr="0096751D">
        <w:rPr>
          <w:rStyle w:val="StyleBoldUnderline"/>
          <w:highlight w:val="yellow"/>
        </w:rPr>
        <w:t>have no vested interest in nuclear power</w:t>
      </w:r>
      <w:r w:rsidRPr="000E611E">
        <w:rPr>
          <w:rStyle w:val="StyleBoldUnderline"/>
        </w:rPr>
        <w:t xml:space="preserve"> or anything else that is described below. I write only as someone who cares about our nation, the environment, and our planet</w:t>
      </w:r>
      <w:r w:rsidRPr="000E611E">
        <w:rPr>
          <w:sz w:val="16"/>
        </w:rPr>
        <w:t>. I am trying to do everything I can so my kids have a habitable world to live in. Nothing more.</w:t>
      </w:r>
      <w:r w:rsidRPr="000E611E">
        <w:rPr>
          <w:sz w:val="12"/>
        </w:rPr>
        <w:t>¶</w:t>
      </w:r>
      <w:r w:rsidRPr="000E611E">
        <w:rPr>
          <w:sz w:val="16"/>
        </w:rPr>
        <w:t xml:space="preserve"> Dr. James Hansen first made me aware of fast reactors in his letter to Obama in 2009</w:t>
      </w:r>
      <w:r w:rsidRPr="000E611E">
        <w:rPr>
          <w:sz w:val="12"/>
        </w:rPr>
        <w:t>¶</w:t>
      </w:r>
      <w:r w:rsidRPr="000E611E">
        <w:rPr>
          <w:sz w:val="16"/>
        </w:rPr>
        <w:t xml:space="preserve"> </w:t>
      </w:r>
      <w:proofErr w:type="gramStart"/>
      <w:r w:rsidRPr="000E611E">
        <w:rPr>
          <w:sz w:val="16"/>
        </w:rPr>
        <w:t>As</w:t>
      </w:r>
      <w:proofErr w:type="gramEnd"/>
      <w:r w:rsidRPr="000E611E">
        <w:rPr>
          <w:sz w:val="16"/>
        </w:rPr>
        <w:t xml:space="preserve"> an environmentalist, I have been a fan of Jim Hansen’s work for nearly two decades. Many consider Dr. Hansen to be the world’s leading expert on global warming. For example, Hansen was the first person to make Congress aware of global warming in his Senate testimony in 1988. Hansen is also Al Gore’s science advisor.</w:t>
      </w:r>
      <w:r w:rsidRPr="000E611E">
        <w:rPr>
          <w:sz w:val="12"/>
        </w:rPr>
        <w:t>¶</w:t>
      </w:r>
      <w:r w:rsidRPr="000E611E">
        <w:rPr>
          <w:sz w:val="16"/>
        </w:rPr>
        <w:t xml:space="preserve"> In 2009, Dr. Hansen wrote a letter to President Obama urging him to do just three things that are critical to stop global warming: 1) phase out coal plants, 2) impose a </w:t>
      </w:r>
      <w:proofErr w:type="spellStart"/>
      <w:r w:rsidRPr="000E611E">
        <w:rPr>
          <w:sz w:val="16"/>
        </w:rPr>
        <w:t>feebate</w:t>
      </w:r>
      <w:proofErr w:type="spellEnd"/>
      <w:r w:rsidRPr="000E611E">
        <w:rPr>
          <w:sz w:val="16"/>
        </w:rPr>
        <w:t xml:space="preserve"> on carbon emissions with a 100% rebate to consumers and 3) re-start fourth generation nuclear plants, which can use nuclear waste as fuel. Hansen’s letter to Obama is documented here: http://www.guardian.co.uk/environment/2009/jan/02/obama-climate-change-james-hansen</w:t>
      </w:r>
      <w:r w:rsidRPr="000E611E">
        <w:rPr>
          <w:sz w:val="12"/>
        </w:rPr>
        <w:t>¶</w:t>
      </w:r>
      <w:r w:rsidRPr="000E611E">
        <w:rPr>
          <w:sz w:val="16"/>
        </w:rPr>
        <w:t xml:space="preserve"> </w:t>
      </w:r>
      <w:proofErr w:type="gramStart"/>
      <w:r w:rsidRPr="000E611E">
        <w:rPr>
          <w:sz w:val="16"/>
        </w:rPr>
        <w:t>Upon</w:t>
      </w:r>
      <w:proofErr w:type="gramEnd"/>
      <w:r w:rsidRPr="000E611E">
        <w:rPr>
          <w:sz w:val="16"/>
        </w:rPr>
        <w:t xml:space="preserve"> reading Hansen’s recommendations, I was fascinated by the last recommendation. The fourth-generation power plants Hansen advocated sounded too good to be true. If what Hansen was saying was true, then why wasn’t our nation jumping on that technology? It made no sense to me.</w:t>
      </w:r>
      <w:r w:rsidRPr="000E611E">
        <w:rPr>
          <w:sz w:val="12"/>
        </w:rPr>
        <w:t>¶</w:t>
      </w:r>
      <w:r w:rsidRPr="000E611E">
        <w:rPr>
          <w:sz w:val="16"/>
        </w:rPr>
        <w:t xml:space="preserve"> </w:t>
      </w:r>
      <w:r w:rsidRPr="0096751D">
        <w:rPr>
          <w:rStyle w:val="StyleBoldUnderline"/>
          <w:highlight w:val="yellow"/>
        </w:rPr>
        <w:t>Lack of knowledge</w:t>
      </w:r>
      <w:r w:rsidRPr="000E611E">
        <w:rPr>
          <w:rStyle w:val="StyleBoldUnderline"/>
        </w:rPr>
        <w:t xml:space="preserve">, misinformation, and the complexity of nuclear technology </w:t>
      </w:r>
      <w:r w:rsidRPr="0096751D">
        <w:rPr>
          <w:rStyle w:val="StyleBoldUnderline"/>
          <w:highlight w:val="yellow"/>
        </w:rPr>
        <w:t>have hampered efforts to get a</w:t>
      </w:r>
      <w:r w:rsidRPr="000E611E">
        <w:rPr>
          <w:rStyle w:val="StyleBoldUnderline"/>
        </w:rPr>
        <w:t xml:space="preserve"> fast </w:t>
      </w:r>
      <w:r w:rsidRPr="0096751D">
        <w:rPr>
          <w:rStyle w:val="StyleBoldUnderline"/>
          <w:highlight w:val="yellow"/>
        </w:rPr>
        <w:t>reactor buil</w:t>
      </w:r>
      <w:r w:rsidRPr="000E611E">
        <w:rPr>
          <w:rStyle w:val="StyleBoldUnderline"/>
        </w:rPr>
        <w:t>t in the US</w:t>
      </w:r>
      <w:r w:rsidRPr="000E611E">
        <w:rPr>
          <w:rStyle w:val="StyleBoldUnderline"/>
          <w:sz w:val="12"/>
        </w:rPr>
        <w:t xml:space="preserve">¶ </w:t>
      </w:r>
      <w:r w:rsidRPr="000E611E">
        <w:rPr>
          <w:sz w:val="16"/>
        </w:rPr>
        <w:t xml:space="preserve">I spent the next two years finding out the answer to that question. The short answer is three-fold: (1) </w:t>
      </w:r>
      <w:r w:rsidRPr="0096751D">
        <w:rPr>
          <w:rStyle w:val="StyleBoldUnderline"/>
          <w:highlight w:val="yellow"/>
        </w:rPr>
        <w:t>most</w:t>
      </w:r>
      <w:r w:rsidRPr="000E611E">
        <w:rPr>
          <w:rStyle w:val="StyleBoldUnderline"/>
        </w:rPr>
        <w:t xml:space="preserve"> </w:t>
      </w:r>
      <w:r w:rsidRPr="0096751D">
        <w:rPr>
          <w:rStyle w:val="StyleBoldUnderline"/>
          <w:highlight w:val="yellow"/>
        </w:rPr>
        <w:t>people know</w:t>
      </w:r>
      <w:r w:rsidRPr="000E611E">
        <w:rPr>
          <w:rStyle w:val="StyleBoldUnderline"/>
        </w:rPr>
        <w:t xml:space="preserve"> absolutely </w:t>
      </w:r>
      <w:r w:rsidRPr="0096751D">
        <w:rPr>
          <w:rStyle w:val="StyleBoldUnderline"/>
          <w:highlight w:val="yellow"/>
        </w:rPr>
        <w:t>nothing about the</w:t>
      </w:r>
      <w:r w:rsidRPr="000E611E">
        <w:rPr>
          <w:rStyle w:val="StyleBoldUnderline"/>
        </w:rPr>
        <w:t xml:space="preserve"> amazing </w:t>
      </w:r>
      <w:r w:rsidRPr="0096751D">
        <w:rPr>
          <w:rStyle w:val="StyleBoldUnderline"/>
          <w:highlight w:val="yellow"/>
        </w:rPr>
        <w:t>fourth gen</w:t>
      </w:r>
      <w:r w:rsidRPr="000E611E">
        <w:rPr>
          <w:rStyle w:val="StyleBoldUnderline"/>
        </w:rPr>
        <w:t xml:space="preserve">eration </w:t>
      </w:r>
      <w:r w:rsidRPr="0096751D">
        <w:rPr>
          <w:rStyle w:val="StyleBoldUnderline"/>
          <w:highlight w:val="yellow"/>
        </w:rPr>
        <w:t>nuclear power</w:t>
      </w:r>
      <w:r w:rsidRPr="000E611E">
        <w:rPr>
          <w:rStyle w:val="StyleBoldUnderline"/>
        </w:rPr>
        <w:t xml:space="preserve"> plant </w:t>
      </w:r>
      <w:r w:rsidRPr="0096751D">
        <w:rPr>
          <w:rStyle w:val="StyleBoldUnderline"/>
          <w:highlight w:val="yellow"/>
        </w:rPr>
        <w:t>that we safely ran for 30 years</w:t>
      </w:r>
      <w:r w:rsidRPr="000E611E">
        <w:rPr>
          <w:rStyle w:val="StyleBoldUnderline"/>
        </w:rPr>
        <w:t xml:space="preserve"> in the</w:t>
      </w:r>
      <w:r w:rsidRPr="000E611E">
        <w:rPr>
          <w:sz w:val="16"/>
        </w:rPr>
        <w:t xml:space="preserve"> US and (2) </w:t>
      </w:r>
      <w:r w:rsidRPr="000E611E">
        <w:rPr>
          <w:rStyle w:val="StyleBoldUnderline"/>
        </w:rPr>
        <w:t>there is a lot of misleading information being spread by seemingly respectable people</w:t>
      </w:r>
      <w:r w:rsidRPr="000E611E">
        <w:rPr>
          <w:sz w:val="16"/>
        </w:rPr>
        <w:t xml:space="preserve"> (some of whom are in the White House) </w:t>
      </w:r>
      <w:r w:rsidRPr="000E611E">
        <w:rPr>
          <w:rStyle w:val="StyleBoldUnderline"/>
        </w:rPr>
        <w:t>who never worked on a fourth generation reactor that is totally false</w:t>
      </w:r>
      <w:r w:rsidRPr="000E611E">
        <w:rPr>
          <w:sz w:val="16"/>
        </w:rPr>
        <w:t xml:space="preserve">. It’s not that they are misleading people deliberately; </w:t>
      </w:r>
      <w:r w:rsidRPr="000E611E">
        <w:rPr>
          <w:rStyle w:val="StyleBoldUnderline"/>
        </w:rPr>
        <w:t xml:space="preserve">it’s just that they were either listening to </w:t>
      </w:r>
      <w:r w:rsidRPr="0096751D">
        <w:rPr>
          <w:rStyle w:val="StyleBoldUnderline"/>
          <w:highlight w:val="yellow"/>
        </w:rPr>
        <w:t>the wrong sources</w:t>
      </w:r>
      <w:r w:rsidRPr="000E611E">
        <w:rPr>
          <w:rStyle w:val="StyleBoldUnderline"/>
        </w:rPr>
        <w:t xml:space="preserve"> or they </w:t>
      </w:r>
      <w:r w:rsidRPr="0096751D">
        <w:rPr>
          <w:rStyle w:val="StyleBoldUnderline"/>
          <w:highlight w:val="yellow"/>
        </w:rPr>
        <w:t>are jumping to</w:t>
      </w:r>
      <w:r w:rsidRPr="000E611E">
        <w:rPr>
          <w:rStyle w:val="StyleBoldUnderline"/>
        </w:rPr>
        <w:t xml:space="preserve"> </w:t>
      </w:r>
      <w:r w:rsidRPr="0096751D">
        <w:rPr>
          <w:rStyle w:val="StyleBoldUnderline"/>
          <w:highlight w:val="yellow"/>
        </w:rPr>
        <w:t>erroneous conclusions</w:t>
      </w:r>
      <w:r w:rsidRPr="000E611E">
        <w:rPr>
          <w:sz w:val="16"/>
        </w:rPr>
        <w:t xml:space="preserve">. For example, the most popular misconception is that “reprocessing is a proliferation risk.” That statement fails to distinguish between available reprocessing techniques. It is absolutely true for the French method but it is absolutely not true for the technology described in this letter! The third reason is that the technology is complicated. Most people don’t know the difference between oxide fuel and metal fuel. Most people don’t know what a fast reactor is. Most people can’t tell you the difference between PUREX, UREX, and </w:t>
      </w:r>
      <w:proofErr w:type="spellStart"/>
      <w:r w:rsidRPr="000E611E">
        <w:rPr>
          <w:sz w:val="16"/>
        </w:rPr>
        <w:t>pyroprocessing</w:t>
      </w:r>
      <w:proofErr w:type="spellEnd"/>
      <w:r w:rsidRPr="000E611E">
        <w:rPr>
          <w:sz w:val="16"/>
        </w:rPr>
        <w:t>. So people with an agenda can happily trot out arguments that support their beliefs and it all sounds perfectly credible. They simply leave out the critical details.</w:t>
      </w:r>
      <w:r w:rsidRPr="000E611E">
        <w:rPr>
          <w:sz w:val="12"/>
        </w:rPr>
        <w:t>¶</w:t>
      </w:r>
      <w:r w:rsidRPr="000E611E">
        <w:rPr>
          <w:sz w:val="16"/>
        </w:rPr>
        <w:t xml:space="preserve"> </w:t>
      </w:r>
      <w:proofErr w:type="gramStart"/>
      <w:r w:rsidRPr="000E611E">
        <w:rPr>
          <w:sz w:val="16"/>
        </w:rPr>
        <w:t>We</w:t>
      </w:r>
      <w:proofErr w:type="gramEnd"/>
      <w:r w:rsidRPr="000E611E">
        <w:rPr>
          <w:sz w:val="16"/>
        </w:rPr>
        <w:t xml:space="preserve"> don’t need more R&amp;D. We already have a technology in hand to help us solve global warming and safely get rid of our nuclear waste at low cost. But we aren’t doing anything with it. That’s a serious mistake.</w:t>
      </w:r>
      <w:r w:rsidRPr="000E611E">
        <w:rPr>
          <w:sz w:val="12"/>
        </w:rPr>
        <w:t>¶</w:t>
      </w:r>
      <w:r w:rsidRPr="000E611E">
        <w:rPr>
          <w:sz w:val="16"/>
        </w:rPr>
        <w:t xml:space="preserve"> Today, our nation faces many serious challenges such as:</w:t>
      </w:r>
      <w:r w:rsidRPr="000E611E">
        <w:rPr>
          <w:sz w:val="12"/>
        </w:rPr>
        <w:t>¶</w:t>
      </w:r>
      <w:r w:rsidRPr="000E611E">
        <w:rPr>
          <w:sz w:val="16"/>
        </w:rPr>
        <w:t xml:space="preserve"> How can we avert global warming?</w:t>
      </w:r>
      <w:r w:rsidRPr="000E611E">
        <w:rPr>
          <w:sz w:val="12"/>
        </w:rPr>
        <w:t>¶</w:t>
      </w:r>
      <w:r w:rsidRPr="000E611E">
        <w:rPr>
          <w:sz w:val="16"/>
        </w:rPr>
        <w:t xml:space="preserve"> How can we dispose of our existing nuclear waste safely?</w:t>
      </w:r>
      <w:r w:rsidRPr="000E611E">
        <w:rPr>
          <w:sz w:val="12"/>
        </w:rPr>
        <w:t>¶</w:t>
      </w:r>
      <w:r w:rsidRPr="000E611E">
        <w:rPr>
          <w:sz w:val="16"/>
        </w:rPr>
        <w:t xml:space="preserve"> How can we generate base-load carbon-free power at very low cost?</w:t>
      </w:r>
      <w:r w:rsidRPr="000E611E">
        <w:rPr>
          <w:sz w:val="12"/>
        </w:rPr>
        <w:t>¶</w:t>
      </w:r>
      <w:r w:rsidRPr="000E611E">
        <w:rPr>
          <w:sz w:val="16"/>
        </w:rPr>
        <w:t xml:space="preserve"> How can we avoid creating any additional long-lived nuclear waste?</w:t>
      </w:r>
      <w:r w:rsidRPr="000E611E">
        <w:rPr>
          <w:sz w:val="12"/>
        </w:rPr>
        <w:t>¶</w:t>
      </w:r>
      <w:r w:rsidRPr="000E611E">
        <w:rPr>
          <w:sz w:val="16"/>
        </w:rPr>
        <w:t xml:space="preserve"> How can we grow our economy and create jobs?</w:t>
      </w:r>
      <w:r w:rsidRPr="000E611E">
        <w:rPr>
          <w:sz w:val="12"/>
        </w:rPr>
        <w:t>¶</w:t>
      </w:r>
      <w:r w:rsidRPr="000E611E">
        <w:rPr>
          <w:sz w:val="16"/>
        </w:rPr>
        <w:t xml:space="preserve"> How can we become the world leader in clean energy?</w:t>
      </w:r>
      <w:r w:rsidRPr="000E611E">
        <w:rPr>
          <w:sz w:val="12"/>
        </w:rPr>
        <w:t>¶</w:t>
      </w:r>
      <w:r w:rsidRPr="000E611E">
        <w:rPr>
          <w:sz w:val="16"/>
        </w:rPr>
        <w:t xml:space="preserve"> How can we do all of the above while at the same time spending billions less than we are now?</w:t>
      </w:r>
      <w:r w:rsidRPr="000E611E">
        <w:rPr>
          <w:sz w:val="12"/>
        </w:rPr>
        <w:t>¶</w:t>
      </w:r>
      <w:r w:rsidRPr="000E611E">
        <w:rPr>
          <w:sz w:val="16"/>
        </w:rPr>
        <w:t xml:space="preserve"> The good news is that we already have a proven technology that can address all of these problems. It is a technology that has enjoyed over 30 years of bi-partisan Congressional and Presidential support. </w:t>
      </w:r>
      <w:r w:rsidRPr="000E611E">
        <w:rPr>
          <w:rStyle w:val="StyleBoldUnderline"/>
        </w:rPr>
        <w:t xml:space="preserve">It is an </w:t>
      </w:r>
      <w:r w:rsidRPr="0096751D">
        <w:rPr>
          <w:rStyle w:val="StyleBoldUnderline"/>
          <w:highlight w:val="yellow"/>
        </w:rPr>
        <w:t>advanced</w:t>
      </w:r>
      <w:r w:rsidRPr="000E611E">
        <w:rPr>
          <w:rStyle w:val="StyleBoldUnderline"/>
        </w:rPr>
        <w:t xml:space="preserve"> nuclear </w:t>
      </w:r>
      <w:r w:rsidRPr="0096751D">
        <w:rPr>
          <w:rStyle w:val="StyleBoldUnderline"/>
          <w:highlight w:val="yellow"/>
        </w:rPr>
        <w:t>tech</w:t>
      </w:r>
      <w:r w:rsidRPr="000E611E">
        <w:rPr>
          <w:rStyle w:val="StyleBoldUnderline"/>
        </w:rPr>
        <w:t xml:space="preserve">nology that </w:t>
      </w:r>
      <w:r w:rsidRPr="0096751D">
        <w:rPr>
          <w:rStyle w:val="StyleBoldUnderline"/>
          <w:highlight w:val="yellow"/>
        </w:rPr>
        <w:t>was invented in 1951</w:t>
      </w:r>
      <w:r w:rsidRPr="000E611E">
        <w:rPr>
          <w:sz w:val="16"/>
        </w:rPr>
        <w:t xml:space="preserve"> by the legendary Walter </w:t>
      </w:r>
      <w:proofErr w:type="spellStart"/>
      <w:r w:rsidRPr="000E611E">
        <w:rPr>
          <w:sz w:val="16"/>
        </w:rPr>
        <w:t>Zinn</w:t>
      </w:r>
      <w:proofErr w:type="spellEnd"/>
      <w:r w:rsidRPr="000E611E">
        <w:rPr>
          <w:sz w:val="16"/>
        </w:rPr>
        <w:t xml:space="preserve"> and then </w:t>
      </w:r>
      <w:r w:rsidRPr="000E611E">
        <w:rPr>
          <w:rStyle w:val="StyleBoldUnderline"/>
        </w:rPr>
        <w:t xml:space="preserve">refined and </w:t>
      </w:r>
      <w:r w:rsidRPr="0096751D">
        <w:rPr>
          <w:rStyle w:val="StyleBoldUnderline"/>
          <w:highlight w:val="yellow"/>
        </w:rPr>
        <w:t>perfected over a 30 year period</w:t>
      </w:r>
      <w:r w:rsidRPr="000E611E">
        <w:rPr>
          <w:rStyle w:val="StyleBoldUnderline"/>
        </w:rPr>
        <w:t>,</w:t>
      </w:r>
      <w:r w:rsidRPr="000E611E">
        <w:rPr>
          <w:sz w:val="16"/>
        </w:rPr>
        <w:t xml:space="preserve"> from 1964 to 1994 by Dr. Charles Till who led a team of 1,200 people </w:t>
      </w:r>
      <w:r w:rsidRPr="000E611E">
        <w:rPr>
          <w:rStyle w:val="StyleBoldUnderline"/>
        </w:rPr>
        <w:t>at the Argonne National Laboratory</w:t>
      </w:r>
      <w:r w:rsidRPr="000E611E">
        <w:rPr>
          <w:sz w:val="16"/>
        </w:rPr>
        <w:t xml:space="preserve">. Till’s reactor was known as </w:t>
      </w:r>
      <w:r w:rsidRPr="000E611E">
        <w:rPr>
          <w:rStyle w:val="StyleBoldUnderline"/>
        </w:rPr>
        <w:t>the Integral Fast Reactor</w:t>
      </w:r>
      <w:r w:rsidRPr="000E611E">
        <w:rPr>
          <w:sz w:val="16"/>
        </w:rPr>
        <w:t xml:space="preserve"> (IFR) because it both </w:t>
      </w:r>
      <w:r w:rsidRPr="000E611E">
        <w:rPr>
          <w:rStyle w:val="StyleBoldUnderline"/>
        </w:rPr>
        <w:t xml:space="preserve">produced power and recycled its own waste back into the reactor. </w:t>
      </w:r>
      <w:r w:rsidRPr="000E611E">
        <w:rPr>
          <w:sz w:val="16"/>
        </w:rPr>
        <w:t>This is the technology that Hansen referenced in his letter to the President.</w:t>
      </w:r>
      <w:r w:rsidRPr="000E611E">
        <w:rPr>
          <w:sz w:val="12"/>
        </w:rPr>
        <w:t>¶</w:t>
      </w:r>
      <w:r w:rsidRPr="000E611E">
        <w:rPr>
          <w:sz w:val="16"/>
        </w:rPr>
        <w:t xml:space="preserve"> </w:t>
      </w:r>
      <w:r w:rsidRPr="0096751D">
        <w:rPr>
          <w:rStyle w:val="StyleBoldUnderline"/>
          <w:highlight w:val="yellow"/>
        </w:rPr>
        <w:t>The IFR</w:t>
      </w:r>
      <w:r w:rsidRPr="000E611E">
        <w:rPr>
          <w:rStyle w:val="StyleBoldUnderline"/>
        </w:rPr>
        <w:t xml:space="preserve"> is a fourth-generation nuclear design that</w:t>
      </w:r>
      <w:r w:rsidRPr="000E611E">
        <w:rPr>
          <w:sz w:val="16"/>
        </w:rPr>
        <w:t xml:space="preserve"> has several unique and valuable characteristics:</w:t>
      </w:r>
      <w:r w:rsidRPr="000E611E">
        <w:rPr>
          <w:sz w:val="12"/>
        </w:rPr>
        <w:t>¶</w:t>
      </w:r>
      <w:r w:rsidRPr="000E611E">
        <w:rPr>
          <w:sz w:val="16"/>
        </w:rPr>
        <w:t xml:space="preserve"> It </w:t>
      </w:r>
      <w:r w:rsidRPr="000E611E">
        <w:rPr>
          <w:rStyle w:val="StyleBoldUnderline"/>
        </w:rPr>
        <w:t>can use our existing nuclear waste</w:t>
      </w:r>
      <w:r w:rsidRPr="000E611E">
        <w:rPr>
          <w:sz w:val="16"/>
        </w:rPr>
        <w:t xml:space="preserve"> (from power plants and weapons) </w:t>
      </w:r>
      <w:r w:rsidRPr="000E611E">
        <w:rPr>
          <w:rStyle w:val="StyleBoldUnderline"/>
        </w:rPr>
        <w:t>as fuel; we have over 1,000 years of power available by just using today’s nuclear waste</w:t>
      </w:r>
      <w:r w:rsidRPr="000E611E">
        <w:rPr>
          <w:sz w:val="16"/>
        </w:rPr>
        <w:t>. Instead of trying to bury that “waste” in Yucca Mountain, we could be using it for fuel in fast reactors.</w:t>
      </w:r>
      <w:r w:rsidRPr="000E611E">
        <w:rPr>
          <w:sz w:val="12"/>
        </w:rPr>
        <w:t>¶</w:t>
      </w:r>
      <w:r w:rsidRPr="000E611E">
        <w:rPr>
          <w:sz w:val="16"/>
        </w:rPr>
        <w:t xml:space="preserve"> </w:t>
      </w:r>
      <w:r w:rsidRPr="000E611E">
        <w:rPr>
          <w:rStyle w:val="StyleBoldUnderline"/>
        </w:rPr>
        <w:t xml:space="preserve">It </w:t>
      </w:r>
      <w:r w:rsidRPr="0096751D">
        <w:rPr>
          <w:rStyle w:val="StyleBoldUnderline"/>
          <w:highlight w:val="yellow"/>
        </w:rPr>
        <w:t>generates no</w:t>
      </w:r>
      <w:r w:rsidRPr="000E611E">
        <w:rPr>
          <w:rStyle w:val="StyleBoldUnderline"/>
        </w:rPr>
        <w:t xml:space="preserve"> long-lived nuclear </w:t>
      </w:r>
      <w:r w:rsidRPr="0096751D">
        <w:rPr>
          <w:rStyle w:val="StyleBoldUnderline"/>
          <w:highlight w:val="yellow"/>
        </w:rPr>
        <w:t>waste.</w:t>
      </w:r>
      <w:r w:rsidRPr="0096751D">
        <w:rPr>
          <w:rStyle w:val="StyleBoldUnderline"/>
          <w:sz w:val="12"/>
          <w:highlight w:val="yellow"/>
        </w:rPr>
        <w:t xml:space="preserve">¶ </w:t>
      </w:r>
      <w:r w:rsidRPr="0096751D">
        <w:rPr>
          <w:rStyle w:val="StyleBoldUnderline"/>
          <w:highlight w:val="yellow"/>
        </w:rPr>
        <w:t>It is safer than</w:t>
      </w:r>
      <w:r w:rsidRPr="000E611E">
        <w:rPr>
          <w:rStyle w:val="StyleBoldUnderline"/>
        </w:rPr>
        <w:t xml:space="preserve"> today’s </w:t>
      </w:r>
      <w:r w:rsidRPr="0096751D">
        <w:rPr>
          <w:rStyle w:val="StyleBoldUnderline"/>
          <w:highlight w:val="yellow"/>
        </w:rPr>
        <w:t>light water reactor</w:t>
      </w:r>
      <w:r w:rsidRPr="000E611E">
        <w:rPr>
          <w:sz w:val="16"/>
        </w:rPr>
        <w:t xml:space="preserve"> (LWR) </w:t>
      </w:r>
      <w:r w:rsidRPr="000E611E">
        <w:rPr>
          <w:rStyle w:val="StyleBoldUnderline"/>
        </w:rPr>
        <w:t xml:space="preserve">nuclear power </w:t>
      </w:r>
      <w:r w:rsidRPr="0096751D">
        <w:rPr>
          <w:rStyle w:val="StyleBoldUnderline"/>
          <w:highlight w:val="yellow"/>
        </w:rPr>
        <w:t>plants</w:t>
      </w:r>
      <w:r w:rsidRPr="000E611E">
        <w:rPr>
          <w:rStyle w:val="StyleBoldUnderline"/>
        </w:rPr>
        <w:t>. Unlike</w:t>
      </w:r>
      <w:r w:rsidRPr="000E611E">
        <w:rPr>
          <w:sz w:val="16"/>
        </w:rPr>
        <w:t xml:space="preserve"> the Fukushima LWR reactors (a second generation nuclear technology invented 50 years ago</w:t>
      </w:r>
      <w:r w:rsidRPr="000E611E">
        <w:rPr>
          <w:rStyle w:val="StyleBoldUnderline"/>
        </w:rPr>
        <w:t>)</w:t>
      </w:r>
      <w:proofErr w:type="gramStart"/>
      <w:r w:rsidRPr="000E611E">
        <w:rPr>
          <w:rStyle w:val="StyleBoldUnderline"/>
        </w:rPr>
        <w:t>,</w:t>
      </w:r>
      <w:proofErr w:type="gramEnd"/>
      <w:r w:rsidRPr="000E611E">
        <w:rPr>
          <w:rStyle w:val="StyleBoldUnderline"/>
        </w:rPr>
        <w:t xml:space="preserve"> the IFR does NOT require electricity to shut down safely</w:t>
      </w:r>
      <w:r w:rsidRPr="000E611E">
        <w:rPr>
          <w:sz w:val="16"/>
        </w:rPr>
        <w:t xml:space="preserve">. </w:t>
      </w:r>
      <w:r w:rsidRPr="0096751D">
        <w:rPr>
          <w:rStyle w:val="StyleBoldUnderline"/>
          <w:highlight w:val="yellow"/>
        </w:rPr>
        <w:t>The IFR shuts down passively</w:t>
      </w:r>
      <w:r w:rsidRPr="000E611E">
        <w:rPr>
          <w:rStyle w:val="StyleBoldUnderline"/>
        </w:rPr>
        <w:t xml:space="preserve"> if a mishap occurs;</w:t>
      </w:r>
      <w:r w:rsidRPr="000E611E">
        <w:rPr>
          <w:sz w:val="16"/>
        </w:rPr>
        <w:t xml:space="preserve"> </w:t>
      </w:r>
      <w:r w:rsidRPr="000E611E">
        <w:rPr>
          <w:rStyle w:val="StyleBoldUnderline"/>
        </w:rPr>
        <w:t>no operator intervention or active safety systems are required</w:t>
      </w:r>
      <w:r w:rsidRPr="000E611E">
        <w:rPr>
          <w:sz w:val="16"/>
        </w:rPr>
        <w:t>. They ran the Three Mile Island and Chernobyl scenarios on a live reactor and the reactor shut itself down safely, no operator intervention required, just as predicted. In addition, unlike with LWRs, the IFR runs at low pressure which adds to the safety profile.</w:t>
      </w:r>
      <w:r w:rsidRPr="000E611E">
        <w:rPr>
          <w:sz w:val="12"/>
        </w:rPr>
        <w:t>¶</w:t>
      </w:r>
      <w:r w:rsidRPr="000E611E">
        <w:rPr>
          <w:sz w:val="16"/>
        </w:rPr>
        <w:t xml:space="preserve"> It reduces the risk of nuclear proliferation because: (1) </w:t>
      </w:r>
      <w:r w:rsidRPr="000E611E">
        <w:rPr>
          <w:rStyle w:val="StyleBoldUnderline"/>
        </w:rPr>
        <w:t>it eliminates the need for enrichment facilities (which can be used for making nuclear bomb material), (</w:t>
      </w:r>
      <w:r w:rsidRPr="000E611E">
        <w:rPr>
          <w:sz w:val="16"/>
        </w:rPr>
        <w:t>2</w:t>
      </w:r>
      <w:r w:rsidRPr="000E611E">
        <w:rPr>
          <w:rStyle w:val="StyleBoldUnderline"/>
        </w:rPr>
        <w:t xml:space="preserve">) the nuclear material that is used in the IFR is not suitable for making bombs and </w:t>
      </w:r>
      <w:r w:rsidRPr="000E611E">
        <w:rPr>
          <w:sz w:val="16"/>
        </w:rPr>
        <w:t xml:space="preserve">(2) </w:t>
      </w:r>
      <w:r w:rsidRPr="000E611E">
        <w:rPr>
          <w:rStyle w:val="StyleBoldUnderline"/>
        </w:rPr>
        <w:t>because the nuclear material in the reactor and in the reprocessing hot cell is too “hot” to be stolen or used in a weapon.</w:t>
      </w:r>
      <w:r w:rsidRPr="000E611E">
        <w:rPr>
          <w:rStyle w:val="StyleBoldUnderline"/>
          <w:sz w:val="12"/>
        </w:rPr>
        <w:t xml:space="preserve">¶ </w:t>
      </w:r>
      <w:r w:rsidRPr="00E05A1A">
        <w:rPr>
          <w:rStyle w:val="StyleBoldUnderline"/>
          <w:highlight w:val="yellow"/>
        </w:rPr>
        <w:t>Experts at G</w:t>
      </w:r>
      <w:r w:rsidRPr="000E611E">
        <w:rPr>
          <w:rStyle w:val="StyleBoldUnderline"/>
        </w:rPr>
        <w:t xml:space="preserve">eneral </w:t>
      </w:r>
      <w:r w:rsidRPr="00E05A1A">
        <w:rPr>
          <w:rStyle w:val="StyleBoldUnderline"/>
          <w:highlight w:val="yellow"/>
        </w:rPr>
        <w:t>E</w:t>
      </w:r>
      <w:r w:rsidRPr="000E611E">
        <w:rPr>
          <w:rStyle w:val="StyleBoldUnderline"/>
        </w:rPr>
        <w:t>lectric (</w:t>
      </w:r>
      <w:r w:rsidRPr="000E611E">
        <w:rPr>
          <w:sz w:val="16"/>
        </w:rPr>
        <w:t xml:space="preserve">GE) </w:t>
      </w:r>
      <w:r w:rsidRPr="00E05A1A">
        <w:rPr>
          <w:rStyle w:val="StyleBoldUnderline"/>
          <w:highlight w:val="yellow"/>
        </w:rPr>
        <w:t>believe</w:t>
      </w:r>
      <w:r w:rsidRPr="000E611E">
        <w:rPr>
          <w:rStyle w:val="StyleBoldUnderline"/>
        </w:rPr>
        <w:t xml:space="preserve"> </w:t>
      </w:r>
      <w:r w:rsidRPr="00E05A1A">
        <w:rPr>
          <w:rStyle w:val="StyleBoldUnderline"/>
          <w:highlight w:val="yellow"/>
        </w:rPr>
        <w:t>that the IFR has the potential to produce power for less than the price of coal</w:t>
      </w:r>
      <w:r w:rsidRPr="000E611E">
        <w:rPr>
          <w:rStyle w:val="StyleBoldUnderline"/>
        </w:rPr>
        <w:t>.</w:t>
      </w:r>
      <w:r w:rsidRPr="000E611E">
        <w:rPr>
          <w:sz w:val="16"/>
        </w:rPr>
        <w:t xml:space="preserve"> Dr. </w:t>
      </w:r>
      <w:proofErr w:type="spellStart"/>
      <w:r w:rsidRPr="000E611E">
        <w:rPr>
          <w:sz w:val="16"/>
        </w:rPr>
        <w:t>Loewen</w:t>
      </w:r>
      <w:proofErr w:type="spellEnd"/>
      <w:r w:rsidRPr="000E611E">
        <w:rPr>
          <w:sz w:val="16"/>
        </w:rPr>
        <w:t xml:space="preserve"> can confirm that if you have any doubts.</w:t>
      </w:r>
      <w:r w:rsidRPr="000E611E">
        <w:rPr>
          <w:sz w:val="12"/>
        </w:rPr>
        <w:t>¶</w:t>
      </w:r>
      <w:r w:rsidRPr="000E611E">
        <w:rPr>
          <w:sz w:val="16"/>
        </w:rPr>
        <w:t xml:space="preserve"> GE already has an IFR design on the table that they would like to build as soon as possible. Dr. </w:t>
      </w:r>
      <w:proofErr w:type="spellStart"/>
      <w:r w:rsidRPr="000E611E">
        <w:rPr>
          <w:sz w:val="16"/>
        </w:rPr>
        <w:t>Loewen</w:t>
      </w:r>
      <w:proofErr w:type="spellEnd"/>
      <w:r w:rsidRPr="000E611E">
        <w:rPr>
          <w:sz w:val="16"/>
        </w:rPr>
        <w:t xml:space="preserve"> can confirm that as well.</w:t>
      </w:r>
      <w:r w:rsidRPr="000E611E">
        <w:rPr>
          <w:sz w:val="12"/>
        </w:rPr>
        <w:t>¶</w:t>
      </w:r>
      <w:r w:rsidRPr="000E611E">
        <w:rPr>
          <w:sz w:val="16"/>
        </w:rPr>
        <w:t xml:space="preserve"> </w:t>
      </w:r>
      <w:r w:rsidRPr="00E05A1A">
        <w:rPr>
          <w:rStyle w:val="StyleBoldUnderline"/>
          <w:highlight w:val="yellow"/>
        </w:rPr>
        <w:t>The</w:t>
      </w:r>
      <w:r w:rsidRPr="000E611E">
        <w:rPr>
          <w:rStyle w:val="StyleBoldUnderline"/>
        </w:rPr>
        <w:t xml:space="preserve"> </w:t>
      </w:r>
      <w:r w:rsidRPr="000E611E">
        <w:rPr>
          <w:sz w:val="16"/>
        </w:rPr>
        <w:t xml:space="preserve">US </w:t>
      </w:r>
      <w:r w:rsidRPr="00E05A1A">
        <w:rPr>
          <w:rStyle w:val="StyleBoldUnderline"/>
          <w:highlight w:val="yellow"/>
        </w:rPr>
        <w:t>N</w:t>
      </w:r>
      <w:r w:rsidRPr="000E611E">
        <w:rPr>
          <w:rStyle w:val="StyleBoldUnderline"/>
        </w:rPr>
        <w:t xml:space="preserve">uclear </w:t>
      </w:r>
      <w:r w:rsidRPr="00E05A1A">
        <w:rPr>
          <w:rStyle w:val="StyleBoldUnderline"/>
          <w:highlight w:val="yellow"/>
        </w:rPr>
        <w:t>R</w:t>
      </w:r>
      <w:r w:rsidRPr="000E611E">
        <w:rPr>
          <w:rStyle w:val="StyleBoldUnderline"/>
        </w:rPr>
        <w:t xml:space="preserve">egulatory </w:t>
      </w:r>
      <w:r w:rsidRPr="00E05A1A">
        <w:rPr>
          <w:rStyle w:val="StyleBoldUnderline"/>
          <w:highlight w:val="yellow"/>
        </w:rPr>
        <w:t>C</w:t>
      </w:r>
      <w:r w:rsidRPr="000E611E">
        <w:rPr>
          <w:rStyle w:val="StyleBoldUnderline"/>
        </w:rPr>
        <w:t>ommission</w:t>
      </w:r>
      <w:r w:rsidRPr="000E611E">
        <w:rPr>
          <w:sz w:val="16"/>
        </w:rPr>
        <w:t xml:space="preserve">, in January 1994, </w:t>
      </w:r>
      <w:r w:rsidRPr="00E05A1A">
        <w:rPr>
          <w:rStyle w:val="StyleBoldUnderline"/>
          <w:highlight w:val="yellow"/>
        </w:rPr>
        <w:t>issued a</w:t>
      </w:r>
      <w:r w:rsidRPr="000E611E">
        <w:rPr>
          <w:rStyle w:val="StyleBoldUnderline"/>
        </w:rPr>
        <w:t xml:space="preserve"> pre-application safety </w:t>
      </w:r>
      <w:r w:rsidRPr="00E05A1A">
        <w:rPr>
          <w:rStyle w:val="StyleBoldUnderline"/>
          <w:highlight w:val="yellow"/>
        </w:rPr>
        <w:t xml:space="preserve">evaluation report in which </w:t>
      </w:r>
      <w:r w:rsidRPr="00E05A1A">
        <w:rPr>
          <w:rStyle w:val="Emphasis"/>
          <w:highlight w:val="yellow"/>
        </w:rPr>
        <w:t>they found no objections</w:t>
      </w:r>
      <w:r w:rsidRPr="000E611E">
        <w:rPr>
          <w:sz w:val="16"/>
        </w:rPr>
        <w:t xml:space="preserve"> or impediments </w:t>
      </w:r>
      <w:r w:rsidRPr="00E05A1A">
        <w:rPr>
          <w:rStyle w:val="StyleBoldUnderline"/>
          <w:highlight w:val="yellow"/>
        </w:rPr>
        <w:t>to licensing the IFR</w:t>
      </w:r>
      <w:r w:rsidRPr="000E611E">
        <w:rPr>
          <w:sz w:val="16"/>
        </w:rPr>
        <w:t>. You can see the NRC report in the 8 minute video.</w:t>
      </w:r>
      <w:r w:rsidRPr="000E611E">
        <w:rPr>
          <w:sz w:val="12"/>
        </w:rPr>
        <w:t>¶</w:t>
      </w:r>
      <w:r w:rsidRPr="000E611E">
        <w:rPr>
          <w:sz w:val="16"/>
        </w:rPr>
        <w:t xml:space="preserve"> </w:t>
      </w:r>
      <w:proofErr w:type="gramStart"/>
      <w:r w:rsidRPr="000E611E">
        <w:rPr>
          <w:sz w:val="16"/>
        </w:rPr>
        <w:t>The</w:t>
      </w:r>
      <w:proofErr w:type="gramEnd"/>
      <w:r w:rsidRPr="000E611E">
        <w:rPr>
          <w:sz w:val="16"/>
        </w:rPr>
        <w:t xml:space="preserve"> design is proven. It produced electric power without mishap for 30 years before the project was abruptly cancelled.</w:t>
      </w:r>
      <w:r w:rsidRPr="000E611E">
        <w:rPr>
          <w:sz w:val="12"/>
        </w:rPr>
        <w:t>¶</w:t>
      </w:r>
      <w:r w:rsidRPr="000E611E">
        <w:rPr>
          <w:sz w:val="16"/>
        </w:rPr>
        <w:t xml:space="preserve"> </w:t>
      </w:r>
      <w:proofErr w:type="spellStart"/>
      <w:r w:rsidRPr="000E611E">
        <w:rPr>
          <w:sz w:val="16"/>
        </w:rPr>
        <w:t>Dr</w:t>
      </w:r>
      <w:proofErr w:type="spellEnd"/>
      <w:r w:rsidRPr="000E611E">
        <w:rPr>
          <w:sz w:val="16"/>
        </w:rPr>
        <w:t xml:space="preserve"> Charles Till</w:t>
      </w:r>
      <w:r w:rsidRPr="000E611E">
        <w:rPr>
          <w:sz w:val="12"/>
        </w:rPr>
        <w:t>¶</w:t>
      </w:r>
      <w:r w:rsidRPr="000E611E">
        <w:rPr>
          <w:sz w:val="16"/>
        </w:rPr>
        <w:t xml:space="preserve"> </w:t>
      </w:r>
      <w:proofErr w:type="gramStart"/>
      <w:r w:rsidRPr="000E611E">
        <w:rPr>
          <w:rStyle w:val="StyleBoldUnderline"/>
        </w:rPr>
        <w:t>The</w:t>
      </w:r>
      <w:proofErr w:type="gramEnd"/>
      <w:r w:rsidRPr="000E611E">
        <w:rPr>
          <w:rStyle w:val="StyleBoldUnderline"/>
        </w:rPr>
        <w:t xml:space="preserve"> IFR’s ability to solve the nuclear waste problem should not be underestimated.</w:t>
      </w:r>
      <w:r w:rsidRPr="000E611E">
        <w:rPr>
          <w:sz w:val="16"/>
        </w:rPr>
        <w:t xml:space="preserve"> As respected nuclear experts have pointed out, a practical solution to the nuclear waste problem is required if we are to revive nuclear power in the United </w:t>
      </w:r>
      <w:r w:rsidRPr="000E611E">
        <w:rPr>
          <w:sz w:val="16"/>
        </w:rPr>
        <w:lastRenderedPageBreak/>
        <w:t xml:space="preserve">States. The Blue Ribbon Commission (BRC) on America’s Nuclear Future basically concluded this: “continue doing the same thing we are doing today and keep doing R&amp;D.” That was predictable because it was a consensus report; everyone had to agree. So nothing happened. And because there was no consensus from the </w:t>
      </w:r>
      <w:proofErr w:type="gramStart"/>
      <w:r w:rsidRPr="000E611E">
        <w:rPr>
          <w:sz w:val="16"/>
        </w:rPr>
        <w:t>BRC ,</w:t>
      </w:r>
      <w:proofErr w:type="gramEnd"/>
      <w:r w:rsidRPr="000E611E">
        <w:rPr>
          <w:sz w:val="16"/>
        </w:rPr>
        <w:t xml:space="preserve"> there is less money for nuclear because there is no solution to the waste problem. It’s a downward death spiral.</w:t>
      </w:r>
      <w:r w:rsidRPr="000E611E">
        <w:rPr>
          <w:sz w:val="12"/>
        </w:rPr>
        <w:t>¶</w:t>
      </w:r>
      <w:r w:rsidRPr="000E611E">
        <w:rPr>
          <w:sz w:val="16"/>
        </w:rPr>
        <w:t xml:space="preserve"> Please pardon me for a second and allow me to rant about consensus reports. In my 30 year career as an entrepreneur, I’ve raised tens of millions of millions of dollars in investment capital from venture capitalists all over the world. I always ask them how they make investment decisions. They always tell me, “</w:t>
      </w:r>
      <w:r w:rsidRPr="000E611E">
        <w:rPr>
          <w:rStyle w:val="StyleBoldUnderline"/>
        </w:rPr>
        <w:t xml:space="preserve">If we had to get all partners to agree on an investment, we’d never make any investments. If you can get two partners to champion your </w:t>
      </w:r>
      <w:proofErr w:type="gramStart"/>
      <w:r w:rsidRPr="000E611E">
        <w:rPr>
          <w:rStyle w:val="StyleBoldUnderline"/>
        </w:rPr>
        <w:t>company,</w:t>
      </w:r>
      <w:r w:rsidRPr="000E611E">
        <w:rPr>
          <w:sz w:val="16"/>
        </w:rPr>
        <w:t xml:space="preserve"> that</w:t>
      </w:r>
      <w:proofErr w:type="gramEnd"/>
      <w:r w:rsidRPr="000E611E">
        <w:rPr>
          <w:sz w:val="16"/>
        </w:rPr>
        <w:t xml:space="preserve"> is sufficient to drive an investment decision.” Therefore, if you want to get nothing done, ask for a consensus report. </w:t>
      </w:r>
      <w:r w:rsidRPr="000E611E">
        <w:rPr>
          <w:rStyle w:val="StyleBoldUnderline"/>
        </w:rPr>
        <w:t>If you want to actually solve problems, you should listen to what the people most knowledgeable about the problem are saying.</w:t>
      </w:r>
      <w:r w:rsidRPr="000E611E">
        <w:rPr>
          <w:rStyle w:val="StyleBoldUnderline"/>
          <w:sz w:val="12"/>
        </w:rPr>
        <w:t>¶</w:t>
      </w:r>
      <w:r w:rsidRPr="000E611E">
        <w:rPr>
          <w:sz w:val="16"/>
        </w:rPr>
        <w:t xml:space="preserve"> </w:t>
      </w:r>
      <w:proofErr w:type="spellStart"/>
      <w:r w:rsidRPr="000E611E">
        <w:rPr>
          <w:sz w:val="16"/>
        </w:rPr>
        <w:t>Dr</w:t>
      </w:r>
      <w:proofErr w:type="spellEnd"/>
      <w:r w:rsidRPr="000E611E">
        <w:rPr>
          <w:sz w:val="16"/>
        </w:rPr>
        <w:t xml:space="preserve"> Yoon I. Chang</w:t>
      </w:r>
      <w:r w:rsidRPr="000E611E">
        <w:rPr>
          <w:sz w:val="12"/>
        </w:rPr>
        <w:t>¶</w:t>
      </w:r>
      <w:r w:rsidRPr="000E611E">
        <w:rPr>
          <w:sz w:val="16"/>
        </w:rPr>
        <w:t xml:space="preserve"> Had President Obama asked the Commissioners on the Nuclear Regulatory Commission (NRC) who have the most knowledge of fast reactors the same question that he tasked the BRC with, he would have gotten a completely different answer. They would have told President Obama that </w:t>
      </w:r>
      <w:r w:rsidRPr="00E05A1A">
        <w:rPr>
          <w:rStyle w:val="StyleBoldUnderline"/>
          <w:highlight w:val="yellow"/>
        </w:rPr>
        <w:t>fast reactors</w:t>
      </w:r>
      <w:r w:rsidRPr="000E611E">
        <w:rPr>
          <w:rStyle w:val="StyleBoldUnderline"/>
        </w:rPr>
        <w:t xml:space="preserve"> and </w:t>
      </w:r>
      <w:proofErr w:type="spellStart"/>
      <w:r w:rsidRPr="000E611E">
        <w:rPr>
          <w:rStyle w:val="StyleBoldUnderline"/>
        </w:rPr>
        <w:t>pyroprocessing</w:t>
      </w:r>
      <w:proofErr w:type="spellEnd"/>
      <w:r w:rsidRPr="000E611E">
        <w:rPr>
          <w:rStyle w:val="StyleBoldUnderline"/>
        </w:rPr>
        <w:t xml:space="preserve"> </w:t>
      </w:r>
      <w:r w:rsidRPr="00E05A1A">
        <w:rPr>
          <w:rStyle w:val="StyleBoldUnderline"/>
          <w:highlight w:val="yellow"/>
        </w:rPr>
        <w:t>are the way to go</w:t>
      </w:r>
      <w:r w:rsidRPr="000E611E">
        <w:rPr>
          <w:rStyle w:val="StyleBoldUnderline"/>
        </w:rPr>
        <w:t xml:space="preserve"> and we better get started immediately with something that we already know works because there is still a ten year time if we were to start the reactor building process today. Their advice leads to </w:t>
      </w:r>
      <w:r w:rsidRPr="00E05A1A">
        <w:rPr>
          <w:rStyle w:val="StyleBoldUnderline"/>
          <w:highlight w:val="yellow"/>
        </w:rPr>
        <w:t>a viable solution</w:t>
      </w:r>
      <w:r w:rsidRPr="000E611E">
        <w:rPr>
          <w:rStyle w:val="StyleBoldUnderline"/>
        </w:rPr>
        <w:t xml:space="preserve"> that we know will wor</w:t>
      </w:r>
      <w:r w:rsidRPr="000E611E">
        <w:rPr>
          <w:sz w:val="16"/>
        </w:rPr>
        <w:t xml:space="preserve">k </w:t>
      </w:r>
      <w:r w:rsidRPr="000E611E">
        <w:rPr>
          <w:rStyle w:val="StyleBoldUnderline"/>
        </w:rPr>
        <w:t xml:space="preserve">and it </w:t>
      </w:r>
      <w:r w:rsidRPr="00E05A1A">
        <w:rPr>
          <w:rStyle w:val="StyleBoldUnderline"/>
          <w:highlight w:val="yellow"/>
        </w:rPr>
        <w:t>will make the US a leader in</w:t>
      </w:r>
      <w:r w:rsidRPr="000E611E">
        <w:rPr>
          <w:rStyle w:val="StyleBoldUnderline"/>
        </w:rPr>
        <w:t xml:space="preserve"> clean </w:t>
      </w:r>
      <w:r w:rsidRPr="00E05A1A">
        <w:rPr>
          <w:rStyle w:val="StyleBoldUnderline"/>
          <w:highlight w:val="yellow"/>
        </w:rPr>
        <w:t>nuclear power</w:t>
      </w:r>
      <w:r w:rsidRPr="000E611E">
        <w:rPr>
          <w:sz w:val="16"/>
        </w:rPr>
        <w:t>. Following the BRC’s consensus advice will lead to decades of inaction. Totally predictable.</w:t>
      </w:r>
      <w:r w:rsidRPr="000E611E">
        <w:rPr>
          <w:sz w:val="12"/>
        </w:rPr>
        <w:t>¶</w:t>
      </w:r>
      <w:r w:rsidRPr="000E611E">
        <w:rPr>
          <w:sz w:val="16"/>
        </w:rPr>
        <w:t xml:space="preserve"> </w:t>
      </w:r>
      <w:r w:rsidRPr="00E05A1A">
        <w:rPr>
          <w:rStyle w:val="StyleBoldUnderline"/>
          <w:highlight w:val="yellow"/>
        </w:rPr>
        <w:t>If we put a national focus on developing</w:t>
      </w:r>
      <w:r w:rsidRPr="000E611E">
        <w:rPr>
          <w:rStyle w:val="StyleBoldUnderline"/>
        </w:rPr>
        <w:t xml:space="preserve"> and cost reducing </w:t>
      </w:r>
      <w:r w:rsidRPr="00E05A1A">
        <w:rPr>
          <w:rStyle w:val="StyleBoldUnderline"/>
          <w:highlight w:val="yellow"/>
        </w:rPr>
        <w:t>the IFR, we’d have a killer</w:t>
      </w:r>
      <w:r w:rsidRPr="000E611E">
        <w:rPr>
          <w:rStyle w:val="StyleBoldUnderline"/>
        </w:rPr>
        <w:t xml:space="preserve"> </w:t>
      </w:r>
      <w:r w:rsidRPr="00E05A1A">
        <w:rPr>
          <w:rStyle w:val="StyleBoldUnderline"/>
          <w:highlight w:val="yellow"/>
        </w:rPr>
        <w:t>product</w:t>
      </w:r>
      <w:r w:rsidRPr="000E611E">
        <w:rPr>
          <w:rStyle w:val="StyleBoldUnderline"/>
        </w:rPr>
        <w:t xml:space="preserve"> and lead the world in being a clean energy leader</w:t>
      </w:r>
      <w:r w:rsidRPr="000E611E">
        <w:rPr>
          <w:rStyle w:val="StyleBoldUnderline"/>
          <w:sz w:val="12"/>
        </w:rPr>
        <w:t xml:space="preserve">¶ </w:t>
      </w:r>
      <w:r w:rsidRPr="000E611E">
        <w:rPr>
          <w:rStyle w:val="StyleBoldUnderline"/>
        </w:rPr>
        <w:t xml:space="preserve">It would be great if we had a long-term strategy </w:t>
      </w:r>
      <w:r w:rsidRPr="000E611E">
        <w:rPr>
          <w:sz w:val="16"/>
        </w:rPr>
        <w:t xml:space="preserve">and vision for how we become energy independent and solve the global warming problem and help our economy at the same time. </w:t>
      </w:r>
      <w:r w:rsidRPr="000E611E">
        <w:rPr>
          <w:rStyle w:val="StyleBoldUnderline"/>
        </w:rPr>
        <w:t xml:space="preserve">The IFR can play a key role in that vision. </w:t>
      </w:r>
      <w:r w:rsidRPr="00E05A1A">
        <w:rPr>
          <w:rStyle w:val="StyleBoldUnderline"/>
          <w:highlight w:val="yellow"/>
        </w:rPr>
        <w:t>If we put a</w:t>
      </w:r>
      <w:r w:rsidRPr="000E611E">
        <w:rPr>
          <w:rStyle w:val="StyleBoldUnderline"/>
        </w:rPr>
        <w:t xml:space="preserve"> national </w:t>
      </w:r>
      <w:r w:rsidRPr="00E05A1A">
        <w:rPr>
          <w:rStyle w:val="Emphasis"/>
          <w:highlight w:val="yellow"/>
        </w:rPr>
        <w:t>focus</w:t>
      </w:r>
      <w:r w:rsidRPr="00E05A1A">
        <w:rPr>
          <w:rStyle w:val="StyleBoldUnderline"/>
          <w:highlight w:val="yellow"/>
        </w:rPr>
        <w:t xml:space="preserve"> on</w:t>
      </w:r>
      <w:r w:rsidRPr="000E611E">
        <w:rPr>
          <w:rStyle w:val="StyleBoldUnderline"/>
        </w:rPr>
        <w:t xml:space="preserve"> developing and </w:t>
      </w:r>
      <w:r w:rsidRPr="00E05A1A">
        <w:rPr>
          <w:rStyle w:val="StyleBoldUnderline"/>
          <w:highlight w:val="yellow"/>
        </w:rPr>
        <w:t>commercializing the IFR</w:t>
      </w:r>
      <w:r w:rsidRPr="000E611E">
        <w:rPr>
          <w:rStyle w:val="StyleBoldUnderline"/>
        </w:rPr>
        <w:t xml:space="preserve"> technology </w:t>
      </w:r>
      <w:r w:rsidRPr="000E611E">
        <w:rPr>
          <w:sz w:val="16"/>
        </w:rPr>
        <w:t xml:space="preserve">we invented, </w:t>
      </w:r>
      <w:r w:rsidRPr="00E05A1A">
        <w:rPr>
          <w:rStyle w:val="StyleBoldUnderline"/>
          <w:highlight w:val="yellow"/>
        </w:rPr>
        <w:t>we can</w:t>
      </w:r>
      <w:r w:rsidRPr="000E611E">
        <w:rPr>
          <w:rStyle w:val="StyleBoldUnderline"/>
        </w:rPr>
        <w:t xml:space="preserve"> create jobs, help our trade balance, </w:t>
      </w:r>
      <w:r w:rsidRPr="00E05A1A">
        <w:rPr>
          <w:rStyle w:val="StyleBoldUnderline"/>
          <w:highlight w:val="yellow"/>
        </w:rPr>
        <w:t>mitigate</w:t>
      </w:r>
      <w:r w:rsidRPr="000E611E">
        <w:rPr>
          <w:rStyle w:val="StyleBoldUnderline"/>
        </w:rPr>
        <w:t xml:space="preserve"> global </w:t>
      </w:r>
      <w:r w:rsidRPr="00E05A1A">
        <w:rPr>
          <w:rStyle w:val="StyleBoldUnderline"/>
          <w:highlight w:val="yellow"/>
        </w:rPr>
        <w:t>warming</w:t>
      </w:r>
      <w:r w:rsidRPr="000E611E">
        <w:rPr>
          <w:rStyle w:val="StyleBoldUnderline"/>
        </w:rPr>
        <w:t xml:space="preserve">, </w:t>
      </w:r>
      <w:r w:rsidRPr="000E611E">
        <w:rPr>
          <w:sz w:val="16"/>
        </w:rPr>
        <w:t>become energy independent, show the world a safe way to get rid of nuclear waste, and become the leaders in clean power technology.</w:t>
      </w:r>
      <w:r w:rsidRPr="000E611E">
        <w:rPr>
          <w:sz w:val="12"/>
        </w:rPr>
        <w:t>¶</w:t>
      </w:r>
      <w:r w:rsidRPr="000E611E">
        <w:rPr>
          <w:sz w:val="16"/>
        </w:rPr>
        <w:t xml:space="preserve"> Nuclear power is the elephant in the room. Even though we haven’t built a new nuclear plant in 30 years, nuclear still supplies 70% of the clean energy in America today. That feat was largely accomplished in a single ten year period. Renewables have had 3 decades to “catch up” and they aren’t anywhere close. </w:t>
      </w:r>
      <w:proofErr w:type="spellStart"/>
      <w:r w:rsidRPr="000E611E">
        <w:rPr>
          <w:sz w:val="16"/>
        </w:rPr>
        <w:t>Nuclear’s</w:t>
      </w:r>
      <w:proofErr w:type="spellEnd"/>
      <w:r w:rsidRPr="000E611E">
        <w:rPr>
          <w:sz w:val="16"/>
        </w:rPr>
        <w:t xml:space="preserve"> continued dominance shows that nuclear power is indeed the elephant in the room when it comes to being able to install clean energy quickly and affordably.</w:t>
      </w:r>
      <w:r w:rsidRPr="000E611E">
        <w:rPr>
          <w:sz w:val="12"/>
        </w:rPr>
        <w:t>¶</w:t>
      </w:r>
      <w:r w:rsidRPr="000E611E">
        <w:rPr>
          <w:sz w:val="16"/>
        </w:rPr>
        <w:t xml:space="preserve"> The bad news is that President </w:t>
      </w:r>
      <w:r w:rsidRPr="000E611E">
        <w:rPr>
          <w:rStyle w:val="StyleBoldUnderline"/>
        </w:rPr>
        <w:t>Clinton decided that this technology</w:t>
      </w:r>
      <w:r w:rsidRPr="000E611E">
        <w:rPr>
          <w:sz w:val="16"/>
        </w:rPr>
        <w:t xml:space="preserve">, which would have produced unlimited amounts of base-load carbon-free power for a price as low as anything else available today, </w:t>
      </w:r>
      <w:r w:rsidRPr="000E611E">
        <w:rPr>
          <w:rStyle w:val="StyleBoldUnderline"/>
        </w:rPr>
        <w:t>was not needed and cancelled the project</w:t>
      </w:r>
      <w:r w:rsidRPr="000E611E">
        <w:rPr>
          <w:sz w:val="16"/>
        </w:rPr>
        <w:t xml:space="preserve"> in 1994.</w:t>
      </w:r>
      <w:r w:rsidRPr="000E611E">
        <w:rPr>
          <w:sz w:val="12"/>
        </w:rPr>
        <w:t>¶</w:t>
      </w:r>
      <w:r w:rsidRPr="000E611E">
        <w:rPr>
          <w:sz w:val="16"/>
        </w:rPr>
        <w:t xml:space="preserve"> Cancelling the IFR was a big mistake. It’s still the </w:t>
      </w:r>
      <w:proofErr w:type="gramStart"/>
      <w:r w:rsidRPr="000E611E">
        <w:rPr>
          <w:sz w:val="16"/>
        </w:rPr>
        <w:t>world’s</w:t>
      </w:r>
      <w:proofErr w:type="gramEnd"/>
      <w:r w:rsidRPr="000E611E">
        <w:rPr>
          <w:sz w:val="16"/>
        </w:rPr>
        <w:t xml:space="preserve"> best fast nuclear technology according to an independent study by the Gen IV International Forum.</w:t>
      </w:r>
      <w:r w:rsidRPr="000E611E">
        <w:rPr>
          <w:sz w:val="12"/>
        </w:rPr>
        <w:t>¶</w:t>
      </w:r>
      <w:r w:rsidRPr="000E611E">
        <w:rPr>
          <w:sz w:val="16"/>
        </w:rPr>
        <w:t xml:space="preserve"> Many top scientists all over the world believe that President Clinton’s decision was a huge mistake. The Senate had voted to continue to fund it. </w:t>
      </w:r>
      <w:r w:rsidRPr="000E611E">
        <w:rPr>
          <w:rStyle w:val="StyleBoldUnderline"/>
        </w:rPr>
        <w:t>The project had been supported by six US President</w:t>
      </w:r>
      <w:r w:rsidRPr="000E611E">
        <w:rPr>
          <w:sz w:val="16"/>
        </w:rPr>
        <w:t>s; Republicans and Democrats. In fact, the project’s biggest proponent was Republican President Richard Nixon who said in 1971, “Our best hope today for meeting the Nation’s growing demand for economical clean energy lies with the fast breeder reactor.”</w:t>
      </w:r>
      <w:r w:rsidRPr="000E611E">
        <w:rPr>
          <w:sz w:val="12"/>
        </w:rPr>
        <w:t>¶</w:t>
      </w:r>
      <w:r w:rsidRPr="000E611E">
        <w:rPr>
          <w:sz w:val="16"/>
        </w:rPr>
        <w:t xml:space="preserve"> Republican Senator </w:t>
      </w:r>
      <w:proofErr w:type="spellStart"/>
      <w:r w:rsidRPr="000E611E">
        <w:rPr>
          <w:sz w:val="16"/>
        </w:rPr>
        <w:t>Kempthorne</w:t>
      </w:r>
      <w:proofErr w:type="spellEnd"/>
      <w:r w:rsidRPr="000E611E">
        <w:rPr>
          <w:sz w:val="16"/>
        </w:rPr>
        <w:t xml:space="preserve"> said of the IFR cancellation</w:t>
      </w:r>
      <w:proofErr w:type="gramStart"/>
      <w:r w:rsidRPr="000E611E">
        <w:rPr>
          <w:sz w:val="16"/>
        </w:rPr>
        <w:t>:</w:t>
      </w:r>
      <w:r w:rsidRPr="000E611E">
        <w:rPr>
          <w:sz w:val="12"/>
        </w:rPr>
        <w:t>¶</w:t>
      </w:r>
      <w:proofErr w:type="gramEnd"/>
      <w:r w:rsidRPr="000E611E">
        <w:rPr>
          <w:sz w:val="16"/>
        </w:rPr>
        <w:t xml:space="preserve"> Unfortunately, this program was canceled just 2 short years before the proof of concept. I assure my colleagues someday our Nation will regret and reverse this shortsighted decision. But complete or not, the concept and the work done to prove it remain genius and a great contribution to the world.</w:t>
      </w:r>
      <w:r w:rsidRPr="000E611E">
        <w:rPr>
          <w:sz w:val="12"/>
        </w:rPr>
        <w:t>¶</w:t>
      </w:r>
      <w:r w:rsidRPr="000E611E">
        <w:rPr>
          <w:sz w:val="16"/>
        </w:rPr>
        <w:t xml:space="preserve"> </w:t>
      </w:r>
      <w:proofErr w:type="gramStart"/>
      <w:r w:rsidRPr="000E611E">
        <w:rPr>
          <w:sz w:val="16"/>
        </w:rPr>
        <w:t>While</w:t>
      </w:r>
      <w:proofErr w:type="gramEnd"/>
      <w:r w:rsidRPr="000E611E">
        <w:rPr>
          <w:sz w:val="16"/>
        </w:rPr>
        <w:t xml:space="preserve"> I am not a big fan of Senator </w:t>
      </w:r>
      <w:proofErr w:type="spellStart"/>
      <w:r w:rsidRPr="000E611E">
        <w:rPr>
          <w:sz w:val="16"/>
        </w:rPr>
        <w:t>Kempthorne</w:t>
      </w:r>
      <w:proofErr w:type="spellEnd"/>
      <w:r w:rsidRPr="000E611E">
        <w:rPr>
          <w:sz w:val="16"/>
        </w:rPr>
        <w:t>, I couldn’t agree more with what he said in this particular case.</w:t>
      </w:r>
      <w:r w:rsidRPr="000E611E">
        <w:rPr>
          <w:sz w:val="12"/>
        </w:rPr>
        <w:t>¶</w:t>
      </w:r>
      <w:r w:rsidRPr="000E611E">
        <w:rPr>
          <w:sz w:val="16"/>
        </w:rPr>
        <w:t xml:space="preserve"> The IFR remains the single best advanced nuclear power design ever invented. That fact was made clear when in 2002, </w:t>
      </w:r>
      <w:r w:rsidRPr="00E05A1A">
        <w:rPr>
          <w:rStyle w:val="StyleBoldUnderline"/>
          <w:highlight w:val="yellow"/>
        </w:rPr>
        <w:t>over 240</w:t>
      </w:r>
      <w:r w:rsidRPr="000E611E">
        <w:rPr>
          <w:rStyle w:val="StyleBoldUnderline"/>
        </w:rPr>
        <w:t xml:space="preserve"> </w:t>
      </w:r>
      <w:r w:rsidRPr="00E05A1A">
        <w:rPr>
          <w:rStyle w:val="StyleBoldUnderline"/>
          <w:highlight w:val="yellow"/>
        </w:rPr>
        <w:t>leading</w:t>
      </w:r>
      <w:r w:rsidRPr="000E611E">
        <w:rPr>
          <w:rStyle w:val="StyleBoldUnderline"/>
        </w:rPr>
        <w:t xml:space="preserve"> nuclear </w:t>
      </w:r>
      <w:r w:rsidRPr="00E05A1A">
        <w:rPr>
          <w:rStyle w:val="StyleBoldUnderline"/>
          <w:highlight w:val="yellow"/>
        </w:rPr>
        <w:t>scientists</w:t>
      </w:r>
      <w:r w:rsidRPr="000E611E">
        <w:rPr>
          <w:rStyle w:val="StyleBoldUnderline"/>
        </w:rPr>
        <w:t xml:space="preserve"> from all over the world</w:t>
      </w:r>
      <w:r w:rsidRPr="000E611E">
        <w:rPr>
          <w:sz w:val="16"/>
        </w:rPr>
        <w:t xml:space="preserve"> (in a Gen IV International Forum sponsored study) </w:t>
      </w:r>
      <w:r w:rsidRPr="00E05A1A">
        <w:rPr>
          <w:rStyle w:val="StyleBoldUnderline"/>
          <w:highlight w:val="yellow"/>
        </w:rPr>
        <w:t>independently evaluated all</w:t>
      </w:r>
      <w:r w:rsidRPr="000E611E">
        <w:rPr>
          <w:rStyle w:val="StyleBoldUnderline"/>
        </w:rPr>
        <w:t xml:space="preserve"> fourth-generation </w:t>
      </w:r>
      <w:r w:rsidRPr="00E05A1A">
        <w:rPr>
          <w:rStyle w:val="StyleBoldUnderline"/>
          <w:highlight w:val="yellow"/>
        </w:rPr>
        <w:t>nuclear designs and ranked the IFR the #1</w:t>
      </w:r>
      <w:r w:rsidRPr="000E611E">
        <w:rPr>
          <w:rStyle w:val="StyleBoldUnderline"/>
        </w:rPr>
        <w:t xml:space="preserve"> best </w:t>
      </w:r>
      <w:r w:rsidRPr="00E05A1A">
        <w:rPr>
          <w:rStyle w:val="StyleBoldUnderline"/>
          <w:highlight w:val="yellow"/>
        </w:rPr>
        <w:t>overall</w:t>
      </w:r>
      <w:r w:rsidRPr="000E611E">
        <w:rPr>
          <w:rStyle w:val="StyleBoldUnderline"/>
        </w:rPr>
        <w:t xml:space="preserve"> advanced nuclear </w:t>
      </w:r>
      <w:r w:rsidRPr="00E05A1A">
        <w:rPr>
          <w:rStyle w:val="StyleBoldUnderline"/>
          <w:highlight w:val="yellow"/>
        </w:rPr>
        <w:t>design</w:t>
      </w:r>
      <w:r w:rsidRPr="000E611E">
        <w:rPr>
          <w:rStyle w:val="StyleBoldUnderline"/>
        </w:rPr>
        <w:t>.</w:t>
      </w:r>
      <w:r w:rsidRPr="000E611E">
        <w:rPr>
          <w:rStyle w:val="StyleBoldUnderline"/>
          <w:sz w:val="12"/>
        </w:rPr>
        <w:t xml:space="preserve">¶ </w:t>
      </w:r>
      <w:r w:rsidRPr="000E611E">
        <w:rPr>
          <w:sz w:val="16"/>
        </w:rPr>
        <w:t>The IFR was cancelled in 1994 without so much as a phone call to anyone who worked on the project. They didn’t call then. They haven’t called since. They simply pulled the plug and told people not to talk about the technology.</w:t>
      </w:r>
      <w:r w:rsidRPr="000E611E">
        <w:rPr>
          <w:sz w:val="12"/>
        </w:rPr>
        <w:t>¶</w:t>
      </w:r>
      <w:r w:rsidRPr="000E611E">
        <w:rPr>
          <w:sz w:val="16"/>
        </w:rPr>
        <w:t xml:space="preserve"> </w:t>
      </w:r>
      <w:r w:rsidRPr="00E05A1A">
        <w:rPr>
          <w:rStyle w:val="StyleBoldUnderline"/>
          <w:highlight w:val="yellow"/>
        </w:rPr>
        <w:t>The US</w:t>
      </w:r>
      <w:r w:rsidRPr="000E611E">
        <w:rPr>
          <w:rStyle w:val="StyleBoldUnderline"/>
        </w:rPr>
        <w:t xml:space="preserve"> government </w:t>
      </w:r>
      <w:r w:rsidRPr="00E05A1A">
        <w:rPr>
          <w:rStyle w:val="StyleBoldUnderline"/>
          <w:highlight w:val="yellow"/>
        </w:rPr>
        <w:t>invested</w:t>
      </w:r>
      <w:r w:rsidRPr="000E611E">
        <w:rPr>
          <w:rStyle w:val="StyleBoldUnderline"/>
        </w:rPr>
        <w:t xml:space="preserve"> over $</w:t>
      </w:r>
      <w:r w:rsidRPr="00E05A1A">
        <w:rPr>
          <w:rStyle w:val="StyleBoldUnderline"/>
          <w:highlight w:val="yellow"/>
        </w:rPr>
        <w:t>5 billion</w:t>
      </w:r>
      <w:r w:rsidRPr="000E611E">
        <w:rPr>
          <w:rStyle w:val="StyleBoldUnderline"/>
        </w:rPr>
        <w:t xml:space="preserve"> </w:t>
      </w:r>
      <w:r w:rsidRPr="00431C68">
        <w:rPr>
          <w:rStyle w:val="StyleBoldUnderline"/>
        </w:rPr>
        <w:t>dollars in the IFR. Fast reactor R&amp;D is largest single technology investment DOE has ever made.</w:t>
      </w:r>
      <w:r w:rsidRPr="00431C68">
        <w:rPr>
          <w:sz w:val="16"/>
        </w:rPr>
        <w:t xml:space="preserve"> According to a top DOE nuclear official (Ray Hunter, the former NE2 at DOE), the “IFR became the preferred path because of waste management, safety, and economics.” </w:t>
      </w:r>
      <w:r w:rsidRPr="00431C68">
        <w:rPr>
          <w:rStyle w:val="StyleBoldUnderline"/>
        </w:rPr>
        <w:t>The reactor produced power for 30 years without incident.</w:t>
      </w:r>
      <w:r w:rsidRPr="00431C68">
        <w:rPr>
          <w:sz w:val="16"/>
        </w:rPr>
        <w:t xml:space="preserve"> Despite that track record, before it was cancelled, nobody from the White House ever met with anyone who</w:t>
      </w:r>
      <w:r w:rsidRPr="000E611E">
        <w:rPr>
          <w:sz w:val="16"/>
        </w:rPr>
        <w:t xml:space="preserve"> worked on the project to discuss whether it should be terminated or not. It was simply unilaterally terminated by the White House for political reasons. </w:t>
      </w:r>
      <w:r w:rsidRPr="000E611E">
        <w:rPr>
          <w:rStyle w:val="StyleBoldUnderline"/>
        </w:rPr>
        <w:t>Technical experts were never consulte</w:t>
      </w:r>
      <w:r w:rsidRPr="000E611E">
        <w:rPr>
          <w:sz w:val="16"/>
        </w:rPr>
        <w:t>d. To this day, no one from the White House has met with Dr. Till to understand the benefits of the project. The technical merits simply did not matter.</w:t>
      </w:r>
      <w:r w:rsidRPr="000E611E">
        <w:rPr>
          <w:sz w:val="12"/>
        </w:rPr>
        <w:t>¶</w:t>
      </w:r>
      <w:r w:rsidRPr="000E611E">
        <w:rPr>
          <w:sz w:val="16"/>
        </w:rPr>
        <w:t xml:space="preserve"> I urge you to recommend to President Obama that he meet personally with Dr. Charles Till so that the President can hear </w:t>
      </w:r>
      <w:proofErr w:type="spellStart"/>
      <w:r w:rsidRPr="000E611E">
        <w:rPr>
          <w:sz w:val="16"/>
        </w:rPr>
        <w:t>first hand</w:t>
      </w:r>
      <w:proofErr w:type="spellEnd"/>
      <w:r w:rsidRPr="000E611E">
        <w:rPr>
          <w:sz w:val="16"/>
        </w:rPr>
        <w:t xml:space="preserve"> why it is so critical for the health of our nation and our planet that this project, known as the Integral Fast Reactor (IFR), be restarted. Dr. Till headed the project at Argonne National Laboratory until his retirement in 1997. He is, without a doubt, the world’s leading expert on IFR technology.</w:t>
      </w:r>
      <w:r w:rsidRPr="000E611E">
        <w:rPr>
          <w:sz w:val="12"/>
        </w:rPr>
        <w:t>¶</w:t>
      </w:r>
      <w:r w:rsidRPr="000E611E">
        <w:rPr>
          <w:sz w:val="16"/>
        </w:rPr>
        <w:t xml:space="preserve"> Want to solve global warming? </w:t>
      </w:r>
      <w:proofErr w:type="gramStart"/>
      <w:r w:rsidRPr="000E611E">
        <w:rPr>
          <w:sz w:val="16"/>
        </w:rPr>
        <w:t>Easy.</w:t>
      </w:r>
      <w:proofErr w:type="gramEnd"/>
      <w:r w:rsidRPr="000E611E">
        <w:rPr>
          <w:sz w:val="16"/>
        </w:rPr>
        <w:t xml:space="preserve"> </w:t>
      </w:r>
      <w:r w:rsidRPr="000E611E">
        <w:rPr>
          <w:rStyle w:val="StyleBoldUnderline"/>
        </w:rPr>
        <w:t xml:space="preserve">Just create a 24×7 clean power source that costs the same as coal. </w:t>
      </w:r>
      <w:r w:rsidRPr="000E611E">
        <w:rPr>
          <w:sz w:val="16"/>
        </w:rPr>
        <w:t>Prominent scientists believe that the IFR can achieve this.</w:t>
      </w:r>
      <w:r w:rsidRPr="000E611E">
        <w:rPr>
          <w:sz w:val="12"/>
        </w:rPr>
        <w:t>¶</w:t>
      </w:r>
      <w:r w:rsidRPr="000E611E">
        <w:rPr>
          <w:sz w:val="16"/>
        </w:rPr>
        <w:t xml:space="preserve"> Dr. Hansen has pointed out many times that </w:t>
      </w:r>
      <w:r w:rsidRPr="00431C68">
        <w:rPr>
          <w:rStyle w:val="Emphasis"/>
          <w:highlight w:val="yellow"/>
        </w:rPr>
        <w:t>it is imperative</w:t>
      </w:r>
      <w:r w:rsidRPr="000E611E">
        <w:rPr>
          <w:rStyle w:val="Emphasis"/>
        </w:rPr>
        <w:t xml:space="preserve"> </w:t>
      </w:r>
      <w:r w:rsidRPr="00431C68">
        <w:rPr>
          <w:rStyle w:val="Emphasis"/>
          <w:highlight w:val="yellow"/>
        </w:rPr>
        <w:t>to eliminate</w:t>
      </w:r>
      <w:r w:rsidRPr="000E611E">
        <w:rPr>
          <w:rStyle w:val="Emphasis"/>
        </w:rPr>
        <w:t xml:space="preserve"> all </w:t>
      </w:r>
      <w:r w:rsidRPr="00431C68">
        <w:rPr>
          <w:rStyle w:val="Emphasis"/>
          <w:highlight w:val="yellow"/>
        </w:rPr>
        <w:t>coal plants</w:t>
      </w:r>
      <w:r w:rsidRPr="000E611E">
        <w:rPr>
          <w:rStyle w:val="Emphasis"/>
        </w:rPr>
        <w:t xml:space="preserve"> worldwide since </w:t>
      </w:r>
      <w:r w:rsidRPr="00431C68">
        <w:rPr>
          <w:rStyle w:val="Emphasis"/>
          <w:highlight w:val="yellow"/>
        </w:rPr>
        <w:t>otherwise, we will never win the</w:t>
      </w:r>
      <w:r w:rsidRPr="000E611E">
        <w:rPr>
          <w:rStyle w:val="Emphasis"/>
        </w:rPr>
        <w:t xml:space="preserve"> </w:t>
      </w:r>
      <w:r w:rsidRPr="00431C68">
        <w:rPr>
          <w:rStyle w:val="Emphasis"/>
          <w:highlight w:val="yellow"/>
        </w:rPr>
        <w:t>battle against</w:t>
      </w:r>
      <w:r w:rsidRPr="000E611E">
        <w:rPr>
          <w:rStyle w:val="Emphasis"/>
        </w:rPr>
        <w:t xml:space="preserve"> global </w:t>
      </w:r>
      <w:r w:rsidRPr="00431C68">
        <w:rPr>
          <w:rStyle w:val="Emphasis"/>
          <w:highlight w:val="yellow"/>
        </w:rPr>
        <w:t>warming</w:t>
      </w:r>
      <w:r w:rsidRPr="000E611E">
        <w:rPr>
          <w:rStyle w:val="Emphasis"/>
        </w:rPr>
        <w:t>.</w:t>
      </w:r>
      <w:r w:rsidRPr="000E611E">
        <w:rPr>
          <w:sz w:val="16"/>
        </w:rPr>
        <w:t xml:space="preserve"> But we know from experience </w:t>
      </w:r>
      <w:r w:rsidRPr="000E611E">
        <w:rPr>
          <w:sz w:val="16"/>
        </w:rPr>
        <w:lastRenderedPageBreak/>
        <w:t xml:space="preserve">that </w:t>
      </w:r>
      <w:r w:rsidRPr="000E611E">
        <w:rPr>
          <w:rStyle w:val="Emphasis"/>
        </w:rPr>
        <w:t xml:space="preserve">treaties and </w:t>
      </w:r>
      <w:r w:rsidRPr="00431C68">
        <w:rPr>
          <w:rStyle w:val="Emphasis"/>
          <w:highlight w:val="yellow"/>
        </w:rPr>
        <w:t>agreements</w:t>
      </w:r>
      <w:r w:rsidRPr="000E611E">
        <w:rPr>
          <w:rStyle w:val="Emphasis"/>
        </w:rPr>
        <w:t xml:space="preserve"> </w:t>
      </w:r>
      <w:r w:rsidRPr="00431C68">
        <w:rPr>
          <w:rStyle w:val="Emphasis"/>
          <w:highlight w:val="yellow"/>
        </w:rPr>
        <w:t>do not work</w:t>
      </w:r>
      <w:r w:rsidRPr="000E611E">
        <w:rPr>
          <w:sz w:val="16"/>
        </w:rPr>
        <w:t>. Here’s a quote from an article (“The Most Important Investment that We Aren’t Making to Mitigate the Climate Crisis”) that I wrote in December 2009 published in the Huffington Post</w:t>
      </w:r>
      <w:proofErr w:type="gramStart"/>
      <w:r w:rsidRPr="000E611E">
        <w:rPr>
          <w:sz w:val="16"/>
        </w:rPr>
        <w:t>:</w:t>
      </w:r>
      <w:r w:rsidRPr="000E611E">
        <w:rPr>
          <w:sz w:val="12"/>
        </w:rPr>
        <w:t>¶</w:t>
      </w:r>
      <w:proofErr w:type="gramEnd"/>
      <w:r w:rsidRPr="000E611E">
        <w:rPr>
          <w:sz w:val="16"/>
        </w:rPr>
        <w:t xml:space="preserve"> If you want to get emissions </w:t>
      </w:r>
      <w:r w:rsidRPr="000E611E">
        <w:rPr>
          <w:rStyle w:val="StyleBoldUnderline"/>
        </w:rPr>
        <w:t>reductions, you must make the alternatives for electric power generation cheaper than coal.</w:t>
      </w:r>
      <w:r w:rsidRPr="000E611E">
        <w:rPr>
          <w:sz w:val="16"/>
        </w:rPr>
        <w:t xml:space="preserve"> It’s that simple. </w:t>
      </w:r>
      <w:r w:rsidRPr="000E611E">
        <w:rPr>
          <w:rStyle w:val="StyleBoldUnderline"/>
        </w:rPr>
        <w:t>If you don’t do that, you lose.</w:t>
      </w:r>
      <w:r w:rsidRPr="000E611E">
        <w:rPr>
          <w:rStyle w:val="StyleBoldUnderline"/>
          <w:sz w:val="12"/>
        </w:rPr>
        <w:t xml:space="preserve">¶ </w:t>
      </w:r>
      <w:r w:rsidRPr="000E611E">
        <w:rPr>
          <w:sz w:val="16"/>
        </w:rPr>
        <w:t xml:space="preserve">The billions we invest in R&amp;D now in building a clean and cheaper alternative to coal power will pay off in spades later. We have a really great option now — the IFR is on the verge of commercial readiness — and potential competitors such as the Liquid Fluoride Thorium Reactor (LFTR) are in the wings. But </w:t>
      </w:r>
      <w:r w:rsidRPr="000E611E">
        <w:rPr>
          <w:rStyle w:val="StyleBoldUnderline"/>
        </w:rPr>
        <w:t>the US government isn’t investing in developing any of these breakthrough new base-load power generation technologies</w:t>
      </w:r>
      <w:r w:rsidRPr="000E611E">
        <w:rPr>
          <w:sz w:val="16"/>
        </w:rPr>
        <w:t>. Not a single one.</w:t>
      </w:r>
      <w:r w:rsidRPr="000E611E">
        <w:rPr>
          <w:sz w:val="12"/>
        </w:rPr>
        <w:t>¶</w:t>
      </w:r>
      <w:r w:rsidRPr="000E611E">
        <w:rPr>
          <w:sz w:val="16"/>
        </w:rPr>
        <w:t xml:space="preserve"> I found it really amazing that global leaders were promising billions, even hundreds of billions in Copenhagen for “fighting climate change” when they weren’t investing one cent in the nuclear technologies that can stop coal and replace it with something cheaper.</w:t>
      </w:r>
      <w:r w:rsidRPr="000E611E">
        <w:rPr>
          <w:sz w:val="12"/>
        </w:rPr>
        <w:t>¶</w:t>
      </w:r>
      <w:r w:rsidRPr="000E611E">
        <w:rPr>
          <w:sz w:val="16"/>
        </w:rPr>
        <w:t xml:space="preserve"> </w:t>
      </w:r>
      <w:proofErr w:type="gramStart"/>
      <w:r w:rsidRPr="000E611E">
        <w:rPr>
          <w:sz w:val="16"/>
        </w:rPr>
        <w:t>[ Note</w:t>
      </w:r>
      <w:proofErr w:type="gramEnd"/>
      <w:r w:rsidRPr="000E611E">
        <w:rPr>
          <w:sz w:val="16"/>
        </w:rPr>
        <w:t xml:space="preserve">: 6 days ago, on September 22, 2011, DOE agreed to give $7.5M to MIT to do R&amp;D on a molten-salt reactor. That’s good, but we should be building the technology we already have proven in 30 years of operational experience before we invest in unproven new technologies. </w:t>
      </w:r>
      <w:proofErr w:type="gramStart"/>
      <w:r w:rsidRPr="000E611E">
        <w:rPr>
          <w:sz w:val="16"/>
        </w:rPr>
        <w:t>]</w:t>
      </w:r>
      <w:r w:rsidRPr="000E611E">
        <w:rPr>
          <w:sz w:val="12"/>
        </w:rPr>
        <w:t>¶</w:t>
      </w:r>
      <w:proofErr w:type="gramEnd"/>
      <w:r w:rsidRPr="000E611E">
        <w:rPr>
          <w:sz w:val="16"/>
        </w:rPr>
        <w:t xml:space="preserve"> Dr. </w:t>
      </w:r>
      <w:proofErr w:type="spellStart"/>
      <w:r w:rsidRPr="000E611E">
        <w:rPr>
          <w:sz w:val="16"/>
        </w:rPr>
        <w:t>Loewen</w:t>
      </w:r>
      <w:proofErr w:type="spellEnd"/>
      <w:r w:rsidRPr="000E611E">
        <w:rPr>
          <w:sz w:val="16"/>
        </w:rPr>
        <w:t xml:space="preserve"> has personally looked at the costs for the building the IFR in detail and believes </w:t>
      </w:r>
      <w:r w:rsidRPr="00431C68">
        <w:rPr>
          <w:rStyle w:val="StyleBoldUnderline"/>
          <w:highlight w:val="yellow"/>
        </w:rPr>
        <w:t>the IFR can generate power at a cost comparable to</w:t>
      </w:r>
      <w:r w:rsidRPr="000E611E">
        <w:rPr>
          <w:rStyle w:val="StyleBoldUnderline"/>
        </w:rPr>
        <w:t xml:space="preserve"> a </w:t>
      </w:r>
      <w:r w:rsidRPr="00431C68">
        <w:rPr>
          <w:rStyle w:val="StyleBoldUnderline"/>
          <w:highlight w:val="yellow"/>
        </w:rPr>
        <w:t>coal</w:t>
      </w:r>
      <w:r w:rsidRPr="000E611E">
        <w:rPr>
          <w:rStyle w:val="StyleBoldUnderline"/>
        </w:rPr>
        <w:t xml:space="preserve"> plant. </w:t>
      </w:r>
      <w:r w:rsidRPr="00431C68">
        <w:rPr>
          <w:rStyle w:val="StyleBoldUnderline"/>
          <w:highlight w:val="yellow"/>
        </w:rPr>
        <w:t>So it’s</w:t>
      </w:r>
      <w:r w:rsidRPr="000E611E">
        <w:rPr>
          <w:rStyle w:val="StyleBoldUnderline"/>
        </w:rPr>
        <w:t xml:space="preserve"> arguably </w:t>
      </w:r>
      <w:r w:rsidRPr="00431C68">
        <w:rPr>
          <w:rStyle w:val="StyleBoldUnderline"/>
          <w:highlight w:val="yellow"/>
        </w:rPr>
        <w:t>our best shot at displacing coal</w:t>
      </w:r>
      <w:r w:rsidRPr="000E611E">
        <w:rPr>
          <w:rStyle w:val="StyleBoldUnderline"/>
        </w:rPr>
        <w:t xml:space="preserve"> plants.</w:t>
      </w:r>
      <w:r w:rsidRPr="000E611E">
        <w:rPr>
          <w:sz w:val="16"/>
        </w:rPr>
        <w:t xml:space="preserve"> This is precisely why Dr. Hansen believes that the IFR should be a top priority if we want to save our planet.</w:t>
      </w:r>
      <w:r w:rsidRPr="000E611E">
        <w:rPr>
          <w:sz w:val="12"/>
        </w:rPr>
        <w:t>¶</w:t>
      </w:r>
      <w:r w:rsidRPr="000E611E">
        <w:rPr>
          <w:sz w:val="16"/>
        </w:rPr>
        <w:t xml:space="preserve"> </w:t>
      </w:r>
      <w:proofErr w:type="gramStart"/>
      <w:r w:rsidRPr="000E611E">
        <w:rPr>
          <w:sz w:val="16"/>
        </w:rPr>
        <w:t>It</w:t>
      </w:r>
      <w:proofErr w:type="gramEnd"/>
      <w:r w:rsidRPr="000E611E">
        <w:rPr>
          <w:sz w:val="16"/>
        </w:rPr>
        <w:t xml:space="preserve"> isn’t just nuclear experts that support the IFR</w:t>
      </w:r>
      <w:r w:rsidRPr="000E611E">
        <w:rPr>
          <w:sz w:val="12"/>
        </w:rPr>
        <w:t>¶</w:t>
      </w:r>
      <w:r w:rsidRPr="000E611E">
        <w:rPr>
          <w:sz w:val="16"/>
        </w:rPr>
        <w:t xml:space="preserve"> US Congressman John Garamendi (D-CA) is also a major IFR supporter. When he was Lt. Governor of California, Congressman Garamendi convened a panel of over a dozen our nation’s top scientists to discuss the IFR technology. As a result of that meeting, Garamendi became convinced that the IFR is critically important and he is currently trying very hard to get a bill passed in the House to restart it. Unfortunately, virtually everyone in Congress seems to have forgotten about this project even though in the 1970’s it was the President’s top energy priority. Nothing has changed since then. No other clean energy technology has been invented that is superior to the IFR for generating low-cost carbon-free base-load electric power.</w:t>
      </w:r>
      <w:r w:rsidRPr="000E611E">
        <w:rPr>
          <w:sz w:val="12"/>
        </w:rPr>
        <w:t>¶</w:t>
      </w:r>
      <w:r w:rsidRPr="000E611E">
        <w:rPr>
          <w:sz w:val="16"/>
        </w:rPr>
        <w:t xml:space="preserve"> Bill Gates also found exactly the same thing when he looked at how to solve the global warming problem. As he explained in a recent TED talk, renewables will never solve the climate crisis. The only viable technology is fourth-generation nuclear power and the best advanced nuclear technology is the IFR. That is why this is Gate’s only clean energy investment. Gates’ </w:t>
      </w:r>
      <w:proofErr w:type="spellStart"/>
      <w:r w:rsidRPr="000E611E">
        <w:rPr>
          <w:sz w:val="16"/>
        </w:rPr>
        <w:t>TerraPower</w:t>
      </w:r>
      <w:proofErr w:type="spellEnd"/>
      <w:r w:rsidRPr="000E611E">
        <w:rPr>
          <w:sz w:val="16"/>
        </w:rPr>
        <w:t xml:space="preserve"> Travelling Wave Reactor (TWR) is a variant of the IFR design. When Gates approached DOE to try to build his reactor in the US, he was told to build it outside of the US.</w:t>
      </w:r>
      <w:r w:rsidRPr="000E611E">
        <w:rPr>
          <w:sz w:val="12"/>
        </w:rPr>
        <w:t>¶</w:t>
      </w:r>
      <w:r w:rsidRPr="000E611E">
        <w:rPr>
          <w:sz w:val="16"/>
        </w:rPr>
        <w:t xml:space="preserve"> Nobel prize winner Hans Bethe (now deceased) was an enthusiastic supporter. Freeman Dyson called Bethe the “supreme problem solver of the 20th century. Chuck Till told me the following story of Bethe’s support for the IFR</w:t>
      </w:r>
      <w:proofErr w:type="gramStart"/>
      <w:r w:rsidRPr="000E611E">
        <w:rPr>
          <w:sz w:val="16"/>
        </w:rPr>
        <w:t>:</w:t>
      </w:r>
      <w:r w:rsidRPr="000E611E">
        <w:rPr>
          <w:sz w:val="12"/>
        </w:rPr>
        <w:t>¶</w:t>
      </w:r>
      <w:proofErr w:type="gramEnd"/>
      <w:r w:rsidRPr="000E611E">
        <w:rPr>
          <w:sz w:val="16"/>
        </w:rPr>
        <w:t xml:space="preserve"> A tale from the past: A year or two before the events I’ll describe, Hans Bethe had been contacted by the Argonne Lab Director for his recommendation on who to seek to replace the existing head of Argonne’s reactor program.</w:t>
      </w:r>
      <w:r w:rsidRPr="000E611E">
        <w:rPr>
          <w:sz w:val="12"/>
        </w:rPr>
        <w:t>¶</w:t>
      </w:r>
      <w:r w:rsidRPr="000E611E">
        <w:rPr>
          <w:sz w:val="16"/>
        </w:rPr>
        <w:t xml:space="preserve"> Bethe told him the best choice was already there in the Lab, so it was in this way that I was put in charge. I had had quite a few sessions with him in the years leading up to it, as we were able to do a lot of calculations on the effects of reactor types on resources that he didn’t have the capability at his disposal to do himself.</w:t>
      </w:r>
      <w:r w:rsidRPr="000E611E">
        <w:rPr>
          <w:sz w:val="12"/>
        </w:rPr>
        <w:t>¶</w:t>
      </w:r>
      <w:r w:rsidRPr="000E611E">
        <w:rPr>
          <w:sz w:val="16"/>
        </w:rPr>
        <w:t xml:space="preserve"> So when I wanted to initiate the IFR thrust, the first outside person I went to was Bethe at Cornell. After a full day of briefing from all the specialists I had taken with me, he suggested a brief private meeting with me. He was direct. He said “All the pieces fit. I am prepared to write a letter stating this. Who do you want me to address it to? I think the President’s Science Advisor, don’t you?” I said the obvious – that his opinion would be given great weight, and would give instant respectability.</w:t>
      </w:r>
      <w:r w:rsidRPr="000E611E">
        <w:rPr>
          <w:sz w:val="12"/>
        </w:rPr>
        <w:t>¶</w:t>
      </w:r>
      <w:r w:rsidRPr="000E611E">
        <w:rPr>
          <w:sz w:val="16"/>
        </w:rPr>
        <w:t xml:space="preserve"> He went on, “I know him quite well. </w:t>
      </w:r>
      <w:proofErr w:type="gramStart"/>
      <w:r w:rsidRPr="000E611E">
        <w:rPr>
          <w:sz w:val="16"/>
        </w:rPr>
        <w:t>Who else?”</w:t>
      </w:r>
      <w:proofErr w:type="gramEnd"/>
      <w:r w:rsidRPr="000E611E">
        <w:rPr>
          <w:sz w:val="16"/>
        </w:rPr>
        <w:t xml:space="preserve"> I said I was sure that Senator McClure (who was chairman of Senate Energy and Resources at the time) would be relieved to hear from him. That the Senator would be inclined to support us, as we were fairly prominent in the economy of the state of Idaho, and for that reason I had easy access to him. But to know that Hans Bethe, a man renowned for his common sense in nuclear and all energy matters, supported such an effort would give him the Senator solid and quotable reason for his own support, not dismissible as parochial politics, that the Senator would want if he was to lead the congressional efforts. “Yes,” he said in that way he had, “I agree.”</w:t>
      </w:r>
      <w:r w:rsidRPr="000E611E">
        <w:rPr>
          <w:sz w:val="12"/>
        </w:rPr>
        <w:t>¶</w:t>
      </w:r>
      <w:r w:rsidRPr="000E611E">
        <w:rPr>
          <w:sz w:val="16"/>
        </w:rPr>
        <w:t xml:space="preserve"> I’ve always thought that the President’s Science Advisor’s intervention with DOE, to give us a start, was not the result of our meeting him, but rather it was because of the gravitas Hans Bethe provided with a one page letter.</w:t>
      </w:r>
      <w:r w:rsidRPr="000E611E">
        <w:rPr>
          <w:sz w:val="12"/>
        </w:rPr>
        <w:t>¶</w:t>
      </w:r>
      <w:r w:rsidRPr="000E611E">
        <w:rPr>
          <w:sz w:val="16"/>
        </w:rPr>
        <w:t xml:space="preserve"> How do we lead the world in clean energy if we put our most powerful clean energy technology on the shelf?!?</w:t>
      </w:r>
      <w:r w:rsidRPr="000E611E">
        <w:rPr>
          <w:sz w:val="12"/>
        </w:rPr>
        <w:t>¶</w:t>
      </w:r>
      <w:r w:rsidRPr="000E611E">
        <w:rPr>
          <w:sz w:val="16"/>
        </w:rPr>
        <w:t xml:space="preserve"> President</w:t>
      </w:r>
      <w:r w:rsidRPr="000E611E">
        <w:rPr>
          <w:rStyle w:val="StyleBoldUnderline"/>
        </w:rPr>
        <w:t xml:space="preserve"> Obama has stated that he wants the US to be a leader in clean energy. I do not see how we achieve that if we allow our most advanced clean energy technology to sit on the shelf collecting dust and we tell one of America’s most respected businessmen that he should build his clean energy technology in another country. </w:t>
      </w:r>
      <w:r w:rsidRPr="00431C68">
        <w:rPr>
          <w:rStyle w:val="StyleBoldUnderline"/>
          <w:highlight w:val="yellow"/>
        </w:rPr>
        <w:t>We have an opportunity here to export</w:t>
      </w:r>
      <w:r w:rsidRPr="000E611E">
        <w:rPr>
          <w:rStyle w:val="StyleBoldUnderline"/>
        </w:rPr>
        <w:t xml:space="preserve"> energy </w:t>
      </w:r>
      <w:r w:rsidRPr="00431C68">
        <w:rPr>
          <w:rStyle w:val="StyleBoldUnderline"/>
          <w:highlight w:val="yellow"/>
        </w:rPr>
        <w:t>tech</w:t>
      </w:r>
      <w:r w:rsidRPr="000E611E">
        <w:rPr>
          <w:rStyle w:val="StyleBoldUnderline"/>
        </w:rPr>
        <w:t xml:space="preserve">nology to China </w:t>
      </w:r>
      <w:r w:rsidRPr="00431C68">
        <w:t>instead of importing it. But due to Clinton’s decision, we are allowing the Russians to sell similar fast reactor technology to the Chinese. It should have been us.¶ Re-starting the IFR will allow us to cancel a $10 billion stupid expenditure. The</w:t>
      </w:r>
      <w:r w:rsidRPr="000E611E">
        <w:rPr>
          <w:sz w:val="16"/>
        </w:rPr>
        <w:t xml:space="preserve"> IFR only costs $3B to build. We’d get more, pay less. On pure economics alone, it’s a no brainer.</w:t>
      </w:r>
      <w:r w:rsidRPr="000E611E">
        <w:rPr>
          <w:sz w:val="12"/>
        </w:rPr>
        <w:t>¶</w:t>
      </w:r>
      <w:r w:rsidRPr="000E611E">
        <w:rPr>
          <w:sz w:val="16"/>
        </w:rPr>
        <w:t xml:space="preserve"> </w:t>
      </w:r>
      <w:proofErr w:type="gramStart"/>
      <w:r w:rsidRPr="000E611E">
        <w:rPr>
          <w:sz w:val="16"/>
        </w:rPr>
        <w:t>Finally</w:t>
      </w:r>
      <w:proofErr w:type="gramEnd"/>
      <w:r w:rsidRPr="000E611E">
        <w:rPr>
          <w:sz w:val="16"/>
        </w:rPr>
        <w:t xml:space="preserve">, even if you find none of the arguments above to be compelling, there is one more reason to restart </w:t>
      </w:r>
      <w:r w:rsidRPr="000E611E">
        <w:rPr>
          <w:rStyle w:val="StyleBoldUnderline"/>
        </w:rPr>
        <w:t>the IFR project: it will save billions of dollars.</w:t>
      </w:r>
      <w:r w:rsidRPr="000E611E">
        <w:rPr>
          <w:sz w:val="16"/>
        </w:rPr>
        <w:t xml:space="preserve"> Today, </w:t>
      </w:r>
      <w:r w:rsidRPr="000E611E">
        <w:rPr>
          <w:rStyle w:val="StyleBoldUnderline"/>
        </w:rPr>
        <w:t>we are contracting with the French to build a MOX reprocessing plant in Savannah River</w:t>
      </w:r>
      <w:r w:rsidRPr="000E611E">
        <w:rPr>
          <w:sz w:val="16"/>
        </w:rPr>
        <w:t>. The cost of that project is $10 billion dollars. We are doing it to meet our treaty obligations with the Russians</w:t>
      </w:r>
      <w:r w:rsidRPr="000E611E">
        <w:rPr>
          <w:rStyle w:val="StyleBoldUnderline"/>
        </w:rPr>
        <w:t>. Former top DOE nuclear managers agree this is a huge waste of money because we can build an IFR which can reprocess 10 times at much weapons waste per year for a fraction of that cost.</w:t>
      </w:r>
      <w:r w:rsidRPr="000E611E">
        <w:rPr>
          <w:sz w:val="12"/>
        </w:rPr>
        <w:t>¶</w:t>
      </w:r>
      <w:r w:rsidRPr="000E611E">
        <w:rPr>
          <w:sz w:val="16"/>
        </w:rPr>
        <w:t xml:space="preserve"> The Russians are laughing at our stupidity. They are going to be disposing of their weapons waste in fast reactors, just like we should be. </w:t>
      </w:r>
      <w:r w:rsidRPr="000E611E">
        <w:rPr>
          <w:rStyle w:val="StyleBoldUnderline"/>
        </w:rPr>
        <w:t xml:space="preserve">The Russians are also exporting their fast reactors to the Chinese. Had the US not cancelled our fast reactor program, we would be the world leader in this technology </w:t>
      </w:r>
      <w:r w:rsidRPr="000E611E">
        <w:rPr>
          <w:sz w:val="16"/>
        </w:rPr>
        <w:t xml:space="preserve">because </w:t>
      </w:r>
      <w:r w:rsidRPr="00431C68">
        <w:rPr>
          <w:rStyle w:val="StyleBoldUnderline"/>
          <w:highlight w:val="yellow"/>
        </w:rPr>
        <w:t>our tech</w:t>
      </w:r>
      <w:r w:rsidRPr="000E611E">
        <w:rPr>
          <w:rStyle w:val="StyleBoldUnderline"/>
        </w:rPr>
        <w:t xml:space="preserve">nology </w:t>
      </w:r>
      <w:r w:rsidRPr="00431C68">
        <w:rPr>
          <w:rStyle w:val="StyleBoldUnderline"/>
          <w:highlight w:val="yellow"/>
        </w:rPr>
        <w:t>remains better than any other</w:t>
      </w:r>
      <w:r w:rsidRPr="000E611E">
        <w:rPr>
          <w:rStyle w:val="StyleBoldUnderline"/>
        </w:rPr>
        <w:t xml:space="preserve"> fourth generation technology </w:t>
      </w:r>
      <w:r w:rsidRPr="00431C68">
        <w:rPr>
          <w:rStyle w:val="StyleBoldUnderline"/>
          <w:highlight w:val="yellow"/>
        </w:rPr>
        <w:t>in the world</w:t>
      </w:r>
      <w:r w:rsidRPr="000E611E">
        <w:rPr>
          <w:rStyle w:val="StyleBoldUnderline"/>
        </w:rPr>
        <w:t>.</w:t>
      </w:r>
      <w:r w:rsidRPr="000E611E">
        <w:rPr>
          <w:rStyle w:val="StyleBoldUnderline"/>
          <w:sz w:val="12"/>
        </w:rPr>
        <w:t xml:space="preserve">¶ </w:t>
      </w:r>
      <w:r w:rsidRPr="000E611E">
        <w:rPr>
          <w:sz w:val="16"/>
        </w:rPr>
        <w:t>If you delegate this to someone else, nothing will happen. Here’s why.</w:t>
      </w:r>
      <w:r w:rsidRPr="000E611E">
        <w:rPr>
          <w:sz w:val="12"/>
        </w:rPr>
        <w:t>¶</w:t>
      </w:r>
      <w:r w:rsidRPr="000E611E">
        <w:rPr>
          <w:sz w:val="16"/>
        </w:rPr>
        <w:t xml:space="preserve"> </w:t>
      </w:r>
      <w:r w:rsidRPr="000E611E">
        <w:rPr>
          <w:rStyle w:val="StyleBoldUnderline"/>
        </w:rPr>
        <w:t xml:space="preserve">Delegating this letter downward from the </w:t>
      </w:r>
      <w:r w:rsidRPr="000E611E">
        <w:rPr>
          <w:rStyle w:val="StyleBoldUnderline"/>
        </w:rPr>
        <w:lastRenderedPageBreak/>
        <w:t>White House to someone in DOE to evaluate will result in inaction and no follow up.</w:t>
      </w:r>
      <w:r w:rsidRPr="000E611E">
        <w:rPr>
          <w:sz w:val="16"/>
        </w:rPr>
        <w:t xml:space="preserve"> I know this from past attempts that have been made. It just gets lost and there is no follow up. </w:t>
      </w:r>
      <w:proofErr w:type="gramStart"/>
      <w:r w:rsidRPr="000E611E">
        <w:rPr>
          <w:sz w:val="16"/>
        </w:rPr>
        <w:t>Every time.</w:t>
      </w:r>
      <w:proofErr w:type="gramEnd"/>
      <w:r w:rsidRPr="000E611E">
        <w:rPr>
          <w:sz w:val="16"/>
        </w:rPr>
        <w:t xml:space="preserve"> </w:t>
      </w:r>
      <w:r w:rsidRPr="000E611E">
        <w:rPr>
          <w:rStyle w:val="StyleBoldUnderline"/>
        </w:rPr>
        <w:t>The guys at DOE want to do it, but they know that they will get completely stopped by OMB and OSTP</w:t>
      </w:r>
      <w:r w:rsidRPr="000E611E">
        <w:rPr>
          <w:sz w:val="16"/>
        </w:rPr>
        <w:t>. Both Carol Browner and Steven Chu asked former DOE nuclear management what to do about nuclear waste</w:t>
      </w:r>
      <w:r w:rsidRPr="000E611E">
        <w:rPr>
          <w:rStyle w:val="StyleBoldUnderline"/>
        </w:rPr>
        <w:t>. They were told that using fast reactors and reprocessing was the way to go. But nothing happened.</w:t>
      </w:r>
      <w:r w:rsidRPr="000E611E">
        <w:rPr>
          <w:sz w:val="16"/>
        </w:rPr>
        <w:t xml:space="preserve"> So Chu has given up trying. According to knowledgeable sources, </w:t>
      </w:r>
      <w:r w:rsidRPr="000E611E">
        <w:rPr>
          <w:rStyle w:val="StyleBoldUnderline"/>
        </w:rPr>
        <w:t>the White House has told DOE in no uncertain terms, “do not build anything nuclear in the US</w:t>
      </w:r>
      <w:r w:rsidRPr="000E611E">
        <w:rPr>
          <w:sz w:val="16"/>
        </w:rPr>
        <w:t>.” It’s not clear who is making these decisions, but many people believe it is being driven by Steven Fetter in OSTP.</w:t>
      </w:r>
      <w:r w:rsidRPr="000E611E">
        <w:rPr>
          <w:sz w:val="12"/>
        </w:rPr>
        <w:t>¶</w:t>
      </w:r>
      <w:r w:rsidRPr="000E611E">
        <w:rPr>
          <w:sz w:val="16"/>
        </w:rPr>
        <w:t xml:space="preserve"> Dr. Till knows all of this. He knows that unless he personally meets with the President to tell the story of this amazing technology, nothing </w:t>
      </w:r>
      <w:proofErr w:type="gramStart"/>
      <w:r w:rsidRPr="000E611E">
        <w:rPr>
          <w:sz w:val="16"/>
        </w:rPr>
        <w:t>will</w:t>
      </w:r>
      <w:proofErr w:type="gramEnd"/>
      <w:r w:rsidRPr="000E611E">
        <w:rPr>
          <w:sz w:val="16"/>
        </w:rPr>
        <w:t xml:space="preserve"> happen.</w:t>
      </w:r>
      <w:r w:rsidRPr="000E611E">
        <w:rPr>
          <w:sz w:val="12"/>
        </w:rPr>
        <w:t>¶</w:t>
      </w:r>
      <w:r w:rsidRPr="000E611E">
        <w:rPr>
          <w:sz w:val="16"/>
        </w:rPr>
        <w:t xml:space="preserve"> I’ve discussed the IFR with Steve Fetter and he has his facts wrong. Fetter is basically a Frank von </w:t>
      </w:r>
      <w:proofErr w:type="spellStart"/>
      <w:r w:rsidRPr="000E611E">
        <w:rPr>
          <w:sz w:val="16"/>
        </w:rPr>
        <w:t>Hippel</w:t>
      </w:r>
      <w:proofErr w:type="spellEnd"/>
      <w:r w:rsidRPr="000E611E">
        <w:rPr>
          <w:sz w:val="16"/>
        </w:rPr>
        <w:t xml:space="preserve"> disciple: they have written at least 14 papers together! It was von </w:t>
      </w:r>
      <w:proofErr w:type="spellStart"/>
      <w:r w:rsidRPr="000E611E">
        <w:rPr>
          <w:sz w:val="16"/>
        </w:rPr>
        <w:t>Hippel</w:t>
      </w:r>
      <w:proofErr w:type="spellEnd"/>
      <w:r w:rsidRPr="000E611E">
        <w:rPr>
          <w:sz w:val="16"/>
        </w:rPr>
        <w:t xml:space="preserve"> who was largely responsible for killing the IFR under Clinton.</w:t>
      </w:r>
      <w:r w:rsidRPr="000E611E">
        <w:rPr>
          <w:sz w:val="12"/>
        </w:rPr>
        <w:t>¶</w:t>
      </w:r>
      <w:r w:rsidRPr="000E611E">
        <w:rPr>
          <w:sz w:val="16"/>
        </w:rPr>
        <w:t xml:space="preserve"> So von </w:t>
      </w:r>
      <w:proofErr w:type="spellStart"/>
      <w:r w:rsidRPr="000E611E">
        <w:rPr>
          <w:sz w:val="16"/>
        </w:rPr>
        <w:t>Hippel’s</w:t>
      </w:r>
      <w:proofErr w:type="spellEnd"/>
      <w:r w:rsidRPr="000E611E">
        <w:rPr>
          <w:sz w:val="16"/>
        </w:rPr>
        <w:t xml:space="preserve"> misguided thought process is driving White House policy today. That’s a big mistake. Professor von </w:t>
      </w:r>
      <w:proofErr w:type="spellStart"/>
      <w:r w:rsidRPr="000E611E">
        <w:rPr>
          <w:sz w:val="16"/>
        </w:rPr>
        <w:t>Hippel</w:t>
      </w:r>
      <w:proofErr w:type="spellEnd"/>
      <w:r w:rsidRPr="000E611E">
        <w:rPr>
          <w:sz w:val="16"/>
        </w:rPr>
        <w:t xml:space="preserve"> twists the facts to support his point of view and fails to bring up compelling counter arguments that he knows are true but would not support his position. He’s not being intellectually honest. I’ve experienced this myself, firsthand. For example, von </w:t>
      </w:r>
      <w:proofErr w:type="spellStart"/>
      <w:r w:rsidRPr="000E611E">
        <w:rPr>
          <w:sz w:val="16"/>
        </w:rPr>
        <w:t>Hippel</w:t>
      </w:r>
      <w:proofErr w:type="spellEnd"/>
      <w:r w:rsidRPr="000E611E">
        <w:rPr>
          <w:sz w:val="16"/>
        </w:rPr>
        <w:t xml:space="preserve"> often writes that fast reactors are unreliable. When I pointed out to him that there are several examples of reliable fast reactors, including the EBR-II which ran for decades without incident, he said, that these were the “exceptions that prove the rule.” I was floored by that. That’s crazy. It only proves that it is complicated to build a fast reactor, but that it can easily be done very reliably if you know what you are doing. There is nothing inherent to the technology that makes it “unreliable.” You just have to figure out the secrets. When von </w:t>
      </w:r>
      <w:proofErr w:type="spellStart"/>
      <w:r w:rsidRPr="000E611E">
        <w:rPr>
          <w:sz w:val="16"/>
        </w:rPr>
        <w:t>Hippel</w:t>
      </w:r>
      <w:proofErr w:type="spellEnd"/>
      <w:r w:rsidRPr="000E611E">
        <w:rPr>
          <w:sz w:val="16"/>
        </w:rPr>
        <w:t xml:space="preserve"> heard that Congressman Garamendi was supporting the IFR, he demanded a meeting with Garamendi to “set him straight.” But what happened was just the opposite: Garamendi pointed out to von </w:t>
      </w:r>
      <w:proofErr w:type="spellStart"/>
      <w:r w:rsidRPr="000E611E">
        <w:rPr>
          <w:sz w:val="16"/>
        </w:rPr>
        <w:t>Hippel</w:t>
      </w:r>
      <w:proofErr w:type="spellEnd"/>
      <w:r w:rsidRPr="000E611E">
        <w:rPr>
          <w:sz w:val="16"/>
        </w:rPr>
        <w:t xml:space="preserve"> that von </w:t>
      </w:r>
      <w:proofErr w:type="spellStart"/>
      <w:r w:rsidRPr="000E611E">
        <w:rPr>
          <w:sz w:val="16"/>
        </w:rPr>
        <w:t>Hippel’s</w:t>
      </w:r>
      <w:proofErr w:type="spellEnd"/>
      <w:r w:rsidRPr="000E611E">
        <w:rPr>
          <w:sz w:val="16"/>
        </w:rPr>
        <w:t xml:space="preserve"> “facts” were wrong. Von </w:t>
      </w:r>
      <w:proofErr w:type="spellStart"/>
      <w:r w:rsidRPr="000E611E">
        <w:rPr>
          <w:sz w:val="16"/>
        </w:rPr>
        <w:t>Hippel</w:t>
      </w:r>
      <w:proofErr w:type="spellEnd"/>
      <w:r w:rsidRPr="000E611E">
        <w:rPr>
          <w:sz w:val="16"/>
        </w:rPr>
        <w:t xml:space="preserve"> left that meeting with Garamendi with his tail between his legs muttering something about that being the first time he’s ever spoken with anyone in Congress who knew anything about fast nuclear reactors. In short, if you watch a debate between von </w:t>
      </w:r>
      <w:proofErr w:type="spellStart"/>
      <w:r w:rsidRPr="000E611E">
        <w:rPr>
          <w:sz w:val="16"/>
        </w:rPr>
        <w:t>Hippel</w:t>
      </w:r>
      <w:proofErr w:type="spellEnd"/>
      <w:r w:rsidRPr="000E611E">
        <w:rPr>
          <w:sz w:val="16"/>
        </w:rPr>
        <w:t xml:space="preserve"> and Garamendi (who is not a scientist), Garamendi easily wins on the facts. If you put von </w:t>
      </w:r>
      <w:proofErr w:type="spellStart"/>
      <w:r w:rsidRPr="000E611E">
        <w:rPr>
          <w:sz w:val="16"/>
        </w:rPr>
        <w:t>Hippel</w:t>
      </w:r>
      <w:proofErr w:type="spellEnd"/>
      <w:r w:rsidRPr="000E611E">
        <w:rPr>
          <w:sz w:val="16"/>
        </w:rPr>
        <w:t xml:space="preserve"> up against someone who knows the technology like Till, Till would crush von </w:t>
      </w:r>
      <w:proofErr w:type="spellStart"/>
      <w:r w:rsidRPr="000E611E">
        <w:rPr>
          <w:sz w:val="16"/>
        </w:rPr>
        <w:t>Hippel</w:t>
      </w:r>
      <w:proofErr w:type="spellEnd"/>
      <w:r w:rsidRPr="000E611E">
        <w:rPr>
          <w:sz w:val="16"/>
        </w:rPr>
        <w:t xml:space="preserve"> on both the facts and the arguments. But the Clinton White House never invited </w:t>
      </w:r>
      <w:proofErr w:type="gramStart"/>
      <w:r w:rsidRPr="000E611E">
        <w:rPr>
          <w:sz w:val="16"/>
        </w:rPr>
        <w:t>Till</w:t>
      </w:r>
      <w:proofErr w:type="gramEnd"/>
      <w:r w:rsidRPr="000E611E">
        <w:rPr>
          <w:sz w:val="16"/>
        </w:rPr>
        <w:t xml:space="preserve"> to debate the arguments with von </w:t>
      </w:r>
      <w:proofErr w:type="spellStart"/>
      <w:r w:rsidRPr="000E611E">
        <w:rPr>
          <w:sz w:val="16"/>
        </w:rPr>
        <w:t>Hippel</w:t>
      </w:r>
      <w:proofErr w:type="spellEnd"/>
      <w:r w:rsidRPr="000E611E">
        <w:rPr>
          <w:sz w:val="16"/>
        </w:rPr>
        <w:t xml:space="preserve">. They simply trusted what von </w:t>
      </w:r>
      <w:proofErr w:type="spellStart"/>
      <w:r w:rsidRPr="000E611E">
        <w:rPr>
          <w:sz w:val="16"/>
        </w:rPr>
        <w:t>Hippel</w:t>
      </w:r>
      <w:proofErr w:type="spellEnd"/>
      <w:r w:rsidRPr="000E611E">
        <w:rPr>
          <w:sz w:val="16"/>
        </w:rPr>
        <w:t xml:space="preserve"> told them. Big mistake.</w:t>
      </w:r>
      <w:r w:rsidRPr="000E611E">
        <w:rPr>
          <w:sz w:val="12"/>
        </w:rPr>
        <w:t>¶</w:t>
      </w:r>
      <w:r w:rsidRPr="000E611E">
        <w:rPr>
          <w:sz w:val="16"/>
        </w:rPr>
        <w:t xml:space="preserve"> </w:t>
      </w:r>
      <w:proofErr w:type="gramStart"/>
      <w:r w:rsidRPr="000E611E">
        <w:rPr>
          <w:sz w:val="16"/>
        </w:rPr>
        <w:t>There</w:t>
      </w:r>
      <w:proofErr w:type="gramEnd"/>
      <w:r w:rsidRPr="000E611E">
        <w:rPr>
          <w:sz w:val="16"/>
        </w:rPr>
        <w:t xml:space="preserve"> are lots of problems with von </w:t>
      </w:r>
      <w:proofErr w:type="spellStart"/>
      <w:r w:rsidRPr="000E611E">
        <w:rPr>
          <w:sz w:val="16"/>
        </w:rPr>
        <w:t>Hippel’s</w:t>
      </w:r>
      <w:proofErr w:type="spellEnd"/>
      <w:r w:rsidRPr="000E611E">
        <w:rPr>
          <w:sz w:val="16"/>
        </w:rPr>
        <w:t xml:space="preserve"> arguments. For example, von </w:t>
      </w:r>
      <w:proofErr w:type="spellStart"/>
      <w:r w:rsidRPr="000E611E">
        <w:rPr>
          <w:sz w:val="16"/>
        </w:rPr>
        <w:t>Hippel</w:t>
      </w:r>
      <w:proofErr w:type="spellEnd"/>
      <w:r w:rsidRPr="000E611E">
        <w:rPr>
          <w:sz w:val="16"/>
        </w:rPr>
        <w:t xml:space="preserve"> ignores reality believing that if the USA doesn’t do something then it will not happen. That’s incredibly </w:t>
      </w:r>
      <w:proofErr w:type="spellStart"/>
      <w:r w:rsidRPr="000E611E">
        <w:rPr>
          <w:sz w:val="16"/>
        </w:rPr>
        <w:t>naieve</w:t>
      </w:r>
      <w:proofErr w:type="spellEnd"/>
      <w:r w:rsidRPr="000E611E">
        <w:rPr>
          <w:sz w:val="16"/>
        </w:rPr>
        <w:t xml:space="preserve"> and he’s been proven wrong. The USA invented a safe way to reprocess nuclear waste that isn’t a proliferation risk called </w:t>
      </w:r>
      <w:proofErr w:type="spellStart"/>
      <w:r w:rsidRPr="000E611E">
        <w:rPr>
          <w:sz w:val="16"/>
        </w:rPr>
        <w:t>pyroprocessing</w:t>
      </w:r>
      <w:proofErr w:type="spellEnd"/>
      <w:r w:rsidRPr="000E611E">
        <w:rPr>
          <w:sz w:val="16"/>
        </w:rPr>
        <w:t xml:space="preserve">. The nuclear material is not suitable for making a bomb at any time in the process. But we never commercialized it because von </w:t>
      </w:r>
      <w:proofErr w:type="spellStart"/>
      <w:r w:rsidRPr="000E611E">
        <w:rPr>
          <w:sz w:val="16"/>
        </w:rPr>
        <w:t>Hippel</w:t>
      </w:r>
      <w:proofErr w:type="spellEnd"/>
      <w:r w:rsidRPr="000E611E">
        <w:rPr>
          <w:sz w:val="16"/>
        </w:rPr>
        <w:t xml:space="preserve"> convinced Clinton to cancel it. The French commercialized their reprocessing process (PUREX) which separates out pure plutonium and makes it trivial to make bomb material. So because countries need to reprocess, they pick the unsafe technology because they have no alternative. Similarly, because von </w:t>
      </w:r>
      <w:proofErr w:type="spellStart"/>
      <w:r w:rsidRPr="000E611E">
        <w:rPr>
          <w:sz w:val="16"/>
        </w:rPr>
        <w:t>Hippel</w:t>
      </w:r>
      <w:proofErr w:type="spellEnd"/>
      <w:r w:rsidRPr="000E611E">
        <w:rPr>
          <w:sz w:val="16"/>
        </w:rPr>
        <w:t xml:space="preserve"> had our fast reactor program cancelled, the Russians are the leaders in fast reactor technology. They’ve been using fast reactor technology for over 30 years to generate power commercially. But we know the Russians have a terrible nuclear safety record (e.g., Chernobyl). The fact is that the Chinese are buying fast reactors from the Russians because there is no US alternative. The </w:t>
      </w:r>
      <w:proofErr w:type="gramStart"/>
      <w:r w:rsidRPr="000E611E">
        <w:rPr>
          <w:sz w:val="16"/>
        </w:rPr>
        <w:t xml:space="preserve">problem with von </w:t>
      </w:r>
      <w:proofErr w:type="spellStart"/>
      <w:r w:rsidRPr="000E611E">
        <w:rPr>
          <w:sz w:val="16"/>
        </w:rPr>
        <w:t>Hippel’s</w:t>
      </w:r>
      <w:proofErr w:type="spellEnd"/>
      <w:r w:rsidRPr="000E611E">
        <w:rPr>
          <w:sz w:val="16"/>
        </w:rPr>
        <w:t xml:space="preserve"> arguments are</w:t>
      </w:r>
      <w:proofErr w:type="gramEnd"/>
      <w:r w:rsidRPr="000E611E">
        <w:rPr>
          <w:sz w:val="16"/>
        </w:rPr>
        <w:t xml:space="preserve"> that the genie is out of the bottle. We can either lead the world in showing how we can do this safely, or the world will choose the less safe alternatives. Today, von </w:t>
      </w:r>
      <w:proofErr w:type="spellStart"/>
      <w:r w:rsidRPr="000E611E">
        <w:rPr>
          <w:sz w:val="16"/>
        </w:rPr>
        <w:t>Hippel’s</w:t>
      </w:r>
      <w:proofErr w:type="spellEnd"/>
      <w:r w:rsidRPr="000E611E">
        <w:rPr>
          <w:sz w:val="16"/>
        </w:rPr>
        <w:t xml:space="preserve"> decisions have made the world less safe. I could go on and on about how bad von </w:t>
      </w:r>
      <w:proofErr w:type="spellStart"/>
      <w:r w:rsidRPr="000E611E">
        <w:rPr>
          <w:sz w:val="16"/>
        </w:rPr>
        <w:t>Hippel’s</w:t>
      </w:r>
      <w:proofErr w:type="spellEnd"/>
      <w:r w:rsidRPr="000E611E">
        <w:rPr>
          <w:sz w:val="16"/>
        </w:rPr>
        <w:t xml:space="preserve"> advice is, but this letter is already way too long.</w:t>
      </w:r>
      <w:r w:rsidRPr="000E611E">
        <w:rPr>
          <w:sz w:val="12"/>
        </w:rPr>
        <w:t>¶</w:t>
      </w:r>
      <w:r w:rsidRPr="000E611E">
        <w:rPr>
          <w:sz w:val="16"/>
        </w:rPr>
        <w:t xml:space="preserve"> MIT was wrong in their report about “The Future of the Nuclear Fuel Cycle”</w:t>
      </w:r>
      <w:r w:rsidRPr="000E611E">
        <w:rPr>
          <w:sz w:val="12"/>
        </w:rPr>
        <w:t>¶</w:t>
      </w:r>
      <w:r w:rsidRPr="000E611E">
        <w:rPr>
          <w:sz w:val="16"/>
        </w:rPr>
        <w:t xml:space="preserve"> The only other seemingly credible argument against building fast reactors now comes from MIT. The report’s recommendation that we have plenty of time to do R&amp;D appears largely to be driven by one person, co-chair Ernie Moniz.</w:t>
      </w:r>
      <w:r w:rsidRPr="000E611E">
        <w:rPr>
          <w:sz w:val="12"/>
        </w:rPr>
        <w:t>¶</w:t>
      </w:r>
      <w:r w:rsidRPr="000E611E">
        <w:rPr>
          <w:sz w:val="16"/>
        </w:rPr>
        <w:t xml:space="preserve"> Four world-famous experts on nuclear power and/or climate change and one Congressman challenged Moniz to a debate on the MIT campus on his report. Moniz declined.</w:t>
      </w:r>
      <w:r w:rsidRPr="000E611E">
        <w:rPr>
          <w:sz w:val="12"/>
        </w:rPr>
        <w:t>¶</w:t>
      </w:r>
      <w:r w:rsidRPr="000E611E">
        <w:rPr>
          <w:sz w:val="16"/>
        </w:rPr>
        <w:t xml:space="preserve"> </w:t>
      </w:r>
      <w:proofErr w:type="gramStart"/>
      <w:r w:rsidRPr="000E611E">
        <w:rPr>
          <w:sz w:val="16"/>
        </w:rPr>
        <w:t>The</w:t>
      </w:r>
      <w:proofErr w:type="gramEnd"/>
      <w:r w:rsidRPr="000E611E">
        <w:rPr>
          <w:sz w:val="16"/>
        </w:rPr>
        <w:t xml:space="preserve"> report has several major problems. Here are a few of them.</w:t>
      </w:r>
      <w:r w:rsidRPr="000E611E">
        <w:rPr>
          <w:sz w:val="12"/>
        </w:rPr>
        <w:t>¶</w:t>
      </w:r>
      <w:r w:rsidRPr="000E611E">
        <w:rPr>
          <w:sz w:val="16"/>
        </w:rPr>
        <w:t xml:space="preserve"> </w:t>
      </w:r>
      <w:r w:rsidRPr="000E611E">
        <w:rPr>
          <w:rStyle w:val="StyleBoldUnderline"/>
        </w:rPr>
        <w:t xml:space="preserve">The MIT </w:t>
      </w:r>
      <w:proofErr w:type="gramStart"/>
      <w:r w:rsidRPr="000E611E">
        <w:rPr>
          <w:rStyle w:val="StyleBoldUnderline"/>
        </w:rPr>
        <w:t>report</w:t>
      </w:r>
      <w:proofErr w:type="gramEnd"/>
      <w:r w:rsidRPr="000E611E">
        <w:rPr>
          <w:rStyle w:val="StyleBoldUnderline"/>
        </w:rPr>
        <w:t xml:space="preserve"> is inconsistent</w:t>
      </w:r>
      <w:r w:rsidRPr="000E611E">
        <w:rPr>
          <w:sz w:val="16"/>
        </w:rPr>
        <w:t xml:space="preserve">. On the one hand it says, “To enable an expansion of nuclear power, it must overcome critical challenges in cost, waste disposal, and proliferation concerns while maintaining its currently excellent safety and reliability record.” We agree with that! But then it inexplicably says, “… there are many more viable fuel cycle options and that the optimum choice among them faces great uncertainty…. Greater clarity should emerge over the next few decades… A key message from our work is that we can and should preserve our options for fuel cycle choices by </w:t>
      </w:r>
      <w:proofErr w:type="gramStart"/>
      <w:r w:rsidRPr="000E611E">
        <w:rPr>
          <w:sz w:val="16"/>
        </w:rPr>
        <w:t>…[</w:t>
      </w:r>
      <w:proofErr w:type="gramEnd"/>
      <w:r w:rsidRPr="000E611E">
        <w:rPr>
          <w:sz w:val="16"/>
        </w:rPr>
        <w:t xml:space="preserve">continuing doing what we are doing today] … and researching technology alternatives appropriate to a range of nuclear energy futures.” So even though we have a solution now that can be deployed so we can enable an expansion of nuclear power as soon as possible, MIT advises that we should spend a few more decades because we might find something better than the IFR. This is just about the dumbest thing I’ve ever heard coming from MIT. If you ask any scientist who knows anything about global warming, they will tell you we are decades late in deploying carbon-free power. Had we aggressively </w:t>
      </w:r>
      <w:proofErr w:type="gramStart"/>
      <w:r w:rsidRPr="000E611E">
        <w:rPr>
          <w:sz w:val="16"/>
        </w:rPr>
        <w:t>ramped</w:t>
      </w:r>
      <w:proofErr w:type="gramEnd"/>
      <w:r w:rsidRPr="000E611E">
        <w:rPr>
          <w:sz w:val="16"/>
        </w:rPr>
        <w:t xml:space="preserve"> fast nuclear closed-cycle reactors decades ago and promoted them worldwide, we wouldn’t be anywhere close to the disastrous situation we are in today. So </w:t>
      </w:r>
      <w:r w:rsidRPr="000E611E">
        <w:rPr>
          <w:rStyle w:val="StyleBoldUnderline"/>
        </w:rPr>
        <w:t>we are decades too late in ramping up nuclear power, and Moniz wants us to spend decades doing more R&amp;D to get a solution that might be lower cost than the IFR. T</w:t>
      </w:r>
      <w:r w:rsidRPr="000E611E">
        <w:rPr>
          <w:sz w:val="16"/>
        </w:rPr>
        <w:t>hat’s insane.</w:t>
      </w:r>
      <w:r w:rsidRPr="000E611E">
        <w:rPr>
          <w:sz w:val="12"/>
        </w:rPr>
        <w:t>¶</w:t>
      </w:r>
      <w:r w:rsidRPr="000E611E">
        <w:rPr>
          <w:sz w:val="16"/>
        </w:rPr>
        <w:t xml:space="preserve"> </w:t>
      </w:r>
      <w:proofErr w:type="gramStart"/>
      <w:r w:rsidRPr="000E611E">
        <w:rPr>
          <w:sz w:val="16"/>
        </w:rPr>
        <w:t>The</w:t>
      </w:r>
      <w:proofErr w:type="gramEnd"/>
      <w:r w:rsidRPr="000E611E">
        <w:rPr>
          <w:sz w:val="16"/>
        </w:rPr>
        <w:t xml:space="preserve"> report looks at the market price of uranium, but the market price completely ignores the environmental impacts of uranium mining. Shouldn’t that be taken into account? It’s like the cost of gas is cheap because the market price doesn’t include the hidden costs: the impact on the environment and on our health.</w:t>
      </w:r>
      <w:r w:rsidRPr="000E611E">
        <w:rPr>
          <w:sz w:val="12"/>
        </w:rPr>
        <w:t>¶</w:t>
      </w:r>
      <w:r w:rsidRPr="000E611E">
        <w:rPr>
          <w:sz w:val="16"/>
        </w:rPr>
        <w:t xml:space="preserve"> </w:t>
      </w:r>
      <w:r w:rsidRPr="000E611E">
        <w:rPr>
          <w:rStyle w:val="StyleBoldUnderline"/>
        </w:rPr>
        <w:t>Do you really think that people are going to embrace expansion of uranium mining in the US</w:t>
      </w:r>
      <w:r w:rsidRPr="000E611E">
        <w:rPr>
          <w:sz w:val="16"/>
        </w:rPr>
        <w:t xml:space="preserve">? The MIT report is silent on that. So then we are back to being dependent on other countries for uranium. </w:t>
      </w:r>
      <w:r w:rsidRPr="000E611E">
        <w:rPr>
          <w:rStyle w:val="StyleBoldUnderline"/>
        </w:rPr>
        <w:t>Wasn’t the whole point to be energy independent? The IFR provides that now. We wouldn’t have to do any uranium mining ever again</w:t>
      </w:r>
      <w:r w:rsidRPr="000E611E">
        <w:rPr>
          <w:sz w:val="16"/>
        </w:rPr>
        <w:t xml:space="preserve">. After a thousand years, when we’ve used all our existing nuclear waste as fuel, </w:t>
      </w:r>
      <w:r w:rsidRPr="00431C68">
        <w:rPr>
          <w:rStyle w:val="StyleBoldUnderline"/>
          <w:highlight w:val="yellow"/>
        </w:rPr>
        <w:t>we can extract</w:t>
      </w:r>
      <w:r w:rsidRPr="000E611E">
        <w:rPr>
          <w:rStyle w:val="StyleBoldUnderline"/>
        </w:rPr>
        <w:t xml:space="preserve"> the additional </w:t>
      </w:r>
      <w:r w:rsidRPr="00431C68">
        <w:rPr>
          <w:rStyle w:val="StyleBoldUnderline"/>
          <w:highlight w:val="yellow"/>
        </w:rPr>
        <w:t>fuel</w:t>
      </w:r>
      <w:r w:rsidRPr="000E611E">
        <w:rPr>
          <w:rStyle w:val="StyleBoldUnderline"/>
        </w:rPr>
        <w:t xml:space="preserve"> we need </w:t>
      </w:r>
      <w:r w:rsidRPr="00431C68">
        <w:rPr>
          <w:rStyle w:val="StyleBoldUnderline"/>
          <w:highlight w:val="yellow"/>
        </w:rPr>
        <w:t>from seawater</w:t>
      </w:r>
      <w:r w:rsidRPr="000E611E">
        <w:rPr>
          <w:rStyle w:val="StyleBoldUnderline"/>
        </w:rPr>
        <w:t xml:space="preserve">, making our seas less radioactive. </w:t>
      </w:r>
      <w:r w:rsidRPr="00431C68">
        <w:rPr>
          <w:rStyle w:val="StyleBoldUnderline"/>
          <w:highlight w:val="yellow"/>
        </w:rPr>
        <w:t>We can do that for millions of years</w:t>
      </w:r>
      <w:r w:rsidRPr="000E611E">
        <w:rPr>
          <w:sz w:val="16"/>
        </w:rPr>
        <w:t>.</w:t>
      </w:r>
      <w:r w:rsidRPr="000E611E">
        <w:rPr>
          <w:sz w:val="12"/>
        </w:rPr>
        <w:t>¶</w:t>
      </w:r>
      <w:r w:rsidRPr="000E611E">
        <w:rPr>
          <w:sz w:val="16"/>
        </w:rPr>
        <w:t xml:space="preserve"> The MIT report ignores what other countries are doing. Obama wants the US to be a leader in clean energy technology. You do that by building the most advanced nuclear designs and refining them. That’s the way you learn and improve. MIT would have us stuck on old LWR technology for a few decades. </w:t>
      </w:r>
      <w:r w:rsidRPr="000E611E">
        <w:rPr>
          <w:rStyle w:val="StyleBoldUnderline"/>
        </w:rPr>
        <w:t>Does anyone seriously think that is the way to be the world leader?</w:t>
      </w:r>
      <w:r w:rsidRPr="000E611E">
        <w:rPr>
          <w:sz w:val="16"/>
        </w:rPr>
        <w:t xml:space="preserve"> There is virtually no room for improvement in LWR technology. IFR technology is nearly 100 times more efficient, and it emits no long term </w:t>
      </w:r>
      <w:r w:rsidRPr="000E611E">
        <w:rPr>
          <w:sz w:val="16"/>
        </w:rPr>
        <w:lastRenderedPageBreak/>
        <w:t xml:space="preserve">nuclear waste. If you are a buyer of nuclear power in China, which nuclear reactor are you going to pick? </w:t>
      </w:r>
      <w:proofErr w:type="gramStart"/>
      <w:r w:rsidRPr="000E611E">
        <w:rPr>
          <w:rStyle w:val="StyleBoldUnderline"/>
        </w:rPr>
        <w:t>The one that is 100 times more efficient and generates no waste?</w:t>
      </w:r>
      <w:proofErr w:type="gramEnd"/>
      <w:r w:rsidRPr="000E611E">
        <w:rPr>
          <w:rStyle w:val="StyleBoldUnderline"/>
        </w:rPr>
        <w:t xml:space="preserve"> O</w:t>
      </w:r>
      <w:r w:rsidRPr="000E611E">
        <w:rPr>
          <w:sz w:val="16"/>
        </w:rPr>
        <w:t xml:space="preserve">r the one that is 100 times less efficient and generates waste that you better store for a million years? Wow. Now that’s a real tough question, isn’t </w:t>
      </w:r>
      <w:proofErr w:type="gramStart"/>
      <w:r w:rsidRPr="000E611E">
        <w:rPr>
          <w:sz w:val="16"/>
        </w:rPr>
        <w:t>it.</w:t>
      </w:r>
      <w:proofErr w:type="gramEnd"/>
      <w:r w:rsidRPr="000E611E">
        <w:rPr>
          <w:sz w:val="16"/>
        </w:rPr>
        <w:t xml:space="preserve"> </w:t>
      </w:r>
      <w:proofErr w:type="spellStart"/>
      <w:proofErr w:type="gramStart"/>
      <w:r w:rsidRPr="000E611E">
        <w:rPr>
          <w:sz w:val="16"/>
        </w:rPr>
        <w:t>Gotta</w:t>
      </w:r>
      <w:proofErr w:type="spellEnd"/>
      <w:r w:rsidRPr="000E611E">
        <w:rPr>
          <w:sz w:val="16"/>
        </w:rPr>
        <w:t xml:space="preserve"> ponder that one.</w:t>
      </w:r>
      <w:proofErr w:type="gramEnd"/>
      <w:r w:rsidRPr="000E611E">
        <w:rPr>
          <w:sz w:val="16"/>
        </w:rPr>
        <w:t xml:space="preserve"> I’m sure Apple Computer isn’t taking advice from Moniz. If they were, they’d still be building the Apple I. Ernie should get a clue. The reason Apple is a market leader is because they bring the latest technology to market before anyone else, not because they keep producing old stuff and spend decades doing R&amp;D to see if they can come up with something better. Other countries are not hampered by MIT’s report</w:t>
      </w:r>
      <w:r w:rsidRPr="000E611E">
        <w:rPr>
          <w:rStyle w:val="StyleBoldUnderline"/>
        </w:rPr>
        <w:t>. France and Japan recently entered into an agreement with the US DOE whereby we’re giving them the IFR technology for them to exploit.</w:t>
      </w:r>
      <w:r w:rsidRPr="000E611E">
        <w:rPr>
          <w:sz w:val="16"/>
        </w:rPr>
        <w:t xml:space="preserve"> Even though we are stupid, </w:t>
      </w:r>
      <w:r w:rsidRPr="000E611E">
        <w:rPr>
          <w:rStyle w:val="StyleBoldUnderline"/>
        </w:rPr>
        <w:t xml:space="preserve">they aren’t stupid. </w:t>
      </w:r>
      <w:r w:rsidRPr="005D33D4">
        <w:rPr>
          <w:rStyle w:val="StyleBoldUnderline"/>
          <w:highlight w:val="yellow"/>
        </w:rPr>
        <w:t>The Chinese are ordering inferior</w:t>
      </w:r>
      <w:r w:rsidRPr="000E611E">
        <w:rPr>
          <w:rStyle w:val="StyleBoldUnderline"/>
        </w:rPr>
        <w:t xml:space="preserve"> oxide fueled fast </w:t>
      </w:r>
      <w:r w:rsidRPr="005D33D4">
        <w:rPr>
          <w:rStyle w:val="StyleBoldUnderline"/>
          <w:highlight w:val="yellow"/>
        </w:rPr>
        <w:t>reactors from Russia</w:t>
      </w:r>
      <w:r w:rsidRPr="005D33D4">
        <w:rPr>
          <w:sz w:val="16"/>
          <w:highlight w:val="yellow"/>
        </w:rPr>
        <w:t xml:space="preserve">. </w:t>
      </w:r>
      <w:r w:rsidRPr="005D33D4">
        <w:rPr>
          <w:rStyle w:val="StyleBoldUnderline"/>
          <w:highlight w:val="yellow"/>
        </w:rPr>
        <w:t>If the US were</w:t>
      </w:r>
      <w:r w:rsidRPr="000E611E">
        <w:rPr>
          <w:rStyle w:val="StyleBoldUnderline"/>
        </w:rPr>
        <w:t xml:space="preserve"> </w:t>
      </w:r>
      <w:r w:rsidRPr="005D33D4">
        <w:rPr>
          <w:rStyle w:val="StyleBoldUnderline"/>
          <w:highlight w:val="yellow"/>
        </w:rPr>
        <w:t>building</w:t>
      </w:r>
      <w:r w:rsidRPr="000E611E">
        <w:rPr>
          <w:rStyle w:val="StyleBoldUnderline"/>
        </w:rPr>
        <w:t xml:space="preserve"> metal-fueled fast </w:t>
      </w:r>
      <w:r w:rsidRPr="005D33D4">
        <w:rPr>
          <w:rStyle w:val="StyleBoldUnderline"/>
          <w:highlight w:val="yellow"/>
        </w:rPr>
        <w:t xml:space="preserve">reactors with </w:t>
      </w:r>
      <w:proofErr w:type="spellStart"/>
      <w:r w:rsidRPr="005D33D4">
        <w:rPr>
          <w:rStyle w:val="StyleBoldUnderline"/>
          <w:highlight w:val="yellow"/>
        </w:rPr>
        <w:t>pyroprocessing</w:t>
      </w:r>
      <w:proofErr w:type="spellEnd"/>
      <w:r w:rsidRPr="000E611E">
        <w:rPr>
          <w:rStyle w:val="StyleBoldUnderline"/>
        </w:rPr>
        <w:t xml:space="preserve">, it’s a good bet </w:t>
      </w:r>
      <w:r w:rsidRPr="005D33D4">
        <w:rPr>
          <w:rStyle w:val="StyleBoldUnderline"/>
          <w:highlight w:val="yellow"/>
        </w:rPr>
        <w:t>the Chinese would be</w:t>
      </w:r>
      <w:r w:rsidRPr="000E611E">
        <w:rPr>
          <w:rStyle w:val="StyleBoldUnderline"/>
        </w:rPr>
        <w:t xml:space="preserve"> </w:t>
      </w:r>
      <w:r w:rsidRPr="005D33D4">
        <w:rPr>
          <w:rStyle w:val="StyleBoldUnderline"/>
          <w:highlight w:val="yellow"/>
        </w:rPr>
        <w:t>buying from us</w:t>
      </w:r>
      <w:r w:rsidRPr="000E611E">
        <w:rPr>
          <w:rStyle w:val="StyleBoldUnderline"/>
        </w:rPr>
        <w:t xml:space="preserve"> instead of the Russians.</w:t>
      </w:r>
      <w:r w:rsidRPr="000E611E">
        <w:rPr>
          <w:sz w:val="16"/>
        </w:rPr>
        <w:t xml:space="preserve"> But if we take Moniz’s advice to not build the world’s best advanced nuclear technology we already have, then there is no chance of that happening. By the </w:t>
      </w:r>
      <w:r w:rsidRPr="000E611E">
        <w:rPr>
          <w:rStyle w:val="StyleBoldUnderline"/>
        </w:rPr>
        <w:t>time we get to market with a fast reactor, it will be all over. We’ll arrive to the market decades late. Another great American invention that we blew it</w:t>
      </w:r>
      <w:r w:rsidRPr="000E611E">
        <w:rPr>
          <w:sz w:val="16"/>
        </w:rPr>
        <w:t xml:space="preserve"> on.</w:t>
      </w:r>
      <w:r w:rsidRPr="000E611E">
        <w:rPr>
          <w:sz w:val="12"/>
        </w:rPr>
        <w:t>¶</w:t>
      </w:r>
      <w:r w:rsidRPr="000E611E">
        <w:rPr>
          <w:sz w:val="16"/>
        </w:rPr>
        <w:t xml:space="preserve"> </w:t>
      </w:r>
      <w:proofErr w:type="gramStart"/>
      <w:r w:rsidRPr="000E611E">
        <w:rPr>
          <w:sz w:val="16"/>
        </w:rPr>
        <w:t>There</w:t>
      </w:r>
      <w:proofErr w:type="gramEnd"/>
      <w:r w:rsidRPr="000E611E">
        <w:rPr>
          <w:sz w:val="16"/>
        </w:rPr>
        <w:t xml:space="preserve"> will always be new technologies that people will propose. But </w:t>
      </w:r>
      <w:r w:rsidRPr="000E611E">
        <w:rPr>
          <w:rStyle w:val="StyleBoldUnderline"/>
        </w:rPr>
        <w:t>the IFR is a bird in the hand and we really need a solution now we can depend on</w:t>
      </w:r>
      <w:r w:rsidRPr="000E611E">
        <w:rPr>
          <w:sz w:val="16"/>
        </w:rPr>
        <w:t>. If something comes along later that is better, that’s great. But if it doesn’t, we will have a viable technology. We can’t afford to get this wrong. We have already run out of time. Any new nuclear designs are decades away from deployment.</w:t>
      </w:r>
      <w:r w:rsidRPr="000E611E">
        <w:rPr>
          <w:sz w:val="12"/>
        </w:rPr>
        <w:t>¶</w:t>
      </w:r>
      <w:r w:rsidRPr="000E611E">
        <w:rPr>
          <w:sz w:val="16"/>
        </w:rPr>
        <w:t xml:space="preserve"> On September 22, 2011, DOE agreed to give MIT $7.5 millions of dollars on starting R&amp;D on a fourth generation molten salt reactor design that have never been proven. While it might work, the very smart scientists at Oak Ridge National Laboratory spent well over a decade on this and were never able to make it work. So DOE is spending millions on an unproven design while spending nothing on the “sure thing” fourth generation reactor that we already know how to build and that ran flawlessly for 30 years. We are all scratching our heads on that one. It makes no sense. But the reason for this is clear: the mandate from the White House that nothing is to </w:t>
      </w:r>
      <w:proofErr w:type="spellStart"/>
      <w:r w:rsidRPr="000E611E">
        <w:rPr>
          <w:sz w:val="16"/>
        </w:rPr>
        <w:t>built</w:t>
      </w:r>
      <w:proofErr w:type="spellEnd"/>
      <w:r w:rsidRPr="000E611E">
        <w:rPr>
          <w:sz w:val="16"/>
        </w:rPr>
        <w:t xml:space="preserve"> means that DOE can only initiate research, and then cancel the project right before anything would be built. This is an excellent plan for demoralizing scientists and allowing other countries to lead the world in clean energy. Is that really what we want?? If so, then there are much less expensive ways to accomplish that.</w:t>
      </w:r>
      <w:r w:rsidRPr="000E611E">
        <w:rPr>
          <w:sz w:val="12"/>
        </w:rPr>
        <w:t>¶</w:t>
      </w:r>
      <w:r w:rsidRPr="000E611E">
        <w:rPr>
          <w:sz w:val="16"/>
        </w:rPr>
        <w:t xml:space="preserve"> </w:t>
      </w:r>
      <w:proofErr w:type="gramStart"/>
      <w:r w:rsidRPr="000E611E">
        <w:rPr>
          <w:sz w:val="16"/>
        </w:rPr>
        <w:t>At</w:t>
      </w:r>
      <w:proofErr w:type="gramEnd"/>
      <w:r w:rsidRPr="000E611E">
        <w:rPr>
          <w:sz w:val="16"/>
        </w:rPr>
        <w:t xml:space="preserve"> a minimum we should be investing in commercializing our “bird in the hand.” That way, if the new molten salt reactor experiments don’t work out, we’ll still have a viable solution to the nuclear waste problem. If we keep cancelling successful projects right before they are done, hoping for the next big thing, we will forever be in R&amp;D mode and get nothing done. That’s where we are today with fourth generation nuclear.</w:t>
      </w:r>
      <w:r w:rsidRPr="000E611E">
        <w:rPr>
          <w:sz w:val="12"/>
        </w:rPr>
        <w:t>¶</w:t>
      </w:r>
      <w:r w:rsidRPr="000E611E">
        <w:rPr>
          <w:sz w:val="16"/>
        </w:rPr>
        <w:t xml:space="preserve"> I know this is an unusual request, but I also know that if the President is allowed to evaluate the facts first hand, I am absolutely convinced that he will come to the same conclusion as we all have.</w:t>
      </w:r>
      <w:r w:rsidRPr="000E611E">
        <w:rPr>
          <w:sz w:val="12"/>
        </w:rPr>
        <w:t>¶</w:t>
      </w:r>
      <w:r w:rsidRPr="000E611E">
        <w:rPr>
          <w:sz w:val="16"/>
        </w:rPr>
        <w:t xml:space="preserve"> I urge you to view an 8 minute video narrated by former CBS Morning News anchor Bill </w:t>
      </w:r>
      <w:proofErr w:type="spellStart"/>
      <w:r w:rsidRPr="000E611E">
        <w:rPr>
          <w:sz w:val="16"/>
        </w:rPr>
        <w:t>Kurtis</w:t>
      </w:r>
      <w:proofErr w:type="spellEnd"/>
      <w:r w:rsidRPr="000E611E">
        <w:rPr>
          <w:sz w:val="16"/>
        </w:rPr>
        <w:t xml:space="preserve"> that explains all of this in a way that anyone can understand. This video can be found at</w:t>
      </w:r>
      <w:proofErr w:type="gramStart"/>
      <w:r w:rsidRPr="000E611E">
        <w:rPr>
          <w:sz w:val="16"/>
        </w:rPr>
        <w:t>:</w:t>
      </w:r>
      <w:r w:rsidRPr="000E611E">
        <w:rPr>
          <w:sz w:val="12"/>
        </w:rPr>
        <w:t>¶</w:t>
      </w:r>
      <w:proofErr w:type="gramEnd"/>
      <w:r w:rsidRPr="000E611E">
        <w:rPr>
          <w:sz w:val="16"/>
        </w:rPr>
        <w:t xml:space="preserve"> The video will amaze you.</w:t>
      </w:r>
      <w:r w:rsidRPr="000E611E">
        <w:rPr>
          <w:sz w:val="12"/>
        </w:rPr>
        <w:t>¶</w:t>
      </w:r>
      <w:r w:rsidRPr="000E611E">
        <w:rPr>
          <w:sz w:val="16"/>
        </w:rPr>
        <w:t xml:space="preserve"> If you would like an independent assessment of what I wrote above from a neutral , trustworthy, and knowledgeable expert, Bill </w:t>
      </w:r>
      <w:proofErr w:type="spellStart"/>
      <w:r w:rsidRPr="000E611E">
        <w:rPr>
          <w:sz w:val="16"/>
        </w:rPr>
        <w:t>Magwood</w:t>
      </w:r>
      <w:proofErr w:type="spellEnd"/>
      <w:r w:rsidRPr="000E611E">
        <w:rPr>
          <w:sz w:val="16"/>
        </w:rPr>
        <w:t xml:space="preserve"> would be an excellent choice. </w:t>
      </w:r>
      <w:proofErr w:type="spellStart"/>
      <w:r w:rsidRPr="000E611E">
        <w:rPr>
          <w:sz w:val="16"/>
        </w:rPr>
        <w:t>Magwood</w:t>
      </w:r>
      <w:proofErr w:type="spellEnd"/>
      <w:r w:rsidRPr="000E611E">
        <w:rPr>
          <w:sz w:val="16"/>
        </w:rPr>
        <w:t xml:space="preserve"> was head of nuclear at DOE under Clinton and Bush, and was the longest serving head of nuclear at DOE in US history. He served under both Clinton and Bush administrations. </w:t>
      </w:r>
      <w:proofErr w:type="spellStart"/>
      <w:r w:rsidRPr="000E611E">
        <w:rPr>
          <w:sz w:val="16"/>
        </w:rPr>
        <w:t>Magwood</w:t>
      </w:r>
      <w:proofErr w:type="spellEnd"/>
      <w:r w:rsidRPr="000E611E">
        <w:rPr>
          <w:sz w:val="16"/>
        </w:rPr>
        <w:t xml:space="preserve"> is familiar with the IFR, but the IFR was cancelled before he was appointed to head civilian nuclear at DOE. So </w:t>
      </w:r>
      <w:proofErr w:type="spellStart"/>
      <w:r w:rsidRPr="000E611E">
        <w:rPr>
          <w:sz w:val="16"/>
        </w:rPr>
        <w:t>Magwood</w:t>
      </w:r>
      <w:proofErr w:type="spellEnd"/>
      <w:r w:rsidRPr="000E611E">
        <w:rPr>
          <w:sz w:val="16"/>
        </w:rPr>
        <w:t xml:space="preserve"> has no vested interest in the IFR at all. More recently, </w:t>
      </w:r>
      <w:proofErr w:type="spellStart"/>
      <w:r w:rsidRPr="000E611E">
        <w:rPr>
          <w:sz w:val="16"/>
        </w:rPr>
        <w:t>Magwood</w:t>
      </w:r>
      <w:proofErr w:type="spellEnd"/>
      <w:r w:rsidRPr="000E611E">
        <w:rPr>
          <w:sz w:val="16"/>
        </w:rPr>
        <w:t xml:space="preserve"> was appointed by President Obama to serve on the NRC and is currently serving in that role. Of the current five NRC Commissioners, </w:t>
      </w:r>
      <w:proofErr w:type="spellStart"/>
      <w:r w:rsidRPr="000E611E">
        <w:rPr>
          <w:sz w:val="16"/>
        </w:rPr>
        <w:t>Magwood</w:t>
      </w:r>
      <w:proofErr w:type="spellEnd"/>
      <w:r w:rsidRPr="000E611E">
        <w:rPr>
          <w:sz w:val="16"/>
        </w:rPr>
        <w:t xml:space="preserve"> is by far, the person most knowledgeable (PMK) about fast reactors.</w:t>
      </w:r>
      <w:r w:rsidRPr="000E611E">
        <w:rPr>
          <w:sz w:val="12"/>
        </w:rPr>
        <w:t>¶</w:t>
      </w:r>
      <w:r w:rsidRPr="000E611E">
        <w:rPr>
          <w:sz w:val="16"/>
        </w:rPr>
        <w:t xml:space="preserve"> Thank you for your help in bringing this important matter to the President’s attention.</w:t>
      </w:r>
      <w:r w:rsidRPr="000E611E">
        <w:rPr>
          <w:sz w:val="12"/>
        </w:rPr>
        <w:t>¶</w:t>
      </w:r>
      <w:r w:rsidRPr="000E611E">
        <w:rPr>
          <w:sz w:val="16"/>
        </w:rPr>
        <w:t xml:space="preserve"> Summary</w:t>
      </w:r>
      <w:r w:rsidRPr="000E611E">
        <w:rPr>
          <w:sz w:val="12"/>
        </w:rPr>
        <w:t>¶</w:t>
      </w:r>
      <w:r w:rsidRPr="000E611E">
        <w:rPr>
          <w:sz w:val="16"/>
        </w:rPr>
        <w:t xml:space="preserve"> </w:t>
      </w:r>
      <w:r w:rsidRPr="000E611E">
        <w:rPr>
          <w:rStyle w:val="StyleBoldUnderline"/>
        </w:rPr>
        <w:t>Nuclear power is needed. Renewables alone won’t do it.</w:t>
      </w:r>
      <w:r w:rsidRPr="000E611E">
        <w:rPr>
          <w:rStyle w:val="StyleBoldUnderline"/>
          <w:sz w:val="12"/>
        </w:rPr>
        <w:t xml:space="preserve">¶ </w:t>
      </w:r>
      <w:r w:rsidRPr="000E611E">
        <w:rPr>
          <w:rStyle w:val="StyleBoldUnderline"/>
        </w:rPr>
        <w:t>In order to revive nuclear in the US, you must have a viable solution to the nuclear waste problem.</w:t>
      </w:r>
      <w:r w:rsidRPr="000E611E">
        <w:rPr>
          <w:rStyle w:val="StyleBoldUnderline"/>
          <w:sz w:val="12"/>
        </w:rPr>
        <w:t xml:space="preserve">¶ </w:t>
      </w:r>
      <w:r w:rsidRPr="000E611E">
        <w:rPr>
          <w:sz w:val="16"/>
        </w:rPr>
        <w:t>The French reprocess their nuclear waste, but their process is expensive, environmentally unfriendly, and has proliferation problems.</w:t>
      </w:r>
      <w:r w:rsidRPr="000E611E">
        <w:rPr>
          <w:sz w:val="12"/>
        </w:rPr>
        <w:t>¶</w:t>
      </w:r>
      <w:r w:rsidRPr="000E611E">
        <w:rPr>
          <w:sz w:val="16"/>
        </w:rPr>
        <w:t xml:space="preserve"> The USA developed an inexpensive, environmentally friendly, and proliferation resistant method to reprocess our waste (the IFR), but we cancelled it. That decision was a mistake.</w:t>
      </w:r>
      <w:r w:rsidRPr="000E611E">
        <w:rPr>
          <w:sz w:val="12"/>
        </w:rPr>
        <w:t>¶</w:t>
      </w:r>
      <w:r w:rsidRPr="000E611E">
        <w:rPr>
          <w:sz w:val="16"/>
        </w:rPr>
        <w:t xml:space="preserve"> </w:t>
      </w:r>
      <w:proofErr w:type="gramStart"/>
      <w:r w:rsidRPr="000E611E">
        <w:rPr>
          <w:rStyle w:val="StyleBoldUnderline"/>
        </w:rPr>
        <w:t>We</w:t>
      </w:r>
      <w:proofErr w:type="gramEnd"/>
      <w:r w:rsidRPr="000E611E">
        <w:rPr>
          <w:rStyle w:val="StyleBoldUnderline"/>
        </w:rPr>
        <w:t xml:space="preserve"> should restart </w:t>
      </w:r>
      <w:r w:rsidRPr="005D33D4">
        <w:rPr>
          <w:rStyle w:val="StyleBoldUnderline"/>
          <w:highlight w:val="yellow"/>
        </w:rPr>
        <w:t>the IFR</w:t>
      </w:r>
      <w:r w:rsidRPr="000E611E">
        <w:rPr>
          <w:rStyle w:val="StyleBoldUnderline"/>
        </w:rPr>
        <w:t xml:space="preserve"> in the US. It </w:t>
      </w:r>
      <w:r w:rsidRPr="005D33D4">
        <w:rPr>
          <w:rStyle w:val="StyleBoldUnderline"/>
          <w:highlight w:val="yellow"/>
        </w:rPr>
        <w:t>will cost $3B to buil</w:t>
      </w:r>
      <w:r w:rsidRPr="000E611E">
        <w:rPr>
          <w:rStyle w:val="StyleBoldUnderline"/>
        </w:rPr>
        <w:t>d,</w:t>
      </w:r>
      <w:r w:rsidRPr="000E611E">
        <w:rPr>
          <w:sz w:val="16"/>
        </w:rPr>
        <w:t xml:space="preserve"> but we can cancel the </w:t>
      </w:r>
      <w:proofErr w:type="spellStart"/>
      <w:r w:rsidRPr="000E611E">
        <w:rPr>
          <w:sz w:val="16"/>
        </w:rPr>
        <w:t>Areva</w:t>
      </w:r>
      <w:proofErr w:type="spellEnd"/>
      <w:r w:rsidRPr="000E611E">
        <w:rPr>
          <w:sz w:val="16"/>
        </w:rPr>
        <w:t xml:space="preserve"> MOX plant and save $10B to pay for it. So </w:t>
      </w:r>
      <w:r w:rsidRPr="000E611E">
        <w:rPr>
          <w:rStyle w:val="StyleBoldUnderline"/>
        </w:rPr>
        <w:t>we’ll save money, save the planet from an environmental catastrophe, create jobs, get rid of our nuclear waste, and become the world leader in clean energy technology.</w:t>
      </w:r>
      <w:r w:rsidRPr="000E611E">
        <w:rPr>
          <w:rStyle w:val="StyleBoldUnderline"/>
          <w:sz w:val="12"/>
        </w:rPr>
        <w:t xml:space="preserve">¶ </w:t>
      </w:r>
      <w:r w:rsidRPr="000E611E">
        <w:rPr>
          <w:sz w:val="16"/>
        </w:rPr>
        <w:t>President Obama should meet personally with Dr. Charles Till, the world’s leading expert on fast reactor technology. Dr. Till will not waste his time meeting with anyone other than the President because he knows that without personal support of the President, nothing will happen. He’s right.</w:t>
      </w:r>
      <w:r w:rsidRPr="000E611E">
        <w:rPr>
          <w:sz w:val="12"/>
        </w:rPr>
        <w:t>¶</w:t>
      </w:r>
      <w:r w:rsidRPr="000E611E">
        <w:rPr>
          <w:sz w:val="16"/>
        </w:rPr>
        <w:t xml:space="preserve"> Supporters of this technology include Nobel </w:t>
      </w:r>
      <w:proofErr w:type="gramStart"/>
      <w:r w:rsidRPr="000E611E">
        <w:rPr>
          <w:sz w:val="16"/>
        </w:rPr>
        <w:t>prize</w:t>
      </w:r>
      <w:proofErr w:type="gramEnd"/>
      <w:r w:rsidRPr="000E611E">
        <w:rPr>
          <w:sz w:val="16"/>
        </w:rPr>
        <w:t xml:space="preserve"> winner Hans Bethe (now deceased), Steven Chu, Dr. James Hansen, Dr. Charles Till, Dr. Eric </w:t>
      </w:r>
      <w:proofErr w:type="spellStart"/>
      <w:r w:rsidRPr="000E611E">
        <w:rPr>
          <w:sz w:val="16"/>
        </w:rPr>
        <w:t>Loewen</w:t>
      </w:r>
      <w:proofErr w:type="spellEnd"/>
      <w:r w:rsidRPr="000E611E">
        <w:rPr>
          <w:sz w:val="16"/>
        </w:rPr>
        <w:t>, Congressman John Garamendi, Bill Gates, and even the President of MIT. Even the board of directors of the historically anti-nuclear Sierra Club has agreed that they will not oppose building an IFR</w:t>
      </w:r>
      <w:proofErr w:type="gramStart"/>
      <w:r w:rsidRPr="000E611E">
        <w:rPr>
          <w:sz w:val="16"/>
        </w:rPr>
        <w:t>!</w:t>
      </w:r>
      <w:r w:rsidRPr="000E611E">
        <w:rPr>
          <w:sz w:val="12"/>
        </w:rPr>
        <w:t>¶</w:t>
      </w:r>
      <w:proofErr w:type="gramEnd"/>
      <w:r w:rsidRPr="000E611E">
        <w:rPr>
          <w:sz w:val="16"/>
        </w:rPr>
        <w:t xml:space="preserve"> Opposition is from OSTP and OMB. We don’t know who or why. It’s a mystery to all my sources. Frank von </w:t>
      </w:r>
      <w:proofErr w:type="spellStart"/>
      <w:r w:rsidRPr="000E611E">
        <w:rPr>
          <w:sz w:val="16"/>
        </w:rPr>
        <w:t>Hippel</w:t>
      </w:r>
      <w:proofErr w:type="spellEnd"/>
      <w:r w:rsidRPr="000E611E">
        <w:rPr>
          <w:sz w:val="16"/>
        </w:rPr>
        <w:t xml:space="preserve"> thinks you cannot make fast reactors cheaply or reliably and maintains that stance even when the facts show that not to be the case. Ernie Moniz at MIT thinks we shouldn’t build anything now, but do more R&amp;D for the next several decades hoping we can find something better.</w:t>
      </w:r>
      <w:r w:rsidRPr="000E611E">
        <w:rPr>
          <w:sz w:val="12"/>
        </w:rPr>
        <w:t>¶</w:t>
      </w:r>
      <w:r w:rsidRPr="000E611E">
        <w:rPr>
          <w:sz w:val="16"/>
        </w:rPr>
        <w:t xml:space="preserve"> Bill </w:t>
      </w:r>
      <w:proofErr w:type="spellStart"/>
      <w:r w:rsidRPr="000E611E">
        <w:rPr>
          <w:sz w:val="16"/>
        </w:rPr>
        <w:t>Magwood</w:t>
      </w:r>
      <w:proofErr w:type="spellEnd"/>
      <w:r w:rsidRPr="000E611E">
        <w:rPr>
          <w:sz w:val="16"/>
        </w:rPr>
        <w:t>, an Obama appointee to the NRC, would be a reasonable choice to provide an objective assessment of the IFR. He has no vested interested in the IFR, but having been the longest serving head of DOE civilian nuclear in history, is familiar with the pros and cons of the technology.</w:t>
      </w:r>
      <w:r w:rsidRPr="000E611E">
        <w:rPr>
          <w:sz w:val="12"/>
        </w:rPr>
        <w:t>¶</w:t>
      </w:r>
      <w:r w:rsidRPr="000E611E">
        <w:rPr>
          <w:sz w:val="16"/>
        </w:rPr>
        <w:t xml:space="preserve"> </w:t>
      </w:r>
      <w:r w:rsidRPr="000E611E">
        <w:rPr>
          <w:rStyle w:val="StyleBoldUnderline"/>
        </w:rPr>
        <w:t xml:space="preserve">Should OSTP and OMB be making these key decisions behind closed doors? </w:t>
      </w:r>
      <w:r w:rsidRPr="000E611E">
        <w:rPr>
          <w:sz w:val="16"/>
        </w:rPr>
        <w:t xml:space="preserve">Is this really reflective of what the President wants? He’s stated publicly he wants the US to be a world leader in clean energy. Is </w:t>
      </w:r>
      <w:r w:rsidRPr="000E611E">
        <w:rPr>
          <w:rStyle w:val="StyleBoldUnderline"/>
        </w:rPr>
        <w:t xml:space="preserve">putting our best technology on the shelf, but licensing the French and Japanese to build it </w:t>
      </w:r>
      <w:r w:rsidRPr="000E611E">
        <w:rPr>
          <w:sz w:val="16"/>
        </w:rPr>
        <w:t xml:space="preserve">(Joint Statement on Trilateral Cooperation in the area of Sodium-cooled Fast Reactors signed on October 4, 2010 by DOE), </w:t>
      </w:r>
      <w:r w:rsidRPr="000E611E">
        <w:rPr>
          <w:rStyle w:val="StyleBoldUnderline"/>
        </w:rPr>
        <w:t>the best way for the US to achieve the leadership that Obama said he wanted?</w:t>
      </w:r>
      <w:r w:rsidRPr="000E611E">
        <w:rPr>
          <w:sz w:val="12"/>
        </w:rPr>
        <w:t>¶</w:t>
      </w:r>
      <w:r w:rsidRPr="000E611E">
        <w:rPr>
          <w:sz w:val="16"/>
        </w:rPr>
        <w:t xml:space="preserve"> I am happy to provide you with additional information.</w:t>
      </w:r>
    </w:p>
    <w:p w:rsidR="0039246D" w:rsidRPr="00DC5208" w:rsidRDefault="0039246D" w:rsidP="0039246D"/>
    <w:p w:rsidR="0039246D" w:rsidRDefault="0039246D" w:rsidP="0039246D">
      <w:pPr>
        <w:pStyle w:val="Heading4"/>
      </w:pPr>
      <w:r>
        <w:lastRenderedPageBreak/>
        <w:t>Matching funds for development solves Gen IV nuclear</w:t>
      </w:r>
    </w:p>
    <w:p w:rsidR="0039246D" w:rsidRDefault="0039246D" w:rsidP="0039246D">
      <w:r w:rsidRPr="000E611E">
        <w:rPr>
          <w:b/>
        </w:rPr>
        <w:t>Martin 12</w:t>
      </w:r>
      <w:r>
        <w:t xml:space="preserve"> [May 8th, Richard, A contributing editor for Wired since 2002, he has written about energy, for Time, Fortune, The Atlantic, and the Asian Wall Street Journal, editorial director for Pike Research, the leading </w:t>
      </w:r>
      <w:proofErr w:type="spellStart"/>
      <w:r>
        <w:t>cleantech</w:t>
      </w:r>
      <w:proofErr w:type="spellEnd"/>
      <w:r>
        <w:t xml:space="preserve"> research and analysis firm, former Technology Producer for ABCNews.com, Technology Editor for The Industry Standard (2000-2001), and Editor-at- Large for Information Week (2005-2008), recipient of the “Excellence in Feature Writing" Award from the Society for Professional Journalists and the White Award for Investigative Reporting, Educated at Yale and the University of Hong Kong, , “</w:t>
      </w:r>
      <w:proofErr w:type="spellStart"/>
      <w:r>
        <w:t>SuperFuel</w:t>
      </w:r>
      <w:proofErr w:type="spellEnd"/>
      <w:r>
        <w:t>: Thorium, the Green Energy Source for the Future”, ISBN 978—0»230-116474]</w:t>
      </w:r>
    </w:p>
    <w:p w:rsidR="0039246D" w:rsidRDefault="0039246D" w:rsidP="0039246D"/>
    <w:p w:rsidR="0039246D" w:rsidRPr="000E611E" w:rsidRDefault="0039246D" w:rsidP="0039246D">
      <w:pPr>
        <w:rPr>
          <w:sz w:val="16"/>
        </w:rPr>
      </w:pPr>
      <w:r w:rsidRPr="000E611E">
        <w:rPr>
          <w:sz w:val="16"/>
        </w:rPr>
        <w:t>WHILE A NEW MANHATTAN PROIECT is not going to happen</w:t>
      </w:r>
      <w:r w:rsidRPr="000E611E">
        <w:rPr>
          <w:rStyle w:val="StyleBoldUnderline"/>
        </w:rPr>
        <w:t>, some</w:t>
      </w:r>
      <w:r w:rsidRPr="000E611E">
        <w:rPr>
          <w:rStyle w:val="StyleBoldUnderline"/>
          <w:sz w:val="12"/>
        </w:rPr>
        <w:t>¶</w:t>
      </w:r>
      <w:r w:rsidRPr="000E611E">
        <w:rPr>
          <w:rStyle w:val="StyleBoldUnderline"/>
        </w:rPr>
        <w:t xml:space="preserve"> form of </w:t>
      </w:r>
      <w:r w:rsidRPr="005D33D4">
        <w:rPr>
          <w:rStyle w:val="StyleBoldUnderline"/>
          <w:highlight w:val="yellow"/>
        </w:rPr>
        <w:t>government support is</w:t>
      </w:r>
      <w:r w:rsidRPr="000E611E">
        <w:rPr>
          <w:rStyle w:val="StyleBoldUnderline"/>
        </w:rPr>
        <w:t xml:space="preserve"> </w:t>
      </w:r>
      <w:r w:rsidRPr="005D33D4">
        <w:rPr>
          <w:rStyle w:val="Emphasis"/>
          <w:highlight w:val="yellow"/>
        </w:rPr>
        <w:t>necessary</w:t>
      </w:r>
      <w:r w:rsidRPr="000E611E">
        <w:rPr>
          <w:sz w:val="16"/>
        </w:rPr>
        <w:t xml:space="preserve">. </w:t>
      </w:r>
      <w:r w:rsidRPr="005D33D4">
        <w:rPr>
          <w:rStyle w:val="StyleBoldUnderline"/>
          <w:highlight w:val="yellow"/>
        </w:rPr>
        <w:t>Transforming the energy</w:t>
      </w:r>
      <w:r w:rsidRPr="000E611E">
        <w:rPr>
          <w:rStyle w:val="StyleBoldUnderline"/>
          <w:sz w:val="12"/>
        </w:rPr>
        <w:t>¶</w:t>
      </w:r>
      <w:r w:rsidRPr="000E611E">
        <w:rPr>
          <w:rStyle w:val="StyleBoldUnderline"/>
        </w:rPr>
        <w:t xml:space="preserve"> </w:t>
      </w:r>
      <w:r w:rsidRPr="005D33D4">
        <w:rPr>
          <w:rStyle w:val="StyleBoldUnderline"/>
          <w:highlight w:val="yellow"/>
        </w:rPr>
        <w:t>sector is too large a project for the private sector</w:t>
      </w:r>
      <w:r w:rsidRPr="005D33D4">
        <w:rPr>
          <w:rStyle w:val="StyleBoldUnderline"/>
        </w:rPr>
        <w:t xml:space="preserve"> alone</w:t>
      </w:r>
      <w:r w:rsidRPr="005D33D4">
        <w:rPr>
          <w:sz w:val="16"/>
        </w:rPr>
        <w:t xml:space="preserve">. </w:t>
      </w:r>
      <w:r w:rsidRPr="005D33D4">
        <w:rPr>
          <w:rStyle w:val="StyleBoldUnderline"/>
        </w:rPr>
        <w:t>That’s the</w:t>
      </w:r>
      <w:r w:rsidRPr="005D33D4">
        <w:rPr>
          <w:rStyle w:val="StyleBoldUnderline"/>
          <w:sz w:val="12"/>
        </w:rPr>
        <w:t>¶</w:t>
      </w:r>
      <w:r w:rsidRPr="005D33D4">
        <w:rPr>
          <w:rStyle w:val="StyleBoldUnderline"/>
        </w:rPr>
        <w:t xml:space="preserve"> fundamental dilemma</w:t>
      </w:r>
      <w:r w:rsidRPr="005D33D4">
        <w:rPr>
          <w:sz w:val="16"/>
        </w:rPr>
        <w:t xml:space="preserve"> that faces the thorium movement. However,</w:t>
      </w:r>
      <w:r w:rsidRPr="005D33D4">
        <w:rPr>
          <w:sz w:val="12"/>
        </w:rPr>
        <w:t>¶</w:t>
      </w:r>
      <w:r w:rsidRPr="005D33D4">
        <w:rPr>
          <w:sz w:val="16"/>
        </w:rPr>
        <w:t xml:space="preserve"> </w:t>
      </w:r>
      <w:r w:rsidRPr="000744F2">
        <w:rPr>
          <w:rStyle w:val="StyleBoldUnderline"/>
          <w:highlight w:val="yellow"/>
        </w:rPr>
        <w:t>there is a</w:t>
      </w:r>
      <w:r w:rsidRPr="005D33D4">
        <w:rPr>
          <w:rStyle w:val="StyleBoldUnderline"/>
        </w:rPr>
        <w:t xml:space="preserve"> middle </w:t>
      </w:r>
      <w:r w:rsidRPr="000744F2">
        <w:rPr>
          <w:rStyle w:val="StyleBoldUnderline"/>
          <w:highlight w:val="yellow"/>
        </w:rPr>
        <w:t xml:space="preserve">way, involving higher levels of </w:t>
      </w:r>
      <w:r w:rsidRPr="000744F2">
        <w:rPr>
          <w:rStyle w:val="Emphasis"/>
          <w:highlight w:val="yellow"/>
        </w:rPr>
        <w:t>federal</w:t>
      </w:r>
      <w:r w:rsidRPr="000744F2">
        <w:rPr>
          <w:rStyle w:val="StyleBoldUnderline"/>
          <w:highlight w:val="yellow"/>
        </w:rPr>
        <w:t xml:space="preserve"> support</w:t>
      </w:r>
      <w:r w:rsidRPr="005D33D4">
        <w:rPr>
          <w:rStyle w:val="StyleBoldUnderline"/>
        </w:rPr>
        <w:t>, a</w:t>
      </w:r>
      <w:r w:rsidRPr="005D33D4">
        <w:rPr>
          <w:rStyle w:val="StyleBoldUnderline"/>
          <w:sz w:val="12"/>
        </w:rPr>
        <w:t>¶</w:t>
      </w:r>
      <w:r w:rsidRPr="005D33D4">
        <w:rPr>
          <w:rStyle w:val="StyleBoldUnderline"/>
        </w:rPr>
        <w:t xml:space="preserve"> conscious industrial policy to foster advanced nuclear power,</w:t>
      </w:r>
      <w:r w:rsidRPr="005D33D4">
        <w:rPr>
          <w:sz w:val="16"/>
        </w:rPr>
        <w:t xml:space="preserve"> </w:t>
      </w:r>
      <w:r w:rsidRPr="000744F2">
        <w:rPr>
          <w:rStyle w:val="Emphasis"/>
          <w:highlight w:val="yellow"/>
        </w:rPr>
        <w:t>and</w:t>
      </w:r>
      <w:r w:rsidRPr="005D33D4">
        <w:rPr>
          <w:rStyle w:val="StyleBoldUnderline"/>
          <w:sz w:val="12"/>
        </w:rPr>
        <w:t>¶</w:t>
      </w:r>
      <w:r w:rsidRPr="005D33D4">
        <w:rPr>
          <w:rStyle w:val="StyleBoldUnderline"/>
        </w:rPr>
        <w:t xml:space="preserve"> broad </w:t>
      </w:r>
      <w:r w:rsidRPr="000744F2">
        <w:rPr>
          <w:rStyle w:val="Emphasis"/>
          <w:highlight w:val="yellow"/>
        </w:rPr>
        <w:t>incentives to</w:t>
      </w:r>
      <w:r w:rsidRPr="000744F2">
        <w:rPr>
          <w:rStyle w:val="StyleBoldUnderline"/>
          <w:highlight w:val="yellow"/>
        </w:rPr>
        <w:t xml:space="preserve"> harness the</w:t>
      </w:r>
      <w:r w:rsidRPr="005D33D4">
        <w:rPr>
          <w:rStyle w:val="StyleBoldUnderline"/>
        </w:rPr>
        <w:t xml:space="preserve"> entrepreneurial energy of the </w:t>
      </w:r>
      <w:r w:rsidRPr="000744F2">
        <w:rPr>
          <w:rStyle w:val="StyleBoldUnderline"/>
          <w:highlight w:val="yellow"/>
        </w:rPr>
        <w:t>private</w:t>
      </w:r>
      <w:r w:rsidRPr="005D33D4">
        <w:rPr>
          <w:rStyle w:val="StyleBoldUnderline"/>
          <w:sz w:val="12"/>
        </w:rPr>
        <w:t>¶</w:t>
      </w:r>
      <w:r w:rsidRPr="005D33D4">
        <w:rPr>
          <w:rStyle w:val="StyleBoldUnderline"/>
        </w:rPr>
        <w:t xml:space="preserve"> </w:t>
      </w:r>
      <w:r w:rsidRPr="000744F2">
        <w:rPr>
          <w:rStyle w:val="StyleBoldUnderline"/>
          <w:highlight w:val="yellow"/>
        </w:rPr>
        <w:t>sector</w:t>
      </w:r>
      <w:r w:rsidRPr="005D33D4">
        <w:rPr>
          <w:rStyle w:val="StyleBoldUnderline"/>
        </w:rPr>
        <w:t>.</w:t>
      </w:r>
      <w:r w:rsidRPr="005D33D4">
        <w:rPr>
          <w:rStyle w:val="StyleBoldUnderline"/>
          <w:sz w:val="12"/>
        </w:rPr>
        <w:t>¶</w:t>
      </w:r>
      <w:r w:rsidRPr="005D33D4">
        <w:rPr>
          <w:sz w:val="16"/>
        </w:rPr>
        <w:t xml:space="preserve"> </w:t>
      </w:r>
      <w:r w:rsidRPr="000744F2">
        <w:rPr>
          <w:rStyle w:val="StyleBoldUnderline"/>
          <w:highlight w:val="yellow"/>
        </w:rPr>
        <w:t>Congress</w:t>
      </w:r>
      <w:r w:rsidRPr="005D33D4">
        <w:rPr>
          <w:rStyle w:val="StyleBoldUnderline"/>
        </w:rPr>
        <w:t xml:space="preserve"> and the White House </w:t>
      </w:r>
      <w:r w:rsidRPr="000744F2">
        <w:rPr>
          <w:rStyle w:val="StyleBoldUnderline"/>
          <w:highlight w:val="yellow"/>
        </w:rPr>
        <w:t xml:space="preserve">should establish a </w:t>
      </w:r>
      <w:r w:rsidRPr="000744F2">
        <w:rPr>
          <w:rStyle w:val="Emphasis"/>
          <w:highlight w:val="yellow"/>
        </w:rPr>
        <w:t>matching</w:t>
      </w:r>
      <w:r w:rsidRPr="000E611E">
        <w:rPr>
          <w:rStyle w:val="StyleBoldUnderline"/>
        </w:rPr>
        <w:t xml:space="preserve"> </w:t>
      </w:r>
      <w:r w:rsidRPr="000744F2">
        <w:rPr>
          <w:rStyle w:val="Emphasis"/>
          <w:highlight w:val="yellow"/>
        </w:rPr>
        <w:t>funds</w:t>
      </w:r>
      <w:r w:rsidRPr="000E611E">
        <w:rPr>
          <w:rStyle w:val="StyleBoldUnderline"/>
          <w:sz w:val="12"/>
        </w:rPr>
        <w:t>¶</w:t>
      </w:r>
      <w:r w:rsidRPr="000E611E">
        <w:rPr>
          <w:rStyle w:val="StyleBoldUnderline"/>
        </w:rPr>
        <w:t xml:space="preserve"> </w:t>
      </w:r>
      <w:r w:rsidRPr="000744F2">
        <w:rPr>
          <w:rStyle w:val="Emphasis"/>
          <w:highlight w:val="yellow"/>
        </w:rPr>
        <w:t>program</w:t>
      </w:r>
      <w:r w:rsidRPr="000744F2">
        <w:rPr>
          <w:rStyle w:val="StyleBoldUnderline"/>
          <w:highlight w:val="yellow"/>
        </w:rPr>
        <w:t>, aimed</w:t>
      </w:r>
      <w:r w:rsidRPr="000E611E">
        <w:rPr>
          <w:rStyle w:val="StyleBoldUnderline"/>
        </w:rPr>
        <w:t xml:space="preserve"> exclusively</w:t>
      </w:r>
      <w:r w:rsidRPr="000E611E">
        <w:rPr>
          <w:sz w:val="16"/>
        </w:rPr>
        <w:t xml:space="preserve"> at two or three technologies, including</w:t>
      </w:r>
      <w:r w:rsidRPr="000E611E">
        <w:rPr>
          <w:sz w:val="12"/>
        </w:rPr>
        <w:t>¶</w:t>
      </w:r>
      <w:r w:rsidRPr="000E611E">
        <w:rPr>
          <w:sz w:val="16"/>
        </w:rPr>
        <w:t xml:space="preserve"> thorium power</w:t>
      </w:r>
      <w:r w:rsidRPr="000E611E">
        <w:rPr>
          <w:rStyle w:val="StyleBoldUnderline"/>
        </w:rPr>
        <w:t xml:space="preserve">, </w:t>
      </w:r>
      <w:r w:rsidRPr="000744F2">
        <w:rPr>
          <w:rStyle w:val="StyleBoldUnderline"/>
          <w:highlight w:val="yellow"/>
        </w:rPr>
        <w:t>to drive</w:t>
      </w:r>
      <w:r w:rsidRPr="000E611E">
        <w:rPr>
          <w:rStyle w:val="StyleBoldUnderline"/>
        </w:rPr>
        <w:t xml:space="preserve"> </w:t>
      </w:r>
      <w:r w:rsidRPr="000744F2">
        <w:rPr>
          <w:rStyle w:val="StyleBoldUnderline"/>
          <w:highlight w:val="yellow"/>
        </w:rPr>
        <w:t>the creation of a Gen</w:t>
      </w:r>
      <w:r w:rsidRPr="000744F2">
        <w:rPr>
          <w:rStyle w:val="StyleBoldUnderline"/>
        </w:rPr>
        <w:t>eratio</w:t>
      </w:r>
      <w:r w:rsidRPr="000744F2">
        <w:rPr>
          <w:rStyle w:val="StyleBoldUnderline"/>
          <w:highlight w:val="yellow"/>
        </w:rPr>
        <w:t>n</w:t>
      </w:r>
      <w:r w:rsidRPr="000E611E">
        <w:rPr>
          <w:rStyle w:val="StyleBoldUnderline"/>
        </w:rPr>
        <w:t xml:space="preserve"> </w:t>
      </w:r>
      <w:r w:rsidRPr="000744F2">
        <w:rPr>
          <w:rStyle w:val="StyleBoldUnderline"/>
          <w:highlight w:val="yellow"/>
        </w:rPr>
        <w:t>IV</w:t>
      </w:r>
      <w:r w:rsidRPr="000E611E">
        <w:rPr>
          <w:rStyle w:val="StyleBoldUnderline"/>
        </w:rPr>
        <w:t xml:space="preserve"> reactor</w:t>
      </w:r>
      <w:r w:rsidRPr="000E611E">
        <w:rPr>
          <w:rStyle w:val="StyleBoldUnderline"/>
          <w:sz w:val="12"/>
        </w:rPr>
        <w:t>¶</w:t>
      </w:r>
      <w:r w:rsidRPr="000E611E">
        <w:rPr>
          <w:rStyle w:val="StyleBoldUnderline"/>
        </w:rPr>
        <w:t xml:space="preserve"> </w:t>
      </w:r>
      <w:r w:rsidRPr="000744F2">
        <w:rPr>
          <w:rStyle w:val="StyleBoldUnderline"/>
          <w:highlight w:val="yellow"/>
        </w:rPr>
        <w:t>industry</w:t>
      </w:r>
      <w:r w:rsidRPr="000E611E">
        <w:rPr>
          <w:rStyle w:val="StyleBoldUnderline"/>
        </w:rPr>
        <w:t xml:space="preserve"> </w:t>
      </w:r>
      <w:r w:rsidRPr="000744F2">
        <w:t xml:space="preserve">that would swiftly within this decade—build prototypes and¶ then small commercial versions, first to supplement and later replace¶ the current collection of outmoded plants, then </w:t>
      </w:r>
      <w:r w:rsidRPr="000744F2">
        <w:rPr>
          <w:rStyle w:val="StyleBoldUnderline"/>
          <w:highlight w:val="yellow"/>
        </w:rPr>
        <w:t>to replace</w:t>
      </w:r>
      <w:r w:rsidRPr="000E611E">
        <w:rPr>
          <w:rStyle w:val="StyleBoldUnderline"/>
        </w:rPr>
        <w:t xml:space="preserve"> existing </w:t>
      </w:r>
      <w:r w:rsidRPr="000744F2">
        <w:rPr>
          <w:rStyle w:val="StyleBoldUnderline"/>
          <w:highlight w:val="yellow"/>
        </w:rPr>
        <w:t>coal</w:t>
      </w:r>
      <w:r w:rsidRPr="000E611E">
        <w:rPr>
          <w:rStyle w:val="StyleBoldUnderline"/>
          <w:sz w:val="12"/>
        </w:rPr>
        <w:t>¶</w:t>
      </w:r>
      <w:r w:rsidRPr="000E611E">
        <w:rPr>
          <w:rStyle w:val="StyleBoldUnderline"/>
        </w:rPr>
        <w:t xml:space="preserve"> plants. </w:t>
      </w:r>
      <w:r w:rsidRPr="000744F2">
        <w:rPr>
          <w:rStyle w:val="StyleBoldUnderline"/>
          <w:highlight w:val="yellow"/>
        </w:rPr>
        <w:t>The government</w:t>
      </w:r>
      <w:r w:rsidRPr="000E611E">
        <w:rPr>
          <w:rStyle w:val="StyleBoldUnderline"/>
        </w:rPr>
        <w:t xml:space="preserve"> </w:t>
      </w:r>
      <w:r w:rsidRPr="000744F2">
        <w:rPr>
          <w:rStyle w:val="StyleBoldUnderline"/>
          <w:highlight w:val="yellow"/>
        </w:rPr>
        <w:t>should</w:t>
      </w:r>
      <w:r w:rsidRPr="000E611E">
        <w:rPr>
          <w:rStyle w:val="StyleBoldUnderline"/>
        </w:rPr>
        <w:t xml:space="preserve"> overhaul the NRC to streamline the</w:t>
      </w:r>
      <w:r w:rsidRPr="000E611E">
        <w:rPr>
          <w:rStyle w:val="StyleBoldUnderline"/>
          <w:sz w:val="12"/>
        </w:rPr>
        <w:t>¶</w:t>
      </w:r>
      <w:r w:rsidRPr="000E611E">
        <w:rPr>
          <w:rStyle w:val="StyleBoldUnderline"/>
        </w:rPr>
        <w:t xml:space="preserve"> licensing process and</w:t>
      </w:r>
      <w:r w:rsidRPr="000E611E">
        <w:rPr>
          <w:rStyle w:val="Emphasis"/>
        </w:rPr>
        <w:t xml:space="preserve"> </w:t>
      </w:r>
      <w:r w:rsidRPr="000744F2">
        <w:rPr>
          <w:rStyle w:val="Emphasis"/>
          <w:highlight w:val="yellow"/>
        </w:rPr>
        <w:t>favor Generation IV</w:t>
      </w:r>
      <w:r w:rsidRPr="000E611E">
        <w:rPr>
          <w:rStyle w:val="Emphasis"/>
        </w:rPr>
        <w:t xml:space="preserve"> </w:t>
      </w:r>
      <w:r w:rsidRPr="000744F2">
        <w:rPr>
          <w:rStyle w:val="Emphasis"/>
          <w:highlight w:val="yellow"/>
        </w:rPr>
        <w:t>designs</w:t>
      </w:r>
      <w:r w:rsidRPr="000E611E">
        <w:rPr>
          <w:rStyle w:val="Emphasis"/>
        </w:rPr>
        <w:t xml:space="preserve"> </w:t>
      </w:r>
      <w:r w:rsidRPr="000E611E">
        <w:rPr>
          <w:sz w:val="16"/>
        </w:rPr>
        <w:t>over incremental</w:t>
      </w:r>
      <w:proofErr w:type="gramStart"/>
      <w:r w:rsidRPr="000E611E">
        <w:rPr>
          <w:sz w:val="16"/>
        </w:rPr>
        <w:t>,</w:t>
      </w:r>
      <w:r w:rsidRPr="000E611E">
        <w:rPr>
          <w:sz w:val="12"/>
        </w:rPr>
        <w:t>¶</w:t>
      </w:r>
      <w:proofErr w:type="gramEnd"/>
      <w:r w:rsidRPr="000E611E">
        <w:rPr>
          <w:sz w:val="16"/>
        </w:rPr>
        <w:t xml:space="preserve"> halfhearted advances</w:t>
      </w:r>
      <w:r w:rsidRPr="000E611E">
        <w:rPr>
          <w:rStyle w:val="StyleBoldUnderline"/>
        </w:rPr>
        <w:t>. It should explicitly benefit start-ups</w:t>
      </w:r>
      <w:r w:rsidRPr="000E611E">
        <w:rPr>
          <w:sz w:val="16"/>
        </w:rPr>
        <w:t>, like</w:t>
      </w:r>
      <w:r w:rsidRPr="000E611E">
        <w:rPr>
          <w:sz w:val="12"/>
        </w:rPr>
        <w:t>¶</w:t>
      </w:r>
      <w:r w:rsidRPr="000E611E">
        <w:rPr>
          <w:sz w:val="16"/>
        </w:rPr>
        <w:t xml:space="preserve"> </w:t>
      </w:r>
      <w:proofErr w:type="spellStart"/>
      <w:r w:rsidRPr="000E611E">
        <w:rPr>
          <w:sz w:val="16"/>
        </w:rPr>
        <w:t>TerraPower</w:t>
      </w:r>
      <w:proofErr w:type="spellEnd"/>
      <w:r w:rsidRPr="000E611E">
        <w:rPr>
          <w:sz w:val="16"/>
        </w:rPr>
        <w:t xml:space="preserve"> and </w:t>
      </w:r>
      <w:proofErr w:type="spellStart"/>
      <w:r w:rsidRPr="000E611E">
        <w:rPr>
          <w:sz w:val="16"/>
        </w:rPr>
        <w:t>Flibe</w:t>
      </w:r>
      <w:proofErr w:type="spellEnd"/>
      <w:r w:rsidRPr="000E611E">
        <w:rPr>
          <w:sz w:val="16"/>
        </w:rPr>
        <w:t xml:space="preserve"> Energy, not just established vendors and</w:t>
      </w:r>
      <w:r w:rsidRPr="000E611E">
        <w:rPr>
          <w:sz w:val="12"/>
        </w:rPr>
        <w:t>¶</w:t>
      </w:r>
      <w:r w:rsidRPr="000E611E">
        <w:rPr>
          <w:sz w:val="16"/>
        </w:rPr>
        <w:t xml:space="preserve"> manufacturers like GE, and it should promote homegrown technologies</w:t>
      </w:r>
      <w:r w:rsidRPr="000E611E">
        <w:rPr>
          <w:sz w:val="12"/>
        </w:rPr>
        <w:t>¶</w:t>
      </w:r>
      <w:r w:rsidRPr="000E611E">
        <w:rPr>
          <w:sz w:val="16"/>
        </w:rPr>
        <w:t xml:space="preserve"> like the LFTR. </w:t>
      </w:r>
      <w:r w:rsidRPr="000E611E">
        <w:rPr>
          <w:rStyle w:val="StyleBoldUnderline"/>
        </w:rPr>
        <w:t xml:space="preserve">And </w:t>
      </w:r>
      <w:r w:rsidRPr="000744F2">
        <w:rPr>
          <w:rStyle w:val="StyleBoldUnderline"/>
          <w:highlight w:val="yellow"/>
        </w:rPr>
        <w:t xml:space="preserve">it should be </w:t>
      </w:r>
      <w:r w:rsidRPr="000744F2">
        <w:rPr>
          <w:rStyle w:val="Emphasis"/>
          <w:highlight w:val="yellow"/>
        </w:rPr>
        <w:t>conditional on</w:t>
      </w:r>
      <w:r w:rsidRPr="000E611E">
        <w:rPr>
          <w:rStyle w:val="StyleBoldUnderline"/>
        </w:rPr>
        <w:t xml:space="preserve"> not just submitting new</w:t>
      </w:r>
      <w:r w:rsidRPr="000E611E">
        <w:rPr>
          <w:rStyle w:val="StyleBoldUnderline"/>
          <w:sz w:val="12"/>
        </w:rPr>
        <w:t>¶</w:t>
      </w:r>
      <w:r w:rsidRPr="000E611E">
        <w:rPr>
          <w:rStyle w:val="StyleBoldUnderline"/>
        </w:rPr>
        <w:t xml:space="preserve"> designs for licensing but </w:t>
      </w:r>
      <w:r w:rsidRPr="000744F2">
        <w:rPr>
          <w:rStyle w:val="Emphasis"/>
          <w:highlight w:val="yellow"/>
        </w:rPr>
        <w:t>bringing reactors into</w:t>
      </w:r>
      <w:r w:rsidRPr="000E611E">
        <w:rPr>
          <w:rStyle w:val="StyleBoldUnderline"/>
        </w:rPr>
        <w:t xml:space="preserve"> commercial </w:t>
      </w:r>
      <w:r w:rsidRPr="000744F2">
        <w:rPr>
          <w:rStyle w:val="Emphasis"/>
          <w:highlight w:val="yellow"/>
        </w:rPr>
        <w:t>production</w:t>
      </w:r>
      <w:r w:rsidRPr="000E611E">
        <w:rPr>
          <w:sz w:val="12"/>
        </w:rPr>
        <w:t>¶</w:t>
      </w:r>
      <w:r w:rsidRPr="000E611E">
        <w:rPr>
          <w:sz w:val="16"/>
        </w:rPr>
        <w:t xml:space="preserve"> in the shortest time possible. </w:t>
      </w:r>
      <w:r w:rsidRPr="000744F2">
        <w:rPr>
          <w:rStyle w:val="StyleBoldUnderline"/>
          <w:highlight w:val="yellow"/>
        </w:rPr>
        <w:t xml:space="preserve">With </w:t>
      </w:r>
      <w:r w:rsidRPr="000744F2">
        <w:rPr>
          <w:rStyle w:val="Emphasis"/>
          <w:highlight w:val="yellow"/>
        </w:rPr>
        <w:t>matching investments</w:t>
      </w:r>
      <w:r w:rsidRPr="000E611E">
        <w:rPr>
          <w:rStyle w:val="StyleBoldUnderline"/>
        </w:rPr>
        <w:t xml:space="preserve"> coming </w:t>
      </w:r>
      <w:r w:rsidRPr="000744F2">
        <w:rPr>
          <w:rStyle w:val="Emphasis"/>
          <w:highlight w:val="yellow"/>
        </w:rPr>
        <w:t>from</w:t>
      </w:r>
      <w:r w:rsidRPr="000E611E">
        <w:rPr>
          <w:rStyle w:val="StyleBoldUnderline"/>
          <w:sz w:val="12"/>
        </w:rPr>
        <w:t>¶</w:t>
      </w:r>
      <w:r w:rsidRPr="000E611E">
        <w:rPr>
          <w:rStyle w:val="StyleBoldUnderline"/>
        </w:rPr>
        <w:t xml:space="preserve"> </w:t>
      </w:r>
      <w:r w:rsidRPr="000744F2">
        <w:rPr>
          <w:rStyle w:val="Emphasis"/>
          <w:highlight w:val="yellow"/>
        </w:rPr>
        <w:t>the private sector</w:t>
      </w:r>
      <w:r w:rsidRPr="000744F2">
        <w:rPr>
          <w:rStyle w:val="StyleBoldUnderline"/>
          <w:highlight w:val="yellow"/>
        </w:rPr>
        <w:t>, the</w:t>
      </w:r>
      <w:r w:rsidRPr="000E611E">
        <w:rPr>
          <w:rStyle w:val="StyleBoldUnderline"/>
        </w:rPr>
        <w:t xml:space="preserve"> </w:t>
      </w:r>
      <w:r w:rsidRPr="000744F2">
        <w:rPr>
          <w:rStyle w:val="StyleBoldUnderline"/>
          <w:highlight w:val="yellow"/>
        </w:rPr>
        <w:t>program should provide</w:t>
      </w:r>
      <w:r w:rsidRPr="000E611E">
        <w:rPr>
          <w:rStyle w:val="StyleBoldUnderline"/>
        </w:rPr>
        <w:t xml:space="preserve"> at least $</w:t>
      </w:r>
      <w:r w:rsidRPr="000744F2">
        <w:rPr>
          <w:rStyle w:val="StyleBoldUnderline"/>
          <w:highlight w:val="yellow"/>
        </w:rPr>
        <w:t>2 billion</w:t>
      </w:r>
      <w:r w:rsidRPr="000E611E">
        <w:rPr>
          <w:rStyle w:val="StyleBoldUnderline"/>
        </w:rPr>
        <w:t xml:space="preserve"> a year</w:t>
      </w:r>
      <w:r w:rsidRPr="000E611E">
        <w:rPr>
          <w:rStyle w:val="StyleBoldUnderline"/>
          <w:sz w:val="12"/>
        </w:rPr>
        <w:t>¶</w:t>
      </w:r>
      <w:r w:rsidRPr="000E611E">
        <w:rPr>
          <w:rStyle w:val="StyleBoldUnderline"/>
        </w:rPr>
        <w:t xml:space="preserve"> and no more than $5 billion, for a total of $4 billion to $10 billion a</w:t>
      </w:r>
      <w:r w:rsidRPr="000E611E">
        <w:rPr>
          <w:rStyle w:val="StyleBoldUnderline"/>
          <w:sz w:val="12"/>
        </w:rPr>
        <w:t>¶</w:t>
      </w:r>
      <w:r w:rsidRPr="000E611E">
        <w:rPr>
          <w:rStyle w:val="StyleBoldUnderline"/>
        </w:rPr>
        <w:t xml:space="preserve"> year.</w:t>
      </w:r>
      <w:r w:rsidRPr="000E611E">
        <w:rPr>
          <w:rStyle w:val="StyleBoldUnderline"/>
          <w:sz w:val="12"/>
        </w:rPr>
        <w:t>¶</w:t>
      </w:r>
      <w:r w:rsidRPr="000E611E">
        <w:rPr>
          <w:sz w:val="16"/>
        </w:rPr>
        <w:t xml:space="preserve"> Many conservatives and liberals alike scoff at the notion of</w:t>
      </w:r>
      <w:r w:rsidRPr="000E611E">
        <w:rPr>
          <w:sz w:val="12"/>
        </w:rPr>
        <w:t>¶</w:t>
      </w:r>
      <w:r w:rsidRPr="000E611E">
        <w:rPr>
          <w:sz w:val="16"/>
        </w:rPr>
        <w:t xml:space="preserve"> significant funding for new nuclear power—or, indeed, for renewable</w:t>
      </w:r>
      <w:r w:rsidRPr="000E611E">
        <w:rPr>
          <w:sz w:val="12"/>
        </w:rPr>
        <w:t>¶</w:t>
      </w:r>
      <w:r w:rsidRPr="000E611E">
        <w:rPr>
          <w:sz w:val="16"/>
        </w:rPr>
        <w:t xml:space="preserve"> energy projects such as wind farms and solar arrays. In September</w:t>
      </w:r>
      <w:r w:rsidRPr="000E611E">
        <w:rPr>
          <w:sz w:val="12"/>
        </w:rPr>
        <w:t>¶</w:t>
      </w:r>
      <w:r w:rsidRPr="000E611E">
        <w:rPr>
          <w:sz w:val="16"/>
        </w:rPr>
        <w:t xml:space="preserve"> 2011 </w:t>
      </w:r>
      <w:proofErr w:type="spellStart"/>
      <w:r w:rsidRPr="000E611E">
        <w:rPr>
          <w:sz w:val="16"/>
        </w:rPr>
        <w:t>Solyndra</w:t>
      </w:r>
      <w:proofErr w:type="spellEnd"/>
      <w:r w:rsidRPr="000E611E">
        <w:rPr>
          <w:sz w:val="16"/>
        </w:rPr>
        <w:t>, the California-based maker of solar panels, filed for</w:t>
      </w:r>
      <w:r w:rsidRPr="000E611E">
        <w:rPr>
          <w:sz w:val="12"/>
        </w:rPr>
        <w:t>¶</w:t>
      </w:r>
      <w:r w:rsidRPr="000E611E">
        <w:rPr>
          <w:sz w:val="16"/>
        </w:rPr>
        <w:t xml:space="preserve"> bankruptcy protection after receiving a loan guarantee for more than</w:t>
      </w:r>
      <w:r w:rsidRPr="000E611E">
        <w:rPr>
          <w:sz w:val="12"/>
        </w:rPr>
        <w:t>¶</w:t>
      </w:r>
      <w:r w:rsidRPr="000E611E">
        <w:rPr>
          <w:sz w:val="16"/>
        </w:rPr>
        <w:t xml:space="preserve"> half a billion dollars from the federal government</w:t>
      </w:r>
      <w:r w:rsidRPr="000E611E">
        <w:rPr>
          <w:rStyle w:val="StyleBoldUnderline"/>
        </w:rPr>
        <w:t>. Critics of</w:t>
      </w:r>
      <w:r w:rsidRPr="000E611E">
        <w:rPr>
          <w:rStyle w:val="StyleBoldUnderline"/>
          <w:sz w:val="12"/>
        </w:rPr>
        <w:t>¶</w:t>
      </w:r>
      <w:r w:rsidRPr="000E611E">
        <w:rPr>
          <w:rStyle w:val="StyleBoldUnderline"/>
        </w:rPr>
        <w:t xml:space="preserve"> renewables funding, s</w:t>
      </w:r>
      <w:r w:rsidRPr="000E611E">
        <w:rPr>
          <w:sz w:val="16"/>
        </w:rPr>
        <w:t xml:space="preserve">uch as Robert Bryce, seized on the </w:t>
      </w:r>
      <w:proofErr w:type="spellStart"/>
      <w:r w:rsidRPr="000E611E">
        <w:rPr>
          <w:sz w:val="16"/>
        </w:rPr>
        <w:t>Solyndra</w:t>
      </w:r>
      <w:proofErr w:type="spellEnd"/>
      <w:r w:rsidRPr="000E611E">
        <w:rPr>
          <w:sz w:val="12"/>
        </w:rPr>
        <w:t>¶</w:t>
      </w:r>
      <w:r w:rsidRPr="000E611E">
        <w:rPr>
          <w:sz w:val="16"/>
        </w:rPr>
        <w:t xml:space="preserve"> affair, which </w:t>
      </w:r>
      <w:r w:rsidRPr="000E611E">
        <w:rPr>
          <w:rStyle w:val="StyleBoldUnderline"/>
        </w:rPr>
        <w:t>threatened to turn into a major political landmine for the</w:t>
      </w:r>
      <w:r w:rsidRPr="000E611E">
        <w:rPr>
          <w:rStyle w:val="StyleBoldUnderline"/>
          <w:sz w:val="12"/>
        </w:rPr>
        <w:t>¶</w:t>
      </w:r>
      <w:r w:rsidRPr="000E611E">
        <w:rPr>
          <w:rStyle w:val="StyleBoldUnderline"/>
        </w:rPr>
        <w:t xml:space="preserve"> Obama administration, as evidence of why the federal government</w:t>
      </w:r>
      <w:r w:rsidRPr="000E611E">
        <w:rPr>
          <w:rStyle w:val="StyleBoldUnderline"/>
          <w:sz w:val="12"/>
        </w:rPr>
        <w:t>¶</w:t>
      </w:r>
      <w:r w:rsidRPr="000E611E">
        <w:rPr>
          <w:rStyle w:val="StyleBoldUnderline"/>
        </w:rPr>
        <w:t xml:space="preserve"> should never “pick winners” in the energy sector.</w:t>
      </w:r>
      <w:r w:rsidRPr="000E611E">
        <w:rPr>
          <w:rStyle w:val="StyleBoldUnderline"/>
          <w:sz w:val="12"/>
        </w:rPr>
        <w:t>¶</w:t>
      </w:r>
      <w:r w:rsidRPr="000E611E">
        <w:rPr>
          <w:sz w:val="16"/>
        </w:rPr>
        <w:t xml:space="preserve"> Here it’s important to recall that, as of late 2011, </w:t>
      </w:r>
      <w:r w:rsidRPr="000E611E">
        <w:rPr>
          <w:rStyle w:val="StyleBoldUnderline"/>
        </w:rPr>
        <w:t>investment by the</w:t>
      </w:r>
      <w:r w:rsidRPr="000E611E">
        <w:rPr>
          <w:rStyle w:val="StyleBoldUnderline"/>
          <w:sz w:val="12"/>
        </w:rPr>
        <w:t>¶</w:t>
      </w:r>
      <w:r w:rsidRPr="000E611E">
        <w:rPr>
          <w:rStyle w:val="StyleBoldUnderline"/>
        </w:rPr>
        <w:t xml:space="preserve"> United States in new energy sources was paltry compared with that of</w:t>
      </w:r>
      <w:r w:rsidRPr="000E611E">
        <w:rPr>
          <w:rStyle w:val="StyleBoldUnderline"/>
          <w:sz w:val="12"/>
        </w:rPr>
        <w:t>¶</w:t>
      </w:r>
      <w:r w:rsidRPr="000E611E">
        <w:rPr>
          <w:rStyle w:val="StyleBoldUnderline"/>
        </w:rPr>
        <w:t xml:space="preserve"> the countries of Western Europe, to say nothing of China</w:t>
      </w:r>
      <w:r w:rsidRPr="000E611E">
        <w:rPr>
          <w:sz w:val="16"/>
        </w:rPr>
        <w:t xml:space="preserve">. </w:t>
      </w:r>
      <w:r w:rsidRPr="000E611E">
        <w:rPr>
          <w:rStyle w:val="StyleBoldUnderline"/>
        </w:rPr>
        <w:t xml:space="preserve">The </w:t>
      </w:r>
      <w:proofErr w:type="spellStart"/>
      <w:r w:rsidRPr="000E611E">
        <w:rPr>
          <w:rStyle w:val="StyleBoldUnderline"/>
        </w:rPr>
        <w:t>Solyndra</w:t>
      </w:r>
      <w:proofErr w:type="spellEnd"/>
      <w:r w:rsidRPr="000E611E">
        <w:rPr>
          <w:rStyle w:val="StyleBoldUnderline"/>
          <w:sz w:val="12"/>
        </w:rPr>
        <w:t>¶</w:t>
      </w:r>
      <w:r w:rsidRPr="000E611E">
        <w:rPr>
          <w:rStyle w:val="StyleBoldUnderline"/>
        </w:rPr>
        <w:t xml:space="preserve"> debacle represented less than 3 percent of a loan program that had</w:t>
      </w:r>
      <w:r w:rsidRPr="000E611E">
        <w:rPr>
          <w:rStyle w:val="StyleBoldUnderline"/>
          <w:sz w:val="12"/>
        </w:rPr>
        <w:t>¶</w:t>
      </w:r>
      <w:r w:rsidRPr="000E611E">
        <w:rPr>
          <w:rStyle w:val="StyleBoldUnderline"/>
        </w:rPr>
        <w:t xml:space="preserve"> delivered $19 billion in private capital</w:t>
      </w:r>
      <w:r w:rsidRPr="000E611E">
        <w:rPr>
          <w:sz w:val="16"/>
        </w:rPr>
        <w:t xml:space="preserve"> for reshaping the energy</w:t>
      </w:r>
      <w:r w:rsidRPr="000E611E">
        <w:rPr>
          <w:sz w:val="12"/>
        </w:rPr>
        <w:t>¶</w:t>
      </w:r>
      <w:r w:rsidRPr="000E611E">
        <w:rPr>
          <w:sz w:val="16"/>
        </w:rPr>
        <w:t xml:space="preserve"> economy, creating thousands of jobs in the worst employment</w:t>
      </w:r>
      <w:r w:rsidRPr="000E611E">
        <w:rPr>
          <w:sz w:val="12"/>
        </w:rPr>
        <w:t>¶</w:t>
      </w:r>
      <w:r w:rsidRPr="000E611E">
        <w:rPr>
          <w:sz w:val="16"/>
        </w:rPr>
        <w:t xml:space="preserve"> environment since the Great Depression.</w:t>
      </w:r>
      <w:r w:rsidRPr="000E611E">
        <w:rPr>
          <w:sz w:val="12"/>
        </w:rPr>
        <w:t>¶</w:t>
      </w:r>
      <w:r w:rsidRPr="000E611E">
        <w:rPr>
          <w:sz w:val="16"/>
        </w:rPr>
        <w:t xml:space="preserve"> For further perspective, keep in mind that, according to the Nobel</w:t>
      </w:r>
      <w:r w:rsidRPr="000E611E">
        <w:rPr>
          <w:sz w:val="12"/>
        </w:rPr>
        <w:t>¶</w:t>
      </w:r>
      <w:r w:rsidRPr="000E611E">
        <w:rPr>
          <w:sz w:val="16"/>
        </w:rPr>
        <w:t xml:space="preserve"> Prize— winning </w:t>
      </w:r>
      <w:proofErr w:type="gramStart"/>
      <w:r w:rsidRPr="000E611E">
        <w:rPr>
          <w:sz w:val="16"/>
        </w:rPr>
        <w:t>economist ]</w:t>
      </w:r>
      <w:proofErr w:type="spellStart"/>
      <w:proofErr w:type="gramEnd"/>
      <w:r w:rsidRPr="000E611E">
        <w:rPr>
          <w:sz w:val="16"/>
        </w:rPr>
        <w:t>oseph</w:t>
      </w:r>
      <w:proofErr w:type="spellEnd"/>
      <w:r w:rsidRPr="000E611E">
        <w:rPr>
          <w:sz w:val="16"/>
        </w:rPr>
        <w:t xml:space="preserve"> </w:t>
      </w:r>
      <w:proofErr w:type="spellStart"/>
      <w:r w:rsidRPr="000E611E">
        <w:rPr>
          <w:sz w:val="16"/>
        </w:rPr>
        <w:t>Stiglitz</w:t>
      </w:r>
      <w:proofErr w:type="spellEnd"/>
      <w:r w:rsidRPr="000E611E">
        <w:rPr>
          <w:sz w:val="16"/>
        </w:rPr>
        <w:t>, in 2007 the Iraq War was</w:t>
      </w:r>
      <w:r w:rsidRPr="000E611E">
        <w:rPr>
          <w:sz w:val="12"/>
        </w:rPr>
        <w:t>¶</w:t>
      </w:r>
      <w:r w:rsidRPr="000E611E">
        <w:rPr>
          <w:sz w:val="16"/>
        </w:rPr>
        <w:t xml:space="preserve"> costing $720 million per day.“ </w:t>
      </w:r>
      <w:r w:rsidRPr="000E611E">
        <w:rPr>
          <w:rStyle w:val="StyleBoldUnderline"/>
        </w:rPr>
        <w:t>Big Oil subsidies are also huge in</w:t>
      </w:r>
      <w:r w:rsidRPr="000E611E">
        <w:rPr>
          <w:rStyle w:val="StyleBoldUnderline"/>
          <w:sz w:val="12"/>
        </w:rPr>
        <w:t>¶</w:t>
      </w:r>
      <w:r w:rsidRPr="000E611E">
        <w:rPr>
          <w:rStyle w:val="StyleBoldUnderline"/>
        </w:rPr>
        <w:t xml:space="preserve"> comparison with investment in alternative energy.</w:t>
      </w:r>
      <w:r w:rsidRPr="000E611E">
        <w:rPr>
          <w:sz w:val="16"/>
        </w:rPr>
        <w:t xml:space="preserve"> In 2010 the</w:t>
      </w:r>
      <w:r w:rsidRPr="000E611E">
        <w:rPr>
          <w:sz w:val="12"/>
        </w:rPr>
        <w:t>¶</w:t>
      </w:r>
      <w:r w:rsidRPr="000E611E">
        <w:rPr>
          <w:sz w:val="16"/>
        </w:rPr>
        <w:t xml:space="preserve"> Government Accountability Office found that the oil industry’s waiver</w:t>
      </w:r>
      <w:r w:rsidRPr="000E611E">
        <w:rPr>
          <w:sz w:val="12"/>
        </w:rPr>
        <w:t>¶</w:t>
      </w:r>
      <w:r w:rsidRPr="000E611E">
        <w:rPr>
          <w:sz w:val="16"/>
        </w:rPr>
        <w:t xml:space="preserve"> for royalties for deep-water drilling in the Gulf of Mexico—originally</w:t>
      </w:r>
      <w:r w:rsidRPr="000E611E">
        <w:rPr>
          <w:sz w:val="12"/>
        </w:rPr>
        <w:t>¶</w:t>
      </w:r>
      <w:r w:rsidRPr="000E611E">
        <w:rPr>
          <w:sz w:val="16"/>
        </w:rPr>
        <w:t xml:space="preserve"> passed by Congress in 1995, when oil was selling for $18 a barrel</w:t>
      </w:r>
      <w:r w:rsidRPr="000E611E">
        <w:rPr>
          <w:sz w:val="12"/>
        </w:rPr>
        <w:t>¶</w:t>
      </w:r>
      <w:r w:rsidRPr="000E611E">
        <w:rPr>
          <w:sz w:val="16"/>
        </w:rPr>
        <w:t xml:space="preserve"> —“could cost the Treasury $55 billion or more in lost revenue over the</w:t>
      </w:r>
      <w:r w:rsidRPr="000E611E">
        <w:rPr>
          <w:sz w:val="12"/>
        </w:rPr>
        <w:t>¶</w:t>
      </w:r>
      <w:r w:rsidRPr="000E611E">
        <w:rPr>
          <w:sz w:val="16"/>
        </w:rPr>
        <w:t xml:space="preserve"> life of the leases.” </w:t>
      </w:r>
      <w:r w:rsidRPr="000744F2">
        <w:rPr>
          <w:rStyle w:val="StyleBoldUnderline"/>
          <w:highlight w:val="yellow"/>
        </w:rPr>
        <w:t>The</w:t>
      </w:r>
      <w:r w:rsidRPr="000E611E">
        <w:rPr>
          <w:rStyle w:val="StyleBoldUnderline"/>
        </w:rPr>
        <w:t xml:space="preserve"> federal </w:t>
      </w:r>
      <w:r w:rsidRPr="000744F2">
        <w:rPr>
          <w:rStyle w:val="StyleBoldUnderline"/>
          <w:highlight w:val="yellow"/>
        </w:rPr>
        <w:t>government is already picking winners</w:t>
      </w:r>
      <w:r w:rsidRPr="000E611E">
        <w:rPr>
          <w:rStyle w:val="StyleBoldUnderline"/>
        </w:rPr>
        <w:t>—</w:t>
      </w:r>
      <w:r w:rsidRPr="000E611E">
        <w:rPr>
          <w:rStyle w:val="StyleBoldUnderline"/>
          <w:sz w:val="12"/>
        </w:rPr>
        <w:t>¶</w:t>
      </w:r>
      <w:r w:rsidRPr="000E611E">
        <w:rPr>
          <w:rStyle w:val="StyleBoldUnderline"/>
        </w:rPr>
        <w:t xml:space="preserve"> it’s </w:t>
      </w:r>
      <w:r w:rsidRPr="000744F2">
        <w:rPr>
          <w:rStyle w:val="StyleBoldUnderline"/>
          <w:highlight w:val="yellow"/>
        </w:rPr>
        <w:t>just backing the wrong horse</w:t>
      </w:r>
      <w:r w:rsidRPr="000E611E">
        <w:rPr>
          <w:rStyle w:val="StyleBoldUnderline"/>
        </w:rPr>
        <w:t>.</w:t>
      </w:r>
      <w:r w:rsidRPr="000E611E">
        <w:rPr>
          <w:sz w:val="16"/>
        </w:rPr>
        <w:t xml:space="preserve"> Simply </w:t>
      </w:r>
      <w:r w:rsidRPr="000E611E">
        <w:rPr>
          <w:rStyle w:val="StyleBoldUnderline"/>
        </w:rPr>
        <w:t>requiring big oil companies</w:t>
      </w:r>
      <w:r w:rsidRPr="000E611E">
        <w:rPr>
          <w:rStyle w:val="StyleBoldUnderline"/>
          <w:sz w:val="12"/>
        </w:rPr>
        <w:t>¶</w:t>
      </w:r>
      <w:r w:rsidRPr="000E611E">
        <w:rPr>
          <w:rStyle w:val="StyleBoldUnderline"/>
        </w:rPr>
        <w:t xml:space="preserve"> operating in the Gulf to pay half the usual royalties for extracting oil</w:t>
      </w:r>
      <w:r w:rsidRPr="000E611E">
        <w:rPr>
          <w:rStyle w:val="StyleBoldUnderline"/>
          <w:sz w:val="12"/>
        </w:rPr>
        <w:t>¶</w:t>
      </w:r>
      <w:r w:rsidRPr="000E611E">
        <w:rPr>
          <w:rStyle w:val="StyleBoldUnderline"/>
        </w:rPr>
        <w:t xml:space="preserve"> from U.S. territorial waters would fully fund a nuclear power</w:t>
      </w:r>
      <w:r w:rsidRPr="000E611E">
        <w:rPr>
          <w:rStyle w:val="StyleBoldUnderline"/>
          <w:sz w:val="12"/>
        </w:rPr>
        <w:t>¶</w:t>
      </w:r>
      <w:r w:rsidRPr="000E611E">
        <w:rPr>
          <w:rStyle w:val="StyleBoldUnderline"/>
        </w:rPr>
        <w:t xml:space="preserve"> transformation program</w:t>
      </w:r>
      <w:r w:rsidRPr="000E611E">
        <w:rPr>
          <w:sz w:val="16"/>
        </w:rPr>
        <w:t xml:space="preserve"> through 2020, </w:t>
      </w:r>
      <w:r w:rsidRPr="000E611E">
        <w:rPr>
          <w:rStyle w:val="StyleBoldUnderline"/>
        </w:rPr>
        <w:t>at no cost to U.S. taxpayers</w:t>
      </w:r>
      <w:r w:rsidRPr="000E611E">
        <w:rPr>
          <w:sz w:val="16"/>
        </w:rPr>
        <w:t>. The</w:t>
      </w:r>
      <w:r w:rsidRPr="000E611E">
        <w:rPr>
          <w:sz w:val="12"/>
        </w:rPr>
        <w:t>¶</w:t>
      </w:r>
      <w:r w:rsidRPr="000E611E">
        <w:rPr>
          <w:sz w:val="16"/>
        </w:rPr>
        <w:t xml:space="preserve"> tobacco industry has funded billions of dollars in health-care and</w:t>
      </w:r>
      <w:r w:rsidRPr="000E611E">
        <w:rPr>
          <w:sz w:val="12"/>
        </w:rPr>
        <w:t>¶</w:t>
      </w:r>
      <w:r w:rsidRPr="000E611E">
        <w:rPr>
          <w:sz w:val="16"/>
        </w:rPr>
        <w:t xml:space="preserve"> prevention programs to move toward a smoke-free society. </w:t>
      </w:r>
      <w:r w:rsidRPr="000E611E">
        <w:rPr>
          <w:rStyle w:val="StyleBoldUnderline"/>
        </w:rPr>
        <w:t>Let the</w:t>
      </w:r>
      <w:r w:rsidRPr="000E611E">
        <w:rPr>
          <w:rStyle w:val="StyleBoldUnderline"/>
          <w:sz w:val="12"/>
        </w:rPr>
        <w:t>¶</w:t>
      </w:r>
      <w:r w:rsidRPr="000E611E">
        <w:rPr>
          <w:rStyle w:val="StyleBoldUnderline"/>
        </w:rPr>
        <w:t xml:space="preserve"> fossil fuel industry take a large role in funding the movement toward a</w:t>
      </w:r>
      <w:r w:rsidRPr="000E611E">
        <w:rPr>
          <w:rStyle w:val="StyleBoldUnderline"/>
          <w:sz w:val="12"/>
        </w:rPr>
        <w:t>¶</w:t>
      </w:r>
      <w:r w:rsidRPr="000E611E">
        <w:rPr>
          <w:rStyle w:val="StyleBoldUnderline"/>
        </w:rPr>
        <w:t xml:space="preserve"> carbon-free society</w:t>
      </w:r>
      <w:r w:rsidRPr="000E611E">
        <w:rPr>
          <w:sz w:val="16"/>
        </w:rPr>
        <w:t xml:space="preserve"> based on thorium power</w:t>
      </w:r>
    </w:p>
    <w:p w:rsidR="0039246D" w:rsidRDefault="0039246D" w:rsidP="0039246D"/>
    <w:p w:rsidR="00AB6AE2" w:rsidRPr="00AB6AE2" w:rsidRDefault="00AB6AE2" w:rsidP="00AB6AE2">
      <w:pPr>
        <w:pStyle w:val="Heading4"/>
      </w:pPr>
      <w:r w:rsidRPr="00AB6AE2">
        <w:lastRenderedPageBreak/>
        <w:t>Fiat justified by the value of scenario planning</w:t>
      </w:r>
    </w:p>
    <w:p w:rsidR="00AB6AE2" w:rsidRPr="00F94B11" w:rsidRDefault="00AB6AE2" w:rsidP="00AB6AE2">
      <w:r w:rsidRPr="00CC4B10">
        <w:rPr>
          <w:rStyle w:val="StyleStyleBold12pt"/>
        </w:rPr>
        <w:t>Marx et al 7</w:t>
      </w:r>
      <w:r>
        <w:t xml:space="preserve"> (Sabine M, Center for Research on Environmental Decisions (CRED) @ Columbia University, </w:t>
      </w:r>
      <w:proofErr w:type="spellStart"/>
      <w:r>
        <w:t>Elke</w:t>
      </w:r>
      <w:proofErr w:type="spellEnd"/>
      <w:r>
        <w:t xml:space="preserve"> U. Weber, Graduate School of Business and Department of Psychology @ Columbia University, Benjamin S. </w:t>
      </w:r>
      <w:proofErr w:type="spellStart"/>
      <w:r>
        <w:t>Orlovea</w:t>
      </w:r>
      <w:proofErr w:type="spellEnd"/>
      <w:r>
        <w:t xml:space="preserve">, Department of Environmental Science and Policy @ University of California Davis, Anthony </w:t>
      </w:r>
      <w:proofErr w:type="spellStart"/>
      <w:r>
        <w:t>Leiserowitz</w:t>
      </w:r>
      <w:proofErr w:type="spellEnd"/>
      <w:r>
        <w:t xml:space="preserve">, Decision Research, David H. </w:t>
      </w:r>
      <w:proofErr w:type="spellStart"/>
      <w:r>
        <w:t>Krantz</w:t>
      </w:r>
      <w:proofErr w:type="spellEnd"/>
      <w:r>
        <w:t xml:space="preserve">, Department of Psychology @ Columbia University, Carla </w:t>
      </w:r>
      <w:proofErr w:type="spellStart"/>
      <w:r>
        <w:t>Roncolia</w:t>
      </w:r>
      <w:proofErr w:type="spellEnd"/>
      <w:r>
        <w:t>,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AB6AE2" w:rsidRPr="0051353B" w:rsidRDefault="00AB6AE2" w:rsidP="00AB6AE2">
      <w:pPr>
        <w:pStyle w:val="cardtext"/>
        <w:ind w:left="0"/>
        <w:rPr>
          <w:sz w:val="10"/>
        </w:rPr>
      </w:pPr>
      <w:r w:rsidRPr="004950C4">
        <w:rPr>
          <w:sz w:val="10"/>
        </w:rPr>
        <w:t>Based on the observation that experiential and analytic processing systems compete and that personal experience and vivid descriptions are often favored over statistical information, we suggest the following research and policy implications.</w:t>
      </w:r>
      <w:r w:rsidRPr="004950C4">
        <w:rPr>
          <w:sz w:val="12"/>
        </w:rPr>
        <w:t>¶</w:t>
      </w:r>
      <w:r w:rsidRPr="004950C4">
        <w:rPr>
          <w:sz w:val="10"/>
        </w:rPr>
        <w:t xml:space="preserve"> Communications designed to create, recall and highlight relevant personal experience and to elicit </w:t>
      </w:r>
      <w:r w:rsidRPr="00F94B11">
        <w:rPr>
          <w:rStyle w:val="StyleBoldUnderline"/>
        </w:rPr>
        <w:t>affective responses can lead to more public attention to, processing of, and engagement with forecasts of</w:t>
      </w:r>
      <w:r w:rsidRPr="004950C4">
        <w:rPr>
          <w:sz w:val="10"/>
        </w:rPr>
        <w:t xml:space="preserve"> climate variability and </w:t>
      </w:r>
      <w:r w:rsidRPr="00F94B11">
        <w:rPr>
          <w:rStyle w:val="StyleBoldUnderline"/>
        </w:rPr>
        <w:t>climate change</w:t>
      </w:r>
      <w:r w:rsidRPr="007637F9">
        <w:rPr>
          <w:rStyle w:val="StyleBoldUnderline"/>
        </w:rPr>
        <w:t xml:space="preserve">. </w:t>
      </w:r>
      <w:r w:rsidRPr="00E73735">
        <w:rPr>
          <w:rStyle w:val="StyleBoldUnderline"/>
          <w:highlight w:val="yellow"/>
        </w:rPr>
        <w:t>Vicarious</w:t>
      </w:r>
      <w:r w:rsidRPr="00C340FF">
        <w:rPr>
          <w:rStyle w:val="StyleBoldUnderline"/>
        </w:rPr>
        <w:t xml:space="preserve"> experiential information in the</w:t>
      </w:r>
      <w:r w:rsidRPr="007637F9">
        <w:rPr>
          <w:rStyle w:val="StyleBoldUnderline"/>
        </w:rPr>
        <w:t xml:space="preserve"> form of </w:t>
      </w:r>
      <w:r w:rsidRPr="00E73735">
        <w:rPr>
          <w:rStyle w:val="StyleBoldUnderline"/>
          <w:highlight w:val="yellow"/>
        </w:rPr>
        <w:t>scenarios</w:t>
      </w:r>
      <w:r w:rsidRPr="00C340FF">
        <w:rPr>
          <w:rStyle w:val="StyleBoldUnderline"/>
        </w:rPr>
        <w:t>, narratives, and analogies</w:t>
      </w:r>
      <w:r w:rsidRPr="007637F9">
        <w:rPr>
          <w:rStyle w:val="StyleBoldUnderline"/>
        </w:rPr>
        <w:t xml:space="preserve"> can </w:t>
      </w:r>
      <w:r w:rsidRPr="00E73735">
        <w:rPr>
          <w:rStyle w:val="StyleBoldUnderline"/>
          <w:highlight w:val="yellow"/>
        </w:rPr>
        <w:t>help</w:t>
      </w:r>
      <w:r w:rsidRPr="007637F9">
        <w:rPr>
          <w:rStyle w:val="StyleBoldUnderline"/>
        </w:rPr>
        <w:t xml:space="preserve"> </w:t>
      </w:r>
      <w:r w:rsidRPr="00C340FF">
        <w:rPr>
          <w:rStyle w:val="StyleBoldUnderline"/>
        </w:rPr>
        <w:t>the public and</w:t>
      </w:r>
      <w:r w:rsidRPr="007637F9">
        <w:rPr>
          <w:rStyle w:val="StyleBoldUnderline"/>
        </w:rPr>
        <w:t xml:space="preserve"> </w:t>
      </w:r>
      <w:r w:rsidRPr="00E73735">
        <w:rPr>
          <w:rStyle w:val="StyleBoldUnderline"/>
          <w:highlight w:val="yellow"/>
        </w:rPr>
        <w:t>policy makers imagine</w:t>
      </w:r>
      <w:r w:rsidRPr="007637F9">
        <w:rPr>
          <w:rStyle w:val="StyleBoldUnderline"/>
        </w:rPr>
        <w:t xml:space="preserve"> the potential </w:t>
      </w:r>
      <w:r w:rsidRPr="00E73735">
        <w:rPr>
          <w:rStyle w:val="StyleBoldUnderline"/>
          <w:highlight w:val="yellow"/>
        </w:rPr>
        <w:t>consequences of climate</w:t>
      </w:r>
      <w:r w:rsidRPr="007637F9">
        <w:rPr>
          <w:rStyle w:val="StyleBoldUnderline"/>
        </w:rPr>
        <w:t xml:space="preserve"> </w:t>
      </w:r>
      <w:r w:rsidRPr="00C340FF">
        <w:rPr>
          <w:rStyle w:val="StyleBoldUnderline"/>
        </w:rPr>
        <w:t>variability and</w:t>
      </w:r>
      <w:r w:rsidRPr="007637F9">
        <w:rPr>
          <w:rStyle w:val="StyleBoldUnderline"/>
        </w:rPr>
        <w:t xml:space="preserve"> </w:t>
      </w:r>
      <w:r w:rsidRPr="00E73735">
        <w:rPr>
          <w:rStyle w:val="StyleBoldUnderline"/>
          <w:highlight w:val="yellow"/>
        </w:rPr>
        <w:t>change</w:t>
      </w:r>
      <w:r w:rsidRPr="007637F9">
        <w:rPr>
          <w:rStyle w:val="StyleBoldUnderline"/>
        </w:rPr>
        <w:t xml:space="preserve">, amplify </w:t>
      </w:r>
      <w:r w:rsidRPr="00C340FF">
        <w:rPr>
          <w:rStyle w:val="StyleBoldUnderline"/>
        </w:rPr>
        <w:t xml:space="preserve">or </w:t>
      </w:r>
      <w:r w:rsidRPr="00E73735">
        <w:rPr>
          <w:rStyle w:val="StyleBoldUnderline"/>
          <w:highlight w:val="yellow"/>
        </w:rPr>
        <w:t>attenuate risk perceptions, and influence</w:t>
      </w:r>
      <w:r w:rsidRPr="007637F9">
        <w:rPr>
          <w:rStyle w:val="StyleBoldUnderline"/>
        </w:rPr>
        <w:t xml:space="preserve"> </w:t>
      </w:r>
      <w:r w:rsidRPr="00C340FF">
        <w:rPr>
          <w:rStyle w:val="StyleBoldUnderline"/>
        </w:rPr>
        <w:t>both individual behavioral intentions and</w:t>
      </w:r>
      <w:r w:rsidRPr="007637F9">
        <w:rPr>
          <w:rStyle w:val="StyleBoldUnderline"/>
        </w:rPr>
        <w:t xml:space="preserve"> public </w:t>
      </w:r>
      <w:r w:rsidRPr="00E73735">
        <w:rPr>
          <w:rStyle w:val="StyleBoldUnderline"/>
          <w:highlight w:val="yellow"/>
        </w:rPr>
        <w:t>policy preferences.</w:t>
      </w:r>
      <w:r w:rsidRPr="004950C4">
        <w:rPr>
          <w:sz w:val="10"/>
        </w:rPr>
        <w:t xml:space="preserve"> Likewise, as illustrated by the example of retranslation in the Uganda studies, </w:t>
      </w:r>
      <w:r w:rsidRPr="007637F9">
        <w:rPr>
          <w:rStyle w:val="StyleBoldUnderline"/>
        </w:rPr>
        <w:t>the translation of statistical information</w:t>
      </w:r>
      <w:r w:rsidRPr="004950C4">
        <w:rPr>
          <w:sz w:val="10"/>
        </w:rPr>
        <w:t xml:space="preserve"> into concrete experience </w:t>
      </w:r>
      <w:r w:rsidRPr="007637F9">
        <w:rPr>
          <w:rStyle w:val="StyleBoldUnderline"/>
        </w:rPr>
        <w:t xml:space="preserve">with </w:t>
      </w:r>
      <w:r w:rsidRPr="00E73735">
        <w:rPr>
          <w:rStyle w:val="StyleBoldUnderline"/>
          <w:highlight w:val="yellow"/>
        </w:rPr>
        <w:t>simulated forecasts</w:t>
      </w:r>
      <w:r w:rsidRPr="007637F9">
        <w:rPr>
          <w:rStyle w:val="StyleBoldUnderline"/>
        </w:rPr>
        <w:t xml:space="preserve">, </w:t>
      </w:r>
      <w:proofErr w:type="spellStart"/>
      <w:r w:rsidRPr="007637F9">
        <w:rPr>
          <w:rStyle w:val="StyleBoldUnderline"/>
        </w:rPr>
        <w:t>decisionmaking</w:t>
      </w:r>
      <w:proofErr w:type="spellEnd"/>
      <w:r w:rsidRPr="007637F9">
        <w:rPr>
          <w:rStyle w:val="StyleBoldUnderline"/>
        </w:rPr>
        <w:t xml:space="preserve"> and its outcomes </w:t>
      </w:r>
      <w:r w:rsidRPr="00E73735">
        <w:rPr>
          <w:rStyle w:val="StyleBoldUnderline"/>
          <w:highlight w:val="yellow"/>
        </w:rPr>
        <w:t>can greatly facilitate</w:t>
      </w:r>
      <w:r w:rsidRPr="007637F9">
        <w:rPr>
          <w:rStyle w:val="StyleBoldUnderline"/>
        </w:rPr>
        <w:t xml:space="preserve"> an intuitive </w:t>
      </w:r>
      <w:r w:rsidRPr="00E73735">
        <w:rPr>
          <w:rStyle w:val="StyleBoldUnderline"/>
          <w:highlight w:val="yellow"/>
        </w:rPr>
        <w:t>understanding</w:t>
      </w:r>
      <w:r w:rsidRPr="007637F9">
        <w:rPr>
          <w:rStyle w:val="StyleBoldUnderline"/>
        </w:rPr>
        <w:t xml:space="preserve"> of</w:t>
      </w:r>
      <w:r w:rsidRPr="004950C4">
        <w:rPr>
          <w:sz w:val="10"/>
        </w:rPr>
        <w:t xml:space="preserve"> both </w:t>
      </w:r>
      <w:r w:rsidRPr="007637F9">
        <w:rPr>
          <w:rStyle w:val="StyleBoldUnderline"/>
        </w:rPr>
        <w:t xml:space="preserve">probabilities and the </w:t>
      </w:r>
      <w:r w:rsidRPr="00C340FF">
        <w:rPr>
          <w:rStyle w:val="StyleBoldUnderline"/>
        </w:rPr>
        <w:t xml:space="preserve">consequences of incremental change and extreme events, </w:t>
      </w:r>
      <w:r w:rsidRPr="00E73735">
        <w:rPr>
          <w:rStyle w:val="StyleBoldUnderline"/>
          <w:highlight w:val="yellow"/>
        </w:rPr>
        <w:t>and motivate contingency planning</w:t>
      </w:r>
      <w:r w:rsidRPr="004950C4">
        <w:rPr>
          <w:sz w:val="10"/>
        </w:rPr>
        <w:t>.</w:t>
      </w:r>
      <w:r w:rsidRPr="004950C4">
        <w:rPr>
          <w:sz w:val="12"/>
        </w:rPr>
        <w:t>¶</w:t>
      </w:r>
      <w:r w:rsidRPr="004950C4">
        <w:rPr>
          <w:sz w:val="10"/>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E73735">
        <w:rPr>
          <w:rStyle w:val="StyleBoldUnderline"/>
          <w:highlight w:val="yellow"/>
        </w:rPr>
        <w:t>climate forecasts should encourage</w:t>
      </w:r>
      <w:r w:rsidRPr="007637F9">
        <w:rPr>
          <w:rStyle w:val="StyleBoldUnderline"/>
        </w:rPr>
        <w:t xml:space="preserve"> the interactive engagement of</w:t>
      </w:r>
      <w:r w:rsidRPr="004950C4">
        <w:rPr>
          <w:sz w:val="10"/>
        </w:rPr>
        <w:t xml:space="preserve"> both analytic and experiential </w:t>
      </w:r>
      <w:r w:rsidRPr="007637F9">
        <w:rPr>
          <w:rStyle w:val="StyleBoldUnderline"/>
        </w:rPr>
        <w:t>processing systems in</w:t>
      </w:r>
      <w:r w:rsidRPr="004950C4">
        <w:rPr>
          <w:sz w:val="10"/>
        </w:rPr>
        <w:t xml:space="preserve"> the course of </w:t>
      </w:r>
      <w:r w:rsidRPr="00E73735">
        <w:rPr>
          <w:rStyle w:val="StyleBoldUnderline"/>
          <w:highlight w:val="yellow"/>
        </w:rPr>
        <w:t>making concrete decisions</w:t>
      </w:r>
      <w:r w:rsidRPr="004950C4">
        <w:rPr>
          <w:sz w:val="10"/>
        </w:rPr>
        <w:t xml:space="preserve"> about climate, ranging from individual choices about what crops to plant in a particular season to broad social choices about how to mitigate or adapt to global climate change.</w:t>
      </w:r>
      <w:r w:rsidRPr="004950C4">
        <w:rPr>
          <w:sz w:val="12"/>
        </w:rPr>
        <w:t>¶</w:t>
      </w:r>
      <w:r w:rsidRPr="004950C4">
        <w:rPr>
          <w:sz w:val="10"/>
        </w:rPr>
        <w:t xml:space="preserve"> </w:t>
      </w:r>
      <w:r w:rsidRPr="00E73735">
        <w:rPr>
          <w:rStyle w:val="StyleBoldUnderline"/>
          <w:highlight w:val="yellow"/>
        </w:rPr>
        <w:t>One way</w:t>
      </w:r>
      <w:r w:rsidRPr="006626CA">
        <w:rPr>
          <w:rStyle w:val="StyleBoldUnderline"/>
        </w:rPr>
        <w:t xml:space="preserve"> to facilitate this</w:t>
      </w:r>
      <w:r w:rsidRPr="004950C4">
        <w:rPr>
          <w:sz w:val="10"/>
        </w:rPr>
        <w:t xml:space="preserve"> interaction </w:t>
      </w:r>
      <w:r w:rsidRPr="00E73735">
        <w:rPr>
          <w:rStyle w:val="StyleBoldUnderline"/>
          <w:highlight w:val="yellow"/>
        </w:rPr>
        <w:t>is through</w:t>
      </w:r>
      <w:r w:rsidRPr="004950C4">
        <w:rPr>
          <w:sz w:val="10"/>
        </w:rPr>
        <w:t xml:space="preserve"> group and </w:t>
      </w:r>
      <w:r w:rsidRPr="00E73735">
        <w:rPr>
          <w:rStyle w:val="StyleBoldUnderline"/>
          <w:highlight w:val="yellow"/>
        </w:rPr>
        <w:t>participatory decision-making</w:t>
      </w:r>
      <w:r w:rsidRPr="004950C4">
        <w:rPr>
          <w:sz w:val="10"/>
        </w:rPr>
        <w:t xml:space="preserve">. As the Uganda example suggests, </w:t>
      </w:r>
      <w:r w:rsidRPr="00E73735">
        <w:rPr>
          <w:rStyle w:val="StyleBoldUnderline"/>
          <w:highlight w:val="yellow"/>
        </w:rPr>
        <w:t>group</w:t>
      </w:r>
      <w:r w:rsidRPr="007637F9">
        <w:rPr>
          <w:rStyle w:val="StyleBoldUnderline"/>
        </w:rPr>
        <w:t xml:space="preserve"> processe</w:t>
      </w:r>
      <w:r w:rsidRPr="00E73735">
        <w:rPr>
          <w:rStyle w:val="StyleBoldUnderline"/>
          <w:highlight w:val="yellow"/>
        </w:rPr>
        <w:t>s allow individuals with a range of knowledge, skills and</w:t>
      </w:r>
      <w:r w:rsidRPr="007637F9">
        <w:rPr>
          <w:rStyle w:val="StyleBoldUnderline"/>
        </w:rPr>
        <w:t xml:space="preserve"> </w:t>
      </w:r>
      <w:r w:rsidRPr="004950C4">
        <w:rPr>
          <w:sz w:val="10"/>
        </w:rPr>
        <w:t>personal</w:t>
      </w:r>
      <w:r w:rsidRPr="007637F9">
        <w:rPr>
          <w:rStyle w:val="StyleBoldUnderline"/>
        </w:rPr>
        <w:t xml:space="preserve"> </w:t>
      </w:r>
      <w:r w:rsidRPr="00E73735">
        <w:rPr>
          <w:rStyle w:val="StyleBoldUnderline"/>
          <w:highlight w:val="yellow"/>
        </w:rPr>
        <w:t>experience to share</w:t>
      </w:r>
      <w:r w:rsidRPr="007637F9">
        <w:rPr>
          <w:rStyle w:val="StyleBoldUnderline"/>
        </w:rPr>
        <w:t xml:space="preserve"> diverse information and </w:t>
      </w:r>
      <w:r w:rsidRPr="00E73735">
        <w:rPr>
          <w:rStyle w:val="StyleBoldUnderline"/>
          <w:highlight w:val="yellow"/>
        </w:rPr>
        <w:t>perspectives</w:t>
      </w:r>
      <w:r w:rsidRPr="007637F9">
        <w:rPr>
          <w:rStyle w:val="StyleBoldUnderline"/>
        </w:rPr>
        <w:t xml:space="preserve"> and work together on a problem</w:t>
      </w:r>
      <w:r w:rsidRPr="004950C4">
        <w:rPr>
          <w:sz w:val="10"/>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6626CA">
        <w:rPr>
          <w:rStyle w:val="StyleBoldUnderline"/>
        </w:rPr>
        <w:t xml:space="preserve">the shared concrete information can then be re-abstracted to an analytic level </w:t>
      </w:r>
      <w:r w:rsidRPr="00E73735">
        <w:rPr>
          <w:rStyle w:val="StyleBoldUnderline"/>
          <w:highlight w:val="yellow"/>
        </w:rPr>
        <w:t>that lead</w:t>
      </w:r>
      <w:r w:rsidRPr="007637F9">
        <w:rPr>
          <w:rStyle w:val="StyleBoldUnderline"/>
        </w:rPr>
        <w:t xml:space="preserve">s </w:t>
      </w:r>
      <w:r w:rsidRPr="00E73735">
        <w:rPr>
          <w:rStyle w:val="StyleBoldUnderline"/>
          <w:highlight w:val="yellow"/>
        </w:rPr>
        <w:t>to action</w:t>
      </w:r>
      <w:r w:rsidRPr="006626CA">
        <w:rPr>
          <w:rStyle w:val="StyleBoldUnderline"/>
        </w:rPr>
        <w:t>.</w:t>
      </w:r>
      <w:r w:rsidRPr="004950C4">
        <w:rPr>
          <w:rStyle w:val="StyleBoldUnderline"/>
          <w:sz w:val="12"/>
        </w:rPr>
        <w:t xml:space="preserve">¶ </w:t>
      </w:r>
      <w:r w:rsidRPr="006626CA">
        <w:rPr>
          <w:rStyle w:val="StyleBoldUnderline"/>
        </w:rPr>
        <w:t xml:space="preserve">Risk and </w:t>
      </w:r>
      <w:r w:rsidRPr="00E73735">
        <w:rPr>
          <w:rStyle w:val="StyleBoldUnderline"/>
          <w:highlight w:val="yellow"/>
        </w:rPr>
        <w:t>uncertainty are inherent dimensions of all climate forecasts</w:t>
      </w:r>
      <w:r w:rsidRPr="004950C4">
        <w:rPr>
          <w:sz w:val="10"/>
        </w:rPr>
        <w:t xml:space="preserve"> and related decisions. </w:t>
      </w:r>
      <w:r w:rsidRPr="007637F9">
        <w:rPr>
          <w:rStyle w:val="StyleBoldUnderline"/>
        </w:rPr>
        <w:t xml:space="preserve">Analytic products like </w:t>
      </w:r>
      <w:r w:rsidRPr="00E73735">
        <w:rPr>
          <w:rStyle w:val="StyleBoldUnderline"/>
          <w:highlight w:val="yellow"/>
        </w:rPr>
        <w:t>trend analysis, forecast probabilities, and ranges of uncertainty ought to be valuable</w:t>
      </w:r>
      <w:r w:rsidRPr="007637F9">
        <w:rPr>
          <w:rStyle w:val="StyleBoldUnderline"/>
        </w:rPr>
        <w:t xml:space="preserve"> contributions </w:t>
      </w:r>
      <w:r w:rsidRPr="00E73735">
        <w:rPr>
          <w:rStyle w:val="StyleBoldUnderline"/>
          <w:highlight w:val="yellow"/>
        </w:rPr>
        <w:t>to</w:t>
      </w:r>
      <w:r w:rsidRPr="007637F9">
        <w:rPr>
          <w:rStyle w:val="StyleBoldUnderline"/>
        </w:rPr>
        <w:t xml:space="preserve"> stakeholder </w:t>
      </w:r>
      <w:r w:rsidRPr="00E73735">
        <w:rPr>
          <w:rStyle w:val="StyleBoldUnderline"/>
          <w:highlight w:val="yellow"/>
        </w:rPr>
        <w:t>decision-making</w:t>
      </w:r>
      <w:r w:rsidRPr="004950C4">
        <w:rPr>
          <w:sz w:val="10"/>
        </w:rPr>
        <w:t xml:space="preserve">. Yet decision makers also listen to the inner and communal voices of personal and collective experience, affect and emotion, and cultural values. </w:t>
      </w:r>
      <w:r w:rsidRPr="006626CA">
        <w:rPr>
          <w:rStyle w:val="StyleBoldUnderline"/>
        </w:rPr>
        <w:t>Both systems—analytic and experiential—should be considered in the design of climate forecasts and risk communications.</w:t>
      </w:r>
      <w:r w:rsidRPr="004950C4">
        <w:rPr>
          <w:sz w:val="10"/>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AB6AE2" w:rsidRPr="00AB6AE2" w:rsidRDefault="00AB6AE2" w:rsidP="00AB6AE2"/>
    <w:p w:rsidR="00696251" w:rsidRDefault="0032248E" w:rsidP="0032248E">
      <w:pPr>
        <w:pStyle w:val="Heading4"/>
      </w:pPr>
      <w:r>
        <w:t xml:space="preserve">We don’t know what your alt is, but it doesn’t solve – the </w:t>
      </w:r>
      <w:proofErr w:type="spellStart"/>
      <w:r>
        <w:t>AFFdoes</w:t>
      </w:r>
      <w:proofErr w:type="spellEnd"/>
      <w:r>
        <w:t xml:space="preserve"> </w:t>
      </w:r>
      <w:bookmarkStart w:id="0" w:name="_GoBack"/>
      <w:bookmarkEnd w:id="0"/>
    </w:p>
    <w:p w:rsidR="00AB6AE2" w:rsidRPr="00F739B4" w:rsidRDefault="00AB6AE2" w:rsidP="00AB6AE2">
      <w:pPr>
        <w:rPr>
          <w:sz w:val="16"/>
          <w:szCs w:val="16"/>
        </w:rPr>
      </w:pPr>
      <w:proofErr w:type="gramStart"/>
      <w:r w:rsidRPr="002B1C55">
        <w:rPr>
          <w:rStyle w:val="StyleStyleBold12pt"/>
        </w:rPr>
        <w:t>CAG 10</w:t>
      </w:r>
      <w:r w:rsidRPr="002B1C55">
        <w:rPr>
          <w:sz w:val="16"/>
          <w:szCs w:val="16"/>
        </w:rPr>
        <w:t>—Climate Change Communication Advisory Group.</w:t>
      </w:r>
      <w:proofErr w:type="gramEnd"/>
      <w:r w:rsidRPr="002B1C55">
        <w:rPr>
          <w:sz w:val="16"/>
          <w:szCs w:val="16"/>
        </w:rPr>
        <w:t xml:space="preserve"> </w:t>
      </w:r>
      <w:proofErr w:type="spellStart"/>
      <w:r w:rsidRPr="002B1C55">
        <w:rPr>
          <w:sz w:val="16"/>
          <w:szCs w:val="16"/>
        </w:rPr>
        <w:t>Dr</w:t>
      </w:r>
      <w:proofErr w:type="spellEnd"/>
      <w:r w:rsidRPr="002B1C55">
        <w:rPr>
          <w:sz w:val="16"/>
          <w:szCs w:val="16"/>
        </w:rPr>
        <w:t xml:space="preserve"> Adam Corner School of Psychology, Cardiff University - </w:t>
      </w:r>
      <w:proofErr w:type="spellStart"/>
      <w:r w:rsidRPr="002B1C55">
        <w:rPr>
          <w:sz w:val="16"/>
          <w:szCs w:val="16"/>
        </w:rPr>
        <w:t>Dr</w:t>
      </w:r>
      <w:proofErr w:type="spellEnd"/>
      <w:r w:rsidRPr="002B1C55">
        <w:rPr>
          <w:sz w:val="16"/>
          <w:szCs w:val="16"/>
        </w:rPr>
        <w:t xml:space="preserve"> Tom Crompton Change Strategist, WWF-UK - Scott Davidson </w:t>
      </w:r>
      <w:proofErr w:type="spellStart"/>
      <w:r w:rsidRPr="002B1C55">
        <w:rPr>
          <w:sz w:val="16"/>
          <w:szCs w:val="16"/>
        </w:rPr>
        <w:t>Programme</w:t>
      </w:r>
      <w:proofErr w:type="spellEnd"/>
      <w:r w:rsidRPr="002B1C55">
        <w:rPr>
          <w:sz w:val="16"/>
          <w:szCs w:val="16"/>
        </w:rPr>
        <w:t xml:space="preserve"> Manager,  Global Action Plan - Richard Hawkins Senior Researcher,  Public Interest Research Centre - Professor Tim </w:t>
      </w:r>
      <w:proofErr w:type="spellStart"/>
      <w:r w:rsidRPr="002B1C55">
        <w:rPr>
          <w:sz w:val="16"/>
          <w:szCs w:val="16"/>
        </w:rPr>
        <w:t>Kasser</w:t>
      </w:r>
      <w:proofErr w:type="spellEnd"/>
      <w:r w:rsidRPr="002B1C55">
        <w:rPr>
          <w:sz w:val="16"/>
          <w:szCs w:val="16"/>
        </w:rPr>
        <w:t xml:space="preserve">, Psychology department, Knox College, Galesburg, Illinois, USA.  - </w:t>
      </w:r>
      <w:proofErr w:type="spellStart"/>
      <w:r w:rsidRPr="002B1C55">
        <w:rPr>
          <w:sz w:val="16"/>
          <w:szCs w:val="16"/>
        </w:rPr>
        <w:t>Dr</w:t>
      </w:r>
      <w:proofErr w:type="spellEnd"/>
      <w:r w:rsidRPr="002B1C55">
        <w:rPr>
          <w:sz w:val="16"/>
          <w:szCs w:val="16"/>
        </w:rPr>
        <w:t xml:space="preserve"> Renee </w:t>
      </w:r>
      <w:proofErr w:type="spellStart"/>
      <w:r w:rsidRPr="002B1C55">
        <w:rPr>
          <w:sz w:val="16"/>
          <w:szCs w:val="16"/>
        </w:rPr>
        <w:t>Lertzman</w:t>
      </w:r>
      <w:proofErr w:type="spellEnd"/>
      <w:r w:rsidRPr="002B1C55">
        <w:rPr>
          <w:sz w:val="16"/>
          <w:szCs w:val="16"/>
        </w:rPr>
        <w:t xml:space="preserve">, Center for Sustainable Processes </w:t>
      </w:r>
      <w:proofErr w:type="gramStart"/>
      <w:r w:rsidRPr="002B1C55">
        <w:rPr>
          <w:sz w:val="16"/>
          <w:szCs w:val="16"/>
        </w:rPr>
        <w:t>&amp;  Practices</w:t>
      </w:r>
      <w:proofErr w:type="gramEnd"/>
      <w:r w:rsidRPr="002B1C55">
        <w:rPr>
          <w:sz w:val="16"/>
          <w:szCs w:val="16"/>
        </w:rPr>
        <w:t xml:space="preserve">, Portland State University, US. - Peter </w:t>
      </w:r>
      <w:proofErr w:type="spellStart"/>
      <w:r w:rsidRPr="002B1C55">
        <w:rPr>
          <w:sz w:val="16"/>
          <w:szCs w:val="16"/>
        </w:rPr>
        <w:t>Lipman</w:t>
      </w:r>
      <w:proofErr w:type="spellEnd"/>
      <w:r w:rsidRPr="002B1C55">
        <w:rPr>
          <w:sz w:val="16"/>
          <w:szCs w:val="16"/>
        </w:rPr>
        <w:t xml:space="preserve">, Policy Director, </w:t>
      </w:r>
      <w:proofErr w:type="spellStart"/>
      <w:r w:rsidRPr="002B1C55">
        <w:rPr>
          <w:sz w:val="16"/>
          <w:szCs w:val="16"/>
        </w:rPr>
        <w:t>Sustrans</w:t>
      </w:r>
      <w:proofErr w:type="spellEnd"/>
      <w:r w:rsidRPr="002B1C55">
        <w:rPr>
          <w:sz w:val="16"/>
          <w:szCs w:val="16"/>
        </w:rPr>
        <w:t xml:space="preserve">. - </w:t>
      </w:r>
      <w:proofErr w:type="spellStart"/>
      <w:r w:rsidRPr="002B1C55">
        <w:rPr>
          <w:sz w:val="16"/>
          <w:szCs w:val="16"/>
        </w:rPr>
        <w:t>Dr</w:t>
      </w:r>
      <w:proofErr w:type="spellEnd"/>
      <w:r w:rsidRPr="002B1C55">
        <w:rPr>
          <w:sz w:val="16"/>
          <w:szCs w:val="16"/>
        </w:rPr>
        <w:t xml:space="preserve"> Irene </w:t>
      </w:r>
      <w:proofErr w:type="spellStart"/>
      <w:r w:rsidRPr="002B1C55">
        <w:rPr>
          <w:sz w:val="16"/>
          <w:szCs w:val="16"/>
        </w:rPr>
        <w:t>Lorenzoni</w:t>
      </w:r>
      <w:proofErr w:type="spellEnd"/>
      <w:r w:rsidRPr="002B1C55">
        <w:rPr>
          <w:sz w:val="16"/>
          <w:szCs w:val="16"/>
        </w:rPr>
        <w:t>, Centre for Environmental Risk</w:t>
      </w:r>
      <w:proofErr w:type="gramStart"/>
      <w:r w:rsidRPr="002B1C55">
        <w:rPr>
          <w:sz w:val="16"/>
          <w:szCs w:val="16"/>
        </w:rPr>
        <w:t>,  University</w:t>
      </w:r>
      <w:proofErr w:type="gramEnd"/>
      <w:r w:rsidRPr="002B1C55">
        <w:rPr>
          <w:sz w:val="16"/>
          <w:szCs w:val="16"/>
        </w:rPr>
        <w:t xml:space="preserve"> of East Anglia. - George Marshall, Founding Director, Climate Outreach , Information Network - </w:t>
      </w:r>
      <w:proofErr w:type="spellStart"/>
      <w:r w:rsidRPr="002B1C55">
        <w:rPr>
          <w:sz w:val="16"/>
          <w:szCs w:val="16"/>
        </w:rPr>
        <w:t>Dr</w:t>
      </w:r>
      <w:proofErr w:type="spellEnd"/>
      <w:r w:rsidRPr="002B1C55">
        <w:rPr>
          <w:sz w:val="16"/>
          <w:szCs w:val="16"/>
        </w:rPr>
        <w:t xml:space="preserve"> Ciaran Mundy, Director, Transition Bristol - </w:t>
      </w:r>
      <w:proofErr w:type="spellStart"/>
      <w:r w:rsidRPr="002B1C55">
        <w:rPr>
          <w:sz w:val="16"/>
          <w:szCs w:val="16"/>
        </w:rPr>
        <w:t>Dr</w:t>
      </w:r>
      <w:proofErr w:type="spellEnd"/>
      <w:r w:rsidRPr="002B1C55">
        <w:rPr>
          <w:sz w:val="16"/>
          <w:szCs w:val="16"/>
        </w:rPr>
        <w:t xml:space="preserve"> Saffron O’Neil, Department of Resource Management and Geography, University of Melbourne, Australia.  - Professor Nick </w:t>
      </w:r>
      <w:proofErr w:type="spellStart"/>
      <w:r w:rsidRPr="002B1C55">
        <w:rPr>
          <w:sz w:val="16"/>
          <w:szCs w:val="16"/>
        </w:rPr>
        <w:t>Pidgeon</w:t>
      </w:r>
      <w:proofErr w:type="spellEnd"/>
      <w:r w:rsidRPr="002B1C55">
        <w:rPr>
          <w:sz w:val="16"/>
          <w:szCs w:val="16"/>
        </w:rPr>
        <w:t xml:space="preserve">, Director, Understanding Risk Research Group, School of Psychology, Cardiff University. - </w:t>
      </w:r>
      <w:proofErr w:type="spellStart"/>
      <w:r w:rsidRPr="002B1C55">
        <w:rPr>
          <w:sz w:val="16"/>
          <w:szCs w:val="16"/>
        </w:rPr>
        <w:t>Dr</w:t>
      </w:r>
      <w:proofErr w:type="spellEnd"/>
      <w:r w:rsidRPr="002B1C55">
        <w:rPr>
          <w:sz w:val="16"/>
          <w:szCs w:val="16"/>
        </w:rPr>
        <w:t xml:space="preserve"> Anna </w:t>
      </w:r>
      <w:proofErr w:type="spellStart"/>
      <w:r w:rsidRPr="002B1C55">
        <w:rPr>
          <w:sz w:val="16"/>
          <w:szCs w:val="16"/>
        </w:rPr>
        <w:t>Rabinovich</w:t>
      </w:r>
      <w:proofErr w:type="spellEnd"/>
      <w:r w:rsidRPr="002B1C55">
        <w:rPr>
          <w:sz w:val="16"/>
          <w:szCs w:val="16"/>
        </w:rPr>
        <w:t xml:space="preserve">, School of Psychology, University of Exeter - Rosemary Randall, Founder and director of Cambridge Carbon Footprint - </w:t>
      </w:r>
      <w:proofErr w:type="spellStart"/>
      <w:r w:rsidRPr="002B1C55">
        <w:rPr>
          <w:sz w:val="16"/>
          <w:szCs w:val="16"/>
        </w:rPr>
        <w:t>Dr</w:t>
      </w:r>
      <w:proofErr w:type="spellEnd"/>
      <w:r w:rsidRPr="002B1C55">
        <w:rPr>
          <w:sz w:val="16"/>
          <w:szCs w:val="16"/>
        </w:rPr>
        <w:t xml:space="preserve"> Lorraine </w:t>
      </w:r>
      <w:proofErr w:type="spellStart"/>
      <w:r w:rsidRPr="002B1C55">
        <w:rPr>
          <w:sz w:val="16"/>
          <w:szCs w:val="16"/>
        </w:rPr>
        <w:t>Whitmarsh</w:t>
      </w:r>
      <w:proofErr w:type="spellEnd"/>
      <w:r w:rsidRPr="002B1C55">
        <w:rPr>
          <w:sz w:val="16"/>
          <w:szCs w:val="16"/>
        </w:rPr>
        <w:t>, School of Psychology, Cardiff University &amp; Visiting Fellow at the, Tyndall Centre for Climate Change Research. (Communicating climate change to mass public audience, http://pirc.info/downloads/communicating_climate_mass_audiences.pdf)</w:t>
      </w:r>
    </w:p>
    <w:p w:rsidR="000022F2" w:rsidRPr="00A460F1" w:rsidRDefault="00AB6AE2" w:rsidP="00D17C4E">
      <w:pPr>
        <w:rPr>
          <w:sz w:val="8"/>
        </w:rPr>
      </w:pPr>
      <w:r w:rsidRPr="00E73735">
        <w:rPr>
          <w:rStyle w:val="StyleBoldUnderline"/>
          <w:highlight w:val="yellow"/>
        </w:rPr>
        <w:t>This</w:t>
      </w:r>
      <w:r w:rsidRPr="009B593A">
        <w:rPr>
          <w:sz w:val="8"/>
        </w:rPr>
        <w:t xml:space="preserve"> short advisory </w:t>
      </w:r>
      <w:r w:rsidRPr="00E73735">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w:t>
      </w:r>
      <w:proofErr w:type="spellStart"/>
      <w:r w:rsidRPr="009B593A">
        <w:rPr>
          <w:sz w:val="8"/>
        </w:rPr>
        <w:t>behavioural</w:t>
      </w:r>
      <w:proofErr w:type="spellEnd"/>
      <w:r w:rsidRPr="009B593A">
        <w:rPr>
          <w:sz w:val="8"/>
        </w:rPr>
        <w:t xml:space="preserve"> changes.</w:t>
      </w:r>
      <w:r w:rsidRPr="009B593A">
        <w:rPr>
          <w:sz w:val="12"/>
        </w:rPr>
        <w:t>¶</w:t>
      </w:r>
      <w:r w:rsidRPr="009B593A">
        <w:rPr>
          <w:sz w:val="8"/>
        </w:rPr>
        <w:t xml:space="preserve"> Its </w:t>
      </w:r>
      <w:r w:rsidRPr="00AE4F56">
        <w:rPr>
          <w:rStyle w:val="StyleBoldUnderline"/>
        </w:rPr>
        <w:t xml:space="preserve">focus is not upon motivating small private-sphere </w:t>
      </w:r>
      <w:proofErr w:type="spellStart"/>
      <w:r w:rsidRPr="00AE4F56">
        <w:rPr>
          <w:rStyle w:val="StyleBoldUnderline"/>
        </w:rPr>
        <w:t>behavioural</w:t>
      </w:r>
      <w:proofErr w:type="spellEnd"/>
      <w:r w:rsidRPr="00AE4F56">
        <w:rPr>
          <w:rStyle w:val="StyleBoldUnderline"/>
        </w:rPr>
        <w:t xml:space="preserve"> changes on a piece-meal basis</w:t>
      </w:r>
      <w:r w:rsidRPr="009B593A">
        <w:rPr>
          <w:sz w:val="8"/>
        </w:rPr>
        <w:t xml:space="preserve">. </w:t>
      </w:r>
      <w:r w:rsidRPr="00AE4F56">
        <w:rPr>
          <w:rStyle w:val="StyleBoldUnderline"/>
        </w:rPr>
        <w:t xml:space="preserve">Rather, it </w:t>
      </w:r>
      <w:r w:rsidRPr="00E73735">
        <w:rPr>
          <w:rStyle w:val="StyleBoldUnderline"/>
          <w:highlight w:val="yellow"/>
        </w:rPr>
        <w:t>marshals evidence about</w:t>
      </w:r>
      <w:r w:rsidRPr="00AE4F56">
        <w:rPr>
          <w:rStyle w:val="StyleBoldUnderline"/>
        </w:rPr>
        <w:t xml:space="preserve"> how best to motivate the</w:t>
      </w:r>
      <w:r w:rsidRPr="009B593A">
        <w:rPr>
          <w:sz w:val="8"/>
        </w:rPr>
        <w:t xml:space="preserve"> ambitious and </w:t>
      </w:r>
      <w:r w:rsidRPr="00E73735">
        <w:rPr>
          <w:rStyle w:val="Emphasis"/>
          <w:highlight w:val="yellow"/>
        </w:rPr>
        <w:t xml:space="preserve">systemic </w:t>
      </w:r>
      <w:proofErr w:type="spellStart"/>
      <w:r w:rsidRPr="00E73735">
        <w:rPr>
          <w:rStyle w:val="Emphasis"/>
          <w:highlight w:val="yellow"/>
        </w:rPr>
        <w:t>behavioural</w:t>
      </w:r>
      <w:proofErr w:type="spellEnd"/>
      <w:r w:rsidRPr="00E73735">
        <w:rPr>
          <w:sz w:val="8"/>
          <w:highlight w:val="yellow"/>
        </w:rPr>
        <w:t xml:space="preserve"> </w:t>
      </w:r>
      <w:r w:rsidRPr="00E73735">
        <w:rPr>
          <w:rStyle w:val="Emphasis"/>
          <w:highlight w:val="yellow"/>
        </w:rPr>
        <w:t>change</w:t>
      </w:r>
      <w:r w:rsidRPr="009B593A">
        <w:rPr>
          <w:sz w:val="8"/>
        </w:rPr>
        <w:t xml:space="preserve"> that is </w:t>
      </w:r>
      <w:r w:rsidRPr="00E73735">
        <w:rPr>
          <w:rStyle w:val="Emphasis"/>
          <w:highlight w:val="yellow"/>
        </w:rPr>
        <w:t>necessary</w:t>
      </w:r>
      <w:r w:rsidRPr="009B593A">
        <w:rPr>
          <w:sz w:val="8"/>
        </w:rPr>
        <w:t xml:space="preserve"> – </w:t>
      </w:r>
      <w:r w:rsidRPr="00E73735">
        <w:rPr>
          <w:rStyle w:val="Emphasis"/>
          <w:highlight w:val="yellow"/>
        </w:rPr>
        <w:t xml:space="preserve">including, </w:t>
      </w:r>
      <w:r w:rsidRPr="00E73735">
        <w:rPr>
          <w:rStyle w:val="Emphasis"/>
          <w:highlight w:val="yellow"/>
          <w:bdr w:val="single" w:sz="4" w:space="0" w:color="auto"/>
        </w:rPr>
        <w:t>crucially</w:t>
      </w:r>
      <w:r w:rsidRPr="00E73735">
        <w:rPr>
          <w:sz w:val="8"/>
          <w:highlight w:val="yellow"/>
        </w:rPr>
        <w:t xml:space="preserve">, </w:t>
      </w:r>
      <w:r w:rsidRPr="003D253B">
        <w:rPr>
          <w:rStyle w:val="Emphasis"/>
        </w:rPr>
        <w:t>greater</w:t>
      </w:r>
      <w:r w:rsidRPr="00AE4F56">
        <w:rPr>
          <w:rStyle w:val="Emphasis"/>
        </w:rPr>
        <w:t xml:space="preserve"> </w:t>
      </w:r>
      <w:r w:rsidRPr="00E73735">
        <w:rPr>
          <w:rStyle w:val="Emphasis"/>
          <w:highlight w:val="yellow"/>
        </w:rPr>
        <w:t xml:space="preserve">public engagement with the policy </w:t>
      </w:r>
      <w:r w:rsidRPr="00E73735">
        <w:rPr>
          <w:rStyle w:val="Emphasis"/>
          <w:highlight w:val="yellow"/>
        </w:rPr>
        <w:lastRenderedPageBreak/>
        <w:t>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E73735">
        <w:rPr>
          <w:rStyle w:val="StyleBoldUnderline"/>
          <w:highlight w:val="yellow"/>
        </w:rPr>
        <w:t>Political</w:t>
      </w:r>
      <w:r w:rsidRPr="00A731D0">
        <w:rPr>
          <w:rStyle w:val="StyleBoldUnderline"/>
        </w:rPr>
        <w:t xml:space="preserve"> </w:t>
      </w:r>
      <w:r w:rsidRPr="00E73735">
        <w:rPr>
          <w:rStyle w:val="StyleBoldUnderline"/>
          <w:highlight w:val="yellow"/>
        </w:rPr>
        <w:t>leaders</w:t>
      </w:r>
      <w:r w:rsidRPr="009B593A">
        <w:rPr>
          <w:sz w:val="8"/>
        </w:rPr>
        <w:t xml:space="preserve"> themselves </w:t>
      </w:r>
      <w:r w:rsidRPr="00E73735">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E73735">
        <w:rPr>
          <w:rStyle w:val="Emphasis"/>
          <w:highlight w:val="yellow"/>
        </w:rPr>
        <w:t>public pressure to create the ‘political</w:t>
      </w:r>
      <w:r w:rsidRPr="00AE4F56">
        <w:rPr>
          <w:rStyle w:val="Emphasis"/>
        </w:rPr>
        <w:t xml:space="preserve"> </w:t>
      </w:r>
      <w:r w:rsidRPr="00E73735">
        <w:rPr>
          <w:rStyle w:val="Emphasis"/>
          <w:highlight w:val="yellow"/>
        </w:rPr>
        <w:t>space’ for them to enact</w:t>
      </w:r>
      <w:r w:rsidRPr="00AE4F56">
        <w:rPr>
          <w:rStyle w:val="Emphasis"/>
        </w:rPr>
        <w:t xml:space="preserve"> more ambitious </w:t>
      </w:r>
      <w:r w:rsidRPr="00E73735">
        <w:rPr>
          <w:rStyle w:val="Emphasis"/>
          <w:highlight w:val="yellow"/>
        </w:rPr>
        <w:t>policy interventions</w:t>
      </w:r>
      <w:r w:rsidRPr="009B593A">
        <w:rPr>
          <w:sz w:val="8"/>
        </w:rPr>
        <w:t xml:space="preserve">. 1 While this paper does not dismiss the value of </w:t>
      </w:r>
      <w:r w:rsidRPr="00E73735">
        <w:rPr>
          <w:rStyle w:val="StyleBoldUnderline"/>
          <w:highlight w:val="yellow"/>
        </w:rPr>
        <w:t>individuals</w:t>
      </w:r>
      <w:r w:rsidRPr="00AE4F56">
        <w:rPr>
          <w:rStyle w:val="StyleBoldUnderline"/>
        </w:rPr>
        <w:t xml:space="preserve"> making small private-sphere </w:t>
      </w:r>
      <w:proofErr w:type="spellStart"/>
      <w:r w:rsidRPr="00AE4F56">
        <w:rPr>
          <w:rStyle w:val="StyleBoldUnderline"/>
        </w:rPr>
        <w:t>behavioural</w:t>
      </w:r>
      <w:proofErr w:type="spellEnd"/>
      <w:r w:rsidRPr="00AE4F56">
        <w:rPr>
          <w:rStyle w:val="StyleBoldUnderline"/>
        </w:rPr>
        <w:t xml:space="preserve"> changes</w:t>
      </w:r>
      <w:r w:rsidRPr="009B593A">
        <w:rPr>
          <w:sz w:val="8"/>
        </w:rPr>
        <w:t xml:space="preserve"> (for example, adopting simple domestic energy efficiency measures) it is clear that such </w:t>
      </w:r>
      <w:proofErr w:type="spellStart"/>
      <w:r w:rsidRPr="009B593A">
        <w:rPr>
          <w:sz w:val="8"/>
        </w:rPr>
        <w:t>behaviours</w:t>
      </w:r>
      <w:proofErr w:type="spellEnd"/>
      <w:r w:rsidRPr="009B593A">
        <w:rPr>
          <w:sz w:val="8"/>
        </w:rPr>
        <w:t xml:space="preserve"> </w:t>
      </w:r>
      <w:r w:rsidRPr="00E73735">
        <w:rPr>
          <w:rStyle w:val="StyleBoldUnderline"/>
          <w:highlight w:val="yellow"/>
        </w:rPr>
        <w:t>do not</w:t>
      </w:r>
      <w:r w:rsidRPr="00AE4F56">
        <w:rPr>
          <w:rStyle w:val="StyleBoldUnderline"/>
        </w:rPr>
        <w:t>,</w:t>
      </w:r>
      <w:r w:rsidRPr="009B593A">
        <w:rPr>
          <w:sz w:val="8"/>
        </w:rPr>
        <w:t xml:space="preserve"> in themselves, </w:t>
      </w:r>
      <w:r w:rsidRPr="00E73735">
        <w:rPr>
          <w:rStyle w:val="StyleBoldUnderline"/>
          <w:highlight w:val="yellow"/>
        </w:rPr>
        <w:t>represent a proportional</w:t>
      </w:r>
      <w:r w:rsidRPr="00AE4F56">
        <w:rPr>
          <w:rStyle w:val="StyleBoldUnderline"/>
        </w:rPr>
        <w:t xml:space="preserve"> </w:t>
      </w:r>
      <w:r w:rsidRPr="00E73735">
        <w:rPr>
          <w:rStyle w:val="StyleBoldUnderline"/>
          <w:highlight w:val="yellow"/>
        </w:rPr>
        <w:t>response to</w:t>
      </w:r>
      <w:r w:rsidRPr="00E73735">
        <w:rPr>
          <w:sz w:val="8"/>
          <w:highlight w:val="yellow"/>
        </w:rPr>
        <w:t xml:space="preserve"> </w:t>
      </w:r>
      <w:r w:rsidRPr="003D253B">
        <w:rPr>
          <w:sz w:val="8"/>
        </w:rPr>
        <w:t>the</w:t>
      </w:r>
      <w:r w:rsidRPr="009B593A">
        <w:rPr>
          <w:sz w:val="8"/>
        </w:rPr>
        <w:t xml:space="preserve"> challenge of </w:t>
      </w:r>
      <w:r w:rsidRPr="00E73735">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9B593A">
        <w:rPr>
          <w:sz w:val="8"/>
        </w:rPr>
        <w:t>” (MacKay, 2008).</w:t>
      </w:r>
      <w:r w:rsidRPr="009B593A">
        <w:rPr>
          <w:sz w:val="12"/>
        </w:rPr>
        <w:t>¶</w:t>
      </w:r>
      <w:r w:rsidRPr="009B593A">
        <w:rPr>
          <w:sz w:val="8"/>
        </w:rPr>
        <w:t xml:space="preserve"> </w:t>
      </w:r>
      <w:r w:rsidRPr="00E73735">
        <w:rPr>
          <w:rStyle w:val="Emphasis"/>
          <w:highlight w:val="yellow"/>
        </w:rPr>
        <w:t>The task of</w:t>
      </w:r>
      <w:r w:rsidRPr="00AE4F56">
        <w:rPr>
          <w:rStyle w:val="Emphasis"/>
        </w:rPr>
        <w:t xml:space="preserve"> </w:t>
      </w:r>
      <w:r w:rsidRPr="009B593A">
        <w:rPr>
          <w:sz w:val="8"/>
        </w:rPr>
        <w:t xml:space="preserve">campaigners and </w:t>
      </w:r>
      <w:r w:rsidRPr="00E73735">
        <w:rPr>
          <w:rStyle w:val="Emphasis"/>
          <w:highlight w:val="yellow"/>
        </w:rPr>
        <w:t>communicators</w:t>
      </w:r>
      <w:r w:rsidRPr="009B593A">
        <w:rPr>
          <w:sz w:val="8"/>
        </w:rPr>
        <w:t xml:space="preserve"> from government, business and non-governmental </w:t>
      </w:r>
      <w:proofErr w:type="spellStart"/>
      <w:r w:rsidRPr="009B593A">
        <w:rPr>
          <w:sz w:val="8"/>
        </w:rPr>
        <w:t>organisations</w:t>
      </w:r>
      <w:proofErr w:type="spellEnd"/>
      <w:r w:rsidRPr="009B593A">
        <w:rPr>
          <w:sz w:val="8"/>
        </w:rPr>
        <w:t xml:space="preserve"> </w:t>
      </w:r>
      <w:r w:rsidRPr="00E73735">
        <w:rPr>
          <w:rStyle w:val="Emphasis"/>
          <w:highlight w:val="yellow"/>
        </w:rPr>
        <w:t>must</w:t>
      </w:r>
      <w:r w:rsidRPr="009B593A">
        <w:rPr>
          <w:sz w:val="8"/>
        </w:rPr>
        <w:t xml:space="preserve"> therefore </w:t>
      </w:r>
      <w:r w:rsidRPr="00E73735">
        <w:rPr>
          <w:rStyle w:val="Emphasis"/>
          <w:highlight w:val="yellow"/>
        </w:rPr>
        <w:t>be to motivate</w:t>
      </w:r>
      <w:r w:rsidRPr="009B593A">
        <w:rPr>
          <w:sz w:val="8"/>
        </w:rPr>
        <w:t xml:space="preserve"> both (i) widespread adoption of ambitious private-sphere </w:t>
      </w:r>
      <w:proofErr w:type="spellStart"/>
      <w:r w:rsidRPr="009B593A">
        <w:rPr>
          <w:sz w:val="8"/>
        </w:rPr>
        <w:t>behavioural</w:t>
      </w:r>
      <w:proofErr w:type="spellEnd"/>
      <w:r w:rsidRPr="009B593A">
        <w:rPr>
          <w:sz w:val="8"/>
        </w:rPr>
        <w:t xml:space="preserve"> changes; and (ii) widespread acceptance of – and indeed </w:t>
      </w:r>
      <w:r w:rsidRPr="003D253B">
        <w:rPr>
          <w:rStyle w:val="Emphasis"/>
        </w:rPr>
        <w:t xml:space="preserve">active </w:t>
      </w:r>
      <w:r w:rsidRPr="00E73735">
        <w:rPr>
          <w:rStyle w:val="Emphasis"/>
          <w:highlight w:val="yellow"/>
        </w:rPr>
        <w:t>demand</w:t>
      </w:r>
      <w:r w:rsidRPr="00AE4F56">
        <w:rPr>
          <w:rStyle w:val="Emphasis"/>
        </w:rPr>
        <w:t xml:space="preserve"> </w:t>
      </w:r>
      <w:r w:rsidRPr="00E73735">
        <w:rPr>
          <w:rStyle w:val="Emphasis"/>
          <w:highlight w:val="yellow"/>
        </w:rPr>
        <w:t xml:space="preserve">for – ambitious </w:t>
      </w:r>
      <w:r w:rsidRPr="003D253B">
        <w:rPr>
          <w:rStyle w:val="Emphasis"/>
        </w:rPr>
        <w:t xml:space="preserve">new </w:t>
      </w:r>
      <w:r w:rsidRPr="00E73735">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w:t>
      </w:r>
      <w:proofErr w:type="spellStart"/>
      <w:r w:rsidRPr="009B593A">
        <w:rPr>
          <w:sz w:val="8"/>
          <w:szCs w:val="10"/>
        </w:rPr>
        <w:t>organisations</w:t>
      </w:r>
      <w:proofErr w:type="spellEnd"/>
      <w:r w:rsidRPr="009B593A">
        <w:rPr>
          <w:sz w:val="8"/>
          <w:szCs w:val="10"/>
        </w:rPr>
        <w:t xml:space="preserve">, are not achieving these changes. This paper asks: how should such communications </w:t>
      </w:r>
      <w:proofErr w:type="gramStart"/>
      <w:r w:rsidRPr="009B593A">
        <w:rPr>
          <w:sz w:val="8"/>
          <w:szCs w:val="10"/>
        </w:rPr>
        <w:t>be</w:t>
      </w:r>
      <w:proofErr w:type="gramEnd"/>
      <w:r w:rsidRPr="009B593A">
        <w:rPr>
          <w:sz w:val="8"/>
          <w:szCs w:val="10"/>
        </w:rPr>
        <w:t xml:space="preserv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w:t>
      </w:r>
      <w:proofErr w:type="spellStart"/>
      <w:r w:rsidRPr="009B593A">
        <w:rPr>
          <w:sz w:val="8"/>
          <w:szCs w:val="10"/>
        </w:rPr>
        <w:t>organisations</w:t>
      </w:r>
      <w:proofErr w:type="spellEnd"/>
      <w:r w:rsidRPr="009B593A">
        <w:rPr>
          <w:sz w:val="8"/>
          <w:szCs w:val="10"/>
        </w:rPr>
        <w:t xml:space="preserve"> that we represent have themselves at times adopted approaches which we have both learnt from and critique in this paper – so some of us have </w:t>
      </w:r>
      <w:proofErr w:type="spellStart"/>
      <w:r w:rsidRPr="009B593A">
        <w:rPr>
          <w:sz w:val="8"/>
          <w:szCs w:val="10"/>
        </w:rPr>
        <w:t>first hand</w:t>
      </w:r>
      <w:proofErr w:type="spellEnd"/>
      <w:r w:rsidRPr="009B593A">
        <w:rPr>
          <w:sz w:val="8"/>
          <w:szCs w:val="10"/>
        </w:rPr>
        <w:t xml:space="preserve"> experience of the need for on-going improvement in the strategies that we deploy. </w:t>
      </w:r>
      <w:r w:rsidRPr="009B593A">
        <w:rPr>
          <w:sz w:val="12"/>
          <w:szCs w:val="10"/>
        </w:rPr>
        <w:t>¶</w:t>
      </w:r>
      <w:r w:rsidRPr="009B593A">
        <w:rPr>
          <w:sz w:val="8"/>
          <w:szCs w:val="10"/>
        </w:rPr>
        <w:t xml:space="preserve"> </w:t>
      </w:r>
      <w:proofErr w:type="gramStart"/>
      <w:r w:rsidRPr="009B593A">
        <w:rPr>
          <w:sz w:val="8"/>
          <w:szCs w:val="10"/>
        </w:rPr>
        <w:t>The</w:t>
      </w:r>
      <w:proofErr w:type="gramEnd"/>
      <w:r w:rsidRPr="009B593A">
        <w:rPr>
          <w:sz w:val="8"/>
          <w:szCs w:val="10"/>
        </w:rPr>
        <w:t xml:space="preserve"> changes we advocate will be challenging to enact – and will require vision and leadership on the part of the </w:t>
      </w:r>
      <w:proofErr w:type="spellStart"/>
      <w:r w:rsidRPr="009B593A">
        <w:rPr>
          <w:sz w:val="8"/>
          <w:szCs w:val="10"/>
        </w:rPr>
        <w:t>organisations</w:t>
      </w:r>
      <w:proofErr w:type="spellEnd"/>
      <w:r w:rsidRPr="009B593A">
        <w:rPr>
          <w:sz w:val="8"/>
          <w:szCs w:val="10"/>
        </w:rPr>
        <w:t xml:space="preserve"> adopting them. But without such vision and leadership, we do not believe that public communication campaigns on climate change will create the necessary </w:t>
      </w:r>
      <w:proofErr w:type="spellStart"/>
      <w:r w:rsidRPr="009B593A">
        <w:rPr>
          <w:sz w:val="8"/>
          <w:szCs w:val="10"/>
        </w:rPr>
        <w:t>behavioural</w:t>
      </w:r>
      <w:proofErr w:type="spellEnd"/>
      <w:r w:rsidRPr="009B593A">
        <w:rPr>
          <w:sz w:val="8"/>
          <w:szCs w:val="10"/>
        </w:rPr>
        <w:t xml:space="preserve"> changes – indeed, there is a profound risk that many of today’s campaigns will actually prove counter-productive. </w:t>
      </w:r>
      <w:proofErr w:type="gramStart"/>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w:t>
      </w:r>
      <w:proofErr w:type="gramEnd"/>
      <w:r w:rsidRPr="009B593A">
        <w:rPr>
          <w:sz w:val="8"/>
          <w:szCs w:val="10"/>
        </w:rPr>
        <w:t xml:space="preserve">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w:t>
      </w:r>
      <w:proofErr w:type="spellStart"/>
      <w:r w:rsidRPr="009B593A">
        <w:rPr>
          <w:sz w:val="8"/>
          <w:szCs w:val="10"/>
        </w:rPr>
        <w:t>behavioural</w:t>
      </w:r>
      <w:proofErr w:type="spellEnd"/>
      <w:r w:rsidRPr="009B593A">
        <w:rPr>
          <w:sz w:val="8"/>
          <w:szCs w:val="10"/>
        </w:rPr>
        <w:t xml:space="preserve"> changes. Unfortunately, in the context of ambitious pro-environmental </w:t>
      </w:r>
      <w:proofErr w:type="spellStart"/>
      <w:r w:rsidRPr="009B593A">
        <w:rPr>
          <w:sz w:val="8"/>
          <w:szCs w:val="10"/>
        </w:rPr>
        <w:t>behaviour</w:t>
      </w:r>
      <w:proofErr w:type="spellEnd"/>
      <w:r w:rsidRPr="009B593A">
        <w:rPr>
          <w:sz w:val="8"/>
          <w:szCs w:val="10"/>
        </w:rPr>
        <w:t xml:space="preserve">, such strategies seem unlikely to motivate systemic </w:t>
      </w:r>
      <w:proofErr w:type="spellStart"/>
      <w:r w:rsidRPr="009B593A">
        <w:rPr>
          <w:sz w:val="8"/>
          <w:szCs w:val="10"/>
        </w:rPr>
        <w:t>behavioural</w:t>
      </w:r>
      <w:proofErr w:type="spellEnd"/>
      <w:r w:rsidRPr="009B593A">
        <w:rPr>
          <w:sz w:val="8"/>
          <w:szCs w:val="10"/>
        </w:rPr>
        <w:t xml:space="preserve"> change.</w:t>
      </w:r>
      <w:r w:rsidRPr="009B593A">
        <w:rPr>
          <w:sz w:val="12"/>
          <w:szCs w:val="10"/>
        </w:rPr>
        <w:t>¶</w:t>
      </w:r>
      <w:r w:rsidRPr="009B593A">
        <w:rPr>
          <w:sz w:val="8"/>
          <w:szCs w:val="10"/>
        </w:rPr>
        <w:t xml:space="preserve"> Social marketing is an effective way of achieving a particular </w:t>
      </w:r>
      <w:proofErr w:type="spellStart"/>
      <w:r w:rsidRPr="009B593A">
        <w:rPr>
          <w:sz w:val="8"/>
          <w:szCs w:val="10"/>
        </w:rPr>
        <w:t>behavioural</w:t>
      </w:r>
      <w:proofErr w:type="spellEnd"/>
      <w:r w:rsidRPr="009B593A">
        <w:rPr>
          <w:sz w:val="8"/>
          <w:szCs w:val="10"/>
        </w:rPr>
        <w:t xml:space="preserve"> goal – dozens of practical examples in the field of health </w:t>
      </w:r>
      <w:proofErr w:type="spellStart"/>
      <w:r w:rsidRPr="009B593A">
        <w:rPr>
          <w:sz w:val="8"/>
          <w:szCs w:val="10"/>
        </w:rPr>
        <w:t>behaviour</w:t>
      </w:r>
      <w:proofErr w:type="spellEnd"/>
      <w:r w:rsidRPr="009B593A">
        <w:rPr>
          <w:sz w:val="8"/>
          <w:szCs w:val="10"/>
        </w:rPr>
        <w:t xml:space="preserve"> attest to this. Social marketing is really more of a framework for designing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programmes</w:t>
      </w:r>
      <w:proofErr w:type="spellEnd"/>
      <w:r w:rsidRPr="009B593A">
        <w:rPr>
          <w:sz w:val="8"/>
          <w:szCs w:val="10"/>
        </w:rPr>
        <w:t xml:space="preserve"> than a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w:t>
      </w:r>
      <w:proofErr w:type="spellEnd"/>
      <w:r w:rsidRPr="009B593A">
        <w:rPr>
          <w:sz w:val="8"/>
          <w:szCs w:val="10"/>
        </w:rPr>
        <w:t xml:space="preserve"> - it offers a method of </w:t>
      </w:r>
      <w:proofErr w:type="spellStart"/>
      <w:r w:rsidRPr="009B593A">
        <w:rPr>
          <w:sz w:val="8"/>
          <w:szCs w:val="10"/>
        </w:rPr>
        <w:t>maximising</w:t>
      </w:r>
      <w:proofErr w:type="spellEnd"/>
      <w:r w:rsidRPr="009B593A">
        <w:rPr>
          <w:sz w:val="8"/>
          <w:szCs w:val="10"/>
        </w:rPr>
        <w:t xml:space="preserve"> the success of a specific </w:t>
      </w:r>
      <w:proofErr w:type="spellStart"/>
      <w:r w:rsidRPr="009B593A">
        <w:rPr>
          <w:sz w:val="8"/>
          <w:szCs w:val="10"/>
        </w:rPr>
        <w:t>behavioural</w:t>
      </w:r>
      <w:proofErr w:type="spellEnd"/>
      <w:r w:rsidRPr="009B593A">
        <w:rPr>
          <w:sz w:val="8"/>
          <w:szCs w:val="10"/>
        </w:rPr>
        <w:t xml:space="preserve"> goal. </w:t>
      </w:r>
      <w:proofErr w:type="spellStart"/>
      <w:r w:rsidRPr="009B593A">
        <w:rPr>
          <w:sz w:val="8"/>
          <w:szCs w:val="10"/>
        </w:rPr>
        <w:t>Darnton</w:t>
      </w:r>
      <w:proofErr w:type="spellEnd"/>
      <w:r w:rsidRPr="009B593A">
        <w:rPr>
          <w:sz w:val="8"/>
          <w:szCs w:val="10"/>
        </w:rPr>
        <w:t xml:space="preserve"> (2008) has described social marketing as ‘explicitly </w:t>
      </w:r>
      <w:proofErr w:type="spellStart"/>
      <w:proofErr w:type="gramStart"/>
      <w:r w:rsidRPr="009B593A">
        <w:rPr>
          <w:sz w:val="8"/>
          <w:szCs w:val="10"/>
        </w:rPr>
        <w:t>transtheoretical</w:t>
      </w:r>
      <w:proofErr w:type="spellEnd"/>
      <w:r w:rsidRPr="009B593A">
        <w:rPr>
          <w:sz w:val="8"/>
          <w:szCs w:val="10"/>
        </w:rPr>
        <w:t>’,</w:t>
      </w:r>
      <w:proofErr w:type="gramEnd"/>
      <w:r w:rsidRPr="009B593A">
        <w:rPr>
          <w:sz w:val="8"/>
          <w:szCs w:val="10"/>
        </w:rPr>
        <w:t xml:space="preserve"> while Hastings (2007), in a recent overview of social marketing, claimed that there is no theory of social marketing. Rather, it is a ‘what works’ philosophy, based on previous experience of similar campaigns and </w:t>
      </w:r>
      <w:proofErr w:type="spellStart"/>
      <w:r w:rsidRPr="009B593A">
        <w:rPr>
          <w:sz w:val="8"/>
          <w:szCs w:val="10"/>
        </w:rPr>
        <w:t>programmes</w:t>
      </w:r>
      <w:proofErr w:type="spellEnd"/>
      <w:r w:rsidRPr="009B593A">
        <w:rPr>
          <w:sz w:val="8"/>
          <w:szCs w:val="10"/>
        </w:rPr>
        <w:t>.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marketing’s 'what works' status also means that it is agnostic about the longer term, theoretical merits of different </w:t>
      </w:r>
      <w:proofErr w:type="spellStart"/>
      <w:r w:rsidRPr="009B593A">
        <w:rPr>
          <w:sz w:val="8"/>
          <w:szCs w:val="10"/>
        </w:rPr>
        <w:t>behaviour</w:t>
      </w:r>
      <w:proofErr w:type="spellEnd"/>
      <w:r w:rsidRPr="009B593A">
        <w:rPr>
          <w:sz w:val="8"/>
          <w:szCs w:val="10"/>
        </w:rPr>
        <w:t xml:space="preserve"> change strategies, or the cultural values that specific campaigns serve to strengthen. Social marketing dictates that the most effective strategy should be chosen, where effective means ‘most likely to achieve an immediate </w:t>
      </w:r>
      <w:proofErr w:type="spellStart"/>
      <w:r w:rsidRPr="009B593A">
        <w:rPr>
          <w:sz w:val="8"/>
          <w:szCs w:val="10"/>
        </w:rPr>
        <w:t>behavioural</w:t>
      </w:r>
      <w:proofErr w:type="spellEnd"/>
      <w:r w:rsidRPr="009B593A">
        <w:rPr>
          <w:sz w:val="8"/>
          <w:szCs w:val="10"/>
        </w:rPr>
        <w:t xml:space="preserve"> goal’.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means that elements of a </w:t>
      </w:r>
      <w:proofErr w:type="spellStart"/>
      <w:r w:rsidRPr="009B593A">
        <w:rPr>
          <w:sz w:val="8"/>
          <w:szCs w:val="10"/>
        </w:rPr>
        <w:t>behaviour</w:t>
      </w:r>
      <w:proofErr w:type="spellEnd"/>
      <w:r w:rsidRPr="009B593A">
        <w:rPr>
          <w:sz w:val="8"/>
          <w:szCs w:val="10"/>
        </w:rPr>
        <w:t xml:space="preserve"> change strategy designed according to the principles of social marketing may conflict with other, broader goals. What if the most effective way of promoting pro-environmental </w:t>
      </w:r>
      <w:proofErr w:type="spellStart"/>
      <w:r w:rsidRPr="009B593A">
        <w:rPr>
          <w:sz w:val="8"/>
          <w:szCs w:val="10"/>
        </w:rPr>
        <w:t>behaviour</w:t>
      </w:r>
      <w:proofErr w:type="spellEnd"/>
      <w:r w:rsidRPr="009B593A">
        <w:rPr>
          <w:sz w:val="8"/>
          <w:szCs w:val="10"/>
        </w:rPr>
        <w:t xml:space="preserve"> ‘A’ was to pursue a strategy that was detrimental to the achievement of long term pro-environmental strategy ‘Z’? The principles of social marketing have no capacity to resolve this conflict – they are limited to </w:t>
      </w:r>
      <w:proofErr w:type="spellStart"/>
      <w:r w:rsidRPr="009B593A">
        <w:rPr>
          <w:sz w:val="8"/>
          <w:szCs w:val="10"/>
        </w:rPr>
        <w:t>maximising</w:t>
      </w:r>
      <w:proofErr w:type="spellEnd"/>
      <w:r w:rsidRPr="009B593A">
        <w:rPr>
          <w:sz w:val="8"/>
          <w:szCs w:val="10"/>
        </w:rPr>
        <w:t xml:space="preserve"> the success of the immediate </w:t>
      </w:r>
      <w:proofErr w:type="spellStart"/>
      <w:r w:rsidRPr="009B593A">
        <w:rPr>
          <w:sz w:val="8"/>
          <w:szCs w:val="10"/>
        </w:rPr>
        <w:t>behavioural</w:t>
      </w:r>
      <w:proofErr w:type="spellEnd"/>
      <w:r w:rsidRPr="009B593A">
        <w:rPr>
          <w:sz w:val="8"/>
          <w:szCs w:val="10"/>
        </w:rPr>
        <w:t xml:space="preserve"> </w:t>
      </w:r>
      <w:proofErr w:type="spellStart"/>
      <w:r w:rsidRPr="009B593A">
        <w:rPr>
          <w:sz w:val="8"/>
          <w:szCs w:val="10"/>
        </w:rPr>
        <w:t>programme</w:t>
      </w:r>
      <w:proofErr w:type="spellEnd"/>
      <w:r w:rsidRPr="009B593A">
        <w:rPr>
          <w:sz w:val="8"/>
          <w:szCs w:val="10"/>
        </w:rPr>
        <w:t xml:space="preserve">. This is not a flaw of social marketing – it was designed to provide tools to address specific </w:t>
      </w:r>
      <w:proofErr w:type="spellStart"/>
      <w:r w:rsidRPr="009B593A">
        <w:rPr>
          <w:sz w:val="8"/>
          <w:szCs w:val="10"/>
        </w:rPr>
        <w:t>behavioural</w:t>
      </w:r>
      <w:proofErr w:type="spellEnd"/>
      <w:r w:rsidRPr="009B593A">
        <w:rPr>
          <w:sz w:val="8"/>
          <w:szCs w:val="10"/>
        </w:rPr>
        <w:t xml:space="preserve"> problems on a piecemeal basis. But it is an important limitation, and one that has significant implications if social marketing techniques are used to promote systemic </w:t>
      </w:r>
      <w:proofErr w:type="spellStart"/>
      <w:r w:rsidRPr="009B593A">
        <w:rPr>
          <w:sz w:val="8"/>
          <w:szCs w:val="10"/>
        </w:rPr>
        <w:t>behavioural</w:t>
      </w:r>
      <w:proofErr w:type="spellEnd"/>
      <w:r w:rsidRPr="009B593A">
        <w:rPr>
          <w:sz w:val="8"/>
          <w:szCs w:val="10"/>
        </w:rPr>
        <w:t xml:space="preserve"> change and public engagement on an issue like climate change. </w:t>
      </w:r>
      <w:proofErr w:type="gramStart"/>
      <w:r w:rsidRPr="009B593A">
        <w:rPr>
          <w:sz w:val="12"/>
          <w:szCs w:val="10"/>
        </w:rPr>
        <w:t>¶</w:t>
      </w:r>
      <w:r w:rsidRPr="009B593A">
        <w:rPr>
          <w:sz w:val="8"/>
          <w:szCs w:val="10"/>
        </w:rPr>
        <w:t xml:space="preserve"> </w:t>
      </w:r>
      <w:r w:rsidRPr="009B593A">
        <w:rPr>
          <w:sz w:val="8"/>
        </w:rPr>
        <w:t>2.</w:t>
      </w:r>
      <w:proofErr w:type="gramEnd"/>
      <w:r w:rsidRPr="009B593A">
        <w:rPr>
          <w:sz w:val="8"/>
        </w:rPr>
        <w:t xml:space="preserve">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w:t>
      </w:r>
      <w:proofErr w:type="gramStart"/>
      <w:r w:rsidRPr="009B593A">
        <w:rPr>
          <w:sz w:val="8"/>
        </w:rPr>
        <w:t>There</w:t>
      </w:r>
      <w:proofErr w:type="gramEnd"/>
      <w:r w:rsidRPr="009B593A">
        <w:rPr>
          <w:sz w:val="8"/>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w:t>
      </w:r>
      <w:proofErr w:type="spellStart"/>
      <w:r w:rsidRPr="009B593A">
        <w:rPr>
          <w:sz w:val="8"/>
        </w:rPr>
        <w:t>behavioural</w:t>
      </w:r>
      <w:proofErr w:type="spellEnd"/>
      <w:r w:rsidRPr="009B593A">
        <w:rPr>
          <w:sz w:val="8"/>
        </w:rPr>
        <w:t xml:space="preserve"> responses aimed at mitigating the problem. However, deliberate attempts to </w:t>
      </w:r>
      <w:proofErr w:type="spellStart"/>
      <w:r w:rsidRPr="009B593A">
        <w:rPr>
          <w:sz w:val="8"/>
        </w:rPr>
        <w:t>instil</w:t>
      </w:r>
      <w:proofErr w:type="spellEnd"/>
      <w:r w:rsidRPr="009B593A">
        <w:rPr>
          <w:sz w:val="8"/>
        </w:rPr>
        <w:t xml:space="preserve">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w:t>
      </w:r>
      <w:proofErr w:type="spellStart"/>
      <w:r w:rsidRPr="009B593A">
        <w:rPr>
          <w:sz w:val="8"/>
        </w:rPr>
        <w:t>behaviour</w:t>
      </w:r>
      <w:proofErr w:type="spellEnd"/>
      <w:r w:rsidRPr="009B593A">
        <w:rPr>
          <w:sz w:val="8"/>
        </w:rPr>
        <w:t xml:space="preserve"> (</w:t>
      </w:r>
      <w:proofErr w:type="spellStart"/>
      <w:r w:rsidRPr="009B593A">
        <w:rPr>
          <w:sz w:val="8"/>
        </w:rPr>
        <w:t>Ruiter</w:t>
      </w:r>
      <w:proofErr w:type="spellEnd"/>
      <w:r w:rsidRPr="009B593A">
        <w:rPr>
          <w:sz w:val="8"/>
        </w:rPr>
        <w:t xml:space="preserve"> et al., 2001). The impact of fear appeals is context - and audience - specific; for example, for those who do not yet </w:t>
      </w:r>
      <w:proofErr w:type="spellStart"/>
      <w:r w:rsidRPr="009B593A">
        <w:rPr>
          <w:sz w:val="8"/>
        </w:rPr>
        <w:t>realise</w:t>
      </w:r>
      <w:proofErr w:type="spellEnd"/>
      <w:r w:rsidRPr="009B593A">
        <w:rPr>
          <w:sz w:val="8"/>
        </w:rPr>
        <w:t xml:space="preserve"> the potentially ‘scary’ aspects of climate change, people need to first experience themselves as vulnerable to the risks in some way in order to feel moved or affected (Das et al, 2003; </w:t>
      </w:r>
      <w:proofErr w:type="spellStart"/>
      <w:r w:rsidRPr="009B593A">
        <w:rPr>
          <w:sz w:val="8"/>
        </w:rPr>
        <w:t>Hoog</w:t>
      </w:r>
      <w:proofErr w:type="spellEnd"/>
      <w:r w:rsidRPr="009B593A">
        <w:rPr>
          <w:sz w:val="8"/>
        </w:rPr>
        <w:t xml:space="preserve"> et al, 2005). As people move towards contemplating action, fear appeals can help form a </w:t>
      </w:r>
      <w:proofErr w:type="spellStart"/>
      <w:r w:rsidRPr="009B593A">
        <w:rPr>
          <w:sz w:val="8"/>
        </w:rPr>
        <w:t>behavioural</w:t>
      </w:r>
      <w:proofErr w:type="spellEnd"/>
      <w:r w:rsidRPr="009B593A">
        <w:rPr>
          <w:sz w:val="8"/>
        </w:rPr>
        <w:t xml:space="preserve">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w:t>
      </w:r>
      <w:proofErr w:type="spellStart"/>
      <w:r w:rsidRPr="009B593A">
        <w:rPr>
          <w:sz w:val="8"/>
        </w:rPr>
        <w:t>Kleemann</w:t>
      </w:r>
      <w:proofErr w:type="spellEnd"/>
      <w:r w:rsidRPr="009B593A">
        <w:rPr>
          <w:sz w:val="8"/>
        </w:rPr>
        <w:t xml:space="preserve"> et al., 2001; Weber, 2006; Moser and </w:t>
      </w:r>
      <w:proofErr w:type="spellStart"/>
      <w:r w:rsidRPr="009B593A">
        <w:rPr>
          <w:sz w:val="8"/>
        </w:rPr>
        <w:t>Dilling</w:t>
      </w:r>
      <w:proofErr w:type="spellEnd"/>
      <w:r w:rsidRPr="009B593A">
        <w:rPr>
          <w:sz w:val="8"/>
        </w:rPr>
        <w:t xml:space="preserve">, 2007; </w:t>
      </w:r>
      <w:proofErr w:type="spellStart"/>
      <w:r w:rsidRPr="009B593A">
        <w:rPr>
          <w:sz w:val="8"/>
        </w:rPr>
        <w:t>Lorenzoni</w:t>
      </w:r>
      <w:proofErr w:type="spellEnd"/>
      <w:r w:rsidRPr="009B593A">
        <w:rPr>
          <w:sz w:val="8"/>
        </w:rPr>
        <w:t xml:space="preserve">, Nicholson-Cole &amp; </w:t>
      </w:r>
      <w:proofErr w:type="spellStart"/>
      <w:r w:rsidRPr="009B593A">
        <w:rPr>
          <w:sz w:val="8"/>
        </w:rPr>
        <w:t>Whitmarsh</w:t>
      </w:r>
      <w:proofErr w:type="spellEnd"/>
      <w:r w:rsidRPr="009B593A">
        <w:rPr>
          <w:sz w:val="8"/>
        </w:rPr>
        <w:t>,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w:t>
      </w:r>
      <w:proofErr w:type="spellStart"/>
      <w:r w:rsidRPr="009B593A">
        <w:rPr>
          <w:sz w:val="8"/>
        </w:rPr>
        <w:t>behaviours</w:t>
      </w:r>
      <w:proofErr w:type="spellEnd"/>
      <w:r w:rsidRPr="009B593A">
        <w:rPr>
          <w:sz w:val="8"/>
        </w:rPr>
        <w:t xml:space="preserve"> may be left untouched (whether driving a SUV or taking a flight) as one defends against any feelings of guilt or complicity through deployment of a range of justifications for the </w:t>
      </w:r>
      <w:proofErr w:type="spellStart"/>
      <w:r w:rsidRPr="009B593A">
        <w:rPr>
          <w:sz w:val="8"/>
        </w:rPr>
        <w:t>behaviour</w:t>
      </w:r>
      <w:proofErr w:type="spellEnd"/>
      <w:r w:rsidRPr="009B593A">
        <w:rPr>
          <w:sz w:val="8"/>
        </w:rPr>
        <w:t xml:space="preserve"> (Ferguson &amp; </w:t>
      </w:r>
      <w:proofErr w:type="spellStart"/>
      <w:r w:rsidRPr="009B593A">
        <w:rPr>
          <w:sz w:val="8"/>
        </w:rPr>
        <w:t>Branscombe</w:t>
      </w:r>
      <w:proofErr w:type="spellEnd"/>
      <w:r w:rsidRPr="009B593A">
        <w:rPr>
          <w:sz w:val="8"/>
        </w:rPr>
        <w:t xml:space="preserv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w:t>
      </w:r>
      <w:proofErr w:type="gramStart"/>
      <w:r w:rsidRPr="009B593A">
        <w:rPr>
          <w:sz w:val="8"/>
          <w:szCs w:val="12"/>
        </w:rPr>
        <w:t>Be</w:t>
      </w:r>
      <w:proofErr w:type="gramEnd"/>
      <w:r w:rsidRPr="009B593A">
        <w:rPr>
          <w:sz w:val="8"/>
          <w:szCs w:val="12"/>
        </w:rPr>
        <w:t xml:space="preserve"> honest about the limitations of voluntary private-sphere </w:t>
      </w:r>
      <w:proofErr w:type="spellStart"/>
      <w:r w:rsidRPr="009B593A">
        <w:rPr>
          <w:sz w:val="8"/>
          <w:szCs w:val="12"/>
        </w:rPr>
        <w:t>behavioural</w:t>
      </w:r>
      <w:proofErr w:type="spellEnd"/>
      <w:r w:rsidRPr="009B593A">
        <w:rPr>
          <w:sz w:val="8"/>
          <w:szCs w:val="12"/>
        </w:rPr>
        <w:t xml:space="preserve"> change, and the need for ambitious new policy interventions that </w:t>
      </w:r>
      <w:proofErr w:type="spellStart"/>
      <w:r w:rsidRPr="009B593A">
        <w:rPr>
          <w:sz w:val="8"/>
          <w:szCs w:val="12"/>
        </w:rPr>
        <w:t>incentivise</w:t>
      </w:r>
      <w:proofErr w:type="spellEnd"/>
      <w:r w:rsidRPr="009B593A">
        <w:rPr>
          <w:sz w:val="8"/>
          <w:szCs w:val="12"/>
        </w:rPr>
        <w:t xml:space="preserv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w:t>
      </w:r>
      <w:proofErr w:type="gramStart"/>
      <w:r w:rsidRPr="009B593A">
        <w:rPr>
          <w:sz w:val="8"/>
          <w:szCs w:val="12"/>
        </w:rPr>
        <w:t>The</w:t>
      </w:r>
      <w:proofErr w:type="gramEnd"/>
      <w:r w:rsidRPr="009B593A">
        <w:rPr>
          <w:sz w:val="8"/>
          <w:szCs w:val="12"/>
        </w:rPr>
        <w:t xml:space="preserve"> adoption of small-scale private sphere </w:t>
      </w:r>
      <w:proofErr w:type="spellStart"/>
      <w:r w:rsidRPr="009B593A">
        <w:rPr>
          <w:sz w:val="8"/>
          <w:szCs w:val="12"/>
        </w:rPr>
        <w:t>behavioural</w:t>
      </w:r>
      <w:proofErr w:type="spellEnd"/>
      <w:r w:rsidRPr="009B593A">
        <w:rPr>
          <w:sz w:val="8"/>
          <w:szCs w:val="12"/>
        </w:rPr>
        <w:t xml:space="preserve"> changes is sometimes assumed to lead people to adopt ever more difficult (and potentially significant) </w:t>
      </w:r>
      <w:proofErr w:type="spellStart"/>
      <w:r w:rsidRPr="009B593A">
        <w:rPr>
          <w:sz w:val="8"/>
          <w:szCs w:val="12"/>
        </w:rPr>
        <w:t>behavioural</w:t>
      </w:r>
      <w:proofErr w:type="spellEnd"/>
      <w:r w:rsidRPr="009B593A">
        <w:rPr>
          <w:sz w:val="8"/>
          <w:szCs w:val="12"/>
        </w:rPr>
        <w:t xml:space="preserve"> changes. The empirical evidence for this ‘foot-in-</w:t>
      </w:r>
      <w:proofErr w:type="spellStart"/>
      <w:r w:rsidRPr="009B593A">
        <w:rPr>
          <w:sz w:val="8"/>
          <w:szCs w:val="12"/>
        </w:rPr>
        <w:t>thedoor</w:t>
      </w:r>
      <w:proofErr w:type="spellEnd"/>
      <w:r w:rsidRPr="009B593A">
        <w:rPr>
          <w:sz w:val="8"/>
          <w:szCs w:val="12"/>
        </w:rPr>
        <w:t xml:space="preserve">’ effect is highly equivocal. Some studies detect such an effect; others studies have found the reverse effect (whereby people tend to ‘rest on their laurels’ having adopted a few simple </w:t>
      </w:r>
      <w:proofErr w:type="spellStart"/>
      <w:r w:rsidRPr="009B593A">
        <w:rPr>
          <w:sz w:val="8"/>
          <w:szCs w:val="12"/>
        </w:rPr>
        <w:t>behavioural</w:t>
      </w:r>
      <w:proofErr w:type="spellEnd"/>
      <w:r w:rsidRPr="009B593A">
        <w:rPr>
          <w:sz w:val="8"/>
          <w:szCs w:val="12"/>
        </w:rPr>
        <w:t xml:space="preserve"> changes - </w:t>
      </w:r>
      <w:proofErr w:type="spellStart"/>
      <w:r w:rsidRPr="009B593A">
        <w:rPr>
          <w:sz w:val="8"/>
          <w:szCs w:val="12"/>
        </w:rPr>
        <w:t>Thogersen</w:t>
      </w:r>
      <w:proofErr w:type="spellEnd"/>
      <w:r w:rsidRPr="009B593A">
        <w:rPr>
          <w:sz w:val="8"/>
          <w:szCs w:val="12"/>
        </w:rPr>
        <w:t xml:space="preserve"> and Crompton, 2009). Where attention is drawn to simple and painless </w:t>
      </w:r>
      <w:proofErr w:type="spellStart"/>
      <w:r w:rsidRPr="009B593A">
        <w:rPr>
          <w:sz w:val="8"/>
          <w:szCs w:val="12"/>
        </w:rPr>
        <w:t>privatesphere</w:t>
      </w:r>
      <w:proofErr w:type="spellEnd"/>
      <w:r w:rsidRPr="009B593A">
        <w:rPr>
          <w:sz w:val="8"/>
          <w:szCs w:val="12"/>
        </w:rPr>
        <w:t xml:space="preserve"> </w:t>
      </w:r>
      <w:proofErr w:type="spellStart"/>
      <w:r w:rsidRPr="009B593A">
        <w:rPr>
          <w:sz w:val="8"/>
          <w:szCs w:val="12"/>
        </w:rPr>
        <w:t>behavioural</w:t>
      </w:r>
      <w:proofErr w:type="spellEnd"/>
      <w:r w:rsidRPr="009B593A">
        <w:rPr>
          <w:sz w:val="8"/>
          <w:szCs w:val="12"/>
        </w:rPr>
        <w:t xml:space="preserve"> changes, these should be urged in pursuit of a set of intrinsic goals (that is, as a response to people’s understanding about the contribution that such </w:t>
      </w:r>
      <w:proofErr w:type="spellStart"/>
      <w:r w:rsidRPr="009B593A">
        <w:rPr>
          <w:sz w:val="8"/>
          <w:szCs w:val="12"/>
        </w:rPr>
        <w:t>behavioural</w:t>
      </w:r>
      <w:proofErr w:type="spellEnd"/>
      <w:r w:rsidRPr="009B593A">
        <w:rPr>
          <w:sz w:val="8"/>
          <w:szCs w:val="12"/>
        </w:rPr>
        <w:t xml:space="preserve"> change may make to benefiting their friends and family, their community, the wider world, or in contributing to their growth and development as individuals) rather than as a means to achieve social status or greater financial success. Adopting </w:t>
      </w:r>
      <w:proofErr w:type="spellStart"/>
      <w:r w:rsidRPr="009B593A">
        <w:rPr>
          <w:sz w:val="8"/>
          <w:szCs w:val="12"/>
        </w:rPr>
        <w:t>behaviour</w:t>
      </w:r>
      <w:proofErr w:type="spellEnd"/>
      <w:r w:rsidRPr="009B593A">
        <w:rPr>
          <w:sz w:val="8"/>
          <w:szCs w:val="12"/>
        </w:rPr>
        <w:t xml:space="preserve"> in pursuit of intrinsic goals is more likely to lead to ‘spillover’ into other sustainable </w:t>
      </w:r>
      <w:proofErr w:type="spellStart"/>
      <w:r w:rsidRPr="009B593A">
        <w:rPr>
          <w:sz w:val="8"/>
          <w:szCs w:val="12"/>
        </w:rPr>
        <w:t>behaviours</w:t>
      </w:r>
      <w:proofErr w:type="spellEnd"/>
      <w:r w:rsidRPr="009B593A">
        <w:rPr>
          <w:sz w:val="8"/>
          <w:szCs w:val="12"/>
        </w:rPr>
        <w:t xml:space="preserve"> (De Young, 2000; </w:t>
      </w:r>
      <w:proofErr w:type="spellStart"/>
      <w:r w:rsidRPr="009B593A">
        <w:rPr>
          <w:sz w:val="8"/>
          <w:szCs w:val="12"/>
        </w:rPr>
        <w:t>Thogersen</w:t>
      </w:r>
      <w:proofErr w:type="spellEnd"/>
      <w:r w:rsidRPr="009B593A">
        <w:rPr>
          <w:sz w:val="8"/>
          <w:szCs w:val="12"/>
        </w:rPr>
        <w:t xml:space="preserve">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w:t>
      </w:r>
      <w:proofErr w:type="spellStart"/>
      <w:r w:rsidRPr="009B593A">
        <w:rPr>
          <w:sz w:val="8"/>
          <w:szCs w:val="12"/>
        </w:rPr>
        <w:t>tyre</w:t>
      </w:r>
      <w:proofErr w:type="spellEnd"/>
      <w:r w:rsidRPr="009B593A">
        <w:rPr>
          <w:sz w:val="8"/>
          <w:szCs w:val="12"/>
        </w:rPr>
        <w:t xml:space="preserve"> pressures or switching their TV off standby. An emphasis upon simple and painless steps suppresses debate about those necessary responses that are less palatable – that will cost people money, or that will infringe on cherished freedoms (such as to fly). </w:t>
      </w:r>
      <w:proofErr w:type="spellStart"/>
      <w:r w:rsidRPr="009B593A">
        <w:rPr>
          <w:sz w:val="8"/>
          <w:szCs w:val="12"/>
        </w:rPr>
        <w:t>Recognising</w:t>
      </w:r>
      <w:proofErr w:type="spellEnd"/>
      <w:r w:rsidRPr="009B593A">
        <w:rPr>
          <w:sz w:val="8"/>
          <w:szCs w:val="12"/>
        </w:rPr>
        <w:t xml:space="preserve"> this will be a key step in accepting the reality of loss of aspects of our current lifestyles, and in beginning to work through the powerful emotions that this will engender (Randall, 2009). </w:t>
      </w:r>
      <w:proofErr w:type="gramStart"/>
      <w:r w:rsidRPr="009B593A">
        <w:rPr>
          <w:sz w:val="12"/>
          <w:szCs w:val="12"/>
        </w:rPr>
        <w:t>¶</w:t>
      </w:r>
      <w:r w:rsidRPr="009B593A">
        <w:rPr>
          <w:sz w:val="8"/>
          <w:szCs w:val="12"/>
        </w:rPr>
        <w:t xml:space="preserve"> 3b.</w:t>
      </w:r>
      <w:proofErr w:type="gramEnd"/>
      <w:r w:rsidRPr="009B593A">
        <w:rPr>
          <w:sz w:val="8"/>
          <w:szCs w:val="12"/>
        </w:rPr>
        <w:t xml:space="preserve"> Avoid over-emphasis on the economic opportunities that mitigating, and adapting to, climate change may provide. </w:t>
      </w:r>
      <w:r w:rsidRPr="009B593A">
        <w:rPr>
          <w:sz w:val="12"/>
          <w:szCs w:val="12"/>
        </w:rPr>
        <w:t>¶</w:t>
      </w:r>
      <w:r w:rsidRPr="009B593A">
        <w:rPr>
          <w:sz w:val="8"/>
          <w:szCs w:val="12"/>
        </w:rPr>
        <w:t xml:space="preserve"> </w:t>
      </w:r>
      <w:proofErr w:type="gramStart"/>
      <w:r w:rsidRPr="009B593A">
        <w:rPr>
          <w:sz w:val="8"/>
          <w:szCs w:val="12"/>
        </w:rPr>
        <w:t>There</w:t>
      </w:r>
      <w:proofErr w:type="gramEnd"/>
      <w:r w:rsidRPr="009B593A">
        <w:rPr>
          <w:sz w:val="8"/>
          <w:szCs w:val="12"/>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w:t>
      </w:r>
      <w:proofErr w:type="spellStart"/>
      <w:r w:rsidRPr="009B593A">
        <w:rPr>
          <w:sz w:val="8"/>
          <w:szCs w:val="12"/>
        </w:rPr>
        <w:t>focussed</w:t>
      </w:r>
      <w:proofErr w:type="spellEnd"/>
      <w:r w:rsidRPr="009B593A">
        <w:rPr>
          <w:sz w:val="8"/>
          <w:szCs w:val="12"/>
        </w:rPr>
        <w:t xml:space="preserve">, for example, on financial benefit). A large body of empirical research demonstrates that these extrinsic goals are antagonistic to the emergence of pro-social and </w:t>
      </w:r>
      <w:proofErr w:type="spellStart"/>
      <w:r w:rsidRPr="009B593A">
        <w:rPr>
          <w:sz w:val="8"/>
          <w:szCs w:val="12"/>
        </w:rPr>
        <w:t>proenvironmental</w:t>
      </w:r>
      <w:proofErr w:type="spellEnd"/>
      <w:r w:rsidRPr="009B593A">
        <w:rPr>
          <w:sz w:val="8"/>
          <w:szCs w:val="12"/>
        </w:rPr>
        <w:t xml:space="preserve"> concern (Crompton and </w:t>
      </w:r>
      <w:proofErr w:type="spellStart"/>
      <w:r w:rsidRPr="009B593A">
        <w:rPr>
          <w:sz w:val="8"/>
          <w:szCs w:val="12"/>
        </w:rPr>
        <w:t>Kasser</w:t>
      </w:r>
      <w:proofErr w:type="spellEnd"/>
      <w:r w:rsidRPr="009B593A">
        <w:rPr>
          <w:sz w:val="8"/>
          <w:szCs w:val="12"/>
        </w:rPr>
        <w:t>,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w:t>
      </w:r>
      <w:proofErr w:type="spellStart"/>
      <w:r w:rsidRPr="009B593A">
        <w:rPr>
          <w:sz w:val="8"/>
          <w:szCs w:val="12"/>
        </w:rPr>
        <w:t>Kasser</w:t>
      </w:r>
      <w:proofErr w:type="spellEnd"/>
      <w:r w:rsidRPr="009B593A">
        <w:rPr>
          <w:sz w:val="8"/>
          <w:szCs w:val="12"/>
        </w:rPr>
        <w:t>,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w:t>
      </w:r>
      <w:proofErr w:type="spellStart"/>
      <w:r w:rsidRPr="009B593A">
        <w:rPr>
          <w:sz w:val="8"/>
          <w:szCs w:val="12"/>
        </w:rPr>
        <w:t>Mazar</w:t>
      </w:r>
      <w:proofErr w:type="spellEnd"/>
      <w:r w:rsidRPr="009B593A">
        <w:rPr>
          <w:sz w:val="8"/>
          <w:szCs w:val="12"/>
        </w:rPr>
        <w:t xml:space="preserve"> &amp; </w:t>
      </w:r>
      <w:proofErr w:type="spellStart"/>
      <w:r w:rsidRPr="009B593A">
        <w:rPr>
          <w:sz w:val="8"/>
          <w:szCs w:val="12"/>
        </w:rPr>
        <w:t>Zhong</w:t>
      </w:r>
      <w:proofErr w:type="spellEnd"/>
      <w:r w:rsidRPr="009B593A">
        <w:rPr>
          <w:sz w:val="8"/>
          <w:szCs w:val="12"/>
        </w:rPr>
        <w:t xml:space="preserve">, 2010) – suggesting that small ethical acts may act as a ‘moral offset’ and </w:t>
      </w:r>
      <w:proofErr w:type="spellStart"/>
      <w:r w:rsidRPr="009B593A">
        <w:rPr>
          <w:sz w:val="8"/>
          <w:szCs w:val="12"/>
        </w:rPr>
        <w:t>licence</w:t>
      </w:r>
      <w:proofErr w:type="spellEnd"/>
      <w:r w:rsidRPr="009B593A">
        <w:rPr>
          <w:sz w:val="8"/>
          <w:szCs w:val="12"/>
        </w:rPr>
        <w:t xml:space="preserve"> undesirable </w:t>
      </w:r>
      <w:proofErr w:type="spellStart"/>
      <w:r w:rsidRPr="009B593A">
        <w:rPr>
          <w:sz w:val="8"/>
          <w:szCs w:val="12"/>
        </w:rPr>
        <w:t>behaviours</w:t>
      </w:r>
      <w:proofErr w:type="spellEnd"/>
      <w:r w:rsidRPr="009B593A">
        <w:rPr>
          <w:sz w:val="8"/>
          <w:szCs w:val="12"/>
        </w:rPr>
        <w:t xml:space="preserve"> in other domains. This does not mean that private-sphere </w:t>
      </w:r>
      <w:proofErr w:type="spellStart"/>
      <w:r w:rsidRPr="009B593A">
        <w:rPr>
          <w:sz w:val="8"/>
          <w:szCs w:val="12"/>
        </w:rPr>
        <w:t>behaviour</w:t>
      </w:r>
      <w:proofErr w:type="spellEnd"/>
      <w:r w:rsidRPr="009B593A">
        <w:rPr>
          <w:sz w:val="8"/>
          <w:szCs w:val="12"/>
        </w:rPr>
        <w:t xml:space="preserve"> changes will always lead to a reduction in subsequent pro-environmental </w:t>
      </w:r>
      <w:proofErr w:type="spellStart"/>
      <w:r w:rsidRPr="009B593A">
        <w:rPr>
          <w:sz w:val="8"/>
          <w:szCs w:val="12"/>
        </w:rPr>
        <w:t>behaviour</w:t>
      </w:r>
      <w:proofErr w:type="spellEnd"/>
      <w:r w:rsidRPr="009B593A">
        <w:rPr>
          <w:sz w:val="8"/>
          <w:szCs w:val="12"/>
        </w:rPr>
        <w:t xml:space="preserve">, but it does suggest that the reasons used to motivate these changes are critically important. Better is to </w:t>
      </w:r>
      <w:proofErr w:type="spellStart"/>
      <w:r w:rsidRPr="009B593A">
        <w:rPr>
          <w:sz w:val="8"/>
          <w:szCs w:val="12"/>
        </w:rPr>
        <w:t>emphasise</w:t>
      </w:r>
      <w:proofErr w:type="spellEnd"/>
      <w:r w:rsidRPr="009B593A">
        <w:rPr>
          <w:sz w:val="8"/>
          <w:szCs w:val="12"/>
        </w:rPr>
        <w:t xml:space="preserv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w:t>
      </w:r>
      <w:proofErr w:type="spellStart"/>
      <w:r w:rsidRPr="009B593A">
        <w:rPr>
          <w:sz w:val="8"/>
          <w:szCs w:val="12"/>
        </w:rPr>
        <w:t>Empathise</w:t>
      </w:r>
      <w:proofErr w:type="spellEnd"/>
      <w:r w:rsidRPr="009B593A">
        <w:rPr>
          <w:sz w:val="8"/>
          <w:szCs w:val="12"/>
        </w:rPr>
        <w:t xml:space="preserv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w:t>
      </w:r>
      <w:proofErr w:type="spellStart"/>
      <w:r w:rsidRPr="009B593A">
        <w:rPr>
          <w:sz w:val="8"/>
          <w:szCs w:val="12"/>
        </w:rPr>
        <w:t>Lertzman</w:t>
      </w:r>
      <w:proofErr w:type="spellEnd"/>
      <w:r w:rsidRPr="009B593A">
        <w:rPr>
          <w:sz w:val="8"/>
          <w:szCs w:val="12"/>
        </w:rPr>
        <w:t xml:space="preserve">, 2008). An audience should not be admonished for deploying such strategies – this would in itself be threatening, and could therefore harden resistance to positive </w:t>
      </w:r>
      <w:proofErr w:type="spellStart"/>
      <w:r w:rsidRPr="009B593A">
        <w:rPr>
          <w:sz w:val="8"/>
          <w:szCs w:val="12"/>
        </w:rPr>
        <w:t>behaviour</w:t>
      </w:r>
      <w:proofErr w:type="spellEnd"/>
      <w:r w:rsidRPr="009B593A">
        <w:rPr>
          <w:sz w:val="8"/>
          <w:szCs w:val="12"/>
        </w:rPr>
        <w:t xml:space="preserve"> change (Miller and </w:t>
      </w:r>
      <w:proofErr w:type="spellStart"/>
      <w:r w:rsidRPr="009B593A">
        <w:rPr>
          <w:sz w:val="8"/>
          <w:szCs w:val="12"/>
        </w:rPr>
        <w:t>Rolnick</w:t>
      </w:r>
      <w:proofErr w:type="spellEnd"/>
      <w:r w:rsidRPr="009B593A">
        <w:rPr>
          <w:sz w:val="8"/>
          <w:szCs w:val="12"/>
        </w:rPr>
        <w:t xml:space="preserve">, 2002). The key is not to dismiss people who exhibit maladaptive coping strategies, but to understand how they can be made more adaptive. People who feel socially supported will be more likely to adopt adaptive emotional responses - so facilitating social support for </w:t>
      </w:r>
      <w:proofErr w:type="spellStart"/>
      <w:r w:rsidRPr="009B593A">
        <w:rPr>
          <w:sz w:val="8"/>
          <w:szCs w:val="12"/>
        </w:rPr>
        <w:t>proenvironmental</w:t>
      </w:r>
      <w:proofErr w:type="spellEnd"/>
      <w:r w:rsidRPr="009B593A">
        <w:rPr>
          <w:sz w:val="8"/>
          <w:szCs w:val="12"/>
        </w:rPr>
        <w:t xml:space="preserve"> </w:t>
      </w:r>
      <w:proofErr w:type="spellStart"/>
      <w:r w:rsidRPr="009B593A">
        <w:rPr>
          <w:sz w:val="8"/>
          <w:szCs w:val="12"/>
        </w:rPr>
        <w:t>behaviour</w:t>
      </w:r>
      <w:proofErr w:type="spellEnd"/>
      <w:r w:rsidRPr="009B593A">
        <w:rPr>
          <w:sz w:val="8"/>
          <w:szCs w:val="12"/>
        </w:rPr>
        <w:t xml:space="preserve">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way of bridging the gap between private-sphere </w:t>
      </w:r>
      <w:proofErr w:type="spellStart"/>
      <w:r w:rsidRPr="009B593A">
        <w:rPr>
          <w:sz w:val="8"/>
          <w:szCs w:val="12"/>
        </w:rPr>
        <w:t>behaviour</w:t>
      </w:r>
      <w:proofErr w:type="spellEnd"/>
      <w:r w:rsidRPr="009B593A">
        <w:rPr>
          <w:sz w:val="8"/>
          <w:szCs w:val="12"/>
        </w:rPr>
        <w:t xml:space="preserve"> changes and collective action is the promotion of pro-environmental social norms. Pictures and videos of ordinary people (‘like me’) engaging in significant </w:t>
      </w:r>
      <w:proofErr w:type="spellStart"/>
      <w:r w:rsidRPr="009B593A">
        <w:rPr>
          <w:sz w:val="8"/>
          <w:szCs w:val="12"/>
        </w:rPr>
        <w:t>proenvironmental</w:t>
      </w:r>
      <w:proofErr w:type="spellEnd"/>
      <w:r w:rsidRPr="009B593A">
        <w:rPr>
          <w:sz w:val="8"/>
          <w:szCs w:val="12"/>
        </w:rPr>
        <w:t xml:space="preserve"> actions are a simple and effective way of generating a sense of social normality around pro-environmental </w:t>
      </w:r>
      <w:proofErr w:type="spellStart"/>
      <w:r w:rsidRPr="009B593A">
        <w:rPr>
          <w:sz w:val="8"/>
          <w:szCs w:val="12"/>
        </w:rPr>
        <w:t>behaviour</w:t>
      </w:r>
      <w:proofErr w:type="spellEnd"/>
      <w:r w:rsidRPr="009B593A">
        <w:rPr>
          <w:sz w:val="8"/>
          <w:szCs w:val="12"/>
        </w:rPr>
        <w:t xml:space="preserve"> (Schultz, Nolan, </w:t>
      </w:r>
      <w:proofErr w:type="spellStart"/>
      <w:r w:rsidRPr="009B593A">
        <w:rPr>
          <w:sz w:val="8"/>
          <w:szCs w:val="12"/>
        </w:rPr>
        <w:t>Cialdini</w:t>
      </w:r>
      <w:proofErr w:type="spellEnd"/>
      <w:r w:rsidRPr="009B593A">
        <w:rPr>
          <w:sz w:val="8"/>
          <w:szCs w:val="12"/>
        </w:rPr>
        <w:t xml:space="preserve">, Goldstein and </w:t>
      </w:r>
      <w:proofErr w:type="spellStart"/>
      <w:r w:rsidRPr="009B593A">
        <w:rPr>
          <w:sz w:val="8"/>
          <w:szCs w:val="12"/>
        </w:rPr>
        <w:t>Griskevicius</w:t>
      </w:r>
      <w:proofErr w:type="spellEnd"/>
      <w:r w:rsidRPr="009B593A">
        <w:rPr>
          <w:sz w:val="8"/>
          <w:szCs w:val="12"/>
        </w:rPr>
        <w:t xml:space="preserve">, 2007). There are different reasons that people adopt social norms, and encouraging people to adopt a positive norm simply to ‘conform’, to avoid a feeling of guilt, or for fear of not ‘fitting in’ is likely to produce a relatively shallow level of motivation for </w:t>
      </w:r>
      <w:proofErr w:type="spellStart"/>
      <w:r w:rsidRPr="009B593A">
        <w:rPr>
          <w:sz w:val="8"/>
          <w:szCs w:val="12"/>
        </w:rPr>
        <w:t>behaviour</w:t>
      </w:r>
      <w:proofErr w:type="spellEnd"/>
      <w:r w:rsidRPr="009B593A">
        <w:rPr>
          <w:sz w:val="8"/>
          <w:szCs w:val="12"/>
        </w:rPr>
        <w:t xml:space="preserve"> change. </w:t>
      </w:r>
      <w:proofErr w:type="gramStart"/>
      <w:r w:rsidRPr="009B593A">
        <w:rPr>
          <w:sz w:val="8"/>
          <w:szCs w:val="12"/>
        </w:rPr>
        <w:t>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w:t>
      </w:r>
      <w:proofErr w:type="gramEnd"/>
      <w:r w:rsidRPr="009B593A">
        <w:rPr>
          <w:sz w:val="8"/>
          <w:szCs w:val="12"/>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w:t>
      </w:r>
      <w:proofErr w:type="spellStart"/>
      <w:r w:rsidRPr="009B593A">
        <w:rPr>
          <w:sz w:val="8"/>
          <w:szCs w:val="12"/>
        </w:rPr>
        <w:t>groupbased</w:t>
      </w:r>
      <w:proofErr w:type="spellEnd"/>
      <w:r w:rsidRPr="009B593A">
        <w:rPr>
          <w:sz w:val="8"/>
          <w:szCs w:val="12"/>
        </w:rPr>
        <w:t xml:space="preserve"> </w:t>
      </w:r>
      <w:proofErr w:type="spellStart"/>
      <w:r w:rsidRPr="009B593A">
        <w:rPr>
          <w:sz w:val="8"/>
          <w:szCs w:val="12"/>
        </w:rPr>
        <w:t>programmes</w:t>
      </w:r>
      <w:proofErr w:type="spellEnd"/>
      <w:r w:rsidRPr="009B593A">
        <w:rPr>
          <w:sz w:val="8"/>
          <w:szCs w:val="12"/>
        </w:rPr>
        <w:t xml:space="preserve"> at promoting pro-environmental </w:t>
      </w:r>
      <w:proofErr w:type="spellStart"/>
      <w:r w:rsidRPr="009B593A">
        <w:rPr>
          <w:sz w:val="8"/>
          <w:szCs w:val="12"/>
        </w:rPr>
        <w:t>behaviour</w:t>
      </w:r>
      <w:proofErr w:type="spellEnd"/>
      <w:r w:rsidRPr="009B593A">
        <w:rPr>
          <w:sz w:val="8"/>
          <w:szCs w:val="12"/>
        </w:rPr>
        <w:t xml:space="preserve"> change has been demonstrated on numerous occasions – and participants in these projects consistently point to a sense of mutual learning and support as a key reason for making and maintaining changes in </w:t>
      </w:r>
      <w:proofErr w:type="spellStart"/>
      <w:r w:rsidRPr="009B593A">
        <w:rPr>
          <w:sz w:val="8"/>
          <w:szCs w:val="12"/>
        </w:rPr>
        <w:t>behaviour</w:t>
      </w:r>
      <w:proofErr w:type="spellEnd"/>
      <w:r w:rsidRPr="009B593A">
        <w:rPr>
          <w:sz w:val="8"/>
          <w:szCs w:val="12"/>
        </w:rPr>
        <w:t xml:space="preserve">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w:t>
      </w:r>
      <w:proofErr w:type="spellStart"/>
      <w:r w:rsidRPr="009B593A">
        <w:rPr>
          <w:sz w:val="8"/>
          <w:szCs w:val="12"/>
        </w:rPr>
        <w:t>behavioural</w:t>
      </w:r>
      <w:proofErr w:type="spellEnd"/>
      <w:r w:rsidRPr="009B593A">
        <w:rPr>
          <w:sz w:val="8"/>
          <w:szCs w:val="12"/>
        </w:rPr>
        <w:t xml:space="preserve">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w:t>
      </w:r>
      <w:proofErr w:type="gramStart"/>
      <w:r w:rsidRPr="009B593A">
        <w:rPr>
          <w:sz w:val="8"/>
          <w:szCs w:val="12"/>
        </w:rPr>
        <w:t>Mother &amp;</w:t>
      </w:r>
      <w:proofErr w:type="gramEnd"/>
      <w:r w:rsidRPr="009B593A">
        <w:rPr>
          <w:sz w:val="8"/>
          <w:szCs w:val="12"/>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w:t>
      </w:r>
      <w:proofErr w:type="spellStart"/>
      <w:r w:rsidRPr="009B593A">
        <w:rPr>
          <w:sz w:val="8"/>
          <w:szCs w:val="12"/>
        </w:rPr>
        <w:t>Poortinga</w:t>
      </w:r>
      <w:proofErr w:type="spellEnd"/>
      <w:r w:rsidRPr="009B593A">
        <w:rPr>
          <w:sz w:val="8"/>
          <w:szCs w:val="12"/>
        </w:rPr>
        <w:t xml:space="preserve"> &amp; </w:t>
      </w:r>
      <w:proofErr w:type="spellStart"/>
      <w:r w:rsidRPr="009B593A">
        <w:rPr>
          <w:sz w:val="8"/>
          <w:szCs w:val="12"/>
        </w:rPr>
        <w:t>Pidgeon</w:t>
      </w:r>
      <w:proofErr w:type="spellEnd"/>
      <w:r w:rsidRPr="009B593A">
        <w:rPr>
          <w:sz w:val="8"/>
          <w:szCs w:val="12"/>
        </w:rPr>
        <w:t xml:space="preserve">,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w:t>
      </w:r>
      <w:proofErr w:type="spellStart"/>
      <w:r w:rsidRPr="009B593A">
        <w:rPr>
          <w:sz w:val="8"/>
          <w:szCs w:val="12"/>
        </w:rPr>
        <w:t>behaviour</w:t>
      </w:r>
      <w:proofErr w:type="spellEnd"/>
      <w:r w:rsidRPr="009B593A">
        <w:rPr>
          <w:sz w:val="8"/>
          <w:szCs w:val="12"/>
        </w:rPr>
        <w:t>.</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w:t>
      </w:r>
      <w:proofErr w:type="spellStart"/>
      <w:r w:rsidRPr="009B593A">
        <w:rPr>
          <w:sz w:val="8"/>
          <w:szCs w:val="12"/>
        </w:rPr>
        <w:t>behaviour</w:t>
      </w:r>
      <w:proofErr w:type="spellEnd"/>
      <w:r w:rsidRPr="009B593A">
        <w:rPr>
          <w:sz w:val="8"/>
          <w:szCs w:val="12"/>
        </w:rPr>
        <w:t xml:space="preserve">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w:t>
      </w:r>
      <w:proofErr w:type="spellStart"/>
      <w:r w:rsidRPr="009B593A">
        <w:rPr>
          <w:sz w:val="8"/>
          <w:szCs w:val="12"/>
        </w:rPr>
        <w:t>behaviour</w:t>
      </w:r>
      <w:proofErr w:type="spellEnd"/>
      <w:r w:rsidRPr="009B593A">
        <w:rPr>
          <w:sz w:val="8"/>
          <w:szCs w:val="12"/>
        </w:rPr>
        <w:t xml:space="preserve"> a perverse incentive to do so, and campaigns to promote </w:t>
      </w:r>
      <w:proofErr w:type="spellStart"/>
      <w:r w:rsidRPr="009B593A">
        <w:rPr>
          <w:sz w:val="8"/>
          <w:szCs w:val="12"/>
        </w:rPr>
        <w:t>behaviour</w:t>
      </w:r>
      <w:proofErr w:type="spellEnd"/>
      <w:r w:rsidRPr="009B593A">
        <w:rPr>
          <w:sz w:val="8"/>
          <w:szCs w:val="12"/>
        </w:rPr>
        <w:t xml:space="preserve"> change should be very careful to avoid this. The key is to ensure that information about what is happening (termed descriptive norms), does not overshadow information about what should be happening (termed injunctive norms). </w:t>
      </w:r>
      <w:proofErr w:type="gramStart"/>
      <w:r w:rsidRPr="009B593A">
        <w:rPr>
          <w:sz w:val="12"/>
          <w:szCs w:val="12"/>
        </w:rPr>
        <w:t>¶</w:t>
      </w:r>
      <w:r w:rsidRPr="009B593A">
        <w:rPr>
          <w:sz w:val="8"/>
          <w:szCs w:val="12"/>
        </w:rPr>
        <w:t xml:space="preserve"> 6.</w:t>
      </w:r>
      <w:proofErr w:type="gramEnd"/>
      <w:r w:rsidRPr="009B593A">
        <w:rPr>
          <w:sz w:val="8"/>
          <w:szCs w:val="12"/>
        </w:rPr>
        <w:t xml:space="preserve">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w:t>
      </w:r>
      <w:proofErr w:type="spellStart"/>
      <w:r w:rsidRPr="009B593A">
        <w:rPr>
          <w:sz w:val="8"/>
          <w:szCs w:val="12"/>
        </w:rPr>
        <w:t>Topos</w:t>
      </w:r>
      <w:proofErr w:type="spellEnd"/>
      <w:r w:rsidRPr="009B593A">
        <w:rPr>
          <w:sz w:val="8"/>
          <w:szCs w:val="12"/>
        </w:rPr>
        <w:t xml:space="preserve">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t>
      </w:r>
      <w:proofErr w:type="spellStart"/>
      <w:r w:rsidRPr="009B593A">
        <w:rPr>
          <w:sz w:val="8"/>
          <w:szCs w:val="12"/>
        </w:rPr>
        <w:t>Whitmarsh</w:t>
      </w:r>
      <w:proofErr w:type="spellEnd"/>
      <w:r w:rsidRPr="009B593A">
        <w:rPr>
          <w:sz w:val="8"/>
          <w:szCs w:val="12"/>
        </w:rPr>
        <w:t>,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w:t>
      </w:r>
      <w:proofErr w:type="spellStart"/>
      <w:r w:rsidRPr="009B593A">
        <w:rPr>
          <w:sz w:val="8"/>
          <w:szCs w:val="12"/>
        </w:rPr>
        <w:t>focussing</w:t>
      </w:r>
      <w:proofErr w:type="spellEnd"/>
      <w:r w:rsidRPr="009B593A">
        <w:rPr>
          <w:sz w:val="8"/>
          <w:szCs w:val="12"/>
        </w:rPr>
        <w:t xml:space="preserve">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w:t>
      </w:r>
      <w:proofErr w:type="spellStart"/>
      <w:r w:rsidRPr="009B593A">
        <w:rPr>
          <w:sz w:val="8"/>
          <w:szCs w:val="12"/>
        </w:rPr>
        <w:t>commodifies</w:t>
      </w:r>
      <w:proofErr w:type="spellEnd"/>
      <w:r w:rsidRPr="009B593A">
        <w:rPr>
          <w:sz w:val="8"/>
          <w:szCs w:val="12"/>
        </w:rPr>
        <w:t>’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w:t>
      </w:r>
      <w:proofErr w:type="spellStart"/>
      <w:r w:rsidRPr="009B593A">
        <w:rPr>
          <w:sz w:val="8"/>
          <w:szCs w:val="12"/>
        </w:rPr>
        <w:t>Lakoff</w:t>
      </w:r>
      <w:proofErr w:type="spellEnd"/>
      <w:r w:rsidRPr="009B593A">
        <w:rPr>
          <w:sz w:val="8"/>
          <w:szCs w:val="12"/>
        </w:rPr>
        <w:t>,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E73735">
        <w:rPr>
          <w:rStyle w:val="Emphasis"/>
          <w:highlight w:val="yellow"/>
        </w:rPr>
        <w:t>Private-sphere</w:t>
      </w:r>
      <w:r w:rsidRPr="00B131BD">
        <w:rPr>
          <w:rStyle w:val="Emphasis"/>
        </w:rPr>
        <w:t xml:space="preserve"> </w:t>
      </w:r>
      <w:proofErr w:type="spellStart"/>
      <w:r w:rsidRPr="00B131BD">
        <w:rPr>
          <w:rStyle w:val="Emphasis"/>
        </w:rPr>
        <w:t>behavioural</w:t>
      </w:r>
      <w:proofErr w:type="spellEnd"/>
      <w:r w:rsidRPr="00B131BD">
        <w:rPr>
          <w:rStyle w:val="Emphasis"/>
        </w:rPr>
        <w:t xml:space="preserve"> </w:t>
      </w:r>
      <w:r w:rsidRPr="00E73735">
        <w:rPr>
          <w:rStyle w:val="Emphasis"/>
          <w:highlight w:val="yellow"/>
        </w:rPr>
        <w:t>change</w:t>
      </w:r>
      <w:r w:rsidRPr="003D253B">
        <w:rPr>
          <w:rStyle w:val="Emphasis"/>
        </w:rPr>
        <w:t xml:space="preserve"> is not enough</w:t>
      </w:r>
      <w:r w:rsidRPr="00B131BD">
        <w:rPr>
          <w:rStyle w:val="Emphasis"/>
        </w:rPr>
        <w:t xml:space="preserve">, and </w:t>
      </w:r>
      <w:r w:rsidRPr="00E73735">
        <w:rPr>
          <w:rStyle w:val="Emphasis"/>
          <w:highlight w:val="yellow"/>
        </w:rPr>
        <w:t>may</w:t>
      </w:r>
      <w:r w:rsidRPr="009B593A">
        <w:rPr>
          <w:sz w:val="8"/>
        </w:rPr>
        <w:t xml:space="preserve"> even at times </w:t>
      </w:r>
      <w:r w:rsidRPr="00E73735">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E73735">
        <w:rPr>
          <w:rStyle w:val="Emphasis"/>
          <w:highlight w:val="yellow"/>
        </w:rPr>
        <w:t>process of bringing political pressure</w:t>
      </w:r>
      <w:r w:rsidRPr="00B131BD">
        <w:rPr>
          <w:rStyle w:val="Emphasis"/>
        </w:rPr>
        <w:t xml:space="preserve"> to bear </w:t>
      </w:r>
      <w:r w:rsidRPr="00E73735">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 xml:space="preserve">is widely </w:t>
      </w:r>
      <w:proofErr w:type="spellStart"/>
      <w:r w:rsidRPr="00B131BD">
        <w:rPr>
          <w:rStyle w:val="StyleBoldUnderline"/>
        </w:rPr>
        <w:t>recognised</w:t>
      </w:r>
      <w:proofErr w:type="spellEnd"/>
      <w:r w:rsidRPr="009B593A">
        <w:rPr>
          <w:sz w:val="8"/>
        </w:rPr>
        <w:t xml:space="preserve"> – </w:t>
      </w:r>
      <w:r w:rsidRPr="00B131BD">
        <w:rPr>
          <w:rStyle w:val="StyleBoldUnderline"/>
        </w:rPr>
        <w:lastRenderedPageBreak/>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w:t>
      </w:r>
      <w:proofErr w:type="spellStart"/>
      <w:r w:rsidRPr="00B131BD">
        <w:rPr>
          <w:rStyle w:val="Emphasis"/>
        </w:rPr>
        <w:t>normalise</w:t>
      </w:r>
      <w:proofErr w:type="spellEnd"/>
      <w:r w:rsidRPr="00B131BD">
        <w:rPr>
          <w:rStyle w:val="Emphasis"/>
        </w:rPr>
        <w:t xml:space="preserve"> public </w:t>
      </w:r>
      <w:r w:rsidRPr="00E73735">
        <w:rPr>
          <w:rStyle w:val="Emphasis"/>
          <w:highlight w:val="yellow"/>
        </w:rPr>
        <w:t xml:space="preserve">displays of frustration with the </w:t>
      </w:r>
      <w:r w:rsidRPr="003D253B">
        <w:rPr>
          <w:rStyle w:val="Emphasis"/>
        </w:rPr>
        <w:t xml:space="preserve">slow </w:t>
      </w:r>
      <w:r w:rsidRPr="00E73735">
        <w:rPr>
          <w:rStyle w:val="Emphasis"/>
          <w:highlight w:val="yellow"/>
        </w:rPr>
        <w:t>pace of political change</w:t>
      </w:r>
      <w:r w:rsidRPr="00B131BD">
        <w:rPr>
          <w:rStyle w:val="Emphasis"/>
        </w:rPr>
        <w:t>.</w:t>
      </w:r>
      <w:r w:rsidRPr="009B593A">
        <w:rPr>
          <w:sz w:val="8"/>
        </w:rPr>
        <w:t xml:space="preserve"> </w:t>
      </w:r>
      <w:proofErr w:type="spellStart"/>
      <w:r w:rsidRPr="009B593A">
        <w:rPr>
          <w:sz w:val="8"/>
        </w:rPr>
        <w:t>Ockwell</w:t>
      </w:r>
      <w:proofErr w:type="spellEnd"/>
      <w:r w:rsidRPr="009B593A">
        <w:rPr>
          <w:sz w:val="8"/>
        </w:rPr>
        <w:t xml:space="preserve"> et al (2009) argued that </w:t>
      </w:r>
      <w:r w:rsidRPr="00B131BD">
        <w:rPr>
          <w:rStyle w:val="Emphasis"/>
        </w:rPr>
        <w:t xml:space="preserve">communications </w:t>
      </w:r>
      <w:r w:rsidRPr="00E73735">
        <w:rPr>
          <w:rStyle w:val="Emphasis"/>
          <w:highlight w:val="yellow"/>
        </w:rPr>
        <w:t>can</w:t>
      </w:r>
      <w:r w:rsidRPr="00B131BD">
        <w:rPr>
          <w:rStyle w:val="Emphasis"/>
        </w:rPr>
        <w:t xml:space="preserve"> play a role in </w:t>
      </w:r>
      <w:r w:rsidRPr="00E73735">
        <w:rPr>
          <w:rStyle w:val="Emphasis"/>
          <w:highlight w:val="yellow"/>
        </w:rPr>
        <w:t>fosteri</w:t>
      </w:r>
      <w:r w:rsidRPr="00B131BD">
        <w:rPr>
          <w:rStyle w:val="Emphasis"/>
        </w:rPr>
        <w:t xml:space="preserve">ng demand for - as well as </w:t>
      </w:r>
      <w:r w:rsidRPr="00E73735">
        <w:rPr>
          <w:rStyle w:val="Emphasis"/>
          <w:highlight w:val="yellow"/>
        </w:rPr>
        <w:t>acceptance of - policy change</w:t>
      </w:r>
      <w:r w:rsidRPr="009B593A">
        <w:rPr>
          <w:sz w:val="8"/>
        </w:rPr>
        <w:t xml:space="preserve">. Climate change communication could (and should) be used to encourage people to demonstrate (for example through public demonstrations) about how they would like structural barriers to </w:t>
      </w:r>
      <w:proofErr w:type="spellStart"/>
      <w:r w:rsidRPr="009B593A">
        <w:rPr>
          <w:sz w:val="8"/>
        </w:rPr>
        <w:t>behavioural</w:t>
      </w:r>
      <w:proofErr w:type="spellEnd"/>
      <w:r w:rsidRPr="009B593A">
        <w:rPr>
          <w:sz w:val="8"/>
        </w:rPr>
        <w:t>/soci</w:t>
      </w:r>
      <w:r>
        <w:rPr>
          <w:sz w:val="8"/>
        </w:rPr>
        <w:t>etal change to be removed.</w:t>
      </w:r>
    </w:p>
    <w:sectPr w:rsidR="000022F2" w:rsidRPr="00A46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24" w:rsidRDefault="00AE4B24" w:rsidP="005F5576">
      <w:r>
        <w:separator/>
      </w:r>
    </w:p>
  </w:endnote>
  <w:endnote w:type="continuationSeparator" w:id="0">
    <w:p w:rsidR="00AE4B24" w:rsidRDefault="00AE4B2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24" w:rsidRDefault="00AE4B24" w:rsidP="005F5576">
      <w:r>
        <w:separator/>
      </w:r>
    </w:p>
  </w:footnote>
  <w:footnote w:type="continuationSeparator" w:id="0">
    <w:p w:rsidR="00AE4B24" w:rsidRDefault="00AE4B24" w:rsidP="005F5576">
      <w:r>
        <w:continuationSeparator/>
      </w:r>
    </w:p>
  </w:footnote>
  <w:footnote w:id="1">
    <w:p w:rsidR="0039246D" w:rsidRDefault="0039246D" w:rsidP="0039246D"/>
    <w:p w:rsidR="0039246D" w:rsidRDefault="0039246D" w:rsidP="0039246D"/>
  </w:footnote>
  <w:footnote w:id="2">
    <w:p w:rsidR="0039246D" w:rsidRDefault="0039246D" w:rsidP="0039246D"/>
    <w:p w:rsidR="0039246D" w:rsidRDefault="0039246D" w:rsidP="0039246D"/>
  </w:footnote>
  <w:footnote w:id="3">
    <w:p w:rsidR="0039246D" w:rsidRDefault="0039246D" w:rsidP="0039246D"/>
    <w:p w:rsidR="0039246D" w:rsidRDefault="0039246D" w:rsidP="0039246D"/>
  </w:footnote>
  <w:footnote w:id="4">
    <w:p w:rsidR="0039246D" w:rsidRDefault="0039246D" w:rsidP="0039246D"/>
    <w:p w:rsidR="0039246D" w:rsidRDefault="0039246D" w:rsidP="0039246D"/>
  </w:footnote>
  <w:footnote w:id="5">
    <w:p w:rsidR="0039246D" w:rsidRDefault="0039246D" w:rsidP="0039246D"/>
    <w:p w:rsidR="0039246D" w:rsidRDefault="0039246D" w:rsidP="0039246D"/>
  </w:footnote>
  <w:footnote w:id="6">
    <w:p w:rsidR="0039246D" w:rsidRDefault="0039246D" w:rsidP="0039246D"/>
    <w:p w:rsidR="0039246D" w:rsidRDefault="0039246D" w:rsidP="0039246D"/>
  </w:footnote>
  <w:footnote w:id="7">
    <w:p w:rsidR="0039246D" w:rsidRDefault="0039246D" w:rsidP="0039246D"/>
    <w:p w:rsidR="0039246D" w:rsidRDefault="0039246D" w:rsidP="0039246D"/>
  </w:footnote>
  <w:footnote w:id="8">
    <w:p w:rsidR="0039246D" w:rsidRDefault="0039246D" w:rsidP="0039246D"/>
    <w:p w:rsidR="0039246D" w:rsidRDefault="0039246D" w:rsidP="0039246D"/>
  </w:footnote>
  <w:footnote w:id="9">
    <w:p w:rsidR="0039246D" w:rsidRDefault="0039246D" w:rsidP="0039246D"/>
    <w:p w:rsidR="0039246D" w:rsidRDefault="0039246D" w:rsidP="0039246D"/>
  </w:footnote>
  <w:footnote w:id="10">
    <w:p w:rsidR="0039246D" w:rsidRDefault="0039246D" w:rsidP="0039246D"/>
    <w:p w:rsidR="0039246D" w:rsidRDefault="0039246D" w:rsidP="0039246D"/>
  </w:footnote>
  <w:footnote w:id="11">
    <w:p w:rsidR="0039246D" w:rsidRDefault="0039246D" w:rsidP="0039246D"/>
    <w:p w:rsidR="0039246D" w:rsidRDefault="0039246D" w:rsidP="0039246D"/>
  </w:footnote>
  <w:footnote w:id="12">
    <w:p w:rsidR="0039246D" w:rsidRDefault="0039246D" w:rsidP="0039246D"/>
    <w:p w:rsidR="0039246D" w:rsidRDefault="0039246D" w:rsidP="0039246D"/>
  </w:footnote>
  <w:footnote w:id="13">
    <w:p w:rsidR="0039246D" w:rsidRDefault="0039246D" w:rsidP="0039246D"/>
    <w:p w:rsidR="0039246D" w:rsidRDefault="0039246D" w:rsidP="0039246D"/>
  </w:footnote>
  <w:footnote w:id="14">
    <w:p w:rsidR="0039246D" w:rsidRDefault="0039246D" w:rsidP="0039246D"/>
    <w:p w:rsidR="0039246D" w:rsidRDefault="0039246D" w:rsidP="0039246D"/>
  </w:footnote>
  <w:footnote w:id="15">
    <w:p w:rsidR="0039246D" w:rsidRDefault="0039246D" w:rsidP="0039246D"/>
    <w:p w:rsidR="0039246D" w:rsidRDefault="0039246D" w:rsidP="0039246D"/>
  </w:footnote>
  <w:footnote w:id="16">
    <w:p w:rsidR="0039246D" w:rsidRDefault="0039246D" w:rsidP="0039246D"/>
    <w:p w:rsidR="0039246D" w:rsidRDefault="0039246D" w:rsidP="0039246D"/>
  </w:footnote>
  <w:footnote w:id="17">
    <w:p w:rsidR="0039246D" w:rsidRDefault="0039246D" w:rsidP="0039246D"/>
    <w:p w:rsidR="0039246D" w:rsidRDefault="0039246D" w:rsidP="0039246D"/>
  </w:footnote>
  <w:footnote w:id="18">
    <w:p w:rsidR="0039246D" w:rsidRDefault="0039246D" w:rsidP="0039246D"/>
    <w:p w:rsidR="0039246D" w:rsidRDefault="0039246D" w:rsidP="0039246D"/>
  </w:footnote>
  <w:footnote w:id="19">
    <w:p w:rsidR="0039246D" w:rsidRDefault="0039246D" w:rsidP="0039246D"/>
    <w:p w:rsidR="0039246D" w:rsidRDefault="0039246D" w:rsidP="0039246D"/>
  </w:footnote>
  <w:footnote w:id="20">
    <w:p w:rsidR="0039246D" w:rsidRDefault="0039246D" w:rsidP="0039246D"/>
    <w:p w:rsidR="0039246D" w:rsidRDefault="0039246D" w:rsidP="0039246D"/>
  </w:footnote>
  <w:footnote w:id="21">
    <w:p w:rsidR="0039246D" w:rsidRDefault="0039246D" w:rsidP="0039246D"/>
    <w:p w:rsidR="0039246D" w:rsidRDefault="0039246D" w:rsidP="0039246D"/>
  </w:footnote>
  <w:footnote w:id="22">
    <w:p w:rsidR="0039246D" w:rsidRDefault="0039246D" w:rsidP="0039246D"/>
    <w:p w:rsidR="0039246D" w:rsidRDefault="0039246D" w:rsidP="0039246D"/>
  </w:footnote>
  <w:footnote w:id="23">
    <w:p w:rsidR="0039246D" w:rsidRDefault="0039246D" w:rsidP="0039246D"/>
    <w:p w:rsidR="0039246D" w:rsidRDefault="0039246D" w:rsidP="0039246D"/>
  </w:footnote>
  <w:footnote w:id="24">
    <w:p w:rsidR="0039246D" w:rsidRDefault="0039246D" w:rsidP="0039246D"/>
    <w:p w:rsidR="0039246D" w:rsidRDefault="0039246D" w:rsidP="0039246D"/>
  </w:footnote>
  <w:footnote w:id="25">
    <w:p w:rsidR="0039246D" w:rsidRDefault="0039246D" w:rsidP="0039246D"/>
    <w:p w:rsidR="0039246D" w:rsidRDefault="0039246D" w:rsidP="0039246D"/>
  </w:footnote>
  <w:footnote w:id="26">
    <w:p w:rsidR="0039246D" w:rsidRDefault="0039246D" w:rsidP="0039246D"/>
    <w:p w:rsidR="0039246D" w:rsidRDefault="0039246D" w:rsidP="0039246D"/>
  </w:footnote>
  <w:footnote w:id="27">
    <w:p w:rsidR="0039246D" w:rsidRDefault="0039246D" w:rsidP="0039246D"/>
    <w:p w:rsidR="0039246D" w:rsidRDefault="0039246D" w:rsidP="0039246D"/>
  </w:footnote>
  <w:footnote w:id="28">
    <w:p w:rsidR="0039246D" w:rsidRDefault="0039246D" w:rsidP="0039246D"/>
    <w:p w:rsidR="0039246D" w:rsidRDefault="0039246D" w:rsidP="0039246D"/>
  </w:footnote>
  <w:footnote w:id="29">
    <w:p w:rsidR="0039246D" w:rsidRDefault="0039246D" w:rsidP="0039246D"/>
    <w:p w:rsidR="0039246D" w:rsidRDefault="0039246D" w:rsidP="003924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6CCB"/>
    <w:multiLevelType w:val="multilevel"/>
    <w:tmpl w:val="DDCC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A3244"/>
    <w:multiLevelType w:val="hybridMultilevel"/>
    <w:tmpl w:val="CD46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A24D9"/>
    <w:multiLevelType w:val="multilevel"/>
    <w:tmpl w:val="8C1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B4740"/>
    <w:multiLevelType w:val="hybridMultilevel"/>
    <w:tmpl w:val="941E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F01A8"/>
    <w:multiLevelType w:val="multilevel"/>
    <w:tmpl w:val="881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87795"/>
    <w:multiLevelType w:val="multilevel"/>
    <w:tmpl w:val="BB48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927D9"/>
    <w:multiLevelType w:val="multilevel"/>
    <w:tmpl w:val="B90E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DA"/>
    <w:rsid w:val="000011AA"/>
    <w:rsid w:val="000022F2"/>
    <w:rsid w:val="0000459F"/>
    <w:rsid w:val="00004EB4"/>
    <w:rsid w:val="00005F1C"/>
    <w:rsid w:val="00016918"/>
    <w:rsid w:val="0002196C"/>
    <w:rsid w:val="00021F29"/>
    <w:rsid w:val="0002312E"/>
    <w:rsid w:val="00027EED"/>
    <w:rsid w:val="0003041D"/>
    <w:rsid w:val="00033028"/>
    <w:rsid w:val="000357B6"/>
    <w:rsid w:val="000360A7"/>
    <w:rsid w:val="00052A1D"/>
    <w:rsid w:val="00055E12"/>
    <w:rsid w:val="0006498B"/>
    <w:rsid w:val="00064A59"/>
    <w:rsid w:val="0007162E"/>
    <w:rsid w:val="00073B9A"/>
    <w:rsid w:val="00084719"/>
    <w:rsid w:val="00090287"/>
    <w:rsid w:val="00090BA2"/>
    <w:rsid w:val="00093FF8"/>
    <w:rsid w:val="000978A3"/>
    <w:rsid w:val="00097D7E"/>
    <w:rsid w:val="000A1D39"/>
    <w:rsid w:val="000A4FA5"/>
    <w:rsid w:val="000B2860"/>
    <w:rsid w:val="000B61C8"/>
    <w:rsid w:val="000C767D"/>
    <w:rsid w:val="000D0B76"/>
    <w:rsid w:val="000D2AE5"/>
    <w:rsid w:val="000D3A26"/>
    <w:rsid w:val="000D3D8D"/>
    <w:rsid w:val="000E0A79"/>
    <w:rsid w:val="000E41A3"/>
    <w:rsid w:val="000F0E03"/>
    <w:rsid w:val="000F37E7"/>
    <w:rsid w:val="000F3CD6"/>
    <w:rsid w:val="000F6FA9"/>
    <w:rsid w:val="00113C68"/>
    <w:rsid w:val="00114663"/>
    <w:rsid w:val="00117816"/>
    <w:rsid w:val="0012057B"/>
    <w:rsid w:val="00126D92"/>
    <w:rsid w:val="001301AC"/>
    <w:rsid w:val="001304DF"/>
    <w:rsid w:val="00140397"/>
    <w:rsid w:val="0014072D"/>
    <w:rsid w:val="00141F7D"/>
    <w:rsid w:val="00141FBF"/>
    <w:rsid w:val="0014611A"/>
    <w:rsid w:val="0016509D"/>
    <w:rsid w:val="0016711C"/>
    <w:rsid w:val="00167A9F"/>
    <w:rsid w:val="001711E1"/>
    <w:rsid w:val="00173AAE"/>
    <w:rsid w:val="00175018"/>
    <w:rsid w:val="00177828"/>
    <w:rsid w:val="00177A1E"/>
    <w:rsid w:val="00182D51"/>
    <w:rsid w:val="0018565A"/>
    <w:rsid w:val="0019587B"/>
    <w:rsid w:val="001A4F0E"/>
    <w:rsid w:val="001B0A04"/>
    <w:rsid w:val="001B3CEC"/>
    <w:rsid w:val="001B6E16"/>
    <w:rsid w:val="001C1D82"/>
    <w:rsid w:val="001C2147"/>
    <w:rsid w:val="001C587E"/>
    <w:rsid w:val="001C7C90"/>
    <w:rsid w:val="001D0D51"/>
    <w:rsid w:val="001F7572"/>
    <w:rsid w:val="0020006E"/>
    <w:rsid w:val="002009AE"/>
    <w:rsid w:val="00206CAB"/>
    <w:rsid w:val="002101DA"/>
    <w:rsid w:val="00217499"/>
    <w:rsid w:val="0024023F"/>
    <w:rsid w:val="00240570"/>
    <w:rsid w:val="00240C4E"/>
    <w:rsid w:val="00243DC0"/>
    <w:rsid w:val="00250E16"/>
    <w:rsid w:val="00257696"/>
    <w:rsid w:val="002620DD"/>
    <w:rsid w:val="0026382E"/>
    <w:rsid w:val="00272786"/>
    <w:rsid w:val="00281C6A"/>
    <w:rsid w:val="00287AB7"/>
    <w:rsid w:val="00287FAB"/>
    <w:rsid w:val="00294D00"/>
    <w:rsid w:val="002A213E"/>
    <w:rsid w:val="002A4171"/>
    <w:rsid w:val="002A612B"/>
    <w:rsid w:val="002B68A4"/>
    <w:rsid w:val="002C571D"/>
    <w:rsid w:val="002C5772"/>
    <w:rsid w:val="002D0374"/>
    <w:rsid w:val="002D04DA"/>
    <w:rsid w:val="002D2946"/>
    <w:rsid w:val="002D32A9"/>
    <w:rsid w:val="002D529E"/>
    <w:rsid w:val="002D6BD6"/>
    <w:rsid w:val="002E4DD9"/>
    <w:rsid w:val="002F0314"/>
    <w:rsid w:val="00300AEA"/>
    <w:rsid w:val="0030359E"/>
    <w:rsid w:val="0031182D"/>
    <w:rsid w:val="00314B9D"/>
    <w:rsid w:val="00315CA2"/>
    <w:rsid w:val="00316FEB"/>
    <w:rsid w:val="0032248E"/>
    <w:rsid w:val="003243EC"/>
    <w:rsid w:val="00326EEB"/>
    <w:rsid w:val="0033078A"/>
    <w:rsid w:val="00331559"/>
    <w:rsid w:val="00333F85"/>
    <w:rsid w:val="00341D6C"/>
    <w:rsid w:val="00344E91"/>
    <w:rsid w:val="00347123"/>
    <w:rsid w:val="0034756E"/>
    <w:rsid w:val="00347E74"/>
    <w:rsid w:val="00351D97"/>
    <w:rsid w:val="00354B5B"/>
    <w:rsid w:val="00361CAA"/>
    <w:rsid w:val="00374178"/>
    <w:rsid w:val="00383E0A"/>
    <w:rsid w:val="003847C7"/>
    <w:rsid w:val="00384C50"/>
    <w:rsid w:val="00385298"/>
    <w:rsid w:val="003852CE"/>
    <w:rsid w:val="0039246D"/>
    <w:rsid w:val="00392E92"/>
    <w:rsid w:val="00395C83"/>
    <w:rsid w:val="00396DFB"/>
    <w:rsid w:val="003A2A3B"/>
    <w:rsid w:val="003A3636"/>
    <w:rsid w:val="003A440C"/>
    <w:rsid w:val="003A79CB"/>
    <w:rsid w:val="003B024E"/>
    <w:rsid w:val="003B0C84"/>
    <w:rsid w:val="003B183E"/>
    <w:rsid w:val="003B2F3E"/>
    <w:rsid w:val="003B55B7"/>
    <w:rsid w:val="003C415B"/>
    <w:rsid w:val="003C756E"/>
    <w:rsid w:val="003D2C33"/>
    <w:rsid w:val="003E4831"/>
    <w:rsid w:val="003E48DE"/>
    <w:rsid w:val="003E7E8B"/>
    <w:rsid w:val="003F3030"/>
    <w:rsid w:val="003F3122"/>
    <w:rsid w:val="003F47AE"/>
    <w:rsid w:val="00401ECE"/>
    <w:rsid w:val="00403971"/>
    <w:rsid w:val="00407386"/>
    <w:rsid w:val="004138EF"/>
    <w:rsid w:val="00424741"/>
    <w:rsid w:val="004319DE"/>
    <w:rsid w:val="00435232"/>
    <w:rsid w:val="004400EA"/>
    <w:rsid w:val="00450882"/>
    <w:rsid w:val="00451C20"/>
    <w:rsid w:val="00452001"/>
    <w:rsid w:val="0045442E"/>
    <w:rsid w:val="004564E2"/>
    <w:rsid w:val="004578DF"/>
    <w:rsid w:val="00462418"/>
    <w:rsid w:val="00471A70"/>
    <w:rsid w:val="00473A79"/>
    <w:rsid w:val="00475E03"/>
    <w:rsid w:val="00476723"/>
    <w:rsid w:val="0047798D"/>
    <w:rsid w:val="0048317F"/>
    <w:rsid w:val="004931DE"/>
    <w:rsid w:val="00494B57"/>
    <w:rsid w:val="004A3ED9"/>
    <w:rsid w:val="004A6083"/>
    <w:rsid w:val="004A6A39"/>
    <w:rsid w:val="004A6E81"/>
    <w:rsid w:val="004A7806"/>
    <w:rsid w:val="004B0545"/>
    <w:rsid w:val="004B7E46"/>
    <w:rsid w:val="004C0626"/>
    <w:rsid w:val="004D3745"/>
    <w:rsid w:val="004D3987"/>
    <w:rsid w:val="004E294C"/>
    <w:rsid w:val="004E3132"/>
    <w:rsid w:val="004E552E"/>
    <w:rsid w:val="004E656D"/>
    <w:rsid w:val="004F0849"/>
    <w:rsid w:val="004F173C"/>
    <w:rsid w:val="004F1B8C"/>
    <w:rsid w:val="004F33F3"/>
    <w:rsid w:val="004F45B0"/>
    <w:rsid w:val="004F5A78"/>
    <w:rsid w:val="005020C3"/>
    <w:rsid w:val="005111F8"/>
    <w:rsid w:val="00513FA2"/>
    <w:rsid w:val="00514387"/>
    <w:rsid w:val="00516459"/>
    <w:rsid w:val="00520153"/>
    <w:rsid w:val="005349E1"/>
    <w:rsid w:val="00537EF5"/>
    <w:rsid w:val="00540AFD"/>
    <w:rsid w:val="005420CC"/>
    <w:rsid w:val="00542814"/>
    <w:rsid w:val="005434D0"/>
    <w:rsid w:val="0054437C"/>
    <w:rsid w:val="00546D61"/>
    <w:rsid w:val="005515E8"/>
    <w:rsid w:val="005539FF"/>
    <w:rsid w:val="005579BF"/>
    <w:rsid w:val="00560C3E"/>
    <w:rsid w:val="00563468"/>
    <w:rsid w:val="005642FC"/>
    <w:rsid w:val="00564EC2"/>
    <w:rsid w:val="00565EAE"/>
    <w:rsid w:val="00572E1E"/>
    <w:rsid w:val="00573677"/>
    <w:rsid w:val="00574A8A"/>
    <w:rsid w:val="00575F7D"/>
    <w:rsid w:val="00580383"/>
    <w:rsid w:val="00580E40"/>
    <w:rsid w:val="00590731"/>
    <w:rsid w:val="00593A9D"/>
    <w:rsid w:val="005A1B29"/>
    <w:rsid w:val="005A506B"/>
    <w:rsid w:val="005A701C"/>
    <w:rsid w:val="005B2444"/>
    <w:rsid w:val="005B2D14"/>
    <w:rsid w:val="005B3140"/>
    <w:rsid w:val="005B6A5A"/>
    <w:rsid w:val="005C0B05"/>
    <w:rsid w:val="005C6131"/>
    <w:rsid w:val="005D1156"/>
    <w:rsid w:val="005D6F82"/>
    <w:rsid w:val="005E0681"/>
    <w:rsid w:val="005E0A87"/>
    <w:rsid w:val="005E3B08"/>
    <w:rsid w:val="005E3FE4"/>
    <w:rsid w:val="005E572E"/>
    <w:rsid w:val="005F5576"/>
    <w:rsid w:val="005F5966"/>
    <w:rsid w:val="006014AB"/>
    <w:rsid w:val="00604DC5"/>
    <w:rsid w:val="00605F20"/>
    <w:rsid w:val="00606311"/>
    <w:rsid w:val="0061680A"/>
    <w:rsid w:val="00616CA5"/>
    <w:rsid w:val="00623B70"/>
    <w:rsid w:val="0063389F"/>
    <w:rsid w:val="0063578B"/>
    <w:rsid w:val="00636B3D"/>
    <w:rsid w:val="00641025"/>
    <w:rsid w:val="00650E98"/>
    <w:rsid w:val="00656C61"/>
    <w:rsid w:val="0065717D"/>
    <w:rsid w:val="006672D8"/>
    <w:rsid w:val="00670D96"/>
    <w:rsid w:val="00672877"/>
    <w:rsid w:val="00683154"/>
    <w:rsid w:val="006874D0"/>
    <w:rsid w:val="00690115"/>
    <w:rsid w:val="00690898"/>
    <w:rsid w:val="00693039"/>
    <w:rsid w:val="00693A5A"/>
    <w:rsid w:val="00696251"/>
    <w:rsid w:val="006A50C3"/>
    <w:rsid w:val="006B302F"/>
    <w:rsid w:val="006C1B7B"/>
    <w:rsid w:val="006C48A8"/>
    <w:rsid w:val="006C64D4"/>
    <w:rsid w:val="006E2753"/>
    <w:rsid w:val="006E2DD0"/>
    <w:rsid w:val="006E4578"/>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3D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69E6"/>
    <w:rsid w:val="008133F9"/>
    <w:rsid w:val="008217AD"/>
    <w:rsid w:val="00823AAC"/>
    <w:rsid w:val="0082751C"/>
    <w:rsid w:val="00854C66"/>
    <w:rsid w:val="008553E1"/>
    <w:rsid w:val="0087643B"/>
    <w:rsid w:val="00877669"/>
    <w:rsid w:val="00883A16"/>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6630"/>
    <w:rsid w:val="0090495B"/>
    <w:rsid w:val="00907DFE"/>
    <w:rsid w:val="00914596"/>
    <w:rsid w:val="009146BF"/>
    <w:rsid w:val="00915AD4"/>
    <w:rsid w:val="00915EF1"/>
    <w:rsid w:val="00916060"/>
    <w:rsid w:val="00924C08"/>
    <w:rsid w:val="00927D88"/>
    <w:rsid w:val="00930D1F"/>
    <w:rsid w:val="00933F13"/>
    <w:rsid w:val="00935127"/>
    <w:rsid w:val="00936089"/>
    <w:rsid w:val="0094025E"/>
    <w:rsid w:val="00941E66"/>
    <w:rsid w:val="0094256C"/>
    <w:rsid w:val="00953F11"/>
    <w:rsid w:val="009578CB"/>
    <w:rsid w:val="00963C8C"/>
    <w:rsid w:val="00964AE6"/>
    <w:rsid w:val="009706C1"/>
    <w:rsid w:val="00976675"/>
    <w:rsid w:val="00976FBF"/>
    <w:rsid w:val="009839D9"/>
    <w:rsid w:val="00984B38"/>
    <w:rsid w:val="009A0636"/>
    <w:rsid w:val="009A6FF5"/>
    <w:rsid w:val="009B1AF7"/>
    <w:rsid w:val="009B2B47"/>
    <w:rsid w:val="009B35DB"/>
    <w:rsid w:val="009C4298"/>
    <w:rsid w:val="009D318C"/>
    <w:rsid w:val="009E1337"/>
    <w:rsid w:val="009F48EE"/>
    <w:rsid w:val="00A0342C"/>
    <w:rsid w:val="00A10073"/>
    <w:rsid w:val="00A10B8B"/>
    <w:rsid w:val="00A20D78"/>
    <w:rsid w:val="00A2174A"/>
    <w:rsid w:val="00A2666F"/>
    <w:rsid w:val="00A26733"/>
    <w:rsid w:val="00A3595E"/>
    <w:rsid w:val="00A450D1"/>
    <w:rsid w:val="00A460F1"/>
    <w:rsid w:val="00A46C7F"/>
    <w:rsid w:val="00A56D13"/>
    <w:rsid w:val="00A7066B"/>
    <w:rsid w:val="00A73245"/>
    <w:rsid w:val="00A77145"/>
    <w:rsid w:val="00A82989"/>
    <w:rsid w:val="00A85CB9"/>
    <w:rsid w:val="00A904FE"/>
    <w:rsid w:val="00A9262C"/>
    <w:rsid w:val="00A93D43"/>
    <w:rsid w:val="00A94233"/>
    <w:rsid w:val="00A952C6"/>
    <w:rsid w:val="00AA02F8"/>
    <w:rsid w:val="00AB3B76"/>
    <w:rsid w:val="00AB61DD"/>
    <w:rsid w:val="00AB6AE2"/>
    <w:rsid w:val="00AB7198"/>
    <w:rsid w:val="00AC222F"/>
    <w:rsid w:val="00AC2CC7"/>
    <w:rsid w:val="00AC7B3B"/>
    <w:rsid w:val="00AD3CE6"/>
    <w:rsid w:val="00AE1307"/>
    <w:rsid w:val="00AE4B24"/>
    <w:rsid w:val="00AE7586"/>
    <w:rsid w:val="00AF7A65"/>
    <w:rsid w:val="00B06710"/>
    <w:rsid w:val="00B07EBF"/>
    <w:rsid w:val="00B166CB"/>
    <w:rsid w:val="00B235E1"/>
    <w:rsid w:val="00B25C39"/>
    <w:rsid w:val="00B272CF"/>
    <w:rsid w:val="00B3145D"/>
    <w:rsid w:val="00B336A4"/>
    <w:rsid w:val="00B357BA"/>
    <w:rsid w:val="00B402D3"/>
    <w:rsid w:val="00B53E90"/>
    <w:rsid w:val="00B55F4A"/>
    <w:rsid w:val="00B564DB"/>
    <w:rsid w:val="00B67B1B"/>
    <w:rsid w:val="00B7469D"/>
    <w:rsid w:val="00B768B6"/>
    <w:rsid w:val="00B809DB"/>
    <w:rsid w:val="00B816A3"/>
    <w:rsid w:val="00B87998"/>
    <w:rsid w:val="00B908D1"/>
    <w:rsid w:val="00B93A78"/>
    <w:rsid w:val="00B940D1"/>
    <w:rsid w:val="00BB03CC"/>
    <w:rsid w:val="00BB3784"/>
    <w:rsid w:val="00BB58BD"/>
    <w:rsid w:val="00BB6A26"/>
    <w:rsid w:val="00BB6F61"/>
    <w:rsid w:val="00BC1034"/>
    <w:rsid w:val="00BD07F2"/>
    <w:rsid w:val="00BE2408"/>
    <w:rsid w:val="00BE3EC6"/>
    <w:rsid w:val="00BE5BEB"/>
    <w:rsid w:val="00BE6528"/>
    <w:rsid w:val="00BF11D0"/>
    <w:rsid w:val="00BF129B"/>
    <w:rsid w:val="00C0087A"/>
    <w:rsid w:val="00C05F9D"/>
    <w:rsid w:val="00C27212"/>
    <w:rsid w:val="00C34185"/>
    <w:rsid w:val="00C410E1"/>
    <w:rsid w:val="00C42DD6"/>
    <w:rsid w:val="00C545E7"/>
    <w:rsid w:val="00C66858"/>
    <w:rsid w:val="00C72E69"/>
    <w:rsid w:val="00C7411E"/>
    <w:rsid w:val="00C753E5"/>
    <w:rsid w:val="00C7676B"/>
    <w:rsid w:val="00C76931"/>
    <w:rsid w:val="00C84988"/>
    <w:rsid w:val="00C92EE0"/>
    <w:rsid w:val="00CA4AF6"/>
    <w:rsid w:val="00CA59CA"/>
    <w:rsid w:val="00CB2356"/>
    <w:rsid w:val="00CB3BB6"/>
    <w:rsid w:val="00CB4075"/>
    <w:rsid w:val="00CB4E6D"/>
    <w:rsid w:val="00CC23DE"/>
    <w:rsid w:val="00CD3E3A"/>
    <w:rsid w:val="00CD693C"/>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16B"/>
    <w:rsid w:val="00D21359"/>
    <w:rsid w:val="00D215F6"/>
    <w:rsid w:val="00D22BE1"/>
    <w:rsid w:val="00D2765B"/>
    <w:rsid w:val="00D31DF7"/>
    <w:rsid w:val="00D33B91"/>
    <w:rsid w:val="00D401D1"/>
    <w:rsid w:val="00D415C6"/>
    <w:rsid w:val="00D420EA"/>
    <w:rsid w:val="00D4639E"/>
    <w:rsid w:val="00D46D0E"/>
    <w:rsid w:val="00D51ABF"/>
    <w:rsid w:val="00D5444B"/>
    <w:rsid w:val="00D55302"/>
    <w:rsid w:val="00D57CBF"/>
    <w:rsid w:val="00D60708"/>
    <w:rsid w:val="00D649E7"/>
    <w:rsid w:val="00D66ABC"/>
    <w:rsid w:val="00D71CFC"/>
    <w:rsid w:val="00D7725B"/>
    <w:rsid w:val="00D86024"/>
    <w:rsid w:val="00D94CA3"/>
    <w:rsid w:val="00D96595"/>
    <w:rsid w:val="00DA018C"/>
    <w:rsid w:val="00DA3C9D"/>
    <w:rsid w:val="00DB0F7E"/>
    <w:rsid w:val="00DB5489"/>
    <w:rsid w:val="00DB6C98"/>
    <w:rsid w:val="00DC095E"/>
    <w:rsid w:val="00DC2F9B"/>
    <w:rsid w:val="00DC600F"/>
    <w:rsid w:val="00DC701C"/>
    <w:rsid w:val="00DD7F91"/>
    <w:rsid w:val="00DE7B13"/>
    <w:rsid w:val="00E00376"/>
    <w:rsid w:val="00E01016"/>
    <w:rsid w:val="00E043B1"/>
    <w:rsid w:val="00E14EBD"/>
    <w:rsid w:val="00E16734"/>
    <w:rsid w:val="00E23260"/>
    <w:rsid w:val="00E2367A"/>
    <w:rsid w:val="00E27BC7"/>
    <w:rsid w:val="00E35FC9"/>
    <w:rsid w:val="00E377A4"/>
    <w:rsid w:val="00E41346"/>
    <w:rsid w:val="00E418EB"/>
    <w:rsid w:val="00E420E9"/>
    <w:rsid w:val="00E42E0A"/>
    <w:rsid w:val="00E4635D"/>
    <w:rsid w:val="00E61D76"/>
    <w:rsid w:val="00E674DB"/>
    <w:rsid w:val="00E70912"/>
    <w:rsid w:val="00E75F28"/>
    <w:rsid w:val="00E761A2"/>
    <w:rsid w:val="00E8468B"/>
    <w:rsid w:val="00E86EE3"/>
    <w:rsid w:val="00E90AA6"/>
    <w:rsid w:val="00E91360"/>
    <w:rsid w:val="00E977B8"/>
    <w:rsid w:val="00E97AD1"/>
    <w:rsid w:val="00EA109B"/>
    <w:rsid w:val="00EA15A8"/>
    <w:rsid w:val="00EA2926"/>
    <w:rsid w:val="00EB2CDE"/>
    <w:rsid w:val="00EB3FE5"/>
    <w:rsid w:val="00EC1A81"/>
    <w:rsid w:val="00EC3BE0"/>
    <w:rsid w:val="00EC7E5C"/>
    <w:rsid w:val="00ED3415"/>
    <w:rsid w:val="00ED5491"/>
    <w:rsid w:val="00ED75BB"/>
    <w:rsid w:val="00ED78F1"/>
    <w:rsid w:val="00EE4DCA"/>
    <w:rsid w:val="00EF0F62"/>
    <w:rsid w:val="00F007E1"/>
    <w:rsid w:val="00F0134E"/>
    <w:rsid w:val="00F057C6"/>
    <w:rsid w:val="00F12029"/>
    <w:rsid w:val="00F17D96"/>
    <w:rsid w:val="00F22565"/>
    <w:rsid w:val="00F3380E"/>
    <w:rsid w:val="00F40837"/>
    <w:rsid w:val="00F42F79"/>
    <w:rsid w:val="00F47773"/>
    <w:rsid w:val="00F5019D"/>
    <w:rsid w:val="00F56308"/>
    <w:rsid w:val="00F634D6"/>
    <w:rsid w:val="00F64385"/>
    <w:rsid w:val="00F6473F"/>
    <w:rsid w:val="00F7016D"/>
    <w:rsid w:val="00F76366"/>
    <w:rsid w:val="00F805C0"/>
    <w:rsid w:val="00FB4261"/>
    <w:rsid w:val="00FB43B1"/>
    <w:rsid w:val="00FC0608"/>
    <w:rsid w:val="00FC2155"/>
    <w:rsid w:val="00FC41A7"/>
    <w:rsid w:val="00FD2350"/>
    <w:rsid w:val="00FD41E1"/>
    <w:rsid w:val="00FD4DDE"/>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460F1"/>
    <w:pPr>
      <w:spacing w:after="0" w:line="240" w:lineRule="auto"/>
    </w:pPr>
    <w:rPr>
      <w:rFonts w:ascii="Georgia" w:hAnsi="Georgia" w:cs="Calibri"/>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A460F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uiPriority w:val="2"/>
    <w:qFormat/>
    <w:rsid w:val="00A460F1"/>
    <w:pPr>
      <w:keepNext/>
      <w:keepLines/>
      <w:pageBreakBefore/>
      <w:spacing w:before="480"/>
      <w:jc w:val="center"/>
      <w:outlineLvl w:val="1"/>
    </w:pPr>
    <w:rPr>
      <w:rFonts w:eastAsiaTheme="majorEastAsia" w:cstheme="majorBidi"/>
      <w:b/>
      <w:bCs/>
      <w:cap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Foldover,Tags v 2,Char1,Char Char"/>
    <w:basedOn w:val="Normal"/>
    <w:next w:val="Normal"/>
    <w:link w:val="Heading3Char"/>
    <w:uiPriority w:val="3"/>
    <w:qFormat/>
    <w:rsid w:val="00A460F1"/>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Normal Tag,small text"/>
    <w:basedOn w:val="Normal"/>
    <w:next w:val="Normal"/>
    <w:link w:val="Heading4Char"/>
    <w:uiPriority w:val="4"/>
    <w:qFormat/>
    <w:rsid w:val="00A460F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460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60F1"/>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A460F1"/>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2"/>
    <w:rsid w:val="00A460F1"/>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CD Card,ED - Tag,emphasis,Bold Underline"/>
    <w:basedOn w:val="DefaultParagraphFont"/>
    <w:uiPriority w:val="7"/>
    <w:qFormat/>
    <w:rsid w:val="00A460F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460F1"/>
    <w:rPr>
      <w:b/>
      <w:bCs/>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
    <w:basedOn w:val="DefaultParagraphFont"/>
    <w:link w:val="Heading3"/>
    <w:uiPriority w:val="3"/>
    <w:rsid w:val="00A460F1"/>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A460F1"/>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A460F1"/>
    <w:rPr>
      <w:b/>
      <w:bCs/>
      <w:sz w:val="26"/>
      <w:u w:val="none"/>
    </w:rPr>
  </w:style>
  <w:style w:type="paragraph" w:styleId="Header">
    <w:name w:val="header"/>
    <w:basedOn w:val="Normal"/>
    <w:link w:val="HeaderChar"/>
    <w:uiPriority w:val="99"/>
    <w:semiHidden/>
    <w:rsid w:val="00A460F1"/>
    <w:pPr>
      <w:tabs>
        <w:tab w:val="center" w:pos="4680"/>
        <w:tab w:val="right" w:pos="9360"/>
      </w:tabs>
    </w:pPr>
  </w:style>
  <w:style w:type="character" w:customStyle="1" w:styleId="HeaderChar">
    <w:name w:val="Header Char"/>
    <w:basedOn w:val="DefaultParagraphFont"/>
    <w:link w:val="Header"/>
    <w:uiPriority w:val="99"/>
    <w:semiHidden/>
    <w:rsid w:val="00A460F1"/>
    <w:rPr>
      <w:rFonts w:ascii="Georgia" w:hAnsi="Georgia" w:cs="Calibri"/>
    </w:rPr>
  </w:style>
  <w:style w:type="paragraph" w:styleId="Footer">
    <w:name w:val="footer"/>
    <w:basedOn w:val="Normal"/>
    <w:link w:val="FooterChar"/>
    <w:uiPriority w:val="99"/>
    <w:semiHidden/>
    <w:rsid w:val="00A460F1"/>
    <w:pPr>
      <w:tabs>
        <w:tab w:val="center" w:pos="4680"/>
        <w:tab w:val="right" w:pos="9360"/>
      </w:tabs>
    </w:pPr>
  </w:style>
  <w:style w:type="character" w:customStyle="1" w:styleId="FooterChar">
    <w:name w:val="Footer Char"/>
    <w:basedOn w:val="DefaultParagraphFont"/>
    <w:link w:val="Footer"/>
    <w:uiPriority w:val="99"/>
    <w:semiHidden/>
    <w:rsid w:val="00A460F1"/>
    <w:rPr>
      <w:rFonts w:ascii="Georgia" w:hAnsi="Georgia" w:cs="Calibri"/>
    </w:rPr>
  </w:style>
  <w:style w:type="character" w:styleId="Hyperlink">
    <w:name w:val="Hyperlink"/>
    <w:aliases w:val="heading 1 (block title),Important,Read,Internet Link,Card Text"/>
    <w:basedOn w:val="DefaultParagraphFont"/>
    <w:uiPriority w:val="99"/>
    <w:rsid w:val="00A460F1"/>
    <w:rPr>
      <w:color w:val="auto"/>
      <w:u w:val="none"/>
    </w:rPr>
  </w:style>
  <w:style w:type="character" w:styleId="FollowedHyperlink">
    <w:name w:val="FollowedHyperlink"/>
    <w:basedOn w:val="DefaultParagraphFont"/>
    <w:uiPriority w:val="99"/>
    <w:semiHidden/>
    <w:rsid w:val="00A460F1"/>
    <w:rPr>
      <w:color w:val="auto"/>
      <w:u w:val="none"/>
    </w:rPr>
  </w:style>
  <w:style w:type="character" w:customStyle="1" w:styleId="Heading4Char">
    <w:name w:val="Heading 4 Char"/>
    <w:aliases w:val="Tag Char,Underlined Char,Big card Char,body Char,Normal Tag Char,small text Char"/>
    <w:basedOn w:val="DefaultParagraphFont"/>
    <w:link w:val="Heading4"/>
    <w:uiPriority w:val="4"/>
    <w:rsid w:val="00A460F1"/>
    <w:rPr>
      <w:rFonts w:ascii="Georgia" w:eastAsiaTheme="majorEastAsia" w:hAnsi="Georgia" w:cstheme="majorBidi"/>
      <w:b/>
      <w:bCs/>
      <w:iCs/>
      <w:sz w:val="26"/>
    </w:rPr>
  </w:style>
  <w:style w:type="paragraph" w:customStyle="1" w:styleId="StyleHeading4TagsmalltextBigcardbodyNormalTagNotBold">
    <w:name w:val="Style Heading 4Tagsmall textBig cardbodyNormal Tag + Not Bold"/>
    <w:basedOn w:val="Heading4"/>
    <w:rsid w:val="00A460F1"/>
    <w:rPr>
      <w:bCs w:val="0"/>
      <w:iCs w:val="0"/>
      <w:sz w:val="22"/>
    </w:rPr>
  </w:style>
  <w:style w:type="paragraph" w:customStyle="1" w:styleId="cardtext">
    <w:name w:val="card text"/>
    <w:basedOn w:val="Normal"/>
    <w:link w:val="cardtextChar"/>
    <w:qFormat/>
    <w:rsid w:val="00AB6AE2"/>
    <w:pPr>
      <w:ind w:left="288" w:right="288"/>
    </w:pPr>
  </w:style>
  <w:style w:type="character" w:customStyle="1" w:styleId="cardtextChar">
    <w:name w:val="card text Char"/>
    <w:link w:val="cardtext"/>
    <w:rsid w:val="00AB6AE2"/>
    <w:rPr>
      <w:rFonts w:ascii="Georgia" w:hAnsi="Georgia" w:cs="Calibri"/>
    </w:rPr>
  </w:style>
  <w:style w:type="character" w:styleId="Strong">
    <w:name w:val="Strong"/>
    <w:uiPriority w:val="22"/>
    <w:qFormat/>
    <w:rsid w:val="0039246D"/>
    <w:rPr>
      <w:b/>
      <w:bCs/>
    </w:rPr>
  </w:style>
  <w:style w:type="paragraph" w:customStyle="1" w:styleId="CitationCharChar">
    <w:name w:val="Citation Char Char"/>
    <w:basedOn w:val="Normal"/>
    <w:uiPriority w:val="6"/>
    <w:rsid w:val="0039246D"/>
    <w:pPr>
      <w:ind w:left="1440" w:right="1440"/>
    </w:pPr>
    <w:rPr>
      <w:rFonts w:asciiTheme="minorHAnsi" w:hAnsiTheme="minorHAnsi" w:cstheme="minorBidi"/>
      <w:bCs/>
      <w:u w:val="single"/>
    </w:rPr>
  </w:style>
  <w:style w:type="paragraph" w:customStyle="1" w:styleId="Underlining">
    <w:name w:val="Underlining"/>
    <w:basedOn w:val="Normal"/>
    <w:next w:val="Normal"/>
    <w:link w:val="UnderliningChar"/>
    <w:rsid w:val="0039246D"/>
    <w:rPr>
      <w:rFonts w:ascii="Arial" w:hAnsi="Arial"/>
      <w:sz w:val="24"/>
      <w:u w:val="thick"/>
    </w:rPr>
  </w:style>
  <w:style w:type="paragraph" w:customStyle="1" w:styleId="Micro">
    <w:name w:val="Micro"/>
    <w:basedOn w:val="Normal"/>
    <w:next w:val="Normal"/>
    <w:link w:val="MicroChar"/>
    <w:rsid w:val="0039246D"/>
    <w:rPr>
      <w:rFonts w:ascii="Arial" w:hAnsi="Arial"/>
      <w:sz w:val="12"/>
    </w:rPr>
  </w:style>
  <w:style w:type="character" w:customStyle="1" w:styleId="UnderliningChar">
    <w:name w:val="Underlining Char"/>
    <w:link w:val="Underlining"/>
    <w:rsid w:val="0039246D"/>
    <w:rPr>
      <w:rFonts w:ascii="Arial" w:hAnsi="Arial" w:cs="Calibri"/>
      <w:sz w:val="24"/>
      <w:u w:val="thick"/>
    </w:rPr>
  </w:style>
  <w:style w:type="character" w:customStyle="1" w:styleId="MicroChar">
    <w:name w:val="Micro Char"/>
    <w:link w:val="Micro"/>
    <w:rsid w:val="0039246D"/>
    <w:rPr>
      <w:rFonts w:ascii="Arial" w:hAnsi="Arial" w:cs="Calibri"/>
      <w:sz w:val="12"/>
    </w:rPr>
  </w:style>
  <w:style w:type="character" w:customStyle="1" w:styleId="CiteChar">
    <w:name w:val="Cite Char"/>
    <w:rsid w:val="0039246D"/>
    <w:rPr>
      <w:rFonts w:ascii="Arial" w:hAnsi="Arial"/>
      <w:szCs w:val="24"/>
      <w:lang w:val="en-US" w:eastAsia="en-US" w:bidi="ar-SA"/>
    </w:rPr>
  </w:style>
  <w:style w:type="character" w:customStyle="1" w:styleId="StyleBox12ptBold">
    <w:name w:val="Style Box + 12 pt Bold"/>
    <w:basedOn w:val="DefaultParagraphFont"/>
    <w:rsid w:val="0039246D"/>
    <w:rPr>
      <w:rFonts w:ascii="Georgia" w:hAnsi="Georgia"/>
      <w:b/>
      <w:bCs/>
      <w:sz w:val="22"/>
      <w:u w:val="single"/>
      <w:bdr w:val="none" w:sz="0" w:space="0" w:color="auto"/>
    </w:rPr>
  </w:style>
  <w:style w:type="character" w:customStyle="1" w:styleId="StyleBox12pt">
    <w:name w:val="Style Box + 12 pt"/>
    <w:basedOn w:val="DefaultParagraphFont"/>
    <w:rsid w:val="0039246D"/>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39246D"/>
    <w:rPr>
      <w:rFonts w:ascii="Georgia" w:hAnsi="Georgia" w:cs="Calibri"/>
      <w:b w:val="0"/>
      <w:bCs/>
      <w:i w:val="0"/>
      <w:iCs w:val="0"/>
      <w:sz w:val="22"/>
      <w:u w:val="single"/>
      <w:bdr w:val="none" w:sz="0" w:space="0" w:color="auto"/>
    </w:rPr>
  </w:style>
  <w:style w:type="paragraph" w:customStyle="1" w:styleId="StyleHeading4TagBigcardNotBold">
    <w:name w:val="Style Heading 4TagBig card + Not Bold"/>
    <w:basedOn w:val="Heading4"/>
    <w:rsid w:val="0039246D"/>
    <w:rPr>
      <w:bCs w:val="0"/>
      <w:iCs w:val="0"/>
    </w:rPr>
  </w:style>
  <w:style w:type="character" w:customStyle="1" w:styleId="UnderlinedCardTextChar">
    <w:name w:val="Underlined Card Text Char"/>
    <w:rsid w:val="0039246D"/>
    <w:rPr>
      <w:rFonts w:ascii="Georgia" w:eastAsia="Calibri" w:hAnsi="Georgia" w:hint="default"/>
      <w:sz w:val="22"/>
      <w:szCs w:val="22"/>
      <w:u w:val="single"/>
    </w:rPr>
  </w:style>
  <w:style w:type="character" w:customStyle="1" w:styleId="StyleGaramondText1">
    <w:name w:val="Style Garamond Text 1"/>
    <w:basedOn w:val="DefaultParagraphFont"/>
    <w:rsid w:val="0039246D"/>
    <w:rPr>
      <w:rFonts w:ascii="Georgia" w:hAnsi="Georgia"/>
      <w:color w:val="0D0D0D" w:themeColor="text1" w:themeTint="F2"/>
      <w:sz w:val="22"/>
    </w:rPr>
  </w:style>
  <w:style w:type="character" w:customStyle="1" w:styleId="StyleGaramondText1Underline">
    <w:name w:val="Style Garamond Text 1 Underline"/>
    <w:basedOn w:val="DefaultParagraphFont"/>
    <w:rsid w:val="0039246D"/>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39246D"/>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39246D"/>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39246D"/>
    <w:rPr>
      <w:b w:val="0"/>
      <w:bCs w:val="0"/>
      <w:sz w:val="14"/>
      <w:u w:val="none"/>
    </w:rPr>
  </w:style>
  <w:style w:type="character" w:customStyle="1" w:styleId="boldunderline">
    <w:name w:val="bold underline"/>
    <w:qFormat/>
    <w:rsid w:val="0039246D"/>
    <w:rPr>
      <w:b w:val="0"/>
      <w:u w:val="single"/>
    </w:rPr>
  </w:style>
  <w:style w:type="character" w:customStyle="1" w:styleId="Style7ptBold">
    <w:name w:val="Style 7 pt Bold"/>
    <w:basedOn w:val="DefaultParagraphFont"/>
    <w:rsid w:val="0039246D"/>
    <w:rPr>
      <w:b w:val="0"/>
      <w:bCs/>
      <w:sz w:val="14"/>
    </w:rPr>
  </w:style>
  <w:style w:type="paragraph" w:customStyle="1" w:styleId="textbold">
    <w:name w:val="text bold"/>
    <w:basedOn w:val="Normal"/>
    <w:link w:val="underline"/>
    <w:rsid w:val="0039246D"/>
    <w:pPr>
      <w:ind w:left="720"/>
      <w:jc w:val="both"/>
    </w:pPr>
    <w:rPr>
      <w:rFonts w:asciiTheme="minorHAnsi" w:hAnsiTheme="minorHAnsi" w:cstheme="minorBidi"/>
      <w:u w:val="single"/>
    </w:rPr>
  </w:style>
  <w:style w:type="character" w:customStyle="1" w:styleId="underline">
    <w:name w:val="underline"/>
    <w:link w:val="textbold"/>
    <w:qFormat/>
    <w:rsid w:val="0039246D"/>
    <w:rPr>
      <w:u w:val="single"/>
    </w:rPr>
  </w:style>
  <w:style w:type="character" w:customStyle="1" w:styleId="UnderlineBold">
    <w:name w:val="Underline + Bold"/>
    <w:uiPriority w:val="1"/>
    <w:qFormat/>
    <w:rsid w:val="0039246D"/>
    <w:rPr>
      <w:b w:val="0"/>
      <w:sz w:val="20"/>
      <w:u w:val="single"/>
    </w:rPr>
  </w:style>
  <w:style w:type="character" w:customStyle="1" w:styleId="Box">
    <w:name w:val="Box"/>
    <w:uiPriority w:val="1"/>
    <w:qFormat/>
    <w:rsid w:val="0039246D"/>
    <w:rPr>
      <w:b w:val="0"/>
      <w:u w:val="single"/>
      <w:bdr w:val="none" w:sz="0" w:space="0" w:color="auto"/>
    </w:rPr>
  </w:style>
  <w:style w:type="character" w:customStyle="1" w:styleId="BoldUnderline0">
    <w:name w:val="BoldUnderline"/>
    <w:uiPriority w:val="1"/>
    <w:qFormat/>
    <w:rsid w:val="0039246D"/>
    <w:rPr>
      <w:rFonts w:ascii="Georgia" w:hAnsi="Georgia"/>
      <w:b w:val="0"/>
      <w:sz w:val="22"/>
      <w:u w:val="single"/>
    </w:rPr>
  </w:style>
  <w:style w:type="paragraph" w:styleId="NormalWeb">
    <w:name w:val="Normal (Web)"/>
    <w:basedOn w:val="Normal"/>
    <w:uiPriority w:val="99"/>
    <w:unhideWhenUsed/>
    <w:rsid w:val="0039246D"/>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39246D"/>
    <w:rPr>
      <w:rFonts w:ascii="Tahoma" w:hAnsi="Tahoma" w:cs="Tahoma"/>
      <w:sz w:val="16"/>
      <w:szCs w:val="16"/>
    </w:rPr>
  </w:style>
  <w:style w:type="character" w:customStyle="1" w:styleId="BalloonTextChar">
    <w:name w:val="Balloon Text Char"/>
    <w:basedOn w:val="DefaultParagraphFont"/>
    <w:link w:val="BalloonText"/>
    <w:uiPriority w:val="99"/>
    <w:semiHidden/>
    <w:rsid w:val="0039246D"/>
    <w:rPr>
      <w:rFonts w:ascii="Tahoma" w:hAnsi="Tahoma" w:cs="Tahoma"/>
      <w:sz w:val="16"/>
      <w:szCs w:val="16"/>
    </w:rPr>
  </w:style>
  <w:style w:type="paragraph" w:customStyle="1" w:styleId="Default">
    <w:name w:val="Default"/>
    <w:rsid w:val="003924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246D"/>
    <w:pPr>
      <w:ind w:left="720"/>
      <w:contextualSpacing/>
    </w:pPr>
  </w:style>
  <w:style w:type="paragraph" w:customStyle="1" w:styleId="txgreen">
    <w:name w:val="txgreen"/>
    <w:basedOn w:val="Normal"/>
    <w:rsid w:val="0039246D"/>
    <w:pPr>
      <w:spacing w:before="100" w:beforeAutospacing="1" w:after="100" w:afterAutospacing="1"/>
    </w:pPr>
    <w:rPr>
      <w:rFonts w:ascii="Times New Roman" w:hAnsi="Times New Roman"/>
      <w:sz w:val="24"/>
    </w:rPr>
  </w:style>
  <w:style w:type="character" w:styleId="EndnoteReference">
    <w:name w:val="endnote reference"/>
    <w:basedOn w:val="DefaultParagraphFont"/>
    <w:semiHidden/>
    <w:rsid w:val="0039246D"/>
    <w:rPr>
      <w:vertAlign w:val="baseline"/>
    </w:rPr>
  </w:style>
  <w:style w:type="paragraph" w:styleId="EndnoteText">
    <w:name w:val="endnote text"/>
    <w:basedOn w:val="Normal"/>
    <w:link w:val="EndnoteTextChar"/>
    <w:semiHidden/>
    <w:rsid w:val="0039246D"/>
    <w:rPr>
      <w:rFonts w:ascii="Times New Roman" w:hAnsi="Times New Roman"/>
      <w:szCs w:val="20"/>
    </w:rPr>
  </w:style>
  <w:style w:type="character" w:customStyle="1" w:styleId="EndnoteTextChar">
    <w:name w:val="Endnote Text Char"/>
    <w:basedOn w:val="DefaultParagraphFont"/>
    <w:link w:val="EndnoteText"/>
    <w:semiHidden/>
    <w:rsid w:val="0039246D"/>
    <w:rPr>
      <w:rFonts w:ascii="Times New Roman" w:hAnsi="Times New Roman" w:cs="Calibri"/>
      <w:szCs w:val="20"/>
    </w:rPr>
  </w:style>
  <w:style w:type="character" w:styleId="HTMLCite">
    <w:name w:val="HTML Cite"/>
    <w:basedOn w:val="DefaultParagraphFont"/>
    <w:uiPriority w:val="99"/>
    <w:semiHidden/>
    <w:unhideWhenUsed/>
    <w:rsid w:val="0039246D"/>
    <w:rPr>
      <w:i/>
      <w:iCs/>
    </w:rPr>
  </w:style>
  <w:style w:type="paragraph" w:customStyle="1" w:styleId="Caption1">
    <w:name w:val="Caption1"/>
    <w:basedOn w:val="Normal"/>
    <w:rsid w:val="0039246D"/>
    <w:pPr>
      <w:spacing w:before="100" w:beforeAutospacing="1" w:after="100" w:afterAutospacing="1"/>
    </w:pPr>
    <w:rPr>
      <w:rFonts w:ascii="Times New Roman" w:hAnsi="Times New Roman"/>
      <w:sz w:val="24"/>
    </w:rPr>
  </w:style>
  <w:style w:type="character" w:customStyle="1" w:styleId="stylestylebold12pt0">
    <w:name w:val="stylestylebold12pt"/>
    <w:basedOn w:val="DefaultParagraphFont"/>
    <w:rsid w:val="0039246D"/>
  </w:style>
  <w:style w:type="character" w:customStyle="1" w:styleId="wikicreatelink">
    <w:name w:val="wikicreatelink"/>
    <w:basedOn w:val="DefaultParagraphFont"/>
    <w:rsid w:val="0039246D"/>
  </w:style>
  <w:style w:type="character" w:customStyle="1" w:styleId="wikigeneratedlinkcontent">
    <w:name w:val="wikigeneratedlinkcontent"/>
    <w:basedOn w:val="DefaultParagraphFont"/>
    <w:rsid w:val="0039246D"/>
  </w:style>
  <w:style w:type="paragraph" w:customStyle="1" w:styleId="Card">
    <w:name w:val="Card"/>
    <w:basedOn w:val="Normal"/>
    <w:link w:val="CardChar1"/>
    <w:autoRedefine/>
    <w:rsid w:val="0039246D"/>
    <w:pPr>
      <w:overflowPunct w:val="0"/>
      <w:autoSpaceDE w:val="0"/>
      <w:autoSpaceDN w:val="0"/>
      <w:adjustRightInd w:val="0"/>
      <w:textAlignment w:val="baseline"/>
    </w:pPr>
    <w:rPr>
      <w:rFonts w:ascii="Palatino Linotype" w:hAnsi="Palatino Linotype" w:cs="Arial"/>
      <w:bCs/>
      <w:color w:val="000000"/>
      <w:sz w:val="20"/>
      <w:szCs w:val="20"/>
    </w:rPr>
  </w:style>
  <w:style w:type="character" w:customStyle="1" w:styleId="CardChar1">
    <w:name w:val="Card Char1"/>
    <w:basedOn w:val="DefaultParagraphFont"/>
    <w:link w:val="Card"/>
    <w:rsid w:val="0039246D"/>
    <w:rPr>
      <w:rFonts w:ascii="Palatino Linotype" w:hAnsi="Palatino Linotype" w:cs="Arial"/>
      <w:bCs/>
      <w:color w:val="000000"/>
      <w:sz w:val="20"/>
      <w:szCs w:val="20"/>
    </w:rPr>
  </w:style>
  <w:style w:type="character" w:customStyle="1" w:styleId="apple-style-span">
    <w:name w:val="apple-style-span"/>
    <w:rsid w:val="0039246D"/>
  </w:style>
  <w:style w:type="paragraph" w:customStyle="1" w:styleId="stand-first-alone">
    <w:name w:val="stand-first-alone"/>
    <w:basedOn w:val="Normal"/>
    <w:rsid w:val="0039246D"/>
    <w:pPr>
      <w:spacing w:before="100" w:beforeAutospacing="1" w:after="100" w:afterAutospacing="1"/>
    </w:pPr>
    <w:rPr>
      <w:rFonts w:ascii="Times New Roman" w:hAnsi="Times New Roman"/>
      <w:sz w:val="24"/>
    </w:rPr>
  </w:style>
  <w:style w:type="character" w:customStyle="1" w:styleId="facebook-share">
    <w:name w:val="facebook-share"/>
    <w:basedOn w:val="DefaultParagraphFont"/>
    <w:rsid w:val="0039246D"/>
  </w:style>
  <w:style w:type="character" w:customStyle="1" w:styleId="facebook-share-label">
    <w:name w:val="facebook-share-label"/>
    <w:basedOn w:val="DefaultParagraphFont"/>
    <w:rsid w:val="0039246D"/>
  </w:style>
  <w:style w:type="character" w:customStyle="1" w:styleId="facebook-share-count">
    <w:name w:val="facebook-share-count"/>
    <w:basedOn w:val="DefaultParagraphFont"/>
    <w:rsid w:val="0039246D"/>
  </w:style>
  <w:style w:type="character" w:customStyle="1" w:styleId="in-widget">
    <w:name w:val="in-widget"/>
    <w:basedOn w:val="DefaultParagraphFont"/>
    <w:rsid w:val="0039246D"/>
  </w:style>
  <w:style w:type="character" w:customStyle="1" w:styleId="in-right">
    <w:name w:val="in-right"/>
    <w:basedOn w:val="DefaultParagraphFont"/>
    <w:rsid w:val="0039246D"/>
  </w:style>
  <w:style w:type="character" w:styleId="IntenseEmphasis">
    <w:name w:val="Intense Emphasis"/>
    <w:basedOn w:val="DefaultParagraphFont"/>
    <w:uiPriority w:val="6"/>
    <w:qFormat/>
    <w:rsid w:val="0039246D"/>
    <w:rPr>
      <w:rFonts w:cs="Times New Roman"/>
      <w:b/>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39246D"/>
    <w:pPr>
      <w:spacing w:after="0" w:line="240" w:lineRule="auto"/>
    </w:pPr>
    <w:rPr>
      <w:bCs/>
      <w:u w:val="single"/>
    </w:rPr>
  </w:style>
  <w:style w:type="character" w:customStyle="1" w:styleId="StyleDate">
    <w:name w:val="Style Date"/>
    <w:aliases w:val="Author"/>
    <w:basedOn w:val="DefaultParagraphFont"/>
    <w:uiPriority w:val="1"/>
    <w:qFormat/>
    <w:rsid w:val="0039246D"/>
    <w:rPr>
      <w:rFonts w:ascii="Georgia" w:hAnsi="Georgia" w:cs="Times New Roman"/>
      <w:b/>
      <w:sz w:val="24"/>
      <w:u w:val="single"/>
    </w:rPr>
  </w:style>
  <w:style w:type="character" w:customStyle="1" w:styleId="tickerwrap">
    <w:name w:val="ticker_wrap"/>
    <w:basedOn w:val="DefaultParagraphFont"/>
    <w:rsid w:val="0039246D"/>
  </w:style>
  <w:style w:type="paragraph" w:customStyle="1" w:styleId="rtecenter">
    <w:name w:val="rtecenter"/>
    <w:basedOn w:val="Normal"/>
    <w:rsid w:val="0039246D"/>
    <w:pPr>
      <w:spacing w:before="100" w:beforeAutospacing="1" w:after="100" w:afterAutospacing="1"/>
    </w:pPr>
    <w:rPr>
      <w:rFonts w:ascii="Times New Roman" w:hAnsi="Times New Roman"/>
      <w:sz w:val="24"/>
    </w:rPr>
  </w:style>
  <w:style w:type="character" w:customStyle="1" w:styleId="smallcaps">
    <w:name w:val="small_caps"/>
    <w:basedOn w:val="DefaultParagraphFont"/>
    <w:rsid w:val="0039246D"/>
  </w:style>
  <w:style w:type="character" w:customStyle="1" w:styleId="st">
    <w:name w:val="st"/>
    <w:basedOn w:val="DefaultParagraphFont"/>
    <w:rsid w:val="0039246D"/>
  </w:style>
  <w:style w:type="character" w:customStyle="1" w:styleId="bodycopy">
    <w:name w:val="bodycopy"/>
    <w:basedOn w:val="DefaultParagraphFont"/>
    <w:rsid w:val="0039246D"/>
  </w:style>
  <w:style w:type="paragraph" w:styleId="z-TopofForm">
    <w:name w:val="HTML Top of Form"/>
    <w:basedOn w:val="Normal"/>
    <w:next w:val="Normal"/>
    <w:link w:val="z-TopofFormChar"/>
    <w:hidden/>
    <w:uiPriority w:val="99"/>
    <w:semiHidden/>
    <w:unhideWhenUsed/>
    <w:rsid w:val="0039246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24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246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246D"/>
    <w:rPr>
      <w:rFonts w:ascii="Arial" w:hAnsi="Arial" w:cs="Arial"/>
      <w:vanish/>
      <w:sz w:val="16"/>
      <w:szCs w:val="16"/>
    </w:rPr>
  </w:style>
  <w:style w:type="character" w:customStyle="1" w:styleId="UNDERLINECharChar">
    <w:name w:val="UNDERLINE Char Char"/>
    <w:rsid w:val="0039246D"/>
    <w:rPr>
      <w:bCs/>
      <w:kern w:val="28"/>
      <w:szCs w:val="32"/>
      <w:u w:val="single"/>
    </w:rPr>
  </w:style>
  <w:style w:type="character" w:customStyle="1" w:styleId="TitleChar2">
    <w:name w:val="Title Char2"/>
    <w:uiPriority w:val="1"/>
    <w:qFormat/>
    <w:locked/>
    <w:rsid w:val="0039246D"/>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460F1"/>
    <w:pPr>
      <w:spacing w:after="0" w:line="240" w:lineRule="auto"/>
    </w:pPr>
    <w:rPr>
      <w:rFonts w:ascii="Georgia" w:hAnsi="Georgia" w:cs="Calibri"/>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A460F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uiPriority w:val="2"/>
    <w:qFormat/>
    <w:rsid w:val="00A460F1"/>
    <w:pPr>
      <w:keepNext/>
      <w:keepLines/>
      <w:pageBreakBefore/>
      <w:spacing w:before="480"/>
      <w:jc w:val="center"/>
      <w:outlineLvl w:val="1"/>
    </w:pPr>
    <w:rPr>
      <w:rFonts w:eastAsiaTheme="majorEastAsia" w:cstheme="majorBidi"/>
      <w:b/>
      <w:bCs/>
      <w:cap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Foldover,Tags v 2,Char1,Char Char"/>
    <w:basedOn w:val="Normal"/>
    <w:next w:val="Normal"/>
    <w:link w:val="Heading3Char"/>
    <w:uiPriority w:val="3"/>
    <w:qFormat/>
    <w:rsid w:val="00A460F1"/>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Normal Tag,small text"/>
    <w:basedOn w:val="Normal"/>
    <w:next w:val="Normal"/>
    <w:link w:val="Heading4Char"/>
    <w:uiPriority w:val="4"/>
    <w:qFormat/>
    <w:rsid w:val="00A460F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460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60F1"/>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A460F1"/>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2"/>
    <w:rsid w:val="00A460F1"/>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CD Card,ED - Tag,emphasis,Bold Underline"/>
    <w:basedOn w:val="DefaultParagraphFont"/>
    <w:uiPriority w:val="7"/>
    <w:qFormat/>
    <w:rsid w:val="00A460F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A460F1"/>
    <w:rPr>
      <w:b/>
      <w:bCs/>
    </w:rPr>
  </w:style>
  <w:style w:type="character" w:customStyle="1" w:styleId="Heading3Char">
    <w:name w:val="Heading 3 Char"/>
    <w:aliases w:val="Block Char,3: Cite Char,Heading 3 Char Char Char,Index Headers Char,Bold Cite Char1,Heading 3 Char1 Char Char Char1,Citation Char Char Char Char Char,Citation Char1 Char Char Char,Heading 3 Char Char1 Char,Text 7 Char,Block Writing Char"/>
    <w:basedOn w:val="DefaultParagraphFont"/>
    <w:link w:val="Heading3"/>
    <w:uiPriority w:val="3"/>
    <w:rsid w:val="00A460F1"/>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A460F1"/>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A460F1"/>
    <w:rPr>
      <w:b/>
      <w:bCs/>
      <w:sz w:val="26"/>
      <w:u w:val="none"/>
    </w:rPr>
  </w:style>
  <w:style w:type="paragraph" w:styleId="Header">
    <w:name w:val="header"/>
    <w:basedOn w:val="Normal"/>
    <w:link w:val="HeaderChar"/>
    <w:uiPriority w:val="99"/>
    <w:semiHidden/>
    <w:rsid w:val="00A460F1"/>
    <w:pPr>
      <w:tabs>
        <w:tab w:val="center" w:pos="4680"/>
        <w:tab w:val="right" w:pos="9360"/>
      </w:tabs>
    </w:pPr>
  </w:style>
  <w:style w:type="character" w:customStyle="1" w:styleId="HeaderChar">
    <w:name w:val="Header Char"/>
    <w:basedOn w:val="DefaultParagraphFont"/>
    <w:link w:val="Header"/>
    <w:uiPriority w:val="99"/>
    <w:semiHidden/>
    <w:rsid w:val="00A460F1"/>
    <w:rPr>
      <w:rFonts w:ascii="Georgia" w:hAnsi="Georgia" w:cs="Calibri"/>
    </w:rPr>
  </w:style>
  <w:style w:type="paragraph" w:styleId="Footer">
    <w:name w:val="footer"/>
    <w:basedOn w:val="Normal"/>
    <w:link w:val="FooterChar"/>
    <w:uiPriority w:val="99"/>
    <w:semiHidden/>
    <w:rsid w:val="00A460F1"/>
    <w:pPr>
      <w:tabs>
        <w:tab w:val="center" w:pos="4680"/>
        <w:tab w:val="right" w:pos="9360"/>
      </w:tabs>
    </w:pPr>
  </w:style>
  <w:style w:type="character" w:customStyle="1" w:styleId="FooterChar">
    <w:name w:val="Footer Char"/>
    <w:basedOn w:val="DefaultParagraphFont"/>
    <w:link w:val="Footer"/>
    <w:uiPriority w:val="99"/>
    <w:semiHidden/>
    <w:rsid w:val="00A460F1"/>
    <w:rPr>
      <w:rFonts w:ascii="Georgia" w:hAnsi="Georgia" w:cs="Calibri"/>
    </w:rPr>
  </w:style>
  <w:style w:type="character" w:styleId="Hyperlink">
    <w:name w:val="Hyperlink"/>
    <w:aliases w:val="heading 1 (block title),Important,Read,Internet Link,Card Text"/>
    <w:basedOn w:val="DefaultParagraphFont"/>
    <w:uiPriority w:val="99"/>
    <w:rsid w:val="00A460F1"/>
    <w:rPr>
      <w:color w:val="auto"/>
      <w:u w:val="none"/>
    </w:rPr>
  </w:style>
  <w:style w:type="character" w:styleId="FollowedHyperlink">
    <w:name w:val="FollowedHyperlink"/>
    <w:basedOn w:val="DefaultParagraphFont"/>
    <w:uiPriority w:val="99"/>
    <w:semiHidden/>
    <w:rsid w:val="00A460F1"/>
    <w:rPr>
      <w:color w:val="auto"/>
      <w:u w:val="none"/>
    </w:rPr>
  </w:style>
  <w:style w:type="character" w:customStyle="1" w:styleId="Heading4Char">
    <w:name w:val="Heading 4 Char"/>
    <w:aliases w:val="Tag Char,Underlined Char,Big card Char,body Char,Normal Tag Char,small text Char"/>
    <w:basedOn w:val="DefaultParagraphFont"/>
    <w:link w:val="Heading4"/>
    <w:uiPriority w:val="4"/>
    <w:rsid w:val="00A460F1"/>
    <w:rPr>
      <w:rFonts w:ascii="Georgia" w:eastAsiaTheme="majorEastAsia" w:hAnsi="Georgia" w:cstheme="majorBidi"/>
      <w:b/>
      <w:bCs/>
      <w:iCs/>
      <w:sz w:val="26"/>
    </w:rPr>
  </w:style>
  <w:style w:type="paragraph" w:customStyle="1" w:styleId="StyleHeading4TagsmalltextBigcardbodyNormalTagNotBold">
    <w:name w:val="Style Heading 4Tagsmall textBig cardbodyNormal Tag + Not Bold"/>
    <w:basedOn w:val="Heading4"/>
    <w:rsid w:val="00A460F1"/>
    <w:rPr>
      <w:bCs w:val="0"/>
      <w:iCs w:val="0"/>
      <w:sz w:val="22"/>
    </w:rPr>
  </w:style>
  <w:style w:type="paragraph" w:customStyle="1" w:styleId="cardtext">
    <w:name w:val="card text"/>
    <w:basedOn w:val="Normal"/>
    <w:link w:val="cardtextChar"/>
    <w:qFormat/>
    <w:rsid w:val="00AB6AE2"/>
    <w:pPr>
      <w:ind w:left="288" w:right="288"/>
    </w:pPr>
  </w:style>
  <w:style w:type="character" w:customStyle="1" w:styleId="cardtextChar">
    <w:name w:val="card text Char"/>
    <w:link w:val="cardtext"/>
    <w:rsid w:val="00AB6AE2"/>
    <w:rPr>
      <w:rFonts w:ascii="Georgia" w:hAnsi="Georgia" w:cs="Calibri"/>
    </w:rPr>
  </w:style>
  <w:style w:type="character" w:styleId="Strong">
    <w:name w:val="Strong"/>
    <w:uiPriority w:val="22"/>
    <w:qFormat/>
    <w:rsid w:val="0039246D"/>
    <w:rPr>
      <w:b/>
      <w:bCs/>
    </w:rPr>
  </w:style>
  <w:style w:type="paragraph" w:customStyle="1" w:styleId="CitationCharChar">
    <w:name w:val="Citation Char Char"/>
    <w:basedOn w:val="Normal"/>
    <w:uiPriority w:val="6"/>
    <w:rsid w:val="0039246D"/>
    <w:pPr>
      <w:ind w:left="1440" w:right="1440"/>
    </w:pPr>
    <w:rPr>
      <w:rFonts w:asciiTheme="minorHAnsi" w:hAnsiTheme="minorHAnsi" w:cstheme="minorBidi"/>
      <w:bCs/>
      <w:u w:val="single"/>
    </w:rPr>
  </w:style>
  <w:style w:type="paragraph" w:customStyle="1" w:styleId="Underlining">
    <w:name w:val="Underlining"/>
    <w:basedOn w:val="Normal"/>
    <w:next w:val="Normal"/>
    <w:link w:val="UnderliningChar"/>
    <w:rsid w:val="0039246D"/>
    <w:rPr>
      <w:rFonts w:ascii="Arial" w:hAnsi="Arial"/>
      <w:sz w:val="24"/>
      <w:u w:val="thick"/>
    </w:rPr>
  </w:style>
  <w:style w:type="paragraph" w:customStyle="1" w:styleId="Micro">
    <w:name w:val="Micro"/>
    <w:basedOn w:val="Normal"/>
    <w:next w:val="Normal"/>
    <w:link w:val="MicroChar"/>
    <w:rsid w:val="0039246D"/>
    <w:rPr>
      <w:rFonts w:ascii="Arial" w:hAnsi="Arial"/>
      <w:sz w:val="12"/>
    </w:rPr>
  </w:style>
  <w:style w:type="character" w:customStyle="1" w:styleId="UnderliningChar">
    <w:name w:val="Underlining Char"/>
    <w:link w:val="Underlining"/>
    <w:rsid w:val="0039246D"/>
    <w:rPr>
      <w:rFonts w:ascii="Arial" w:hAnsi="Arial" w:cs="Calibri"/>
      <w:sz w:val="24"/>
      <w:u w:val="thick"/>
    </w:rPr>
  </w:style>
  <w:style w:type="character" w:customStyle="1" w:styleId="MicroChar">
    <w:name w:val="Micro Char"/>
    <w:link w:val="Micro"/>
    <w:rsid w:val="0039246D"/>
    <w:rPr>
      <w:rFonts w:ascii="Arial" w:hAnsi="Arial" w:cs="Calibri"/>
      <w:sz w:val="12"/>
    </w:rPr>
  </w:style>
  <w:style w:type="character" w:customStyle="1" w:styleId="CiteChar">
    <w:name w:val="Cite Char"/>
    <w:rsid w:val="0039246D"/>
    <w:rPr>
      <w:rFonts w:ascii="Arial" w:hAnsi="Arial"/>
      <w:szCs w:val="24"/>
      <w:lang w:val="en-US" w:eastAsia="en-US" w:bidi="ar-SA"/>
    </w:rPr>
  </w:style>
  <w:style w:type="character" w:customStyle="1" w:styleId="StyleBox12ptBold">
    <w:name w:val="Style Box + 12 pt Bold"/>
    <w:basedOn w:val="DefaultParagraphFont"/>
    <w:rsid w:val="0039246D"/>
    <w:rPr>
      <w:rFonts w:ascii="Georgia" w:hAnsi="Georgia"/>
      <w:b/>
      <w:bCs/>
      <w:sz w:val="22"/>
      <w:u w:val="single"/>
      <w:bdr w:val="none" w:sz="0" w:space="0" w:color="auto"/>
    </w:rPr>
  </w:style>
  <w:style w:type="character" w:customStyle="1" w:styleId="StyleBox12pt">
    <w:name w:val="Style Box + 12 pt"/>
    <w:basedOn w:val="DefaultParagraphFont"/>
    <w:rsid w:val="0039246D"/>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39246D"/>
    <w:rPr>
      <w:rFonts w:ascii="Georgia" w:hAnsi="Georgia" w:cs="Calibri"/>
      <w:b w:val="0"/>
      <w:bCs/>
      <w:i w:val="0"/>
      <w:iCs w:val="0"/>
      <w:sz w:val="22"/>
      <w:u w:val="single"/>
      <w:bdr w:val="none" w:sz="0" w:space="0" w:color="auto"/>
    </w:rPr>
  </w:style>
  <w:style w:type="paragraph" w:customStyle="1" w:styleId="StyleHeading4TagBigcardNotBold">
    <w:name w:val="Style Heading 4TagBig card + Not Bold"/>
    <w:basedOn w:val="Heading4"/>
    <w:rsid w:val="0039246D"/>
    <w:rPr>
      <w:bCs w:val="0"/>
      <w:iCs w:val="0"/>
    </w:rPr>
  </w:style>
  <w:style w:type="character" w:customStyle="1" w:styleId="UnderlinedCardTextChar">
    <w:name w:val="Underlined Card Text Char"/>
    <w:rsid w:val="0039246D"/>
    <w:rPr>
      <w:rFonts w:ascii="Georgia" w:eastAsia="Calibri" w:hAnsi="Georgia" w:hint="default"/>
      <w:sz w:val="22"/>
      <w:szCs w:val="22"/>
      <w:u w:val="single"/>
    </w:rPr>
  </w:style>
  <w:style w:type="character" w:customStyle="1" w:styleId="StyleGaramondText1">
    <w:name w:val="Style Garamond Text 1"/>
    <w:basedOn w:val="DefaultParagraphFont"/>
    <w:rsid w:val="0039246D"/>
    <w:rPr>
      <w:rFonts w:ascii="Georgia" w:hAnsi="Georgia"/>
      <w:color w:val="0D0D0D" w:themeColor="text1" w:themeTint="F2"/>
      <w:sz w:val="22"/>
    </w:rPr>
  </w:style>
  <w:style w:type="character" w:customStyle="1" w:styleId="StyleGaramondText1Underline">
    <w:name w:val="Style Garamond Text 1 Underline"/>
    <w:basedOn w:val="DefaultParagraphFont"/>
    <w:rsid w:val="0039246D"/>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39246D"/>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39246D"/>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39246D"/>
    <w:rPr>
      <w:b w:val="0"/>
      <w:bCs w:val="0"/>
      <w:sz w:val="14"/>
      <w:u w:val="none"/>
    </w:rPr>
  </w:style>
  <w:style w:type="character" w:customStyle="1" w:styleId="boldunderline">
    <w:name w:val="bold underline"/>
    <w:qFormat/>
    <w:rsid w:val="0039246D"/>
    <w:rPr>
      <w:b w:val="0"/>
      <w:u w:val="single"/>
    </w:rPr>
  </w:style>
  <w:style w:type="character" w:customStyle="1" w:styleId="Style7ptBold">
    <w:name w:val="Style 7 pt Bold"/>
    <w:basedOn w:val="DefaultParagraphFont"/>
    <w:rsid w:val="0039246D"/>
    <w:rPr>
      <w:b w:val="0"/>
      <w:bCs/>
      <w:sz w:val="14"/>
    </w:rPr>
  </w:style>
  <w:style w:type="paragraph" w:customStyle="1" w:styleId="textbold">
    <w:name w:val="text bold"/>
    <w:basedOn w:val="Normal"/>
    <w:link w:val="underline"/>
    <w:rsid w:val="0039246D"/>
    <w:pPr>
      <w:ind w:left="720"/>
      <w:jc w:val="both"/>
    </w:pPr>
    <w:rPr>
      <w:rFonts w:asciiTheme="minorHAnsi" w:hAnsiTheme="minorHAnsi" w:cstheme="minorBidi"/>
      <w:u w:val="single"/>
    </w:rPr>
  </w:style>
  <w:style w:type="character" w:customStyle="1" w:styleId="underline">
    <w:name w:val="underline"/>
    <w:link w:val="textbold"/>
    <w:qFormat/>
    <w:rsid w:val="0039246D"/>
    <w:rPr>
      <w:u w:val="single"/>
    </w:rPr>
  </w:style>
  <w:style w:type="character" w:customStyle="1" w:styleId="UnderlineBold">
    <w:name w:val="Underline + Bold"/>
    <w:uiPriority w:val="1"/>
    <w:qFormat/>
    <w:rsid w:val="0039246D"/>
    <w:rPr>
      <w:b w:val="0"/>
      <w:sz w:val="20"/>
      <w:u w:val="single"/>
    </w:rPr>
  </w:style>
  <w:style w:type="character" w:customStyle="1" w:styleId="Box">
    <w:name w:val="Box"/>
    <w:uiPriority w:val="1"/>
    <w:qFormat/>
    <w:rsid w:val="0039246D"/>
    <w:rPr>
      <w:b w:val="0"/>
      <w:u w:val="single"/>
      <w:bdr w:val="none" w:sz="0" w:space="0" w:color="auto"/>
    </w:rPr>
  </w:style>
  <w:style w:type="character" w:customStyle="1" w:styleId="BoldUnderline0">
    <w:name w:val="BoldUnderline"/>
    <w:uiPriority w:val="1"/>
    <w:qFormat/>
    <w:rsid w:val="0039246D"/>
    <w:rPr>
      <w:rFonts w:ascii="Georgia" w:hAnsi="Georgia"/>
      <w:b w:val="0"/>
      <w:sz w:val="22"/>
      <w:u w:val="single"/>
    </w:rPr>
  </w:style>
  <w:style w:type="paragraph" w:styleId="NormalWeb">
    <w:name w:val="Normal (Web)"/>
    <w:basedOn w:val="Normal"/>
    <w:uiPriority w:val="99"/>
    <w:unhideWhenUsed/>
    <w:rsid w:val="0039246D"/>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39246D"/>
    <w:rPr>
      <w:rFonts w:ascii="Tahoma" w:hAnsi="Tahoma" w:cs="Tahoma"/>
      <w:sz w:val="16"/>
      <w:szCs w:val="16"/>
    </w:rPr>
  </w:style>
  <w:style w:type="character" w:customStyle="1" w:styleId="BalloonTextChar">
    <w:name w:val="Balloon Text Char"/>
    <w:basedOn w:val="DefaultParagraphFont"/>
    <w:link w:val="BalloonText"/>
    <w:uiPriority w:val="99"/>
    <w:semiHidden/>
    <w:rsid w:val="0039246D"/>
    <w:rPr>
      <w:rFonts w:ascii="Tahoma" w:hAnsi="Tahoma" w:cs="Tahoma"/>
      <w:sz w:val="16"/>
      <w:szCs w:val="16"/>
    </w:rPr>
  </w:style>
  <w:style w:type="paragraph" w:customStyle="1" w:styleId="Default">
    <w:name w:val="Default"/>
    <w:rsid w:val="003924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246D"/>
    <w:pPr>
      <w:ind w:left="720"/>
      <w:contextualSpacing/>
    </w:pPr>
  </w:style>
  <w:style w:type="paragraph" w:customStyle="1" w:styleId="txgreen">
    <w:name w:val="txgreen"/>
    <w:basedOn w:val="Normal"/>
    <w:rsid w:val="0039246D"/>
    <w:pPr>
      <w:spacing w:before="100" w:beforeAutospacing="1" w:after="100" w:afterAutospacing="1"/>
    </w:pPr>
    <w:rPr>
      <w:rFonts w:ascii="Times New Roman" w:hAnsi="Times New Roman"/>
      <w:sz w:val="24"/>
    </w:rPr>
  </w:style>
  <w:style w:type="character" w:styleId="EndnoteReference">
    <w:name w:val="endnote reference"/>
    <w:basedOn w:val="DefaultParagraphFont"/>
    <w:semiHidden/>
    <w:rsid w:val="0039246D"/>
    <w:rPr>
      <w:vertAlign w:val="baseline"/>
    </w:rPr>
  </w:style>
  <w:style w:type="paragraph" w:styleId="EndnoteText">
    <w:name w:val="endnote text"/>
    <w:basedOn w:val="Normal"/>
    <w:link w:val="EndnoteTextChar"/>
    <w:semiHidden/>
    <w:rsid w:val="0039246D"/>
    <w:rPr>
      <w:rFonts w:ascii="Times New Roman" w:hAnsi="Times New Roman"/>
      <w:szCs w:val="20"/>
    </w:rPr>
  </w:style>
  <w:style w:type="character" w:customStyle="1" w:styleId="EndnoteTextChar">
    <w:name w:val="Endnote Text Char"/>
    <w:basedOn w:val="DefaultParagraphFont"/>
    <w:link w:val="EndnoteText"/>
    <w:semiHidden/>
    <w:rsid w:val="0039246D"/>
    <w:rPr>
      <w:rFonts w:ascii="Times New Roman" w:hAnsi="Times New Roman" w:cs="Calibri"/>
      <w:szCs w:val="20"/>
    </w:rPr>
  </w:style>
  <w:style w:type="character" w:styleId="HTMLCite">
    <w:name w:val="HTML Cite"/>
    <w:basedOn w:val="DefaultParagraphFont"/>
    <w:uiPriority w:val="99"/>
    <w:semiHidden/>
    <w:unhideWhenUsed/>
    <w:rsid w:val="0039246D"/>
    <w:rPr>
      <w:i/>
      <w:iCs/>
    </w:rPr>
  </w:style>
  <w:style w:type="paragraph" w:customStyle="1" w:styleId="Caption1">
    <w:name w:val="Caption1"/>
    <w:basedOn w:val="Normal"/>
    <w:rsid w:val="0039246D"/>
    <w:pPr>
      <w:spacing w:before="100" w:beforeAutospacing="1" w:after="100" w:afterAutospacing="1"/>
    </w:pPr>
    <w:rPr>
      <w:rFonts w:ascii="Times New Roman" w:hAnsi="Times New Roman"/>
      <w:sz w:val="24"/>
    </w:rPr>
  </w:style>
  <w:style w:type="character" w:customStyle="1" w:styleId="stylestylebold12pt0">
    <w:name w:val="stylestylebold12pt"/>
    <w:basedOn w:val="DefaultParagraphFont"/>
    <w:rsid w:val="0039246D"/>
  </w:style>
  <w:style w:type="character" w:customStyle="1" w:styleId="wikicreatelink">
    <w:name w:val="wikicreatelink"/>
    <w:basedOn w:val="DefaultParagraphFont"/>
    <w:rsid w:val="0039246D"/>
  </w:style>
  <w:style w:type="character" w:customStyle="1" w:styleId="wikigeneratedlinkcontent">
    <w:name w:val="wikigeneratedlinkcontent"/>
    <w:basedOn w:val="DefaultParagraphFont"/>
    <w:rsid w:val="0039246D"/>
  </w:style>
  <w:style w:type="paragraph" w:customStyle="1" w:styleId="Card">
    <w:name w:val="Card"/>
    <w:basedOn w:val="Normal"/>
    <w:link w:val="CardChar1"/>
    <w:autoRedefine/>
    <w:rsid w:val="0039246D"/>
    <w:pPr>
      <w:overflowPunct w:val="0"/>
      <w:autoSpaceDE w:val="0"/>
      <w:autoSpaceDN w:val="0"/>
      <w:adjustRightInd w:val="0"/>
      <w:textAlignment w:val="baseline"/>
    </w:pPr>
    <w:rPr>
      <w:rFonts w:ascii="Palatino Linotype" w:hAnsi="Palatino Linotype" w:cs="Arial"/>
      <w:bCs/>
      <w:color w:val="000000"/>
      <w:sz w:val="20"/>
      <w:szCs w:val="20"/>
    </w:rPr>
  </w:style>
  <w:style w:type="character" w:customStyle="1" w:styleId="CardChar1">
    <w:name w:val="Card Char1"/>
    <w:basedOn w:val="DefaultParagraphFont"/>
    <w:link w:val="Card"/>
    <w:rsid w:val="0039246D"/>
    <w:rPr>
      <w:rFonts w:ascii="Palatino Linotype" w:hAnsi="Palatino Linotype" w:cs="Arial"/>
      <w:bCs/>
      <w:color w:val="000000"/>
      <w:sz w:val="20"/>
      <w:szCs w:val="20"/>
    </w:rPr>
  </w:style>
  <w:style w:type="character" w:customStyle="1" w:styleId="apple-style-span">
    <w:name w:val="apple-style-span"/>
    <w:rsid w:val="0039246D"/>
  </w:style>
  <w:style w:type="paragraph" w:customStyle="1" w:styleId="stand-first-alone">
    <w:name w:val="stand-first-alone"/>
    <w:basedOn w:val="Normal"/>
    <w:rsid w:val="0039246D"/>
    <w:pPr>
      <w:spacing w:before="100" w:beforeAutospacing="1" w:after="100" w:afterAutospacing="1"/>
    </w:pPr>
    <w:rPr>
      <w:rFonts w:ascii="Times New Roman" w:hAnsi="Times New Roman"/>
      <w:sz w:val="24"/>
    </w:rPr>
  </w:style>
  <w:style w:type="character" w:customStyle="1" w:styleId="facebook-share">
    <w:name w:val="facebook-share"/>
    <w:basedOn w:val="DefaultParagraphFont"/>
    <w:rsid w:val="0039246D"/>
  </w:style>
  <w:style w:type="character" w:customStyle="1" w:styleId="facebook-share-label">
    <w:name w:val="facebook-share-label"/>
    <w:basedOn w:val="DefaultParagraphFont"/>
    <w:rsid w:val="0039246D"/>
  </w:style>
  <w:style w:type="character" w:customStyle="1" w:styleId="facebook-share-count">
    <w:name w:val="facebook-share-count"/>
    <w:basedOn w:val="DefaultParagraphFont"/>
    <w:rsid w:val="0039246D"/>
  </w:style>
  <w:style w:type="character" w:customStyle="1" w:styleId="in-widget">
    <w:name w:val="in-widget"/>
    <w:basedOn w:val="DefaultParagraphFont"/>
    <w:rsid w:val="0039246D"/>
  </w:style>
  <w:style w:type="character" w:customStyle="1" w:styleId="in-right">
    <w:name w:val="in-right"/>
    <w:basedOn w:val="DefaultParagraphFont"/>
    <w:rsid w:val="0039246D"/>
  </w:style>
  <w:style w:type="character" w:styleId="IntenseEmphasis">
    <w:name w:val="Intense Emphasis"/>
    <w:basedOn w:val="DefaultParagraphFont"/>
    <w:uiPriority w:val="6"/>
    <w:qFormat/>
    <w:rsid w:val="0039246D"/>
    <w:rPr>
      <w:rFonts w:cs="Times New Roman"/>
      <w:b/>
      <w:bCs/>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39246D"/>
    <w:pPr>
      <w:spacing w:after="0" w:line="240" w:lineRule="auto"/>
    </w:pPr>
    <w:rPr>
      <w:bCs/>
      <w:u w:val="single"/>
    </w:rPr>
  </w:style>
  <w:style w:type="character" w:customStyle="1" w:styleId="StyleDate">
    <w:name w:val="Style Date"/>
    <w:aliases w:val="Author"/>
    <w:basedOn w:val="DefaultParagraphFont"/>
    <w:uiPriority w:val="1"/>
    <w:qFormat/>
    <w:rsid w:val="0039246D"/>
    <w:rPr>
      <w:rFonts w:ascii="Georgia" w:hAnsi="Georgia" w:cs="Times New Roman"/>
      <w:b/>
      <w:sz w:val="24"/>
      <w:u w:val="single"/>
    </w:rPr>
  </w:style>
  <w:style w:type="character" w:customStyle="1" w:styleId="tickerwrap">
    <w:name w:val="ticker_wrap"/>
    <w:basedOn w:val="DefaultParagraphFont"/>
    <w:rsid w:val="0039246D"/>
  </w:style>
  <w:style w:type="paragraph" w:customStyle="1" w:styleId="rtecenter">
    <w:name w:val="rtecenter"/>
    <w:basedOn w:val="Normal"/>
    <w:rsid w:val="0039246D"/>
    <w:pPr>
      <w:spacing w:before="100" w:beforeAutospacing="1" w:after="100" w:afterAutospacing="1"/>
    </w:pPr>
    <w:rPr>
      <w:rFonts w:ascii="Times New Roman" w:hAnsi="Times New Roman"/>
      <w:sz w:val="24"/>
    </w:rPr>
  </w:style>
  <w:style w:type="character" w:customStyle="1" w:styleId="smallcaps">
    <w:name w:val="small_caps"/>
    <w:basedOn w:val="DefaultParagraphFont"/>
    <w:rsid w:val="0039246D"/>
  </w:style>
  <w:style w:type="character" w:customStyle="1" w:styleId="st">
    <w:name w:val="st"/>
    <w:basedOn w:val="DefaultParagraphFont"/>
    <w:rsid w:val="0039246D"/>
  </w:style>
  <w:style w:type="character" w:customStyle="1" w:styleId="bodycopy">
    <w:name w:val="bodycopy"/>
    <w:basedOn w:val="DefaultParagraphFont"/>
    <w:rsid w:val="0039246D"/>
  </w:style>
  <w:style w:type="paragraph" w:styleId="z-TopofForm">
    <w:name w:val="HTML Top of Form"/>
    <w:basedOn w:val="Normal"/>
    <w:next w:val="Normal"/>
    <w:link w:val="z-TopofFormChar"/>
    <w:hidden/>
    <w:uiPriority w:val="99"/>
    <w:semiHidden/>
    <w:unhideWhenUsed/>
    <w:rsid w:val="0039246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24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246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246D"/>
    <w:rPr>
      <w:rFonts w:ascii="Arial" w:hAnsi="Arial" w:cs="Arial"/>
      <w:vanish/>
      <w:sz w:val="16"/>
      <w:szCs w:val="16"/>
    </w:rPr>
  </w:style>
  <w:style w:type="character" w:customStyle="1" w:styleId="UNDERLINECharChar">
    <w:name w:val="UNDERLINE Char Char"/>
    <w:rsid w:val="0039246D"/>
    <w:rPr>
      <w:bCs/>
      <w:kern w:val="28"/>
      <w:szCs w:val="32"/>
      <w:u w:val="single"/>
    </w:rPr>
  </w:style>
  <w:style w:type="character" w:customStyle="1" w:styleId="TitleChar2">
    <w:name w:val="Title Char2"/>
    <w:uiPriority w:val="1"/>
    <w:qFormat/>
    <w:locked/>
    <w:rsid w:val="0039246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fy.com/news/could-unbridled-climate-changes-lead-to-human-extinction-news-international-kgtrOhdaahc.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ravenewclimate.com/2010/09/18/ifr-fad-7/-http://bravenewclimate.com/2010/09/18/ifr-fad-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policy.org/article.php?aid=1182&amp;tid=3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20Pappa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13</TotalTime>
  <Pages>30</Pages>
  <Words>29755</Words>
  <Characters>169604</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Pappas</dc:creator>
  <cp:lastModifiedBy>Alexander Pappas</cp:lastModifiedBy>
  <cp:revision>4</cp:revision>
  <dcterms:created xsi:type="dcterms:W3CDTF">2013-01-03T04:29:00Z</dcterms:created>
  <dcterms:modified xsi:type="dcterms:W3CDTF">2013-01-03T05:41:00Z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