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A5E2" w14:textId="77777777" w:rsidR="00C322C8" w:rsidRDefault="00C322C8" w:rsidP="00C322C8">
      <w:pPr>
        <w:rPr>
          <w:b/>
        </w:rPr>
      </w:pPr>
      <w:r w:rsidRPr="00D33C32">
        <w:rPr>
          <w:b/>
        </w:rPr>
        <w:t xml:space="preserve">Counter-interpretation </w:t>
      </w:r>
      <w:r>
        <w:rPr>
          <w:b/>
        </w:rPr>
        <w:t>1 counterplan</w:t>
      </w:r>
      <w:r w:rsidRPr="00D33C32">
        <w:rPr>
          <w:b/>
        </w:rPr>
        <w:t xml:space="preserve"> – it’s a significant limiting factor against infinite worlds </w:t>
      </w:r>
    </w:p>
    <w:p w14:paraId="34E68E91" w14:textId="77777777" w:rsidR="00C322C8" w:rsidRDefault="00C322C8" w:rsidP="00C322C8">
      <w:pPr>
        <w:rPr>
          <w:b/>
        </w:rPr>
      </w:pPr>
    </w:p>
    <w:p w14:paraId="0BF824C0" w14:textId="77777777" w:rsidR="00C322C8" w:rsidRDefault="00C322C8" w:rsidP="00C322C8">
      <w:pPr>
        <w:rPr>
          <w:b/>
        </w:rPr>
      </w:pPr>
      <w:r w:rsidRPr="00D33C32">
        <w:rPr>
          <w:b/>
        </w:rPr>
        <w:t>Conditionality is good</w:t>
      </w:r>
      <w:r>
        <w:rPr>
          <w:b/>
        </w:rPr>
        <w:t xml:space="preserve"> – </w:t>
      </w:r>
    </w:p>
    <w:p w14:paraId="49A68595" w14:textId="77777777" w:rsidR="00C322C8" w:rsidRDefault="00C322C8" w:rsidP="00C322C8">
      <w:pPr>
        <w:rPr>
          <w:b/>
        </w:rPr>
      </w:pPr>
      <w:r>
        <w:rPr>
          <w:b/>
        </w:rPr>
        <w:t>1. Negative flexibility – checks first and last speech, infinite preparation, and new affirmatives</w:t>
      </w:r>
    </w:p>
    <w:p w14:paraId="145F88F0" w14:textId="77777777" w:rsidR="00C322C8" w:rsidRDefault="00C322C8" w:rsidP="00C322C8">
      <w:pPr>
        <w:rPr>
          <w:b/>
        </w:rPr>
      </w:pPr>
      <w:r>
        <w:rPr>
          <w:b/>
        </w:rPr>
        <w:t xml:space="preserve">2. Ideological flexibility – tests the affirmative from left and right points of view, prepares us for oppositional politics which is a portable skill </w:t>
      </w:r>
    </w:p>
    <w:p w14:paraId="30151091" w14:textId="77777777" w:rsidR="00C322C8" w:rsidRDefault="00C322C8" w:rsidP="00C322C8">
      <w:pPr>
        <w:rPr>
          <w:b/>
        </w:rPr>
      </w:pPr>
      <w:r>
        <w:rPr>
          <w:b/>
        </w:rPr>
        <w:t>3. Logical Policymaker – allows us to choose the best advocacy from a pool of potentially bad ones – only way to mimic real world analysis</w:t>
      </w:r>
      <w:r>
        <w:rPr>
          <w:b/>
        </w:rPr>
        <w:t xml:space="preserve"> – that answers argumentative irresponsibility </w:t>
      </w:r>
    </w:p>
    <w:p w14:paraId="3329590D" w14:textId="77777777" w:rsidR="00C322C8" w:rsidRDefault="00C322C8" w:rsidP="00C322C8">
      <w:pPr>
        <w:rPr>
          <w:b/>
        </w:rPr>
      </w:pPr>
    </w:p>
    <w:p w14:paraId="544A2169" w14:textId="77777777" w:rsidR="00C322C8" w:rsidRPr="00B64579" w:rsidRDefault="00C322C8" w:rsidP="00C322C8">
      <w:pPr>
        <w:rPr>
          <w:b/>
        </w:rPr>
      </w:pPr>
      <w:r w:rsidRPr="00B64579">
        <w:rPr>
          <w:b/>
        </w:rPr>
        <w:t xml:space="preserve">A2: Dispo – illogical, the status quo should always be an option and plank stacking incentivizes permutations, also can’t solve ideological flexibility because it prevents an indictment of the relevant advocacy from different points of view. Also means policy or K teams won’t take the chance to be flexible because they’ll only insert what they feel comfortable with. </w:t>
      </w:r>
    </w:p>
    <w:p w14:paraId="3AF0A33E" w14:textId="77777777" w:rsidR="00C322C8" w:rsidRDefault="00C322C8" w:rsidP="00C322C8">
      <w:pPr>
        <w:rPr>
          <w:b/>
        </w:rPr>
      </w:pPr>
    </w:p>
    <w:p w14:paraId="3CB36328" w14:textId="77777777" w:rsidR="00C322C8" w:rsidRDefault="00C322C8" w:rsidP="00C322C8">
      <w:pPr>
        <w:rPr>
          <w:b/>
        </w:rPr>
      </w:pPr>
      <w:r>
        <w:rPr>
          <w:b/>
        </w:rPr>
        <w:t xml:space="preserve">A2: Affirmative Strategy – Affirmative strategy is destroyed by faster debaters or double binding T with a DA – no cross applications because the K and counterplan are distinct. Conditionality promotes strategic thinking through understanding argument interaction – that’s key to decision-making skills since you have the jurisdiction to choose multiple options </w:t>
      </w:r>
    </w:p>
    <w:p w14:paraId="48EFC302" w14:textId="77777777" w:rsidR="00C322C8" w:rsidRPr="00D80150" w:rsidRDefault="00C322C8" w:rsidP="00C322C8"/>
    <w:p w14:paraId="3118F686" w14:textId="77777777" w:rsidR="00C322C8" w:rsidRPr="00B64579" w:rsidRDefault="00C322C8" w:rsidP="00C322C8">
      <w:pPr>
        <w:rPr>
          <w:b/>
        </w:rPr>
      </w:pPr>
      <w:r w:rsidRPr="00B64579">
        <w:rPr>
          <w:b/>
        </w:rPr>
        <w:t xml:space="preserve">Research DA – multiple worlds incentivizes more research because it’s contingent on have multi-faceted 2NR strategies </w:t>
      </w:r>
    </w:p>
    <w:p w14:paraId="25B64182" w14:textId="77777777" w:rsidR="00C322C8" w:rsidRDefault="00C322C8" w:rsidP="00CF358F">
      <w:pPr>
        <w:pStyle w:val="Heading3"/>
      </w:pPr>
    </w:p>
    <w:p w14:paraId="5BFBCEFF" w14:textId="77777777" w:rsidR="00A55F30" w:rsidRDefault="00A55F30" w:rsidP="00A55F30">
      <w:pPr>
        <w:pStyle w:val="Heading2"/>
      </w:pPr>
      <w:r>
        <w:lastRenderedPageBreak/>
        <w:t xml:space="preserve">***1NC </w:t>
      </w:r>
    </w:p>
    <w:p w14:paraId="6641045F" w14:textId="77777777" w:rsidR="00A55F30" w:rsidRDefault="00A55F30" w:rsidP="00A55F30">
      <w:pPr>
        <w:pStyle w:val="Heading3"/>
      </w:pPr>
      <w:r>
        <w:lastRenderedPageBreak/>
        <w:t>1</w:t>
      </w:r>
    </w:p>
    <w:p w14:paraId="67519464" w14:textId="77777777" w:rsidR="00A55F30" w:rsidRDefault="00A55F30" w:rsidP="00A55F30">
      <w:pPr>
        <w:pStyle w:val="Heading4"/>
      </w:pPr>
      <w:r w:rsidRPr="002A5B3B">
        <w:t>A</w:t>
      </w:r>
      <w:r>
        <w:rPr>
          <w:rStyle w:val="StyleStyleBold12pt"/>
        </w:rPr>
        <w:t xml:space="preserve">. </w:t>
      </w:r>
      <w:r>
        <w:t>Financial incentives are distinct from rules and regulations-this excludes procurement</w:t>
      </w:r>
    </w:p>
    <w:p w14:paraId="3FB69F0A" w14:textId="77777777" w:rsidR="00A55F30" w:rsidRPr="006E5CE3" w:rsidRDefault="00A55F30" w:rsidP="00A55F30">
      <w:pPr>
        <w:rPr>
          <w:b/>
          <w:szCs w:val="34"/>
        </w:rPr>
      </w:pPr>
      <w:r w:rsidRPr="00414FF4">
        <w:rPr>
          <w:rStyle w:val="StyleStyleBold12pt"/>
        </w:rPr>
        <w:t>Menz,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5C000CE3" w14:textId="77777777" w:rsidR="00A55F30" w:rsidRPr="00323289" w:rsidRDefault="00A55F30" w:rsidP="00A55F30">
      <w:pPr>
        <w:rPr>
          <w:b/>
          <w:szCs w:val="34"/>
        </w:rPr>
      </w:pPr>
    </w:p>
    <w:p w14:paraId="08FB3A88" w14:textId="77777777" w:rsidR="00A55F30" w:rsidRDefault="00A55F30" w:rsidP="00A55F30">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473E5B">
        <w:rPr>
          <w:rFonts w:hint="eastAsia"/>
          <w:highlight w:val="green"/>
          <w:u w:val="single"/>
          <w:shd w:val="clear" w:color="auto" w:fill="FFFFFF"/>
        </w:rPr>
        <w:t>policy instruments are categorized as</w:t>
      </w:r>
      <w:r w:rsidRPr="00473E5B">
        <w:rPr>
          <w:rStyle w:val="apple-converted-space"/>
          <w:rFonts w:eastAsia="Arial Unicode MS" w:cs="Arial Unicode MS" w:hint="eastAsia"/>
          <w:color w:val="2E2E2E"/>
          <w:szCs w:val="20"/>
          <w:highlight w:val="green"/>
          <w:u w:val="single"/>
          <w:shd w:val="clear" w:color="auto" w:fill="FFFFFF"/>
        </w:rPr>
        <w:t> </w:t>
      </w:r>
      <w:r w:rsidRPr="00473E5B">
        <w:rPr>
          <w:rStyle w:val="Emphasis"/>
          <w:rFonts w:hint="eastAsia"/>
          <w:highlight w:val="green"/>
        </w:rPr>
        <w:t>financial incentives</w:t>
      </w:r>
      <w:r w:rsidRPr="00584A80">
        <w:rPr>
          <w:rFonts w:hint="eastAsia"/>
          <w:highlight w:val="yellow"/>
          <w:u w:val="single"/>
          <w:shd w:val="clear" w:color="auto" w:fill="FFFFFF"/>
        </w:rPr>
        <w:t>,</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rules and regulations</w:t>
      </w:r>
      <w:r w:rsidRPr="00584A80">
        <w:rPr>
          <w:rFonts w:hint="eastAsia"/>
          <w:highlight w:val="yellow"/>
          <w:u w:val="single"/>
          <w:shd w:val="clear" w:color="auto" w:fill="FFFFFF"/>
        </w:rPr>
        <w:t>, and</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voluntary measures</w:t>
      </w:r>
      <w:r w:rsidRPr="00584A80">
        <w:rPr>
          <w:rFonts w:hint="eastAsia"/>
          <w:highlight w:val="yellow"/>
          <w:u w:val="single"/>
          <w:shd w:val="clear" w:color="auto" w:fill="FFFFFF"/>
        </w:rPr>
        <w:t>.</w:t>
      </w:r>
      <w:hyperlink r:id="rId11" w:anchor="fn7" w:history="1">
        <w:r w:rsidRPr="00473E5B">
          <w:rPr>
            <w:rStyle w:val="Emphasis"/>
            <w:rFonts w:hint="eastAsia"/>
            <w:highlight w:val="green"/>
          </w:rPr>
          <w:t>7</w:t>
        </w:r>
      </w:hyperlink>
      <w:r w:rsidRPr="00473E5B">
        <w:rPr>
          <w:rStyle w:val="Emphasis"/>
          <w:rFonts w:hint="eastAsia"/>
          <w:highlight w:val="green"/>
        </w:rPr>
        <w:t>Financial incentives</w:t>
      </w:r>
      <w:r w:rsidRPr="00473E5B">
        <w:rPr>
          <w:rFonts w:hint="eastAsia"/>
          <w:highlight w:val="green"/>
          <w:u w:val="single"/>
          <w:shd w:val="clear" w:color="auto" w:fill="FFFFFF"/>
        </w:rPr>
        <w:t xml:space="preserve"> include </w:t>
      </w:r>
      <w:r w:rsidRPr="00584A80">
        <w:rPr>
          <w:rFonts w:hint="eastAsia"/>
          <w:highlight w:val="yellow"/>
          <w:u w:val="single"/>
          <w:shd w:val="clear" w:color="auto" w:fill="FFFFFF"/>
        </w:rPr>
        <w:t xml:space="preserve">various </w:t>
      </w:r>
      <w:r w:rsidRPr="00473E5B">
        <w:rPr>
          <w:rFonts w:hint="eastAsia"/>
          <w:highlight w:val="green"/>
          <w:u w:val="single"/>
          <w:shd w:val="clear" w:color="auto" w:fill="FFFFFF"/>
        </w:rPr>
        <w:t xml:space="preserve">subsidies and/or funding in direct support of green </w:t>
      </w:r>
      <w:r w:rsidRPr="00584A80">
        <w:rPr>
          <w:rFonts w:hint="eastAsia"/>
          <w:highlight w:val="yellow"/>
          <w:u w:val="single"/>
          <w:shd w:val="clear" w:color="auto" w:fill="FFFFFF"/>
        </w:rPr>
        <w:t xml:space="preserve">electricity </w:t>
      </w:r>
      <w:r w:rsidRPr="00473E5B">
        <w:rPr>
          <w:rFonts w:hint="eastAsia"/>
          <w:highlight w:val="green"/>
          <w:u w:val="single"/>
          <w:shd w:val="clear" w:color="auto" w:fill="FFFFFF"/>
        </w:rPr>
        <w:t>projects</w:t>
      </w:r>
      <w:r w:rsidRPr="00584A80">
        <w:rPr>
          <w:rFonts w:hint="eastAsia"/>
          <w:highlight w:val="yellow"/>
          <w:u w:val="single"/>
          <w:shd w:val="clear" w:color="auto" w:fill="FFFFFF"/>
        </w:rPr>
        <w:t>,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584A80">
        <w:rPr>
          <w:rFonts w:hint="eastAsia"/>
          <w:highlight w:val="yellow"/>
          <w:u w:val="single"/>
          <w:shd w:val="clear" w:color="auto" w:fill="FFFFFF"/>
        </w:rPr>
        <w:t>loans</w:t>
      </w:r>
      <w:r w:rsidRPr="00584A80">
        <w:rPr>
          <w:rFonts w:hint="eastAsia"/>
          <w:highlight w:val="yellow"/>
          <w:shd w:val="clear" w:color="auto" w:fill="FFFFFF"/>
        </w:rPr>
        <w:t xml:space="preserve">. </w:t>
      </w:r>
      <w:r w:rsidRPr="00473E5B">
        <w:rPr>
          <w:rStyle w:val="Emphasis"/>
          <w:rFonts w:hint="eastAsia"/>
          <w:highlight w:val="green"/>
        </w:rPr>
        <w:t>Rules and regulations include</w:t>
      </w:r>
      <w:r w:rsidRPr="00473E5B">
        <w:rPr>
          <w:rFonts w:hint="eastAsia"/>
          <w:highlight w:val="green"/>
          <w:u w:val="single"/>
          <w:shd w:val="clear" w:color="auto" w:fill="FFFFFF"/>
        </w:rPr>
        <w:t xml:space="preserve"> requirements </w:t>
      </w:r>
      <w:r w:rsidRPr="00584A80">
        <w:rPr>
          <w:rFonts w:hint="eastAsia"/>
          <w:highlight w:val="yellow"/>
          <w:u w:val="single"/>
          <w:shd w:val="clear" w:color="auto" w:fill="FFFFFF"/>
        </w:rPr>
        <w:t xml:space="preserve">that </w:t>
      </w:r>
      <w:r w:rsidRPr="00473E5B">
        <w:rPr>
          <w:rFonts w:hint="eastAsia"/>
          <w:highlight w:val="green"/>
          <w:u w:val="single"/>
          <w:shd w:val="clear" w:color="auto" w:fill="FFFFFF"/>
        </w:rPr>
        <w:t xml:space="preserve">utilities distribute </w:t>
      </w:r>
      <w:r w:rsidRPr="00584A80">
        <w:rPr>
          <w:rFonts w:hint="eastAsia"/>
          <w:highlight w:val="yellow"/>
          <w:u w:val="single"/>
          <w:shd w:val="clear" w:color="auto" w:fill="FFFFFF"/>
        </w:rPr>
        <w:t>a</w:t>
      </w:r>
      <w:r w:rsidRPr="006E5CE3">
        <w:rPr>
          <w:rFonts w:hint="eastAsia"/>
          <w:u w:val="single"/>
          <w:shd w:val="clear" w:color="auto" w:fill="FFFFFF"/>
        </w:rPr>
        <w:t xml:space="preserve"> minimum </w:t>
      </w:r>
      <w:r w:rsidRPr="00584A80">
        <w:rPr>
          <w:rFonts w:hint="eastAsia"/>
          <w:highlight w:val="yellow"/>
          <w:u w:val="single"/>
          <w:shd w:val="clear" w:color="auto" w:fill="FFFFFF"/>
        </w:rPr>
        <w:t xml:space="preserve">share of </w:t>
      </w:r>
      <w:r w:rsidRPr="00473E5B">
        <w:rPr>
          <w:rFonts w:hint="eastAsia"/>
          <w:highlight w:val="green"/>
          <w:u w:val="single"/>
          <w:shd w:val="clear" w:color="auto" w:fill="FFFFFF"/>
        </w:rPr>
        <w:t>electricity from renewable</w:t>
      </w:r>
      <w:r w:rsidRPr="006E5CE3">
        <w:rPr>
          <w:rFonts w:hint="eastAsia"/>
          <w:u w:val="single"/>
          <w:shd w:val="clear" w:color="auto" w:fill="FFFFFF"/>
        </w:rPr>
        <w:t xml:space="preserve"> or green </w:t>
      </w:r>
      <w:r w:rsidRPr="00473E5B">
        <w:rPr>
          <w:rFonts w:hint="eastAsia"/>
          <w:highlight w:val="green"/>
          <w:u w:val="single"/>
          <w:shd w:val="clear" w:color="auto" w:fill="FFFFFF"/>
        </w:rPr>
        <w:t xml:space="preserve">energy sources, </w:t>
      </w:r>
      <w:r w:rsidRPr="00473E5B">
        <w:rPr>
          <w:rStyle w:val="Emphasis"/>
          <w:rFonts w:hint="eastAsia"/>
          <w:highlight w:val="green"/>
        </w:rPr>
        <w:t>green power purchase requirements for government entities</w:t>
      </w:r>
      <w:r w:rsidRPr="00584A80">
        <w:rPr>
          <w:rStyle w:val="Emphasis"/>
          <w:rFonts w:hint="eastAsia"/>
          <w:highlight w:val="yellow"/>
        </w:rPr>
        <w:t xml:space="preserve">, </w:t>
      </w:r>
      <w:r w:rsidRPr="00584A80">
        <w:rPr>
          <w:rFonts w:hint="eastAsia"/>
          <w:highlight w:val="yellow"/>
          <w:u w:val="single"/>
          <w:shd w:val="clear" w:color="auto" w:fill="FFFFFF"/>
        </w:rPr>
        <w:t>and net-metering requirements</w:t>
      </w:r>
      <w:r w:rsidRPr="00323289">
        <w:rPr>
          <w:rFonts w:hint="eastAsia"/>
          <w:shd w:val="clear" w:color="auto" w:fill="FFFFFF"/>
        </w:rPr>
        <w:t xml:space="preserve"> for consumers with small renewable generating facilities. </w:t>
      </w:r>
      <w:r w:rsidRPr="00584A80">
        <w:rPr>
          <w:rStyle w:val="Emphasis"/>
          <w:rFonts w:hint="eastAsia"/>
          <w:highlight w:val="yellow"/>
        </w:rPr>
        <w:t>Voluntary measures</w:t>
      </w:r>
      <w:r w:rsidRPr="00584A80">
        <w:rPr>
          <w:rFonts w:hint="eastAsia"/>
          <w:highlight w:val="yellow"/>
          <w:u w:val="single"/>
          <w:shd w:val="clear" w:color="auto" w:fill="FFFFFF"/>
        </w:rPr>
        <w:t xml:space="preserve"> include green power products aimed at electricity consumers, green power certificate programs, and other programs to increase market support for renewable energy technologies</w:t>
      </w:r>
      <w:r w:rsidRPr="00584A80">
        <w:rPr>
          <w:rFonts w:hint="eastAsia"/>
          <w:highlight w:val="yellow"/>
          <w:shd w:val="clear" w:color="auto" w:fill="FFFFFF"/>
        </w:rPr>
        <w:t>.</w:t>
      </w:r>
    </w:p>
    <w:p w14:paraId="2901339F" w14:textId="77777777" w:rsidR="00A55F30" w:rsidRDefault="00A55F30" w:rsidP="00A55F30">
      <w:pPr>
        <w:pStyle w:val="Heading4"/>
        <w:rPr>
          <w:shd w:val="clear" w:color="auto" w:fill="FFFFFF"/>
        </w:rPr>
      </w:pPr>
      <w:r>
        <w:rPr>
          <w:shd w:val="clear" w:color="auto" w:fill="FFFFFF"/>
        </w:rPr>
        <w:t xml:space="preserve">B. Negative Interpretation is Superior </w:t>
      </w:r>
    </w:p>
    <w:p w14:paraId="2E2627CA" w14:textId="77777777" w:rsidR="00A55F30" w:rsidRDefault="00A55F30" w:rsidP="00A55F30"/>
    <w:p w14:paraId="08D13FBC" w14:textId="77777777" w:rsidR="00A55F30" w:rsidRPr="000E7199" w:rsidRDefault="00A55F30" w:rsidP="00A55F30">
      <w:pPr>
        <w:rPr>
          <w:b/>
        </w:rPr>
      </w:pPr>
      <w:r w:rsidRPr="004463F9">
        <w:rPr>
          <w:b/>
          <w:u w:val="single"/>
        </w:rPr>
        <w:t>1-Limits</w:t>
      </w:r>
      <w:r>
        <w:rPr>
          <w:b/>
        </w:rPr>
        <w:t xml:space="preserve">-Our interpretation allows a fair number of mechanisms like grants, tax incentives, and loans. Their interpretation explodes the topic by including a number of rules and regulations like feed-in </w:t>
      </w:r>
      <w:proofErr w:type="gramStart"/>
      <w:r>
        <w:rPr>
          <w:b/>
        </w:rPr>
        <w:t>tariffs</w:t>
      </w:r>
      <w:proofErr w:type="gramEnd"/>
      <w:r>
        <w:rPr>
          <w:b/>
        </w:rPr>
        <w:t xml:space="preserve">, net metering requirements, green power certification, and procurement.  Fair limits are important to encourage clash and manageable research burdens. </w:t>
      </w:r>
    </w:p>
    <w:p w14:paraId="5E86D07C" w14:textId="77777777" w:rsidR="00A55F30" w:rsidRDefault="00A55F30" w:rsidP="00A55F30"/>
    <w:p w14:paraId="74F8FFEF" w14:textId="77777777" w:rsidR="00A55F30" w:rsidRPr="00BB0160" w:rsidRDefault="00A55F30" w:rsidP="00A55F30">
      <w:pPr>
        <w:rPr>
          <w:b/>
        </w:rPr>
      </w:pPr>
      <w:r w:rsidRPr="004463F9">
        <w:rPr>
          <w:b/>
          <w:u w:val="single"/>
        </w:rPr>
        <w:t>2-Ground</w:t>
      </w:r>
      <w:r>
        <w:rPr>
          <w:b/>
        </w:rPr>
        <w:t xml:space="preserve">-Procurement is a distinct mechanism independent of affirmatives that are required directly to stimulate commercialization in the market. Procurement also allows the affirmative to dodge core generics like the energy DA by increasing procurement in contained areas like nuclear submarines. </w:t>
      </w:r>
    </w:p>
    <w:p w14:paraId="0F7F5A54" w14:textId="77777777" w:rsidR="00A55F30" w:rsidRPr="00473E5B" w:rsidRDefault="00A55F30" w:rsidP="00A55F30"/>
    <w:p w14:paraId="23B90E93" w14:textId="77777777" w:rsidR="00A55F30" w:rsidRPr="00EA2DEE" w:rsidRDefault="00A55F30" w:rsidP="00A55F30"/>
    <w:p w14:paraId="0D70F0E0" w14:textId="77777777" w:rsidR="00A55F30" w:rsidRDefault="00A55F30" w:rsidP="00A55F30">
      <w:pPr>
        <w:pStyle w:val="Heading3"/>
      </w:pPr>
      <w:r>
        <w:lastRenderedPageBreak/>
        <w:t>2</w:t>
      </w:r>
    </w:p>
    <w:p w14:paraId="40D58230" w14:textId="77777777" w:rsidR="00A55F30" w:rsidRDefault="00A55F30" w:rsidP="00A55F30">
      <w:pPr>
        <w:rPr>
          <w:rStyle w:val="StyleStyleBold12pt"/>
        </w:rPr>
      </w:pPr>
      <w:r>
        <w:rPr>
          <w:rStyle w:val="StyleStyleBold12pt"/>
        </w:rPr>
        <w:t>CIR will pass---bipartisan support but congressional backlash empirically ruins the deal.</w:t>
      </w:r>
    </w:p>
    <w:p w14:paraId="59F049D9" w14:textId="77777777" w:rsidR="00A55F30" w:rsidRPr="002B742B" w:rsidRDefault="00A55F30" w:rsidP="00A55F30">
      <w:r w:rsidRPr="002B742B">
        <w:rPr>
          <w:rStyle w:val="StyleStyleBold12pt"/>
        </w:rPr>
        <w:t>CNBC 1/27</w:t>
      </w:r>
      <w:r>
        <w:t xml:space="preserve"> (“</w:t>
      </w:r>
      <w:r w:rsidRPr="002B742B">
        <w:t>Obama Turns Focus This Week to Immigration Reform</w:t>
      </w:r>
      <w:r>
        <w:t>” http://www.cnbc.com/id/100410666)</w:t>
      </w:r>
    </w:p>
    <w:p w14:paraId="724DDE93" w14:textId="77777777" w:rsidR="00A55F30" w:rsidRDefault="00A55F30" w:rsidP="00A55F30">
      <w:pPr>
        <w:rPr>
          <w:sz w:val="16"/>
        </w:rPr>
      </w:pPr>
      <w:r w:rsidRPr="007209E3">
        <w:rPr>
          <w:rStyle w:val="StyleBoldUnderline"/>
          <w:highlight w:val="yellow"/>
        </w:rPr>
        <w:t>Immigration reform will</w:t>
      </w:r>
      <w:r w:rsidRPr="007209E3">
        <w:rPr>
          <w:sz w:val="16"/>
          <w:highlight w:val="yellow"/>
        </w:rPr>
        <w:t xml:space="preserve"> </w:t>
      </w:r>
      <w:r w:rsidRPr="007209E3">
        <w:rPr>
          <w:rStyle w:val="StyleBoldUnderline"/>
          <w:highlight w:val="yellow"/>
        </w:rPr>
        <w:t>take center stage</w:t>
      </w:r>
      <w:r w:rsidRPr="007209E3">
        <w:rPr>
          <w:sz w:val="16"/>
        </w:rPr>
        <w:t xml:space="preserve"> this week </w:t>
      </w:r>
      <w:r w:rsidRPr="007209E3">
        <w:rPr>
          <w:rStyle w:val="StyleBoldUnderline"/>
          <w:highlight w:val="yellow"/>
        </w:rPr>
        <w:t>with</w:t>
      </w:r>
      <w:r w:rsidRPr="007209E3">
        <w:rPr>
          <w:sz w:val="16"/>
        </w:rPr>
        <w:t xml:space="preserve"> President Barack </w:t>
      </w:r>
      <w:r w:rsidRPr="007209E3">
        <w:rPr>
          <w:rStyle w:val="StyleBoldUnderline"/>
          <w:highlight w:val="yellow"/>
        </w:rPr>
        <w:t>Obama</w:t>
      </w:r>
      <w:r w:rsidRPr="007209E3">
        <w:rPr>
          <w:sz w:val="16"/>
          <w:highlight w:val="yellow"/>
        </w:rPr>
        <w:t xml:space="preserve"> </w:t>
      </w:r>
      <w:r w:rsidRPr="007209E3">
        <w:rPr>
          <w:rStyle w:val="StyleBoldUnderline"/>
          <w:highlight w:val="yellow"/>
        </w:rPr>
        <w:t>giving</w:t>
      </w:r>
      <w:r w:rsidRPr="007209E3">
        <w:rPr>
          <w:sz w:val="16"/>
          <w:highlight w:val="yellow"/>
        </w:rPr>
        <w:t xml:space="preserve"> </w:t>
      </w:r>
      <w:r w:rsidRPr="007209E3">
        <w:rPr>
          <w:rStyle w:val="StyleBoldUnderline"/>
          <w:highlight w:val="yellow"/>
        </w:rPr>
        <w:t>a</w:t>
      </w:r>
      <w:r w:rsidRPr="002B742B">
        <w:rPr>
          <w:rStyle w:val="StyleBoldUnderline"/>
        </w:rPr>
        <w:t xml:space="preserve"> </w:t>
      </w:r>
      <w:r w:rsidRPr="007209E3">
        <w:rPr>
          <w:rStyle w:val="StyleBoldUnderline"/>
          <w:highlight w:val="yellow"/>
        </w:rPr>
        <w:t>major</w:t>
      </w:r>
      <w:r w:rsidRPr="002B742B">
        <w:rPr>
          <w:rStyle w:val="StyleBoldUnderline"/>
        </w:rPr>
        <w:t xml:space="preserve"> policy </w:t>
      </w:r>
      <w:r w:rsidRPr="007209E3">
        <w:rPr>
          <w:rStyle w:val="StyleBoldUnderline"/>
          <w:highlight w:val="yellow"/>
        </w:rPr>
        <w:t>speech</w:t>
      </w:r>
      <w:r w:rsidRPr="002B742B">
        <w:rPr>
          <w:rStyle w:val="StyleBoldUnderline"/>
        </w:rPr>
        <w:t xml:space="preserve"> to relaunch his push for</w:t>
      </w:r>
      <w:r w:rsidRPr="007209E3">
        <w:rPr>
          <w:sz w:val="16"/>
        </w:rPr>
        <w:t xml:space="preserve"> </w:t>
      </w:r>
      <w:r w:rsidRPr="002B742B">
        <w:rPr>
          <w:rStyle w:val="StyleBoldUnderline"/>
        </w:rPr>
        <w:t>reform</w:t>
      </w:r>
      <w:r w:rsidRPr="007209E3">
        <w:rPr>
          <w:sz w:val="16"/>
        </w:rPr>
        <w:t xml:space="preserve"> while a bipartisan group of senators is also expected to release its own ideas for new legislation. </w:t>
      </w:r>
      <w:r w:rsidRPr="007209E3">
        <w:rPr>
          <w:rStyle w:val="StyleBoldUnderline"/>
          <w:highlight w:val="yellow"/>
        </w:rPr>
        <w:t>Amid</w:t>
      </w:r>
      <w:r w:rsidRPr="007209E3">
        <w:rPr>
          <w:sz w:val="16"/>
          <w:highlight w:val="yellow"/>
        </w:rPr>
        <w:t xml:space="preserve"> </w:t>
      </w:r>
      <w:r w:rsidRPr="007209E3">
        <w:rPr>
          <w:rStyle w:val="StyleBoldUnderline"/>
          <w:highlight w:val="yellow"/>
        </w:rPr>
        <w:t>the fiercely partisan</w:t>
      </w:r>
      <w:r w:rsidRPr="007209E3">
        <w:rPr>
          <w:sz w:val="16"/>
          <w:highlight w:val="yellow"/>
        </w:rPr>
        <w:t xml:space="preserve"> </w:t>
      </w:r>
      <w:r w:rsidRPr="007209E3">
        <w:rPr>
          <w:rStyle w:val="StyleBoldUnderline"/>
          <w:highlight w:val="yellow"/>
        </w:rPr>
        <w:t>discussions</w:t>
      </w:r>
      <w:r w:rsidRPr="007209E3">
        <w:rPr>
          <w:sz w:val="16"/>
        </w:rPr>
        <w:t xml:space="preserve"> </w:t>
      </w:r>
      <w:r w:rsidRPr="007209E3">
        <w:rPr>
          <w:rStyle w:val="StyleBoldUnderline"/>
          <w:highlight w:val="yellow"/>
        </w:rPr>
        <w:t>over fiscal issues</w:t>
      </w:r>
      <w:r w:rsidRPr="007209E3">
        <w:rPr>
          <w:sz w:val="16"/>
        </w:rPr>
        <w:t xml:space="preserve"> that have dominated Washington since the election, </w:t>
      </w:r>
      <w:r w:rsidRPr="007209E3">
        <w:rPr>
          <w:rStyle w:val="StyleBoldUnderline"/>
          <w:highlight w:val="yellow"/>
        </w:rPr>
        <w:t>there are</w:t>
      </w:r>
      <w:r w:rsidRPr="002B742B">
        <w:rPr>
          <w:rStyle w:val="StyleBoldUnderline"/>
        </w:rPr>
        <w:t xml:space="preserve"> </w:t>
      </w:r>
      <w:r w:rsidRPr="007209E3">
        <w:rPr>
          <w:rStyle w:val="StyleBoldUnderline"/>
          <w:highlight w:val="yellow"/>
        </w:rPr>
        <w:t>indications of solid cross-party support</w:t>
      </w:r>
      <w:r w:rsidRPr="007209E3">
        <w:rPr>
          <w:sz w:val="16"/>
        </w:rPr>
        <w:t xml:space="preserve"> for some form of immigration reform, </w:t>
      </w:r>
      <w:r w:rsidRPr="007209E3">
        <w:rPr>
          <w:rStyle w:val="StyleBoldUnderline"/>
          <w:highlight w:val="yellow"/>
        </w:rPr>
        <w:t>with</w:t>
      </w:r>
      <w:r w:rsidRPr="002B742B">
        <w:rPr>
          <w:rStyle w:val="StyleBoldUnderline"/>
        </w:rPr>
        <w:t xml:space="preserve"> several </w:t>
      </w:r>
      <w:r w:rsidRPr="007209E3">
        <w:rPr>
          <w:rStyle w:val="StyleBoldUnderline"/>
          <w:highlight w:val="yellow"/>
        </w:rPr>
        <w:t>leading</w:t>
      </w:r>
      <w:r w:rsidRPr="002B742B">
        <w:rPr>
          <w:rStyle w:val="StyleBoldUnderline"/>
        </w:rPr>
        <w:t xml:space="preserve"> </w:t>
      </w:r>
      <w:r w:rsidRPr="007209E3">
        <w:rPr>
          <w:rStyle w:val="StyleBoldUnderline"/>
          <w:highlight w:val="yellow"/>
        </w:rPr>
        <w:t>Republicans</w:t>
      </w:r>
      <w:r w:rsidRPr="007209E3">
        <w:rPr>
          <w:sz w:val="16"/>
        </w:rPr>
        <w:t xml:space="preserve"> </w:t>
      </w:r>
      <w:r w:rsidRPr="007209E3">
        <w:rPr>
          <w:rStyle w:val="StyleBoldUnderline"/>
          <w:highlight w:val="yellow"/>
        </w:rPr>
        <w:t>urging</w:t>
      </w:r>
      <w:r w:rsidRPr="007209E3">
        <w:rPr>
          <w:sz w:val="16"/>
        </w:rPr>
        <w:t xml:space="preserve"> </w:t>
      </w:r>
      <w:r w:rsidRPr="002B742B">
        <w:rPr>
          <w:rStyle w:val="StyleBoldUnderline"/>
        </w:rPr>
        <w:t xml:space="preserve">the party to back significant </w:t>
      </w:r>
      <w:r w:rsidRPr="007209E3">
        <w:rPr>
          <w:rStyle w:val="StyleBoldUnderline"/>
          <w:highlight w:val="yellow"/>
        </w:rPr>
        <w:t>changes</w:t>
      </w:r>
      <w:r w:rsidRPr="007209E3">
        <w:rPr>
          <w:sz w:val="16"/>
        </w:rPr>
        <w:t xml:space="preserve">. The center piece of any new legislation is likely to be the establishment of a mechanism for the estimated 11 million illegal immigrants currently in the US to obtain legal status. </w:t>
      </w:r>
      <w:r w:rsidRPr="007209E3">
        <w:rPr>
          <w:rStyle w:val="Emphasis"/>
          <w:highlight w:val="yellow"/>
        </w:rPr>
        <w:t>However</w:t>
      </w:r>
      <w:r w:rsidRPr="007209E3">
        <w:rPr>
          <w:sz w:val="16"/>
        </w:rPr>
        <w:t xml:space="preserve">, previous </w:t>
      </w:r>
      <w:r w:rsidRPr="007209E3">
        <w:rPr>
          <w:rStyle w:val="StyleBoldUnderline"/>
          <w:highlight w:val="yellow"/>
        </w:rPr>
        <w:t>reform</w:t>
      </w:r>
      <w:r w:rsidRPr="007209E3">
        <w:rPr>
          <w:sz w:val="16"/>
        </w:rPr>
        <w:t xml:space="preserve"> </w:t>
      </w:r>
      <w:r w:rsidRPr="007209E3">
        <w:rPr>
          <w:rStyle w:val="Emphasis"/>
          <w:highlight w:val="yellow"/>
        </w:rPr>
        <w:t>efforts</w:t>
      </w:r>
      <w:r w:rsidRPr="007209E3">
        <w:rPr>
          <w:sz w:val="16"/>
        </w:rPr>
        <w:t xml:space="preserve"> </w:t>
      </w:r>
      <w:r w:rsidRPr="007209E3">
        <w:rPr>
          <w:rStyle w:val="StyleBoldUnderline"/>
          <w:highlight w:val="yellow"/>
        </w:rPr>
        <w:t>have foundered</w:t>
      </w:r>
      <w:r w:rsidRPr="007209E3">
        <w:rPr>
          <w:sz w:val="16"/>
          <w:highlight w:val="yellow"/>
        </w:rPr>
        <w:t xml:space="preserve"> </w:t>
      </w:r>
      <w:r w:rsidRPr="007209E3">
        <w:rPr>
          <w:rStyle w:val="Emphasis"/>
          <w:highlight w:val="yellow"/>
        </w:rPr>
        <w:t>despite</w:t>
      </w:r>
      <w:r w:rsidRPr="007209E3">
        <w:rPr>
          <w:sz w:val="16"/>
        </w:rPr>
        <w:t xml:space="preserve"> enjoying </w:t>
      </w:r>
      <w:r w:rsidRPr="007209E3">
        <w:rPr>
          <w:rStyle w:val="StyleBoldUnderline"/>
          <w:highlight w:val="yellow"/>
        </w:rPr>
        <w:t>strong support</w:t>
      </w:r>
      <w:r w:rsidRPr="007209E3">
        <w:rPr>
          <w:sz w:val="16"/>
        </w:rPr>
        <w:t xml:space="preserve">, </w:t>
      </w:r>
      <w:r w:rsidRPr="002B742B">
        <w:rPr>
          <w:rStyle w:val="StyleBoldUnderline"/>
        </w:rPr>
        <w:t xml:space="preserve">and </w:t>
      </w:r>
      <w:r w:rsidRPr="007209E3">
        <w:rPr>
          <w:rStyle w:val="StyleBoldUnderline"/>
          <w:highlight w:val="yellow"/>
        </w:rPr>
        <w:t>the tense atmosphere between the</w:t>
      </w:r>
      <w:r w:rsidRPr="002B742B">
        <w:rPr>
          <w:rStyle w:val="StyleBoldUnderline"/>
        </w:rPr>
        <w:t xml:space="preserve"> </w:t>
      </w:r>
      <w:r w:rsidRPr="007209E3">
        <w:rPr>
          <w:rStyle w:val="StyleBoldUnderline"/>
          <w:highlight w:val="yellow"/>
        </w:rPr>
        <w:t>White House and</w:t>
      </w:r>
      <w:r w:rsidRPr="002B742B">
        <w:rPr>
          <w:rStyle w:val="StyleBoldUnderline"/>
        </w:rPr>
        <w:t xml:space="preserve"> some </w:t>
      </w:r>
      <w:r w:rsidRPr="007209E3">
        <w:rPr>
          <w:rStyle w:val="StyleBoldUnderline"/>
          <w:highlight w:val="yellow"/>
        </w:rPr>
        <w:t>congressional Republicans</w:t>
      </w:r>
      <w:r w:rsidRPr="007209E3">
        <w:rPr>
          <w:sz w:val="16"/>
        </w:rPr>
        <w:t xml:space="preserve"> </w:t>
      </w:r>
      <w:r w:rsidRPr="007209E3">
        <w:rPr>
          <w:rStyle w:val="Emphasis"/>
          <w:highlight w:val="yellow"/>
        </w:rPr>
        <w:t>could</w:t>
      </w:r>
      <w:r w:rsidRPr="002B742B">
        <w:rPr>
          <w:rStyle w:val="Emphasis"/>
        </w:rPr>
        <w:t xml:space="preserve"> yet </w:t>
      </w:r>
      <w:r w:rsidRPr="007209E3">
        <w:rPr>
          <w:rStyle w:val="Emphasis"/>
          <w:highlight w:val="yellow"/>
        </w:rPr>
        <w:t>present an insurmountable obstacle</w:t>
      </w:r>
      <w:r w:rsidRPr="007209E3">
        <w:rPr>
          <w:sz w:val="16"/>
        </w:rPr>
        <w:t xml:space="preserve">. Mr Obama, who pledged to introduce new legislation during the election campaign, will give a speech on immigration reform on Tuesday in Las Vegas, the first major policy address of his second term. Bob Menendez, the New Jersey senator who met the president on Friday to discuss the issue, said Mr Obama had made it clear that it was "a top legislative priority for him in this session of the Congress" and that creating a pathway to "earned legalization" would be a central part of any immigration reform bill. Mr Menendez is part of a group of six senators from both parties expected this week to introduce their own set of ideas for what a reform package will contain. On the Republican side, some of the </w:t>
      </w:r>
      <w:r w:rsidRPr="007209E3">
        <w:rPr>
          <w:rStyle w:val="StyleBoldUnderline"/>
          <w:highlight w:val="yellow"/>
        </w:rPr>
        <w:t>groundwork has</w:t>
      </w:r>
      <w:r w:rsidRPr="007209E3">
        <w:rPr>
          <w:sz w:val="16"/>
        </w:rPr>
        <w:t xml:space="preserve"> already </w:t>
      </w:r>
      <w:r w:rsidRPr="007209E3">
        <w:rPr>
          <w:rStyle w:val="StyleBoldUnderline"/>
          <w:highlight w:val="yellow"/>
        </w:rPr>
        <w:t>been laid by</w:t>
      </w:r>
      <w:r w:rsidRPr="007209E3">
        <w:rPr>
          <w:sz w:val="16"/>
        </w:rPr>
        <w:t xml:space="preserve"> Florida senator Marco </w:t>
      </w:r>
      <w:r w:rsidRPr="007209E3">
        <w:rPr>
          <w:rStyle w:val="StyleBoldUnderline"/>
          <w:highlight w:val="yellow"/>
        </w:rPr>
        <w:t>Rubio</w:t>
      </w:r>
      <w:r w:rsidRPr="007209E3">
        <w:rPr>
          <w:sz w:val="16"/>
          <w:highlight w:val="yellow"/>
        </w:rPr>
        <w:t>.</w:t>
      </w:r>
      <w:r w:rsidRPr="007209E3">
        <w:rPr>
          <w:sz w:val="16"/>
        </w:rPr>
        <w:t xml:space="preserve"> "</w:t>
      </w:r>
      <w:r w:rsidRPr="007209E3">
        <w:rPr>
          <w:rStyle w:val="StyleBoldUnderline"/>
          <w:highlight w:val="yellow"/>
        </w:rPr>
        <w:t>There's a new appreciation on</w:t>
      </w:r>
      <w:r w:rsidRPr="002B742B">
        <w:rPr>
          <w:rStyle w:val="StyleBoldUnderline"/>
        </w:rPr>
        <w:t xml:space="preserve"> </w:t>
      </w:r>
      <w:r w:rsidRPr="007209E3">
        <w:rPr>
          <w:rStyle w:val="StyleBoldUnderline"/>
          <w:highlight w:val="yellow"/>
        </w:rPr>
        <w:t>both sides</w:t>
      </w:r>
      <w:r w:rsidRPr="002B742B">
        <w:rPr>
          <w:rStyle w:val="StyleBoldUnderline"/>
        </w:rPr>
        <w:t xml:space="preserve"> of the aisle</w:t>
      </w:r>
      <w:r w:rsidRPr="007209E3">
        <w:rPr>
          <w:sz w:val="16"/>
        </w:rPr>
        <w:t xml:space="preserve"> including, maybe more importantly on the Republican side of the aisle, </w:t>
      </w:r>
      <w:r w:rsidRPr="007209E3">
        <w:rPr>
          <w:rStyle w:val="StyleBoldUnderline"/>
          <w:highlight w:val="yellow"/>
        </w:rPr>
        <w:t>that</w:t>
      </w:r>
      <w:r w:rsidRPr="002B742B">
        <w:rPr>
          <w:rStyle w:val="StyleBoldUnderline"/>
        </w:rPr>
        <w:t xml:space="preserve"> </w:t>
      </w:r>
      <w:r w:rsidRPr="007209E3">
        <w:rPr>
          <w:rStyle w:val="StyleBoldUnderline"/>
          <w:highlight w:val="yellow"/>
        </w:rPr>
        <w:t>we</w:t>
      </w:r>
      <w:r w:rsidRPr="002B742B">
        <w:rPr>
          <w:rStyle w:val="StyleBoldUnderline"/>
        </w:rPr>
        <w:t xml:space="preserve"> </w:t>
      </w:r>
      <w:r w:rsidRPr="007209E3">
        <w:rPr>
          <w:rStyle w:val="StyleBoldUnderline"/>
          <w:highlight w:val="yellow"/>
        </w:rPr>
        <w:t>have to enact</w:t>
      </w:r>
      <w:r w:rsidRPr="002B742B">
        <w:rPr>
          <w:rStyle w:val="StyleBoldUnderline"/>
        </w:rPr>
        <w:t xml:space="preserve"> </w:t>
      </w:r>
      <w:r w:rsidRPr="007209E3">
        <w:rPr>
          <w:rStyle w:val="Emphasis"/>
          <w:highlight w:val="yellow"/>
        </w:rPr>
        <w:t>c</w:t>
      </w:r>
      <w:r w:rsidRPr="007209E3">
        <w:rPr>
          <w:sz w:val="16"/>
        </w:rPr>
        <w:t xml:space="preserve">omprehensive </w:t>
      </w:r>
      <w:r w:rsidRPr="007209E3">
        <w:rPr>
          <w:rStyle w:val="Emphasis"/>
          <w:highlight w:val="yellow"/>
        </w:rPr>
        <w:t>i</w:t>
      </w:r>
      <w:r w:rsidRPr="007209E3">
        <w:rPr>
          <w:sz w:val="16"/>
        </w:rPr>
        <w:t xml:space="preserve">mmigration </w:t>
      </w:r>
      <w:r w:rsidRPr="007209E3">
        <w:rPr>
          <w:rStyle w:val="Emphasis"/>
          <w:highlight w:val="yellow"/>
        </w:rPr>
        <w:t>r</w:t>
      </w:r>
      <w:r w:rsidRPr="007209E3">
        <w:rPr>
          <w:sz w:val="16"/>
        </w:rPr>
        <w:t>eform," John McCain, another of the Republican senators in the bipartisan group, said on ABC's This Week. Mr McCain added: "Look at the last election. We are losing dramatically the Hispanic vote, which we think should be ours, for a variety of reasons, and we've got to understand that."</w:t>
      </w:r>
    </w:p>
    <w:p w14:paraId="306097F4" w14:textId="77777777" w:rsidR="00A55F30" w:rsidRDefault="00A55F30" w:rsidP="00A55F30">
      <w:pPr>
        <w:rPr>
          <w:sz w:val="16"/>
        </w:rPr>
      </w:pPr>
    </w:p>
    <w:p w14:paraId="04B22A82" w14:textId="77777777" w:rsidR="00A55F30" w:rsidRDefault="00A55F30" w:rsidP="00A55F30">
      <w:pPr>
        <w:rPr>
          <w:sz w:val="16"/>
        </w:rPr>
      </w:pPr>
    </w:p>
    <w:p w14:paraId="42157FEA" w14:textId="77777777" w:rsidR="00A55F30" w:rsidRDefault="00A55F30" w:rsidP="00A55F30">
      <w:pPr>
        <w:rPr>
          <w:rStyle w:val="StyleStyleBold12pt"/>
        </w:rPr>
      </w:pPr>
      <w:r>
        <w:rPr>
          <w:rStyle w:val="StyleStyleBold12pt"/>
        </w:rPr>
        <w:t xml:space="preserve">DOD smrs drain capital </w:t>
      </w:r>
    </w:p>
    <w:p w14:paraId="4DD900CF" w14:textId="77777777" w:rsidR="00A55F30" w:rsidRDefault="00A55F30" w:rsidP="00A55F30">
      <w:pPr>
        <w:rPr>
          <w:sz w:val="16"/>
        </w:rPr>
      </w:pPr>
      <w:r w:rsidRPr="00872B12">
        <w:rPr>
          <w:rStyle w:val="StyleStyleBold12pt"/>
          <w:u w:val="single"/>
        </w:rPr>
        <w:t>Bencosme 12</w:t>
      </w:r>
      <w:r w:rsidRPr="00872B12">
        <w:rPr>
          <w:sz w:val="16"/>
        </w:rPr>
        <w:t xml:space="preserve"> (Francisco, is a Joseph S. Nye, Jr. External Relations Intern at the Center for a New American Security (CNAS). “The State of Small Modular Nuclear Reactors” http://www.cnas.org/blogs/naturalsecurity/2012/11/state-small-modular-nuclear-reactors.html) </w:t>
      </w:r>
    </w:p>
    <w:p w14:paraId="1900E602" w14:textId="77777777" w:rsidR="00A55F30" w:rsidRPr="00872B12" w:rsidRDefault="00A55F30" w:rsidP="00A55F30">
      <w:pPr>
        <w:rPr>
          <w:sz w:val="16"/>
        </w:rPr>
      </w:pPr>
    </w:p>
    <w:p w14:paraId="5284A847" w14:textId="77777777" w:rsidR="00A55F30" w:rsidRPr="00DA1670" w:rsidRDefault="00A55F30" w:rsidP="00A55F30">
      <w:pPr>
        <w:rPr>
          <w:sz w:val="16"/>
        </w:rPr>
      </w:pPr>
      <w:r w:rsidRPr="00473E5B">
        <w:rPr>
          <w:rStyle w:val="StyleBoldUnderline"/>
          <w:highlight w:val="cyan"/>
        </w:rPr>
        <w:t>Some</w:t>
      </w:r>
      <w:r w:rsidRPr="00DA1670">
        <w:rPr>
          <w:rStyle w:val="StyleBoldUnderline"/>
        </w:rPr>
        <w:t xml:space="preserve"> </w:t>
      </w:r>
      <w:r w:rsidRPr="00DA1670">
        <w:rPr>
          <w:sz w:val="16"/>
        </w:rPr>
        <w:t xml:space="preserve">have </w:t>
      </w:r>
      <w:r w:rsidRPr="00473E5B">
        <w:rPr>
          <w:rStyle w:val="StyleBoldUnderline"/>
          <w:highlight w:val="cyan"/>
        </w:rPr>
        <w:t>argued</w:t>
      </w:r>
      <w:r w:rsidRPr="00DA1670">
        <w:rPr>
          <w:rStyle w:val="StyleBoldUnderline"/>
        </w:rPr>
        <w:t xml:space="preserve"> </w:t>
      </w:r>
      <w:r w:rsidRPr="00DA1670">
        <w:rPr>
          <w:sz w:val="16"/>
        </w:rPr>
        <w:t xml:space="preserve">that </w:t>
      </w:r>
      <w:r w:rsidRPr="00473E5B">
        <w:rPr>
          <w:rStyle w:val="StyleBoldUnderline"/>
          <w:highlight w:val="cyan"/>
        </w:rPr>
        <w:t>the</w:t>
      </w:r>
      <w:r w:rsidRPr="00DA1670">
        <w:rPr>
          <w:rStyle w:val="StyleBoldUnderline"/>
        </w:rPr>
        <w:t xml:space="preserve"> </w:t>
      </w:r>
      <w:r w:rsidRPr="00DA1670">
        <w:rPr>
          <w:sz w:val="16"/>
        </w:rPr>
        <w:t>Department of Defense (</w:t>
      </w:r>
      <w:r w:rsidRPr="00473E5B">
        <w:rPr>
          <w:rStyle w:val="StyleBoldUnderline"/>
          <w:highlight w:val="cyan"/>
        </w:rPr>
        <w:t>DOD</w:t>
      </w:r>
      <w:r w:rsidRPr="00DA1670">
        <w:rPr>
          <w:rStyle w:val="StyleBoldUnderline"/>
        </w:rPr>
        <w:t xml:space="preserve">) </w:t>
      </w:r>
      <w:r w:rsidRPr="00473E5B">
        <w:rPr>
          <w:rStyle w:val="StyleBoldUnderline"/>
          <w:highlight w:val="cyan"/>
        </w:rPr>
        <w:t>would be a unique testing ground for</w:t>
      </w:r>
      <w:r w:rsidRPr="00DA1670">
        <w:rPr>
          <w:rStyle w:val="StyleBoldUnderline"/>
        </w:rPr>
        <w:t xml:space="preserve"> an </w:t>
      </w:r>
      <w:r w:rsidRPr="00473E5B">
        <w:rPr>
          <w:rStyle w:val="StyleBoldUnderline"/>
          <w:highlight w:val="cyan"/>
        </w:rPr>
        <w:t>SMR</w:t>
      </w:r>
      <w:r w:rsidRPr="00DA1670">
        <w:rPr>
          <w:rStyle w:val="StyleBoldUnderline"/>
        </w:rPr>
        <w:t xml:space="preserve"> demonstration</w:t>
      </w:r>
      <w:r w:rsidRPr="00DA1670">
        <w:rPr>
          <w:sz w:val="16"/>
        </w:rPr>
        <w:t xml:space="preserve">. While this might be true, </w:t>
      </w:r>
      <w:r w:rsidRPr="00DA1670">
        <w:rPr>
          <w:rStyle w:val="StyleBoldUnderline"/>
        </w:rPr>
        <w:t>t</w:t>
      </w:r>
      <w:r w:rsidRPr="00473E5B">
        <w:rPr>
          <w:rStyle w:val="StyleBoldUnderline"/>
          <w:highlight w:val="cyan"/>
        </w:rPr>
        <w:t>here does not appear to be enough political will for using the DOD as a site for energy experimentation. A DOD SMR program might</w:t>
      </w:r>
      <w:r w:rsidRPr="00DA1670">
        <w:rPr>
          <w:rStyle w:val="StyleBoldUnderline"/>
        </w:rPr>
        <w:t xml:space="preserve"> </w:t>
      </w:r>
      <w:r w:rsidRPr="00DA1670">
        <w:rPr>
          <w:sz w:val="16"/>
        </w:rPr>
        <w:t xml:space="preserve">also </w:t>
      </w:r>
      <w:r w:rsidRPr="00473E5B">
        <w:rPr>
          <w:rStyle w:val="StyleBoldUnderline"/>
          <w:highlight w:val="cyan"/>
        </w:rPr>
        <w:t>entail high political costs due to</w:t>
      </w:r>
      <w:r w:rsidRPr="00DA1670">
        <w:rPr>
          <w:rStyle w:val="StyleBoldUnderline"/>
        </w:rPr>
        <w:t xml:space="preserve"> the larger </w:t>
      </w:r>
      <w:r w:rsidRPr="00473E5B">
        <w:rPr>
          <w:rStyle w:val="StyleBoldUnderline"/>
          <w:highlight w:val="cyan"/>
        </w:rPr>
        <w:t>defense cut negotiations</w:t>
      </w:r>
      <w:r w:rsidRPr="00DA1670">
        <w:rPr>
          <w:sz w:val="16"/>
        </w:rPr>
        <w:t xml:space="preserve"> that are taking place in Congress as part of the fiscal cliff. The bottom line: the administration’s recent moves are a sign that SMRs are poised to play a large role in any nuclear energy future. </w:t>
      </w:r>
    </w:p>
    <w:p w14:paraId="4638858F" w14:textId="77777777" w:rsidR="00A55F30" w:rsidRPr="007209E3" w:rsidRDefault="00A55F30" w:rsidP="00A55F30">
      <w:pPr>
        <w:rPr>
          <w:sz w:val="16"/>
        </w:rPr>
      </w:pPr>
    </w:p>
    <w:p w14:paraId="016889A8" w14:textId="77777777" w:rsidR="00A55F30" w:rsidRDefault="00A55F30" w:rsidP="00A55F30">
      <w:pPr>
        <w:rPr>
          <w:sz w:val="16"/>
        </w:rPr>
      </w:pPr>
    </w:p>
    <w:p w14:paraId="2275A92E" w14:textId="77777777" w:rsidR="00A55F30" w:rsidRDefault="00A55F30" w:rsidP="00A55F30">
      <w:pPr>
        <w:rPr>
          <w:rStyle w:val="StyleStyleBold12pt"/>
        </w:rPr>
      </w:pPr>
      <w:r>
        <w:rPr>
          <w:rStyle w:val="StyleStyleBold12pt"/>
        </w:rPr>
        <w:t>Obama needs political capital to pass comprehensive reform---Democrats will block high skilled only legislation</w:t>
      </w:r>
    </w:p>
    <w:p w14:paraId="16E81791" w14:textId="77777777" w:rsidR="00A55F30" w:rsidRPr="00917E2D" w:rsidRDefault="00A55F30" w:rsidP="00A55F30">
      <w:r w:rsidRPr="00917E2D">
        <w:rPr>
          <w:rStyle w:val="StyleStyleBold12pt"/>
        </w:rPr>
        <w:t>Politico.com 1/15/</w:t>
      </w:r>
      <w:r>
        <w:t>13</w:t>
      </w:r>
    </w:p>
    <w:p w14:paraId="60DCCA16" w14:textId="77777777" w:rsidR="00A55F30" w:rsidRPr="00917E2D" w:rsidRDefault="00A55F30" w:rsidP="00A55F30">
      <w:r w:rsidRPr="00917E2D">
        <w:t>HEADLINE: Lawmakers divided over immigration</w:t>
      </w:r>
      <w:r>
        <w:t xml:space="preserve">   </w:t>
      </w:r>
      <w:r w:rsidRPr="00917E2D">
        <w:t xml:space="preserve"> Jessica Meyers</w:t>
      </w:r>
    </w:p>
    <w:p w14:paraId="11419D3A" w14:textId="77777777" w:rsidR="00A55F30" w:rsidRPr="00917E2D" w:rsidRDefault="00A55F30" w:rsidP="00A55F30">
      <w:pPr>
        <w:rPr>
          <w:sz w:val="16"/>
        </w:rPr>
      </w:pPr>
      <w:r w:rsidRPr="007209E3">
        <w:rPr>
          <w:rStyle w:val="Emphasis"/>
          <w:highlight w:val="green"/>
        </w:rPr>
        <w:t>Key lawmakers</w:t>
      </w:r>
      <w:r w:rsidRPr="007209E3">
        <w:rPr>
          <w:rStyle w:val="StyleBoldUnderline"/>
          <w:highlight w:val="green"/>
        </w:rPr>
        <w:t xml:space="preserve"> see opportunity </w:t>
      </w:r>
      <w:r w:rsidRPr="007209E3">
        <w:rPr>
          <w:rStyle w:val="StyleBoldUnderline"/>
        </w:rPr>
        <w:t xml:space="preserve">this session </w:t>
      </w:r>
      <w:r w:rsidRPr="007209E3">
        <w:rPr>
          <w:rStyle w:val="StyleBoldUnderline"/>
          <w:highlight w:val="green"/>
        </w:rPr>
        <w:t xml:space="preserve">to address immigration reform but </w:t>
      </w:r>
      <w:r w:rsidRPr="007209E3">
        <w:rPr>
          <w:rStyle w:val="Emphasis"/>
          <w:highlight w:val="green"/>
        </w:rPr>
        <w:t>remain stymied</w:t>
      </w:r>
      <w:r w:rsidRPr="007209E3">
        <w:rPr>
          <w:rStyle w:val="StyleBoldUnderline"/>
          <w:highlight w:val="green"/>
        </w:rPr>
        <w:t xml:space="preserve"> on a central issue</w:t>
      </w:r>
      <w:r w:rsidRPr="001741C6">
        <w:rPr>
          <w:rStyle w:val="StyleBoldUnderline"/>
          <w:highlight w:val="yellow"/>
        </w:rPr>
        <w:t xml:space="preserve">: </w:t>
      </w:r>
      <w:r w:rsidRPr="007209E3">
        <w:rPr>
          <w:rStyle w:val="StyleBoldUnderline"/>
          <w:highlight w:val="green"/>
        </w:rPr>
        <w:t>whether to tackle it in chunks or in one complete package</w:t>
      </w:r>
      <w:r w:rsidRPr="00917E2D">
        <w:rPr>
          <w:sz w:val="16"/>
        </w:rPr>
        <w:t xml:space="preserve">. "Every member of Congress will find something in a comprehensive bill that they will not like," Rep. Raul Labrador (R-Idaho) said at Tuesday's POLITICO Pro Tech Deep Dive focused on Immigration, Technology and the 113th Congress. "We should have a series of bills -- four, five or six bills -- that we debate separately but that we vote together on the House floor." (PHOTOS: 20 quotes on immigration reform) Labrador accused the White House of aiming for a "political victory" instead of a "policy victory." Silicon Valley Democrat Zoe Lofgren redirected the blame to Congress. "I have had Republicans say they don't want Obama to do a bill because they want flexibility, but if he doesn't do a bill, he's criticized," she said. "I'm waiting for a signal from the speaker on what he wants to do. It's not that tough, it's just the decision to do it." Tech companies are lobbying hard for immigration reforms that would allow foreign employees to fill unmet demand and ensure they maintain global competitiveness. And all three lawmakers </w:t>
      </w:r>
      <w:r w:rsidRPr="00917E2D">
        <w:rPr>
          <w:sz w:val="16"/>
        </w:rPr>
        <w:lastRenderedPageBreak/>
        <w:t xml:space="preserve">agree the system needs fixing. The difficulty lies in figuring out how to do it. But the issue is a special challenge for Republicans, who must reconcile shifting demographics and a history of no-mercy enforcement. "The Republicans have been really pathetic, quite frankly, to communicate our position on this," Rep. Jason Chaffetz (R-Utah) said. Chaffetz pushed a bill last session that would have lifted the country caps on visas for high-skilled workers. Tech companies like Microsoft and Google embraced the bill. The legislation passed the House but failed in the Senate. And Labrador has become a leading GOP voice on immigration changes, saying his decision to run for </w:t>
      </w:r>
      <w:r w:rsidRPr="007209E3">
        <w:rPr>
          <w:sz w:val="16"/>
        </w:rPr>
        <w:t xml:space="preserve">governor hinges on whether Congress implements reforms. He and </w:t>
      </w:r>
      <w:r w:rsidRPr="007209E3">
        <w:rPr>
          <w:rStyle w:val="StyleBoldUnderline"/>
          <w:highlight w:val="green"/>
        </w:rPr>
        <w:t xml:space="preserve">Chaffetz advocated last session for legislation that would have granted up to 55,000 visas to noncitizens </w:t>
      </w:r>
      <w:proofErr w:type="gramStart"/>
      <w:r w:rsidRPr="007209E3">
        <w:rPr>
          <w:rStyle w:val="StyleBoldUnderline"/>
          <w:highlight w:val="green"/>
        </w:rPr>
        <w:t>who</w:t>
      </w:r>
      <w:proofErr w:type="gramEnd"/>
      <w:r w:rsidRPr="007209E3">
        <w:rPr>
          <w:rStyle w:val="StyleBoldUnderline"/>
          <w:highlight w:val="green"/>
        </w:rPr>
        <w:t xml:space="preserve"> complete certain science, </w:t>
      </w:r>
      <w:r w:rsidRPr="007209E3">
        <w:rPr>
          <w:rStyle w:val="StyleBoldUnderline"/>
        </w:rPr>
        <w:t xml:space="preserve">technology, engineering </w:t>
      </w:r>
      <w:r w:rsidRPr="007209E3">
        <w:rPr>
          <w:rStyle w:val="StyleBoldUnderline"/>
          <w:highlight w:val="green"/>
        </w:rPr>
        <w:t>and math degrees</w:t>
      </w:r>
      <w:r w:rsidRPr="00917E2D">
        <w:rPr>
          <w:rStyle w:val="StyleBoldUnderline"/>
        </w:rPr>
        <w:t xml:space="preserve"> at American universities</w:t>
      </w:r>
      <w:r w:rsidRPr="00917E2D">
        <w:rPr>
          <w:sz w:val="16"/>
        </w:rPr>
        <w:t xml:space="preserve">. </w:t>
      </w:r>
      <w:r w:rsidRPr="007209E3">
        <w:rPr>
          <w:rStyle w:val="StyleBoldUnderline"/>
          <w:highlight w:val="green"/>
        </w:rPr>
        <w:t>Democrats lambasted the bill</w:t>
      </w:r>
      <w:r w:rsidRPr="00917E2D">
        <w:rPr>
          <w:rStyle w:val="StyleBoldUnderline"/>
        </w:rPr>
        <w:t>,</w:t>
      </w:r>
      <w:r w:rsidRPr="00917E2D">
        <w:rPr>
          <w:sz w:val="16"/>
        </w:rPr>
        <w:t xml:space="preserve"> known as the STEM Jobs Act, </w:t>
      </w:r>
      <w:r w:rsidRPr="007209E3">
        <w:rPr>
          <w:rStyle w:val="StyleBoldUnderline"/>
          <w:highlight w:val="green"/>
        </w:rPr>
        <w:t xml:space="preserve">as a token Republican move </w:t>
      </w:r>
      <w:r w:rsidRPr="007209E3">
        <w:rPr>
          <w:rStyle w:val="StyleBoldUnderline"/>
        </w:rPr>
        <w:t>to garner minority support</w:t>
      </w:r>
      <w:r w:rsidRPr="001741C6">
        <w:rPr>
          <w:sz w:val="16"/>
          <w:highlight w:val="yellow"/>
        </w:rPr>
        <w:t xml:space="preserve">. </w:t>
      </w:r>
      <w:r w:rsidRPr="007209E3">
        <w:rPr>
          <w:rStyle w:val="Emphasis"/>
          <w:highlight w:val="green"/>
        </w:rPr>
        <w:t>The Senate shot the bill down</w:t>
      </w:r>
      <w:r w:rsidRPr="00917E2D">
        <w:rPr>
          <w:rStyle w:val="StyleBoldUnderline"/>
        </w:rPr>
        <w:t>. "I want us to be known as the pro-immigration party," Labrador said. "I want us to be known that we welcome people to this country, that we want people to be successful.</w:t>
      </w:r>
      <w:r w:rsidRPr="00917E2D">
        <w:rPr>
          <w:sz w:val="16"/>
        </w:rPr>
        <w:t xml:space="preserve"> I want our party to take this lead on immigration reform." </w:t>
      </w:r>
      <w:r w:rsidRPr="007209E3">
        <w:rPr>
          <w:rStyle w:val="StyleBoldUnderline"/>
          <w:highlight w:val="green"/>
        </w:rPr>
        <w:t xml:space="preserve">Democrats </w:t>
      </w:r>
      <w:r w:rsidRPr="007209E3">
        <w:rPr>
          <w:rStyle w:val="StyleBoldUnderline"/>
        </w:rPr>
        <w:t xml:space="preserve">in both chambers </w:t>
      </w:r>
      <w:r w:rsidRPr="007209E3">
        <w:rPr>
          <w:rStyle w:val="StyleBoldUnderline"/>
          <w:highlight w:val="green"/>
        </w:rPr>
        <w:t xml:space="preserve">are pushing </w:t>
      </w:r>
      <w:r w:rsidRPr="007209E3">
        <w:rPr>
          <w:rStyle w:val="StyleBoldUnderline"/>
        </w:rPr>
        <w:t xml:space="preserve">for </w:t>
      </w:r>
      <w:r w:rsidRPr="007209E3">
        <w:rPr>
          <w:rStyle w:val="StyleBoldUnderline"/>
          <w:highlight w:val="green"/>
        </w:rPr>
        <w:t>more overarching legislation</w:t>
      </w:r>
      <w:r w:rsidRPr="001741C6">
        <w:rPr>
          <w:rStyle w:val="StyleBoldUnderline"/>
          <w:highlight w:val="yellow"/>
        </w:rPr>
        <w:t xml:space="preserve">, </w:t>
      </w:r>
      <w:r w:rsidRPr="007209E3">
        <w:rPr>
          <w:rStyle w:val="StyleBoldUnderline"/>
          <w:highlight w:val="green"/>
        </w:rPr>
        <w:t>calling small</w:t>
      </w:r>
      <w:r w:rsidRPr="007209E3">
        <w:rPr>
          <w:rStyle w:val="StyleBoldUnderline"/>
        </w:rPr>
        <w:t>er</w:t>
      </w:r>
      <w:r w:rsidRPr="001741C6">
        <w:rPr>
          <w:rStyle w:val="StyleBoldUnderline"/>
          <w:highlight w:val="yellow"/>
        </w:rPr>
        <w:t xml:space="preserve"> </w:t>
      </w:r>
      <w:r w:rsidRPr="007209E3">
        <w:rPr>
          <w:rStyle w:val="StyleBoldUnderline"/>
          <w:highlight w:val="green"/>
        </w:rPr>
        <w:t>attempts political posturing</w:t>
      </w:r>
      <w:r w:rsidRPr="001741C6">
        <w:rPr>
          <w:rStyle w:val="StyleBoldUnderline"/>
          <w:highlight w:val="yellow"/>
        </w:rPr>
        <w:t>.</w:t>
      </w:r>
      <w:r w:rsidRPr="00917E2D">
        <w:rPr>
          <w:rStyle w:val="StyleBoldUnderline"/>
        </w:rPr>
        <w:t xml:space="preserve"> "</w:t>
      </w:r>
      <w:r w:rsidRPr="00917E2D">
        <w:rPr>
          <w:sz w:val="16"/>
        </w:rPr>
        <w:t xml:space="preserve">Everybody wants their piece," Lofgren said. "You talk to the </w:t>
      </w:r>
      <w:proofErr w:type="gramStart"/>
      <w:r w:rsidRPr="00917E2D">
        <w:rPr>
          <w:sz w:val="16"/>
        </w:rPr>
        <w:t>ag</w:t>
      </w:r>
      <w:proofErr w:type="gramEnd"/>
      <w:r w:rsidRPr="00917E2D">
        <w:rPr>
          <w:sz w:val="16"/>
        </w:rPr>
        <w:t xml:space="preserve"> people, you can't do the tech thing because we need migrant farm workers. You've got husbands and wives separated for half a decade. </w:t>
      </w:r>
      <w:proofErr w:type="gramStart"/>
      <w:r w:rsidRPr="00917E2D">
        <w:rPr>
          <w:sz w:val="16"/>
        </w:rPr>
        <w:t>What's that do</w:t>
      </w:r>
      <w:proofErr w:type="gramEnd"/>
      <w:r w:rsidRPr="00917E2D">
        <w:rPr>
          <w:sz w:val="16"/>
        </w:rPr>
        <w:t xml:space="preserve"> for our country? We have 2 million migrant farm workers who don't have their papers, and without them we don't have an agricultural industry." Lofgren has advocated for encompassing legislation that would grant citizenship to some undocumented immigrants who came to the United States at an early age and go on to college or the military. "I know these guys want to get something done," she said. "The Republicans are going to lose, lose, </w:t>
      </w:r>
      <w:proofErr w:type="gramStart"/>
      <w:r w:rsidRPr="00917E2D">
        <w:rPr>
          <w:sz w:val="16"/>
        </w:rPr>
        <w:t>lose</w:t>
      </w:r>
      <w:proofErr w:type="gramEnd"/>
      <w:r w:rsidRPr="00917E2D">
        <w:rPr>
          <w:sz w:val="16"/>
        </w:rPr>
        <w:t xml:space="preserve"> if they don't change on this issue. But it's not the same political calculation within districts." President Barack </w:t>
      </w:r>
      <w:r w:rsidRPr="007209E3">
        <w:rPr>
          <w:rStyle w:val="Emphasis"/>
          <w:highlight w:val="green"/>
        </w:rPr>
        <w:t xml:space="preserve">Obama has vowed to prioritize the issue </w:t>
      </w:r>
      <w:r w:rsidRPr="007209E3">
        <w:rPr>
          <w:rStyle w:val="Emphasis"/>
        </w:rPr>
        <w:t>this session</w:t>
      </w:r>
      <w:r w:rsidRPr="001741C6">
        <w:rPr>
          <w:rStyle w:val="Emphasis"/>
          <w:highlight w:val="yellow"/>
        </w:rPr>
        <w:t xml:space="preserve">, </w:t>
      </w:r>
      <w:r w:rsidRPr="007209E3">
        <w:rPr>
          <w:rStyle w:val="Emphasis"/>
          <w:highlight w:val="green"/>
        </w:rPr>
        <w:t>likely in one comprehensive bill</w:t>
      </w:r>
      <w:r w:rsidRPr="001741C6">
        <w:rPr>
          <w:sz w:val="16"/>
          <w:highlight w:val="yellow"/>
        </w:rPr>
        <w:t xml:space="preserve">. </w:t>
      </w:r>
      <w:r w:rsidRPr="007209E3">
        <w:rPr>
          <w:rStyle w:val="StyleBoldUnderline"/>
          <w:highlight w:val="green"/>
        </w:rPr>
        <w:t>This would avoid Republican attempts to break it into smaller bits and address highly skilled workers</w:t>
      </w:r>
      <w:r w:rsidRPr="00917E2D">
        <w:rPr>
          <w:sz w:val="16"/>
        </w:rPr>
        <w:t xml:space="preserve">, younger illegal immigrant and farm workers in separate bills. Immigration groups have voiced angst that the president has not moved faster to enact substantial reform. The administration has deported record numbers of illegal immigrants. But it also has started to make significant strides to expedite changes -- even without Congress. Obama signed an executive order in June that ordered Homeland Security officials to halt deportation proceedings against immigrants who entered the country as children and who have finished high school or joined the military. Similar legislation known as the DREAM Act has stalled in Congress. </w:t>
      </w:r>
      <w:r w:rsidRPr="007209E3">
        <w:rPr>
          <w:rStyle w:val="StyleBoldUnderline"/>
        </w:rPr>
        <w:t>Obama is expected to lay out his plans as soon as</w:t>
      </w:r>
      <w:r w:rsidRPr="00917E2D">
        <w:rPr>
          <w:sz w:val="16"/>
        </w:rPr>
        <w:t xml:space="preserve"> his State of the Union speech </w:t>
      </w:r>
      <w:r w:rsidRPr="007209E3">
        <w:rPr>
          <w:rStyle w:val="StyleBoldUnderline"/>
        </w:rPr>
        <w:t>next month</w:t>
      </w:r>
      <w:r w:rsidRPr="00917E2D">
        <w:rPr>
          <w:sz w:val="16"/>
        </w:rPr>
        <w:t>. A bipartisan group of senators also is working on a reform bill.</w:t>
      </w:r>
    </w:p>
    <w:p w14:paraId="1D39732B" w14:textId="77777777" w:rsidR="00A55F30" w:rsidRPr="00336E72" w:rsidRDefault="00A55F30" w:rsidP="00A55F30">
      <w:pPr>
        <w:pStyle w:val="Heading4"/>
        <w:rPr>
          <w:u w:val="single"/>
          <w:bdr w:val="single" w:sz="18" w:space="0" w:color="auto"/>
        </w:rPr>
      </w:pPr>
      <w:r w:rsidRPr="00BF23F4">
        <w:t>Comprehensive</w:t>
      </w:r>
      <w:r>
        <w:t xml:space="preserve"> immigration reform is key to the economy and highly skilled workers </w:t>
      </w:r>
    </w:p>
    <w:p w14:paraId="4003FBD5" w14:textId="77777777" w:rsidR="00A55F30" w:rsidRPr="00191B2A" w:rsidRDefault="00A55F30" w:rsidP="00A55F30">
      <w:pPr>
        <w:rPr>
          <w:sz w:val="16"/>
        </w:rPr>
      </w:pPr>
      <w:proofErr w:type="gramStart"/>
      <w:r w:rsidRPr="00B14899">
        <w:rPr>
          <w:rStyle w:val="StyleStyleBold12pt"/>
          <w:u w:val="single"/>
        </w:rPr>
        <w:t>Farrell 12/13</w:t>
      </w:r>
      <w:r w:rsidRPr="00191B2A">
        <w:rPr>
          <w:sz w:val="16"/>
        </w:rPr>
        <w:t>/12 (Chris,</w:t>
      </w:r>
      <w:r>
        <w:rPr>
          <w:sz w:val="16"/>
        </w:rPr>
        <w:t xml:space="preserve"> </w:t>
      </w:r>
      <w:r w:rsidRPr="00191B2A">
        <w:rPr>
          <w:sz w:val="16"/>
        </w:rPr>
        <w:t>a contributing editor for Bloomberg Businessweek.</w:t>
      </w:r>
      <w:proofErr w:type="gramEnd"/>
      <w:r w:rsidRPr="00191B2A">
        <w:rPr>
          <w:sz w:val="16"/>
        </w:rPr>
        <w:t xml:space="preserve">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2" w:history="1">
        <w:r w:rsidRPr="00191B2A">
          <w:rPr>
            <w:rStyle w:val="Hyperlink"/>
            <w:sz w:val="16"/>
          </w:rPr>
          <w:t>http://www.businessweek.com/articles/2012-12-13/obamas-next-act-immigration-reform</w:t>
        </w:r>
      </w:hyperlink>
      <w:r w:rsidRPr="00191B2A">
        <w:rPr>
          <w:sz w:val="16"/>
        </w:rPr>
        <w:t xml:space="preserve">) </w:t>
      </w:r>
    </w:p>
    <w:p w14:paraId="73E0F198" w14:textId="77777777" w:rsidR="00A55F30" w:rsidRPr="00397C7F" w:rsidRDefault="00A55F30" w:rsidP="00A55F30">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w:t>
      </w:r>
      <w:r w:rsidRPr="00D577AC">
        <w:rPr>
          <w:rStyle w:val="StyleBoldUnderline"/>
          <w:highlight w:val="cyan"/>
        </w:rPr>
        <w:lastRenderedPageBreak/>
        <w:t>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 xml:space="preserve">Less appreciated </w:t>
      </w:r>
      <w:proofErr w:type="gramStart"/>
      <w:r w:rsidRPr="00C977F4">
        <w:rPr>
          <w:rStyle w:val="StyleBoldUnderline"/>
        </w:rPr>
        <w:t>is</w:t>
      </w:r>
      <w:proofErr w:type="gramEnd"/>
      <w:r w:rsidRPr="00C977F4">
        <w:rPr>
          <w:rStyle w:val="StyleBoldUnderline"/>
        </w:rPr>
        <w:t xml:space="preserve">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17A13E8B" w14:textId="77777777" w:rsidR="00A55F30" w:rsidRDefault="00A55F30" w:rsidP="00A55F30">
      <w:pPr>
        <w:rPr>
          <w:b/>
        </w:rPr>
      </w:pPr>
    </w:p>
    <w:p w14:paraId="1FE92ABF" w14:textId="77777777" w:rsidR="00A55F30" w:rsidRDefault="00A55F30" w:rsidP="00A55F30">
      <w:pPr>
        <w:rPr>
          <w:b/>
        </w:rPr>
      </w:pPr>
      <w:r>
        <w:rPr>
          <w:b/>
        </w:rPr>
        <w:t xml:space="preserve">Decline goes nuclear </w:t>
      </w:r>
    </w:p>
    <w:p w14:paraId="4F19A978" w14:textId="77777777" w:rsidR="00A55F30" w:rsidRDefault="00A55F30" w:rsidP="00A55F30">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26873065" w14:textId="77777777" w:rsidR="00A55F30" w:rsidRDefault="00A55F30" w:rsidP="00A55F30">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3" w:tgtFrame="_blank" w:history="1">
        <w:r>
          <w:rPr>
            <w:rStyle w:val="Hyperlink"/>
            <w:rFonts w:cs="Arial"/>
            <w:sz w:val="16"/>
            <w:szCs w:val="16"/>
          </w:rPr>
          <w:t>http://www.ciaonet.org/journals/twq/v32i2/f_0016178_13952.pdf</w:t>
        </w:r>
      </w:hyperlink>
    </w:p>
    <w:p w14:paraId="2B585754" w14:textId="77777777" w:rsidR="00A55F30" w:rsidRDefault="00A55F30" w:rsidP="00A55F30">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 xml:space="preserve">volatile </w:t>
      </w:r>
      <w:r>
        <w:rPr>
          <w:rFonts w:cs="Arial"/>
          <w:color w:val="000000"/>
          <w:szCs w:val="28"/>
          <w:u w:val="single"/>
        </w:rPr>
        <w:lastRenderedPageBreak/>
        <w:t>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771AF3AD" w14:textId="77777777" w:rsidR="00A55F30" w:rsidRDefault="00A55F30" w:rsidP="00A55F30">
      <w:pPr>
        <w:rPr>
          <w:rStyle w:val="StyleStyleBold12pt"/>
        </w:rPr>
      </w:pPr>
    </w:p>
    <w:p w14:paraId="60031C99" w14:textId="77777777" w:rsidR="00A55F30" w:rsidRDefault="00A55F30" w:rsidP="00A55F30">
      <w:pPr>
        <w:pStyle w:val="Heading3"/>
        <w:rPr>
          <w:rStyle w:val="StyleStyleBold12pt"/>
        </w:rPr>
      </w:pPr>
      <w:r>
        <w:rPr>
          <w:rStyle w:val="StyleStyleBold12pt"/>
        </w:rPr>
        <w:lastRenderedPageBreak/>
        <w:t>5</w:t>
      </w:r>
    </w:p>
    <w:p w14:paraId="726CF105" w14:textId="77777777" w:rsidR="00A55F30" w:rsidRPr="00EA2DEE" w:rsidRDefault="00A55F30" w:rsidP="00A55F30"/>
    <w:p w14:paraId="58674C0B" w14:textId="77777777" w:rsidR="00A55F30" w:rsidRPr="002D7458" w:rsidRDefault="00A55F30" w:rsidP="00A55F30">
      <w:pPr>
        <w:rPr>
          <w:b/>
        </w:rPr>
      </w:pPr>
      <w:r w:rsidRPr="002D7458">
        <w:rPr>
          <w:b/>
        </w:rPr>
        <w:t xml:space="preserve">The United States federal government should </w:t>
      </w:r>
    </w:p>
    <w:p w14:paraId="0DDD2C53" w14:textId="77777777" w:rsidR="00A55F30" w:rsidRPr="002D7458" w:rsidRDefault="00A55F30" w:rsidP="00A55F30">
      <w:pPr>
        <w:rPr>
          <w:b/>
        </w:rPr>
      </w:pPr>
    </w:p>
    <w:p w14:paraId="78FA15F6" w14:textId="77777777" w:rsidR="00A55F30" w:rsidRPr="002D7458" w:rsidRDefault="00A55F30" w:rsidP="00A55F30">
      <w:pPr>
        <w:rPr>
          <w:b/>
        </w:rPr>
      </w:pPr>
      <w:r w:rsidRPr="002D7458">
        <w:rPr>
          <w:b/>
        </w:rPr>
        <w:t>-reform existing domestic subsidies for non-nuclear renewable energy to be conditional on price reductions and improved performance</w:t>
      </w:r>
    </w:p>
    <w:p w14:paraId="2D2965D8" w14:textId="77777777" w:rsidR="00A55F30" w:rsidRPr="002D7458" w:rsidRDefault="00A55F30" w:rsidP="00A55F30">
      <w:pPr>
        <w:rPr>
          <w:b/>
        </w:rPr>
      </w:pPr>
    </w:p>
    <w:p w14:paraId="2834E377" w14:textId="77777777" w:rsidR="00A55F30" w:rsidRPr="002D7458" w:rsidRDefault="00A55F30" w:rsidP="00A55F30">
      <w:pPr>
        <w:rPr>
          <w:b/>
        </w:rPr>
      </w:pPr>
      <w:r w:rsidRPr="002D7458">
        <w:rPr>
          <w:b/>
        </w:rPr>
        <w:t xml:space="preserve">-substantially increase funding for non-nuclear renewable energy research and development </w:t>
      </w:r>
    </w:p>
    <w:p w14:paraId="10071776" w14:textId="77777777" w:rsidR="00A55F30" w:rsidRPr="002D7458" w:rsidRDefault="00A55F30" w:rsidP="00A55F30">
      <w:pPr>
        <w:rPr>
          <w:b/>
        </w:rPr>
      </w:pPr>
    </w:p>
    <w:p w14:paraId="7B1BCB6D" w14:textId="77777777" w:rsidR="00A55F30" w:rsidRPr="002D7458" w:rsidRDefault="00A55F30" w:rsidP="00A55F30">
      <w:pPr>
        <w:rPr>
          <w:b/>
        </w:rPr>
      </w:pPr>
      <w:r w:rsidRPr="002D7458">
        <w:rPr>
          <w:b/>
        </w:rPr>
        <w:t xml:space="preserve">-substantially increase global climate financing for non-nuclear carbon reduction strategies </w:t>
      </w:r>
    </w:p>
    <w:p w14:paraId="74581253" w14:textId="77777777" w:rsidR="00A55F30" w:rsidRPr="002D7458" w:rsidRDefault="00A55F30" w:rsidP="00A55F30">
      <w:pPr>
        <w:rPr>
          <w:b/>
        </w:rPr>
      </w:pPr>
    </w:p>
    <w:p w14:paraId="71C3F28F" w14:textId="77777777" w:rsidR="00A55F30" w:rsidRPr="002D7458" w:rsidRDefault="00A55F30" w:rsidP="00A55F30">
      <w:pPr>
        <w:rPr>
          <w:b/>
        </w:rPr>
      </w:pPr>
      <w:r w:rsidRPr="002D7458">
        <w:rPr>
          <w:b/>
        </w:rPr>
        <w:t xml:space="preserve">-support non-nuclear carbon reduction strategies in future climate negotiations </w:t>
      </w:r>
    </w:p>
    <w:p w14:paraId="053D5442" w14:textId="77777777" w:rsidR="00A55F30" w:rsidRPr="002D7458" w:rsidRDefault="00A55F30" w:rsidP="00A55F30">
      <w:pPr>
        <w:rPr>
          <w:b/>
        </w:rPr>
      </w:pPr>
    </w:p>
    <w:p w14:paraId="1CD628A4" w14:textId="77777777" w:rsidR="00A55F30" w:rsidRDefault="00A55F30" w:rsidP="00A55F30">
      <w:pPr>
        <w:pStyle w:val="Heading4"/>
      </w:pPr>
      <w:r>
        <w:t xml:space="preserve">CP solves the case – spurs renewable transition and solves warming </w:t>
      </w:r>
    </w:p>
    <w:p w14:paraId="5EE1EC0D" w14:textId="77777777" w:rsidR="00A55F30" w:rsidRPr="00C53F6D" w:rsidRDefault="00A55F30" w:rsidP="00A55F30">
      <w:r w:rsidRPr="00C53F6D">
        <w:rPr>
          <w:rStyle w:val="StyleStyleBold12pt"/>
        </w:rPr>
        <w:t>Jenkins et al-Breakthrough Institute</w:t>
      </w:r>
      <w:r w:rsidRPr="00C53F6D">
        <w:t>-4/</w:t>
      </w:r>
      <w:r w:rsidRPr="00C53F6D">
        <w:rPr>
          <w:rStyle w:val="StyleStyleBold12pt"/>
        </w:rPr>
        <w:t>12</w:t>
      </w:r>
    </w:p>
    <w:p w14:paraId="1C298BB6" w14:textId="77777777" w:rsidR="00A55F30" w:rsidRPr="007D42A9" w:rsidRDefault="00A55F30" w:rsidP="00A55F30">
      <w:r w:rsidRPr="00C53F6D">
        <w:t xml:space="preserve">Beyond Boom and </w:t>
      </w:r>
      <w:proofErr w:type="gramStart"/>
      <w:r w:rsidRPr="00C53F6D">
        <w:t xml:space="preserve">Bust  </w:t>
      </w:r>
      <w:proofErr w:type="gramEnd"/>
      <w:r>
        <w:fldChar w:fldCharType="begin"/>
      </w:r>
      <w:r>
        <w:instrText xml:space="preserve"> HYPERLINK "http://thebreakthrough.org/blog/Beyond_Boom_and_Bust.pdf" </w:instrText>
      </w:r>
      <w:r>
        <w:fldChar w:fldCharType="separate"/>
      </w:r>
      <w:r w:rsidRPr="00965CBD">
        <w:rPr>
          <w:rStyle w:val="Hyperlink"/>
        </w:rPr>
        <w:t>http://thebreakthrough.org/blog/Beyond_Boom_and_Bust.pdf</w:t>
      </w:r>
      <w:r>
        <w:rPr>
          <w:rStyle w:val="Hyperlink"/>
        </w:rPr>
        <w:fldChar w:fldCharType="end"/>
      </w:r>
    </w:p>
    <w:p w14:paraId="00E1888F" w14:textId="77777777" w:rsidR="00A55F30" w:rsidRDefault="00A55F30" w:rsidP="00A55F30"/>
    <w:p w14:paraId="67407558" w14:textId="77777777" w:rsidR="00A55F30" w:rsidRDefault="00A55F30" w:rsidP="00A55F30">
      <w:pPr>
        <w:rPr>
          <w:rStyle w:val="StyleBoldUnderline"/>
        </w:rPr>
      </w:pPr>
      <w:r>
        <w:t xml:space="preserve">In light of these budgetary findings, this report concludes that </w:t>
      </w:r>
      <w:r w:rsidRPr="007D42A9">
        <w:rPr>
          <w:rStyle w:val="StyleBoldUnderline"/>
        </w:rPr>
        <w:t xml:space="preserve">policy makers and business leaders need to unite behind timely energy policy reform that </w:t>
      </w:r>
      <w:r w:rsidRPr="007D42A9">
        <w:rPr>
          <w:rStyle w:val="Emphasis"/>
        </w:rPr>
        <w:t>supports US innovation</w:t>
      </w:r>
      <w:r w:rsidRPr="007D42A9">
        <w:rPr>
          <w:rStyle w:val="StyleBoldUnderline"/>
        </w:rPr>
        <w:t xml:space="preserve">, rewards continual improvements in clean tech </w:t>
      </w:r>
      <w:r w:rsidRPr="007D42A9">
        <w:rPr>
          <w:rStyle w:val="Emphasis"/>
        </w:rPr>
        <w:t>price and performance</w:t>
      </w:r>
      <w:r w:rsidRPr="007D42A9">
        <w:rPr>
          <w:rStyle w:val="StyleBoldUnderline"/>
        </w:rPr>
        <w:t xml:space="preserve">, and </w:t>
      </w:r>
      <w:r w:rsidRPr="007D42A9">
        <w:rPr>
          <w:rStyle w:val="Emphasis"/>
        </w:rPr>
        <w:t>secures subsidy independence</w:t>
      </w:r>
      <w:r w:rsidRPr="007D42A9">
        <w:rPr>
          <w:rStyle w:val="StyleBoldUnderline"/>
        </w:rPr>
        <w:t xml:space="preserve"> for clean tech markets as rapidly as possible. The key implications of this report’s analysis are</w:t>
      </w:r>
      <w:r>
        <w:t xml:space="preserve">: </w:t>
      </w:r>
      <w:r w:rsidRPr="00201C43">
        <w:rPr>
          <w:rStyle w:val="StyleBoldUnderline"/>
          <w:highlight w:val="yellow"/>
        </w:rPr>
        <w:t xml:space="preserve">The maintenance of </w:t>
      </w:r>
      <w:r w:rsidRPr="00427C31">
        <w:rPr>
          <w:rStyle w:val="Emphasis"/>
          <w:highlight w:val="green"/>
        </w:rPr>
        <w:t xml:space="preserve">perpetual subsidies is not </w:t>
      </w:r>
      <w:r w:rsidRPr="00201C43">
        <w:rPr>
          <w:rStyle w:val="Emphasis"/>
          <w:highlight w:val="yellow"/>
        </w:rPr>
        <w:t xml:space="preserve">a </w:t>
      </w:r>
      <w:r w:rsidRPr="00427C31">
        <w:rPr>
          <w:rStyle w:val="Emphasis"/>
          <w:highlight w:val="green"/>
        </w:rPr>
        <w:t xml:space="preserve">sustainable </w:t>
      </w:r>
      <w:r w:rsidRPr="00201C43">
        <w:rPr>
          <w:rStyle w:val="Emphasis"/>
          <w:highlight w:val="yellow"/>
        </w:rPr>
        <w:t>solution</w:t>
      </w:r>
      <w:r w:rsidRPr="00201C43">
        <w:rPr>
          <w:rStyle w:val="StyleBoldUnderline"/>
          <w:highlight w:val="yellow"/>
        </w:rPr>
        <w:t xml:space="preserve"> to the new challenges facing the US clean tech industry</w:t>
      </w:r>
      <w:r w:rsidRPr="00201C43">
        <w:rPr>
          <w:highlight w:val="yellow"/>
        </w:rPr>
        <w:t xml:space="preserve">. </w:t>
      </w:r>
      <w:r w:rsidRPr="00427C31">
        <w:rPr>
          <w:rStyle w:val="StyleBoldUnderline"/>
          <w:highlight w:val="green"/>
        </w:rPr>
        <w:t xml:space="preserve">Clean tech markets </w:t>
      </w:r>
      <w:r w:rsidRPr="00201C43">
        <w:rPr>
          <w:rStyle w:val="StyleBoldUnderline"/>
          <w:highlight w:val="yellow"/>
        </w:rPr>
        <w:t xml:space="preserve">in America have </w:t>
      </w:r>
      <w:r w:rsidRPr="00427C31">
        <w:rPr>
          <w:rStyle w:val="StyleBoldUnderline"/>
          <w:highlight w:val="green"/>
        </w:rPr>
        <w:t>lurched from boom to bus</w:t>
      </w:r>
      <w:r w:rsidRPr="00201C43">
        <w:rPr>
          <w:rStyle w:val="StyleBoldUnderline"/>
          <w:highlight w:val="yellow"/>
        </w:rPr>
        <w:t xml:space="preserve">t for decades, and the root cause remains the same: the </w:t>
      </w:r>
      <w:r w:rsidRPr="00427C31">
        <w:rPr>
          <w:rStyle w:val="StyleBoldUnderline"/>
          <w:highlight w:val="green"/>
        </w:rPr>
        <w:t xml:space="preserve">higher costs </w:t>
      </w:r>
      <w:r w:rsidRPr="00201C43">
        <w:rPr>
          <w:rStyle w:val="StyleBoldUnderline"/>
          <w:highlight w:val="yellow"/>
        </w:rPr>
        <w:t xml:space="preserve">and risks of emerging US clean tech products </w:t>
      </w:r>
      <w:r w:rsidRPr="00427C31">
        <w:rPr>
          <w:rStyle w:val="StyleBoldUnderline"/>
          <w:highlight w:val="green"/>
        </w:rPr>
        <w:t xml:space="preserve">relative to </w:t>
      </w:r>
      <w:r w:rsidRPr="00201C43">
        <w:rPr>
          <w:rStyle w:val="StyleBoldUnderline"/>
          <w:highlight w:val="yellow"/>
        </w:rPr>
        <w:t xml:space="preserve">either </w:t>
      </w:r>
      <w:r w:rsidRPr="00427C31">
        <w:rPr>
          <w:rStyle w:val="StyleBoldUnderline"/>
          <w:highlight w:val="green"/>
        </w:rPr>
        <w:t xml:space="preserve">incumbent </w:t>
      </w:r>
      <w:r w:rsidRPr="00201C43">
        <w:rPr>
          <w:rStyle w:val="StyleBoldUnderline"/>
          <w:highlight w:val="yellow"/>
        </w:rPr>
        <w:t xml:space="preserve">fossil energy </w:t>
      </w:r>
      <w:r w:rsidRPr="00427C31">
        <w:rPr>
          <w:rStyle w:val="StyleBoldUnderline"/>
          <w:highlight w:val="green"/>
        </w:rPr>
        <w:t xml:space="preserve">technologies </w:t>
      </w:r>
      <w:r w:rsidRPr="00201C43">
        <w:rPr>
          <w:rStyle w:val="StyleBoldUnderline"/>
          <w:highlight w:val="yellow"/>
        </w:rPr>
        <w:t xml:space="preserve">or lower-cost international competitors, </w:t>
      </w:r>
      <w:r w:rsidRPr="00427C31">
        <w:rPr>
          <w:rStyle w:val="StyleBoldUnderline"/>
          <w:highlight w:val="green"/>
        </w:rPr>
        <w:t xml:space="preserve">which </w:t>
      </w:r>
      <w:r w:rsidRPr="00201C43">
        <w:rPr>
          <w:rStyle w:val="StyleBoldUnderline"/>
          <w:highlight w:val="yellow"/>
        </w:rPr>
        <w:t xml:space="preserve">make </w:t>
      </w:r>
      <w:r w:rsidRPr="00427C31">
        <w:rPr>
          <w:rStyle w:val="StyleBoldUnderline"/>
          <w:highlight w:val="green"/>
        </w:rPr>
        <w:t xml:space="preserve">US </w:t>
      </w:r>
      <w:r w:rsidRPr="00201C43">
        <w:rPr>
          <w:rStyle w:val="StyleBoldUnderline"/>
          <w:highlight w:val="yellow"/>
        </w:rPr>
        <w:t xml:space="preserve">clean tech </w:t>
      </w:r>
      <w:r w:rsidRPr="00427C31">
        <w:rPr>
          <w:rStyle w:val="StyleBoldUnderline"/>
          <w:highlight w:val="green"/>
        </w:rPr>
        <w:t xml:space="preserve">sectors dependent on subsidy </w:t>
      </w:r>
      <w:r w:rsidRPr="00201C43">
        <w:rPr>
          <w:rStyle w:val="StyleBoldUnderline"/>
          <w:highlight w:val="yellow"/>
        </w:rPr>
        <w:t>and policy support</w:t>
      </w:r>
      <w:r w:rsidRPr="00201C43">
        <w:rPr>
          <w:highlight w:val="yellow"/>
        </w:rPr>
        <w:t>.</w:t>
      </w:r>
      <w:r>
        <w:t xml:space="preserve"> </w:t>
      </w:r>
      <w:r w:rsidRPr="00427C31">
        <w:rPr>
          <w:rStyle w:val="StyleBoldUnderline"/>
          <w:highlight w:val="green"/>
        </w:rPr>
        <w:t xml:space="preserve">Cost competitiveness is achievable, but until </w:t>
      </w:r>
      <w:r w:rsidRPr="00201C43">
        <w:rPr>
          <w:rStyle w:val="StyleBoldUnderline"/>
          <w:highlight w:val="yellow"/>
        </w:rPr>
        <w:t xml:space="preserve">technological </w:t>
      </w:r>
      <w:r w:rsidRPr="00427C31">
        <w:rPr>
          <w:rStyle w:val="StyleBoldUnderline"/>
          <w:highlight w:val="green"/>
        </w:rPr>
        <w:t xml:space="preserve">innovation </w:t>
      </w:r>
      <w:r w:rsidRPr="00201C43">
        <w:rPr>
          <w:rStyle w:val="StyleBoldUnderline"/>
          <w:highlight w:val="yellow"/>
        </w:rPr>
        <w:t xml:space="preserve">and cost declines </w:t>
      </w:r>
      <w:r w:rsidRPr="00427C31">
        <w:rPr>
          <w:rStyle w:val="StyleBoldUnderline"/>
          <w:highlight w:val="green"/>
        </w:rPr>
        <w:t xml:space="preserve">can secure independence from </w:t>
      </w:r>
      <w:r w:rsidRPr="00201C43">
        <w:rPr>
          <w:rStyle w:val="StyleBoldUnderline"/>
          <w:highlight w:val="yellow"/>
        </w:rPr>
        <w:t xml:space="preserve">ongoing </w:t>
      </w:r>
      <w:r w:rsidRPr="00427C31">
        <w:rPr>
          <w:rStyle w:val="StyleBoldUnderline"/>
          <w:highlight w:val="green"/>
        </w:rPr>
        <w:t xml:space="preserve">subsidy, clean tech </w:t>
      </w:r>
      <w:r w:rsidRPr="00201C43">
        <w:rPr>
          <w:rStyle w:val="StyleBoldUnderline"/>
          <w:highlight w:val="yellow"/>
        </w:rPr>
        <w:t xml:space="preserve">segments </w:t>
      </w:r>
      <w:r w:rsidRPr="00427C31">
        <w:rPr>
          <w:rStyle w:val="StyleBoldUnderline"/>
          <w:highlight w:val="green"/>
        </w:rPr>
        <w:t xml:space="preserve">will remain </w:t>
      </w:r>
      <w:r w:rsidRPr="00427C31">
        <w:rPr>
          <w:rStyle w:val="Emphasis"/>
          <w:highlight w:val="green"/>
        </w:rPr>
        <w:t>continually imperiled</w:t>
      </w:r>
      <w:r w:rsidRPr="00427C31">
        <w:rPr>
          <w:rStyle w:val="StyleBoldUnderline"/>
          <w:highlight w:val="green"/>
        </w:rPr>
        <w:t xml:space="preserve"> by</w:t>
      </w:r>
      <w:r w:rsidRPr="00201C43">
        <w:rPr>
          <w:rStyle w:val="StyleBoldUnderline"/>
          <w:highlight w:val="yellow"/>
        </w:rPr>
        <w:t xml:space="preserve"> the </w:t>
      </w:r>
      <w:r w:rsidRPr="00427C31">
        <w:rPr>
          <w:rStyle w:val="StyleBoldUnderline"/>
          <w:highlight w:val="green"/>
        </w:rPr>
        <w:t xml:space="preserve">threat of policy expiration </w:t>
      </w:r>
      <w:r w:rsidRPr="00201C43">
        <w:rPr>
          <w:rStyle w:val="StyleBoldUnderline"/>
          <w:highlight w:val="yellow"/>
        </w:rPr>
        <w:t xml:space="preserve">and political uncertainty. Continual </w:t>
      </w:r>
      <w:r w:rsidRPr="00427C31">
        <w:rPr>
          <w:rStyle w:val="StyleBoldUnderline"/>
          <w:highlight w:val="green"/>
        </w:rPr>
        <w:t xml:space="preserve">improvement in price </w:t>
      </w:r>
      <w:r w:rsidRPr="00201C43">
        <w:rPr>
          <w:rStyle w:val="StyleBoldUnderline"/>
          <w:highlight w:val="yellow"/>
        </w:rPr>
        <w:t xml:space="preserve">and performance </w:t>
      </w:r>
      <w:r w:rsidRPr="00427C31">
        <w:rPr>
          <w:rStyle w:val="StyleBoldUnderline"/>
          <w:highlight w:val="green"/>
        </w:rPr>
        <w:t xml:space="preserve">is </w:t>
      </w:r>
      <w:r w:rsidRPr="00201C43">
        <w:rPr>
          <w:rStyle w:val="StyleBoldUnderline"/>
          <w:highlight w:val="yellow"/>
        </w:rPr>
        <w:t xml:space="preserve">thus </w:t>
      </w:r>
      <w:r w:rsidRPr="00427C31">
        <w:rPr>
          <w:rStyle w:val="StyleBoldUnderline"/>
          <w:highlight w:val="green"/>
        </w:rPr>
        <w:t xml:space="preserve">the only </w:t>
      </w:r>
      <w:r w:rsidRPr="00201C43">
        <w:rPr>
          <w:rStyle w:val="StyleBoldUnderline"/>
          <w:highlight w:val="yellow"/>
        </w:rPr>
        <w:t xml:space="preserve">real </w:t>
      </w:r>
      <w:r w:rsidRPr="00427C31">
        <w:rPr>
          <w:rStyle w:val="StyleBoldUnderline"/>
          <w:highlight w:val="green"/>
        </w:rPr>
        <w:t xml:space="preserve">pathway beyond </w:t>
      </w:r>
      <w:r w:rsidRPr="00201C43">
        <w:rPr>
          <w:rStyle w:val="StyleBoldUnderline"/>
          <w:highlight w:val="yellow"/>
        </w:rPr>
        <w:t xml:space="preserve">the cycle of clean tech </w:t>
      </w:r>
      <w:r w:rsidRPr="00427C31">
        <w:rPr>
          <w:rStyle w:val="StyleBoldUnderline"/>
          <w:highlight w:val="green"/>
        </w:rPr>
        <w:t>boom and bust</w:t>
      </w:r>
      <w:r w:rsidRPr="00201C43">
        <w:rPr>
          <w:rStyle w:val="StyleBoldUnderline"/>
          <w:highlight w:val="yellow"/>
        </w:rPr>
        <w:t>.</w:t>
      </w:r>
      <w:r>
        <w:rPr>
          <w:rStyle w:val="StyleBoldUnderline"/>
        </w:rPr>
        <w:t xml:space="preserve"> </w:t>
      </w:r>
      <w:r w:rsidRPr="00201C43">
        <w:rPr>
          <w:rStyle w:val="StyleBoldUnderline"/>
          <w:highlight w:val="yellow"/>
        </w:rPr>
        <w:t xml:space="preserve">Maintaining a viable US clean tech industry will require policy makers to reform the nation’s myriad energy subsidies, which should be optimized to drive improvements in technology price and performance and ensure clean tech segments </w:t>
      </w:r>
      <w:r w:rsidRPr="00201C43">
        <w:rPr>
          <w:rStyle w:val="Emphasis"/>
          <w:highlight w:val="yellow"/>
        </w:rPr>
        <w:t>achieve subsidy independence</w:t>
      </w:r>
      <w:r w:rsidRPr="00201C43">
        <w:rPr>
          <w:rStyle w:val="StyleBoldUnderline"/>
          <w:highlight w:val="yellow"/>
        </w:rPr>
        <w:t xml:space="preserve"> as rapidly as possible.</w:t>
      </w:r>
      <w:r>
        <w:t xml:space="preserve"> </w:t>
      </w:r>
      <w:r w:rsidRPr="00201C43">
        <w:rPr>
          <w:rStyle w:val="StyleBoldUnderline"/>
          <w:highlight w:val="yellow"/>
        </w:rPr>
        <w:t xml:space="preserve">Federal </w:t>
      </w:r>
      <w:r w:rsidRPr="00427C31">
        <w:rPr>
          <w:rStyle w:val="StyleBoldUnderline"/>
          <w:highlight w:val="green"/>
        </w:rPr>
        <w:t>clean energy policies should reward firms for</w:t>
      </w:r>
      <w:r w:rsidRPr="00201C43">
        <w:rPr>
          <w:rStyle w:val="StyleBoldUnderline"/>
          <w:highlight w:val="yellow"/>
        </w:rPr>
        <w:t xml:space="preserve"> continually </w:t>
      </w:r>
      <w:r w:rsidRPr="00427C31">
        <w:rPr>
          <w:rStyle w:val="StyleBoldUnderline"/>
          <w:highlight w:val="green"/>
        </w:rPr>
        <w:t xml:space="preserve">improving the </w:t>
      </w:r>
      <w:r w:rsidRPr="00201C43">
        <w:rPr>
          <w:rStyle w:val="StyleBoldUnderline"/>
          <w:highlight w:val="yellow"/>
        </w:rPr>
        <w:t xml:space="preserve">performance and </w:t>
      </w:r>
      <w:r w:rsidRPr="00427C31">
        <w:rPr>
          <w:rStyle w:val="StyleBoldUnderline"/>
          <w:highlight w:val="green"/>
        </w:rPr>
        <w:t xml:space="preserve">reducing </w:t>
      </w:r>
      <w:r w:rsidRPr="00201C43">
        <w:rPr>
          <w:rStyle w:val="StyleBoldUnderline"/>
          <w:highlight w:val="yellow"/>
        </w:rPr>
        <w:t xml:space="preserve">the </w:t>
      </w:r>
      <w:r w:rsidRPr="00427C31">
        <w:rPr>
          <w:rStyle w:val="StyleBoldUnderline"/>
          <w:highlight w:val="green"/>
        </w:rPr>
        <w:t xml:space="preserve">cost of </w:t>
      </w:r>
      <w:r w:rsidRPr="00201C43">
        <w:rPr>
          <w:rStyle w:val="StyleBoldUnderline"/>
          <w:highlight w:val="yellow"/>
        </w:rPr>
        <w:t xml:space="preserve">their </w:t>
      </w:r>
      <w:r w:rsidRPr="00427C31">
        <w:rPr>
          <w:rStyle w:val="StyleBoldUnderline"/>
          <w:highlight w:val="green"/>
        </w:rPr>
        <w:t>technologies</w:t>
      </w:r>
      <w:r w:rsidRPr="00201C43">
        <w:rPr>
          <w:rStyle w:val="StyleBoldUnderline"/>
          <w:highlight w:val="yellow"/>
        </w:rPr>
        <w:t xml:space="preserve">, or for inventing and commercializing next-generation, advanced energy technologies, </w:t>
      </w:r>
      <w:r w:rsidRPr="00427C31">
        <w:rPr>
          <w:rStyle w:val="Emphasis"/>
          <w:highlight w:val="green"/>
        </w:rPr>
        <w:t xml:space="preserve">not </w:t>
      </w:r>
      <w:r w:rsidRPr="00201C43">
        <w:rPr>
          <w:rStyle w:val="Emphasis"/>
          <w:highlight w:val="yellow"/>
        </w:rPr>
        <w:t xml:space="preserve">simply for </w:t>
      </w:r>
      <w:r w:rsidRPr="00427C31">
        <w:rPr>
          <w:rStyle w:val="Emphasis"/>
          <w:highlight w:val="green"/>
        </w:rPr>
        <w:t xml:space="preserve">deploying current-generation technologies without advancing </w:t>
      </w:r>
      <w:r w:rsidRPr="00201C43">
        <w:rPr>
          <w:rStyle w:val="Emphasis"/>
          <w:highlight w:val="yellow"/>
        </w:rPr>
        <w:t xml:space="preserve">them </w:t>
      </w:r>
      <w:r w:rsidRPr="00427C31">
        <w:rPr>
          <w:rStyle w:val="Emphasis"/>
          <w:highlight w:val="green"/>
        </w:rPr>
        <w:t xml:space="preserve">towards subsidy </w:t>
      </w:r>
      <w:r w:rsidRPr="00201C43">
        <w:rPr>
          <w:rStyle w:val="Emphasis"/>
          <w:highlight w:val="yellow"/>
        </w:rPr>
        <w:t>independence</w:t>
      </w:r>
      <w:r>
        <w:t xml:space="preserve"> </w:t>
      </w:r>
      <w:r w:rsidRPr="0092376E">
        <w:rPr>
          <w:rStyle w:val="StyleBoldUnderline"/>
        </w:rPr>
        <w:t>Energy subsidies should be temporary and targeted to drive the maturation and improvement of emerging technologies.</w:t>
      </w:r>
      <w:r>
        <w:t xml:space="preserve"> </w:t>
      </w:r>
      <w:r w:rsidRPr="0092376E">
        <w:rPr>
          <w:rStyle w:val="StyleBoldUnderline"/>
        </w:rPr>
        <w:t>Just as subsidies for clean tech sectors should phase out as these sectors mature, it is long-past time to end subsidies for well-established fossil energy production methods and technologies as well.</w:t>
      </w:r>
      <w:r>
        <w:rPr>
          <w:rStyle w:val="StyleBoldUnderline"/>
        </w:rPr>
        <w:t xml:space="preserve"> </w:t>
      </w:r>
      <w:r w:rsidRPr="00427C31">
        <w:rPr>
          <w:rStyle w:val="StyleBoldUnderline"/>
          <w:highlight w:val="green"/>
        </w:rPr>
        <w:t>The U</w:t>
      </w:r>
      <w:r w:rsidRPr="00201C43">
        <w:rPr>
          <w:rStyle w:val="StyleBoldUnderline"/>
          <w:highlight w:val="yellow"/>
        </w:rPr>
        <w:t xml:space="preserve">nited </w:t>
      </w:r>
      <w:r w:rsidRPr="00427C31">
        <w:rPr>
          <w:rStyle w:val="StyleBoldUnderline"/>
          <w:highlight w:val="green"/>
        </w:rPr>
        <w:t>S</w:t>
      </w:r>
      <w:r w:rsidRPr="00201C43">
        <w:rPr>
          <w:rStyle w:val="StyleBoldUnderline"/>
          <w:highlight w:val="yellow"/>
        </w:rPr>
        <w:t xml:space="preserve">tates </w:t>
      </w:r>
      <w:r w:rsidRPr="00427C31">
        <w:rPr>
          <w:rStyle w:val="StyleBoldUnderline"/>
          <w:highlight w:val="green"/>
        </w:rPr>
        <w:t xml:space="preserve">can leverage its strengths as an innovation leader and accelerate the pathway to clean tech subsidy independence by </w:t>
      </w:r>
      <w:r w:rsidRPr="00427C31">
        <w:rPr>
          <w:rStyle w:val="Emphasis"/>
          <w:highlight w:val="green"/>
        </w:rPr>
        <w:t>increasing funding for energy RD&amp;D</w:t>
      </w:r>
      <w:r w:rsidRPr="00427C31">
        <w:rPr>
          <w:rStyle w:val="StyleBoldUnderline"/>
          <w:highlight w:val="green"/>
        </w:rPr>
        <w:t>,</w:t>
      </w:r>
      <w:r w:rsidRPr="00D002C3">
        <w:rPr>
          <w:rStyle w:val="StyleBoldUnderline"/>
        </w:rPr>
        <w:t xml:space="preserve"> </w:t>
      </w:r>
      <w:r w:rsidRPr="00201C43">
        <w:rPr>
          <w:rStyle w:val="StyleBoldUnderline"/>
          <w:highlight w:val="yellow"/>
        </w:rPr>
        <w:t xml:space="preserve">accelerating advanced energy technology </w:t>
      </w:r>
      <w:r w:rsidRPr="00A46602">
        <w:rPr>
          <w:rStyle w:val="StyleBoldUnderline"/>
          <w:highlight w:val="green"/>
        </w:rPr>
        <w:t>commercialization</w:t>
      </w:r>
      <w:r w:rsidRPr="00201C43">
        <w:rPr>
          <w:rStyle w:val="StyleBoldUnderline"/>
          <w:highlight w:val="yellow"/>
        </w:rPr>
        <w:t xml:space="preserve">, and harnessing the advanced </w:t>
      </w:r>
      <w:r w:rsidRPr="00A46602">
        <w:rPr>
          <w:rStyle w:val="StyleBoldUnderline"/>
          <w:highlight w:val="green"/>
        </w:rPr>
        <w:t>manufacturing capabilities</w:t>
      </w:r>
      <w:r w:rsidRPr="00201C43">
        <w:rPr>
          <w:rStyle w:val="StyleBoldUnderline"/>
          <w:highlight w:val="yellow"/>
        </w:rPr>
        <w:t xml:space="preserve">, regional </w:t>
      </w:r>
      <w:r w:rsidRPr="00A46602">
        <w:rPr>
          <w:rStyle w:val="StyleBoldUnderline"/>
          <w:highlight w:val="green"/>
        </w:rPr>
        <w:t xml:space="preserve">industry clusters, and high-skilled </w:t>
      </w:r>
      <w:r w:rsidRPr="00201C43">
        <w:rPr>
          <w:rStyle w:val="StyleBoldUnderline"/>
          <w:highlight w:val="yellow"/>
        </w:rPr>
        <w:t xml:space="preserve">energy </w:t>
      </w:r>
      <w:r w:rsidRPr="00A46602">
        <w:rPr>
          <w:rStyle w:val="StyleBoldUnderline"/>
          <w:highlight w:val="green"/>
        </w:rPr>
        <w:t xml:space="preserve">workforce </w:t>
      </w:r>
      <w:r w:rsidRPr="00201C43">
        <w:rPr>
          <w:rStyle w:val="StyleBoldUnderline"/>
          <w:highlight w:val="yellow"/>
        </w:rPr>
        <w:t xml:space="preserve">that are </w:t>
      </w:r>
      <w:r w:rsidRPr="00201C43">
        <w:rPr>
          <w:rStyle w:val="StyleBoldUnderline"/>
          <w:highlight w:val="yellow"/>
        </w:rPr>
        <w:lastRenderedPageBreak/>
        <w:t>crucial to a robust innovation system.</w:t>
      </w:r>
      <w:r>
        <w:rPr>
          <w:rStyle w:val="StyleBoldUnderline"/>
        </w:rPr>
        <w:t xml:space="preserve"> </w:t>
      </w:r>
      <w:r w:rsidRPr="00D002C3">
        <w:rPr>
          <w:rStyle w:val="StyleBoldUnderline"/>
        </w:rPr>
        <w:t>Establishing subsidy independent, highly innovative US clean tech markets will also position US firms to compete effectively in growing international markets for clean energy products</w:t>
      </w:r>
      <w:r w:rsidRPr="00201C43">
        <w:rPr>
          <w:rStyle w:val="StyleBoldUnderline"/>
          <w:highlight w:val="yellow"/>
        </w:rPr>
        <w:t xml:space="preserve">. With the right reforms, </w:t>
      </w:r>
      <w:r w:rsidRPr="00A46602">
        <w:rPr>
          <w:rStyle w:val="StyleBoldUnderline"/>
          <w:highlight w:val="green"/>
        </w:rPr>
        <w:t>the U</w:t>
      </w:r>
      <w:r w:rsidRPr="00201C43">
        <w:rPr>
          <w:rStyle w:val="StyleBoldUnderline"/>
          <w:highlight w:val="yellow"/>
        </w:rPr>
        <w:t xml:space="preserve">nited </w:t>
      </w:r>
      <w:r w:rsidRPr="00A46602">
        <w:rPr>
          <w:rStyle w:val="StyleBoldUnderline"/>
          <w:highlight w:val="green"/>
        </w:rPr>
        <w:t>S</w:t>
      </w:r>
      <w:r w:rsidRPr="00201C43">
        <w:rPr>
          <w:rStyle w:val="StyleBoldUnderline"/>
          <w:highlight w:val="yellow"/>
        </w:rPr>
        <w:t xml:space="preserve">tates </w:t>
      </w:r>
      <w:r w:rsidRPr="00A46602">
        <w:rPr>
          <w:rStyle w:val="StyleBoldUnderline"/>
          <w:highlight w:val="green"/>
        </w:rPr>
        <w:t xml:space="preserve">has the opportunity to be a leader in the invention and production of next-generation technologies </w:t>
      </w:r>
      <w:r w:rsidRPr="00201C43">
        <w:rPr>
          <w:rStyle w:val="StyleBoldUnderline"/>
          <w:highlight w:val="yellow"/>
        </w:rPr>
        <w:t>for sale to an energy-hungry global market.</w:t>
      </w:r>
    </w:p>
    <w:p w14:paraId="2EE28EEE" w14:textId="77777777" w:rsidR="00A55F30" w:rsidRDefault="00A55F30" w:rsidP="00A55F30"/>
    <w:p w14:paraId="44921D39" w14:textId="77777777" w:rsidR="00A55F30" w:rsidRDefault="00A55F30" w:rsidP="00A55F30">
      <w:pPr>
        <w:rPr>
          <w:rStyle w:val="StyleStyleBold12pt"/>
        </w:rPr>
      </w:pPr>
      <w:r>
        <w:rPr>
          <w:rStyle w:val="StyleStyleBold12pt"/>
        </w:rPr>
        <w:t>Renewable energy fills in globally – solves faster</w:t>
      </w:r>
    </w:p>
    <w:p w14:paraId="3477E89A" w14:textId="77777777" w:rsidR="00A55F30" w:rsidRDefault="00A55F30" w:rsidP="00A55F30">
      <w:pPr>
        <w:rPr>
          <w:rStyle w:val="StyleStyleBold12pt"/>
        </w:rPr>
      </w:pPr>
      <w:r>
        <w:rPr>
          <w:rStyle w:val="StyleStyleBold12pt"/>
        </w:rPr>
        <w:t xml:space="preserve">IPCC 12 </w:t>
      </w:r>
    </w:p>
    <w:p w14:paraId="77232E10" w14:textId="77777777" w:rsidR="00A55F30" w:rsidRPr="00F74A1F" w:rsidRDefault="00A55F30" w:rsidP="00A55F30">
      <w:pPr>
        <w:rPr>
          <w:rStyle w:val="StyleStyleBold12pt"/>
        </w:rPr>
      </w:pPr>
      <w:r>
        <w:rPr>
          <w:rStyle w:val="StyleStyleBold12pt"/>
        </w:rPr>
        <w:t>Intergovernmental Panel on Climate Change ‘12</w:t>
      </w:r>
    </w:p>
    <w:p w14:paraId="1BAB1F04" w14:textId="77777777" w:rsidR="00A55F30" w:rsidRDefault="00A55F30" w:rsidP="00A55F30">
      <w:r>
        <w:t>Renewable Energy Sources and Climate Change Mitigation</w:t>
      </w:r>
    </w:p>
    <w:p w14:paraId="0ED19208" w14:textId="77777777" w:rsidR="00A55F30" w:rsidRDefault="00A55F30" w:rsidP="00A55F30">
      <w:hyperlink r:id="rId14" w:history="1">
        <w:r w:rsidRPr="0019738F">
          <w:rPr>
            <w:rStyle w:val="Hyperlink"/>
          </w:rPr>
          <w:t>http://srren.ipcc-wg3.de/report/IPCC_SRREN_Full_Report.pdf</w:t>
        </w:r>
      </w:hyperlink>
    </w:p>
    <w:p w14:paraId="18DBEB84" w14:textId="77777777" w:rsidR="00A55F30" w:rsidRDefault="00A55F30" w:rsidP="00A55F30"/>
    <w:p w14:paraId="47E6D9AE" w14:textId="77777777" w:rsidR="00A55F30" w:rsidRPr="0036134D" w:rsidRDefault="00A55F30" w:rsidP="00A55F30">
      <w:pPr>
        <w:rPr>
          <w:sz w:val="16"/>
        </w:rPr>
      </w:pPr>
      <w:r w:rsidRPr="009F6622">
        <w:rPr>
          <w:rStyle w:val="StyleBoldUnderline"/>
          <w:highlight w:val="green"/>
        </w:rPr>
        <w:t>The global</w:t>
      </w:r>
      <w:r w:rsidRPr="00ED38D1">
        <w:rPr>
          <w:rStyle w:val="StyleBoldUnderline"/>
        </w:rPr>
        <w:t xml:space="preserve"> technical </w:t>
      </w:r>
      <w:r w:rsidRPr="009F6622">
        <w:rPr>
          <w:rStyle w:val="StyleBoldUnderline"/>
          <w:highlight w:val="green"/>
        </w:rPr>
        <w:t>potential of RE sources will not limit</w:t>
      </w:r>
      <w:r w:rsidRPr="00ED38D1">
        <w:rPr>
          <w:rStyle w:val="StyleBoldUnderline"/>
        </w:rPr>
        <w:t xml:space="preserve"> continued </w:t>
      </w:r>
      <w:r w:rsidRPr="009F6622">
        <w:rPr>
          <w:rStyle w:val="StyleBoldUnderline"/>
          <w:highlight w:val="green"/>
        </w:rPr>
        <w:t>growth in</w:t>
      </w:r>
      <w:r w:rsidRPr="00ED38D1">
        <w:rPr>
          <w:rStyle w:val="StyleBoldUnderline"/>
        </w:rPr>
        <w:t xml:space="preserve"> the </w:t>
      </w:r>
      <w:r w:rsidRPr="009F6622">
        <w:rPr>
          <w:rStyle w:val="StyleBoldUnderline"/>
          <w:highlight w:val="green"/>
        </w:rPr>
        <w:t>use of RE</w:t>
      </w:r>
      <w:r w:rsidRPr="009F6622">
        <w:rPr>
          <w:sz w:val="16"/>
          <w:highlight w:val="green"/>
        </w:rPr>
        <w:t>.</w:t>
      </w:r>
      <w:r w:rsidRPr="00ED38D1">
        <w:rPr>
          <w:sz w:val="16"/>
        </w:rPr>
        <w:t xml:space="preserve"> A wide range of estimates is provided in the literature, but </w:t>
      </w:r>
      <w:r w:rsidRPr="009F6622">
        <w:rPr>
          <w:rStyle w:val="StyleBoldUnderline"/>
          <w:highlight w:val="green"/>
        </w:rPr>
        <w:t>studies</w:t>
      </w:r>
      <w:r w:rsidRPr="00ED38D1">
        <w:rPr>
          <w:rStyle w:val="StyleBoldUnderline"/>
        </w:rPr>
        <w:t xml:space="preserve"> have consistently </w:t>
      </w:r>
      <w:r w:rsidRPr="009F6622">
        <w:rPr>
          <w:rStyle w:val="StyleBoldUnderline"/>
          <w:highlight w:val="green"/>
        </w:rPr>
        <w:t>found</w:t>
      </w:r>
      <w:r w:rsidRPr="00ED38D1">
        <w:rPr>
          <w:rStyle w:val="StyleBoldUnderline"/>
        </w:rPr>
        <w:t xml:space="preserve"> that </w:t>
      </w:r>
      <w:r w:rsidRPr="009F6622">
        <w:rPr>
          <w:rStyle w:val="StyleBoldUnderline"/>
          <w:highlight w:val="green"/>
        </w:rPr>
        <w:t>the total</w:t>
      </w:r>
      <w:r w:rsidRPr="00ED38D1">
        <w:rPr>
          <w:rStyle w:val="StyleBoldUnderline"/>
        </w:rPr>
        <w:t xml:space="preserve"> </w:t>
      </w:r>
      <w:r w:rsidRPr="00ED38D1">
        <w:rPr>
          <w:rStyle w:val="Emphasis"/>
        </w:rPr>
        <w:t xml:space="preserve">global technical </w:t>
      </w:r>
      <w:r w:rsidRPr="009F6622">
        <w:rPr>
          <w:rStyle w:val="Emphasis"/>
          <w:highlight w:val="green"/>
        </w:rPr>
        <w:t>potential for RE is</w:t>
      </w:r>
      <w:r w:rsidRPr="00ED38D1">
        <w:rPr>
          <w:rStyle w:val="Emphasis"/>
        </w:rPr>
        <w:t xml:space="preserve"> substantially </w:t>
      </w:r>
      <w:r w:rsidRPr="009F6622">
        <w:rPr>
          <w:rStyle w:val="Emphasis"/>
          <w:highlight w:val="green"/>
        </w:rPr>
        <w:t>higher than global energy demand</w:t>
      </w:r>
      <w:r w:rsidRPr="00ED38D1">
        <w:rPr>
          <w:sz w:val="16"/>
        </w:rPr>
        <w:t xml:space="preserve"> (Figure SPM.4) [1.2.2, 10.3, Annex II]. </w:t>
      </w:r>
      <w:r w:rsidRPr="009F6622">
        <w:rPr>
          <w:rStyle w:val="StyleBoldUnderline"/>
          <w:highlight w:val="green"/>
        </w:rPr>
        <w:t>The technical potential for solar energy is the highest among</w:t>
      </w:r>
      <w:r w:rsidRPr="00ED38D1">
        <w:rPr>
          <w:rStyle w:val="StyleBoldUnderline"/>
        </w:rPr>
        <w:t xml:space="preserve"> the </w:t>
      </w:r>
      <w:r w:rsidRPr="009F6622">
        <w:rPr>
          <w:rStyle w:val="StyleBoldUnderline"/>
          <w:highlight w:val="green"/>
        </w:rPr>
        <w:t>RE sources</w:t>
      </w:r>
      <w:r w:rsidRPr="00ED38D1">
        <w:rPr>
          <w:rStyle w:val="StyleBoldUnderline"/>
        </w:rPr>
        <w:t xml:space="preserve">, but </w:t>
      </w:r>
      <w:r w:rsidRPr="009F6622">
        <w:rPr>
          <w:rStyle w:val="StyleBoldUnderline"/>
          <w:highlight w:val="green"/>
        </w:rPr>
        <w:t>substantial</w:t>
      </w:r>
      <w:r w:rsidRPr="00ED38D1">
        <w:rPr>
          <w:rStyle w:val="StyleBoldUnderline"/>
        </w:rPr>
        <w:t xml:space="preserve"> technical </w:t>
      </w:r>
      <w:r w:rsidRPr="009F6622">
        <w:rPr>
          <w:rStyle w:val="StyleBoldUnderline"/>
          <w:highlight w:val="green"/>
        </w:rPr>
        <w:t>potential exists for al</w:t>
      </w:r>
      <w:r w:rsidRPr="00ED38D1">
        <w:rPr>
          <w:rStyle w:val="StyleBoldUnderline"/>
        </w:rPr>
        <w:t>l</w:t>
      </w:r>
      <w:r w:rsidRPr="00ED38D1">
        <w:rPr>
          <w:sz w:val="16"/>
        </w:rPr>
        <w:t xml:space="preserve"> six </w:t>
      </w:r>
      <w:r w:rsidRPr="00ED38D1">
        <w:rPr>
          <w:rStyle w:val="StyleBoldUnderline"/>
        </w:rPr>
        <w:t xml:space="preserve">RE </w:t>
      </w:r>
      <w:r w:rsidRPr="009F6622">
        <w:rPr>
          <w:rStyle w:val="StyleBoldUnderline"/>
          <w:highlight w:val="green"/>
        </w:rPr>
        <w:t>sources</w:t>
      </w:r>
      <w:r w:rsidRPr="00ED38D1">
        <w:rPr>
          <w:sz w:val="16"/>
        </w:rPr>
        <w:t xml:space="preserve">. </w:t>
      </w:r>
      <w:r w:rsidRPr="00ED38D1">
        <w:rPr>
          <w:rStyle w:val="StyleBoldUnderline"/>
        </w:rPr>
        <w:t>Even in regions with relatively low levels of technical potential for any individual</w:t>
      </w:r>
      <w:r w:rsidRPr="00ED38D1">
        <w:rPr>
          <w:sz w:val="16"/>
        </w:rPr>
        <w:t xml:space="preserve"> </w:t>
      </w:r>
      <w:r w:rsidRPr="00ED38D1">
        <w:rPr>
          <w:rStyle w:val="StyleBoldUnderline"/>
        </w:rPr>
        <w:t xml:space="preserve">RE </w:t>
      </w:r>
      <w:proofErr w:type="gramStart"/>
      <w:r w:rsidRPr="00ED38D1">
        <w:rPr>
          <w:rStyle w:val="StyleBoldUnderline"/>
        </w:rPr>
        <w:t>sou</w:t>
      </w:r>
      <w:r>
        <w:rPr>
          <w:rStyle w:val="StyleBoldUnderline"/>
        </w:rPr>
        <w:t>rce,</w:t>
      </w:r>
      <w:proofErr w:type="gramEnd"/>
      <w:r>
        <w:rPr>
          <w:rStyle w:val="StyleBoldUnderline"/>
        </w:rPr>
        <w:t xml:space="preserve"> </w:t>
      </w:r>
      <w:r w:rsidRPr="009F6622">
        <w:rPr>
          <w:rStyle w:val="StyleBoldUnderline"/>
          <w:highlight w:val="green"/>
        </w:rPr>
        <w:t>there are</w:t>
      </w:r>
      <w:r>
        <w:rPr>
          <w:rStyle w:val="StyleBoldUnderline"/>
        </w:rPr>
        <w:t xml:space="preserve"> typically </w:t>
      </w:r>
      <w:r w:rsidRPr="009F6622">
        <w:rPr>
          <w:rStyle w:val="StyleBoldUnderline"/>
          <w:highlight w:val="green"/>
        </w:rPr>
        <w:t>signiﬁcant opportunities for increased</w:t>
      </w:r>
      <w:r w:rsidRPr="009F6622">
        <w:rPr>
          <w:rStyle w:val="StyleBoldUnderline"/>
        </w:rPr>
        <w:t xml:space="preserve"> </w:t>
      </w:r>
      <w:r w:rsidRPr="009F6622">
        <w:rPr>
          <w:rStyle w:val="StyleBoldUnderline"/>
          <w:highlight w:val="green"/>
        </w:rPr>
        <w:t>deployment</w:t>
      </w:r>
      <w:r w:rsidRPr="009F6622">
        <w:rPr>
          <w:rStyle w:val="StyleBoldUnderline"/>
        </w:rPr>
        <w:t xml:space="preserve"> compared to current levels</w:t>
      </w:r>
      <w:r w:rsidRPr="009F6622">
        <w:rPr>
          <w:sz w:val="16"/>
        </w:rPr>
        <w:t>. [1.2.2, 2.2, 2.8, 3.2, 4.2, 5.2, 6.2, 6.4, 7.2,</w:t>
      </w:r>
      <w:r w:rsidRPr="00ED38D1">
        <w:rPr>
          <w:sz w:val="16"/>
        </w:rPr>
        <w:t xml:space="preserve"> 8.2, 8.3, 10.3] In the longer term and at higher deployment levels, however, technical potentials indicate a limit to the contribution of some individual RE technologies. Factors such as sustainability concerns [9.3], public acceptance [9.5], system integration and infrastructure constraints [8.2], or economic factors [10.3] may also limit deployment of RE technologies</w:t>
      </w:r>
    </w:p>
    <w:p w14:paraId="7E39C0EC" w14:textId="77777777" w:rsidR="00A55F30" w:rsidRPr="0054056F" w:rsidRDefault="00A55F30" w:rsidP="00A55F30">
      <w:pPr>
        <w:pStyle w:val="Heading4"/>
      </w:pPr>
      <w:r w:rsidRPr="0054056F">
        <w:t xml:space="preserve">SMRs increase risk of global accidents </w:t>
      </w:r>
    </w:p>
    <w:p w14:paraId="08AB2057" w14:textId="77777777" w:rsidR="00A55F30" w:rsidRDefault="00A55F30" w:rsidP="00A55F30">
      <w:r w:rsidRPr="00BC1697">
        <w:rPr>
          <w:rStyle w:val="StyleStyleBold12pt"/>
        </w:rPr>
        <w:t>MAKHIJANI-Institute for Energy and Environmental Research</w:t>
      </w:r>
      <w:r>
        <w:t>-</w:t>
      </w:r>
      <w:r w:rsidRPr="003D7A23">
        <w:rPr>
          <w:rStyle w:val="StyleStyleBold12pt"/>
        </w:rPr>
        <w:t>10</w:t>
      </w:r>
    </w:p>
    <w:p w14:paraId="28044DCC" w14:textId="77777777" w:rsidR="00A55F30" w:rsidRDefault="00A55F30" w:rsidP="00A55F30">
      <w:hyperlink r:id="rId15" w:history="1">
        <w:r w:rsidRPr="0019738F">
          <w:rPr>
            <w:rStyle w:val="Hyperlink"/>
          </w:rPr>
          <w:t>http://www.psr.org/nuclear-bailout/resources/small-modular-reactors-no.pdf</w:t>
        </w:r>
      </w:hyperlink>
    </w:p>
    <w:p w14:paraId="48295AAF" w14:textId="77777777" w:rsidR="00A55F30" w:rsidRDefault="00A55F30" w:rsidP="00A55F30">
      <w:r>
        <w:t>Small Modular Reactors No Solution for the Cost, Safety, and Waste Problems of Nuclear Power</w:t>
      </w:r>
    </w:p>
    <w:p w14:paraId="7588C1AA" w14:textId="77777777" w:rsidR="00A55F30" w:rsidRDefault="00A55F30" w:rsidP="00A55F30"/>
    <w:p w14:paraId="1A7A8BA6" w14:textId="77777777" w:rsidR="00A55F30" w:rsidRPr="0054056F" w:rsidRDefault="00A55F30" w:rsidP="00A55F30">
      <w:pPr>
        <w:rPr>
          <w:b/>
          <w:bCs/>
          <w:u w:val="single"/>
        </w:rPr>
      </w:pPr>
      <w:r w:rsidRPr="003D7A23">
        <w:rPr>
          <w:sz w:val="16"/>
        </w:rPr>
        <w:t xml:space="preserve">Increased safety and proliferation problems </w:t>
      </w:r>
      <w:r w:rsidRPr="002A2DF3">
        <w:rPr>
          <w:rStyle w:val="StyleBoldUnderline"/>
          <w:highlight w:val="green"/>
        </w:rPr>
        <w:t>Mass manufacturing raises a host of new safety, quality, and licensing concer</w:t>
      </w:r>
      <w:r w:rsidRPr="003D7A23">
        <w:rPr>
          <w:rStyle w:val="StyleBoldUnderline"/>
        </w:rPr>
        <w:t xml:space="preserve">ns </w:t>
      </w:r>
      <w:r w:rsidRPr="003D7A23">
        <w:rPr>
          <w:sz w:val="16"/>
        </w:rPr>
        <w:t xml:space="preserve">that the NRC has yet to address. For instance, the NRC may have to devise and test new licensing and inspection procedures for the manufacturing facilities, including inspections of welds and the like. There may have to be a process for recalls in case of major defects in mass-manufactured reactors, as there is with other mass-manufactured products from cars to hamburger meat. </w:t>
      </w:r>
      <w:r w:rsidRPr="003D7A23">
        <w:rPr>
          <w:rStyle w:val="StyleBoldUnderline"/>
        </w:rPr>
        <w:t>It is unclear how recalls would work, especially if transportation offsite and prolonged work at a repair facility were required.</w:t>
      </w:r>
      <w:r w:rsidRPr="003D7A23">
        <w:rPr>
          <w:sz w:val="16"/>
        </w:rPr>
        <w:t xml:space="preserve"> </w:t>
      </w:r>
      <w:r w:rsidRPr="003D7A23">
        <w:rPr>
          <w:rStyle w:val="StyleBoldUnderline"/>
        </w:rPr>
        <w:t>Some vendors</w:t>
      </w:r>
      <w:r w:rsidRPr="003D7A23">
        <w:rPr>
          <w:sz w:val="16"/>
        </w:rPr>
        <w:t xml:space="preserve">, such as PBMR (Pty) Ltd. and Toshiba, </w:t>
      </w:r>
      <w:r w:rsidRPr="003D7A23">
        <w:rPr>
          <w:rStyle w:val="StyleBoldUnderline"/>
        </w:rPr>
        <w:t>are proposing to manufacture the reactors in foreign countries</w:t>
      </w:r>
      <w:r w:rsidRPr="003D7A23">
        <w:rPr>
          <w:sz w:val="16"/>
        </w:rPr>
        <w:t xml:space="preserve">. </w:t>
      </w:r>
      <w:r w:rsidRPr="003D7A23">
        <w:rPr>
          <w:rStyle w:val="StyleBoldUnderline"/>
        </w:rPr>
        <w:t xml:space="preserve">In order to reduce costs, </w:t>
      </w:r>
      <w:r w:rsidRPr="002A2DF3">
        <w:rPr>
          <w:rStyle w:val="StyleBoldUnderline"/>
          <w:highlight w:val="green"/>
        </w:rPr>
        <w:t>it is likely that manufacturing will move to countries with cheaper labor forces</w:t>
      </w:r>
      <w:r w:rsidRPr="003D7A23">
        <w:rPr>
          <w:rStyle w:val="StyleBoldUnderline"/>
        </w:rPr>
        <w:t>, such as China</w:t>
      </w:r>
      <w:r w:rsidRPr="003D7A23">
        <w:rPr>
          <w:sz w:val="16"/>
        </w:rPr>
        <w:t xml:space="preserve">, </w:t>
      </w:r>
      <w:r w:rsidRPr="002A2DF3">
        <w:rPr>
          <w:rStyle w:val="StyleBoldUnderline"/>
          <w:highlight w:val="green"/>
        </w:rPr>
        <w:t xml:space="preserve">where </w:t>
      </w:r>
      <w:r w:rsidRPr="002A2DF3">
        <w:rPr>
          <w:rStyle w:val="Emphasis"/>
          <w:highlight w:val="green"/>
        </w:rPr>
        <w:t>severe quality problems</w:t>
      </w:r>
      <w:r w:rsidRPr="003D7A23">
        <w:rPr>
          <w:rStyle w:val="StyleBoldUnderline"/>
        </w:rPr>
        <w:t xml:space="preserve"> have </w:t>
      </w:r>
      <w:r w:rsidRPr="002A2DF3">
        <w:rPr>
          <w:rStyle w:val="StyleBoldUnderline"/>
          <w:highlight w:val="green"/>
        </w:rPr>
        <w:t>arisen</w:t>
      </w:r>
      <w:r w:rsidRPr="003D7A23">
        <w:rPr>
          <w:rStyle w:val="StyleBoldUnderline"/>
        </w:rPr>
        <w:t xml:space="preserve"> in many products from drywall to infant formula to rabies vaccine</w:t>
      </w:r>
      <w:r w:rsidRPr="003D7A23">
        <w:rPr>
          <w:sz w:val="16"/>
        </w:rPr>
        <w:t xml:space="preserve">. </w:t>
      </w:r>
      <w:r w:rsidRPr="002A2DF3">
        <w:rPr>
          <w:rStyle w:val="StyleBoldUnderline"/>
          <w:highlight w:val="green"/>
        </w:rPr>
        <w:t>Other issues</w:t>
      </w:r>
      <w:r w:rsidRPr="003D7A23">
        <w:rPr>
          <w:rStyle w:val="StyleBoldUnderline"/>
        </w:rPr>
        <w:t xml:space="preserve"> that will affect safety </w:t>
      </w:r>
      <w:r w:rsidRPr="002A2DF3">
        <w:rPr>
          <w:rStyle w:val="StyleBoldUnderline"/>
          <w:highlight w:val="green"/>
        </w:rPr>
        <w:t xml:space="preserve">are NRC </w:t>
      </w:r>
      <w:r w:rsidRPr="002A2DF3">
        <w:rPr>
          <w:rStyle w:val="Emphasis"/>
          <w:highlight w:val="green"/>
        </w:rPr>
        <w:t>requirements for operating and security personnel</w:t>
      </w:r>
      <w:r w:rsidRPr="003D7A23">
        <w:rPr>
          <w:sz w:val="16"/>
        </w:rPr>
        <w:t xml:space="preserve">, which have yet to be determined. </w:t>
      </w:r>
      <w:r w:rsidRPr="003D7A23">
        <w:rPr>
          <w:rStyle w:val="StyleBoldUnderline"/>
        </w:rPr>
        <w:t xml:space="preserve">To reduce operating costs, some </w:t>
      </w:r>
      <w:r w:rsidRPr="002A2DF3">
        <w:rPr>
          <w:rStyle w:val="StyleBoldUnderline"/>
          <w:highlight w:val="green"/>
        </w:rPr>
        <w:t>SMR vendors are advocating lowering the number of staff</w:t>
      </w:r>
      <w:r w:rsidRPr="003D7A23">
        <w:rPr>
          <w:rStyle w:val="StyleBoldUnderline"/>
        </w:rPr>
        <w:t xml:space="preserve"> in the control room so that one operator would be responsible for three modules</w:t>
      </w:r>
      <w:r w:rsidRPr="003D7A23">
        <w:rPr>
          <w:sz w:val="16"/>
        </w:rPr>
        <w:t xml:space="preserve">. 12 </w:t>
      </w:r>
      <w:r w:rsidRPr="003D7A23">
        <w:rPr>
          <w:rStyle w:val="StyleBoldUnderline"/>
        </w:rPr>
        <w:t>In addition, the SMR designers and potential operators are proposing to reduce the number of security staff</w:t>
      </w:r>
      <w:r w:rsidRPr="003D7A23">
        <w:rPr>
          <w:sz w:val="16"/>
        </w:rPr>
        <w:t xml:space="preserve">, as well as the area that must be protected. NRC staff is looking to designers to incorporate security into the SMR designs, but this has yet to be done. 13 Ultimately, </w:t>
      </w:r>
      <w:r w:rsidRPr="002A2DF3">
        <w:rPr>
          <w:rStyle w:val="StyleBoldUnderline"/>
          <w:highlight w:val="green"/>
        </w:rPr>
        <w:t>reducing staff raises serious questions about whether there would be sufficient personnel to respond</w:t>
      </w:r>
      <w:r w:rsidRPr="003D7A23">
        <w:rPr>
          <w:rStyle w:val="StyleBoldUnderline"/>
        </w:rPr>
        <w:t xml:space="preserve"> adequately </w:t>
      </w:r>
      <w:r w:rsidRPr="002A2DF3">
        <w:rPr>
          <w:rStyle w:val="StyleBoldUnderline"/>
          <w:highlight w:val="green"/>
        </w:rPr>
        <w:t>to an accident</w:t>
      </w:r>
      <w:r w:rsidRPr="003D7A23">
        <w:rPr>
          <w:sz w:val="16"/>
        </w:rPr>
        <w:t xml:space="preserve">. </w:t>
      </w:r>
      <w:r w:rsidRPr="003D7A23">
        <w:rPr>
          <w:rStyle w:val="StyleBoldUnderline"/>
        </w:rPr>
        <w:t xml:space="preserve">Of the various types of proposed SMRs, </w:t>
      </w:r>
      <w:r w:rsidRPr="002A2DF3">
        <w:rPr>
          <w:rStyle w:val="StyleBoldUnderline"/>
          <w:highlight w:val="green"/>
        </w:rPr>
        <w:t>liquid metal</w:t>
      </w:r>
      <w:r w:rsidRPr="003D7A23">
        <w:rPr>
          <w:rStyle w:val="StyleBoldUnderline"/>
        </w:rPr>
        <w:t xml:space="preserve"> fast reactor </w:t>
      </w:r>
      <w:r w:rsidRPr="002A2DF3">
        <w:rPr>
          <w:rStyle w:val="StyleBoldUnderline"/>
          <w:highlight w:val="green"/>
        </w:rPr>
        <w:t>designs pose</w:t>
      </w:r>
      <w:r w:rsidRPr="003D7A23">
        <w:rPr>
          <w:rStyle w:val="StyleBoldUnderline"/>
        </w:rPr>
        <w:t xml:space="preserve"> particular </w:t>
      </w:r>
      <w:r w:rsidRPr="002A2DF3">
        <w:rPr>
          <w:rStyle w:val="StyleBoldUnderline"/>
          <w:highlight w:val="green"/>
        </w:rPr>
        <w:t>safety concerns.</w:t>
      </w:r>
      <w:r w:rsidRPr="002A2DF3">
        <w:rPr>
          <w:sz w:val="16"/>
          <w:highlight w:val="green"/>
        </w:rPr>
        <w:t xml:space="preserve"> </w:t>
      </w:r>
      <w:r w:rsidRPr="002A2DF3">
        <w:rPr>
          <w:rStyle w:val="StyleBoldUnderline"/>
          <w:highlight w:val="green"/>
        </w:rPr>
        <w:t>Sodium leaks and fires have been a central problem</w:t>
      </w:r>
      <w:r w:rsidRPr="003D7A23">
        <w:rPr>
          <w:sz w:val="16"/>
        </w:rPr>
        <w:t xml:space="preserve">—sodium explodes on contact with water and burns on contact with air. Sodium-potassium coolant, while it has the advantage of a lower melting point than sodium, presents even greater safety issues, because it is even more flammable than molten sodium alone. 14 </w:t>
      </w:r>
      <w:r w:rsidRPr="002A2DF3">
        <w:rPr>
          <w:rStyle w:val="StyleBoldUnderline"/>
        </w:rPr>
        <w:t>Sodium-cooled</w:t>
      </w:r>
      <w:r w:rsidRPr="003D7A23">
        <w:rPr>
          <w:rStyle w:val="StyleBoldUnderline"/>
        </w:rPr>
        <w:t xml:space="preserve"> fast reactors have shown </w:t>
      </w:r>
      <w:r w:rsidRPr="003D7A23">
        <w:rPr>
          <w:rStyle w:val="StyleBoldUnderline"/>
        </w:rPr>
        <w:lastRenderedPageBreak/>
        <w:t xml:space="preserve">essentially no positive learning curve </w:t>
      </w:r>
      <w:r w:rsidRPr="003D7A23">
        <w:rPr>
          <w:sz w:val="16"/>
        </w:rPr>
        <w:t>(</w:t>
      </w:r>
      <w:r w:rsidRPr="003D7A23">
        <w:rPr>
          <w:rStyle w:val="StyleBoldUnderline"/>
        </w:rPr>
        <w:t>i.e., experience has not made them more reliable, safer, or cheaper</w:t>
      </w:r>
      <w:r w:rsidRPr="003D7A23">
        <w:rPr>
          <w:sz w:val="16"/>
        </w:rPr>
        <w:t xml:space="preserve">). The world’s first nuclear reactor to generate electricity, the EBR I in Idaho, was a sodiumpotassium-cooled reactor that suffered a partial meltdown. 22 EBR II, which was sodium cooled reactor, operated reasonably well, but the first US commercial prototype, Fermi I in Michigan had a meltdown of two fuel assemblies and, after four years of repair, a sodium explosion. 23 </w:t>
      </w:r>
      <w:r w:rsidRPr="003D7A23">
        <w:rPr>
          <w:rStyle w:val="StyleBoldUnderline"/>
        </w:rPr>
        <w:t>The most recent commercial prototype</w:t>
      </w:r>
      <w:r w:rsidRPr="003D7A23">
        <w:rPr>
          <w:sz w:val="16"/>
        </w:rPr>
        <w:t xml:space="preserve">, Monju in Japan, </w:t>
      </w:r>
      <w:r w:rsidRPr="003D7A23">
        <w:rPr>
          <w:rStyle w:val="StyleBoldUnderline"/>
        </w:rPr>
        <w:t>had a sodium fire 18 months after its commissioning in 1994</w:t>
      </w:r>
      <w:r w:rsidRPr="003D7A23">
        <w:rPr>
          <w:sz w:val="16"/>
        </w:rPr>
        <w:t xml:space="preserve">, which resulted in it being shut down for over 14 years. The French Superphénix, the largest sodium-cooled reactor ever built, was designed to demonstrate commercialization. Instead, it operated at an average of less than 7 percent capacity factor over 14 years before being permanently shut. 24 In addition, the use of plutonium fuel or uranium enriched to levels as high as 20 percent—four to five times the typical enrichment level for present commercial light water reactors—presents serious proliferation risks, especially as some SMRs are proposed to be exported to developing countries with small grids and/or installed in remote locations. </w:t>
      </w:r>
      <w:r w:rsidRPr="003D7A23">
        <w:rPr>
          <w:rStyle w:val="StyleBoldUnderline"/>
        </w:rPr>
        <w:t>Secur</w:t>
      </w:r>
      <w:r w:rsidRPr="002A2DF3">
        <w:rPr>
          <w:rStyle w:val="StyleBoldUnderline"/>
          <w:highlight w:val="green"/>
        </w:rPr>
        <w:t>ity and safety will be more difficult to maintain in countries with no</w:t>
      </w:r>
      <w:r w:rsidRPr="003D7A23">
        <w:rPr>
          <w:rStyle w:val="StyleBoldUnderline"/>
        </w:rPr>
        <w:t xml:space="preserve"> or </w:t>
      </w:r>
      <w:r w:rsidRPr="002A2DF3">
        <w:rPr>
          <w:rStyle w:val="Emphasis"/>
          <w:highlight w:val="green"/>
        </w:rPr>
        <w:t>underdeveloped nuclear regulatory infrastructure</w:t>
      </w:r>
      <w:r w:rsidRPr="003D7A23">
        <w:rPr>
          <w:rStyle w:val="StyleBoldUnderline"/>
        </w:rPr>
        <w:t xml:space="preserve"> and in isolated areas</w:t>
      </w:r>
      <w:r w:rsidRPr="003D7A23">
        <w:rPr>
          <w:sz w:val="16"/>
        </w:rPr>
        <w:t xml:space="preserve">. </w:t>
      </w:r>
      <w:r w:rsidRPr="003D7A23">
        <w:rPr>
          <w:rStyle w:val="StyleBoldUnderline"/>
        </w:rPr>
        <w:t>Burying the reactor underground</w:t>
      </w:r>
      <w:r w:rsidRPr="003D7A23">
        <w:rPr>
          <w:sz w:val="16"/>
        </w:rPr>
        <w:t xml:space="preserve">, as proposed for some designs, </w:t>
      </w:r>
      <w:r w:rsidRPr="003D7A23">
        <w:rPr>
          <w:rStyle w:val="StyleBoldUnderline"/>
        </w:rPr>
        <w:t xml:space="preserve">would not sufficiently address security because some access from above will still </w:t>
      </w:r>
      <w:proofErr w:type="gramStart"/>
      <w:r w:rsidRPr="003D7A23">
        <w:rPr>
          <w:rStyle w:val="StyleBoldUnderline"/>
        </w:rPr>
        <w:t>be</w:t>
      </w:r>
      <w:proofErr w:type="gramEnd"/>
      <w:r w:rsidRPr="003D7A23">
        <w:rPr>
          <w:rStyle w:val="StyleBoldUnderline"/>
        </w:rPr>
        <w:t xml:space="preserve"> needed and it could increase the environmental impact to groundwater for example, in the event of an accident</w:t>
      </w:r>
    </w:p>
    <w:p w14:paraId="6A4C2091" w14:textId="77777777" w:rsidR="00A55F30" w:rsidRPr="001E57C6" w:rsidRDefault="00A55F30" w:rsidP="00A55F30">
      <w:pPr>
        <w:pStyle w:val="Heading4"/>
      </w:pPr>
      <w:r w:rsidRPr="001E57C6">
        <w:t>Extinction</w:t>
      </w:r>
    </w:p>
    <w:p w14:paraId="058A3C89" w14:textId="77777777" w:rsidR="00A55F30" w:rsidRPr="001E57C6" w:rsidRDefault="00A55F30" w:rsidP="00A55F30">
      <w:pPr>
        <w:rPr>
          <w:sz w:val="16"/>
        </w:rPr>
      </w:pPr>
      <w:r w:rsidRPr="007E1D2A">
        <w:rPr>
          <w:rStyle w:val="tagChar"/>
          <w:rFonts w:eastAsiaTheme="minorHAnsi"/>
        </w:rPr>
        <w:t xml:space="preserve">Wasserman, </w:t>
      </w:r>
      <w:r>
        <w:rPr>
          <w:rStyle w:val="tagChar"/>
          <w:rFonts w:eastAsiaTheme="minorHAnsi"/>
        </w:rPr>
        <w:t>1</w:t>
      </w:r>
      <w:r w:rsidRPr="001E57C6">
        <w:rPr>
          <w:sz w:val="16"/>
        </w:rPr>
        <w:t xml:space="preserve"> (Harvey, Senior Editor – Free Press, “America's Terrorist Nuclear Threat to Itself”, October, http://www.wagingpeace.org/articles/2001/10/00_wasserman_nuclear-threat.htm) </w:t>
      </w:r>
    </w:p>
    <w:p w14:paraId="23410FCA" w14:textId="77777777" w:rsidR="00A55F30" w:rsidRPr="001E57C6" w:rsidRDefault="00A55F30" w:rsidP="00A55F30">
      <w:pPr>
        <w:rPr>
          <w:b/>
          <w:sz w:val="16"/>
        </w:rPr>
      </w:pPr>
    </w:p>
    <w:p w14:paraId="12077ED2" w14:textId="77777777" w:rsidR="00A55F30" w:rsidRPr="00F86F96" w:rsidRDefault="00A55F30" w:rsidP="00A55F30">
      <w:pPr>
        <w:rPr>
          <w:sz w:val="16"/>
        </w:rPr>
      </w:pPr>
      <w:r w:rsidRPr="0054056F">
        <w:rPr>
          <w:rStyle w:val="StyleBoldUnderline"/>
          <w:highlight w:val="yellow"/>
        </w:rPr>
        <w:t>Without continous monitoring and guaranteed water flow</w:t>
      </w:r>
      <w:r w:rsidRPr="0054056F">
        <w:rPr>
          <w:rStyle w:val="StyleBoldUnderline"/>
        </w:rPr>
        <w:t xml:space="preserve">, the </w:t>
      </w:r>
      <w:r w:rsidRPr="0054056F">
        <w:rPr>
          <w:rStyle w:val="StyleBoldUnderline"/>
          <w:highlight w:val="yellow"/>
        </w:rPr>
        <w:t>thousands of tons of radioactive rods in the cores and the thousands more stored in those fragile pools would rapidly melt into super-hot</w:t>
      </w:r>
      <w:r w:rsidRPr="001E57C6">
        <w:rPr>
          <w:sz w:val="16"/>
        </w:rPr>
        <w:t xml:space="preserve"> </w:t>
      </w:r>
      <w:r w:rsidRPr="007E1D2A">
        <w:rPr>
          <w:rStyle w:val="StyleBoldUnderline"/>
          <w:highlight w:val="green"/>
        </w:rPr>
        <w:t>radioactive</w:t>
      </w:r>
      <w:r w:rsidRPr="003E2C7B">
        <w:rPr>
          <w:rStyle w:val="StyleBoldUnderline"/>
        </w:rPr>
        <w:t xml:space="preserve"> balls of </w:t>
      </w:r>
      <w:r w:rsidRPr="007E1D2A">
        <w:rPr>
          <w:rStyle w:val="StyleBoldUnderline"/>
          <w:highlight w:val="green"/>
        </w:rPr>
        <w:t>lava</w:t>
      </w:r>
      <w:r w:rsidRPr="001E57C6">
        <w:rPr>
          <w:sz w:val="16"/>
        </w:rPr>
        <w:t xml:space="preserve"> that </w:t>
      </w:r>
      <w:r w:rsidRPr="007E1D2A">
        <w:rPr>
          <w:rStyle w:val="StyleBoldUnderline"/>
          <w:highlight w:val="green"/>
        </w:rPr>
        <w:t>would burn into the ground and</w:t>
      </w:r>
      <w:r w:rsidRPr="003E2C7B">
        <w:rPr>
          <w:rStyle w:val="StyleBoldUnderline"/>
        </w:rPr>
        <w:t xml:space="preserve"> the </w:t>
      </w:r>
      <w:r w:rsidRPr="007E1D2A">
        <w:rPr>
          <w:rStyle w:val="StyleBoldUnderline"/>
          <w:highlight w:val="green"/>
        </w:rPr>
        <w:t>water table</w:t>
      </w:r>
      <w:r w:rsidRPr="001E57C6">
        <w:rPr>
          <w:sz w:val="16"/>
        </w:rPr>
        <w:t xml:space="preserve"> and, ultimately, the Hudson. Indeed, a jetcrash like the one on 9/11 or other forms of terrorist assault at Indian Point could yield three infernal fireballs of molten radioactive lava burning through the earth and into the aquifer and the river. Striking water they would blast gigantic billows of horribly radioactive steam into the atmosphere. Prevailing winds from the north and west might initially drive these clouds of mass death downriver into New York City and east into Westchester and Long Island. But at Three Mile Island and Chernobyl, winds ultimately shifted around the compass to irradiate all surrounding areas with the devastating poisons released by the on-going fiery torrent. At Indian Point, thousands of square miles would have been saturated with the most lethal clouds ever created or </w:t>
      </w:r>
      <w:proofErr w:type="gramStart"/>
      <w:r w:rsidRPr="001E57C6">
        <w:rPr>
          <w:sz w:val="16"/>
        </w:rPr>
        <w:t>imagined,</w:t>
      </w:r>
      <w:proofErr w:type="gramEnd"/>
      <w:r w:rsidRPr="001E57C6">
        <w:rPr>
          <w:sz w:val="16"/>
        </w:rPr>
        <w:t xml:space="preserve"> depositing relentless genetic poisons that would kill forever. In nearby communities like Buchanan, Nyack, Monsey and scores more, 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w:t>
      </w:r>
      <w:proofErr w:type="gramStart"/>
      <w:r w:rsidRPr="001E57C6">
        <w:rPr>
          <w:sz w:val="16"/>
        </w:rPr>
        <w:t>swallow,</w:t>
      </w:r>
      <w:proofErr w:type="gramEnd"/>
      <w:r w:rsidRPr="001E57C6">
        <w:rPr>
          <w:sz w:val="16"/>
        </w:rPr>
        <w:t xml:space="preserve"> diarrhea and incontinance, sterility and impotence, asthma, blindness, and more would kill thousands on the spot, and doom hundreds of thousands if not millions. A terrible metallic taste would afflict virtually everyone downwind in New York, New Jersey and New England, a ghoulish curse similar to that endured by the fliers who dropped the atomic bombs on Hiroshima and Nagaskai, by those living downwind from nuclear bomb tests in the south seas and Nevada, and by victims caught in the downdrafts from Three Mile Island and Chernobyl. Then comes the abominable wave of cancers, leukemias, lymphomas, tumors and hellish diseases for which new names will have to be invented, and new dimensions of agony will beg description. Indeed, </w:t>
      </w:r>
      <w:r w:rsidRPr="0054056F">
        <w:rPr>
          <w:rStyle w:val="StyleBoldUnderline"/>
          <w:highlight w:val="yellow"/>
        </w:rPr>
        <w:t>those who survived the initial wave of radiation would envy those who did not</w:t>
      </w:r>
      <w:r w:rsidRPr="001E57C6">
        <w:rPr>
          <w:sz w:val="16"/>
        </w:rPr>
        <w:t xml:space="preserve">. Evacuation would be impossible, but thousands would die trying. Bridges and 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BD42E1">
        <w:rPr>
          <w:rStyle w:val="StyleBoldUnderline"/>
        </w:rPr>
        <w:t>the molten cores rage uncontrolled for days, weeks and years, spewing ever more devastation into the eco-sphere</w:t>
      </w:r>
      <w:r w:rsidRPr="007E1D2A">
        <w:rPr>
          <w:rStyle w:val="StyleBoldUnderline"/>
        </w:rPr>
        <w:t>.</w:t>
      </w:r>
      <w:r w:rsidRPr="001E57C6">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w:t>
      </w:r>
      <w:proofErr w:type="gramStart"/>
      <w:r w:rsidRPr="001E57C6">
        <w:rPr>
          <w:sz w:val="16"/>
        </w:rPr>
        <w:t>then</w:t>
      </w:r>
      <w:proofErr w:type="gramEnd"/>
      <w:r w:rsidRPr="001E57C6">
        <w:rPr>
          <w:sz w:val="16"/>
        </w:rPr>
        <w:t xml:space="preserve"> carried over Europe and into the jetstream, surging through the west coast of the United States within ten days, carrying across our northern tier, circling the globe, then coming back again. </w:t>
      </w:r>
      <w:r w:rsidRPr="007E1D2A">
        <w:rPr>
          <w:rStyle w:val="StyleBoldUnderline"/>
        </w:rPr>
        <w:t xml:space="preserve">The </w:t>
      </w:r>
      <w:r w:rsidRPr="007E1D2A">
        <w:rPr>
          <w:rStyle w:val="StyleBoldUnderline"/>
          <w:highlight w:val="green"/>
        </w:rPr>
        <w:t>radioactive clouds</w:t>
      </w:r>
      <w:r w:rsidRPr="001E57C6">
        <w:rPr>
          <w:sz w:val="16"/>
        </w:rPr>
        <w:t xml:space="preserve"> from Indian Point </w:t>
      </w:r>
      <w:r w:rsidRPr="007E1D2A">
        <w:rPr>
          <w:rStyle w:val="StyleBoldUnderline"/>
          <w:highlight w:val="green"/>
        </w:rPr>
        <w:t>would</w:t>
      </w:r>
      <w:r w:rsidRPr="001E57C6">
        <w:rPr>
          <w:sz w:val="16"/>
        </w:rPr>
        <w:t xml:space="preserve"> enshroud New York, New Jersey, New England, and </w:t>
      </w:r>
      <w:r w:rsidRPr="007E1D2A">
        <w:rPr>
          <w:rStyle w:val="StyleBoldUnderline"/>
          <w:highlight w:val="green"/>
        </w:rPr>
        <w:t xml:space="preserve">carry </w:t>
      </w:r>
      <w:r w:rsidRPr="00BD42E1">
        <w:rPr>
          <w:rStyle w:val="StyleBoldUnderline"/>
        </w:rPr>
        <w:t>deep into the Atlantic and</w:t>
      </w:r>
      <w:r w:rsidRPr="001E57C6">
        <w:rPr>
          <w:sz w:val="16"/>
        </w:rPr>
        <w:t xml:space="preserve"> up into Canada and across to Europe </w:t>
      </w:r>
      <w:r w:rsidRPr="007E1D2A">
        <w:rPr>
          <w:rStyle w:val="StyleBoldUnderline"/>
        </w:rPr>
        <w:t xml:space="preserve">and </w:t>
      </w:r>
      <w:r w:rsidRPr="007E1D2A">
        <w:rPr>
          <w:rStyle w:val="StyleBoldUnderline"/>
          <w:highlight w:val="green"/>
        </w:rPr>
        <w:t>around the globe</w:t>
      </w:r>
      <w:r w:rsidRPr="007E1D2A">
        <w:rPr>
          <w:rStyle w:val="StyleBoldUnderline"/>
        </w:rPr>
        <w:t xml:space="preserve"> again and again. The immediate </w:t>
      </w:r>
      <w:r w:rsidRPr="00BD42E1">
        <w:rPr>
          <w:rStyle w:val="StyleBoldUnderline"/>
          <w:highlight w:val="green"/>
        </w:rPr>
        <w:t>damage would render</w:t>
      </w:r>
      <w:r w:rsidRPr="007E1D2A">
        <w:rPr>
          <w:rStyle w:val="StyleBoldUnderline"/>
        </w:rPr>
        <w:t xml:space="preserve"> </w:t>
      </w:r>
      <w:r w:rsidRPr="00BD42E1">
        <w:rPr>
          <w:rStyle w:val="StyleBoldUnderline"/>
        </w:rPr>
        <w:t xml:space="preserve">thousands of </w:t>
      </w:r>
      <w:r w:rsidRPr="007E1D2A">
        <w:rPr>
          <w:rStyle w:val="StyleBoldUnderline"/>
          <w:highlight w:val="green"/>
        </w:rPr>
        <w:t>the world's most populous</w:t>
      </w:r>
      <w:r w:rsidRPr="007E1D2A">
        <w:rPr>
          <w:rStyle w:val="StyleBoldUnderline"/>
        </w:rPr>
        <w:t xml:space="preserve"> and expensive </w:t>
      </w:r>
      <w:r w:rsidRPr="007E1D2A">
        <w:rPr>
          <w:rStyle w:val="StyleBoldUnderline"/>
          <w:highlight w:val="green"/>
        </w:rPr>
        <w:t>square miles permanently uninhabitable</w:t>
      </w:r>
      <w:r w:rsidRPr="001E57C6">
        <w:rPr>
          <w:sz w:val="16"/>
        </w:rPr>
        <w:t xml:space="preserve">. All five boroughs of New York City would be an apocalyptic wasteland. The World Trade Center would be rendered as </w:t>
      </w:r>
      <w:proofErr w:type="gramStart"/>
      <w:r w:rsidRPr="001E57C6">
        <w:rPr>
          <w:sz w:val="16"/>
        </w:rPr>
        <w:t>unusable and</w:t>
      </w:r>
      <w:proofErr w:type="gramEnd"/>
      <w:r w:rsidRPr="001E57C6">
        <w:rPr>
          <w:sz w:val="16"/>
        </w:rPr>
        <w:t xml:space="preserve"> even more lethal by a jet crash at Indian Point than it was by the direct hits of 9/11. All real estate and economic value would be poisonously radioactive throughout the entire region. Irreplaceable trillions in human capital would be forever lost. As at Three Mile Island, where thousands of farm and wild animals died in heaps, and as at Chernobyl, where soil, water and plant life have been hopelessly irradiated, natural eco-systems on which human and all other life depends would be permanently and irrevocably destroyed, </w:t>
      </w:r>
      <w:proofErr w:type="gramStart"/>
      <w:r w:rsidRPr="001E57C6">
        <w:rPr>
          <w:sz w:val="16"/>
        </w:rPr>
        <w:t>Spiritually</w:t>
      </w:r>
      <w:proofErr w:type="gramEnd"/>
      <w:r w:rsidRPr="001E57C6">
        <w:rPr>
          <w:sz w:val="16"/>
        </w:rPr>
        <w:t xml:space="preserve">, psychologically, </w:t>
      </w:r>
      <w:r w:rsidRPr="0054056F">
        <w:rPr>
          <w:rStyle w:val="StyleBoldUnderline"/>
          <w:highlight w:val="yellow"/>
        </w:rPr>
        <w:t>financially, ecologically, our nation would never recover</w:t>
      </w:r>
      <w:r w:rsidRPr="001E57C6">
        <w:rPr>
          <w:sz w:val="16"/>
        </w:rPr>
        <w:t xml:space="preserve">. This is what we missed by a mere forty miles near New York City on September 11. Now that we are at war, this is what could be happening as you read this. There are 103 of these potential Bombs of the Apocalypse now operating in the United States. They generate just 18% of America's electricity, just 8% of our total energy. </w:t>
      </w:r>
      <w:proofErr w:type="gramStart"/>
      <w:r w:rsidRPr="001E57C6">
        <w:rPr>
          <w:sz w:val="16"/>
        </w:rPr>
        <w:t xml:space="preserve">As with reactors </w:t>
      </w:r>
      <w:r w:rsidRPr="001E57C6">
        <w:rPr>
          <w:sz w:val="16"/>
        </w:rPr>
        <w:lastRenderedPageBreak/>
        <w:t>elsewhere, the two at Indian Point have both been off-line for long periods of time with no appreciable impact on life in New York.</w:t>
      </w:r>
      <w:proofErr w:type="gramEnd"/>
      <w:r w:rsidRPr="001E57C6">
        <w:rPr>
          <w:sz w:val="16"/>
        </w:rPr>
        <w:t xml:space="preserve"> Already an extremely expensive source of electricity, the cost of attempting to defend these reactors will put nuclear energy even further off the competitive scale.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7E1D2A">
        <w:rPr>
          <w:rStyle w:val="StyleBoldUnderline"/>
        </w:rPr>
        <w:t xml:space="preserve">the </w:t>
      </w:r>
      <w:r w:rsidRPr="007E1D2A">
        <w:rPr>
          <w:rStyle w:val="StyleBoldUnderline"/>
          <w:highlight w:val="green"/>
        </w:rPr>
        <w:t>ticking reactor bombs</w:t>
      </w:r>
      <w:r w:rsidRPr="007E1D2A">
        <w:rPr>
          <w:rStyle w:val="StyleBoldUnderline"/>
        </w:rPr>
        <w:t xml:space="preserve"> that </w:t>
      </w:r>
      <w:r w:rsidRPr="007E1D2A">
        <w:rPr>
          <w:rStyle w:val="StyleBoldUnderline"/>
          <w:highlight w:val="green"/>
        </w:rPr>
        <w:t>could obliterate</w:t>
      </w:r>
      <w:r w:rsidRPr="003E2C7B">
        <w:rPr>
          <w:rStyle w:val="StyleBoldUnderline"/>
        </w:rPr>
        <w:t xml:space="preserve"> the very core of our life and of </w:t>
      </w:r>
      <w:r w:rsidRPr="003E2C7B">
        <w:rPr>
          <w:rStyle w:val="StyleBoldUnderline"/>
          <w:highlight w:val="green"/>
        </w:rPr>
        <w:t>all future generations</w:t>
      </w:r>
      <w:r w:rsidRPr="001E57C6">
        <w:rPr>
          <w:sz w:val="16"/>
        </w:rPr>
        <w:t xml:space="preserve"> must be shut down. </w:t>
      </w:r>
    </w:p>
    <w:p w14:paraId="4498E7E0" w14:textId="77777777" w:rsidR="00A55F30" w:rsidRDefault="00A55F30" w:rsidP="00A55F30"/>
    <w:p w14:paraId="39044EF2" w14:textId="77777777" w:rsidR="00A55F30" w:rsidRDefault="00A55F30" w:rsidP="00A55F30">
      <w:pPr>
        <w:pStyle w:val="Heading3"/>
      </w:pPr>
      <w:r>
        <w:lastRenderedPageBreak/>
        <w:t>3</w:t>
      </w:r>
    </w:p>
    <w:p w14:paraId="75557A32" w14:textId="77777777" w:rsidR="00A55F30" w:rsidRPr="001A6776" w:rsidRDefault="00A55F30" w:rsidP="00A55F30">
      <w:pPr>
        <w:pStyle w:val="Heading4"/>
      </w:pPr>
      <w:r>
        <w:t>Military bases pursuing community relations now – solves land encroachment issues key to readiness, but energy siting results in local community backlash and undermines base deployment</w:t>
      </w:r>
    </w:p>
    <w:p w14:paraId="6B3DB9A9" w14:textId="77777777" w:rsidR="00A55F30" w:rsidRPr="00B3759E" w:rsidRDefault="00A55F30" w:rsidP="00A55F30">
      <w:pPr>
        <w:rPr>
          <w:rStyle w:val="StyleStyleBold12pt"/>
        </w:rPr>
      </w:pPr>
      <w:r w:rsidRPr="00B3759E">
        <w:rPr>
          <w:rStyle w:val="StyleStyleBold12pt"/>
        </w:rPr>
        <w:t>Boccuti, Faul and Gray, 12</w:t>
      </w:r>
    </w:p>
    <w:p w14:paraId="3A087F02" w14:textId="77777777" w:rsidR="00A55F30" w:rsidRPr="004E63AA" w:rsidRDefault="00A55F30" w:rsidP="00A55F30">
      <w:pPr>
        <w:rPr>
          <w:sz w:val="18"/>
        </w:rPr>
      </w:pPr>
      <w:r w:rsidRPr="004E63AA">
        <w:rPr>
          <w:sz w:val="18"/>
        </w:rPr>
        <w:t xml:space="preserve">Amanda Boccuti, GIS Support Analyst, Marstel-Day, LLC, providing analysis and GIS support for U.S. Marine Corps projects. Lauren Faul, Specializing in Strategic Communications Analyst, Marstel-Day, LLC, Her primary responsibilities </w:t>
      </w:r>
      <w:proofErr w:type="gramStart"/>
      <w:r w:rsidRPr="004E63AA">
        <w:rPr>
          <w:sz w:val="18"/>
        </w:rPr>
        <w:t>entail</w:t>
      </w:r>
      <w:proofErr w:type="gramEnd"/>
      <w:r w:rsidRPr="004E63AA">
        <w:rPr>
          <w:sz w:val="18"/>
        </w:rPr>
        <w:t xml:space="preserve">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14:paraId="72FD37E1" w14:textId="77777777" w:rsidR="00A55F30" w:rsidRPr="000D5C20" w:rsidRDefault="00A55F30" w:rsidP="00A55F30">
      <w:pPr>
        <w:rPr>
          <w:sz w:val="16"/>
        </w:rPr>
      </w:pPr>
      <w:r w:rsidRPr="0065658C">
        <w:rPr>
          <w:rStyle w:val="StyleBoldUnderline"/>
        </w:rPr>
        <w:t>Throughout the Nation’s history, military installations and ranges were historically established in undeveloped areas</w:t>
      </w:r>
      <w:r w:rsidRPr="000D5C20">
        <w:rPr>
          <w:sz w:val="16"/>
        </w:rPr>
        <w:t xml:space="preserve">, </w:t>
      </w:r>
      <w:r w:rsidRPr="0065658C">
        <w:rPr>
          <w:rStyle w:val="StyleBoldUnderline"/>
        </w:rPr>
        <w:t>except for those forts located to defend cities</w:t>
      </w:r>
      <w:r w:rsidRPr="000D5C20">
        <w:rPr>
          <w:sz w:val="16"/>
        </w:rPr>
        <w:t xml:space="preserve">.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 Military missions continue to evolve, incorporating new weapon platforms and training over larger areas and at all hours of the day and night. These </w:t>
      </w:r>
      <w:r w:rsidRPr="000D5C20">
        <w:rPr>
          <w:rStyle w:val="StyleBoldUnderline"/>
        </w:rPr>
        <w:t>changes in</w:t>
      </w:r>
      <w:r w:rsidRPr="000D5C20">
        <w:rPr>
          <w:sz w:val="16"/>
        </w:rPr>
        <w:t xml:space="preserve"> both </w:t>
      </w:r>
      <w:r w:rsidRPr="000D5C20">
        <w:rPr>
          <w:rStyle w:val="StyleBoldUnderline"/>
        </w:rPr>
        <w:t>surrounding communities and</w:t>
      </w:r>
      <w:r w:rsidRPr="000D5C20">
        <w:rPr>
          <w:sz w:val="16"/>
        </w:rPr>
        <w:t xml:space="preserve"> the </w:t>
      </w:r>
      <w:r w:rsidRPr="000D5C20">
        <w:rPr>
          <w:rStyle w:val="StyleBoldUnderline"/>
        </w:rPr>
        <w:t>installation missions</w:t>
      </w:r>
      <w:r w:rsidRPr="000D5C20">
        <w:rPr>
          <w:sz w:val="16"/>
        </w:rPr>
        <w:t xml:space="preserve"> have </w:t>
      </w:r>
      <w:r w:rsidRPr="000D5C20">
        <w:rPr>
          <w:rStyle w:val="StyleBoldUnderline"/>
        </w:rPr>
        <w:t>often lead to competing interests</w:t>
      </w:r>
      <w:r w:rsidRPr="000D5C20">
        <w:rPr>
          <w:sz w:val="16"/>
        </w:rPr>
        <w:t xml:space="preserve"> with respect to the economy, natural resource management, and land use</w:t>
      </w:r>
      <w:r w:rsidRPr="000D5C20">
        <w:rPr>
          <w:rStyle w:val="StyleBoldUnderline"/>
        </w:rPr>
        <w:t xml:space="preserve">. </w:t>
      </w:r>
      <w:r w:rsidRPr="00B90507">
        <w:rPr>
          <w:rStyle w:val="StyleBoldUnderline"/>
          <w:highlight w:val="yellow"/>
        </w:rPr>
        <w:t>Military installations and local communities must</w:t>
      </w:r>
      <w:r w:rsidRPr="000D5C20">
        <w:rPr>
          <w:rStyle w:val="StyleBoldUnderline"/>
        </w:rPr>
        <w:t xml:space="preserve">, therefore, </w:t>
      </w:r>
      <w:r w:rsidRPr="00B90507">
        <w:rPr>
          <w:rStyle w:val="StyleBoldUnderline"/>
          <w:highlight w:val="yellow"/>
        </w:rPr>
        <w:t>focus communication</w:t>
      </w:r>
      <w:r w:rsidRPr="000D5C20">
        <w:rPr>
          <w:sz w:val="16"/>
        </w:rPr>
        <w:t xml:space="preserve"> efforts </w:t>
      </w:r>
      <w:r w:rsidRPr="00B90507">
        <w:rPr>
          <w:rStyle w:val="StyleBoldUnderline"/>
          <w:highlight w:val="yellow"/>
        </w:rPr>
        <w:t>on building partnerships</w:t>
      </w:r>
      <w:r w:rsidRPr="00B90507">
        <w:rPr>
          <w:sz w:val="16"/>
          <w:highlight w:val="yellow"/>
        </w:rPr>
        <w:t xml:space="preserve"> </w:t>
      </w:r>
      <w:r w:rsidRPr="00B90507">
        <w:rPr>
          <w:rStyle w:val="StyleBoldUnderline"/>
          <w:highlight w:val="yellow"/>
        </w:rPr>
        <w:t>to find mutually acceptable paths</w:t>
      </w:r>
      <w:r w:rsidRPr="000D5C20">
        <w:rPr>
          <w:rStyle w:val="StyleBoldUnderline"/>
        </w:rPr>
        <w:t xml:space="preserve"> forward</w:t>
      </w:r>
      <w:r w:rsidRPr="000D5C20">
        <w:rPr>
          <w:sz w:val="16"/>
        </w:rPr>
        <w:t xml:space="preserve"> for resolving their competing interests. </w:t>
      </w:r>
      <w:r w:rsidRPr="00B90507">
        <w:rPr>
          <w:rStyle w:val="StyleBoldUnderline"/>
          <w:highlight w:val="yellow"/>
        </w:rPr>
        <w:t>Developing collaborative relationships is imperative to turning</w:t>
      </w:r>
      <w:r w:rsidRPr="000D5C20">
        <w:rPr>
          <w:rStyle w:val="StyleBoldUnderline"/>
        </w:rPr>
        <w:t xml:space="preserve"> otherwise </w:t>
      </w:r>
      <w:r w:rsidRPr="00B90507">
        <w:rPr>
          <w:rStyle w:val="StyleBoldUnderline"/>
          <w:highlight w:val="yellow"/>
        </w:rPr>
        <w:t>conflicting interests into opportunities</w:t>
      </w:r>
      <w:r w:rsidRPr="000D5C20">
        <w:rPr>
          <w:rStyle w:val="StyleBoldUnderline"/>
        </w:rPr>
        <w:t xml:space="preserve"> for mutually beneficial solutions</w:t>
      </w:r>
      <w:r w:rsidRPr="000D5C20">
        <w:rPr>
          <w:sz w:val="16"/>
        </w:rPr>
        <w:t xml:space="preserve">. The nature of those interactions is defined by issue type, installation and community rapport, and available communication channels.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w:t>
      </w:r>
      <w:r w:rsidRPr="000D5C20">
        <w:rPr>
          <w:rStyle w:val="StyleBoldUnderline"/>
        </w:rPr>
        <w:t>the Navy, Marine Corps, and Air Force</w:t>
      </w:r>
      <w:r w:rsidRPr="000D5C20">
        <w:rPr>
          <w:sz w:val="16"/>
        </w:rPr>
        <w:t xml:space="preserve"> – </w:t>
      </w:r>
      <w:r w:rsidRPr="000D5C20">
        <w:rPr>
          <w:rStyle w:val="StyleBoldUnderline"/>
        </w:rPr>
        <w:t>have established encroachment management policies that outline</w:t>
      </w:r>
      <w:r w:rsidRPr="000D5C20">
        <w:rPr>
          <w:sz w:val="16"/>
        </w:rPr>
        <w:t xml:space="preserve"> service </w:t>
      </w:r>
      <w:r w:rsidRPr="000D5C20">
        <w:rPr>
          <w:rStyle w:val="StyleBoldUnderline"/>
        </w:rPr>
        <w:t>responsibilities to establish</w:t>
      </w:r>
      <w:r w:rsidRPr="000D5C20">
        <w:rPr>
          <w:sz w:val="16"/>
        </w:rPr>
        <w:t xml:space="preserve">, maintain, </w:t>
      </w:r>
      <w:r w:rsidRPr="000D5C20">
        <w:rPr>
          <w:rStyle w:val="StyleBoldUnderline"/>
        </w:rPr>
        <w:t>and sustain community relationships in order to reduce encroachment effects</w:t>
      </w:r>
      <w:r w:rsidRPr="000D5C20">
        <w:rPr>
          <w:sz w:val="16"/>
        </w:rPr>
        <w:t>.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Though Department of Defense (</w:t>
      </w:r>
      <w:proofErr w:type="gramStart"/>
      <w:r w:rsidRPr="000D5C20">
        <w:rPr>
          <w:sz w:val="16"/>
        </w:rPr>
        <w:t>DoD</w:t>
      </w:r>
      <w:proofErr w:type="gramEnd"/>
      <w:r w:rsidRPr="000D5C20">
        <w:rPr>
          <w:sz w:val="16"/>
        </w:rPr>
        <w:t xml:space="preserve">) mechanisms exist to develop community partnerships, </w:t>
      </w:r>
      <w:r w:rsidRPr="00B90507">
        <w:rPr>
          <w:rStyle w:val="StyleBoldUnderline"/>
          <w:highlight w:val="yellow"/>
        </w:rPr>
        <w:t>mediating the different interests</w:t>
      </w:r>
      <w:r w:rsidRPr="000D5C20">
        <w:rPr>
          <w:sz w:val="16"/>
        </w:rPr>
        <w:t xml:space="preserve"> and priorities among military installations and their surrounding communities </w:t>
      </w:r>
      <w:r w:rsidRPr="00B90507">
        <w:rPr>
          <w:rStyle w:val="StyleBoldUnderline"/>
          <w:highlight w:val="yellow"/>
        </w:rPr>
        <w:t>is</w:t>
      </w:r>
      <w:r w:rsidRPr="000D5C20">
        <w:rPr>
          <w:rStyle w:val="StyleBoldUnderline"/>
        </w:rPr>
        <w:t xml:space="preserve"> a </w:t>
      </w:r>
      <w:r w:rsidRPr="00B90507">
        <w:rPr>
          <w:rStyle w:val="StyleBoldUnderline"/>
          <w:highlight w:val="yellow"/>
        </w:rPr>
        <w:t>complex</w:t>
      </w:r>
      <w:r w:rsidRPr="000D5C20">
        <w:rPr>
          <w:sz w:val="16"/>
        </w:rPr>
        <w:t xml:space="preserve">, </w:t>
      </w:r>
      <w:r w:rsidRPr="000D5C20">
        <w:rPr>
          <w:rStyle w:val="StyleBoldUnderline"/>
        </w:rPr>
        <w:t>nuanced process usually exercised by the services, through their installation leadership.</w:t>
      </w:r>
      <w:r w:rsidRPr="000D5C20">
        <w:rPr>
          <w:sz w:val="16"/>
        </w:rPr>
        <w:t xml:space="preserve"> </w:t>
      </w:r>
      <w:r w:rsidRPr="00B90507">
        <w:rPr>
          <w:rStyle w:val="Emphasis"/>
          <w:highlight w:val="yellow"/>
        </w:rPr>
        <w:t>Siting of renewable energy projects,</w:t>
      </w:r>
      <w:r w:rsidRPr="000D5C20">
        <w:rPr>
          <w:rStyle w:val="Emphasis"/>
        </w:rPr>
        <w:t xml:space="preserve"> </w:t>
      </w:r>
      <w:r w:rsidRPr="000D5C20">
        <w:rPr>
          <w:sz w:val="16"/>
        </w:rPr>
        <w:t xml:space="preserve">environmental stewardship responsibilities, noise from training events, and other policy- and planning-related matters </w:t>
      </w:r>
      <w:r w:rsidRPr="00B90507">
        <w:rPr>
          <w:rStyle w:val="StyleBoldUnderline"/>
          <w:highlight w:val="yellow"/>
        </w:rPr>
        <w:t>invoke difficult questions</w:t>
      </w:r>
      <w:r w:rsidRPr="000D5C20">
        <w:rPr>
          <w:rStyle w:val="StyleBoldUnderline"/>
        </w:rPr>
        <w:t>, such as: how can an installation and its surrounding communities concurrently pursue goals</w:t>
      </w:r>
      <w:r w:rsidRPr="000D5C20">
        <w:rPr>
          <w:sz w:val="16"/>
        </w:rPr>
        <w:t xml:space="preserve"> and </w:t>
      </w:r>
      <w:r w:rsidRPr="000D5C20">
        <w:rPr>
          <w:rStyle w:val="StyleBoldUnderline"/>
        </w:rPr>
        <w:t>development in a way that lead to mutual gain</w:t>
      </w:r>
      <w:r w:rsidRPr="000D5C20">
        <w:rPr>
          <w:sz w:val="16"/>
        </w:rPr>
        <w:t>, obtaining threshold requirements and fair compromise? Finding interest nexuses and fostering an open, strong relationship in which those nexuses can be explored is key.</w:t>
      </w:r>
    </w:p>
    <w:p w14:paraId="7755AFDE" w14:textId="77777777" w:rsidR="00A55F30" w:rsidRDefault="00A55F30" w:rsidP="00A55F30">
      <w:pPr>
        <w:pStyle w:val="Heading4"/>
      </w:pPr>
      <w:r>
        <w:t>We have 2 links</w:t>
      </w:r>
    </w:p>
    <w:p w14:paraId="2D48BEAD" w14:textId="77777777" w:rsidR="00A55F30" w:rsidRDefault="00A55F30" w:rsidP="00A55F30">
      <w:pPr>
        <w:pStyle w:val="Heading4"/>
      </w:pPr>
      <w:r>
        <w:t>A. Community backlash – 1AC author agrees</w:t>
      </w:r>
    </w:p>
    <w:p w14:paraId="5AC7C365" w14:textId="77777777" w:rsidR="00A55F30" w:rsidRPr="0006309E" w:rsidRDefault="00A55F30" w:rsidP="00A55F30">
      <w:pPr>
        <w:rPr>
          <w:rStyle w:val="StyleStyleBold12pt"/>
        </w:rPr>
      </w:pPr>
      <w:r w:rsidRPr="0006309E">
        <w:rPr>
          <w:rStyle w:val="StyleStyleBold12pt"/>
        </w:rPr>
        <w:t>Andres and Breetz 11</w:t>
      </w:r>
    </w:p>
    <w:p w14:paraId="3C9FDDA5" w14:textId="77777777" w:rsidR="00A55F30" w:rsidRPr="00D557A4" w:rsidRDefault="00A55F30" w:rsidP="00A55F30">
      <w:pPr>
        <w:rPr>
          <w:sz w:val="18"/>
        </w:rPr>
      </w:pPr>
      <w:r w:rsidRPr="00D557A4">
        <w:rPr>
          <w:sz w:val="18"/>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w:t>
      </w:r>
      <w:r w:rsidRPr="00D557A4">
        <w:rPr>
          <w:sz w:val="18"/>
        </w:rPr>
        <w:lastRenderedPageBreak/>
        <w:t>Institute of Technology, Small Nuclear Reactorsfor Military Installations:Capabilities, Costs, andTechnological Implications, www.ndu.edu/press/lib/pdf/StrForum/SF-262.pdf</w:t>
      </w:r>
    </w:p>
    <w:p w14:paraId="5C06E89E" w14:textId="77777777" w:rsidR="00A55F30" w:rsidRPr="001A6776" w:rsidRDefault="00A55F30" w:rsidP="00A55F30">
      <w:pPr>
        <w:rPr>
          <w:sz w:val="16"/>
        </w:rPr>
      </w:pPr>
      <w:r w:rsidRPr="00B90507">
        <w:rPr>
          <w:rStyle w:val="StyleBoldUnderline"/>
          <w:highlight w:val="yellow"/>
        </w:rPr>
        <w:t>Small reactors used on</w:t>
      </w:r>
      <w:r w:rsidRPr="00845ED0">
        <w:rPr>
          <w:rStyle w:val="StyleBoldUnderline"/>
        </w:rPr>
        <w:t xml:space="preserve"> domestic military </w:t>
      </w:r>
      <w:r w:rsidRPr="00B90507">
        <w:rPr>
          <w:rStyle w:val="StyleBoldUnderline"/>
          <w:highlight w:val="yellow"/>
        </w:rPr>
        <w:t>bases are likely to face a number of</w:t>
      </w:r>
      <w:r w:rsidRPr="00845ED0">
        <w:rPr>
          <w:rStyle w:val="StyleBoldUnderline"/>
        </w:rPr>
        <w:t xml:space="preserve"> </w:t>
      </w:r>
      <w:r w:rsidRPr="00BB1C06">
        <w:rPr>
          <w:sz w:val="16"/>
        </w:rPr>
        <w:t xml:space="preserve">additional </w:t>
      </w:r>
      <w:r w:rsidRPr="00845ED0">
        <w:rPr>
          <w:rStyle w:val="StyleBoldUnderline"/>
        </w:rPr>
        <w:t>siting hurdles.</w:t>
      </w:r>
      <w:r w:rsidRPr="00BB1C06">
        <w:rPr>
          <w:sz w:val="16"/>
        </w:rPr>
        <w:t xml:space="preserve"> As a distributed energy source, </w:t>
      </w:r>
      <w:r w:rsidRPr="005769C1">
        <w:rPr>
          <w:rStyle w:val="StyleBoldUnderline"/>
        </w:rPr>
        <w:t>they are likely to face substantial “</w:t>
      </w:r>
      <w:r w:rsidRPr="00B90507">
        <w:rPr>
          <w:rStyle w:val="StyleBoldUnderline"/>
          <w:highlight w:val="yellow"/>
        </w:rPr>
        <w:t>not-in-my-backyard” battles</w:t>
      </w:r>
      <w:r w:rsidRPr="005769C1">
        <w:rPr>
          <w:rStyle w:val="StyleBoldUnderline"/>
        </w:rPr>
        <w:t xml:space="preserve">. </w:t>
      </w:r>
      <w:r w:rsidRPr="00BB1C06">
        <w:rPr>
          <w:sz w:val="16"/>
        </w:rPr>
        <w:t xml:space="preserve">Moreover, </w:t>
      </w:r>
      <w:r w:rsidRPr="00B90507">
        <w:rPr>
          <w:rStyle w:val="StyleBoldUnderline"/>
          <w:highlight w:val="yellow"/>
        </w:rPr>
        <w:t>dispersing</w:t>
      </w:r>
      <w:r w:rsidRPr="005769C1">
        <w:rPr>
          <w:rStyle w:val="StyleBoldUnderline"/>
        </w:rPr>
        <w:t xml:space="preserve"> a large number of </w:t>
      </w:r>
      <w:r w:rsidRPr="00B90507">
        <w:rPr>
          <w:rStyle w:val="StyleBoldUnderline"/>
          <w:highlight w:val="yellow"/>
        </w:rPr>
        <w:t>reactors leads to questions about</w:t>
      </w:r>
      <w:r w:rsidRPr="005769C1">
        <w:rPr>
          <w:rStyle w:val="StyleBoldUnderline"/>
        </w:rPr>
        <w:t xml:space="preserve"> longterm</w:t>
      </w:r>
      <w:r w:rsidRPr="00BB1C06">
        <w:rPr>
          <w:sz w:val="16"/>
        </w:rPr>
        <w:t xml:space="preserve"> nuclear </w:t>
      </w:r>
      <w:r w:rsidRPr="00B90507">
        <w:rPr>
          <w:rStyle w:val="StyleBoldUnderline"/>
          <w:highlight w:val="yellow"/>
        </w:rPr>
        <w:t>waste disposal</w:t>
      </w:r>
      <w:r w:rsidRPr="00BB1C06">
        <w:rPr>
          <w:sz w:val="16"/>
        </w:rPr>
        <w:t xml:space="preserve">. 27 Arguably, </w:t>
      </w:r>
      <w:r w:rsidRPr="005769C1">
        <w:rPr>
          <w:rStyle w:val="StyleBoldUnderline"/>
        </w:rPr>
        <w:t>reactors should be relatively safe</w:t>
      </w:r>
      <w:r w:rsidRPr="00BB1C06">
        <w:rPr>
          <w:sz w:val="16"/>
        </w:rPr>
        <w:t xml:space="preserve"> on domestic military installations, certainly more secure than, for instance, the reactors situated in developing countries or intended for processing tar sands. </w:t>
      </w:r>
      <w:r w:rsidRPr="005769C1">
        <w:rPr>
          <w:rStyle w:val="Emphasis"/>
        </w:rPr>
        <w:t xml:space="preserve">Nevertheless, </w:t>
      </w:r>
      <w:r w:rsidRPr="00B90507">
        <w:rPr>
          <w:rStyle w:val="Emphasis"/>
          <w:highlight w:val="yellow"/>
        </w:rPr>
        <w:t>no issue involving nuclear energy is simple</w:t>
      </w:r>
      <w:r w:rsidRPr="00BB1C06">
        <w:rPr>
          <w:sz w:val="16"/>
        </w:rPr>
        <w:t xml:space="preserve">. </w:t>
      </w:r>
      <w:r w:rsidRPr="005769C1">
        <w:rPr>
          <w:rStyle w:val="StyleBoldUnderline"/>
        </w:rPr>
        <w:t>Institutional and technical uncertainties—such as</w:t>
      </w:r>
      <w:r w:rsidRPr="00BB1C06">
        <w:rPr>
          <w:sz w:val="16"/>
        </w:rPr>
        <w:t xml:space="preserve"> the </w:t>
      </w:r>
      <w:r w:rsidRPr="005769C1">
        <w:rPr>
          <w:rStyle w:val="StyleBoldUnderline"/>
        </w:rPr>
        <w:t>security</w:t>
      </w:r>
      <w:r w:rsidRPr="00BB1C06">
        <w:rPr>
          <w:sz w:val="16"/>
        </w:rPr>
        <w:t xml:space="preserve"> of sealed modules, the potential and </w:t>
      </w:r>
      <w:r w:rsidRPr="00B90507">
        <w:rPr>
          <w:rStyle w:val="StyleBoldUnderline"/>
          <w:highlight w:val="yellow"/>
        </w:rPr>
        <w:t>unintended social</w:t>
      </w:r>
      <w:r w:rsidRPr="005769C1">
        <w:rPr>
          <w:rStyle w:val="StyleBoldUnderline"/>
        </w:rPr>
        <w:t xml:space="preserve"> and environmental </w:t>
      </w:r>
      <w:r w:rsidRPr="00B90507">
        <w:rPr>
          <w:rStyle w:val="StyleBoldUnderline"/>
          <w:highlight w:val="yellow"/>
        </w:rPr>
        <w:t>consequences</w:t>
      </w:r>
      <w:r w:rsidRPr="005769C1">
        <w:rPr>
          <w:rStyle w:val="StyleBoldUnderline"/>
        </w:rPr>
        <w:t>, or the design</w:t>
      </w:r>
      <w:r w:rsidRPr="00BB1C06">
        <w:rPr>
          <w:sz w:val="16"/>
        </w:rPr>
        <w:t xml:space="preserve"> of reliable safeguards—</w:t>
      </w:r>
      <w:r w:rsidRPr="00B90507">
        <w:rPr>
          <w:rStyle w:val="StyleBoldUnderline"/>
          <w:highlight w:val="yellow"/>
        </w:rPr>
        <w:t>make dispersing reactors</w:t>
      </w:r>
      <w:r w:rsidRPr="005769C1">
        <w:rPr>
          <w:rStyle w:val="StyleBoldUnderline"/>
        </w:rPr>
        <w:t xml:space="preserve"> across the country </w:t>
      </w:r>
      <w:r w:rsidRPr="00B90507">
        <w:rPr>
          <w:rStyle w:val="StyleBoldUnderline"/>
          <w:highlight w:val="yellow"/>
        </w:rPr>
        <w:t>challenging</w:t>
      </w:r>
      <w:r w:rsidRPr="00BB1C06">
        <w:rPr>
          <w:sz w:val="16"/>
        </w:rPr>
        <w:t xml:space="preserve">. Some </w:t>
      </w:r>
      <w:r w:rsidRPr="005769C1">
        <w:rPr>
          <w:rStyle w:val="StyleBoldUnderline"/>
        </w:rPr>
        <w:t>key issues</w:t>
      </w:r>
      <w:r w:rsidRPr="00BB1C06">
        <w:rPr>
          <w:sz w:val="16"/>
        </w:rPr>
        <w:t xml:space="preserve"> that </w:t>
      </w:r>
      <w:r w:rsidRPr="005769C1">
        <w:rPr>
          <w:rStyle w:val="StyleBoldUnderline"/>
        </w:rPr>
        <w:t>require consideration</w:t>
      </w:r>
      <w:r w:rsidRPr="00BB1C06">
        <w:rPr>
          <w:sz w:val="16"/>
        </w:rPr>
        <w:t xml:space="preserve"> include securing sealed modules, </w:t>
      </w:r>
      <w:r w:rsidRPr="005769C1">
        <w:rPr>
          <w:rStyle w:val="StyleBoldUnderline"/>
        </w:rPr>
        <w:t>determining how terrorists might use captured nuclear materials</w:t>
      </w:r>
      <w:r w:rsidRPr="00BB1C06">
        <w:rPr>
          <w:sz w:val="16"/>
        </w:rPr>
        <w:t>, carefully considering the social and environmental consequences of dispersing reactors, and determining whether Permissive Action Links technology could be used to safeguard them.</w:t>
      </w:r>
    </w:p>
    <w:p w14:paraId="1016E1E6" w14:textId="77777777" w:rsidR="00A55F30" w:rsidRPr="001A6776" w:rsidRDefault="00A55F30" w:rsidP="00A55F30">
      <w:pPr>
        <w:pStyle w:val="Heading4"/>
      </w:pPr>
      <w:r>
        <w:t xml:space="preserve">B. Isolation link </w:t>
      </w:r>
    </w:p>
    <w:p w14:paraId="58E4E8A1" w14:textId="77777777" w:rsidR="00A55F30" w:rsidRPr="0006309E" w:rsidRDefault="00A55F30" w:rsidP="00A55F30">
      <w:pPr>
        <w:rPr>
          <w:rStyle w:val="StyleStyleBold12pt"/>
        </w:rPr>
      </w:pPr>
      <w:r w:rsidRPr="0006309E">
        <w:rPr>
          <w:rStyle w:val="StyleStyleBold12pt"/>
        </w:rPr>
        <w:t>Parthemore and Rogers, 10</w:t>
      </w:r>
    </w:p>
    <w:p w14:paraId="60BD4B8B" w14:textId="77777777" w:rsidR="00A55F30" w:rsidRDefault="00A55F30" w:rsidP="00A55F30">
      <w:r>
        <w:t>Christine Parthemore, Will Rogers, Center New American Security, 5/20, http://www.cnas.org/node/4502-http://www.cnas.org/node/4502</w:t>
      </w:r>
    </w:p>
    <w:p w14:paraId="5907F247" w14:textId="77777777" w:rsidR="00A55F30" w:rsidRPr="00437090" w:rsidRDefault="00A55F30" w:rsidP="00A55F30">
      <w:pPr>
        <w:rPr>
          <w:sz w:val="16"/>
        </w:rPr>
      </w:pPr>
      <w:r w:rsidRPr="00B90507">
        <w:rPr>
          <w:rStyle w:val="StyleBoldUnderline"/>
          <w:highlight w:val="yellow"/>
        </w:rPr>
        <w:t>Are small nuclear reactors</w:t>
      </w:r>
      <w:r w:rsidRPr="00BB1C06">
        <w:rPr>
          <w:rStyle w:val="StyleBoldUnderline"/>
        </w:rPr>
        <w:t xml:space="preserve"> a </w:t>
      </w:r>
      <w:r w:rsidRPr="00B90507">
        <w:rPr>
          <w:rStyle w:val="StyleBoldUnderline"/>
          <w:highlight w:val="yellow"/>
        </w:rPr>
        <w:t>smart</w:t>
      </w:r>
      <w:r w:rsidRPr="00BB1C06">
        <w:rPr>
          <w:rStyle w:val="StyleBoldUnderline"/>
        </w:rPr>
        <w:t xml:space="preserve"> choice </w:t>
      </w:r>
      <w:r w:rsidRPr="00B90507">
        <w:rPr>
          <w:rStyle w:val="StyleBoldUnderline"/>
          <w:highlight w:val="yellow"/>
        </w:rPr>
        <w:t>for</w:t>
      </w:r>
      <w:r w:rsidRPr="00437090">
        <w:rPr>
          <w:sz w:val="16"/>
        </w:rPr>
        <w:t xml:space="preserve"> increasing energy security and reducing greenhouse gas emissions at </w:t>
      </w:r>
      <w:r w:rsidRPr="00BB1C06">
        <w:rPr>
          <w:rStyle w:val="StyleBoldUnderline"/>
        </w:rPr>
        <w:t xml:space="preserve">federal </w:t>
      </w:r>
      <w:r w:rsidRPr="00B90507">
        <w:rPr>
          <w:rStyle w:val="StyleBoldUnderline"/>
        </w:rPr>
        <w:t>government facilities</w:t>
      </w:r>
      <w:r w:rsidRPr="00BB1C06">
        <w:rPr>
          <w:rStyle w:val="StyleBoldUnderline"/>
        </w:rPr>
        <w:t>?</w:t>
      </w:r>
      <w:r w:rsidRPr="00437090">
        <w:rPr>
          <w:sz w:val="16"/>
        </w:rPr>
        <w:t xml:space="preserve"> In recent months t</w:t>
      </w:r>
      <w:r w:rsidRPr="00BB1C06">
        <w:rPr>
          <w:rStyle w:val="StyleBoldUnderline"/>
        </w:rPr>
        <w:t>his has become a hot question</w:t>
      </w:r>
      <w:r w:rsidRPr="00437090">
        <w:rPr>
          <w:sz w:val="16"/>
        </w:rPr>
        <w:t xml:space="preserve"> in particular </w:t>
      </w:r>
      <w:r w:rsidRPr="00BB1C06">
        <w:rPr>
          <w:rStyle w:val="StyleBoldUnderline"/>
        </w:rPr>
        <w:t xml:space="preserve">at domestic U.S. </w:t>
      </w:r>
      <w:r w:rsidRPr="00B90507">
        <w:rPr>
          <w:rStyle w:val="StyleBoldUnderline"/>
          <w:highlight w:val="yellow"/>
        </w:rPr>
        <w:t>military installations</w:t>
      </w:r>
      <w:r w:rsidRPr="00437090">
        <w:rPr>
          <w:sz w:val="16"/>
        </w:rPr>
        <w:t xml:space="preserve">, which must meet unique energy needs while reducing their carbon footprints. Now, it appears that this </w:t>
      </w:r>
      <w:r w:rsidRPr="00B90507">
        <w:rPr>
          <w:sz w:val="16"/>
        </w:rPr>
        <w:t>question</w:t>
      </w:r>
      <w:r w:rsidRPr="00437090">
        <w:rPr>
          <w:sz w:val="16"/>
        </w:rPr>
        <w:t xml:space="preserve">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BB1C06">
        <w:rPr>
          <w:rStyle w:val="StyleBoldUnderline"/>
        </w:rPr>
        <w:t>using nuclear reactors to power the nation’s defense installations warrants deeper consideration</w:t>
      </w:r>
      <w:r w:rsidRPr="00437090">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B90507">
        <w:rPr>
          <w:rStyle w:val="StyleBoldUnderline"/>
          <w:highlight w:val="yellow"/>
        </w:rPr>
        <w:t>opponents contend that</w:t>
      </w:r>
      <w:r w:rsidRPr="00BB1C06">
        <w:rPr>
          <w:rStyle w:val="StyleBoldUnderline"/>
        </w:rPr>
        <w:t xml:space="preserve"> sufficient numbers of military base </w:t>
      </w:r>
      <w:r w:rsidRPr="00B90507">
        <w:rPr>
          <w:rStyle w:val="StyleBoldUnderline"/>
          <w:highlight w:val="yellow"/>
        </w:rPr>
        <w:t>personnel may not have the requisite training</w:t>
      </w:r>
      <w:r w:rsidRPr="00BB1C06">
        <w:rPr>
          <w:rStyle w:val="StyleBoldUnderline"/>
        </w:rPr>
        <w:t xml:space="preserve"> in nuclear reactor management</w:t>
      </w:r>
      <w:r w:rsidRPr="00437090">
        <w:rPr>
          <w:sz w:val="16"/>
        </w:rPr>
        <w:t xml:space="preserve">, oversight and regulatory credentials to attend to reactors in the round-the-clock manner necessary. In most cases, </w:t>
      </w:r>
      <w:r w:rsidRPr="00B90507">
        <w:rPr>
          <w:rStyle w:val="StyleBoldUnderline"/>
          <w:highlight w:val="yellow"/>
        </w:rPr>
        <w:t>additional</w:t>
      </w:r>
      <w:r w:rsidRPr="00BB1C06">
        <w:rPr>
          <w:rStyle w:val="StyleBoldUnderline"/>
        </w:rPr>
        <w:t xml:space="preserve"> qualified </w:t>
      </w:r>
      <w:r w:rsidRPr="00B90507">
        <w:rPr>
          <w:rStyle w:val="StyleBoldUnderline"/>
          <w:highlight w:val="yellow"/>
        </w:rPr>
        <w:t>personnel</w:t>
      </w:r>
      <w:r w:rsidRPr="00B90507">
        <w:rPr>
          <w:sz w:val="16"/>
          <w:highlight w:val="yellow"/>
        </w:rPr>
        <w:t xml:space="preserve"> </w:t>
      </w:r>
      <w:r w:rsidRPr="00B90507">
        <w:rPr>
          <w:rStyle w:val="StyleBoldUnderline"/>
          <w:highlight w:val="yellow"/>
        </w:rPr>
        <w:t>and improved physical security</w:t>
      </w:r>
      <w:r w:rsidRPr="00BB1C06">
        <w:rPr>
          <w:rStyle w:val="StyleBoldUnderline"/>
        </w:rPr>
        <w:t xml:space="preserve"> and safety requirements </w:t>
      </w:r>
      <w:r w:rsidRPr="00B90507">
        <w:rPr>
          <w:rStyle w:val="StyleBoldUnderline"/>
          <w:highlight w:val="yellow"/>
        </w:rPr>
        <w:t>would be needed</w:t>
      </w:r>
      <w:r w:rsidRPr="00BB1C06">
        <w:rPr>
          <w:rStyle w:val="StyleBoldUnderline"/>
        </w:rPr>
        <w:t>.</w:t>
      </w:r>
      <w:r w:rsidRPr="00437090">
        <w:rPr>
          <w:sz w:val="16"/>
        </w:rPr>
        <w:t xml:space="preserve"> As with all nuclear power generation, </w:t>
      </w:r>
      <w:r w:rsidRPr="00BB1C06">
        <w:rPr>
          <w:rStyle w:val="StyleBoldUnderline"/>
        </w:rPr>
        <w:t>materials proliferation</w:t>
      </w:r>
      <w:r w:rsidRPr="00437090">
        <w:rPr>
          <w:sz w:val="16"/>
        </w:rPr>
        <w:t xml:space="preserve">, water usage, radioactive waste management and public opinion </w:t>
      </w:r>
      <w:r w:rsidRPr="00BB1C06">
        <w:rPr>
          <w:rStyle w:val="StyleBoldUnderline"/>
        </w:rPr>
        <w:t>will also be major concerns.</w:t>
      </w:r>
      <w:r w:rsidRPr="00437090">
        <w:rPr>
          <w:sz w:val="16"/>
        </w:rPr>
        <w:t xml:space="preserve"> </w:t>
      </w:r>
      <w:r w:rsidRPr="00B90507">
        <w:rPr>
          <w:rStyle w:val="StyleBoldUnderline"/>
          <w:highlight w:val="yellow"/>
        </w:rPr>
        <w:t xml:space="preserve">Most military bases also </w:t>
      </w:r>
      <w:r w:rsidRPr="00B90507">
        <w:rPr>
          <w:rStyle w:val="Emphasis"/>
          <w:highlight w:val="yellow"/>
        </w:rPr>
        <w:t>strive to be integrated into their surrounding communities</w:t>
      </w:r>
      <w:r w:rsidRPr="00B90507">
        <w:rPr>
          <w:rStyle w:val="StyleBoldUnderline"/>
          <w:highlight w:val="yellow"/>
        </w:rPr>
        <w:t>,</w:t>
      </w:r>
      <w:r w:rsidRPr="00B90507">
        <w:rPr>
          <w:sz w:val="16"/>
          <w:highlight w:val="yellow"/>
        </w:rPr>
        <w:t xml:space="preserve"> </w:t>
      </w:r>
      <w:r w:rsidRPr="00B90507">
        <w:rPr>
          <w:rStyle w:val="StyleBoldUnderline"/>
          <w:highlight w:val="yellow"/>
        </w:rPr>
        <w:t>and</w:t>
      </w:r>
      <w:r w:rsidRPr="00BB1C06">
        <w:rPr>
          <w:rStyle w:val="StyleBoldUnderline"/>
        </w:rPr>
        <w:t xml:space="preserve">, </w:t>
      </w:r>
      <w:r w:rsidRPr="00437090">
        <w:rPr>
          <w:sz w:val="16"/>
        </w:rPr>
        <w:t xml:space="preserve">by our experience, </w:t>
      </w:r>
      <w:r w:rsidRPr="00BB1C06">
        <w:rPr>
          <w:rStyle w:val="StyleBoldUnderline"/>
        </w:rPr>
        <w:t xml:space="preserve">many </w:t>
      </w:r>
      <w:r w:rsidRPr="00B90507">
        <w:rPr>
          <w:rStyle w:val="StyleBoldUnderline"/>
          <w:highlight w:val="yellow"/>
        </w:rPr>
        <w:t xml:space="preserve">base officials consider </w:t>
      </w:r>
      <w:r w:rsidRPr="00B90507">
        <w:rPr>
          <w:rStyle w:val="Emphasis"/>
          <w:highlight w:val="yellow"/>
        </w:rPr>
        <w:t>integrated electric infrastructure</w:t>
      </w:r>
      <w:r w:rsidRPr="00B90507">
        <w:rPr>
          <w:rStyle w:val="StyleBoldUnderline"/>
          <w:highlight w:val="yellow"/>
        </w:rPr>
        <w:t xml:space="preserve"> an </w:t>
      </w:r>
      <w:r w:rsidRPr="00B90507">
        <w:rPr>
          <w:rStyle w:val="Emphasis"/>
          <w:highlight w:val="yellow"/>
        </w:rPr>
        <w:t>important point of connection</w:t>
      </w:r>
      <w:r w:rsidRPr="00BB1C06">
        <w:rPr>
          <w:rStyle w:val="StyleBoldUnderline"/>
        </w:rPr>
        <w:t xml:space="preserve"> between local and military needs.</w:t>
      </w:r>
      <w:r w:rsidRPr="00437090">
        <w:rPr>
          <w:sz w:val="16"/>
        </w:rPr>
        <w:t xml:space="preserve"> </w:t>
      </w:r>
      <w:r w:rsidRPr="00BB1C06">
        <w:rPr>
          <w:rStyle w:val="StyleBoldUnderline"/>
        </w:rPr>
        <w:t>Concepts for nuclear energy generation solely to supply military bases must be sensitive to what public perceptions could be in the event of extended blackouts for surrounding communities.</w:t>
      </w:r>
      <w:r w:rsidRPr="00437090">
        <w:rPr>
          <w:sz w:val="16"/>
        </w:rPr>
        <w:t xml:space="preserve"> Any legislation to consider the option of small nuclear reactors on military bases must include examination of these important concerns.</w:t>
      </w:r>
    </w:p>
    <w:p w14:paraId="20E68561" w14:textId="77777777" w:rsidR="00A55F30" w:rsidRDefault="00A55F30" w:rsidP="00A55F30">
      <w:pPr>
        <w:pStyle w:val="Heading4"/>
      </w:pPr>
      <w:r>
        <w:t xml:space="preserve">Strong community relations are key to readiness </w:t>
      </w:r>
    </w:p>
    <w:p w14:paraId="4697B02E" w14:textId="77777777" w:rsidR="00A55F30" w:rsidRPr="009F22B3" w:rsidRDefault="00A55F30" w:rsidP="00A55F30">
      <w:pPr>
        <w:rPr>
          <w:rFonts w:asciiTheme="minorHAnsi" w:hAnsiTheme="minorHAnsi" w:cstheme="minorHAnsi"/>
        </w:rPr>
      </w:pPr>
      <w:r w:rsidRPr="009F22B3">
        <w:rPr>
          <w:rStyle w:val="StyleStyleBold12pt"/>
          <w:rFonts w:asciiTheme="minorHAnsi" w:hAnsiTheme="minorHAnsi" w:cstheme="minorHAnsi"/>
        </w:rPr>
        <w:t>Orr et al 09</w:t>
      </w:r>
      <w:r w:rsidRPr="009F22B3">
        <w:rPr>
          <w:rFonts w:asciiTheme="minorHAnsi" w:hAnsiTheme="minorHAnsi" w:cstheme="minorHAnsi"/>
        </w:rPr>
        <w:t xml:space="preserve"> (Kristen, Project Manager, DOD-Office of Economic Adjustment, with Ned McKinley and Jennifer Driemeyer, “Community and Military Compatibility Planning,” Dec 10,   http://opr.ca.gov/docs/Military_GPG_Supplement.pdf)</w:t>
      </w:r>
    </w:p>
    <w:p w14:paraId="444EBBAA" w14:textId="77777777" w:rsidR="00A55F30" w:rsidRPr="009F22B3" w:rsidRDefault="00A55F30" w:rsidP="00A55F30">
      <w:pPr>
        <w:rPr>
          <w:rFonts w:asciiTheme="minorHAnsi" w:hAnsiTheme="minorHAnsi" w:cstheme="minorHAnsi"/>
        </w:rPr>
      </w:pPr>
    </w:p>
    <w:p w14:paraId="1B823244" w14:textId="77777777" w:rsidR="00A55F30" w:rsidRDefault="00A55F30" w:rsidP="00A55F30">
      <w:pPr>
        <w:rPr>
          <w:rFonts w:asciiTheme="minorHAnsi" w:hAnsiTheme="minorHAnsi" w:cstheme="minorHAnsi"/>
          <w:sz w:val="16"/>
        </w:rPr>
      </w:pPr>
      <w:r w:rsidRPr="009F22B3">
        <w:rPr>
          <w:rFonts w:asciiTheme="minorHAnsi" w:hAnsiTheme="minorHAnsi" w:cstheme="minorHAnsi"/>
          <w:sz w:val="16"/>
        </w:rPr>
        <w:t>The Department of Defense (</w:t>
      </w:r>
      <w:proofErr w:type="gramStart"/>
      <w:r w:rsidRPr="009F22B3">
        <w:rPr>
          <w:rFonts w:asciiTheme="minorHAnsi" w:hAnsiTheme="minorHAnsi" w:cstheme="minorHAnsi"/>
          <w:sz w:val="16"/>
        </w:rPr>
        <w:t>DoD</w:t>
      </w:r>
      <w:proofErr w:type="gramEnd"/>
      <w:r w:rsidRPr="009F22B3">
        <w:rPr>
          <w:rFonts w:asciiTheme="minorHAnsi" w:hAnsiTheme="minorHAnsi" w:cstheme="minorHAnsi"/>
          <w:sz w:val="16"/>
        </w:rPr>
        <w:t xml:space="preserve">)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w:t>
      </w:r>
      <w:r w:rsidRPr="009F22B3">
        <w:rPr>
          <w:rStyle w:val="StyleBoldUnderline"/>
          <w:rFonts w:asciiTheme="minorHAnsi" w:hAnsiTheme="minorHAnsi" w:cstheme="minorHAnsi"/>
        </w:rPr>
        <w:t>state’s unique resources and</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military’s investments have fostered a strong partnership between the two parties. </w:t>
      </w:r>
      <w:r w:rsidRPr="0043680D">
        <w:rPr>
          <w:rStyle w:val="StyleBoldUnderline"/>
          <w:rFonts w:asciiTheme="minorHAnsi" w:hAnsiTheme="minorHAnsi" w:cstheme="minorHAnsi"/>
          <w:highlight w:val="cyan"/>
        </w:rPr>
        <w:t xml:space="preserve">This partnership and </w:t>
      </w:r>
      <w:r w:rsidRPr="0043680D">
        <w:rPr>
          <w:rStyle w:val="StyleBoldUnderline"/>
          <w:rFonts w:asciiTheme="minorHAnsi" w:hAnsiTheme="minorHAnsi" w:cstheme="minorHAnsi"/>
          <w:highlight w:val="cyan"/>
        </w:rPr>
        <w:lastRenderedPageBreak/>
        <w:t>collaboration is vital for economic, resource management, and military readiness reasons</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economies of </w:t>
      </w:r>
      <w:r w:rsidRPr="0043680D">
        <w:rPr>
          <w:rStyle w:val="StyleBoldUnderline"/>
          <w:rFonts w:asciiTheme="minorHAnsi" w:hAnsiTheme="minorHAnsi" w:cstheme="minorHAnsi"/>
          <w:highlight w:val="cyan"/>
        </w:rPr>
        <w:t>local communities</w:t>
      </w:r>
      <w:r w:rsidRPr="009F22B3">
        <w:rPr>
          <w:rStyle w:val="StyleBoldUnderline"/>
          <w:rFonts w:asciiTheme="minorHAnsi" w:hAnsiTheme="minorHAnsi" w:cstheme="minorHAnsi"/>
        </w:rPr>
        <w:t xml:space="preserve">, as well as the state, </w:t>
      </w:r>
      <w:r w:rsidRPr="0043680D">
        <w:rPr>
          <w:rStyle w:val="StyleBoldUnderline"/>
          <w:rFonts w:asciiTheme="minorHAnsi" w:hAnsiTheme="minorHAnsi" w:cstheme="minorHAnsi"/>
          <w:highlight w:val="cyan"/>
        </w:rPr>
        <w:t>are impacted by the militaries presence</w:t>
      </w:r>
      <w:r w:rsidRPr="009F22B3">
        <w:rPr>
          <w:rStyle w:val="StyleBoldUnderline"/>
          <w:rFonts w:asciiTheme="minorHAnsi" w:hAnsiTheme="minorHAnsi" w:cstheme="minorHAnsi"/>
        </w:rPr>
        <w:t xml:space="preserve"> </w:t>
      </w:r>
      <w:r w:rsidRPr="009F22B3">
        <w:rPr>
          <w:rFonts w:asciiTheme="minorHAnsi" w:hAnsiTheme="minorHAnsi" w:cstheme="minorHAnsi"/>
          <w:sz w:val="16"/>
        </w:rPr>
        <w:t xml:space="preserve">and California plays an integral role in national security. </w:t>
      </w:r>
      <w:r w:rsidRPr="009F22B3">
        <w:rPr>
          <w:rStyle w:val="StyleBoldUnderline"/>
          <w:rFonts w:asciiTheme="minorHAnsi" w:hAnsiTheme="minorHAnsi" w:cstheme="minorHAnsi"/>
        </w:rPr>
        <w:t>The burden of maintaining this partnership often falls on the shoulders of cities and counties.</w:t>
      </w:r>
      <w:r w:rsidRPr="009F22B3">
        <w:rPr>
          <w:rFonts w:asciiTheme="minorHAnsi" w:hAnsiTheme="minorHAnsi" w:cstheme="minorHAnsi"/>
          <w:sz w:val="16"/>
        </w:rPr>
        <w:t xml:space="preserve"> In addition to juggling the competing demands of expanding development, promoting economic development and upholding environmental quality standards, local governments must also consider the needs of local military installations in their land use planning. </w:t>
      </w:r>
      <w:r w:rsidRPr="009F22B3">
        <w:rPr>
          <w:rStyle w:val="StyleBoldUnderline"/>
          <w:rFonts w:asciiTheme="minorHAnsi" w:hAnsiTheme="minorHAnsi" w:cstheme="minorHAnsi"/>
        </w:rPr>
        <w:t xml:space="preserve">Traditionally </w:t>
      </w:r>
      <w:r w:rsidRPr="0043680D">
        <w:rPr>
          <w:rStyle w:val="StyleBoldUnderline"/>
          <w:rFonts w:asciiTheme="minorHAnsi" w:hAnsiTheme="minorHAnsi" w:cstheme="minorHAnsi"/>
          <w:highlight w:val="cyan"/>
        </w:rPr>
        <w:t>military installations were strategically located in underdeveloped areas so as to avoid land use conflicts</w:t>
      </w:r>
      <w:r w:rsidRPr="009F22B3">
        <w:rPr>
          <w:rStyle w:val="StyleBoldUnderline"/>
          <w:rFonts w:asciiTheme="minorHAnsi" w:hAnsiTheme="minorHAnsi" w:cstheme="minorHAnsi"/>
        </w:rPr>
        <w:t xml:space="preserve">. As the population of the state continues to grow and the land use needs of communities continue to expand outward, </w:t>
      </w:r>
      <w:r w:rsidRPr="0043680D">
        <w:rPr>
          <w:rStyle w:val="StyleBoldUnderline"/>
          <w:rFonts w:asciiTheme="minorHAnsi" w:hAnsiTheme="minorHAnsi" w:cstheme="minorHAnsi"/>
          <w:highlight w:val="cyan"/>
        </w:rPr>
        <w:t>the need for stronger relationships</w:t>
      </w:r>
      <w:r w:rsidRPr="009F22B3">
        <w:rPr>
          <w:rStyle w:val="StyleBoldUnderline"/>
          <w:rFonts w:asciiTheme="minorHAnsi" w:hAnsiTheme="minorHAnsi" w:cstheme="minorHAnsi"/>
        </w:rPr>
        <w:t xml:space="preserve"> and communication </w:t>
      </w:r>
      <w:r w:rsidRPr="0043680D">
        <w:rPr>
          <w:rStyle w:val="StyleBoldUnderline"/>
          <w:rFonts w:asciiTheme="minorHAnsi" w:hAnsiTheme="minorHAnsi" w:cstheme="minorHAnsi"/>
          <w:highlight w:val="cyan"/>
        </w:rPr>
        <w:t>between local governments and the military is needed</w:t>
      </w:r>
      <w:r w:rsidRPr="0043680D">
        <w:rPr>
          <w:rFonts w:asciiTheme="minorHAnsi" w:hAnsiTheme="minorHAnsi" w:cstheme="minorHAnsi"/>
          <w:sz w:val="16"/>
          <w:highlight w:val="cyan"/>
        </w:rPr>
        <w:t xml:space="preserve">. </w:t>
      </w:r>
      <w:r w:rsidRPr="0043680D">
        <w:rPr>
          <w:rStyle w:val="StyleBoldUnderline"/>
          <w:rFonts w:asciiTheme="minorHAnsi" w:hAnsiTheme="minorHAnsi" w:cstheme="minorHAnsi"/>
          <w:highlight w:val="cyan"/>
        </w:rPr>
        <w:t>Without adequate communication</w:t>
      </w:r>
      <w:r w:rsidRPr="009F22B3">
        <w:rPr>
          <w:rStyle w:val="StyleBoldUnderline"/>
          <w:rFonts w:asciiTheme="minorHAnsi" w:hAnsiTheme="minorHAnsi" w:cstheme="minorHAnsi"/>
        </w:rPr>
        <w:t xml:space="preserve"> and coordinated land-use efforts, </w:t>
      </w:r>
      <w:r w:rsidRPr="0043680D">
        <w:rPr>
          <w:rStyle w:val="Emphasis"/>
          <w:rFonts w:asciiTheme="minorHAnsi" w:hAnsiTheme="minorHAnsi" w:cstheme="minorHAnsi"/>
          <w:highlight w:val="cyan"/>
        </w:rPr>
        <w:t>military missions</w:t>
      </w:r>
      <w:r w:rsidRPr="009F22B3">
        <w:rPr>
          <w:rFonts w:asciiTheme="minorHAnsi" w:hAnsiTheme="minorHAnsi" w:cstheme="minorHAnsi"/>
          <w:sz w:val="16"/>
        </w:rPr>
        <w:t xml:space="preserve">, quality of life and public safety </w:t>
      </w:r>
      <w:r w:rsidRPr="0043680D">
        <w:rPr>
          <w:rStyle w:val="Emphasis"/>
          <w:rFonts w:asciiTheme="minorHAnsi" w:hAnsiTheme="minorHAnsi" w:cstheme="minorHAnsi"/>
          <w:highlight w:val="cyan"/>
        </w:rPr>
        <w:t>are increasingly jeopardized</w:t>
      </w:r>
      <w:r w:rsidRPr="009F22B3">
        <w:rPr>
          <w:rStyle w:val="StyleBoldUnderline"/>
          <w:rFonts w:asciiTheme="minorHAnsi" w:hAnsiTheme="minorHAnsi" w:cstheme="minorHAnsi"/>
        </w:rPr>
        <w:t>.</w:t>
      </w:r>
      <w:r w:rsidRPr="009F22B3">
        <w:rPr>
          <w:rFonts w:asciiTheme="minorHAnsi" w:hAnsiTheme="minorHAnsi" w:cstheme="minorHAnsi"/>
          <w:sz w:val="16"/>
        </w:rPr>
        <w:t xml:space="preserve"> </w:t>
      </w:r>
    </w:p>
    <w:p w14:paraId="6CCF1572" w14:textId="77777777" w:rsidR="00A55F30" w:rsidRDefault="00A55F30" w:rsidP="00A55F30">
      <w:pPr>
        <w:rPr>
          <w:rFonts w:asciiTheme="minorHAnsi" w:hAnsiTheme="minorHAnsi" w:cstheme="minorHAnsi"/>
          <w:sz w:val="16"/>
        </w:rPr>
      </w:pPr>
    </w:p>
    <w:p w14:paraId="5F769FD6" w14:textId="77777777" w:rsidR="00A55F30" w:rsidRDefault="00A55F30" w:rsidP="00A55F30">
      <w:pPr>
        <w:rPr>
          <w:b/>
          <w:sz w:val="26"/>
          <w:szCs w:val="26"/>
        </w:rPr>
      </w:pPr>
      <w:r>
        <w:rPr>
          <w:b/>
          <w:sz w:val="26"/>
          <w:szCs w:val="26"/>
        </w:rPr>
        <w:t xml:space="preserve">Los of readiness </w:t>
      </w:r>
      <w:proofErr w:type="gramStart"/>
      <w:r>
        <w:rPr>
          <w:b/>
          <w:sz w:val="26"/>
          <w:szCs w:val="26"/>
        </w:rPr>
        <w:t>increases  the</w:t>
      </w:r>
      <w:proofErr w:type="gramEnd"/>
      <w:r>
        <w:rPr>
          <w:b/>
          <w:sz w:val="26"/>
          <w:szCs w:val="26"/>
        </w:rPr>
        <w:t xml:space="preserve"> chance for conflict and nuclear war </w:t>
      </w:r>
    </w:p>
    <w:p w14:paraId="64DEC475" w14:textId="77777777" w:rsidR="00A55F30" w:rsidRPr="005E23A0" w:rsidRDefault="00A55F30" w:rsidP="00A55F30">
      <w:pPr>
        <w:rPr>
          <w:b/>
          <w:sz w:val="26"/>
          <w:szCs w:val="26"/>
        </w:rPr>
      </w:pPr>
      <w:r w:rsidRPr="005E23A0">
        <w:rPr>
          <w:b/>
          <w:sz w:val="26"/>
          <w:szCs w:val="26"/>
        </w:rPr>
        <w:t>Kagan 2007</w:t>
      </w:r>
    </w:p>
    <w:p w14:paraId="5123B609" w14:textId="77777777" w:rsidR="00A55F30" w:rsidRPr="005E23A0" w:rsidRDefault="00A55F30" w:rsidP="00A55F30">
      <w:r w:rsidRPr="005E23A0">
        <w:t xml:space="preserve">Robert, End of Dreams, Return of History, Hoover Institute, </w:t>
      </w:r>
      <w:hyperlink r:id="rId16" w:history="1">
        <w:r w:rsidRPr="005E23A0">
          <w:rPr>
            <w:rStyle w:val="Hyperlink"/>
          </w:rPr>
          <w:t>http://www.hoover.org/publications/policy-review/article/6136</w:t>
        </w:r>
      </w:hyperlink>
    </w:p>
    <w:p w14:paraId="620B68EF" w14:textId="77777777" w:rsidR="00A55F30" w:rsidRPr="00514B34" w:rsidRDefault="00A55F30" w:rsidP="00A55F30">
      <w:pPr>
        <w:rPr>
          <w:rFonts w:ascii="Times New Roman" w:hAnsi="Times New Roman" w:cs="Times New Roman"/>
          <w:sz w:val="16"/>
          <w:szCs w:val="16"/>
        </w:rPr>
      </w:pPr>
    </w:p>
    <w:p w14:paraId="6AC587B7" w14:textId="77777777" w:rsidR="00A55F30" w:rsidRDefault="00A55F30" w:rsidP="00A55F30">
      <w:pPr>
        <w:rPr>
          <w:rFonts w:ascii="Times New Roman" w:hAnsi="Times New Roman" w:cs="Times New Roman"/>
          <w:sz w:val="16"/>
        </w:rPr>
      </w:pPr>
      <w:r w:rsidRPr="00514B34">
        <w:rPr>
          <w:rFonts w:ascii="Times New Roman" w:hAnsi="Times New Roman" w:cs="Times New Roman"/>
          <w:sz w:val="16"/>
        </w:rPr>
        <w:t xml:space="preserve">The current order, of course, is not only far from perfect but also offers no guarantee against major conflict among the </w:t>
      </w:r>
      <w:proofErr w:type="gramStart"/>
      <w:r w:rsidRPr="00514B34">
        <w:rPr>
          <w:rFonts w:ascii="Times New Roman" w:hAnsi="Times New Roman" w:cs="Times New Roman"/>
          <w:sz w:val="16"/>
        </w:rPr>
        <w:t>world ’s</w:t>
      </w:r>
      <w:proofErr w:type="gramEnd"/>
      <w:r w:rsidRPr="00514B34">
        <w:rPr>
          <w:rFonts w:ascii="Times New Roman" w:hAnsi="Times New Roman" w:cs="Times New Roman"/>
          <w:sz w:val="16"/>
        </w:rPr>
        <w:t xml:space="preserve"> great powers. Even under the umbrella of unipolarity, regional conflicts involving the large powers may erupt. </w:t>
      </w:r>
      <w:r w:rsidRPr="00E520A6">
        <w:rPr>
          <w:rStyle w:val="StyleBoldUnderline"/>
          <w:rFonts w:ascii="Times New Roman" w:hAnsi="Times New Roman" w:cs="Times New Roman"/>
          <w:highlight w:val="green"/>
        </w:rPr>
        <w:t>War could erupt</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between China</w:t>
      </w:r>
      <w:r w:rsidRPr="00514B34">
        <w:rPr>
          <w:rStyle w:val="StyleBoldUnderline"/>
          <w:rFonts w:ascii="Times New Roman" w:hAnsi="Times New Roman" w:cs="Times New Roman"/>
        </w:rPr>
        <w:t xml:space="preserve"> and </w:t>
      </w:r>
      <w:r w:rsidRPr="00E520A6">
        <w:rPr>
          <w:rStyle w:val="StyleBoldUnderline"/>
          <w:rFonts w:ascii="Times New Roman" w:hAnsi="Times New Roman" w:cs="Times New Roman"/>
          <w:highlight w:val="green"/>
        </w:rPr>
        <w:t>Taiwan and</w:t>
      </w:r>
      <w:r w:rsidRPr="00514B34">
        <w:rPr>
          <w:rStyle w:val="StyleBoldUnderline"/>
          <w:rFonts w:ascii="Times New Roman" w:hAnsi="Times New Roman" w:cs="Times New Roman"/>
        </w:rPr>
        <w:t xml:space="preserve"> draw </w:t>
      </w:r>
      <w:r w:rsidRPr="00E520A6">
        <w:rPr>
          <w:rStyle w:val="StyleBoldUnderline"/>
          <w:rFonts w:ascii="Times New Roman" w:hAnsi="Times New Roman" w:cs="Times New Roman"/>
          <w:highlight w:val="green"/>
        </w:rPr>
        <w:t>in</w:t>
      </w:r>
      <w:r w:rsidRPr="00514B34">
        <w:rPr>
          <w:rStyle w:val="StyleBoldUnderline"/>
          <w:rFonts w:ascii="Times New Roman" w:hAnsi="Times New Roman" w:cs="Times New Roman"/>
        </w:rPr>
        <w:t xml:space="preserve"> both </w:t>
      </w:r>
      <w:r w:rsidRPr="00E520A6">
        <w:rPr>
          <w:rStyle w:val="StyleBoldUnderline"/>
          <w:rFonts w:ascii="Times New Roman" w:hAnsi="Times New Roman" w:cs="Times New Roman"/>
          <w:highlight w:val="green"/>
        </w:rPr>
        <w:t>the U</w:t>
      </w:r>
      <w:r w:rsidRPr="00514B34">
        <w:rPr>
          <w:rStyle w:val="StyleBoldUnderline"/>
          <w:rFonts w:ascii="Times New Roman" w:hAnsi="Times New Roman" w:cs="Times New Roman"/>
        </w:rPr>
        <w:t xml:space="preserve">nited </w:t>
      </w:r>
      <w:r w:rsidRPr="00E520A6">
        <w:rPr>
          <w:rStyle w:val="StyleBoldUnderline"/>
          <w:rFonts w:ascii="Times New Roman" w:hAnsi="Times New Roman" w:cs="Times New Roman"/>
          <w:highlight w:val="green"/>
        </w:rPr>
        <w:t>S</w:t>
      </w:r>
      <w:r w:rsidRPr="00514B34">
        <w:rPr>
          <w:rStyle w:val="StyleBoldUnderline"/>
          <w:rFonts w:ascii="Times New Roman" w:hAnsi="Times New Roman" w:cs="Times New Roman"/>
        </w:rPr>
        <w:t xml:space="preserve">tates </w:t>
      </w:r>
      <w:r w:rsidRPr="00E520A6">
        <w:rPr>
          <w:rStyle w:val="StyleBoldUnderline"/>
          <w:rFonts w:ascii="Times New Roman" w:hAnsi="Times New Roman" w:cs="Times New Roman"/>
          <w:highlight w:val="green"/>
        </w:rPr>
        <w:t>and Japan</w:t>
      </w:r>
      <w:r w:rsidRPr="00514B34">
        <w:rPr>
          <w:rFonts w:ascii="Times New Roman" w:hAnsi="Times New Roman" w:cs="Times New Roman"/>
          <w:sz w:val="16"/>
        </w:rPr>
        <w:t xml:space="preserve">. War could erupt between Russia and Georgia, forcing the United States and its European allies to decide whether to intervene or suffer the consequences of a Russian victory. </w:t>
      </w:r>
      <w:r w:rsidRPr="00E520A6">
        <w:rPr>
          <w:rStyle w:val="StyleBoldUnderline"/>
          <w:rFonts w:ascii="Times New Roman" w:hAnsi="Times New Roman" w:cs="Times New Roman"/>
          <w:highlight w:val="green"/>
        </w:rPr>
        <w:t>Conflict between India and Pakistan remains possible, as does</w:t>
      </w:r>
      <w:r w:rsidRPr="00514B34">
        <w:rPr>
          <w:rStyle w:val="StyleBoldUnderline"/>
          <w:rFonts w:ascii="Times New Roman" w:hAnsi="Times New Roman" w:cs="Times New Roman"/>
        </w:rPr>
        <w:t xml:space="preserve"> conflict between </w:t>
      </w:r>
      <w:r w:rsidRPr="00E520A6">
        <w:rPr>
          <w:rStyle w:val="StyleBoldUnderline"/>
          <w:rFonts w:ascii="Times New Roman" w:hAnsi="Times New Roman" w:cs="Times New Roman"/>
          <w:highlight w:val="green"/>
        </w:rPr>
        <w:t>Iran</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and Israel</w:t>
      </w:r>
      <w:r w:rsidRPr="00514B34">
        <w:rPr>
          <w:rStyle w:val="StyleBoldUnderline"/>
          <w:rFonts w:ascii="Times New Roman" w:hAnsi="Times New Roman" w:cs="Times New Roman"/>
        </w:rPr>
        <w:t xml:space="preserve"> or other Middle Eastern states</w:t>
      </w:r>
      <w:r w:rsidRPr="00514B34">
        <w:rPr>
          <w:rFonts w:ascii="Times New Roman" w:hAnsi="Times New Roman" w:cs="Times New Roman"/>
          <w:sz w:val="16"/>
        </w:rPr>
        <w:t xml:space="preserve">. These, too, could draw in other great powers, including the United States. </w:t>
      </w:r>
      <w:r w:rsidRPr="00E520A6">
        <w:rPr>
          <w:rStyle w:val="StyleBoldUnderline"/>
          <w:rFonts w:ascii="Times New Roman" w:hAnsi="Times New Roman" w:cs="Times New Roman"/>
          <w:highlight w:val="green"/>
        </w:rPr>
        <w:t>Such conflicts</w:t>
      </w:r>
      <w:r w:rsidRPr="00514B34">
        <w:rPr>
          <w:rFonts w:ascii="Times New Roman" w:hAnsi="Times New Roman" w:cs="Times New Roman"/>
          <w:sz w:val="16"/>
        </w:rPr>
        <w:t xml:space="preserve"> may be unavoidable no matter what policies the United States pursues. But they </w:t>
      </w:r>
      <w:r w:rsidRPr="00E520A6">
        <w:rPr>
          <w:rStyle w:val="StyleBoldUnderline"/>
          <w:rFonts w:ascii="Times New Roman" w:hAnsi="Times New Roman" w:cs="Times New Roman"/>
          <w:highlight w:val="green"/>
        </w:rPr>
        <w:t>are</w:t>
      </w:r>
      <w:r w:rsidRPr="00514B34">
        <w:rPr>
          <w:rStyle w:val="StyleBoldUnderline"/>
          <w:rFonts w:ascii="Times New Roman" w:hAnsi="Times New Roman" w:cs="Times New Roman"/>
        </w:rPr>
        <w:t xml:space="preserve"> more </w:t>
      </w:r>
      <w:r w:rsidRPr="00E520A6">
        <w:rPr>
          <w:rStyle w:val="StyleBoldUnderline"/>
          <w:rFonts w:ascii="Times New Roman" w:hAnsi="Times New Roman" w:cs="Times New Roman"/>
          <w:highlight w:val="green"/>
        </w:rPr>
        <w:t>likely to erupt if the U</w:t>
      </w:r>
      <w:r w:rsidRPr="00E520A6">
        <w:rPr>
          <w:rStyle w:val="StyleBoldUnderline"/>
          <w:rFonts w:ascii="Times New Roman" w:hAnsi="Times New Roman" w:cs="Times New Roman"/>
        </w:rPr>
        <w:t xml:space="preserve">nited </w:t>
      </w:r>
      <w:r w:rsidRPr="00E520A6">
        <w:rPr>
          <w:rStyle w:val="StyleBoldUnderline"/>
          <w:rFonts w:ascii="Times New Roman" w:hAnsi="Times New Roman" w:cs="Times New Roman"/>
          <w:highlight w:val="green"/>
        </w:rPr>
        <w:t>S</w:t>
      </w:r>
      <w:r w:rsidRPr="00E520A6">
        <w:rPr>
          <w:rStyle w:val="StyleBoldUnderline"/>
          <w:rFonts w:ascii="Times New Roman" w:hAnsi="Times New Roman" w:cs="Times New Roman"/>
        </w:rPr>
        <w:t xml:space="preserve">tates </w:t>
      </w:r>
      <w:r w:rsidRPr="00E520A6">
        <w:rPr>
          <w:rStyle w:val="StyleBoldUnderline"/>
          <w:rFonts w:ascii="Times New Roman" w:hAnsi="Times New Roman" w:cs="Times New Roman"/>
          <w:highlight w:val="green"/>
        </w:rPr>
        <w:t>weakens</w:t>
      </w:r>
      <w:r w:rsidRPr="00E520A6">
        <w:rPr>
          <w:rFonts w:ascii="Times New Roman" w:hAnsi="Times New Roman" w:cs="Times New Roman"/>
          <w:sz w:val="16"/>
        </w:rPr>
        <w:t xml:space="preserve"> or withdraws from </w:t>
      </w:r>
      <w:r w:rsidRPr="00E520A6">
        <w:rPr>
          <w:rStyle w:val="StyleBoldUnderline"/>
          <w:rFonts w:ascii="Times New Roman" w:hAnsi="Times New Roman" w:cs="Times New Roman"/>
        </w:rPr>
        <w:t xml:space="preserve">its </w:t>
      </w:r>
      <w:r w:rsidRPr="00E520A6">
        <w:rPr>
          <w:rStyle w:val="StyleBoldUnderline"/>
          <w:rFonts w:ascii="Times New Roman" w:hAnsi="Times New Roman" w:cs="Times New Roman"/>
          <w:highlight w:val="green"/>
        </w:rPr>
        <w:t>positions of regional dominance</w:t>
      </w:r>
      <w:r w:rsidRPr="00E520A6">
        <w:rPr>
          <w:rFonts w:ascii="Times New Roman" w:hAnsi="Times New Roman" w:cs="Times New Roman"/>
          <w:sz w:val="16"/>
          <w:highlight w:val="green"/>
        </w:rPr>
        <w:t xml:space="preserve">. </w:t>
      </w:r>
      <w:r w:rsidRPr="00E520A6">
        <w:rPr>
          <w:rStyle w:val="StyleBoldUnderline"/>
          <w:rFonts w:ascii="Times New Roman" w:hAnsi="Times New Roman" w:cs="Times New Roman"/>
          <w:highlight w:val="green"/>
        </w:rPr>
        <w:t>This is especially</w:t>
      </w:r>
      <w:r w:rsidRPr="00514B34">
        <w:rPr>
          <w:rStyle w:val="StyleBoldUnderline"/>
          <w:rFonts w:ascii="Times New Roman" w:hAnsi="Times New Roman" w:cs="Times New Roman"/>
        </w:rPr>
        <w:t xml:space="preserve"> </w:t>
      </w:r>
      <w:r w:rsidRPr="00E520A6">
        <w:rPr>
          <w:rStyle w:val="StyleBoldUnderline"/>
          <w:rFonts w:ascii="Times New Roman" w:hAnsi="Times New Roman" w:cs="Times New Roman"/>
          <w:highlight w:val="green"/>
        </w:rPr>
        <w:t>true in East Asia, where most nations agree</w:t>
      </w:r>
      <w:r w:rsidRPr="00514B34">
        <w:rPr>
          <w:rStyle w:val="StyleBoldUnderline"/>
          <w:rFonts w:ascii="Times New Roman" w:hAnsi="Times New Roman" w:cs="Times New Roman"/>
        </w:rPr>
        <w:t xml:space="preserve"> that </w:t>
      </w:r>
      <w:r w:rsidRPr="00E520A6">
        <w:rPr>
          <w:rStyle w:val="StyleBoldUnderline"/>
          <w:rFonts w:ascii="Times New Roman" w:hAnsi="Times New Roman" w:cs="Times New Roman"/>
          <w:highlight w:val="green"/>
        </w:rPr>
        <w:t>a reliable American power has a stabilizing and pacific effect on the region</w:t>
      </w:r>
      <w:r w:rsidRPr="00514B34">
        <w:rPr>
          <w:rFonts w:ascii="Times New Roman" w:hAnsi="Times New Roman" w:cs="Times New Roman"/>
          <w:sz w:val="16"/>
        </w:rPr>
        <w:t xml:space="preserve">. That is certainly the view of most of </w:t>
      </w:r>
      <w:proofErr w:type="gramStart"/>
      <w:r w:rsidRPr="00514B34">
        <w:rPr>
          <w:rFonts w:ascii="Times New Roman" w:hAnsi="Times New Roman" w:cs="Times New Roman"/>
          <w:sz w:val="16"/>
        </w:rPr>
        <w:t>China ’s</w:t>
      </w:r>
      <w:proofErr w:type="gramEnd"/>
      <w:r w:rsidRPr="00514B34">
        <w:rPr>
          <w:rFonts w:ascii="Times New Roman" w:hAnsi="Times New Roman" w:cs="Times New Roman"/>
          <w:sz w:val="16"/>
        </w:rPr>
        <w:t xml:space="preserve"> neighbors. But even China, which seeks gradually to supplant the United States as the dominant power in the region, faces the dilemma that an American withdrawal could unleash an ambitious, independent, nationalist Japan. </w:t>
      </w:r>
    </w:p>
    <w:p w14:paraId="36F47117" w14:textId="77777777" w:rsidR="00A55F30" w:rsidRPr="009F22B3" w:rsidRDefault="00A55F30" w:rsidP="00A55F30">
      <w:pPr>
        <w:rPr>
          <w:rFonts w:asciiTheme="minorHAnsi" w:hAnsiTheme="minorHAnsi" w:cstheme="minorHAnsi"/>
          <w:b/>
          <w:bCs/>
          <w:u w:val="single"/>
        </w:rPr>
      </w:pPr>
    </w:p>
    <w:p w14:paraId="5AA351B3" w14:textId="77777777" w:rsidR="00A55F30" w:rsidRDefault="00A55F30" w:rsidP="00A55F30"/>
    <w:p w14:paraId="468231C5" w14:textId="77777777" w:rsidR="00A55F30" w:rsidRDefault="00A55F30" w:rsidP="00A55F30">
      <w:pPr>
        <w:pStyle w:val="Heading3"/>
      </w:pPr>
      <w:r>
        <w:lastRenderedPageBreak/>
        <w:t>4</w:t>
      </w:r>
    </w:p>
    <w:p w14:paraId="0BBC2212" w14:textId="77777777" w:rsidR="00A55F30" w:rsidRDefault="00A55F30" w:rsidP="00A55F30">
      <w:pPr>
        <w:pStyle w:val="Heading4"/>
      </w:pPr>
      <w:r>
        <w:t xml:space="preserve">China is assuming leadership role over new nuclear power innovation, commercialization, and exports. </w:t>
      </w:r>
    </w:p>
    <w:p w14:paraId="4B73B54D" w14:textId="77777777" w:rsidR="00A55F30" w:rsidRPr="006B2F01" w:rsidRDefault="00A55F30" w:rsidP="00A55F30">
      <w:pPr>
        <w:rPr>
          <w:rStyle w:val="StyleStyleBold12pt"/>
        </w:rPr>
      </w:pPr>
      <w:r w:rsidRPr="006B2F01">
        <w:rPr>
          <w:rStyle w:val="StyleStyleBold12pt"/>
        </w:rPr>
        <w:t xml:space="preserve">Froggatt </w:t>
      </w:r>
      <w:r>
        <w:t>6/6/</w:t>
      </w:r>
      <w:r w:rsidRPr="006B2F01">
        <w:rPr>
          <w:rStyle w:val="StyleStyleBold12pt"/>
        </w:rPr>
        <w:t>12</w:t>
      </w:r>
    </w:p>
    <w:p w14:paraId="30FF1D9F" w14:textId="77777777" w:rsidR="00A55F30" w:rsidRDefault="00A55F30" w:rsidP="00A55F30">
      <w:r>
        <w:t>http://nuclearexportcontrols.blogspot.com/2012/06/chinese-nuclear-goes-global.html</w:t>
      </w:r>
    </w:p>
    <w:p w14:paraId="46201DA6" w14:textId="77777777" w:rsidR="00A55F30" w:rsidRDefault="00A55F30" w:rsidP="00A55F30">
      <w:r>
        <w:t>Chinese Nuclear Goes Global</w:t>
      </w:r>
    </w:p>
    <w:p w14:paraId="591E4EAE" w14:textId="77777777" w:rsidR="00A55F30" w:rsidRDefault="00A55F30" w:rsidP="00A55F30"/>
    <w:p w14:paraId="7ABD6032" w14:textId="77777777" w:rsidR="00A55F30" w:rsidRDefault="00A55F30" w:rsidP="00A55F30">
      <w:pPr>
        <w:rPr>
          <w:rStyle w:val="StyleBoldUnderline"/>
        </w:rPr>
      </w:pPr>
      <w:r w:rsidRPr="008111DD">
        <w:rPr>
          <w:rStyle w:val="StyleBoldUnderline"/>
        </w:rPr>
        <w:t>I</w:t>
      </w:r>
      <w:r w:rsidRPr="00CD715C">
        <w:rPr>
          <w:rStyle w:val="StyleBoldUnderline"/>
          <w:highlight w:val="yellow"/>
        </w:rPr>
        <w:t xml:space="preserve">n the space of a couple of decades, </w:t>
      </w:r>
      <w:r w:rsidRPr="00762004">
        <w:rPr>
          <w:rStyle w:val="StyleBoldUnderline"/>
          <w:highlight w:val="green"/>
        </w:rPr>
        <w:t>Chin</w:t>
      </w:r>
      <w:r w:rsidRPr="00F21EAE">
        <w:rPr>
          <w:rStyle w:val="StyleBoldUnderline"/>
          <w:highlight w:val="green"/>
        </w:rPr>
        <w:t xml:space="preserve">a has become a </w:t>
      </w:r>
      <w:r w:rsidRPr="00F21EAE">
        <w:rPr>
          <w:rStyle w:val="Emphasis"/>
          <w:highlight w:val="green"/>
        </w:rPr>
        <w:t>major player in the global nuclear sect</w:t>
      </w:r>
      <w:r w:rsidRPr="00762004">
        <w:rPr>
          <w:rStyle w:val="Emphasis"/>
          <w:highlight w:val="green"/>
        </w:rPr>
        <w:t>or</w:t>
      </w:r>
      <w:r w:rsidRPr="00762004">
        <w:rPr>
          <w:sz w:val="16"/>
          <w:highlight w:val="green"/>
        </w:rPr>
        <w:t xml:space="preserve">. </w:t>
      </w:r>
      <w:r w:rsidRPr="00F21EAE">
        <w:rPr>
          <w:rStyle w:val="StyleBoldUnderline"/>
          <w:highlight w:val="green"/>
        </w:rPr>
        <w:t xml:space="preserve">With </w:t>
      </w:r>
      <w:r w:rsidRPr="00CD715C">
        <w:rPr>
          <w:rStyle w:val="StyleBoldUnderline"/>
          <w:highlight w:val="yellow"/>
        </w:rPr>
        <w:t xml:space="preserve">by far </w:t>
      </w:r>
      <w:r w:rsidRPr="00F21EAE">
        <w:rPr>
          <w:rStyle w:val="StyleBoldUnderline"/>
          <w:highlight w:val="green"/>
        </w:rPr>
        <w:t xml:space="preserve">the largest number of reactors under construction of any country </w:t>
      </w:r>
      <w:r w:rsidRPr="00CD715C">
        <w:rPr>
          <w:rStyle w:val="StyleBoldUnderline"/>
          <w:highlight w:val="yellow"/>
        </w:rPr>
        <w:t>in the world,</w:t>
      </w:r>
      <w:r w:rsidRPr="008111DD">
        <w:rPr>
          <w:rStyle w:val="StyleBoldUnderline"/>
        </w:rPr>
        <w:t xml:space="preserve"> and further reactors on order, </w:t>
      </w:r>
      <w:r w:rsidRPr="00F21EAE">
        <w:rPr>
          <w:rStyle w:val="StyleBoldUnderline"/>
          <w:highlight w:val="green"/>
        </w:rPr>
        <w:t xml:space="preserve">it is </w:t>
      </w:r>
      <w:r w:rsidRPr="00762004">
        <w:rPr>
          <w:rStyle w:val="StyleBoldUnderline"/>
          <w:highlight w:val="green"/>
        </w:rPr>
        <w:t xml:space="preserve">seen as </w:t>
      </w:r>
      <w:r w:rsidRPr="00F21EAE">
        <w:rPr>
          <w:rStyle w:val="StyleBoldUnderline"/>
          <w:highlight w:val="green"/>
        </w:rPr>
        <w:t>a vital market</w:t>
      </w:r>
      <w:r w:rsidRPr="008111DD">
        <w:rPr>
          <w:rStyle w:val="StyleBoldUnderline"/>
        </w:rPr>
        <w:t xml:space="preserve"> for uranium</w:t>
      </w:r>
      <w:r w:rsidRPr="00F21EAE">
        <w:rPr>
          <w:rStyle w:val="StyleBoldUnderline"/>
          <w:highlight w:val="green"/>
        </w:rPr>
        <w:t xml:space="preserve">, a </w:t>
      </w:r>
      <w:r w:rsidRPr="00F21EAE">
        <w:rPr>
          <w:rStyle w:val="Emphasis"/>
          <w:highlight w:val="green"/>
        </w:rPr>
        <w:t>testing ground for new reactors</w:t>
      </w:r>
      <w:r w:rsidRPr="00F21EAE">
        <w:rPr>
          <w:rStyle w:val="StyleBoldUnderline"/>
          <w:highlight w:val="green"/>
        </w:rPr>
        <w:t xml:space="preserve"> designs and</w:t>
      </w:r>
      <w:r w:rsidRPr="00CD715C">
        <w:rPr>
          <w:rStyle w:val="StyleBoldUnderline"/>
          <w:highlight w:val="yellow"/>
        </w:rPr>
        <w:t xml:space="preserve">, increasingly, </w:t>
      </w:r>
      <w:r w:rsidRPr="00F21EAE">
        <w:rPr>
          <w:rStyle w:val="StyleBoldUnderline"/>
          <w:highlight w:val="green"/>
        </w:rPr>
        <w:t xml:space="preserve">a </w:t>
      </w:r>
      <w:r w:rsidRPr="00762004">
        <w:rPr>
          <w:rStyle w:val="StyleBoldUnderline"/>
        </w:rPr>
        <w:t xml:space="preserve">potential </w:t>
      </w:r>
      <w:r w:rsidRPr="00F21EAE">
        <w:rPr>
          <w:rStyle w:val="StyleBoldUnderline"/>
          <w:highlight w:val="green"/>
        </w:rPr>
        <w:t xml:space="preserve">partner for nuclear developments </w:t>
      </w:r>
      <w:r w:rsidRPr="00F21EAE">
        <w:rPr>
          <w:rStyle w:val="Emphasis"/>
          <w:highlight w:val="green"/>
        </w:rPr>
        <w:t>across the world</w:t>
      </w:r>
      <w:r w:rsidRPr="008111DD">
        <w:rPr>
          <w:rStyle w:val="StyleBoldUnderline"/>
        </w:rPr>
        <w:t>.</w:t>
      </w:r>
      <w:r>
        <w:rPr>
          <w:rStyle w:val="StyleBoldUnderline"/>
        </w:rPr>
        <w:t xml:space="preserve"> </w:t>
      </w:r>
      <w:r w:rsidRPr="006B2F01">
        <w:rPr>
          <w:sz w:val="16"/>
        </w:rPr>
        <w:t xml:space="preserve">But the Fukushima crisis in Japan has had a significant – and under reported – impact on Chinese nuclear developments, triggering a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F21EAE">
        <w:rPr>
          <w:rStyle w:val="StyleBoldUnderline"/>
          <w:highlight w:val="green"/>
        </w:rPr>
        <w:t xml:space="preserve">The </w:t>
      </w:r>
      <w:r w:rsidRPr="00CD715C">
        <w:rPr>
          <w:rStyle w:val="StyleBoldUnderline"/>
          <w:highlight w:val="yellow"/>
        </w:rPr>
        <w:t xml:space="preserve">global </w:t>
      </w:r>
      <w:r w:rsidRPr="00F21EAE">
        <w:rPr>
          <w:rStyle w:val="StyleBoldUnderline"/>
          <w:highlight w:val="green"/>
        </w:rPr>
        <w:t xml:space="preserve">clout </w:t>
      </w:r>
      <w:r w:rsidRPr="00CD715C">
        <w:rPr>
          <w:rStyle w:val="StyleBoldUnderline"/>
          <w:highlight w:val="yellow"/>
        </w:rPr>
        <w:t xml:space="preserve">of China’s nuclear sector is such that the impacts of its decisions stretch far beyond the nation’s borders. From France to Namibia, from reactor designers to uranium-mining firms, </w:t>
      </w:r>
      <w:r w:rsidRPr="00762004">
        <w:rPr>
          <w:rStyle w:val="StyleBoldUnderline"/>
          <w:highlight w:val="green"/>
        </w:rPr>
        <w:t>the industry will be waiting anxiously for news from China</w:t>
      </w:r>
      <w:r w:rsidRPr="00CD715C">
        <w:rPr>
          <w:sz w:val="16"/>
          <w:highlight w:val="yellow"/>
        </w:rPr>
        <w:t>.</w:t>
      </w:r>
      <w:r w:rsidRPr="006B2F01">
        <w:rPr>
          <w:sz w:val="16"/>
        </w:rPr>
        <w:t xml:space="preserve"> China came relatively late to the civil nuclear industry: it started construction of its first commercial reactor only in 1985. As of May this year, the country had 16 reactors in operation, which in 2011 provided 1.85% of the country’s electricity, the lowest share of any country with nuclear power. But, despite its late arrival to the party, China was – until Fukushima – proving an energetic player, with an impressive recent history of construction starts. Today, it has 26 reactors under construction, representing 39% of global new build. But Fukushima changed the picture. Three days after the 2011 tsunami triggered equipment failures at the Japanese plant, Xie Zhenhua, vice chairman of China’s top economic planning body, the National Development and Reform </w:t>
      </w:r>
      <w:proofErr w:type="gramStart"/>
      <w:r w:rsidRPr="006B2F01">
        <w:rPr>
          <w:sz w:val="16"/>
        </w:rPr>
        <w:t>Commission,</w:t>
      </w:r>
      <w:proofErr w:type="gramEnd"/>
      <w:r w:rsidRPr="006B2F01">
        <w:rPr>
          <w:sz w:val="16"/>
        </w:rPr>
        <w:t xml:space="preserve"> was quoted by Bloomberg as saying “[e]valuation of nuclear safety and the monitoring of plants will be definitely strengthened.” Then, an account of a meeting of the State Council, chaired by premier Wen Jiabao, in mid-March 2011 included the following: “We will temporarily suspend approval of nuclear-power projects, including those in the preliminary stages of development....We must fully grasp the importance and urgency of nuclear safety, and development of nuclear power must make safety the top priority.” As a result, a new China National Plan for Nuclear Safety with short-, medium- and long-term actions was ordered, and the construction of new plants suspended pending its approval. A May 31 meeting of the State Council is said to have given provisional approval to both the safety plan and a set of goals for 2020. If implemented, these proposals will require some of the existing reactors to undertake safety modifications to meet new standards on earthquakes and flooding. However, it is still unclear when construction on new projects might begin again, or when the proposal for a new safety standard will be released for public comments. It is suggested the delay has been partly caused by uncertainty over the strategic direction for future reactor designs, and in particular whether future construction would be dominated by China’s second-generation CPR 1000 design or move towards greater deployment of third-generation designs from overseas. China has not yet fully developed its own third-generation design and would have to rely initially on the European Pressurized Water Reactor (EPR) or the American AP1000 reactor. The potential move towards much greater, or even total, dependence on the most modern design is affected by conflicting concerns: the higher costs of the international design and greater confidence in the safety standard. Tange Zede, a member of China’s State Nuclear Power Technology Corporation (SNPTC), was reported in Nuclear Intelligence Weekly as saying the domestically designed CPR-1000 could not even meet the national safety standards issued in 2004, let alone the most up-to-date international standards. Zede stated that “unless the constructed second generation reactors are renovated, they should not be allowed to load fuel and start operation.” Historically, international nuclear vendors have sought to construct their latest models in China. Russia’s reactor-exporting company Atomstroyexport provided its latest design, the AES-91, and equipment for units one and two at Jiangsu province’s Tianwan power plant, which was completed in 2007. It is said that two further reactors will be commissioned, but no date has been set for construction. Atomic Energy of Canada Ltd (AECL) built two of its heavy-water reactors at theQinshan phase-three plant in Zhejiang, on China’s east coast, but despite the fact these were completed in 2002 and 2003 respectively, no further orders have been placed. Finally, the French utility EDF was engaged in the construction of two reactors at Daya Bay, south China, which were completed in 1994 using technology from French firm Framatome, now AREVA. Two further reactors at phase one of the Ling Ao plant in Shenzhen, also in the south, were built using Framatome equipment, though with a larger domestic contribution. But by the time it came to phase two, a domestic Chinese design was used. Today, the world’s major international reactor vendors, notably AREVA and Westinghouse, are building their most advanced designs in China. In the case of Westinghouse, the AP1000 is the company’s flagship third-generation design, and China is its only sale. The contract, worth around US$5.3 billion (34 billion yuan), is for construction of four reactors, including transfer of </w:t>
      </w:r>
      <w:proofErr w:type="gramStart"/>
      <w:r w:rsidRPr="006B2F01">
        <w:rPr>
          <w:sz w:val="16"/>
        </w:rPr>
        <w:t>both reactor</w:t>
      </w:r>
      <w:proofErr w:type="gramEnd"/>
      <w:r w:rsidRPr="006B2F01">
        <w:rPr>
          <w:sz w:val="16"/>
        </w:rPr>
        <w:t xml:space="preserve"> technology and back-end services, particularly waste management. Construction of these four units, two at Sanmen in Zhejiang province and two at Haiyang, further north in Shandong province, is under way, though delays of six to 12 months are reported. For the first unit at Sanmen, the slippage is said to be due to design changes post-Fukushima. For the remaining three units, supply-chain issues relating to the increased use of local components are blamed. If reports are accurate, use of domestic parts across the series of the four reactors will increase from 30% to 70%, and any future reactors will be built with Chinese components alone. The estimated construction costs of the AP1000 are also quoted as rising. In 2009, it was said they would cost US$1,940 per </w:t>
      </w:r>
      <w:r w:rsidRPr="006B2F01">
        <w:rPr>
          <w:sz w:val="16"/>
        </w:rPr>
        <w:lastRenderedPageBreak/>
        <w:t xml:space="preserve">kilowatt (12,400 yuan), but the latest figures range from US$2,300 to US$2,600 per kilowatt. While this is far below the estimated costs of any other third-generation project, globally it is higher than the reported costs for China’s CPR 1000 at US$1,800 per kilowatt. In November 2007, AREVA announced the signing of an €8 billion (US$11.6 billion) contract with China Guangdong Nuclear (CGN) for the construction of two EPRs in Taishan, in south China’s Guangdong province, and said it would provide all the materials and services required to operate them. The Taishan project is owned by Guangdong Taishan Nuclear Power Joint Venture Company Limited, a hook-up between EDF (30%) and CGN. First concrete was poured in October 2009, and unit one was expected to begin operating in 2013, followed by a second unit in 2014. Two other EPR reactors are being built in Europe, one in Finland and one inFrance, but are both running at least 100% over budget and four to five years behind schedule. The delays are such that the Chinese reactors may now be operational before those being built in Europe. Completing the EPRs in China to time and budget will be a vital test for AREVA, which the company will hope can offset its bad experience in Europe. Troubles closer to home are said to be contributing to its lack of sales in other parts of the world, such as the United Arab Emirates. </w:t>
      </w:r>
      <w:r w:rsidRPr="00762004">
        <w:rPr>
          <w:rStyle w:val="StyleBoldUnderline"/>
          <w:highlight w:val="green"/>
        </w:rPr>
        <w:t xml:space="preserve">China is </w:t>
      </w:r>
      <w:r w:rsidRPr="00CD715C">
        <w:rPr>
          <w:rStyle w:val="StyleBoldUnderline"/>
          <w:highlight w:val="yellow"/>
        </w:rPr>
        <w:t xml:space="preserve">also </w:t>
      </w:r>
      <w:r w:rsidRPr="00762004">
        <w:rPr>
          <w:rStyle w:val="StyleBoldUnderline"/>
          <w:highlight w:val="green"/>
        </w:rPr>
        <w:t>stepping up its nuclear export activity</w:t>
      </w:r>
      <w:r w:rsidRPr="006B2F01">
        <w:rPr>
          <w:sz w:val="16"/>
        </w:rPr>
        <w:t xml:space="preserve">. The most consistent example is Pakistan, which China has supplied with equipment for two reactors at Chashma in Punjab. Construction of units three and four reportedly began at the end of 2011, with China Zhongyuan Engineering as the general contractor and China Nuclear Industry No. 5 Construction Company as the installer. Finance is also coming from China. </w:t>
      </w:r>
      <w:r w:rsidRPr="00CD715C">
        <w:rPr>
          <w:rStyle w:val="StyleBoldUnderline"/>
          <w:highlight w:val="yellow"/>
        </w:rPr>
        <w:t xml:space="preserve">It doesn’t stop with Pakistan. In recent months, </w:t>
      </w:r>
      <w:r w:rsidRPr="00762004">
        <w:rPr>
          <w:rStyle w:val="StyleBoldUnderline"/>
          <w:highlight w:val="green"/>
        </w:rPr>
        <w:t>the Chinese industry has been linked with many other projects around the worl</w:t>
      </w:r>
      <w:r w:rsidRPr="00CD715C">
        <w:rPr>
          <w:rStyle w:val="StyleBoldUnderline"/>
          <w:highlight w:val="yellow"/>
        </w:rPr>
        <w:t>d</w:t>
      </w:r>
      <w:r w:rsidRPr="00CD715C">
        <w:rPr>
          <w:sz w:val="16"/>
          <w:highlight w:val="yellow"/>
        </w:rPr>
        <w:t>.</w:t>
      </w:r>
      <w:r w:rsidRPr="006B2F01">
        <w:rPr>
          <w:sz w:val="16"/>
        </w:rPr>
        <w:t xml:space="preserve"> The visit of </w:t>
      </w:r>
      <w:r w:rsidRPr="00BF002E">
        <w:rPr>
          <w:rStyle w:val="StyleBoldUnderline"/>
        </w:rPr>
        <w:t>Turkey</w:t>
      </w:r>
      <w:r w:rsidRPr="006B2F01">
        <w:rPr>
          <w:sz w:val="16"/>
        </w:rPr>
        <w:t xml:space="preserve">’s </w:t>
      </w:r>
      <w:proofErr w:type="gramStart"/>
      <w:r w:rsidRPr="006B2F01">
        <w:rPr>
          <w:sz w:val="16"/>
        </w:rPr>
        <w:t>prime minister</w:t>
      </w:r>
      <w:proofErr w:type="gramEnd"/>
      <w:r w:rsidRPr="006B2F01">
        <w:rPr>
          <w:sz w:val="16"/>
        </w:rPr>
        <w:t xml:space="preserve">, Recep Tayyip Erdogan, to Beijing in April was used to discuss China’s assistance for a proposed nuclear-power station at the Turkish city of Sinop. Other possible deals include the sale of a plant to </w:t>
      </w:r>
      <w:r w:rsidRPr="00BF002E">
        <w:rPr>
          <w:rStyle w:val="StyleBoldUnderline"/>
        </w:rPr>
        <w:t>South Africa</w:t>
      </w:r>
      <w:r w:rsidRPr="006B2F01">
        <w:rPr>
          <w:sz w:val="16"/>
        </w:rPr>
        <w:t xml:space="preserve"> and a nuclear co-operation agreement in </w:t>
      </w:r>
      <w:r w:rsidRPr="00BF002E">
        <w:rPr>
          <w:rStyle w:val="StyleBoldUnderline"/>
        </w:rPr>
        <w:t>Saudi Arabia,</w:t>
      </w:r>
      <w:r w:rsidRPr="006B2F01">
        <w:rPr>
          <w:sz w:val="16"/>
        </w:rPr>
        <w:t xml:space="preserve"> while there has been speculation over potential Chinese ownership of the energy company Horizon Nuclear Power, established by utilities Eon and RWE to build nuclear plants in the United Kingdom, but now up for sale. To fuel the country’s expectation of a rapidly growing nuclear sector, two companies – CGN and China National Nuclear Corp (CNNC) – are permitted to import uranium. To meet official fuel requirements, they are set to increase imports from around 3,600 tonnes per year in 2010 to some 10,000 tonnes in 2020. Of the two firms, CGN has been the more successful over recent years and has signed a number of deals. In November 2010, its leaders inked a 10-year agreement for the supply of 24,200 tonnes of uranium from Kazakhstan’s Kazatomprom. In addition, CGN and Chinese equity funds each have a 24.5% share in AREVA’s mines in Namibia, South Africa and the Central African Republic, which could provide an additional 40,000 tonnes of uranium starting in 2022. CGN signed another deal in November 2010 with Cameco of Canada for the supply of 13,000 tonnes of uranium through 2025. More recently, in February this year, CGN completed a takeover of Extract Resources, which is developing Africa’s largest known uranium resource. CGN, together with the China-Africa Development fund paid €2.2 billion (US$2.7 billion) for the company and associated companies, such as Kalahari Minerals. The CGN activity contrasts starkly with the limited success of CNNC, which has secured little supply outside of China despite attempts in Mongolia, Kazakhstan and Niger. Though, in light of its ambition to secure 2,500 tonnes of uranium a year by 2015, CNNC is likely to increase its activity in the market, and there are suggestions it might take a stake in AREVA’s new project in Niger. Prior to the accident at Fukushima, China’s 12th Five-Year Plan anticipated 43 gigawatts of nuclear power in operation by the end of 2015. Meeting this target would have required the completion of all reactors under construction at the end of 2010, plus those scheduled to start in 2011. It therefore cannot be met. A report on implementation of the 12th Five-Year Plan, published by the China Electricity Council in March estimated that China’s nuclear-generating capacity would reach 80 gigawatts by 2020. But the suspension of the start of new construction and the uncertainty over the strategic direction for future designs make meeting this 2020 target highly unlikely. Public opinion could also pose an obstacle. In a poll carried out by research agency Ipsos MORI after Fukushima, 42% of those surveyed in China were supportive of nuclear power – but 48% were opposed. It is also reported that public opposition and environmental concerns have led to the delay in construction of three inland nuclear power sites. In March this year, oppositionto the proposed Pengze power plant in Jiangxi erupted into the public sphere on a scale not previously seen when local authority documents critical of the project were posted on the internet. Given nuclear’s small contribution to China’s electricity supply, a doubling or trebling of new-build capacity won’t significantly alter the electricity mix or, for that matter, Chinese emission trajectories. However, the future direction of its choice of reactor design domestically could fundamentally change the number of orders for a particular manufacturer. This is something global companies are well aware of, though they should note that – so far – China has not deployed any foreign reactor design at scale, rather ordering a couple and then largely carrying on with domestic designs. Fukushima has already had a significant impact on the Chinese nuclear sector and, more than 15 months after the accident, the moratorium on new construction starts remains in place. The questions are now, one, will future orders be placed at the pre-Fukushima rate? And, two, what new design safety standards are required? The answers to these questions are not only eagerly awaited in Paris and Tokyo, the homes of AREVA and Westinghouse, but also uranium suppliers in Africa and prospective nuclear builders in the United Kingdom, Turkey and Saudi Arabia, to name but a few. </w:t>
      </w:r>
      <w:r w:rsidRPr="00762004">
        <w:rPr>
          <w:rStyle w:val="StyleBoldUnderline"/>
          <w:highlight w:val="green"/>
        </w:rPr>
        <w:t>China’s nuclear developments probably matter more to the rest of the world than they do to China.</w:t>
      </w:r>
    </w:p>
    <w:p w14:paraId="4E204916" w14:textId="77777777" w:rsidR="00A55F30" w:rsidRDefault="00A55F30" w:rsidP="00A55F30">
      <w:pPr>
        <w:pStyle w:val="Heading4"/>
      </w:pPr>
      <w:r>
        <w:t>US regulatory climate causing shift to China to develop next generation reactors</w:t>
      </w:r>
    </w:p>
    <w:p w14:paraId="47A0B2A0" w14:textId="77777777" w:rsidR="00A55F30" w:rsidRDefault="00A55F30" w:rsidP="00A55F30">
      <w:pPr>
        <w:rPr>
          <w:rStyle w:val="StyleStyleBold12pt"/>
        </w:rPr>
      </w:pPr>
      <w:r>
        <w:rPr>
          <w:rStyle w:val="StyleStyleBold12pt"/>
        </w:rPr>
        <w:t>Hall-Energy Digital-1/23/12</w:t>
      </w:r>
    </w:p>
    <w:p w14:paraId="7AF17199" w14:textId="77777777" w:rsidR="00A55F30" w:rsidRDefault="00A55F30" w:rsidP="00A55F30">
      <w:r>
        <w:t>US to Explore Small Nuclear Reactor Designs</w:t>
      </w:r>
    </w:p>
    <w:p w14:paraId="1B9FF3BE" w14:textId="77777777" w:rsidR="00A55F30" w:rsidRDefault="00A55F30" w:rsidP="00A55F30">
      <w:hyperlink r:id="rId17" w:history="1">
        <w:r>
          <w:rPr>
            <w:rStyle w:val="Hyperlink"/>
          </w:rPr>
          <w:t>http://www.energydigital.com/green_technology/us-to-explore-small-nuclear-reactor-designs</w:t>
        </w:r>
      </w:hyperlink>
    </w:p>
    <w:p w14:paraId="62568EEC" w14:textId="77777777" w:rsidR="00A55F30" w:rsidRDefault="00A55F30" w:rsidP="00A55F30"/>
    <w:p w14:paraId="2DB5D7D7" w14:textId="77777777" w:rsidR="00A55F30" w:rsidRDefault="00A55F30" w:rsidP="00A55F30">
      <w:pPr>
        <w:rPr>
          <w:sz w:val="16"/>
        </w:rPr>
      </w:pPr>
      <w:r w:rsidRPr="00E50A70">
        <w:rPr>
          <w:rStyle w:val="StyleBoldUnderline"/>
        </w:rPr>
        <w:t>I</w:t>
      </w:r>
      <w:r w:rsidRPr="00141350">
        <w:rPr>
          <w:rStyle w:val="StyleBoldUnderline"/>
          <w:highlight w:val="yellow"/>
        </w:rPr>
        <w:t xml:space="preserve">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more </w:t>
      </w:r>
      <w:r w:rsidRPr="00FD17C7">
        <w:rPr>
          <w:rStyle w:val="StyleBoldUnderline"/>
          <w:highlight w:val="green"/>
        </w:rPr>
        <w:t xml:space="preserve">economical </w:t>
      </w:r>
      <w:r w:rsidRPr="00141350">
        <w:rPr>
          <w:rStyle w:val="StyleBoldUnderline"/>
          <w:highlight w:val="yellow"/>
        </w:rPr>
        <w:t xml:space="preserve">nuclear </w:t>
      </w:r>
      <w:r w:rsidRPr="00FD17C7">
        <w:rPr>
          <w:rStyle w:val="StyleBoldUnderline"/>
          <w:highlight w:val="green"/>
        </w:rPr>
        <w:t xml:space="preserve">reactors </w:t>
      </w:r>
      <w:r w:rsidRPr="00141350">
        <w:rPr>
          <w:rStyle w:val="StyleBoldUnderline"/>
          <w:highlight w:val="yellow"/>
        </w:rPr>
        <w:t xml:space="preserve">in an attempt </w:t>
      </w:r>
      <w:r w:rsidRPr="00FD17C7">
        <w:rPr>
          <w:rStyle w:val="StyleBoldUnderline"/>
          <w:highlight w:val="green"/>
        </w:rPr>
        <w:t xml:space="preserve">to wean dependence on </w:t>
      </w:r>
      <w:r w:rsidRPr="00141350">
        <w:rPr>
          <w:rStyle w:val="StyleBoldUnderline"/>
          <w:highlight w:val="yellow"/>
        </w:rPr>
        <w:t xml:space="preserve">conventional, </w:t>
      </w:r>
      <w:r w:rsidRPr="00FD17C7">
        <w:rPr>
          <w:rStyle w:val="StyleBoldUnderline"/>
          <w:highlight w:val="green"/>
        </w:rPr>
        <w:t>large</w:t>
      </w:r>
      <w:r w:rsidRPr="00141350">
        <w:rPr>
          <w:rStyle w:val="StyleBoldUnderline"/>
          <w:highlight w:val="yellow"/>
        </w:rPr>
        <w:t xml:space="preserve">-scale </w:t>
      </w:r>
      <w:r w:rsidRPr="00FD17C7">
        <w:rPr>
          <w:rStyle w:val="StyleBoldUnderline"/>
          <w:highlight w:val="green"/>
        </w:rPr>
        <w:t>nuclear use</w:t>
      </w:r>
      <w:r w:rsidRPr="00FD17C7">
        <w:rPr>
          <w:rStyle w:val="StyleBoldUnderline"/>
        </w:rPr>
        <w:t xml:space="preserve">d </w:t>
      </w:r>
      <w:r w:rsidRPr="00141350">
        <w:rPr>
          <w:rStyle w:val="StyleBoldUnderline"/>
          <w:highlight w:val="yellow"/>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 xml:space="preserve">—the DOE's </w:t>
      </w:r>
      <w:r w:rsidRPr="00E50A70">
        <w:rPr>
          <w:sz w:val="16"/>
        </w:rPr>
        <w:lastRenderedPageBreak/>
        <w:t>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141350">
        <w:rPr>
          <w:rStyle w:val="StyleBoldUnderline"/>
          <w:highlight w:val="yellow"/>
        </w:rPr>
        <w:t xml:space="preserve">we can </w:t>
      </w:r>
      <w:r w:rsidRPr="00FD17C7">
        <w:rPr>
          <w:rStyle w:val="StyleBoldUnderline"/>
          <w:highlight w:val="green"/>
        </w:rPr>
        <w:t>wait for other countries to take the lead</w:t>
      </w:r>
      <w:r w:rsidRPr="00141350">
        <w:rPr>
          <w:rStyle w:val="StyleBoldUnderline"/>
          <w:highlight w:val="yellow"/>
        </w:rPr>
        <w:t>,” said</w:t>
      </w:r>
      <w:r w:rsidRPr="00E50A70">
        <w:rPr>
          <w:sz w:val="16"/>
        </w:rPr>
        <w:t xml:space="preserve"> Energy Secretary Steven </w:t>
      </w:r>
      <w:r w:rsidRPr="00141350">
        <w:rPr>
          <w:rStyle w:val="StyleBoldUnderline"/>
          <w:highlight w:val="yellow"/>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14:paraId="3426205C" w14:textId="77777777" w:rsidR="00A55F30" w:rsidRDefault="00A55F30" w:rsidP="00A55F30">
      <w:pPr>
        <w:pStyle w:val="Heading4"/>
      </w:pPr>
      <w:r>
        <w:t xml:space="preserve">Revitalizing the US industry undermines Chinese export markets </w:t>
      </w:r>
    </w:p>
    <w:p w14:paraId="35B42750" w14:textId="77777777" w:rsidR="00A55F30" w:rsidRDefault="00A55F30" w:rsidP="00A55F30">
      <w:proofErr w:type="gramStart"/>
      <w:r w:rsidRPr="0027629A">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Nuclear Energy and Nonproliferation: The Implications of Expanded Nuclear Energy in Asia, in Asia’s Rising Power and America’s Continued Purpose, Ed Tellis, Marble and Tanner, 146)</w:t>
      </w:r>
    </w:p>
    <w:p w14:paraId="5B550340" w14:textId="77777777" w:rsidR="00A55F30" w:rsidRPr="00FD17C7" w:rsidRDefault="00A55F30" w:rsidP="00A55F30">
      <w:pPr>
        <w:pStyle w:val="card"/>
        <w:rPr>
          <w:sz w:val="12"/>
          <w:highlight w:val="green"/>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676A8A43" w14:textId="77777777" w:rsidR="00A55F30" w:rsidRDefault="00A55F30" w:rsidP="00A55F30">
      <w:pPr>
        <w:rPr>
          <w:rStyle w:val="StyleStyleBold12pt"/>
        </w:rPr>
      </w:pPr>
    </w:p>
    <w:p w14:paraId="7D470846" w14:textId="77777777" w:rsidR="00A55F30" w:rsidRDefault="00A55F30" w:rsidP="00A55F30">
      <w:pPr>
        <w:rPr>
          <w:rStyle w:val="StyleStyleBold12pt"/>
        </w:rPr>
      </w:pPr>
      <w:r>
        <w:rPr>
          <w:rStyle w:val="StyleStyleBold12pt"/>
        </w:rPr>
        <w:t xml:space="preserve">Chinese nuclear exports key to soft power </w:t>
      </w:r>
    </w:p>
    <w:p w14:paraId="291560C3" w14:textId="77777777" w:rsidR="00A55F30" w:rsidRPr="00F96C98" w:rsidRDefault="00A55F30" w:rsidP="00A55F30">
      <w:pPr>
        <w:rPr>
          <w:b/>
          <w:bCs/>
          <w:sz w:val="26"/>
        </w:rPr>
      </w:pPr>
      <w:r>
        <w:rPr>
          <w:rStyle w:val="StyleStyleBold12pt"/>
        </w:rPr>
        <w:t>Blank-prof strategic studies institute, Army War College-</w:t>
      </w:r>
      <w:r w:rsidRPr="00262CCE">
        <w:t>6/16</w:t>
      </w:r>
      <w:r>
        <w:rPr>
          <w:rStyle w:val="StyleStyleBold12pt"/>
        </w:rPr>
        <w:t>/10</w:t>
      </w:r>
      <w:r>
        <w:tab/>
      </w:r>
    </w:p>
    <w:p w14:paraId="342DF215" w14:textId="77777777" w:rsidR="00A55F30" w:rsidRDefault="00A55F30" w:rsidP="00A55F30">
      <w:pPr>
        <w:rPr>
          <w:rStyle w:val="Hyperlink"/>
        </w:rPr>
      </w:pPr>
      <w:r>
        <w:t>China puts down marker in nuclear power race</w:t>
      </w:r>
      <w:hyperlink r:id="rId18" w:history="1">
        <w:r w:rsidRPr="00672E8E">
          <w:rPr>
            <w:rStyle w:val="Hyperlink"/>
          </w:rPr>
          <w:t>http://www.atimes.com/atimes/China_Business/LF16Cb01.html</w:t>
        </w:r>
      </w:hyperlink>
    </w:p>
    <w:p w14:paraId="61ACCFEA" w14:textId="77777777" w:rsidR="00A55F30" w:rsidRDefault="00A55F30" w:rsidP="00A55F30"/>
    <w:p w14:paraId="3DB13E5E" w14:textId="77777777" w:rsidR="00A55F30" w:rsidRDefault="00A55F30" w:rsidP="00A55F30">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53B26760" w14:textId="77777777" w:rsidR="00A55F30" w:rsidRPr="00D7770C" w:rsidRDefault="00A55F30" w:rsidP="00A55F30">
      <w:pPr>
        <w:rPr>
          <w:sz w:val="16"/>
        </w:rPr>
      </w:pPr>
    </w:p>
    <w:p w14:paraId="7E34B5CC" w14:textId="77777777" w:rsidR="00A55F30" w:rsidRDefault="00A55F30" w:rsidP="00A55F30">
      <w:pPr>
        <w:rPr>
          <w:rStyle w:val="StyleStyleBold12pt"/>
        </w:rPr>
      </w:pPr>
      <w:r>
        <w:rPr>
          <w:rStyle w:val="StyleStyleBold12pt"/>
        </w:rPr>
        <w:t xml:space="preserve">And, fast expansion of domestic nuclear power necessary to reduce carbon emissions and avoid environmental harms of coal dependence </w:t>
      </w:r>
    </w:p>
    <w:p w14:paraId="472F50D7" w14:textId="77777777" w:rsidR="00A55F30" w:rsidRDefault="00A55F30" w:rsidP="00A55F30">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7D3D1A26" w14:textId="77777777" w:rsidR="00A55F30" w:rsidRDefault="00A55F30" w:rsidP="00A55F30">
      <w:hyperlink r:id="rId19" w:history="1">
        <w:r w:rsidRPr="003D565F">
          <w:rPr>
            <w:rStyle w:val="Hyperlink"/>
          </w:rPr>
          <w:t>http://www.japanfocus.org/-Augustin-Boey/3698</w:t>
        </w:r>
      </w:hyperlink>
    </w:p>
    <w:p w14:paraId="2C21200A" w14:textId="77777777" w:rsidR="00A55F30" w:rsidRDefault="00A55F30" w:rsidP="00A55F30">
      <w:r>
        <w:t>Nuclear Power and China’s Energy Future: Limited Options</w:t>
      </w:r>
    </w:p>
    <w:p w14:paraId="0DD6D968" w14:textId="77777777" w:rsidR="00A55F30" w:rsidRDefault="00A55F30" w:rsidP="00A55F30">
      <w:pPr>
        <w:rPr>
          <w:sz w:val="16"/>
        </w:rPr>
      </w:pPr>
      <w:r w:rsidRPr="009F082E">
        <w:rPr>
          <w:sz w:val="16"/>
        </w:rPr>
        <w:t xml:space="preserve">China’s energy needs, climate change and nuclear power </w:t>
      </w:r>
      <w:proofErr w:type="gramStart"/>
      <w:r w:rsidRPr="009F082E">
        <w:rPr>
          <w:sz w:val="16"/>
        </w:rPr>
        <w:t>As</w:t>
      </w:r>
      <w:proofErr w:type="gramEnd"/>
      <w:r w:rsidRPr="009F082E">
        <w:rPr>
          <w:sz w:val="16"/>
        </w:rPr>
        <w:t xml:space="preserve"> a growing superpower, China has been making its presence felt in a variety of international arenas. It has long been the world’s most populous country, with over 1.3 billion people. China’s burgeoning economy, with annual GDP growth around ten percent since the 1980s, allowed it to surpass Japan in 2010 to become the world’s second largest economy after the US. As the “world’s factory,” China has become the world’s largest emitter of carbon dioxide since overtaking the US in 2006 in annual volume of emissions, although China’s carbon dioxide emitted per capita remains significantly lower than that in the US. Since China’s economic opening and reform program in the 1970s, the demographic, economic and environmental shift that has occurred has necessarily built upon a commensurate growth in electricity demand. Most of the electricity produced in China has thus far been supplied by coal, which provided 2,940,525 GWh of electricity in 2009 and constituted almost 80 percent of the total electricity generation mix.3 However, the combustion of coal also produces a large quantity of greenhouse gases and other pollutants and is as such a distinctly environmentally-unfriendly fuel, particularly as it is used in conventional coal-burning power plants. </w:t>
      </w:r>
      <w:r w:rsidRPr="009F082E">
        <w:rPr>
          <w:rStyle w:val="StyleBoldUnderline"/>
        </w:rPr>
        <w:t xml:space="preserve">With climate change becoming an increasingly </w:t>
      </w:r>
      <w:r w:rsidRPr="009F082E">
        <w:rPr>
          <w:rStyle w:val="StyleBoldUnderline"/>
        </w:rPr>
        <w:lastRenderedPageBreak/>
        <w:t xml:space="preserve">important issue on environmental and political fronts, </w:t>
      </w:r>
      <w:r w:rsidRPr="00762004">
        <w:rPr>
          <w:rStyle w:val="StyleBoldUnderline"/>
          <w:highlight w:val="green"/>
        </w:rPr>
        <w:t>China’s</w:t>
      </w:r>
      <w:r w:rsidRPr="009F082E">
        <w:rPr>
          <w:rStyle w:val="StyleBoldUnderline"/>
        </w:rPr>
        <w:t xml:space="preserve"> </w:t>
      </w:r>
      <w:r w:rsidRPr="00762004">
        <w:rPr>
          <w:rStyle w:val="StyleBoldUnderline"/>
          <w:highlight w:val="green"/>
        </w:rPr>
        <w:t>energy policy must</w:t>
      </w:r>
      <w:r w:rsidRPr="009F082E">
        <w:rPr>
          <w:rStyle w:val="StyleBoldUnderline"/>
        </w:rPr>
        <w:t xml:space="preserve"> therefore simultaneously </w:t>
      </w:r>
      <w:r w:rsidRPr="00762004">
        <w:rPr>
          <w:rStyle w:val="StyleBoldUnderline"/>
          <w:highlight w:val="green"/>
        </w:rPr>
        <w:t>confront</w:t>
      </w:r>
      <w:r w:rsidRPr="009F082E">
        <w:rPr>
          <w:rStyle w:val="StyleBoldUnderline"/>
        </w:rPr>
        <w:t xml:space="preserve"> </w:t>
      </w:r>
      <w:r w:rsidRPr="00762004">
        <w:rPr>
          <w:rStyle w:val="StyleBoldUnderline"/>
          <w:highlight w:val="green"/>
        </w:rPr>
        <w:t>the</w:t>
      </w:r>
      <w:r w:rsidRPr="009F082E">
        <w:rPr>
          <w:rStyle w:val="StyleBoldUnderline"/>
        </w:rPr>
        <w:t xml:space="preserve"> </w:t>
      </w:r>
      <w:r w:rsidRPr="00762004">
        <w:rPr>
          <w:rStyle w:val="StyleBoldUnderline"/>
          <w:highlight w:val="green"/>
        </w:rPr>
        <w:t>twin challenges of ensuring energy security</w:t>
      </w:r>
      <w:r w:rsidRPr="009F082E">
        <w:rPr>
          <w:rStyle w:val="StyleBoldUnderline"/>
        </w:rPr>
        <w:t xml:space="preserve"> and climate change mitigation. </w:t>
      </w:r>
      <w:r w:rsidRPr="009F082E">
        <w:rPr>
          <w:sz w:val="16"/>
        </w:rPr>
        <w:t xml:space="preserve">Amongst China’s energy security issues is the pressing need to ensure that domestic power demands are met. China’s power generation capacity has increased rapidly, as has its electricity infrastructure, but this growth in supply has only unevenly met the growing demands for electricity.4 This growth is predicted to continue in coming decades – the International Energy Agency has projected that China’s total electricity generation will increase by a compound annual growth rate (CAGR) of 3.9 percent from 2009 to 2035.5 Of this total, coal is projected to increase by a CAGR of 2.5 percent while nuclear power, which has a much smaller base, is projected to increase by a CAGR of 10.6 percent in the same period.6 The need to meet the sustained increase in electricity demand is unlikely to let up as China’s economy continues to grow. This represents a perennial energy policy challenge.7 Recent reports indicate that China’s power supply in 2012 will again be strained by the low capacity additions relative to growth in power consumption.8 China’s unrelenting consumption of electricity is complicated by its quest for energy self-sufficiency. While China does possess substantial fossil fuel reserves, and indeed used to export oil and coal, it has become a net importer of fossil fuels and has extended its geopolitical reach in part to feed its growing power demands.9 </w:t>
      </w:r>
      <w:r w:rsidRPr="00762004">
        <w:rPr>
          <w:rStyle w:val="StyleBoldUnderline"/>
          <w:highlight w:val="green"/>
        </w:rPr>
        <w:t>The government’s decision to continue its nuclear</w:t>
      </w:r>
      <w:r w:rsidRPr="009F082E">
        <w:rPr>
          <w:rStyle w:val="StyleBoldUnderline"/>
        </w:rPr>
        <w:t xml:space="preserve"> </w:t>
      </w:r>
      <w:r w:rsidRPr="00762004">
        <w:rPr>
          <w:rStyle w:val="StyleBoldUnderline"/>
          <w:highlight w:val="green"/>
        </w:rPr>
        <w:t>power programme can</w:t>
      </w:r>
      <w:r w:rsidRPr="009F082E">
        <w:rPr>
          <w:rStyle w:val="StyleBoldUnderline"/>
        </w:rPr>
        <w:t xml:space="preserve"> thus </w:t>
      </w:r>
      <w:r w:rsidRPr="00762004">
        <w:rPr>
          <w:rStyle w:val="StyleBoldUnderline"/>
          <w:highlight w:val="green"/>
        </w:rPr>
        <w:t>be seen as a combination of realism</w:t>
      </w:r>
      <w:r w:rsidRPr="009F082E">
        <w:rPr>
          <w:rStyle w:val="StyleBoldUnderline"/>
        </w:rPr>
        <w:t xml:space="preserve"> about the growing requirements of its electricity grid </w:t>
      </w:r>
      <w:r w:rsidRPr="00762004">
        <w:rPr>
          <w:rStyle w:val="StyleBoldUnderline"/>
          <w:highlight w:val="green"/>
        </w:rPr>
        <w:t>and</w:t>
      </w:r>
      <w:r w:rsidRPr="009F082E">
        <w:rPr>
          <w:rStyle w:val="StyleBoldUnderline"/>
        </w:rPr>
        <w:t xml:space="preserve"> </w:t>
      </w:r>
      <w:r w:rsidRPr="00762004">
        <w:rPr>
          <w:rStyle w:val="StyleBoldUnderline"/>
          <w:highlight w:val="green"/>
        </w:rPr>
        <w:t>belief</w:t>
      </w:r>
      <w:r w:rsidRPr="009F082E">
        <w:rPr>
          <w:rStyle w:val="StyleBoldUnderline"/>
        </w:rPr>
        <w:t xml:space="preserve"> that </w:t>
      </w:r>
      <w:r w:rsidRPr="00762004">
        <w:rPr>
          <w:rStyle w:val="StyleBoldUnderline"/>
          <w:highlight w:val="green"/>
        </w:rPr>
        <w:t>the</w:t>
      </w:r>
      <w:r w:rsidRPr="009F082E">
        <w:rPr>
          <w:rStyle w:val="StyleBoldUnderline"/>
        </w:rPr>
        <w:t xml:space="preserve"> </w:t>
      </w:r>
      <w:r w:rsidRPr="00762004">
        <w:rPr>
          <w:rStyle w:val="StyleBoldUnderline"/>
          <w:highlight w:val="green"/>
        </w:rPr>
        <w:t>viability</w:t>
      </w:r>
      <w:r w:rsidRPr="009F082E">
        <w:rPr>
          <w:rStyle w:val="StyleBoldUnderline"/>
        </w:rPr>
        <w:t xml:space="preserve"> and safety </w:t>
      </w:r>
      <w:r w:rsidRPr="00762004">
        <w:rPr>
          <w:rStyle w:val="StyleBoldUnderline"/>
          <w:highlight w:val="green"/>
        </w:rPr>
        <w:t>of</w:t>
      </w:r>
      <w:r w:rsidRPr="009F082E">
        <w:rPr>
          <w:rStyle w:val="StyleBoldUnderline"/>
        </w:rPr>
        <w:t xml:space="preserve"> </w:t>
      </w:r>
      <w:r w:rsidRPr="00762004">
        <w:rPr>
          <w:rStyle w:val="StyleBoldUnderline"/>
          <w:highlight w:val="green"/>
        </w:rPr>
        <w:t>nuclear</w:t>
      </w:r>
      <w:r w:rsidRPr="009F082E">
        <w:rPr>
          <w:rStyle w:val="StyleBoldUnderline"/>
        </w:rPr>
        <w:t xml:space="preserve"> power technology </w:t>
      </w:r>
      <w:r w:rsidRPr="00762004">
        <w:rPr>
          <w:rStyle w:val="StyleBoldUnderline"/>
          <w:highlight w:val="green"/>
        </w:rPr>
        <w:t>has not been</w:t>
      </w:r>
      <w:r w:rsidRPr="009F082E">
        <w:rPr>
          <w:rStyle w:val="StyleBoldUnderline"/>
        </w:rPr>
        <w:t xml:space="preserve"> seriously </w:t>
      </w:r>
      <w:r w:rsidRPr="00762004">
        <w:rPr>
          <w:rStyle w:val="StyleBoldUnderline"/>
          <w:highlight w:val="green"/>
        </w:rPr>
        <w:t>compromised</w:t>
      </w:r>
      <w:r w:rsidRPr="009F082E">
        <w:rPr>
          <w:rStyle w:val="StyleBoldUnderline"/>
        </w:rPr>
        <w:t xml:space="preserve"> by the Fukushima nuclear disaster which, unlike Chernobyl or Three Mile Island, was triggered by natural disaster rather than human error</w:t>
      </w:r>
      <w:r w:rsidRPr="009F082E">
        <w:rPr>
          <w:sz w:val="16"/>
        </w:rPr>
        <w:t xml:space="preserve">.10 </w:t>
      </w:r>
      <w:r w:rsidRPr="009F082E">
        <w:rPr>
          <w:rStyle w:val="StyleBoldUnderline"/>
        </w:rPr>
        <w:t>Nuclear power has also been legitimized in China’s public policy due to its favourable greenhouse gas profile</w:t>
      </w:r>
      <w:r w:rsidRPr="009F082E">
        <w:rPr>
          <w:sz w:val="16"/>
        </w:rPr>
        <w:t xml:space="preserve">. Nuclear power produces almost zero carbon directly and its substitution for fossil fuel plants reduces the net greenhouse gas emissions emanating from electricity production.11 </w:t>
      </w:r>
      <w:r w:rsidRPr="00762004">
        <w:rPr>
          <w:rStyle w:val="StyleBoldUnderline"/>
          <w:highlight w:val="green"/>
        </w:rPr>
        <w:t>G</w:t>
      </w:r>
      <w:r w:rsidRPr="009F082E">
        <w:rPr>
          <w:rStyle w:val="StyleBoldUnderline"/>
        </w:rPr>
        <w:t>reen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 xml:space="preserve">as </w:t>
      </w:r>
      <w:r w:rsidRPr="00762004">
        <w:rPr>
          <w:rStyle w:val="StyleBoldUnderline"/>
          <w:highlight w:val="green"/>
        </w:rPr>
        <w:t>emissions</w:t>
      </w:r>
      <w:r w:rsidRPr="009F082E">
        <w:rPr>
          <w:rStyle w:val="StyleBoldUnderline"/>
        </w:rPr>
        <w:t xml:space="preserve"> </w:t>
      </w:r>
      <w:r w:rsidRPr="00762004">
        <w:rPr>
          <w:rStyle w:val="StyleBoldUnderline"/>
          <w:highlight w:val="green"/>
        </w:rPr>
        <w:t>in China are largely produced by the power sector due</w:t>
      </w:r>
      <w:r w:rsidRPr="009F082E">
        <w:rPr>
          <w:rStyle w:val="StyleBoldUnderline"/>
        </w:rPr>
        <w:t xml:space="preserve"> </w:t>
      </w:r>
      <w:r w:rsidRPr="00762004">
        <w:rPr>
          <w:rStyle w:val="StyleBoldUnderline"/>
          <w:highlight w:val="green"/>
        </w:rPr>
        <w:t>to its heavy use of coal</w:t>
      </w:r>
      <w:r w:rsidRPr="009F082E">
        <w:rPr>
          <w:sz w:val="16"/>
        </w:rPr>
        <w:t xml:space="preserve">.12 </w:t>
      </w:r>
      <w:r w:rsidRPr="00762004">
        <w:rPr>
          <w:rStyle w:val="StyleBoldUnderline"/>
          <w:highlight w:val="green"/>
        </w:rPr>
        <w:t>China’s need to quickly reduce</w:t>
      </w:r>
      <w:r w:rsidRPr="009F082E">
        <w:rPr>
          <w:rStyle w:val="StyleBoldUnderline"/>
        </w:rPr>
        <w:t xml:space="preserve"> carbon </w:t>
      </w:r>
      <w:r w:rsidRPr="00762004">
        <w:rPr>
          <w:rStyle w:val="StyleBoldUnderline"/>
          <w:highlight w:val="green"/>
        </w:rPr>
        <w:t>emissions</w:t>
      </w:r>
      <w:r w:rsidRPr="009F082E">
        <w:rPr>
          <w:rStyle w:val="StyleBoldUnderline"/>
        </w:rPr>
        <w:t xml:space="preserve"> in power generation</w:t>
      </w:r>
      <w:r w:rsidRPr="009F082E">
        <w:rPr>
          <w:sz w:val="16"/>
        </w:rPr>
        <w:t xml:space="preserve"> is highlighted by the government’s objective to reduce the ratio of GDP to carbon dioxide emissions by 40-45 percent between 2005 and 2020.13 </w:t>
      </w:r>
      <w:r w:rsidRPr="009F082E">
        <w:rPr>
          <w:rStyle w:val="StyleBoldUnderline"/>
        </w:rPr>
        <w:t xml:space="preserve">Furthermore, the heavy reliance upon </w:t>
      </w:r>
      <w:r w:rsidRPr="00762004">
        <w:rPr>
          <w:rStyle w:val="StyleBoldUnderline"/>
          <w:highlight w:val="green"/>
        </w:rPr>
        <w:t>coal</w:t>
      </w:r>
      <w:r w:rsidRPr="009F082E">
        <w:rPr>
          <w:rStyle w:val="StyleBoldUnderline"/>
        </w:rPr>
        <w:t xml:space="preserve"> fired power generation </w:t>
      </w:r>
      <w:r w:rsidRPr="00762004">
        <w:rPr>
          <w:rStyle w:val="StyleBoldUnderline"/>
          <w:highlight w:val="green"/>
        </w:rPr>
        <w:t>causes</w:t>
      </w:r>
      <w:r w:rsidRPr="009F082E">
        <w:rPr>
          <w:rStyle w:val="StyleBoldUnderline"/>
        </w:rPr>
        <w:t xml:space="preserve"> immediate </w:t>
      </w:r>
      <w:r w:rsidRPr="00762004">
        <w:rPr>
          <w:rStyle w:val="StyleBoldUnderline"/>
          <w:highlight w:val="green"/>
        </w:rPr>
        <w:t>local</w:t>
      </w:r>
      <w:r w:rsidRPr="009F082E">
        <w:rPr>
          <w:rStyle w:val="StyleBoldUnderline"/>
        </w:rPr>
        <w:t xml:space="preserve"> health and </w:t>
      </w:r>
      <w:r w:rsidRPr="00762004">
        <w:rPr>
          <w:rStyle w:val="StyleBoldUnderline"/>
          <w:highlight w:val="green"/>
        </w:rPr>
        <w:t>environmental</w:t>
      </w:r>
      <w:r w:rsidRPr="009F082E">
        <w:rPr>
          <w:rStyle w:val="StyleBoldUnderline"/>
        </w:rPr>
        <w:t xml:space="preserve"> </w:t>
      </w:r>
      <w:r w:rsidRPr="00762004">
        <w:rPr>
          <w:rStyle w:val="StyleBoldUnderline"/>
          <w:highlight w:val="green"/>
        </w:rPr>
        <w:t>problems</w:t>
      </w:r>
      <w:r w:rsidRPr="009F082E">
        <w:rPr>
          <w:rStyle w:val="StyleBoldUnderline"/>
        </w:rPr>
        <w:t xml:space="preserve">. Pollutants released from coal combustion have been identified as causing the rise of respiratory illnesses and has precipitated increased occurrences of acid rain and a consequent degradation in soil quality.14 </w:t>
      </w:r>
      <w:r w:rsidRPr="00762004">
        <w:rPr>
          <w:rStyle w:val="StyleBoldUnderline"/>
          <w:highlight w:val="green"/>
        </w:rPr>
        <w:t>These</w:t>
      </w:r>
      <w:r w:rsidRPr="009F082E">
        <w:rPr>
          <w:rStyle w:val="StyleBoldUnderline"/>
        </w:rPr>
        <w:t xml:space="preserve"> factors </w:t>
      </w:r>
      <w:r w:rsidRPr="00762004">
        <w:rPr>
          <w:rStyle w:val="StyleBoldUnderline"/>
          <w:highlight w:val="green"/>
        </w:rPr>
        <w:t>enhance</w:t>
      </w:r>
      <w:r w:rsidRPr="009F082E">
        <w:rPr>
          <w:rStyle w:val="StyleBoldUnderline"/>
        </w:rPr>
        <w:t xml:space="preserve"> </w:t>
      </w:r>
      <w:r w:rsidRPr="00762004">
        <w:rPr>
          <w:rStyle w:val="StyleBoldUnderline"/>
          <w:highlight w:val="green"/>
        </w:rPr>
        <w:t>nuclear power’s</w:t>
      </w:r>
      <w:r w:rsidRPr="009F082E">
        <w:rPr>
          <w:rStyle w:val="StyleBoldUnderline"/>
        </w:rPr>
        <w:t xml:space="preserve"> </w:t>
      </w:r>
      <w:r w:rsidRPr="00762004">
        <w:rPr>
          <w:rStyle w:val="StyleBoldUnderline"/>
          <w:highlight w:val="green"/>
        </w:rPr>
        <w:t>appeal</w:t>
      </w:r>
      <w:r w:rsidRPr="009F082E">
        <w:rPr>
          <w:rStyle w:val="StyleBoldUnderline"/>
        </w:rPr>
        <w:t xml:space="preserve"> as a means </w:t>
      </w:r>
      <w:r w:rsidRPr="00762004">
        <w:rPr>
          <w:rStyle w:val="StyleBoldUnderline"/>
          <w:highlight w:val="green"/>
        </w:rPr>
        <w:t>to</w:t>
      </w:r>
      <w:r w:rsidRPr="009F082E">
        <w:rPr>
          <w:rStyle w:val="StyleBoldUnderline"/>
        </w:rPr>
        <w:t xml:space="preserve"> </w:t>
      </w:r>
      <w:r w:rsidRPr="00762004">
        <w:rPr>
          <w:rStyle w:val="StyleBoldUnderline"/>
          <w:highlight w:val="green"/>
        </w:rPr>
        <w:t>reduce</w:t>
      </w:r>
      <w:r w:rsidRPr="009F082E">
        <w:rPr>
          <w:rStyle w:val="StyleBoldUnderline"/>
        </w:rPr>
        <w:t xml:space="preserve"> </w:t>
      </w:r>
      <w:r w:rsidRPr="00762004">
        <w:rPr>
          <w:rStyle w:val="StyleBoldUnderline"/>
          <w:highlight w:val="green"/>
        </w:rPr>
        <w:t>gr</w:t>
      </w:r>
      <w:r w:rsidRPr="009F082E">
        <w:rPr>
          <w:rStyle w:val="StyleBoldUnderline"/>
        </w:rPr>
        <w:t>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as emissions and improve environmental quality</w:t>
      </w:r>
      <w:r w:rsidRPr="009F082E">
        <w:rPr>
          <w:sz w:val="16"/>
        </w:rPr>
        <w:t>.</w:t>
      </w:r>
    </w:p>
    <w:p w14:paraId="065F1FFC" w14:textId="77777777" w:rsidR="00A55F30" w:rsidRDefault="00A55F30" w:rsidP="00A55F30">
      <w:pPr>
        <w:rPr>
          <w:sz w:val="16"/>
        </w:rPr>
      </w:pPr>
    </w:p>
    <w:p w14:paraId="0A5AB8AD" w14:textId="77777777" w:rsidR="00A55F30" w:rsidRDefault="00A55F30" w:rsidP="00A55F30">
      <w:pPr>
        <w:rPr>
          <w:rStyle w:val="StyleStyleBold12pt"/>
        </w:rPr>
      </w:pPr>
      <w:r>
        <w:rPr>
          <w:rStyle w:val="StyleStyleBold12pt"/>
        </w:rPr>
        <w:t>China will undercut US leadership on non-proliferation absent strong domestic nuclear power industry</w:t>
      </w:r>
    </w:p>
    <w:p w14:paraId="556B8C2E" w14:textId="77777777" w:rsidR="00A55F30" w:rsidRPr="009652F4" w:rsidRDefault="00A55F30" w:rsidP="00A55F30">
      <w:pPr>
        <w:rPr>
          <w:rStyle w:val="StyleStyleBold12pt"/>
        </w:rPr>
      </w:pPr>
      <w:r w:rsidRPr="009652F4">
        <w:rPr>
          <w:rStyle w:val="StyleStyleBold12pt"/>
        </w:rPr>
        <w:t>Cunningham-Policy Analyst for Energy and Climate, American Security Project-</w:t>
      </w:r>
      <w:r w:rsidRPr="009652F4">
        <w:t>10</w:t>
      </w:r>
      <w:r>
        <w:t>/</w:t>
      </w:r>
      <w:r w:rsidRPr="009652F4">
        <w:rPr>
          <w:rStyle w:val="StyleStyleBold12pt"/>
        </w:rPr>
        <w:t>12</w:t>
      </w:r>
    </w:p>
    <w:p w14:paraId="19ED978E" w14:textId="77777777" w:rsidR="00A55F30" w:rsidRDefault="00A55F30" w:rsidP="00A55F30">
      <w:r>
        <w:t>Small Modular Reactors: A Possible Path Forward for Nuclear Power</w:t>
      </w:r>
    </w:p>
    <w:p w14:paraId="4ADBEA11" w14:textId="77777777" w:rsidR="00A55F30" w:rsidRDefault="00A55F30" w:rsidP="00A55F30">
      <w:hyperlink r:id="rId20" w:history="1">
        <w:r w:rsidRPr="004C2EF1">
          <w:rPr>
            <w:rStyle w:val="Hyperlink"/>
          </w:rPr>
          <w:t>http://americansecurityproject.org/ASP%20Reports/Ref%200087%20-%20Small%20Modular%20Reactors.pdf</w:t>
        </w:r>
      </w:hyperlink>
    </w:p>
    <w:p w14:paraId="71AF72F4" w14:textId="77777777" w:rsidR="00A55F30" w:rsidRPr="007E4E9A" w:rsidRDefault="00A55F30" w:rsidP="00A55F30"/>
    <w:p w14:paraId="72D9E03E" w14:textId="77777777" w:rsidR="00A55F30" w:rsidRDefault="00A55F30" w:rsidP="00A55F30">
      <w:pPr>
        <w:rPr>
          <w:rStyle w:val="Emphasis"/>
        </w:rPr>
      </w:pPr>
      <w:r w:rsidRPr="00895CEC">
        <w:rPr>
          <w:rStyle w:val="StyleBoldUnderline"/>
        </w:rPr>
        <w:t xml:space="preserve">Not only does the U.S. “export” high safety standards in its reactor designs, but </w:t>
      </w:r>
      <w:r w:rsidRPr="00115CAE">
        <w:rPr>
          <w:rStyle w:val="StyleBoldUnderline"/>
          <w:highlight w:val="green"/>
        </w:rPr>
        <w:t xml:space="preserve">through 123 Agreements it requires </w:t>
      </w:r>
      <w:r w:rsidRPr="00115CAE">
        <w:rPr>
          <w:rStyle w:val="Emphasis"/>
          <w:highlight w:val="green"/>
        </w:rPr>
        <w:t>rigorous non-proliferation measures</w:t>
      </w:r>
      <w:r w:rsidRPr="00CC51D3">
        <w:rPr>
          <w:rStyle w:val="StyleBoldUnderline"/>
          <w:highlight w:val="yellow"/>
        </w:rPr>
        <w:t xml:space="preserve"> as a requirement of doing business with American nuclear companies</w:t>
      </w:r>
      <w:r w:rsidRPr="00895CEC">
        <w:rPr>
          <w:rStyle w:val="StyleBoldUnderline"/>
        </w:rPr>
        <w:t xml:space="preserve">. </w:t>
      </w:r>
      <w:r w:rsidRPr="00CC51D3">
        <w:rPr>
          <w:rStyle w:val="StyleBoldUnderline"/>
          <w:highlight w:val="yellow"/>
        </w:rPr>
        <w:t>W</w:t>
      </w:r>
      <w:r w:rsidRPr="00115CAE">
        <w:rPr>
          <w:rStyle w:val="StyleBoldUnderline"/>
          <w:highlight w:val="green"/>
        </w:rPr>
        <w:t xml:space="preserve">ith China expected to more than triple the number of installed nuclear reactors between 2011 and 2015, the U.S. </w:t>
      </w:r>
      <w:r w:rsidRPr="00115CAE">
        <w:rPr>
          <w:rStyle w:val="Emphasis"/>
          <w:highlight w:val="green"/>
        </w:rPr>
        <w:t>may become less relevant</w:t>
      </w:r>
      <w:r w:rsidRPr="00895CEC">
        <w:rPr>
          <w:rStyle w:val="StyleBoldUnderline"/>
        </w:rPr>
        <w:t xml:space="preserve"> in ensuring adequate safeguards against weapons proliferation. </w:t>
      </w:r>
      <w:r w:rsidRPr="00115CAE">
        <w:rPr>
          <w:rStyle w:val="StyleBoldUnderline"/>
          <w:highlight w:val="green"/>
        </w:rPr>
        <w:t xml:space="preserve">6 A strong domestic nuclear industry will better position the </w:t>
      </w:r>
      <w:r w:rsidRPr="00115CAE">
        <w:rPr>
          <w:rStyle w:val="Emphasis"/>
          <w:highlight w:val="green"/>
        </w:rPr>
        <w:t>U.S. to lead on this issue.</w:t>
      </w:r>
    </w:p>
    <w:p w14:paraId="2B7C900E" w14:textId="77777777" w:rsidR="00A55F30" w:rsidRDefault="00A55F30" w:rsidP="00A55F30">
      <w:pPr>
        <w:rPr>
          <w:rStyle w:val="Emphasis"/>
        </w:rPr>
      </w:pPr>
    </w:p>
    <w:p w14:paraId="64AF215B" w14:textId="77777777" w:rsidR="00A55F30" w:rsidRDefault="00A55F30" w:rsidP="00A55F30">
      <w:pPr>
        <w:rPr>
          <w:rStyle w:val="StyleStyleBold12pt"/>
        </w:rPr>
      </w:pPr>
      <w:r>
        <w:rPr>
          <w:rStyle w:val="StyleStyleBold12pt"/>
        </w:rPr>
        <w:t xml:space="preserve">US pushes inequitable export restrictions---undermines nonproliferation system </w:t>
      </w:r>
    </w:p>
    <w:p w14:paraId="2D9F89B5" w14:textId="77777777" w:rsidR="00A55F30" w:rsidRDefault="00A55F30" w:rsidP="00A55F30">
      <w:pPr>
        <w:rPr>
          <w:rStyle w:val="StyleStyleBold12pt"/>
        </w:rPr>
      </w:pPr>
      <w:r w:rsidRPr="0079062A">
        <w:rPr>
          <w:rStyle w:val="StyleStyleBold12pt"/>
        </w:rPr>
        <w:t>Kazmi</w:t>
      </w:r>
      <w:r>
        <w:t xml:space="preserve">-graduate student at the Department of Strategic and Nuclear Studies, </w:t>
      </w:r>
      <w:r w:rsidRPr="0079062A">
        <w:rPr>
          <w:rStyle w:val="StyleStyleBold12pt"/>
        </w:rPr>
        <w:t>National Defence University</w:t>
      </w:r>
      <w:r>
        <w:t>, Islamabad-8/30/</w:t>
      </w:r>
      <w:r w:rsidRPr="0079062A">
        <w:rPr>
          <w:rStyle w:val="StyleStyleBold12pt"/>
        </w:rPr>
        <w:t>12</w:t>
      </w:r>
    </w:p>
    <w:p w14:paraId="5C72C2F0" w14:textId="77777777" w:rsidR="00A55F30" w:rsidRDefault="00A55F30" w:rsidP="00A55F30">
      <w:r w:rsidRPr="0079062A">
        <w:t>Letter from Pakistan: How an unfair non-proliferation regime undermines nuclear security</w:t>
      </w:r>
    </w:p>
    <w:p w14:paraId="39AD5764" w14:textId="77777777" w:rsidR="00A55F30" w:rsidRDefault="00A55F30" w:rsidP="00A55F30">
      <w:hyperlink r:id="rId21" w:history="1">
        <w:r w:rsidRPr="00A71F00">
          <w:rPr>
            <w:rStyle w:val="Hyperlink"/>
          </w:rPr>
          <w:t>http://thebulletin.org/web-edition/op-eds/letter-pakistan-how-unfair-non-proliferation-regime-undermines-nuclear-security</w:t>
        </w:r>
      </w:hyperlink>
    </w:p>
    <w:p w14:paraId="49FE67E0" w14:textId="77777777" w:rsidR="00A55F30" w:rsidRDefault="00A55F30" w:rsidP="00A55F30"/>
    <w:p w14:paraId="3FE3E054" w14:textId="77777777" w:rsidR="00A55F30" w:rsidRDefault="00A55F30" w:rsidP="00A55F30">
      <w:pPr>
        <w:rPr>
          <w:sz w:val="16"/>
        </w:rPr>
      </w:pPr>
      <w:r w:rsidRPr="00401112">
        <w:rPr>
          <w:sz w:val="16"/>
        </w:rPr>
        <w:lastRenderedPageBreak/>
        <w:t xml:space="preserve">In a September 1967 speech, V.C. Trivedi, the Indian Ambassador to an early UN arms control effort known as the Eighteen Nations Committee on Disarmament, said that developing countries could tolerate nuclear weapons apartheid, but not an atomic apartheid that prevented them from attaining the economic progress that civilian nuclear power can bring. Regrettably, </w:t>
      </w:r>
      <w:r w:rsidRPr="00E769B6">
        <w:rPr>
          <w:rStyle w:val="StyleBoldUnderline"/>
          <w:highlight w:val="green"/>
        </w:rPr>
        <w:t xml:space="preserve">today's </w:t>
      </w:r>
      <w:r w:rsidRPr="009D1D70">
        <w:rPr>
          <w:rStyle w:val="StyleBoldUnderline"/>
          <w:highlight w:val="yellow"/>
        </w:rPr>
        <w:t xml:space="preserve">global </w:t>
      </w:r>
      <w:r w:rsidRPr="004D0BCE">
        <w:rPr>
          <w:rStyle w:val="StyleBoldUnderline"/>
          <w:highlight w:val="green"/>
        </w:rPr>
        <w:t>nonprolif</w:t>
      </w:r>
      <w:r w:rsidRPr="009D1D70">
        <w:rPr>
          <w:rStyle w:val="StyleBoldUnderline"/>
          <w:highlight w:val="yellow"/>
        </w:rPr>
        <w:t xml:space="preserve">eration </w:t>
      </w:r>
      <w:r w:rsidRPr="004D0BCE">
        <w:rPr>
          <w:rStyle w:val="StyleBoldUnderline"/>
          <w:highlight w:val="green"/>
        </w:rPr>
        <w:t xml:space="preserve">architecture is </w:t>
      </w:r>
      <w:r w:rsidRPr="009D1D70">
        <w:rPr>
          <w:rStyle w:val="StyleBoldUnderline"/>
          <w:highlight w:val="yellow"/>
        </w:rPr>
        <w:t>being applied with such selectivity that it can</w:t>
      </w:r>
      <w:r w:rsidRPr="00401112">
        <w:rPr>
          <w:sz w:val="16"/>
        </w:rPr>
        <w:t xml:space="preserve"> truly be </w:t>
      </w:r>
      <w:r w:rsidRPr="009D1D70">
        <w:rPr>
          <w:rStyle w:val="StyleBoldUnderline"/>
          <w:highlight w:val="yellow"/>
        </w:rPr>
        <w:t>called the neo-</w:t>
      </w:r>
      <w:r w:rsidRPr="004D0BCE">
        <w:rPr>
          <w:rStyle w:val="StyleBoldUnderline"/>
          <w:highlight w:val="green"/>
        </w:rPr>
        <w:t>nuclear apartheid</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That </w:t>
      </w:r>
      <w:r w:rsidRPr="009D1D70">
        <w:rPr>
          <w:rStyle w:val="StyleBoldUnderline"/>
          <w:highlight w:val="yellow"/>
        </w:rPr>
        <w:t xml:space="preserve">architecture not only works against the peaceful use of nuclear energy in developing countries, it also </w:t>
      </w:r>
      <w:r w:rsidRPr="004D0BCE">
        <w:rPr>
          <w:rStyle w:val="Emphasis"/>
          <w:highlight w:val="green"/>
        </w:rPr>
        <w:t xml:space="preserve">undermines </w:t>
      </w:r>
      <w:r w:rsidRPr="009D1D70">
        <w:rPr>
          <w:rStyle w:val="Emphasis"/>
          <w:highlight w:val="yellow"/>
        </w:rPr>
        <w:t xml:space="preserve">global </w:t>
      </w:r>
      <w:r w:rsidRPr="004D0BCE">
        <w:rPr>
          <w:rStyle w:val="Emphasis"/>
          <w:highlight w:val="green"/>
        </w:rPr>
        <w:t>nuclear security</w:t>
      </w:r>
      <w:r w:rsidRPr="009D1D70">
        <w:rPr>
          <w:rStyle w:val="StyleBoldUnderline"/>
          <w:highlight w:val="yellow"/>
        </w:rPr>
        <w:t xml:space="preserve">. </w:t>
      </w:r>
      <w:r w:rsidRPr="004D0BCE">
        <w:rPr>
          <w:rStyle w:val="StyleBoldUnderline"/>
          <w:highlight w:val="green"/>
        </w:rPr>
        <w:t xml:space="preserve">The </w:t>
      </w:r>
      <w:r w:rsidRPr="009D1D70">
        <w:rPr>
          <w:rStyle w:val="StyleBoldUnderline"/>
          <w:highlight w:val="yellow"/>
        </w:rPr>
        <w:t xml:space="preserve">Nuclear Security Summit </w:t>
      </w:r>
      <w:r w:rsidRPr="004D0BCE">
        <w:rPr>
          <w:rStyle w:val="StyleBoldUnderline"/>
          <w:highlight w:val="green"/>
        </w:rPr>
        <w:t xml:space="preserve">process </w:t>
      </w:r>
      <w:r w:rsidRPr="009D1D70">
        <w:rPr>
          <w:rStyle w:val="StyleBoldUnderline"/>
          <w:highlight w:val="yellow"/>
        </w:rPr>
        <w:t>-</w:t>
      </w:r>
      <w:r w:rsidRPr="00E5146F">
        <w:rPr>
          <w:rStyle w:val="StyleBoldUnderline"/>
        </w:rPr>
        <w:t xml:space="preserve">- which in recent years </w:t>
      </w:r>
      <w:r w:rsidRPr="004D0BCE">
        <w:rPr>
          <w:rStyle w:val="StyleBoldUnderline"/>
          <w:highlight w:val="green"/>
        </w:rPr>
        <w:t xml:space="preserve">has been a </w:t>
      </w:r>
      <w:r w:rsidRPr="004D0BCE">
        <w:rPr>
          <w:rStyle w:val="Emphasis"/>
          <w:highlight w:val="green"/>
        </w:rPr>
        <w:t xml:space="preserve">focus of US </w:t>
      </w:r>
      <w:r w:rsidRPr="004D0BCE">
        <w:rPr>
          <w:rStyle w:val="Emphasis"/>
        </w:rPr>
        <w:t xml:space="preserve">nuclear </w:t>
      </w:r>
      <w:r w:rsidRPr="009D1D70">
        <w:rPr>
          <w:rStyle w:val="Emphasis"/>
          <w:highlight w:val="yellow"/>
        </w:rPr>
        <w:t xml:space="preserve">proliferation </w:t>
      </w:r>
      <w:r w:rsidRPr="004D0BCE">
        <w:rPr>
          <w:rStyle w:val="Emphasis"/>
          <w:highlight w:val="green"/>
        </w:rPr>
        <w:t>policy</w:t>
      </w:r>
      <w:r w:rsidRPr="00E5146F">
        <w:rPr>
          <w:rStyle w:val="Emphasis"/>
        </w:rPr>
        <w:t xml:space="preserve"> </w:t>
      </w:r>
      <w:r w:rsidRPr="00E5146F">
        <w:rPr>
          <w:rStyle w:val="StyleBoldUnderline"/>
        </w:rPr>
        <w:t>-- professes to tackle robust concerns</w:t>
      </w:r>
      <w:r w:rsidRPr="00401112">
        <w:rPr>
          <w:sz w:val="16"/>
        </w:rPr>
        <w:t xml:space="preserve">. The Seoul summit held earlier this year, for example, addressed not just nuclear security, but nuclear safety, the integrity of the Nuclear Non-Proliferation Treaty (NPT), and the nuclear programs of Iran and North Korea. But </w:t>
      </w:r>
      <w:r w:rsidRPr="009D1D70">
        <w:rPr>
          <w:rStyle w:val="StyleBoldUnderline"/>
          <w:highlight w:val="yellow"/>
        </w:rPr>
        <w:t xml:space="preserve">the positive elements of the Nuclear Security Summit initiative pale in comparison with the selective application of the nonproliferation regime to states that seek to create a nuclear power industry. The inequity of the nonproliferation regime is illustrated by its disparate treatment of developing countries. </w:t>
      </w:r>
      <w:r w:rsidRPr="009D1D70">
        <w:rPr>
          <w:sz w:val="16"/>
          <w:highlight w:val="yellow"/>
        </w:rPr>
        <w:t>I</w:t>
      </w:r>
      <w:r w:rsidRPr="00401112">
        <w:rPr>
          <w:sz w:val="16"/>
        </w:rPr>
        <w:t xml:space="preserve">ndia rejected the NPT and tested nuclear weapons -- but still managed to be treated well under the nonproliferation regime, with the Nuclear Suppliers Group granting it a waiver to trade in nuclear materials in 2008. Because it is a signatory of the NPT, Iran has limited access to peaceful nuclear technology through Russia, even though Tehran stands accused of covertly attempting to develop nuclear weapons. And North Korea -- a nuclear-armed state that withdrew from the NPT and threatens its neighbors -- has been offered help with civilian power reactors during negotiations over its nuclear weapons program. Meanwhile, Pakistan -- which has gone to great lengths to support the global nuclear nonproliferation regime -- has been denied membership in the Nuclear Suppliers Group, a decision that greatly hampers Islamabad's efforts to develop a commercial nuclear energy program. </w:t>
      </w:r>
      <w:r w:rsidRPr="00E64ED8">
        <w:rPr>
          <w:rStyle w:val="StyleBoldUnderline"/>
        </w:rPr>
        <w:t>Though the NPT is considered the pivot point of the nonproliferation system, the nuclear states outside the treaty are major players in the international security system, and they affect the world's nuclear balance</w:t>
      </w:r>
      <w:r w:rsidRPr="009D1D70">
        <w:rPr>
          <w:rStyle w:val="StyleBoldUnderline"/>
          <w:highlight w:val="yellow"/>
        </w:rPr>
        <w:t>. It will be difficult for the Nuclear Security Summit process and other similar initiatives to gain global acceptance until the nuclear nonproliferation regime is applied with at least a semblance of fairness</w:t>
      </w:r>
      <w:r w:rsidRPr="00E64ED8">
        <w:rPr>
          <w:rStyle w:val="StyleBoldUnderline"/>
        </w:rPr>
        <w:t>.</w:t>
      </w:r>
      <w:r>
        <w:rPr>
          <w:rStyle w:val="StyleBoldUnderline"/>
        </w:rPr>
        <w:t xml:space="preserve"> </w:t>
      </w:r>
      <w:r w:rsidRPr="00E64ED8">
        <w:rPr>
          <w:rStyle w:val="StyleBoldUnderline"/>
        </w:rPr>
        <w:t>If the overall nonproliferation system is to become equitable and therefore effective, it must allow the non-NPT nuclear weapon states to participate in nuclear export-control cartels, so long as they contribute to controlling the proliferation of nuclear materials.</w:t>
      </w:r>
      <w:r w:rsidRPr="00401112">
        <w:rPr>
          <w:sz w:val="16"/>
        </w:rPr>
        <w:t xml:space="preserve"> Such a policy change would, as a byproduct, create transparency in the nuclear programs of non-NPT states and thereby enhance overall strategic stability. </w:t>
      </w:r>
      <w:proofErr w:type="gramStart"/>
      <w:r w:rsidRPr="00401112">
        <w:rPr>
          <w:sz w:val="16"/>
        </w:rPr>
        <w:t>The Pakistan example.</w:t>
      </w:r>
      <w:proofErr w:type="gramEnd"/>
      <w:r w:rsidRPr="00401112">
        <w:rPr>
          <w:sz w:val="16"/>
        </w:rPr>
        <w:t xml:space="preserve"> Few outside of South Asia are familiar with the tribulations Pakistan has faced as it has attempted to support international nuclear security and grow a nuclear power industry. </w:t>
      </w:r>
      <w:r w:rsidRPr="004D0BCE">
        <w:rPr>
          <w:rStyle w:val="StyleBoldUnderline"/>
          <w:highlight w:val="green"/>
        </w:rPr>
        <w:t xml:space="preserve">Despite media and political claims </w:t>
      </w:r>
      <w:r w:rsidRPr="009D1D70">
        <w:rPr>
          <w:rStyle w:val="StyleBoldUnderline"/>
          <w:highlight w:val="yellow"/>
        </w:rPr>
        <w:t xml:space="preserve">to the contrary, </w:t>
      </w:r>
      <w:r w:rsidRPr="004D0BCE">
        <w:rPr>
          <w:rStyle w:val="StyleBoldUnderline"/>
          <w:highlight w:val="green"/>
        </w:rPr>
        <w:t xml:space="preserve">Pakistan </w:t>
      </w:r>
      <w:r w:rsidRPr="009D1D70">
        <w:rPr>
          <w:rStyle w:val="StyleBoldUnderline"/>
          <w:highlight w:val="yellow"/>
        </w:rPr>
        <w:t xml:space="preserve">has </w:t>
      </w:r>
      <w:r w:rsidRPr="004D0BCE">
        <w:rPr>
          <w:rStyle w:val="StyleBoldUnderline"/>
          <w:highlight w:val="green"/>
        </w:rPr>
        <w:t xml:space="preserve">supported the Nuclear Security Summit initiative and encouraged </w:t>
      </w:r>
      <w:r w:rsidRPr="009D1D70">
        <w:rPr>
          <w:rStyle w:val="StyleBoldUnderline"/>
          <w:highlight w:val="yellow"/>
        </w:rPr>
        <w:t xml:space="preserve">international </w:t>
      </w:r>
      <w:r w:rsidRPr="004D0BCE">
        <w:rPr>
          <w:rStyle w:val="StyleBoldUnderline"/>
          <w:highlight w:val="green"/>
        </w:rPr>
        <w:t xml:space="preserve">cooperation </w:t>
      </w:r>
      <w:r w:rsidRPr="009D1D70">
        <w:rPr>
          <w:rStyle w:val="StyleBoldUnderline"/>
          <w:highlight w:val="yellow"/>
        </w:rPr>
        <w:t xml:space="preserve">and voluntary actions </w:t>
      </w:r>
      <w:r w:rsidRPr="004D0BCE">
        <w:rPr>
          <w:rStyle w:val="StyleBoldUnderline"/>
          <w:highlight w:val="green"/>
        </w:rPr>
        <w:t>to ensure nuclear security</w:t>
      </w:r>
      <w:r w:rsidRPr="00E64ED8">
        <w:rPr>
          <w:rStyle w:val="StyleBoldUnderline"/>
        </w:rPr>
        <w:t>.</w:t>
      </w:r>
      <w:r w:rsidRPr="00401112">
        <w:rPr>
          <w:sz w:val="16"/>
        </w:rPr>
        <w:t xml:space="preserve"> Furthermore, </w:t>
      </w:r>
      <w:r w:rsidRPr="009D1D70">
        <w:rPr>
          <w:rStyle w:val="StyleBoldUnderline"/>
          <w:highlight w:val="yellow"/>
        </w:rPr>
        <w:t>Pakistan observes nonproliferation norms in their letter and spirit</w:t>
      </w:r>
      <w:r w:rsidRPr="00E64ED8">
        <w:rPr>
          <w:rStyle w:val="StyleBoldUnderline"/>
        </w:rPr>
        <w:t>.</w:t>
      </w:r>
      <w:r w:rsidRPr="00401112">
        <w:rPr>
          <w:sz w:val="16"/>
        </w:rPr>
        <w:t xml:space="preserve"> Islamabad's nuclear security and safety structure rests on four pillars: a robust command and control system under the National Command Authority, a thorough safety and security regulatory regime, a comprehensive system of export control management, and an extensive program of international cooperation. </w:t>
      </w:r>
      <w:r w:rsidRPr="009D1D70">
        <w:rPr>
          <w:rStyle w:val="StyleBoldUnderline"/>
          <w:highlight w:val="yellow"/>
        </w:rPr>
        <w:t>Since the 2010 summit</w:t>
      </w:r>
      <w:r w:rsidRPr="00E64ED8">
        <w:rPr>
          <w:rStyle w:val="StyleBoldUnderline"/>
        </w:rPr>
        <w:t xml:space="preserve"> in Washington</w:t>
      </w:r>
      <w:r w:rsidRPr="009D1D70">
        <w:rPr>
          <w:rStyle w:val="StyleBoldUnderline"/>
          <w:highlight w:val="yellow"/>
        </w:rPr>
        <w:t>, Islamabad has taken eight steps to buttress the Nuclear Security Summit initiative</w:t>
      </w:r>
      <w:r w:rsidRPr="00401112">
        <w:rPr>
          <w:sz w:val="16"/>
        </w:rPr>
        <w:t xml:space="preserve">: </w:t>
      </w:r>
      <w:r w:rsidRPr="00E64ED8">
        <w:rPr>
          <w:rStyle w:val="StyleBoldUnderline"/>
        </w:rPr>
        <w:t>To prevent non-state actors from gaining access to nuclear materials, Islamabad vigorously enforces UN Security Council Resolution</w:t>
      </w:r>
      <w:r w:rsidRPr="00401112">
        <w:rPr>
          <w:sz w:val="16"/>
        </w:rPr>
        <w:t xml:space="preserve"> 1540 PDF on WMD proliferation. </w:t>
      </w:r>
      <w:r w:rsidRPr="00E64ED8">
        <w:rPr>
          <w:rStyle w:val="StyleBoldUnderline"/>
        </w:rPr>
        <w:t>The Pakistan Institute of Engineering</w:t>
      </w:r>
      <w:r w:rsidRPr="00401112">
        <w:rPr>
          <w:sz w:val="16"/>
        </w:rPr>
        <w:t xml:space="preserve"> and Applied Sciences </w:t>
      </w:r>
      <w:proofErr w:type="gramStart"/>
      <w:r w:rsidRPr="00E64ED8">
        <w:rPr>
          <w:rStyle w:val="StyleBoldUnderline"/>
        </w:rPr>
        <w:t>offers</w:t>
      </w:r>
      <w:proofErr w:type="gramEnd"/>
      <w:r w:rsidRPr="00E64ED8">
        <w:rPr>
          <w:rStyle w:val="StyleBoldUnderline"/>
        </w:rPr>
        <w:t xml:space="preserve"> a specialization in nuclear security,</w:t>
      </w:r>
      <w:r w:rsidRPr="00401112">
        <w:rPr>
          <w:sz w:val="16"/>
        </w:rPr>
        <w:t xml:space="preserve"> while the School of Nuclear Radiation Safety conducts courses in nuclear safety. During the 2010 summit, </w:t>
      </w:r>
      <w:r w:rsidRPr="00E64ED8">
        <w:rPr>
          <w:rStyle w:val="StyleBoldUnderline"/>
        </w:rPr>
        <w:t>Pakistan,</w:t>
      </w:r>
      <w:r w:rsidRPr="00401112">
        <w:rPr>
          <w:sz w:val="16"/>
        </w:rPr>
        <w:t xml:space="preserve"> among other countries, a</w:t>
      </w:r>
      <w:r w:rsidRPr="00E64ED8">
        <w:rPr>
          <w:rStyle w:val="StyleBoldUnderline"/>
        </w:rPr>
        <w:t xml:space="preserve">nnounced that it would host a "center of excellence" -- that is, a collaborative hub where innovative approaches will be developed to strengthen the nuclear security process. </w:t>
      </w:r>
      <w:r w:rsidRPr="00401112">
        <w:rPr>
          <w:sz w:val="16"/>
        </w:rPr>
        <w:t xml:space="preserve">In April 2012, Islamabad announced that it has opened a Strategic Plans Division Training Academy, and at the Seoul Summit in March, Pakistan's former Prime Minister Yousuf Raza Gilani offered nuclear security training to the international community. </w:t>
      </w:r>
      <w:r w:rsidRPr="00E64ED8">
        <w:rPr>
          <w:rStyle w:val="StyleBoldUnderline"/>
        </w:rPr>
        <w:t>To prevent nuclear terrorism, Pakistan constructively participates in Global Initiative to Combat Nuclear Terrorism-related events and has helped develop guidelines on nuclear-detection architecture</w:t>
      </w:r>
      <w:r w:rsidRPr="00401112">
        <w:rPr>
          <w:sz w:val="16"/>
        </w:rPr>
        <w:t xml:space="preserve">. In a significant development, Pakistan has announced it will add 8,000 highly skilled officials to its team of security professionals, including the creation of a special response force. The first batch of security personnel graduated from the Strategic Plans Division Training Academy in April 2012. This special response force, which supplements an existing SPD security force, has been termed a "qualitative milestone in … rapid response capability" for safeguarding Pakistan's strategic assets. Islamabad and the IAEA conduct joint seminars and workshops on nuclear security. Pakistan supports the spirit of the Proliferation Security Initiative by participating in its exercises as an observer. The United States launched this initiative in 2003 as an effort to stop trafficking of weapons of mass destruction, their delivery systems, and related materials to and from states and non-state actors of proliferation concern. </w:t>
      </w:r>
      <w:r w:rsidRPr="00401112">
        <w:rPr>
          <w:rStyle w:val="StyleBoldUnderline"/>
        </w:rPr>
        <w:t xml:space="preserve">Through its Exports Control Act, Pakistan continues to strengthen UNSC Resolution 1540 via measures that include a recent revision of its national control list to support the global efforts to prevent proliferation of weapons of mass destruction. To augment </w:t>
      </w:r>
      <w:r w:rsidRPr="00401112">
        <w:rPr>
          <w:rStyle w:val="StyleBoldUnderline"/>
        </w:rPr>
        <w:lastRenderedPageBreak/>
        <w:t>its export controls, Pakistan is deploying special nuclear material portals at key border points to deter and detect illicit trafficking of nuclear and radioactive materials</w:t>
      </w:r>
      <w:r w:rsidRPr="00401112">
        <w:rPr>
          <w:sz w:val="16"/>
        </w:rPr>
        <w:t xml:space="preserve">. </w:t>
      </w:r>
      <w:r w:rsidRPr="00E64ED8">
        <w:rPr>
          <w:rStyle w:val="StyleBoldUnderline"/>
        </w:rPr>
        <w:t>Despite this exemplary record, Pakistan's nuclear power industry has faced severe challenges</w:t>
      </w:r>
      <w:r w:rsidRPr="00401112">
        <w:rPr>
          <w:sz w:val="16"/>
        </w:rPr>
        <w:t xml:space="preserve"> in dealing with the Nuclear Suppliers Group, which, because of Pakistan's limited cooperation with China in nuclear matters, would not grant membership in the cartel. </w:t>
      </w:r>
      <w:proofErr w:type="gramStart"/>
      <w:r w:rsidRPr="00401112">
        <w:rPr>
          <w:sz w:val="16"/>
        </w:rPr>
        <w:t>(In this realm, Pakistan started cooperating with China in 1986, before China participated in the NSG</w:t>
      </w:r>
      <w:r w:rsidRPr="00E64ED8">
        <w:rPr>
          <w:rStyle w:val="StyleBoldUnderline"/>
        </w:rPr>
        <w:t>.)</w:t>
      </w:r>
      <w:proofErr w:type="gramEnd"/>
      <w:r w:rsidRPr="00E64ED8">
        <w:rPr>
          <w:rStyle w:val="StyleBoldUnderline"/>
        </w:rPr>
        <w:t xml:space="preserve"> A refusal to let Pakistan participate in the export control cartels, and especially the NSG, would seriously limit the country's efforts to meet its growing energy needs through nuclear energy.</w:t>
      </w:r>
      <w:r>
        <w:rPr>
          <w:rStyle w:val="StyleBoldUnderline"/>
        </w:rPr>
        <w:t xml:space="preserve"> </w:t>
      </w:r>
      <w:r w:rsidRPr="00523AFB">
        <w:rPr>
          <w:rStyle w:val="StyleBoldUnderline"/>
        </w:rPr>
        <w:t>According to Pakistan's Energy Security Plan of 2050, its needs to build nuclear power plants that will produce 8,800 megawatts of electricity within the next two decades</w:t>
      </w:r>
      <w:r w:rsidRPr="00401112">
        <w:rPr>
          <w:sz w:val="16"/>
        </w:rPr>
        <w:t xml:space="preserve">. Participation in the Nuclear Suppliers Group is essential if Pakistan is to be able to acquire the equipment and expertise needed to build the nuclear plants that will fill this power gap. India -- which, like Pakistan, has not signed the NPT -- was given an exemption by the NSG, and it has been able to advance its civilian nuclear power industry, relieving pressure on its challenged electric utility system and cementing strategic and economic partnerships with other countries. This differential treatment of India and Pakistan under the international nonproliferation regime is simply unfair. Equity means security. The legacy of the Seoul Summit is a determination among state participants that their commitments toward nuclear security will remain "voluntary" until the states find the world nonproliferation regime equitable. </w:t>
      </w:r>
      <w:r w:rsidRPr="004D0BCE">
        <w:rPr>
          <w:rStyle w:val="StyleBoldUnderline"/>
          <w:highlight w:val="green"/>
        </w:rPr>
        <w:t>The glaring inequities of the nonprolif</w:t>
      </w:r>
      <w:r w:rsidRPr="009D1D70">
        <w:rPr>
          <w:rStyle w:val="StyleBoldUnderline"/>
          <w:highlight w:val="yellow"/>
        </w:rPr>
        <w:t xml:space="preserve">eration </w:t>
      </w:r>
      <w:r w:rsidRPr="004D0BCE">
        <w:rPr>
          <w:rStyle w:val="StyleBoldUnderline"/>
          <w:highlight w:val="green"/>
        </w:rPr>
        <w:t>regime keep countries like Pakistan from meeting their energy needs and</w:t>
      </w:r>
      <w:r w:rsidRPr="009D1D70">
        <w:rPr>
          <w:rStyle w:val="StyleBoldUnderline"/>
          <w:highlight w:val="yellow"/>
        </w:rPr>
        <w:t xml:space="preserve">, thereby, </w:t>
      </w:r>
      <w:r w:rsidRPr="004D0BCE">
        <w:rPr>
          <w:rStyle w:val="StyleBoldUnderline"/>
          <w:highlight w:val="green"/>
        </w:rPr>
        <w:t xml:space="preserve">harm </w:t>
      </w:r>
      <w:r w:rsidRPr="009D1D70">
        <w:rPr>
          <w:rStyle w:val="StyleBoldUnderline"/>
          <w:highlight w:val="yellow"/>
        </w:rPr>
        <w:t xml:space="preserve">their overall </w:t>
      </w:r>
      <w:r w:rsidRPr="004D0BCE">
        <w:rPr>
          <w:rStyle w:val="StyleBoldUnderline"/>
          <w:highlight w:val="green"/>
        </w:rPr>
        <w:t>development</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The unfairness </w:t>
      </w:r>
      <w:r w:rsidRPr="009D1D70">
        <w:rPr>
          <w:rStyle w:val="StyleBoldUnderline"/>
          <w:highlight w:val="yellow"/>
        </w:rPr>
        <w:t xml:space="preserve">of the nonproliferation regime </w:t>
      </w:r>
      <w:r w:rsidRPr="004D0BCE">
        <w:rPr>
          <w:rStyle w:val="StyleBoldUnderline"/>
          <w:highlight w:val="green"/>
        </w:rPr>
        <w:t xml:space="preserve">is </w:t>
      </w:r>
      <w:r w:rsidRPr="009D1D70">
        <w:rPr>
          <w:rStyle w:val="StyleBoldUnderline"/>
          <w:highlight w:val="yellow"/>
        </w:rPr>
        <w:t xml:space="preserve">also </w:t>
      </w:r>
      <w:r w:rsidRPr="004D0BCE">
        <w:rPr>
          <w:rStyle w:val="StyleBoldUnderline"/>
          <w:highlight w:val="green"/>
        </w:rPr>
        <w:t xml:space="preserve">keeping the world community from coming together </w:t>
      </w:r>
      <w:r w:rsidRPr="009D1D70">
        <w:rPr>
          <w:rStyle w:val="StyleBoldUnderline"/>
          <w:highlight w:val="yellow"/>
        </w:rPr>
        <w:t>around a common set of verifiable nuclear security standards</w:t>
      </w:r>
      <w:r w:rsidRPr="009D1D70">
        <w:rPr>
          <w:sz w:val="16"/>
          <w:highlight w:val="yellow"/>
        </w:rPr>
        <w:t xml:space="preserve">. </w:t>
      </w:r>
      <w:r w:rsidRPr="00385589">
        <w:rPr>
          <w:rStyle w:val="StyleBoldUnderline"/>
          <w:highlight w:val="green"/>
        </w:rPr>
        <w:t>The sooner the nuclear nonprolif</w:t>
      </w:r>
      <w:r w:rsidRPr="009D1D70">
        <w:rPr>
          <w:rStyle w:val="StyleBoldUnderline"/>
          <w:highlight w:val="yellow"/>
        </w:rPr>
        <w:t xml:space="preserve">eration </w:t>
      </w:r>
      <w:r w:rsidRPr="00385589">
        <w:rPr>
          <w:rStyle w:val="StyleBoldUnderline"/>
          <w:highlight w:val="green"/>
        </w:rPr>
        <w:t xml:space="preserve">regime ends </w:t>
      </w:r>
      <w:r w:rsidRPr="009D1D70">
        <w:rPr>
          <w:rStyle w:val="StyleBoldUnderline"/>
          <w:highlight w:val="yellow"/>
        </w:rPr>
        <w:t>its neo</w:t>
      </w:r>
      <w:r w:rsidRPr="00385589">
        <w:rPr>
          <w:rStyle w:val="StyleBoldUnderline"/>
          <w:highlight w:val="green"/>
        </w:rPr>
        <w:t xml:space="preserve">-nuclear apartheid </w:t>
      </w:r>
      <w:r w:rsidRPr="009D1D70">
        <w:rPr>
          <w:rStyle w:val="StyleBoldUnderline"/>
          <w:highlight w:val="yellow"/>
        </w:rPr>
        <w:t xml:space="preserve">policies and puts all countries on an equal footing, </w:t>
      </w:r>
      <w:r w:rsidRPr="00385589">
        <w:rPr>
          <w:rStyle w:val="StyleBoldUnderline"/>
          <w:highlight w:val="green"/>
        </w:rPr>
        <w:t>the more stabilizing the nonproliferation regime will become</w:t>
      </w:r>
      <w:r w:rsidRPr="00523AFB">
        <w:rPr>
          <w:rStyle w:val="StyleBoldUnderline"/>
        </w:rPr>
        <w:t xml:space="preserve">, </w:t>
      </w:r>
      <w:r w:rsidRPr="00401112">
        <w:rPr>
          <w:sz w:val="16"/>
        </w:rPr>
        <w:t>and the safer the world will be.</w:t>
      </w:r>
    </w:p>
    <w:p w14:paraId="2421DC32" w14:textId="77777777" w:rsidR="00A55F30" w:rsidRPr="00274506" w:rsidRDefault="00A55F30" w:rsidP="00A55F30">
      <w:pPr>
        <w:pStyle w:val="Heading4"/>
      </w:pPr>
      <w:r w:rsidRPr="00274506">
        <w:t>Proliferation causes nuclear war.</w:t>
      </w:r>
    </w:p>
    <w:p w14:paraId="4209304C" w14:textId="77777777" w:rsidR="00A55F30" w:rsidRPr="00274506" w:rsidRDefault="00A55F30" w:rsidP="00A55F30">
      <w:pPr>
        <w:widowControl w:val="0"/>
        <w:autoSpaceDE w:val="0"/>
        <w:autoSpaceDN w:val="0"/>
        <w:adjustRightInd w:val="0"/>
        <w:rPr>
          <w:rFonts w:ascii="Baskerville" w:eastAsia="Calibri" w:hAnsi="Baskerville"/>
          <w:bCs/>
          <w:szCs w:val="26"/>
        </w:rPr>
      </w:pPr>
      <w:r w:rsidRPr="00DF0F47">
        <w:rPr>
          <w:rStyle w:val="StyleStyleBold12pt"/>
        </w:rPr>
        <w:t>Horowitz 9</w:t>
      </w:r>
      <w:r w:rsidRPr="00274506">
        <w:rPr>
          <w:rFonts w:ascii="Baskerville" w:eastAsia="Calibri" w:hAnsi="Baskerville"/>
          <w:bCs/>
          <w:szCs w:val="26"/>
        </w:rPr>
        <w:t xml:space="preserve"> </w:t>
      </w:r>
      <w:r w:rsidRPr="00274506">
        <w:rPr>
          <w:rFonts w:ascii="Baskerville" w:eastAsia="Calibri" w:hAnsi="Baskerville"/>
          <w:bCs/>
          <w:sz w:val="20"/>
          <w:szCs w:val="26"/>
        </w:rPr>
        <w:t>(Michael, Professor of Political Science @ University of Pennsylvania</w:t>
      </w:r>
      <w:r w:rsidRPr="00274506">
        <w:rPr>
          <w:rFonts w:ascii="Baskerville" w:eastAsia="Calibri" w:hAnsi="Baskerville"/>
          <w:color w:val="000000"/>
          <w:sz w:val="20"/>
          <w:u w:color="000000"/>
        </w:rPr>
        <w:t xml:space="preserve"> (Former Emory debater and NDT Champion), </w:t>
      </w:r>
      <w:r w:rsidRPr="00274506">
        <w:rPr>
          <w:rFonts w:ascii="Baskerville" w:eastAsia="Calibri" w:hAnsi="Baskerville"/>
          <w:i/>
          <w:color w:val="000000"/>
          <w:sz w:val="20"/>
          <w:u w:color="000000"/>
        </w:rPr>
        <w:t>The Spread of Nuclear Weapons and International Conflict: Does Experience Matter?</w:t>
      </w:r>
      <w:r w:rsidRPr="00274506">
        <w:rPr>
          <w:rFonts w:ascii="Baskerville" w:eastAsia="Calibri" w:hAnsi="Baskerville"/>
          <w:color w:val="000000"/>
          <w:sz w:val="20"/>
          <w:u w:color="000000"/>
        </w:rPr>
        <w:t xml:space="preserve">, </w:t>
      </w:r>
      <w:r w:rsidRPr="00274506">
        <w:rPr>
          <w:rFonts w:ascii="Baskerville" w:eastAsia="Calibri" w:hAnsi="Baskerville"/>
          <w:bCs/>
          <w:sz w:val="20"/>
        </w:rPr>
        <w:t>Journal of Conflict Resolution</w:t>
      </w:r>
      <w:r w:rsidRPr="00274506">
        <w:rPr>
          <w:rFonts w:ascii="Baskerville" w:eastAsia="Calibri" w:hAnsi="Baskerville"/>
          <w:color w:val="000000"/>
          <w:sz w:val="20"/>
          <w:u w:color="000000"/>
        </w:rPr>
        <w:t>, Volume 53 Number 2, April 2009 pg. 234-257]</w:t>
      </w:r>
    </w:p>
    <w:p w14:paraId="758EAE0B" w14:textId="77777777" w:rsidR="00A55F30" w:rsidRPr="00274506" w:rsidRDefault="00A55F30" w:rsidP="00A55F30">
      <w:pPr>
        <w:rPr>
          <w:rFonts w:ascii="Baskerville" w:eastAsia="Calibri" w:hAnsi="Baskerville"/>
          <w:color w:val="000000"/>
          <w:u w:color="000000"/>
        </w:rPr>
      </w:pPr>
    </w:p>
    <w:p w14:paraId="7DB7E569" w14:textId="77777777" w:rsidR="00A55F30" w:rsidRDefault="00A55F30" w:rsidP="00A55F30">
      <w:pPr>
        <w:rPr>
          <w:rFonts w:ascii="Baskerville" w:eastAsia="Calibri" w:hAnsi="Baskerville"/>
          <w:color w:val="000000"/>
          <w:u w:color="000000"/>
        </w:rPr>
      </w:pPr>
      <w:r w:rsidRPr="00115CAE">
        <w:rPr>
          <w:rFonts w:ascii="Baskerville" w:eastAsia="Calibri" w:hAnsi="Baskerville"/>
          <w:color w:val="000000"/>
          <w:sz w:val="18"/>
          <w:u w:color="000000"/>
        </w:rPr>
        <w:t>Learning as states gain experience with nuclear weapons is complicated. While to some extent,</w:t>
      </w:r>
      <w:r w:rsidRPr="00115CAE">
        <w:rPr>
          <w:rFonts w:ascii="Baskerville" w:eastAsia="Calibri" w:hAnsi="Baskerville"/>
          <w:color w:val="000000"/>
          <w:u w:color="000000"/>
        </w:rPr>
        <w:t xml:space="preserve"> </w:t>
      </w:r>
      <w:r w:rsidRPr="00115CAE">
        <w:rPr>
          <w:rFonts w:ascii="Baskerville" w:eastAsia="Calibri" w:hAnsi="Baskerville"/>
          <w:bCs/>
          <w:iCs/>
          <w:szCs w:val="20"/>
          <w:u w:val="single"/>
        </w:rPr>
        <w:t>nuclear acquisition</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might provide information about resolve or capabilities, it also</w:t>
      </w:r>
      <w:r w:rsidRPr="00274506">
        <w:rPr>
          <w:rFonts w:ascii="Baskerville" w:eastAsia="Calibri" w:hAnsi="Baskerville"/>
          <w:color w:val="000000"/>
          <w:u w:color="000000"/>
        </w:rPr>
        <w:t xml:space="preserve"> </w:t>
      </w:r>
      <w:r w:rsidRPr="00274506">
        <w:rPr>
          <w:rFonts w:ascii="Baskerville" w:eastAsia="Calibri" w:hAnsi="Baskerville"/>
          <w:bCs/>
          <w:iCs/>
          <w:szCs w:val="20"/>
          <w:highlight w:val="yellow"/>
          <w:u w:val="single"/>
        </w:rPr>
        <w:t>generates uncertainty about</w:t>
      </w:r>
      <w:r w:rsidRPr="00274506">
        <w:rPr>
          <w:rFonts w:ascii="Baskerville" w:eastAsia="Calibri" w:hAnsi="Baskerville"/>
          <w:bCs/>
          <w:iCs/>
          <w:szCs w:val="20"/>
          <w:u w:val="single"/>
        </w:rPr>
        <w:t xml:space="preserve"> the way an actual </w:t>
      </w:r>
      <w:r w:rsidRPr="00274506">
        <w:rPr>
          <w:rFonts w:ascii="Baskerville" w:eastAsia="Calibri" w:hAnsi="Baskerville"/>
          <w:bCs/>
          <w:iCs/>
          <w:szCs w:val="20"/>
          <w:highlight w:val="yellow"/>
          <w:u w:val="single"/>
        </w:rPr>
        <w:t>conflict</w:t>
      </w:r>
      <w:r w:rsidRPr="00274506">
        <w:rPr>
          <w:rFonts w:ascii="Baskerville" w:eastAsia="Calibri" w:hAnsi="Baskerville"/>
          <w:bCs/>
          <w:iCs/>
          <w:szCs w:val="20"/>
          <w:u w:val="single"/>
        </w:rPr>
        <w:t xml:space="preserve"> would go</w:t>
      </w:r>
      <w:r w:rsidRPr="00274506">
        <w:rPr>
          <w:rFonts w:ascii="Baskerville" w:eastAsia="Calibri" w:hAnsi="Baskerville"/>
          <w:color w:val="000000"/>
          <w:sz w:val="18"/>
          <w:u w:color="000000"/>
        </w:rPr>
        <w:t>—given the new risk of nuclear escalation—</w:t>
      </w:r>
      <w:r w:rsidRPr="00274506">
        <w:rPr>
          <w:rFonts w:ascii="Baskerville" w:eastAsia="Calibri" w:hAnsi="Baskerville"/>
          <w:bCs/>
          <w:iCs/>
          <w:szCs w:val="20"/>
          <w:highlight w:val="yellow"/>
          <w:u w:val="single"/>
        </w:rPr>
        <w:t>and</w:t>
      </w:r>
      <w:r w:rsidRPr="00274506">
        <w:rPr>
          <w:rFonts w:ascii="Baskerville" w:eastAsia="Calibri" w:hAnsi="Baskerville"/>
          <w:bCs/>
          <w:iCs/>
          <w:szCs w:val="20"/>
          <w:u w:val="single"/>
        </w:rPr>
        <w:t xml:space="preserve"> uncertainty about </w:t>
      </w:r>
      <w:r w:rsidRPr="00274506">
        <w:rPr>
          <w:rFonts w:ascii="Baskerville" w:eastAsia="Calibri" w:hAnsi="Baskerville"/>
          <w:bCs/>
          <w:iCs/>
          <w:szCs w:val="20"/>
          <w:highlight w:val="yellow"/>
          <w:u w:val="single"/>
        </w:rPr>
        <w:t>relative capabilities</w:t>
      </w:r>
      <w:r w:rsidRPr="00274506">
        <w:rPr>
          <w:rFonts w:ascii="Baskerville" w:eastAsia="Calibri" w:hAnsi="Baskerville"/>
          <w:color w:val="000000"/>
          <w:u w:color="000000"/>
        </w:rPr>
        <w:t xml:space="preserve">. </w:t>
      </w:r>
      <w:r w:rsidRPr="00115CAE">
        <w:rPr>
          <w:rFonts w:ascii="Baskerville" w:eastAsia="Calibri" w:hAnsi="Baskerville"/>
          <w:b/>
          <w:color w:val="000000"/>
          <w:highlight w:val="green"/>
          <w:u w:val="single" w:color="000000"/>
          <w:bdr w:val="single" w:sz="4" w:space="0" w:color="auto"/>
        </w:rPr>
        <w:t>Rapid proliferation</w:t>
      </w:r>
      <w:r w:rsidRPr="00115CAE">
        <w:rPr>
          <w:rFonts w:ascii="Baskerville" w:eastAsia="Calibri" w:hAnsi="Baskerville"/>
          <w:color w:val="000000"/>
          <w:highlight w:val="green"/>
          <w:u w:val="single" w:color="000000"/>
        </w:rPr>
        <w:t xml:space="preserve"> may </w:t>
      </w:r>
      <w:r w:rsidRPr="00115CAE">
        <w:rPr>
          <w:rFonts w:ascii="Baskerville" w:eastAsia="Calibri" w:hAnsi="Baskerville"/>
          <w:bCs/>
          <w:iCs/>
          <w:szCs w:val="20"/>
          <w:highlight w:val="green"/>
          <w:u w:val="single"/>
        </w:rPr>
        <w:t>especially heighten uncertainty given</w:t>
      </w:r>
      <w:r w:rsidRPr="00274506">
        <w:rPr>
          <w:rFonts w:ascii="Baskerville" w:eastAsia="Calibri" w:hAnsi="Baskerville"/>
          <w:bCs/>
          <w:iCs/>
          <w:szCs w:val="20"/>
          <w:u w:val="single"/>
        </w:rPr>
        <w:t xml:space="preserve"> the </w:t>
      </w:r>
      <w:r w:rsidRPr="00115CAE">
        <w:rPr>
          <w:rFonts w:ascii="Baskerville" w:eastAsia="Calibri" w:hAnsi="Baskerville"/>
          <w:bCs/>
          <w:iCs/>
          <w:szCs w:val="20"/>
          <w:highlight w:val="green"/>
          <w:u w:val="single"/>
        </w:rPr>
        <w:t>potential for reasonable states to disagree</w:t>
      </w:r>
      <w:r w:rsidRPr="00274506">
        <w:rPr>
          <w:rFonts w:ascii="Baskerville" w:eastAsia="Calibri" w:hAnsi="Baskerville"/>
          <w:bCs/>
          <w:iCs/>
          <w:szCs w:val="20"/>
          <w:u w:val="single"/>
        </w:rPr>
        <w:t xml:space="preserve"> </w:t>
      </w:r>
      <w:r w:rsidRPr="00274506">
        <w:rPr>
          <w:rFonts w:ascii="Baskerville" w:eastAsia="Calibri" w:hAnsi="Baskerville"/>
          <w:color w:val="000000"/>
          <w:sz w:val="18"/>
          <w:u w:color="000000"/>
        </w:rPr>
        <w:t>at times</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about</w:t>
      </w:r>
      <w:r w:rsidRPr="00274506">
        <w:rPr>
          <w:rFonts w:ascii="Baskerville" w:eastAsia="Calibri" w:hAnsi="Baskerville"/>
          <w:bCs/>
          <w:iCs/>
          <w:szCs w:val="20"/>
          <w:u w:val="single"/>
        </w:rPr>
        <w:t xml:space="preserve"> the quality of the </w:t>
      </w:r>
      <w:r w:rsidRPr="00115CAE">
        <w:rPr>
          <w:rFonts w:ascii="Baskerville" w:eastAsia="Calibri" w:hAnsi="Baskerville"/>
          <w:bCs/>
          <w:iCs/>
          <w:szCs w:val="20"/>
          <w:highlight w:val="green"/>
          <w:u w:val="single"/>
        </w:rPr>
        <w:t xml:space="preserve">capabilities </w:t>
      </w:r>
      <w:r w:rsidRPr="00274506">
        <w:rPr>
          <w:rFonts w:ascii="Baskerville" w:eastAsia="Calibri" w:hAnsi="Baskerville"/>
          <w:bCs/>
          <w:iCs/>
          <w:szCs w:val="20"/>
          <w:highlight w:val="yellow"/>
          <w:u w:val="single"/>
        </w:rPr>
        <w:t>each possesses</w:t>
      </w:r>
      <w:r w:rsidRPr="00274506">
        <w:rPr>
          <w:rFonts w:ascii="Baskerville" w:eastAsia="Calibri" w:hAnsi="Baskerville"/>
          <w:color w:val="000000"/>
          <w:sz w:val="18"/>
          <w:u w:color="000000"/>
        </w:rPr>
        <w:t>.2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system wide perceptions of nuclear danger could allow new nuclear states to partially skip the early Cold War learning process concerning the risks of nuclear war and enter a proliferated world more cognizant of nuclear brinksmanship and bargaining than their predecessors. However,</w:t>
      </w:r>
      <w:r w:rsidRPr="00274506">
        <w:rPr>
          <w:rFonts w:ascii="Baskerville" w:eastAsia="Calibri" w:hAnsi="Baskerville"/>
          <w:color w:val="000000"/>
          <w:u w:color="000000"/>
        </w:rPr>
        <w:t xml:space="preserve"> </w:t>
      </w:r>
      <w:r w:rsidRPr="00274506">
        <w:rPr>
          <w:rFonts w:ascii="Baskerville" w:eastAsia="Calibri" w:hAnsi="Baskerville"/>
          <w:bCs/>
          <w:iCs/>
          <w:szCs w:val="20"/>
          <w:highlight w:val="yellow"/>
          <w:u w:val="single"/>
        </w:rPr>
        <w:t>each new</w:t>
      </w:r>
      <w:r w:rsidRPr="00274506">
        <w:rPr>
          <w:rFonts w:ascii="Baskerville" w:eastAsia="Calibri" w:hAnsi="Baskerville"/>
          <w:bCs/>
          <w:iCs/>
          <w:szCs w:val="20"/>
          <w:u w:val="single"/>
        </w:rPr>
        <w:t xml:space="preserve"> nuclear </w:t>
      </w:r>
      <w:r w:rsidRPr="00274506">
        <w:rPr>
          <w:rFonts w:ascii="Baskerville" w:eastAsia="Calibri" w:hAnsi="Baskerville"/>
          <w:bCs/>
          <w:iCs/>
          <w:szCs w:val="20"/>
          <w:highlight w:val="yellow"/>
          <w:u w:val="single"/>
        </w:rPr>
        <w:t>state has to resolve its own</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particular ci</w:t>
      </w:r>
      <w:r w:rsidRPr="00115CAE">
        <w:rPr>
          <w:rFonts w:ascii="Baskerville" w:eastAsia="Calibri" w:hAnsi="Baskerville"/>
          <w:color w:val="000000"/>
          <w:sz w:val="18"/>
          <w:highlight w:val="green"/>
          <w:u w:color="000000"/>
        </w:rPr>
        <w:t>v</w:t>
      </w:r>
      <w:r w:rsidRPr="00274506">
        <w:rPr>
          <w:rFonts w:ascii="Baskerville" w:eastAsia="Calibri" w:hAnsi="Baskerville"/>
          <w:color w:val="000000"/>
          <w:sz w:val="18"/>
          <w:u w:color="000000"/>
        </w:rPr>
        <w:t>il–military</w:t>
      </w:r>
      <w:r w:rsidRPr="00274506">
        <w:rPr>
          <w:rFonts w:ascii="Baskerville" w:eastAsia="Calibri" w:hAnsi="Baskerville"/>
          <w:color w:val="000000"/>
          <w:u w:color="000000"/>
        </w:rPr>
        <w:t xml:space="preserve"> </w:t>
      </w:r>
      <w:r w:rsidRPr="00274506">
        <w:rPr>
          <w:rFonts w:ascii="Baskerville" w:eastAsia="Calibri" w:hAnsi="Baskerville"/>
          <w:bCs/>
          <w:iCs/>
          <w:szCs w:val="20"/>
          <w:highlight w:val="yellow"/>
          <w:u w:val="single"/>
        </w:rPr>
        <w:t>issues surrounding operational control and plan</w:t>
      </w:r>
      <w:r w:rsidRPr="00274506">
        <w:rPr>
          <w:rFonts w:ascii="Baskerville" w:eastAsia="Calibri" w:hAnsi="Baskerville"/>
          <w:bCs/>
          <w:iCs/>
          <w:szCs w:val="20"/>
          <w:u w:val="single"/>
        </w:rPr>
        <w:t xml:space="preserve"> its national </w:t>
      </w:r>
      <w:r w:rsidRPr="00274506">
        <w:rPr>
          <w:rFonts w:ascii="Baskerville" w:eastAsia="Calibri" w:hAnsi="Baskerville"/>
          <w:bCs/>
          <w:iCs/>
          <w:szCs w:val="20"/>
          <w:highlight w:val="yellow"/>
          <w:u w:val="single"/>
        </w:rPr>
        <w:t>strategy in light of</w:t>
      </w:r>
      <w:r w:rsidRPr="00274506">
        <w:rPr>
          <w:rFonts w:ascii="Baskerville" w:eastAsia="Calibri" w:hAnsi="Baskerville"/>
          <w:bCs/>
          <w:iCs/>
          <w:szCs w:val="20"/>
          <w:u w:val="single"/>
        </w:rPr>
        <w:t xml:space="preserve"> its </w:t>
      </w:r>
      <w:r w:rsidRPr="00274506">
        <w:rPr>
          <w:rFonts w:ascii="Baskerville" w:eastAsia="Calibri" w:hAnsi="Baskerville"/>
          <w:bCs/>
          <w:iCs/>
          <w:szCs w:val="20"/>
          <w:highlight w:val="yellow"/>
          <w:u w:val="single"/>
        </w:rPr>
        <w:t>new capabilities</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Empirical research</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by Sagan (1993), Feaver (1992), and Blair (1993)</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suggests</w:t>
      </w:r>
      <w:r w:rsidRPr="00274506">
        <w:rPr>
          <w:rFonts w:ascii="Baskerville" w:eastAsia="Calibri" w:hAnsi="Baskerville"/>
          <w:bCs/>
          <w:iCs/>
          <w:szCs w:val="20"/>
          <w:u w:val="single"/>
        </w:rPr>
        <w:t xml:space="preserve"> that </w:t>
      </w:r>
      <w:r w:rsidRPr="00115CAE">
        <w:rPr>
          <w:rFonts w:ascii="Baskerville" w:eastAsia="Calibri" w:hAnsi="Baskerville"/>
          <w:bCs/>
          <w:iCs/>
          <w:szCs w:val="20"/>
          <w:highlight w:val="green"/>
          <w:u w:val="single"/>
        </w:rPr>
        <w:t>viewing the behavior of other states does not create</w:t>
      </w:r>
      <w:r w:rsidRPr="00274506">
        <w:rPr>
          <w:rFonts w:ascii="Baskerville" w:eastAsia="Calibri" w:hAnsi="Baskerville"/>
          <w:bCs/>
          <w:iCs/>
          <w:szCs w:val="20"/>
          <w:u w:val="single"/>
        </w:rPr>
        <w:t xml:space="preserve"> the necessary </w:t>
      </w:r>
      <w:r w:rsidRPr="00115CAE">
        <w:rPr>
          <w:rFonts w:ascii="Baskerville" w:eastAsia="Calibri" w:hAnsi="Baskerville"/>
          <w:bCs/>
          <w:iCs/>
          <w:szCs w:val="20"/>
          <w:highlight w:val="green"/>
          <w:u w:val="single"/>
        </w:rPr>
        <w:t>tacit knowledge;</w:t>
      </w:r>
      <w:r w:rsidRPr="00115CAE">
        <w:rPr>
          <w:rFonts w:ascii="Baskerville" w:eastAsia="Calibri" w:hAnsi="Baskerville"/>
          <w:color w:val="000000"/>
          <w:highlight w:val="green"/>
          <w:u w:color="000000"/>
        </w:rPr>
        <w:t xml:space="preserve"> </w:t>
      </w:r>
      <w:r w:rsidRPr="00115CAE">
        <w:rPr>
          <w:rFonts w:ascii="Baskerville" w:eastAsia="Calibri" w:hAnsi="Baskerville"/>
          <w:bCs/>
          <w:iCs/>
          <w:szCs w:val="20"/>
          <w:highlight w:val="green"/>
          <w:u w:val="single"/>
        </w:rPr>
        <w:t xml:space="preserve">there is </w:t>
      </w:r>
      <w:r w:rsidRPr="00115CAE">
        <w:rPr>
          <w:rFonts w:ascii="Baskerville" w:eastAsia="Calibri" w:hAnsi="Baskerville"/>
          <w:b/>
          <w:color w:val="000000"/>
          <w:highlight w:val="green"/>
          <w:u w:val="single" w:color="000000"/>
          <w:bdr w:val="single" w:sz="4" w:space="0" w:color="auto"/>
        </w:rPr>
        <w:t>no substitute</w:t>
      </w:r>
      <w:r w:rsidRPr="00115CAE">
        <w:rPr>
          <w:rFonts w:ascii="Baskerville" w:eastAsia="Calibri" w:hAnsi="Baskerville"/>
          <w:b/>
          <w:color w:val="000000"/>
          <w:highlight w:val="green"/>
          <w:u w:val="single" w:color="000000"/>
        </w:rPr>
        <w:t xml:space="preserve"> </w:t>
      </w:r>
      <w:r w:rsidRPr="00115CAE">
        <w:rPr>
          <w:rFonts w:ascii="Baskerville" w:eastAsia="Calibri" w:hAnsi="Baskerville"/>
          <w:color w:val="000000"/>
          <w:highlight w:val="green"/>
          <w:u w:val="single" w:color="000000"/>
        </w:rPr>
        <w:t>for</w:t>
      </w:r>
      <w:r w:rsidRPr="00115CAE">
        <w:rPr>
          <w:rFonts w:ascii="Baskerville" w:eastAsia="Calibri" w:hAnsi="Baskerville"/>
          <w:b/>
          <w:color w:val="000000"/>
          <w:highlight w:val="green"/>
          <w:u w:val="single" w:color="000000"/>
        </w:rPr>
        <w:t xml:space="preserve"> </w:t>
      </w:r>
      <w:r w:rsidRPr="00115CAE">
        <w:rPr>
          <w:rFonts w:ascii="Baskerville" w:eastAsia="Calibri" w:hAnsi="Baskerville"/>
          <w:b/>
          <w:color w:val="000000"/>
          <w:highlight w:val="green"/>
          <w:u w:val="single" w:color="000000"/>
          <w:bdr w:val="single" w:sz="4" w:space="0" w:color="auto"/>
        </w:rPr>
        <w:t>experience</w:t>
      </w:r>
      <w:r w:rsidRPr="00115CAE">
        <w:rPr>
          <w:rFonts w:ascii="Baskerville" w:eastAsia="Calibri" w:hAnsi="Baskerville"/>
          <w:bCs/>
          <w:iCs/>
          <w:szCs w:val="20"/>
          <w:highlight w:val="green"/>
          <w:u w:val="single"/>
        </w:rPr>
        <w:t xml:space="preserve"> when it comes to handling a nuclear arsenal</w:t>
      </w:r>
      <w:r w:rsidRPr="00115CAE">
        <w:rPr>
          <w:rFonts w:ascii="Baskerville" w:eastAsia="Calibri" w:hAnsi="Baskerville"/>
          <w:color w:val="000000"/>
          <w:highlight w:val="green"/>
          <w:u w:color="000000"/>
        </w:rPr>
        <w:t>,</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even if experience itself cannot totally prevent accidents. Sagan contends that</w:t>
      </w:r>
      <w:r w:rsidRPr="00274506">
        <w:rPr>
          <w:rFonts w:ascii="Baskerville" w:eastAsia="Calibri" w:hAnsi="Baskerville"/>
          <w:color w:val="000000"/>
          <w:u w:color="000000"/>
        </w:rPr>
        <w:t xml:space="preserve"> </w:t>
      </w:r>
      <w:r w:rsidRPr="00115CAE">
        <w:rPr>
          <w:rFonts w:ascii="Baskerville" w:eastAsia="Calibri" w:hAnsi="Baskerville"/>
          <w:b/>
          <w:bCs/>
          <w:iCs/>
          <w:szCs w:val="20"/>
          <w:highlight w:val="green"/>
          <w:u w:val="single"/>
          <w:bdr w:val="single" w:sz="4" w:space="0" w:color="auto"/>
        </w:rPr>
        <w:t>civil–military instability</w:t>
      </w:r>
      <w:r w:rsidRPr="00115CAE">
        <w:rPr>
          <w:rFonts w:ascii="Baskerville" w:eastAsia="Calibri" w:hAnsi="Baskerville"/>
          <w:bCs/>
          <w:iCs/>
          <w:szCs w:val="20"/>
          <w:highlight w:val="green"/>
          <w:u w:val="single"/>
        </w:rPr>
        <w:t xml:space="preserve"> </w:t>
      </w:r>
      <w:r w:rsidRPr="00274506">
        <w:rPr>
          <w:rFonts w:ascii="Baskerville" w:eastAsia="Calibri" w:hAnsi="Baskerville"/>
          <w:bCs/>
          <w:iCs/>
          <w:szCs w:val="20"/>
          <w:highlight w:val="yellow"/>
          <w:u w:val="single"/>
        </w:rPr>
        <w:t>in</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many</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likely</w:t>
      </w:r>
      <w:r w:rsidRPr="00274506">
        <w:rPr>
          <w:rFonts w:ascii="Baskerville" w:eastAsia="Calibri" w:hAnsi="Baskerville"/>
          <w:color w:val="000000"/>
          <w:u w:color="000000"/>
        </w:rPr>
        <w:t xml:space="preserve"> </w:t>
      </w:r>
      <w:r w:rsidRPr="00274506">
        <w:rPr>
          <w:rFonts w:ascii="Baskerville" w:eastAsia="Calibri" w:hAnsi="Baskerville"/>
          <w:bCs/>
          <w:iCs/>
          <w:szCs w:val="20"/>
          <w:highlight w:val="yellow"/>
          <w:u w:val="single"/>
        </w:rPr>
        <w:t>new proliferators</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and pressures generated by the requirements to handle the responsibility of dealing with nuclear weapons</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 xml:space="preserve">will skew decision-making toward </w:t>
      </w:r>
      <w:r w:rsidRPr="00115CAE">
        <w:rPr>
          <w:rFonts w:ascii="Baskerville" w:eastAsia="Calibri" w:hAnsi="Baskerville"/>
          <w:b/>
          <w:color w:val="000000"/>
          <w:highlight w:val="green"/>
          <w:u w:val="single" w:color="000000"/>
          <w:bdr w:val="single" w:sz="4" w:space="0" w:color="auto"/>
        </w:rPr>
        <w:t>more offensive strategies</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 xml:space="preserve">(Sagan 1995). The questions surrounding Pakistan’s nuclear command and control suggest there is no magic bullet when it comes to new nuclear powers’ making control and delegation </w:t>
      </w:r>
      <w:proofErr w:type="gramStart"/>
      <w:r w:rsidRPr="00274506">
        <w:rPr>
          <w:rFonts w:ascii="Baskerville" w:eastAsia="Calibri" w:hAnsi="Baskerville"/>
          <w:color w:val="000000"/>
          <w:sz w:val="18"/>
          <w:u w:color="000000"/>
        </w:rPr>
        <w:t>decisions  (</w:t>
      </w:r>
      <w:proofErr w:type="gramEnd"/>
      <w:r w:rsidRPr="00274506">
        <w:rPr>
          <w:rFonts w:ascii="Baskerville" w:eastAsia="Calibri" w:hAnsi="Baskerville"/>
          <w:color w:val="000000"/>
          <w:sz w:val="18"/>
          <w:u w:color="000000"/>
        </w:rPr>
        <w:t>Bowen and Wolvén 1999). Sagan and others focus on inexperience on the part of new nuclear states as a key behavioral driver.</w:t>
      </w:r>
      <w:r w:rsidRPr="00274506">
        <w:rPr>
          <w:rFonts w:ascii="Baskerville" w:eastAsia="Calibri" w:hAnsi="Baskerville"/>
          <w:color w:val="000000"/>
          <w:u w:color="000000"/>
        </w:rPr>
        <w:t xml:space="preserve"> </w:t>
      </w:r>
      <w:r w:rsidRPr="00115CAE">
        <w:rPr>
          <w:rFonts w:ascii="Baskerville" w:eastAsia="Calibri" w:hAnsi="Baskerville"/>
          <w:b/>
          <w:color w:val="000000"/>
          <w:highlight w:val="green"/>
          <w:u w:val="single" w:color="000000"/>
          <w:bdr w:val="single" w:sz="4" w:space="0" w:color="auto"/>
        </w:rPr>
        <w:t>Inexperienced operators</w:t>
      </w:r>
      <w:r w:rsidRPr="00115CAE">
        <w:rPr>
          <w:rFonts w:ascii="Baskerville" w:eastAsia="Calibri" w:hAnsi="Baskerville"/>
          <w:color w:val="000000"/>
          <w:highlight w:val="green"/>
          <w:u w:val="single" w:color="000000"/>
        </w:rPr>
        <w:t xml:space="preserve"> and</w:t>
      </w:r>
      <w:r w:rsidRPr="00274506">
        <w:rPr>
          <w:rFonts w:ascii="Baskerville" w:eastAsia="Calibri" w:hAnsi="Baskerville"/>
          <w:color w:val="000000"/>
          <w:sz w:val="18"/>
          <w:u w:color="000000"/>
        </w:rPr>
        <w:t xml:space="preserve"> the bureaucratic</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desire to</w:t>
      </w:r>
      <w:r w:rsidRPr="00115CAE">
        <w:rPr>
          <w:rFonts w:ascii="Baskerville" w:eastAsia="Calibri" w:hAnsi="Baskerville"/>
          <w:bCs/>
          <w:iCs/>
          <w:szCs w:val="20"/>
          <w:highlight w:val="green"/>
        </w:rPr>
        <w:t xml:space="preserve"> “</w:t>
      </w:r>
      <w:r w:rsidRPr="00115CAE">
        <w:rPr>
          <w:rFonts w:ascii="Baskerville" w:eastAsia="Calibri" w:hAnsi="Baskerville"/>
          <w:bCs/>
          <w:iCs/>
          <w:szCs w:val="20"/>
          <w:highlight w:val="green"/>
          <w:u w:val="single"/>
        </w:rPr>
        <w:t>justify</w:t>
      </w:r>
      <w:r w:rsidRPr="00274506">
        <w:rPr>
          <w:rFonts w:ascii="Baskerville" w:eastAsia="Calibri" w:hAnsi="Baskerville"/>
          <w:bCs/>
          <w:iCs/>
          <w:szCs w:val="20"/>
        </w:rPr>
        <w:t xml:space="preserve">” </w:t>
      </w:r>
      <w:r w:rsidRPr="00274506">
        <w:rPr>
          <w:rFonts w:ascii="Baskerville" w:eastAsia="Calibri" w:hAnsi="Baskerville"/>
          <w:bCs/>
          <w:iCs/>
          <w:szCs w:val="20"/>
          <w:u w:val="single"/>
        </w:rPr>
        <w:t xml:space="preserve">the </w:t>
      </w:r>
      <w:r w:rsidRPr="00274506">
        <w:rPr>
          <w:rFonts w:ascii="Baskerville" w:eastAsia="Calibri" w:hAnsi="Baskerville"/>
          <w:bCs/>
          <w:iCs/>
          <w:szCs w:val="20"/>
          <w:highlight w:val="yellow"/>
          <w:u w:val="single"/>
        </w:rPr>
        <w:t xml:space="preserve">costs </w:t>
      </w:r>
      <w:r w:rsidRPr="00274506">
        <w:rPr>
          <w:rFonts w:ascii="Baskerville" w:eastAsia="Calibri" w:hAnsi="Baskerville"/>
          <w:bCs/>
          <w:iCs/>
          <w:szCs w:val="20"/>
          <w:u w:val="single"/>
        </w:rPr>
        <w:t>spent developing nuclear weapons</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combined with</w:t>
      </w:r>
      <w:r w:rsidRPr="00115CAE">
        <w:rPr>
          <w:rFonts w:ascii="Baskerville" w:eastAsia="Calibri" w:hAnsi="Baskerville"/>
          <w:color w:val="000000"/>
          <w:highlight w:val="green"/>
          <w:u w:val="single" w:color="000000"/>
        </w:rPr>
        <w:t xml:space="preserve"> </w:t>
      </w:r>
      <w:r w:rsidRPr="00274506">
        <w:rPr>
          <w:rFonts w:ascii="Baskerville" w:eastAsia="Calibri" w:hAnsi="Baskerville"/>
          <w:color w:val="000000"/>
          <w:highlight w:val="yellow"/>
          <w:u w:val="single" w:color="000000"/>
        </w:rPr>
        <w:t xml:space="preserve">organizational </w:t>
      </w:r>
      <w:r w:rsidRPr="00115CAE">
        <w:rPr>
          <w:rFonts w:ascii="Baskerville" w:eastAsia="Calibri" w:hAnsi="Baskerville"/>
          <w:color w:val="000000"/>
          <w:highlight w:val="green"/>
          <w:u w:val="single" w:color="000000"/>
        </w:rPr>
        <w:t>biases that</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may</w:t>
      </w:r>
      <w:r w:rsidRPr="00274506">
        <w:rPr>
          <w:rFonts w:ascii="Baskerville" w:eastAsia="Calibri" w:hAnsi="Baskerville"/>
          <w:color w:val="000000"/>
          <w:u w:color="000000"/>
        </w:rPr>
        <w:t xml:space="preserve"> </w:t>
      </w:r>
      <w:r w:rsidRPr="00115CAE">
        <w:rPr>
          <w:rFonts w:ascii="Baskerville" w:eastAsia="Calibri" w:hAnsi="Baskerville"/>
          <w:color w:val="000000"/>
          <w:highlight w:val="green"/>
          <w:u w:val="single" w:color="000000"/>
        </w:rPr>
        <w:t>favor escalation</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to avoid decapitation—</w:t>
      </w:r>
      <w:r w:rsidRPr="00274506">
        <w:rPr>
          <w:rFonts w:ascii="Baskerville" w:eastAsia="Calibri" w:hAnsi="Baskerville"/>
          <w:color w:val="000000"/>
          <w:highlight w:val="yellow"/>
          <w:u w:val="single" w:color="000000"/>
        </w:rPr>
        <w:t>the</w:t>
      </w:r>
      <w:r w:rsidRPr="00274506">
        <w:rPr>
          <w:rFonts w:ascii="Baskerville" w:eastAsia="Calibri" w:hAnsi="Baskerville"/>
          <w:color w:val="000000"/>
          <w:u w:color="000000"/>
        </w:rPr>
        <w:t xml:space="preserve"> </w:t>
      </w:r>
      <w:r w:rsidRPr="00115CAE">
        <w:rPr>
          <w:rFonts w:ascii="Baskerville" w:eastAsia="Calibri" w:hAnsi="Baskerville"/>
          <w:color w:val="000000"/>
          <w:highlight w:val="green"/>
          <w:u w:color="000000"/>
        </w:rPr>
        <w:t>“</w:t>
      </w:r>
      <w:r w:rsidRPr="00115CAE">
        <w:rPr>
          <w:rFonts w:ascii="Baskerville" w:eastAsia="Calibri" w:hAnsi="Baskerville"/>
          <w:b/>
          <w:color w:val="000000"/>
          <w:highlight w:val="green"/>
          <w:u w:val="single" w:color="000000"/>
          <w:bdr w:val="single" w:sz="4" w:space="0" w:color="auto"/>
        </w:rPr>
        <w:t>use it or lose it</w:t>
      </w:r>
      <w:r w:rsidRPr="00115CAE">
        <w:rPr>
          <w:rFonts w:ascii="Baskerville" w:eastAsia="Calibri" w:hAnsi="Baskerville"/>
          <w:color w:val="000000"/>
          <w:highlight w:val="green"/>
          <w:u w:color="000000"/>
        </w:rPr>
        <w:t xml:space="preserve">” </w:t>
      </w:r>
      <w:r w:rsidRPr="00115CAE">
        <w:rPr>
          <w:rFonts w:ascii="Baskerville" w:eastAsia="Calibri" w:hAnsi="Baskerville"/>
          <w:color w:val="000000"/>
          <w:highlight w:val="green"/>
          <w:u w:val="single" w:color="000000"/>
        </w:rPr>
        <w:t>mind-set</w:t>
      </w:r>
      <w:r w:rsidRPr="00274506">
        <w:rPr>
          <w:rFonts w:ascii="Baskerville" w:eastAsia="Calibri" w:hAnsi="Baskerville"/>
          <w:color w:val="000000"/>
          <w:sz w:val="18"/>
          <w:u w:color="000000"/>
        </w:rPr>
        <w:t>—</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may cause</w:t>
      </w:r>
      <w:r w:rsidRPr="00274506">
        <w:rPr>
          <w:rFonts w:ascii="Baskerville" w:eastAsia="Calibri" w:hAnsi="Baskerville"/>
          <w:bCs/>
          <w:iCs/>
          <w:szCs w:val="20"/>
          <w:u w:val="single"/>
        </w:rPr>
        <w:t xml:space="preserve"> new nuclear </w:t>
      </w:r>
      <w:r w:rsidRPr="00115CAE">
        <w:rPr>
          <w:rFonts w:ascii="Baskerville" w:eastAsia="Calibri" w:hAnsi="Baskerville"/>
          <w:bCs/>
          <w:iCs/>
          <w:szCs w:val="20"/>
          <w:highlight w:val="green"/>
          <w:u w:val="single"/>
        </w:rPr>
        <w:t>states to adopt</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riskier launch postures, such as</w:t>
      </w:r>
      <w:r w:rsidRPr="00274506">
        <w:rPr>
          <w:rFonts w:ascii="Baskerville" w:eastAsia="Calibri" w:hAnsi="Baskerville"/>
          <w:color w:val="000000"/>
          <w:u w:color="000000"/>
        </w:rPr>
        <w:t xml:space="preserve"> </w:t>
      </w:r>
      <w:r w:rsidRPr="00115CAE">
        <w:rPr>
          <w:rFonts w:ascii="Baskerville" w:eastAsia="Calibri" w:hAnsi="Baskerville"/>
          <w:b/>
          <w:color w:val="000000"/>
          <w:highlight w:val="green"/>
          <w:u w:val="single" w:color="000000"/>
          <w:bdr w:val="single" w:sz="4" w:space="0" w:color="auto"/>
        </w:rPr>
        <w:t>launch on warning</w:t>
      </w:r>
      <w:r w:rsidRPr="00274506">
        <w:rPr>
          <w:rFonts w:ascii="Baskerville" w:eastAsia="Calibri" w:hAnsi="Baskerville"/>
          <w:b/>
          <w:color w:val="000000"/>
          <w:sz w:val="18"/>
          <w:u w:val="single" w:color="000000"/>
        </w:rPr>
        <w:t>,</w:t>
      </w:r>
      <w:r w:rsidRPr="00274506">
        <w:rPr>
          <w:rFonts w:ascii="Baskerville" w:eastAsia="Calibri" w:hAnsi="Baskerville"/>
          <w:color w:val="000000"/>
          <w:sz w:val="18"/>
          <w:u w:color="000000"/>
        </w:rPr>
        <w:t xml:space="preserve"> or at least </w:t>
      </w:r>
      <w:r w:rsidRPr="00274506">
        <w:rPr>
          <w:rFonts w:ascii="Baskerville" w:eastAsia="Calibri" w:hAnsi="Baskerville"/>
          <w:color w:val="000000"/>
          <w:sz w:val="18"/>
          <w:u w:color="000000"/>
        </w:rPr>
        <w:lastRenderedPageBreak/>
        <w:t>be perceived that way by other states (Blair 1993; Feaver 1992; Sagan 1995).3</w:t>
      </w:r>
      <w:r w:rsidRPr="00274506">
        <w:rPr>
          <w:rFonts w:ascii="Baskerville" w:eastAsia="Calibri" w:hAnsi="Baskerville"/>
          <w:color w:val="000000"/>
          <w:u w:color="000000"/>
        </w:rPr>
        <w:t xml:space="preserve"> </w:t>
      </w:r>
      <w:r w:rsidRPr="00274506">
        <w:rPr>
          <w:rFonts w:ascii="Baskerville" w:eastAsia="Calibri" w:hAnsi="Baskerville"/>
          <w:bCs/>
          <w:iCs/>
          <w:szCs w:val="20"/>
          <w:highlight w:val="yellow"/>
          <w:u w:val="single"/>
        </w:rPr>
        <w:t>Acquiring</w:t>
      </w:r>
      <w:r w:rsidRPr="00274506">
        <w:rPr>
          <w:rFonts w:ascii="Baskerville" w:eastAsia="Calibri" w:hAnsi="Baskerville"/>
          <w:bCs/>
          <w:iCs/>
          <w:szCs w:val="20"/>
          <w:u w:val="single"/>
        </w:rPr>
        <w:t xml:space="preserve"> nuclear </w:t>
      </w:r>
      <w:r w:rsidRPr="00115CAE">
        <w:rPr>
          <w:rFonts w:ascii="Baskerville" w:eastAsia="Calibri" w:hAnsi="Baskerville"/>
          <w:bCs/>
          <w:iCs/>
          <w:szCs w:val="20"/>
          <w:highlight w:val="green"/>
          <w:u w:val="single"/>
        </w:rPr>
        <w:t>weapons</w:t>
      </w:r>
      <w:r w:rsidRPr="00115CAE">
        <w:rPr>
          <w:rFonts w:ascii="Baskerville" w:eastAsia="Calibri" w:hAnsi="Baskerville"/>
          <w:color w:val="000000"/>
          <w:highlight w:val="green"/>
          <w:u w:val="single" w:color="000000"/>
        </w:rPr>
        <w:t xml:space="preserve"> </w:t>
      </w:r>
      <w:r w:rsidRPr="00274506">
        <w:rPr>
          <w:rFonts w:ascii="Baskerville" w:eastAsia="Calibri" w:hAnsi="Baskerville"/>
          <w:color w:val="000000"/>
          <w:highlight w:val="yellow"/>
          <w:u w:val="single" w:color="000000"/>
        </w:rPr>
        <w:t xml:space="preserve">could </w:t>
      </w:r>
      <w:r w:rsidRPr="00115CAE">
        <w:rPr>
          <w:rFonts w:ascii="Baskerville" w:eastAsia="Calibri" w:hAnsi="Baskerville"/>
          <w:bCs/>
          <w:iCs/>
          <w:szCs w:val="20"/>
          <w:highlight w:val="green"/>
          <w:u w:val="single"/>
        </w:rPr>
        <w:t xml:space="preserve">alter </w:t>
      </w:r>
      <w:r w:rsidRPr="00115CAE">
        <w:rPr>
          <w:rFonts w:ascii="Baskerville" w:eastAsia="Calibri" w:hAnsi="Baskerville"/>
          <w:b/>
          <w:bCs/>
          <w:iCs/>
          <w:szCs w:val="20"/>
          <w:highlight w:val="green"/>
          <w:u w:val="single"/>
          <w:bdr w:val="single" w:sz="4" w:space="0" w:color="auto"/>
        </w:rPr>
        <w:t>state preferences</w:t>
      </w:r>
      <w:r w:rsidRPr="00115CAE">
        <w:rPr>
          <w:rFonts w:ascii="Baskerville" w:eastAsia="Calibri" w:hAnsi="Baskerville"/>
          <w:bCs/>
          <w:iCs/>
          <w:szCs w:val="20"/>
          <w:highlight w:val="green"/>
          <w:u w:val="single"/>
        </w:rPr>
        <w:t xml:space="preserve"> and </w:t>
      </w:r>
      <w:r w:rsidRPr="00115CAE">
        <w:rPr>
          <w:rFonts w:ascii="Baskerville" w:eastAsia="Calibri" w:hAnsi="Baskerville"/>
          <w:bCs/>
          <w:iCs/>
          <w:szCs w:val="20"/>
          <w:u w:val="single"/>
        </w:rPr>
        <w:t xml:space="preserve">make </w:t>
      </w:r>
      <w:r w:rsidRPr="00274506">
        <w:rPr>
          <w:rFonts w:ascii="Baskerville" w:eastAsia="Calibri" w:hAnsi="Baskerville"/>
          <w:bCs/>
          <w:iCs/>
          <w:szCs w:val="20"/>
          <w:highlight w:val="yellow"/>
          <w:u w:val="single"/>
        </w:rPr>
        <w:t xml:space="preserve">states </w:t>
      </w:r>
      <w:r w:rsidRPr="00115CAE">
        <w:rPr>
          <w:rFonts w:ascii="Baskerville" w:eastAsia="Calibri" w:hAnsi="Baskerville"/>
          <w:color w:val="000000"/>
          <w:highlight w:val="green"/>
          <w:u w:val="single" w:color="000000"/>
        </w:rPr>
        <w:t>more likely to escalate disputes</w:t>
      </w:r>
      <w:r w:rsidRPr="00274506">
        <w:rPr>
          <w:rFonts w:ascii="Baskerville" w:eastAsia="Calibri" w:hAnsi="Baskerville"/>
          <w:bCs/>
          <w:iCs/>
          <w:szCs w:val="20"/>
          <w:u w:val="single"/>
        </w:rPr>
        <w:t xml:space="preserve"> </w:t>
      </w:r>
      <w:r w:rsidRPr="00274506">
        <w:rPr>
          <w:rFonts w:ascii="Baskerville" w:eastAsia="Calibri" w:hAnsi="Baskerville"/>
          <w:color w:val="000000"/>
          <w:sz w:val="18"/>
          <w:u w:color="000000"/>
        </w:rPr>
        <w:t>once they start</w:t>
      </w:r>
      <w:r w:rsidRPr="00274506">
        <w:rPr>
          <w:rFonts w:ascii="Baskerville" w:eastAsia="Calibri" w:hAnsi="Baskerville"/>
          <w:color w:val="000000"/>
          <w:u w:color="000000"/>
        </w:rPr>
        <w:t>,</w:t>
      </w:r>
      <w:r w:rsidRPr="00274506">
        <w:rPr>
          <w:rFonts w:ascii="Baskerville" w:eastAsia="Calibri" w:hAnsi="Baskerville"/>
          <w:bCs/>
          <w:iCs/>
          <w:szCs w:val="20"/>
          <w:u w:val="single"/>
        </w:rPr>
        <w:t xml:space="preserve"> </w:t>
      </w:r>
      <w:r w:rsidRPr="00274506">
        <w:rPr>
          <w:rFonts w:ascii="Baskerville" w:eastAsia="Calibri" w:hAnsi="Baskerville"/>
          <w:bCs/>
          <w:iCs/>
          <w:szCs w:val="20"/>
          <w:highlight w:val="yellow"/>
          <w:u w:val="single"/>
        </w:rPr>
        <w:t>given</w:t>
      </w:r>
      <w:r w:rsidRPr="00274506">
        <w:rPr>
          <w:rFonts w:ascii="Baskerville" w:eastAsia="Calibri" w:hAnsi="Baskerville"/>
          <w:bCs/>
          <w:iCs/>
          <w:szCs w:val="20"/>
          <w:u w:val="single"/>
        </w:rPr>
        <w:t xml:space="preserve"> their </w:t>
      </w:r>
      <w:r w:rsidRPr="00274506">
        <w:rPr>
          <w:rFonts w:ascii="Baskerville" w:eastAsia="Calibri" w:hAnsi="Baskerville"/>
          <w:bCs/>
          <w:iCs/>
          <w:szCs w:val="20"/>
          <w:highlight w:val="yellow"/>
          <w:u w:val="single"/>
        </w:rPr>
        <w:t>new capabilities</w:t>
      </w:r>
      <w:r w:rsidRPr="00274506">
        <w:rPr>
          <w:rFonts w:ascii="Baskerville" w:eastAsia="Calibri" w:hAnsi="Baskerville"/>
          <w:color w:val="000000"/>
          <w:sz w:val="18"/>
          <w:u w:color="000000"/>
        </w:rPr>
        <w:t>.4 But their general</w:t>
      </w:r>
      <w:r w:rsidRPr="00274506">
        <w:rPr>
          <w:rFonts w:ascii="Baskerville" w:eastAsia="Calibri" w:hAnsi="Baskerville"/>
          <w:color w:val="000000"/>
          <w:u w:color="000000"/>
        </w:rPr>
        <w:t xml:space="preserve"> </w:t>
      </w:r>
      <w:r w:rsidRPr="00115CAE">
        <w:rPr>
          <w:rFonts w:ascii="Baskerville" w:eastAsia="Calibri" w:hAnsi="Baskerville"/>
          <w:bCs/>
          <w:iCs/>
          <w:szCs w:val="20"/>
          <w:highlight w:val="green"/>
          <w:u w:val="single"/>
        </w:rPr>
        <w:t>lack of experience</w:t>
      </w:r>
      <w:r w:rsidRPr="00115CAE">
        <w:rPr>
          <w:rFonts w:ascii="Baskerville" w:eastAsia="Calibri" w:hAnsi="Baskerville"/>
          <w:color w:val="000000"/>
          <w:highlight w:val="green"/>
          <w:u w:val="single" w:color="000000"/>
        </w:rPr>
        <w:t xml:space="preserve"> </w:t>
      </w:r>
      <w:r w:rsidRPr="00115CAE">
        <w:rPr>
          <w:rFonts w:ascii="Baskerville" w:eastAsia="Calibri" w:hAnsi="Baskerville"/>
          <w:bCs/>
          <w:iCs/>
          <w:szCs w:val="20"/>
          <w:highlight w:val="green"/>
          <w:u w:val="single"/>
        </w:rPr>
        <w:t>at</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leveraging their nuclear arsenal and</w:t>
      </w:r>
      <w:r w:rsidRPr="00274506">
        <w:rPr>
          <w:rFonts w:ascii="Baskerville" w:eastAsia="Calibri" w:hAnsi="Baskerville"/>
          <w:color w:val="000000"/>
          <w:u w:color="000000"/>
        </w:rPr>
        <w:t xml:space="preserve"> </w:t>
      </w:r>
      <w:r w:rsidRPr="00274506">
        <w:rPr>
          <w:rFonts w:ascii="Baskerville" w:eastAsia="Calibri" w:hAnsi="Baskerville"/>
          <w:bCs/>
          <w:iCs/>
          <w:szCs w:val="20"/>
          <w:u w:val="single"/>
        </w:rPr>
        <w:t xml:space="preserve">effectively </w:t>
      </w:r>
      <w:r w:rsidRPr="00115CAE">
        <w:rPr>
          <w:rFonts w:ascii="Baskerville" w:eastAsia="Calibri" w:hAnsi="Baskerville"/>
          <w:b/>
          <w:bCs/>
          <w:iCs/>
          <w:szCs w:val="20"/>
          <w:highlight w:val="green"/>
          <w:u w:val="single"/>
          <w:bdr w:val="single" w:sz="4" w:space="0" w:color="auto"/>
        </w:rPr>
        <w:t>communicating</w:t>
      </w:r>
      <w:r w:rsidRPr="00274506">
        <w:rPr>
          <w:rFonts w:ascii="Baskerville" w:eastAsia="Calibri" w:hAnsi="Baskerville"/>
          <w:bCs/>
          <w:iCs/>
          <w:szCs w:val="20"/>
          <w:u w:val="single"/>
        </w:rPr>
        <w:t xml:space="preserve"> nuclear </w:t>
      </w:r>
      <w:r w:rsidRPr="00274506">
        <w:rPr>
          <w:rFonts w:ascii="Baskerville" w:eastAsia="Calibri" w:hAnsi="Baskerville"/>
          <w:bCs/>
          <w:iCs/>
          <w:szCs w:val="20"/>
          <w:highlight w:val="yellow"/>
          <w:u w:val="single"/>
        </w:rPr>
        <w:t xml:space="preserve">threats </w:t>
      </w:r>
      <w:r w:rsidRPr="00115CAE">
        <w:rPr>
          <w:rFonts w:ascii="Baskerville" w:eastAsia="Calibri" w:hAnsi="Baskerville"/>
          <w:bCs/>
          <w:iCs/>
          <w:szCs w:val="20"/>
          <w:highlight w:val="green"/>
          <w:u w:val="single"/>
        </w:rPr>
        <w:t>could mean</w:t>
      </w:r>
      <w:r w:rsidRPr="00274506">
        <w:rPr>
          <w:rFonts w:ascii="Baskerville" w:eastAsia="Calibri" w:hAnsi="Baskerville"/>
          <w:bCs/>
          <w:iCs/>
          <w:szCs w:val="20"/>
          <w:u w:val="single"/>
        </w:rPr>
        <w:t xml:space="preserve"> new nuclear </w:t>
      </w:r>
      <w:r w:rsidRPr="00115CAE">
        <w:rPr>
          <w:rFonts w:ascii="Baskerville" w:eastAsia="Calibri" w:hAnsi="Baskerville"/>
          <w:bCs/>
          <w:iCs/>
          <w:szCs w:val="20"/>
          <w:highlight w:val="green"/>
          <w:u w:val="single"/>
        </w:rPr>
        <w:t xml:space="preserve">states will be more likely to </w:t>
      </w:r>
      <w:r w:rsidRPr="00115CAE">
        <w:rPr>
          <w:rFonts w:ascii="Baskerville" w:eastAsia="Calibri" w:hAnsi="Baskerville"/>
          <w:b/>
          <w:color w:val="000000"/>
          <w:highlight w:val="green"/>
          <w:u w:val="single" w:color="000000"/>
          <w:bdr w:val="single" w:sz="4" w:space="0" w:color="auto"/>
        </w:rPr>
        <w:t>select adversaries poorly</w:t>
      </w:r>
      <w:r w:rsidRPr="00115CAE">
        <w:rPr>
          <w:rFonts w:ascii="Baskerville" w:eastAsia="Calibri" w:hAnsi="Baskerville"/>
          <w:color w:val="000000"/>
          <w:highlight w:val="green"/>
          <w:u w:val="single" w:color="000000"/>
        </w:rPr>
        <w:t xml:space="preserve"> an</w:t>
      </w:r>
      <w:r w:rsidRPr="00274506">
        <w:rPr>
          <w:rFonts w:ascii="Baskerville" w:eastAsia="Calibri" w:hAnsi="Baskerville"/>
          <w:color w:val="000000"/>
          <w:highlight w:val="yellow"/>
          <w:u w:val="single" w:color="000000"/>
        </w:rPr>
        <w:t>d</w:t>
      </w:r>
      <w:r w:rsidRPr="00274506">
        <w:rPr>
          <w:rFonts w:ascii="Baskerville" w:eastAsia="Calibri" w:hAnsi="Baskerville"/>
          <w:color w:val="000000"/>
          <w:u w:val="single" w:color="000000"/>
        </w:rPr>
        <w:t xml:space="preserve"> to </w:t>
      </w:r>
      <w:r w:rsidRPr="00274506">
        <w:rPr>
          <w:rFonts w:ascii="Baskerville" w:eastAsia="Calibri" w:hAnsi="Baskerville"/>
          <w:color w:val="000000"/>
          <w:highlight w:val="yellow"/>
          <w:u w:val="single" w:color="000000"/>
        </w:rPr>
        <w:t xml:space="preserve">find </w:t>
      </w:r>
      <w:r w:rsidRPr="00115CAE">
        <w:rPr>
          <w:rFonts w:ascii="Baskerville" w:eastAsia="Calibri" w:hAnsi="Baskerville"/>
          <w:color w:val="000000"/>
          <w:highlight w:val="green"/>
          <w:u w:val="single" w:color="000000"/>
        </w:rPr>
        <w:t xml:space="preserve">themselves in disputes with resolved adversaries that </w:t>
      </w:r>
      <w:r w:rsidRPr="00274506">
        <w:rPr>
          <w:rFonts w:ascii="Baskerville" w:eastAsia="Calibri" w:hAnsi="Baskerville"/>
          <w:color w:val="000000"/>
          <w:highlight w:val="yellow"/>
          <w:u w:val="single" w:color="000000"/>
        </w:rPr>
        <w:t>will reciprocate militarized challenges</w:t>
      </w:r>
      <w:r w:rsidRPr="00274506">
        <w:rPr>
          <w:rFonts w:ascii="Baskerville" w:eastAsia="Calibri" w:hAnsi="Baskerville"/>
          <w:color w:val="000000"/>
          <w:u w:color="000000"/>
        </w:rPr>
        <w:t xml:space="preserve">. </w:t>
      </w:r>
      <w:r w:rsidRPr="00274506">
        <w:rPr>
          <w:rFonts w:ascii="Baskerville" w:eastAsia="Calibri" w:hAnsi="Baskerville"/>
          <w:color w:val="000000"/>
          <w:sz w:val="18"/>
          <w:u w:color="000000"/>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w:t>
      </w:r>
      <w:r w:rsidRPr="00274506">
        <w:rPr>
          <w:rFonts w:ascii="Baskerville" w:eastAsia="Calibri" w:hAnsi="Baskerville"/>
          <w:color w:val="000000"/>
          <w:u w:color="000000"/>
        </w:rPr>
        <w:t xml:space="preserve"> </w:t>
      </w:r>
      <w:r w:rsidRPr="00274506">
        <w:rPr>
          <w:rFonts w:ascii="Baskerville" w:eastAsia="Calibri" w:hAnsi="Baskerville"/>
          <w:bCs/>
          <w:iCs/>
          <w:szCs w:val="20"/>
          <w:u w:val="single"/>
        </w:rPr>
        <w:t xml:space="preserve">in the short term, nuclear </w:t>
      </w:r>
      <w:r w:rsidRPr="00274506">
        <w:rPr>
          <w:rFonts w:ascii="Baskerville" w:eastAsia="Calibri" w:hAnsi="Baskerville"/>
          <w:bCs/>
          <w:iCs/>
          <w:szCs w:val="20"/>
          <w:highlight w:val="yellow"/>
          <w:u w:val="single"/>
        </w:rPr>
        <w:t>proliferation is likely to increase uncertainty about</w:t>
      </w:r>
      <w:r w:rsidRPr="00274506">
        <w:rPr>
          <w:rFonts w:ascii="Baskerville" w:eastAsia="Calibri" w:hAnsi="Baskerville"/>
          <w:bCs/>
          <w:iCs/>
          <w:szCs w:val="20"/>
          <w:u w:val="single"/>
        </w:rPr>
        <w:t xml:space="preserve"> the trajectory of a </w:t>
      </w:r>
      <w:r w:rsidRPr="00274506">
        <w:rPr>
          <w:rFonts w:ascii="Baskerville" w:eastAsia="Calibri" w:hAnsi="Baskerville"/>
          <w:bCs/>
          <w:iCs/>
          <w:szCs w:val="20"/>
          <w:highlight w:val="yellow"/>
          <w:u w:val="single"/>
        </w:rPr>
        <w:t>war</w:t>
      </w:r>
      <w:r w:rsidRPr="00274506">
        <w:rPr>
          <w:rFonts w:ascii="Baskerville" w:eastAsia="Calibri" w:hAnsi="Baskerville"/>
          <w:bCs/>
          <w:iCs/>
          <w:szCs w:val="20"/>
        </w:rPr>
        <w:t xml:space="preserve">, </w:t>
      </w:r>
      <w:r w:rsidRPr="00274506">
        <w:rPr>
          <w:rFonts w:ascii="Baskerville" w:eastAsia="Calibri" w:hAnsi="Baskerville"/>
          <w:bCs/>
          <w:iCs/>
          <w:szCs w:val="20"/>
          <w:highlight w:val="yellow"/>
          <w:u w:val="single"/>
        </w:rPr>
        <w:t>the balance of power</w:t>
      </w:r>
      <w:r w:rsidRPr="00274506">
        <w:rPr>
          <w:rFonts w:ascii="Baskerville" w:eastAsia="Calibri" w:hAnsi="Baskerville"/>
          <w:bCs/>
          <w:iCs/>
          <w:szCs w:val="20"/>
        </w:rPr>
        <w:t xml:space="preserve">, </w:t>
      </w:r>
      <w:r w:rsidRPr="00274506">
        <w:rPr>
          <w:rFonts w:ascii="Baskerville" w:eastAsia="Calibri" w:hAnsi="Baskerville"/>
          <w:bCs/>
          <w:iCs/>
          <w:szCs w:val="20"/>
          <w:highlight w:val="yellow"/>
          <w:u w:val="single"/>
        </w:rPr>
        <w:t>and</w:t>
      </w:r>
      <w:r w:rsidRPr="00274506">
        <w:rPr>
          <w:rFonts w:ascii="Baskerville" w:eastAsia="Calibri" w:hAnsi="Baskerville"/>
          <w:bCs/>
          <w:iCs/>
          <w:szCs w:val="20"/>
          <w:u w:val="single"/>
        </w:rPr>
        <w:t xml:space="preserve"> the </w:t>
      </w:r>
      <w:r w:rsidRPr="00274506">
        <w:rPr>
          <w:rFonts w:ascii="Baskerville" w:eastAsia="Calibri" w:hAnsi="Baskerville"/>
          <w:bCs/>
          <w:iCs/>
          <w:szCs w:val="20"/>
          <w:highlight w:val="yellow"/>
          <w:u w:val="single"/>
        </w:rPr>
        <w:t>preferences of the adopter</w:t>
      </w:r>
      <w:r w:rsidRPr="00274506">
        <w:rPr>
          <w:rFonts w:ascii="Baskerville" w:eastAsia="Calibri" w:hAnsi="Baskerville"/>
          <w:color w:val="000000"/>
          <w:u w:color="000000"/>
        </w:rPr>
        <w:t xml:space="preserve">. </w:t>
      </w:r>
    </w:p>
    <w:p w14:paraId="12E8F272" w14:textId="77777777" w:rsidR="00A55F30" w:rsidRDefault="00A55F30" w:rsidP="00A55F30">
      <w:pPr>
        <w:rPr>
          <w:sz w:val="16"/>
        </w:rPr>
      </w:pPr>
    </w:p>
    <w:p w14:paraId="0DA9B84A" w14:textId="77777777" w:rsidR="00A55F30" w:rsidRDefault="00A55F30" w:rsidP="00A55F30">
      <w:pPr>
        <w:pStyle w:val="cardtext"/>
        <w:rPr>
          <w:sz w:val="16"/>
        </w:rPr>
      </w:pPr>
    </w:p>
    <w:p w14:paraId="430F9D30" w14:textId="77777777" w:rsidR="00A55F30" w:rsidRDefault="00A55F30" w:rsidP="00A55F30">
      <w:pPr>
        <w:rPr>
          <w:rStyle w:val="StyleStyleBold12pt"/>
        </w:rPr>
      </w:pPr>
      <w:r>
        <w:rPr>
          <w:rStyle w:val="StyleStyleBold12pt"/>
        </w:rPr>
        <w:t>China key to global emissions reductions-comparatively more important than the plan</w:t>
      </w:r>
    </w:p>
    <w:p w14:paraId="490E1E04" w14:textId="77777777" w:rsidR="00A55F30" w:rsidRDefault="00A55F30" w:rsidP="00A55F30">
      <w:r w:rsidRPr="00E5512F">
        <w:rPr>
          <w:rStyle w:val="StyleStyleBold12pt"/>
        </w:rPr>
        <w:t>Ekstrom</w:t>
      </w:r>
      <w:r>
        <w:t>-</w:t>
      </w:r>
      <w:r w:rsidRPr="00E5512F">
        <w:rPr>
          <w:rStyle w:val="StyleStyleBold12pt"/>
        </w:rPr>
        <w:t>Joint Program on the Science and Policy of Global Change MIT</w:t>
      </w:r>
      <w:r>
        <w:t>-5/24/</w:t>
      </w:r>
      <w:r w:rsidRPr="00E5512F">
        <w:rPr>
          <w:rStyle w:val="StyleStyleBold12pt"/>
        </w:rPr>
        <w:t>12</w:t>
      </w:r>
    </w:p>
    <w:p w14:paraId="3DA268A7" w14:textId="77777777" w:rsidR="00A55F30" w:rsidRDefault="00A55F30" w:rsidP="00A55F30">
      <w:r>
        <w:t>Report: China’s actions are crucial on climate change</w:t>
      </w:r>
    </w:p>
    <w:p w14:paraId="1A95A969" w14:textId="77777777" w:rsidR="00A55F30" w:rsidRDefault="00A55F30" w:rsidP="00A55F30">
      <w:r>
        <w:t>http://web.mit.edu/newsoffice/2012/china-focus-addressing-climate-change.html</w:t>
      </w:r>
    </w:p>
    <w:p w14:paraId="7A90D358" w14:textId="77777777" w:rsidR="00A55F30" w:rsidRDefault="00A55F30" w:rsidP="00A55F30"/>
    <w:p w14:paraId="2108CBA2" w14:textId="77777777" w:rsidR="00A55F30" w:rsidRPr="000559CB" w:rsidRDefault="00A55F30" w:rsidP="00A55F30">
      <w:pPr>
        <w:rPr>
          <w:sz w:val="16"/>
        </w:rPr>
      </w:pPr>
      <w:r w:rsidRPr="000559CB">
        <w:rPr>
          <w:sz w:val="16"/>
        </w:rPr>
        <w:t xml:space="preserve">As climate negotiators wrap-up talks in Bonn, Germany, this week, a major point of contention is who needs to do what to slow global warming. Nations such as China and the United States have held back from making substantial emission reduction pledges in the past, as both nations waited for the other to act. But </w:t>
      </w:r>
      <w:r w:rsidRPr="00E10909">
        <w:rPr>
          <w:rStyle w:val="StyleBoldUnderline"/>
        </w:rPr>
        <w:t xml:space="preserve">new research out of MIT shows the importance of all major nations taking part in global efforts to reduce emissions — and in particular, finds </w:t>
      </w:r>
      <w:r w:rsidRPr="00E10909">
        <w:rPr>
          <w:rStyle w:val="Emphasis"/>
        </w:rPr>
        <w:t>China's role to be crucial</w:t>
      </w:r>
      <w:r w:rsidRPr="000559CB">
        <w:rPr>
          <w:sz w:val="16"/>
        </w:rPr>
        <w:t>. The report — titled "The Role of China in Mitigating Climate Change" — published in the journal Energy Economics, compares the impact of a stringent emissions reduction policy with and without China's participation. It finds that China's actions are "essential." "</w:t>
      </w:r>
      <w:r w:rsidRPr="00016BDD">
        <w:rPr>
          <w:rStyle w:val="StyleBoldUnderline"/>
          <w:highlight w:val="green"/>
        </w:rPr>
        <w:t xml:space="preserve">As the largest </w:t>
      </w:r>
      <w:r w:rsidRPr="00494275">
        <w:rPr>
          <w:rStyle w:val="StyleBoldUnderline"/>
          <w:highlight w:val="yellow"/>
        </w:rPr>
        <w:t xml:space="preserve">greenhouse gas </w:t>
      </w:r>
      <w:r w:rsidRPr="00016BDD">
        <w:rPr>
          <w:rStyle w:val="StyleBoldUnderline"/>
          <w:highlight w:val="green"/>
        </w:rPr>
        <w:t xml:space="preserve">emitter </w:t>
      </w:r>
      <w:r w:rsidRPr="00494275">
        <w:rPr>
          <w:rStyle w:val="StyleBoldUnderline"/>
          <w:highlight w:val="yellow"/>
        </w:rPr>
        <w:t xml:space="preserve">in the world, </w:t>
      </w:r>
      <w:r w:rsidRPr="00016BDD">
        <w:rPr>
          <w:rStyle w:val="Emphasis"/>
          <w:highlight w:val="green"/>
        </w:rPr>
        <w:t>without China, climate goals</w:t>
      </w:r>
      <w:r w:rsidRPr="00016BDD">
        <w:rPr>
          <w:sz w:val="16"/>
          <w:highlight w:val="green"/>
        </w:rPr>
        <w:t xml:space="preserve"> </w:t>
      </w:r>
      <w:r w:rsidRPr="00494275">
        <w:rPr>
          <w:rStyle w:val="StyleBoldUnderline"/>
          <w:highlight w:val="yellow"/>
        </w:rPr>
        <w:t>— like the 2 degrees Celsius target</w:t>
      </w:r>
      <w:r w:rsidRPr="000559CB">
        <w:rPr>
          <w:rStyle w:val="StyleBoldUnderline"/>
        </w:rPr>
        <w:t xml:space="preserve"> that most agree is necessary to prevent serious irreversible consequences — </w:t>
      </w:r>
      <w:r w:rsidRPr="00016BDD">
        <w:rPr>
          <w:rStyle w:val="Emphasis"/>
          <w:highlight w:val="green"/>
        </w:rPr>
        <w:t>are out of reach</w:t>
      </w:r>
      <w:r w:rsidRPr="00494275">
        <w:rPr>
          <w:sz w:val="16"/>
          <w:highlight w:val="yellow"/>
        </w:rPr>
        <w:t xml:space="preserve">," </w:t>
      </w:r>
      <w:r w:rsidRPr="00494275">
        <w:rPr>
          <w:rStyle w:val="StyleBoldUnderline"/>
          <w:highlight w:val="yellow"/>
        </w:rPr>
        <w:t>says</w:t>
      </w:r>
      <w:r w:rsidRPr="000559CB">
        <w:rPr>
          <w:sz w:val="16"/>
        </w:rPr>
        <w:t xml:space="preserve"> Sergey </w:t>
      </w:r>
      <w:r w:rsidRPr="00494275">
        <w:rPr>
          <w:rStyle w:val="StyleBoldUnderline"/>
          <w:highlight w:val="yellow"/>
        </w:rPr>
        <w:t>Paltsev</w:t>
      </w:r>
      <w:r w:rsidRPr="00494275">
        <w:rPr>
          <w:sz w:val="16"/>
          <w:highlight w:val="yellow"/>
        </w:rPr>
        <w:t>,</w:t>
      </w:r>
      <w:r w:rsidRPr="000559CB">
        <w:rPr>
          <w:sz w:val="16"/>
        </w:rPr>
        <w:t xml:space="preserve"> the lead author of the study and the </w:t>
      </w:r>
      <w:r w:rsidRPr="000559CB">
        <w:rPr>
          <w:rStyle w:val="StyleBoldUnderline"/>
        </w:rPr>
        <w:t xml:space="preserve">assistant director for economic research </w:t>
      </w:r>
      <w:r w:rsidRPr="00494275">
        <w:rPr>
          <w:rStyle w:val="StyleBoldUnderline"/>
          <w:highlight w:val="yellow"/>
        </w:rPr>
        <w:t>at MIT</w:t>
      </w:r>
      <w:r w:rsidRPr="000559CB">
        <w:rPr>
          <w:rStyle w:val="StyleBoldUnderline"/>
        </w:rPr>
        <w:t>'s Joint Program on the Science and Policy of Global Change</w:t>
      </w:r>
      <w:r w:rsidRPr="000559CB">
        <w:rPr>
          <w:sz w:val="16"/>
        </w:rPr>
        <w:t xml:space="preserve">. Specifically, </w:t>
      </w:r>
      <w:r w:rsidRPr="000559CB">
        <w:rPr>
          <w:rStyle w:val="StyleBoldUnderline"/>
        </w:rPr>
        <w:t>the study finds</w:t>
      </w:r>
      <w:r w:rsidRPr="000559CB">
        <w:rPr>
          <w:sz w:val="16"/>
        </w:rPr>
        <w:t xml:space="preserve"> that with China's help the global community is able to limit warming to 2 degrees Celsius, relative to pre-industrial levels. But </w:t>
      </w:r>
      <w:r w:rsidRPr="00016BDD">
        <w:rPr>
          <w:rStyle w:val="Emphasis"/>
          <w:highlight w:val="green"/>
        </w:rPr>
        <w:t>without China, we miss that mark by about 1 degree Celsius</w:t>
      </w:r>
      <w:r w:rsidRPr="000559CB">
        <w:rPr>
          <w:sz w:val="16"/>
        </w:rPr>
        <w:t xml:space="preserve">. </w:t>
      </w:r>
      <w:r w:rsidRPr="00494275">
        <w:rPr>
          <w:rStyle w:val="StyleBoldUnderline"/>
          <w:highlight w:val="yellow"/>
        </w:rPr>
        <w:t xml:space="preserve">Not only will </w:t>
      </w:r>
      <w:r w:rsidRPr="00016BDD">
        <w:rPr>
          <w:rStyle w:val="StyleBoldUnderline"/>
          <w:highlight w:val="green"/>
        </w:rPr>
        <w:t xml:space="preserve">it be close to impossible to achieve the 2 degrees mark without China's participation, but </w:t>
      </w:r>
      <w:r w:rsidRPr="00016BDD">
        <w:rPr>
          <w:rStyle w:val="Emphasis"/>
          <w:highlight w:val="green"/>
        </w:rPr>
        <w:t>emissions reductions will also be more expensive</w:t>
      </w:r>
      <w:r w:rsidRPr="00494275">
        <w:rPr>
          <w:rStyle w:val="StyleBoldUnderline"/>
          <w:highlight w:val="yellow"/>
        </w:rPr>
        <w:t xml:space="preserve"> because substantial costs would shift to only some countries</w:t>
      </w:r>
      <w:r w:rsidRPr="000559CB">
        <w:rPr>
          <w:rStyle w:val="StyleBoldUnderline"/>
        </w:rPr>
        <w:t>.</w:t>
      </w:r>
      <w:r w:rsidRPr="000559CB">
        <w:rPr>
          <w:sz w:val="16"/>
        </w:rPr>
        <w:t xml:space="preserve"> </w:t>
      </w:r>
    </w:p>
    <w:p w14:paraId="6978D8A5" w14:textId="77777777" w:rsidR="00A55F30" w:rsidRPr="00EA2DEE" w:rsidRDefault="00A55F30" w:rsidP="00A55F30"/>
    <w:p w14:paraId="5C1C2721" w14:textId="77777777" w:rsidR="00A55F30" w:rsidRDefault="00A55F30" w:rsidP="00A55F30"/>
    <w:p w14:paraId="3F15FA20" w14:textId="77777777" w:rsidR="00A55F30" w:rsidRDefault="00A55F30" w:rsidP="00A55F30">
      <w:pPr>
        <w:pStyle w:val="Heading3"/>
      </w:pPr>
      <w:r>
        <w:lastRenderedPageBreak/>
        <w:t xml:space="preserve">1NC Nuclear Expertise </w:t>
      </w:r>
    </w:p>
    <w:p w14:paraId="49296EFF" w14:textId="77777777" w:rsidR="00A55F30" w:rsidRDefault="00A55F30" w:rsidP="00A55F30">
      <w:pPr>
        <w:pStyle w:val="Heading4"/>
      </w:pPr>
      <w:r>
        <w:t xml:space="preserve">Not enough workers to solve even with the plan </w:t>
      </w:r>
    </w:p>
    <w:p w14:paraId="55941084" w14:textId="77777777" w:rsidR="00A55F30" w:rsidRPr="008E72D2" w:rsidRDefault="00A55F30" w:rsidP="00A55F30">
      <w:pPr>
        <w:rPr>
          <w:rStyle w:val="StyleStyleBold12pt"/>
        </w:rPr>
      </w:pPr>
      <w:r w:rsidRPr="008E72D2">
        <w:rPr>
          <w:rStyle w:val="StyleStyleBold12pt"/>
        </w:rPr>
        <w:t>APS 8</w:t>
      </w:r>
    </w:p>
    <w:p w14:paraId="2C4A76AA" w14:textId="77777777" w:rsidR="00A55F30" w:rsidRDefault="00A55F30" w:rsidP="00A55F30">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14:paraId="3FB72203" w14:textId="77777777" w:rsidR="00A55F30" w:rsidRPr="008E72D2" w:rsidRDefault="00A55F30" w:rsidP="00A55F30"/>
    <w:p w14:paraId="6FA0A727" w14:textId="77777777" w:rsidR="00A55F30" w:rsidRDefault="00A55F30" w:rsidP="00A55F30">
      <w:r w:rsidRPr="008E72D2">
        <w:t xml:space="preserve">4. The continuing, largely static, </w:t>
      </w:r>
      <w:r w:rsidRPr="00A4283A">
        <w:rPr>
          <w:rStyle w:val="StyleBoldUnderline"/>
        </w:rPr>
        <w:t xml:space="preserve">nuclear </w:t>
      </w:r>
      <w:r w:rsidRPr="008E72D2">
        <w:t xml:space="preserve">engineering </w:t>
      </w:r>
      <w:r w:rsidRPr="00F21D8E">
        <w:rPr>
          <w:rStyle w:val="StyleBoldUnderline"/>
          <w:highlight w:val="cyan"/>
        </w:rPr>
        <w:t>workforce needs</w:t>
      </w:r>
      <w:r w:rsidRPr="00A4283A">
        <w:rPr>
          <w:rStyle w:val="StyleBoldUnderline"/>
        </w:rPr>
        <w:t xml:space="preserve"> </w:t>
      </w:r>
      <w:r w:rsidRPr="008E72D2">
        <w:t xml:space="preserve">of U.S. firms </w:t>
      </w:r>
      <w:r w:rsidRPr="00A4283A">
        <w:rPr>
          <w:rStyle w:val="StyleBoldUnderline"/>
        </w:rPr>
        <w:t xml:space="preserve">have been </w:t>
      </w:r>
      <w:r w:rsidRPr="00F21D8E">
        <w:rPr>
          <w:rStyle w:val="StyleBoldUnderline"/>
          <w:highlight w:val="cyan"/>
        </w:rPr>
        <w:t>met through</w:t>
      </w:r>
      <w:r w:rsidRPr="008E72D2">
        <w:t xml:space="preserve"> a combination of </w:t>
      </w:r>
      <w:r w:rsidRPr="00F21D8E">
        <w:rPr>
          <w:rStyle w:val="StyleBoldUnderline"/>
          <w:highlight w:val="cyan"/>
        </w:rPr>
        <w:t>hiring</w:t>
      </w:r>
      <w:r w:rsidRPr="00A4283A">
        <w:rPr>
          <w:rStyle w:val="StyleBoldUnderline"/>
        </w:rPr>
        <w:t xml:space="preserve"> </w:t>
      </w:r>
      <w:r w:rsidRPr="008E72D2">
        <w:t xml:space="preserve">those trained in university nuclear engineering programs </w:t>
      </w:r>
      <w:r w:rsidRPr="00F21D8E">
        <w:rPr>
          <w:rStyle w:val="StyleBoldUnderline"/>
          <w:highlight w:val="cyan"/>
        </w:rPr>
        <w:t>and retraining</w:t>
      </w:r>
      <w:r w:rsidRPr="00A4283A">
        <w:rPr>
          <w:rStyle w:val="StyleBoldUnderline"/>
        </w:rPr>
        <w:t xml:space="preserve"> </w:t>
      </w:r>
      <w:r w:rsidRPr="008E72D2">
        <w:t xml:space="preserve">others whose original expertise was in some other field (usually mechanical engineering). Also, retirees from the nuclear Navy have played an important role. </w:t>
      </w:r>
      <w:r w:rsidRPr="00A4283A">
        <w:rPr>
          <w:rStyle w:val="StyleBoldUnderline"/>
        </w:rPr>
        <w:t xml:space="preserve">This </w:t>
      </w:r>
      <w:r w:rsidRPr="008E72D2">
        <w:t xml:space="preserve">somewhat </w:t>
      </w:r>
      <w:r w:rsidRPr="00A4283A">
        <w:rPr>
          <w:rStyle w:val="StyleBoldUnderline"/>
        </w:rPr>
        <w:t>ad hoc approach may be sufficient</w:t>
      </w:r>
      <w:r w:rsidRPr="00B43222">
        <w:t xml:space="preserve"> as long as the number of nuclear reactors remains relatively static or grows at a slow but steady pace. However</w:t>
      </w:r>
      <w:r w:rsidRPr="008E72D2">
        <w:t xml:space="preserve">, </w:t>
      </w:r>
      <w:r w:rsidRPr="00A4283A">
        <w:rPr>
          <w:rStyle w:val="StyleBoldUnderline"/>
        </w:rPr>
        <w:t xml:space="preserve">large </w:t>
      </w:r>
      <w:r w:rsidRPr="00F21D8E">
        <w:rPr>
          <w:rStyle w:val="StyleBoldUnderline"/>
          <w:highlight w:val="cyan"/>
        </w:rPr>
        <w:t>increases</w:t>
      </w:r>
      <w:r w:rsidRPr="008E72D2">
        <w:t xml:space="preserve"> in the number of reactors and/or instituting the reprocessing and recycling of spent reactor fuel </w:t>
      </w:r>
      <w:r w:rsidRPr="00F21D8E">
        <w:rPr>
          <w:rStyle w:val="StyleBoldUnderline"/>
        </w:rPr>
        <w:t xml:space="preserve">are likely to </w:t>
      </w:r>
      <w:r w:rsidRPr="00F21D8E">
        <w:rPr>
          <w:rStyle w:val="StyleBoldUnderline"/>
          <w:highlight w:val="cyan"/>
        </w:rPr>
        <w:t xml:space="preserve">make this </w:t>
      </w:r>
      <w:r w:rsidRPr="00F21D8E">
        <w:rPr>
          <w:rStyle w:val="StyleBoldUnderline"/>
        </w:rPr>
        <w:t xml:space="preserve">modus operandi </w:t>
      </w:r>
      <w:r w:rsidRPr="00F21D8E">
        <w:rPr>
          <w:rStyle w:val="StyleBoldUnderline"/>
          <w:highlight w:val="cyan"/>
        </w:rPr>
        <w:t>untenable</w:t>
      </w:r>
      <w:r w:rsidRPr="008E72D2">
        <w:t>. Dealing with that eventuality will clearly call for approaches in which government, industry, and academia each play a major role.</w:t>
      </w:r>
      <w:r>
        <w:t xml:space="preserve"> 5. </w:t>
      </w:r>
      <w:r w:rsidRPr="00A4283A">
        <w:rPr>
          <w:rStyle w:val="StyleBoldUnderline"/>
        </w:rPr>
        <w:t>There is</w:t>
      </w:r>
      <w:r>
        <w:t xml:space="preserve"> also </w:t>
      </w:r>
      <w:r w:rsidRPr="00F21D8E">
        <w:rPr>
          <w:rStyle w:val="StyleBoldUnderline"/>
          <w:highlight w:val="cyan"/>
        </w:rPr>
        <w:t>likely to be</w:t>
      </w:r>
      <w:r>
        <w:t xml:space="preserve"> a </w:t>
      </w:r>
      <w:r w:rsidRPr="00F21D8E">
        <w:rPr>
          <w:rStyle w:val="StyleBoldUnderline"/>
          <w:highlight w:val="cyan"/>
        </w:rPr>
        <w:t>severe shortage of nuclear scientists,</w:t>
      </w:r>
      <w:r>
        <w:t xml:space="preserve"> engineers and technicians in several sectors of government responsible for regulatory, safety, or emergency response matters – both for the nuclear power industry and for other areas of national security concern (e.g. transportation and shipping). Agencies with these responsibilities include (among others) the Nuclear Regulatory Commission (NRC), the Department of Homeland Security, the Department of Transportation, the state Port Authorities, the Department of Defense, and the Department of Energy37. It seems clear that it is mostly the responsibility of Federal and state governments to train and maintain this workforce, though there is a smaller role for private industry as well.</w:t>
      </w:r>
    </w:p>
    <w:p w14:paraId="013969C0" w14:textId="77777777" w:rsidR="00A55F30" w:rsidRDefault="00A55F30" w:rsidP="00A55F30"/>
    <w:p w14:paraId="129A917E" w14:textId="77777777" w:rsidR="00A55F30" w:rsidRDefault="00A55F30" w:rsidP="00A55F30">
      <w:pPr>
        <w:rPr>
          <w:rStyle w:val="StyleStyleBold12pt"/>
        </w:rPr>
      </w:pPr>
      <w:r>
        <w:rPr>
          <w:rStyle w:val="StyleStyleBold12pt"/>
        </w:rPr>
        <w:t>Status quo solves – incentives and university grants</w:t>
      </w:r>
    </w:p>
    <w:p w14:paraId="4ECC3EBA" w14:textId="77777777" w:rsidR="00A55F30" w:rsidRPr="00506B34" w:rsidRDefault="00A55F30" w:rsidP="00A55F30">
      <w:pPr>
        <w:rPr>
          <w:rStyle w:val="StyleStyleBold12pt"/>
        </w:rPr>
      </w:pPr>
      <w:r>
        <w:rPr>
          <w:rStyle w:val="StyleStyleBold12pt"/>
        </w:rPr>
        <w:t>DOE 8/9/11</w:t>
      </w:r>
    </w:p>
    <w:p w14:paraId="0C8F5481" w14:textId="77777777" w:rsidR="00A55F30" w:rsidRDefault="00A55F30" w:rsidP="00A55F30">
      <w:r>
        <w:t>Department of Energy Announces $39 Million to Strengthen University-Led Nuclear Energy Research and Development</w:t>
      </w:r>
    </w:p>
    <w:p w14:paraId="71A99C72" w14:textId="77777777" w:rsidR="00A55F30" w:rsidRDefault="00A55F30" w:rsidP="00A55F30">
      <w:hyperlink r:id="rId22" w:history="1">
        <w:r w:rsidRPr="008A5AFD">
          <w:rPr>
            <w:rStyle w:val="Hyperlink"/>
          </w:rPr>
          <w:t>http://energy.gov/articles/department-energy-announces-39-million-strengthen-university-led-nuclear-energy-research</w:t>
        </w:r>
      </w:hyperlink>
    </w:p>
    <w:p w14:paraId="12E3BB7A" w14:textId="77777777" w:rsidR="00A55F30" w:rsidRDefault="00A55F30" w:rsidP="00A55F30"/>
    <w:p w14:paraId="459BE6C0" w14:textId="77777777" w:rsidR="00A55F30" w:rsidRPr="00506B34" w:rsidRDefault="00A55F30" w:rsidP="00A55F30">
      <w:pPr>
        <w:rPr>
          <w:sz w:val="16"/>
        </w:rPr>
      </w:pPr>
      <w:r w:rsidRPr="00506B34">
        <w:rPr>
          <w:sz w:val="16"/>
        </w:rPr>
        <w:t xml:space="preserve">Washington, D.C. – </w:t>
      </w:r>
      <w:r w:rsidRPr="001A6776">
        <w:rPr>
          <w:rStyle w:val="StyleBoldUnderline"/>
          <w:highlight w:val="green"/>
        </w:rPr>
        <w:t>The Department of Energy today announced that it has awarded up to $39 million in research grants aimed at developing cutting-edge nuclear energy technologies and training and educating the next generation of leaders in the U.S. nuclear industry</w:t>
      </w:r>
      <w:r w:rsidRPr="00506B34">
        <w:rPr>
          <w:sz w:val="16"/>
        </w:rPr>
        <w:t xml:space="preserve">. Speaking at the U.S. Department of Energy’s annual Nuclear Energy University Programs (NEUP) workshop in Chicago, Assistant Secretary Peter Lyons said the grants would support up to 51 projects at colleges and universities around the country. Through NEUP, </w:t>
      </w:r>
      <w:r w:rsidRPr="001A6776">
        <w:rPr>
          <w:rStyle w:val="StyleBoldUnderline"/>
          <w:highlight w:val="green"/>
        </w:rPr>
        <w:t>the Department is working to leverage the research</w:t>
      </w:r>
      <w:r w:rsidRPr="00506B34">
        <w:rPr>
          <w:rStyle w:val="StyleBoldUnderline"/>
        </w:rPr>
        <w:t xml:space="preserve"> and development </w:t>
      </w:r>
      <w:r w:rsidRPr="001A6776">
        <w:rPr>
          <w:rStyle w:val="StyleBoldUnderline"/>
          <w:highlight w:val="green"/>
        </w:rPr>
        <w:t>capabilities of American universities and colleges</w:t>
      </w:r>
      <w:r w:rsidRPr="00506B34">
        <w:rPr>
          <w:sz w:val="16"/>
        </w:rPr>
        <w:t xml:space="preserve"> to enhance U.S. leadership in the global nuclear energy industry. NEUP builds upon the Obama Administration’s efforts to ensure that nuclear power is a part of our clean energy mix. Through programs like NEUP, the Department is taking action to restart the nuclear industry as part of a broad approach to create new clean energy jobs and cut carbon pollution. “The Obama Administration continues to believe that nuclear energy has an important role to play as America moves to a clean energy future,” said Secretary of Energy Steven Chu. “As part of our commitment to restarting the American nuclear industry and creating thousands of new jobs and export opportunities in the process, we are investing in cutting-edge nuclear energy research projects that can develop the technologies required to advance our domestic nuclear industry and maintain global leadership in the field.” </w:t>
      </w:r>
      <w:r w:rsidRPr="00506B34">
        <w:rPr>
          <w:rStyle w:val="StyleBoldUnderline"/>
        </w:rPr>
        <w:t>The 51 awards announced today are led by 31 U.S. universities in more than 20 states.</w:t>
      </w:r>
      <w:r w:rsidRPr="00506B34">
        <w:rPr>
          <w:sz w:val="16"/>
        </w:rPr>
        <w:t xml:space="preserve"> Other universities, industry leaders, and national laboratories will serve as collaborators and research partners. The projects selected for negotiation of award cover four nuclear energy research fields including Fuel Cycle Research and Development; Reactor Concepts Research, Development and Demonstration; Nuclear Energy Advanced Modeling and Simulation; and Transformative Research.</w:t>
      </w:r>
    </w:p>
    <w:p w14:paraId="08F02CC5" w14:textId="77777777" w:rsidR="00A55F30" w:rsidRDefault="00A55F30" w:rsidP="00A55F30"/>
    <w:p w14:paraId="00F22CF4" w14:textId="77777777" w:rsidR="00A55F30" w:rsidRDefault="00A55F30" w:rsidP="00A55F30">
      <w:pPr>
        <w:pStyle w:val="Heading4"/>
      </w:pPr>
      <w:r>
        <w:lastRenderedPageBreak/>
        <w:t>More evidence – cash for workforce now increases nuclear expertise</w:t>
      </w:r>
    </w:p>
    <w:p w14:paraId="65B346A2" w14:textId="77777777" w:rsidR="00A55F30" w:rsidRDefault="00A55F30" w:rsidP="00A55F30">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29A9A552" w14:textId="77777777" w:rsidR="00A55F30" w:rsidRDefault="00A55F30" w:rsidP="00A55F30"/>
    <w:p w14:paraId="6C381261" w14:textId="77777777" w:rsidR="00A55F30" w:rsidRDefault="00A55F30" w:rsidP="00A55F30">
      <w:r w:rsidRPr="00E41F50">
        <w:t xml:space="preserve">According to NNSA officials, these five </w:t>
      </w:r>
      <w:r w:rsidRPr="008E1C83">
        <w:rPr>
          <w:rStyle w:val="StyleBoldUnderline"/>
        </w:rPr>
        <w:t>metrics are tracked very closely</w:t>
      </w:r>
      <w:r w:rsidRPr="00E41F50">
        <w:t xml:space="preserve"> by M&amp;O contractors at all sites, and </w:t>
      </w:r>
      <w:r w:rsidRPr="00C17789">
        <w:rPr>
          <w:rStyle w:val="StyleBoldUnderline"/>
          <w:highlight w:val="cyan"/>
        </w:rPr>
        <w:t>attrition, employment acceptance rates, and pay</w:t>
      </w:r>
      <w:r w:rsidRPr="008E1C83">
        <w:rPr>
          <w:rStyle w:val="StyleBoldUnderline"/>
        </w:rPr>
        <w:t xml:space="preserve"> and benefits comparability</w:t>
      </w:r>
      <w:r w:rsidRPr="00E41F50">
        <w:t xml:space="preserve"> data </w:t>
      </w:r>
      <w:r w:rsidRPr="00C17789">
        <w:rPr>
          <w:rStyle w:val="StyleBoldUnderline"/>
          <w:highlight w:val="cyan"/>
        </w:rPr>
        <w:t>are</w:t>
      </w:r>
      <w:r w:rsidRPr="00E41F50">
        <w:t xml:space="preserve"> </w:t>
      </w:r>
      <w:r w:rsidRPr="008E1C83">
        <w:rPr>
          <w:rStyle w:val="StyleBoldUnderline"/>
        </w:rPr>
        <w:t xml:space="preserve">systematically </w:t>
      </w:r>
      <w:r w:rsidRPr="00C17789">
        <w:rPr>
          <w:rStyle w:val="StyleBoldUnderline"/>
          <w:highlight w:val="cyan"/>
        </w:rPr>
        <w:t>collected</w:t>
      </w:r>
      <w:r w:rsidRPr="00E41F50">
        <w:t xml:space="preserve"> at regular intervals enterprisewide. </w:t>
      </w:r>
      <w:r w:rsidRPr="00C17789">
        <w:rPr>
          <w:rStyle w:val="StyleBoldUnderline"/>
          <w:highlight w:val="cyan"/>
        </w:rPr>
        <w:t>If</w:t>
      </w:r>
      <w:r w:rsidRPr="008E1C83">
        <w:rPr>
          <w:rStyle w:val="StyleBoldUnderline"/>
        </w:rPr>
        <w:t xml:space="preserve"> any of </w:t>
      </w:r>
      <w:r w:rsidRPr="00C17789">
        <w:rPr>
          <w:rStyle w:val="StyleBoldUnderline"/>
          <w:highlight w:val="cyan"/>
        </w:rPr>
        <w:t>these metrics indicate a problem in retention</w:t>
      </w:r>
      <w:r w:rsidRPr="00E41F50">
        <w:t xml:space="preserve">, for example, NNSA officials told us, </w:t>
      </w:r>
      <w:r w:rsidRPr="00C17789">
        <w:rPr>
          <w:rStyle w:val="Emphasis"/>
          <w:highlight w:val="cyan"/>
        </w:rPr>
        <w:t>action would be taken</w:t>
      </w:r>
      <w:r w:rsidRPr="008E1C83">
        <w:rPr>
          <w:rStyle w:val="Emphasis"/>
        </w:rPr>
        <w:t xml:space="preserve"> to address it</w:t>
      </w:r>
      <w:r w:rsidRPr="008E1C83">
        <w:rPr>
          <w:rStyle w:val="StyleBoldUnderline"/>
        </w:rPr>
        <w:t>.</w:t>
      </w:r>
      <w:r w:rsidRPr="00E41F50">
        <w:t xml:space="preserve"> For example, these metrics were monitored very closely by NNSA and the M&amp;O contractors at Los Alamos National Laboratory and Lawrence Livermore National Laboratory during their 2006 transition to a new M&amp;O contract with less generous retirement and medical benefits. There were concerns that this change could lead to a spike in attrition among highly skilled staff that could in turn lead to difficulties in the laboratories meeting deadlines on project deliverables. Similarly, </w:t>
      </w:r>
      <w:r w:rsidRPr="00C17789">
        <w:rPr>
          <w:rStyle w:val="StyleBoldUnderline"/>
          <w:highlight w:val="cyan"/>
        </w:rPr>
        <w:t>NNSA is</w:t>
      </w:r>
      <w:r w:rsidRPr="00E41F50">
        <w:t xml:space="preserve"> now </w:t>
      </w:r>
      <w:r w:rsidRPr="00C17789">
        <w:rPr>
          <w:rStyle w:val="StyleBoldUnderline"/>
          <w:highlight w:val="cyan"/>
        </w:rPr>
        <w:t>carefully watching</w:t>
      </w:r>
      <w:r w:rsidRPr="00E41F50">
        <w:t xml:space="preserve"> the same </w:t>
      </w:r>
      <w:r w:rsidRPr="008E1C83">
        <w:rPr>
          <w:rStyle w:val="StyleBoldUnderline"/>
        </w:rPr>
        <w:t>metrics</w:t>
      </w:r>
      <w:r w:rsidRPr="00E41F50">
        <w:t xml:space="preserve"> at Sandia National Laboratories because the M&amp;O contractor substantially cut future retirement benefits that took effect for those employees who remained at the lab beyond the end of 2011. </w:t>
      </w:r>
      <w:r w:rsidRPr="008E1C83">
        <w:rPr>
          <w:rStyle w:val="StyleBoldUnderline"/>
        </w:rPr>
        <w:t>If the metrics indicate greater attrition than expected, the laboratory could adjust its recruiting strategies to hire more staff</w:t>
      </w:r>
      <w:r w:rsidRPr="00E41F50">
        <w:t>.</w:t>
      </w:r>
    </w:p>
    <w:p w14:paraId="3E25FA0A" w14:textId="77777777" w:rsidR="00A55F30" w:rsidRDefault="00A55F30" w:rsidP="00A55F30"/>
    <w:p w14:paraId="51F63390" w14:textId="77777777" w:rsidR="00A55F30" w:rsidRDefault="00A55F30" w:rsidP="00A55F30">
      <w:pPr>
        <w:pStyle w:val="Heading4"/>
      </w:pPr>
      <w:r>
        <w:t xml:space="preserve">Incentives now solve the advantage enough </w:t>
      </w:r>
    </w:p>
    <w:p w14:paraId="6D2504A9" w14:textId="77777777" w:rsidR="00A55F30" w:rsidRDefault="00A55F30" w:rsidP="00A55F30">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4030B012" w14:textId="77777777" w:rsidR="00A55F30" w:rsidRDefault="00A55F30" w:rsidP="00A55F30"/>
    <w:p w14:paraId="26DF72F0" w14:textId="77777777" w:rsidR="00A55F30" w:rsidRDefault="00A55F30" w:rsidP="00A55F30">
      <w:r w:rsidRPr="00F336F8">
        <w:t xml:space="preserve">Some of the </w:t>
      </w:r>
      <w:r w:rsidRPr="00C17789">
        <w:rPr>
          <w:rStyle w:val="StyleBoldUnderline"/>
          <w:highlight w:val="cyan"/>
        </w:rPr>
        <w:t>human capital challenges</w:t>
      </w:r>
      <w:r w:rsidRPr="00F336F8">
        <w:t xml:space="preserve"> facing the enterprise </w:t>
      </w:r>
      <w:r w:rsidRPr="00C17789">
        <w:rPr>
          <w:rStyle w:val="StyleBoldUnderline"/>
          <w:highlight w:val="cyan"/>
        </w:rPr>
        <w:t>are beyond</w:t>
      </w:r>
      <w:r w:rsidRPr="00F92670">
        <w:rPr>
          <w:rStyle w:val="StyleBoldUnderline"/>
        </w:rPr>
        <w:t xml:space="preserve"> the </w:t>
      </w:r>
      <w:r w:rsidRPr="00C17789">
        <w:rPr>
          <w:rStyle w:val="StyleBoldUnderline"/>
          <w:highlight w:val="cyan"/>
        </w:rPr>
        <w:t>control of NNSA</w:t>
      </w:r>
      <w:r w:rsidRPr="00F336F8">
        <w:t xml:space="preserve"> and its M&amp;O contractors, and </w:t>
      </w:r>
      <w:r w:rsidRPr="00F92670">
        <w:rPr>
          <w:rStyle w:val="StyleBoldUnderline"/>
        </w:rPr>
        <w:t xml:space="preserve">in these cases, </w:t>
      </w:r>
      <w:r w:rsidRPr="00C17789">
        <w:rPr>
          <w:rStyle w:val="StyleBoldUnderline"/>
          <w:highlight w:val="cyan"/>
        </w:rPr>
        <w:t>NNSA</w:t>
      </w:r>
      <w:r w:rsidRPr="00F92670">
        <w:rPr>
          <w:rStyle w:val="StyleBoldUnderline"/>
        </w:rPr>
        <w:t xml:space="preserve"> has </w:t>
      </w:r>
      <w:r w:rsidRPr="00C17789">
        <w:rPr>
          <w:rStyle w:val="StyleBoldUnderline"/>
          <w:highlight w:val="cyan"/>
        </w:rPr>
        <w:t>authorized increased compensation to</w:t>
      </w:r>
      <w:r w:rsidRPr="00F92670">
        <w:rPr>
          <w:rStyle w:val="StyleBoldUnderline"/>
        </w:rPr>
        <w:t xml:space="preserve"> help the sites acquire or </w:t>
      </w:r>
      <w:r w:rsidRPr="00C17789">
        <w:rPr>
          <w:rStyle w:val="StyleBoldUnderline"/>
          <w:highlight w:val="cyan"/>
        </w:rPr>
        <w:t>retain</w:t>
      </w:r>
      <w:r w:rsidRPr="00F92670">
        <w:rPr>
          <w:rStyle w:val="StyleBoldUnderline"/>
        </w:rPr>
        <w:t xml:space="preserve"> the </w:t>
      </w:r>
      <w:r w:rsidRPr="00C17789">
        <w:rPr>
          <w:rStyle w:val="StyleBoldUnderline"/>
          <w:highlight w:val="cyan"/>
        </w:rPr>
        <w:t>personnel</w:t>
      </w:r>
      <w:r w:rsidRPr="00F92670">
        <w:rPr>
          <w:rStyle w:val="StyleBoldUnderline"/>
        </w:rPr>
        <w:t xml:space="preserve"> they require</w:t>
      </w:r>
      <w:r w:rsidRPr="00F336F8">
        <w:t xml:space="preserve">. The site locations are fixed, and site staff cannot change the number of U.S. citizens completing graduate science and technology programs. Similarly, NNSA and its contractors have no choice but to adapt to the increased mobility of their staff resulting from the shift to a defined contribution retirement systems. To mitigate these challenges, </w:t>
      </w:r>
      <w:r w:rsidRPr="00C17789">
        <w:rPr>
          <w:rStyle w:val="StyleBoldUnderline"/>
          <w:highlight w:val="cyan"/>
        </w:rPr>
        <w:t>NNSA</w:t>
      </w:r>
      <w:r w:rsidRPr="00F92670">
        <w:rPr>
          <w:rStyle w:val="StyleBoldUnderline"/>
        </w:rPr>
        <w:t xml:space="preserve"> and its contractors continue to </w:t>
      </w:r>
      <w:r w:rsidRPr="00C17789">
        <w:rPr>
          <w:rStyle w:val="StyleBoldUnderline"/>
          <w:highlight w:val="cyan"/>
        </w:rPr>
        <w:t>offer financial incentives to recruit and retain</w:t>
      </w:r>
      <w:r w:rsidRPr="00F92670">
        <w:rPr>
          <w:rStyle w:val="StyleBoldUnderline"/>
        </w:rPr>
        <w:t xml:space="preserve"> critically </w:t>
      </w:r>
      <w:r w:rsidRPr="00C17789">
        <w:rPr>
          <w:rStyle w:val="StyleBoldUnderline"/>
          <w:highlight w:val="cyan"/>
        </w:rPr>
        <w:t>skilled employees</w:t>
      </w:r>
      <w:r w:rsidRPr="00F92670">
        <w:rPr>
          <w:rStyle w:val="StyleBoldUnderline"/>
        </w:rPr>
        <w:t>, with competitive starting salaries</w:t>
      </w:r>
      <w:r w:rsidRPr="00F336F8">
        <w:t xml:space="preserve">. The scale of these financial incentives can vary by location and position, but NNSA reported that </w:t>
      </w:r>
      <w:r w:rsidRPr="00C17789">
        <w:rPr>
          <w:rStyle w:val="StyleBoldUnderline"/>
          <w:highlight w:val="cyan"/>
        </w:rPr>
        <w:t>this strategy has</w:t>
      </w:r>
      <w:r w:rsidRPr="00F336F8">
        <w:t xml:space="preserve"> thus far </w:t>
      </w:r>
      <w:r w:rsidRPr="00C17789">
        <w:rPr>
          <w:rStyle w:val="StyleBoldUnderline"/>
          <w:highlight w:val="cyan"/>
        </w:rPr>
        <w:t>been adequate</w:t>
      </w:r>
      <w:r w:rsidRPr="00F92670">
        <w:rPr>
          <w:rStyle w:val="StyleBoldUnderline"/>
        </w:rPr>
        <w:t xml:space="preserve"> for recruiting and retaining</w:t>
      </w:r>
      <w:r w:rsidRPr="00F336F8">
        <w:t xml:space="preserve"> the </w:t>
      </w:r>
      <w:r w:rsidRPr="00F92670">
        <w:rPr>
          <w:rStyle w:val="StyleBoldUnderline"/>
        </w:rPr>
        <w:t>talent</w:t>
      </w:r>
      <w:r w:rsidRPr="00F336F8">
        <w:t xml:space="preserve"> they need.</w:t>
      </w:r>
    </w:p>
    <w:p w14:paraId="65493734" w14:textId="77777777" w:rsidR="00A55F30" w:rsidRDefault="00A55F30" w:rsidP="00A55F30"/>
    <w:p w14:paraId="44D7B3CF" w14:textId="77777777" w:rsidR="00A55F30" w:rsidRDefault="00A55F30" w:rsidP="00A55F30">
      <w:pPr>
        <w:pStyle w:val="Heading4"/>
      </w:pPr>
      <w:r>
        <w:t xml:space="preserve">The </w:t>
      </w:r>
      <w:proofErr w:type="gramStart"/>
      <w:r>
        <w:t>US  will</w:t>
      </w:r>
      <w:proofErr w:type="gramEnd"/>
      <w:r>
        <w:t xml:space="preserve"> prioritize weapons no matter what – plan not key to nuclear primacy </w:t>
      </w:r>
    </w:p>
    <w:p w14:paraId="2219F7F3" w14:textId="77777777" w:rsidR="00A55F30" w:rsidRDefault="00A55F30" w:rsidP="00A55F30">
      <w:r w:rsidRPr="00661666">
        <w:t xml:space="preserve">Elaine M. </w:t>
      </w:r>
      <w:r w:rsidRPr="00661666">
        <w:rPr>
          <w:rStyle w:val="CitationChar"/>
          <w:rFonts w:eastAsiaTheme="majorEastAsia"/>
        </w:rPr>
        <w:t>Grossman 12</w:t>
      </w:r>
      <w:r>
        <w:t>, Global Security Newswire, “</w:t>
      </w:r>
      <w:r w:rsidRPr="00661666">
        <w:t>U.S. Warhead Upkeep to Get Top Priority if Deeper Budget Cuts are Imposed</w:t>
      </w:r>
      <w:r>
        <w:t xml:space="preserve">”, March 8, </w:t>
      </w:r>
      <w:hyperlink r:id="rId23" w:history="1">
        <w:r w:rsidRPr="00A9218D">
          <w:rPr>
            <w:rStyle w:val="Hyperlink"/>
          </w:rPr>
          <w:t>http://www.nti.org/gsn/article/us-warhead-upkeep-get-top-priority-if-deeper-budget-cuts-are-imposed/</w:t>
        </w:r>
      </w:hyperlink>
    </w:p>
    <w:p w14:paraId="5949E065" w14:textId="77777777" w:rsidR="00A55F30" w:rsidRDefault="00A55F30" w:rsidP="00A55F30"/>
    <w:p w14:paraId="02326899" w14:textId="77777777" w:rsidR="00A55F30" w:rsidRDefault="00A55F30" w:rsidP="00A55F30">
      <w:r w:rsidRPr="006B1B41">
        <w:rPr>
          <w:rStyle w:val="StyleBoldUnderline"/>
          <w:highlight w:val="cyan"/>
        </w:rPr>
        <w:t>The</w:t>
      </w:r>
      <w:r>
        <w:t xml:space="preserve"> U.S. </w:t>
      </w:r>
      <w:r w:rsidRPr="006B1B41">
        <w:rPr>
          <w:rStyle w:val="StyleBoldUnderline"/>
          <w:highlight w:val="cyan"/>
        </w:rPr>
        <w:t>N</w:t>
      </w:r>
      <w:r>
        <w:t xml:space="preserve">ational </w:t>
      </w:r>
      <w:r w:rsidRPr="006B1B41">
        <w:rPr>
          <w:rStyle w:val="StyleBoldUnderline"/>
          <w:highlight w:val="cyan"/>
        </w:rPr>
        <w:t>N</w:t>
      </w:r>
      <w:r>
        <w:t xml:space="preserve">uclear </w:t>
      </w:r>
      <w:r w:rsidRPr="006B1B41">
        <w:rPr>
          <w:rStyle w:val="StyleBoldUnderline"/>
          <w:highlight w:val="cyan"/>
        </w:rPr>
        <w:t>S</w:t>
      </w:r>
      <w:r>
        <w:t xml:space="preserve">ecurity </w:t>
      </w:r>
      <w:r w:rsidRPr="006B1B41">
        <w:rPr>
          <w:rStyle w:val="StyleBoldUnderline"/>
          <w:highlight w:val="cyan"/>
        </w:rPr>
        <w:t>A</w:t>
      </w:r>
      <w:r>
        <w:t xml:space="preserve">dministration </w:t>
      </w:r>
      <w:r w:rsidRPr="006B1B41">
        <w:rPr>
          <w:rStyle w:val="StyleBoldUnderline"/>
          <w:highlight w:val="cyan"/>
        </w:rPr>
        <w:t>would give highest priority to</w:t>
      </w:r>
      <w:r w:rsidRPr="001052D6">
        <w:rPr>
          <w:rStyle w:val="StyleBoldUnderline"/>
        </w:rPr>
        <w:t xml:space="preserve"> maintaining </w:t>
      </w:r>
      <w:r w:rsidRPr="006B1B41">
        <w:rPr>
          <w:rStyle w:val="StyleBoldUnderline"/>
          <w:highlight w:val="cyan"/>
        </w:rPr>
        <w:t>warheads</w:t>
      </w:r>
      <w:r>
        <w:t xml:space="preserve"> fielded on the nation’s arsenal of ICBMs, ballistic missile submarines and bomber aircraft </w:t>
      </w:r>
      <w:r w:rsidRPr="001052D6">
        <w:rPr>
          <w:rStyle w:val="StyleBoldUnderline"/>
        </w:rPr>
        <w:t>if automatic budget cuts affect the agency next year, the top NNSA official said</w:t>
      </w:r>
      <w:r>
        <w:t xml:space="preserve"> on Thursday (see GSN, Feb. 17).</w:t>
      </w:r>
    </w:p>
    <w:p w14:paraId="62E36A41" w14:textId="77777777" w:rsidR="00A55F30" w:rsidRDefault="00A55F30" w:rsidP="00A55F30">
      <w:r>
        <w:t>“</w:t>
      </w:r>
      <w:r w:rsidRPr="001052D6">
        <w:rPr>
          <w:rStyle w:val="StyleBoldUnderline"/>
        </w:rPr>
        <w:t>If there is a reduction in this area, the thing we are going to focus on first and foremost is doing the surveillance work … on our existing stockpile [and ensuring] that today’s deterrent is taken care of</w:t>
      </w:r>
      <w:r>
        <w:t xml:space="preserve">,” </w:t>
      </w:r>
      <w:r>
        <w:lastRenderedPageBreak/>
        <w:t>said Thomas D’Agostino, the agency administrator.  “Then we will work with the Defense Department to understand their priorities.”</w:t>
      </w:r>
    </w:p>
    <w:p w14:paraId="4970340E" w14:textId="77777777" w:rsidR="00A55F30" w:rsidRDefault="00A55F30" w:rsidP="00A55F30">
      <w:r>
        <w:t xml:space="preserve">The 2011 Budget Control Act mandates a roughly $450 billion cut in defense spending over the next decade, and that amount could more than double if lawmakers do not by 2013 reverse the legislation’s call for $1.2 trillion in additional government-wide reductions. </w:t>
      </w:r>
    </w:p>
    <w:p w14:paraId="7089D1E7" w14:textId="77777777" w:rsidR="00A55F30" w:rsidRDefault="00A55F30" w:rsidP="00A55F30">
      <w:r>
        <w:t xml:space="preserve">Whether the more drastic budget “sequester” would affect NNSA programs is uncertain, D’Agostino said. </w:t>
      </w:r>
    </w:p>
    <w:p w14:paraId="72467C6E" w14:textId="77777777" w:rsidR="00A55F30" w:rsidRDefault="00A55F30" w:rsidP="00A55F30">
      <w:r>
        <w:t xml:space="preserve">However, </w:t>
      </w:r>
      <w:r w:rsidRPr="001052D6">
        <w:rPr>
          <w:rStyle w:val="StyleBoldUnderline"/>
        </w:rPr>
        <w:t xml:space="preserve">given how much work the agency performs on behalf of the Pentagon, </w:t>
      </w:r>
      <w:r w:rsidRPr="006B1B41">
        <w:rPr>
          <w:rStyle w:val="StyleBoldUnderline"/>
          <w:highlight w:val="cyan"/>
        </w:rPr>
        <w:t>NNSA officials are planning</w:t>
      </w:r>
      <w:r w:rsidRPr="001052D6">
        <w:rPr>
          <w:rStyle w:val="StyleBoldUnderline"/>
        </w:rPr>
        <w:t xml:space="preserve"> now </w:t>
      </w:r>
      <w:r w:rsidRPr="006B1B41">
        <w:rPr>
          <w:rStyle w:val="StyleBoldUnderline"/>
          <w:highlight w:val="cyan"/>
        </w:rPr>
        <w:t>for</w:t>
      </w:r>
      <w:r w:rsidRPr="001052D6">
        <w:rPr>
          <w:rStyle w:val="StyleBoldUnderline"/>
        </w:rPr>
        <w:t xml:space="preserve"> the possibility that their programs will be affected by any new round of significant federal </w:t>
      </w:r>
      <w:r w:rsidRPr="006B1B41">
        <w:rPr>
          <w:rStyle w:val="StyleBoldUnderline"/>
          <w:highlight w:val="cyan"/>
        </w:rPr>
        <w:t>budget cuts.  A portion of the agency’s</w:t>
      </w:r>
      <w:r w:rsidRPr="001052D6">
        <w:rPr>
          <w:rStyle w:val="StyleBoldUnderline"/>
        </w:rPr>
        <w:t xml:space="preserve"> annual </w:t>
      </w:r>
      <w:r w:rsidRPr="006B1B41">
        <w:rPr>
          <w:rStyle w:val="StyleBoldUnderline"/>
          <w:highlight w:val="cyan"/>
        </w:rPr>
        <w:t>spending</w:t>
      </w:r>
      <w:r w:rsidRPr="001052D6">
        <w:rPr>
          <w:rStyle w:val="StyleBoldUnderline"/>
        </w:rPr>
        <w:t xml:space="preserve"> also </w:t>
      </w:r>
      <w:r w:rsidRPr="006B1B41">
        <w:rPr>
          <w:rStyle w:val="StyleBoldUnderline"/>
          <w:highlight w:val="cyan"/>
        </w:rPr>
        <w:t>comes directly from Defense</w:t>
      </w:r>
      <w:r>
        <w:t xml:space="preserve"> Department coffers, according to the White House.</w:t>
      </w:r>
    </w:p>
    <w:p w14:paraId="15208F5C" w14:textId="77777777" w:rsidR="00A55F30" w:rsidRDefault="00A55F30" w:rsidP="00A55F30">
      <w:r>
        <w:t>The nuclear security organization -- a semiautonomous arm of the Energy Department -- is working on three major projects to extend the service lives of U.S. nuclear warheads: The W-76, used on Navy Trident D-5 submarine-based ballistic missiles; the B-61, fielded on Air Force gravity bombs; and an effort to combine updates of the W-78, carried by Minuteman 3 ICBMs, and the W-88, a second weapon for Navy Trident missiles.</w:t>
      </w:r>
    </w:p>
    <w:p w14:paraId="1D287897" w14:textId="77777777" w:rsidR="00A55F30" w:rsidRDefault="00A55F30" w:rsidP="00A55F30">
      <w:r>
        <w:t xml:space="preserve">Under the service life extension programs, NNSA officials work with their Defense Department counterparts to refurbish or replace aging components of decades-old nuclear arms.  The effort is aimed at keeping the U.S. stockpile safe and effective without nuclear explosive testing, which Washington has by policy set aside in a moratorium dating to the early 1990s. </w:t>
      </w:r>
    </w:p>
    <w:p w14:paraId="34A70D3A" w14:textId="77777777" w:rsidR="00A55F30" w:rsidRDefault="00A55F30" w:rsidP="00A55F30">
      <w:r>
        <w:t>Along with major overhauls for different weapon types, the nuclear agency also regularly checks deployed warheads to assure that they remain in working order.</w:t>
      </w:r>
    </w:p>
    <w:p w14:paraId="07B331C8" w14:textId="77777777" w:rsidR="00A55F30" w:rsidRDefault="00A55F30" w:rsidP="00A55F30">
      <w:r>
        <w:t xml:space="preserve">A bipartisan panel of House and Senate lawmakers late last year failed to agree on a package of possible spending cuts and tax hikes that could have averted the Budget Control Act’s requirement for an automatic sequester, beginning in 2013.  Congress continues to debate potential actions that might be taken to avoid the deeper military cuts, which Defense Secretary Leon Panetta has </w:t>
      </w:r>
      <w:proofErr w:type="gramStart"/>
      <w:r>
        <w:t>warned</w:t>
      </w:r>
      <w:proofErr w:type="gramEnd"/>
      <w:r>
        <w:t xml:space="preserve"> could have a "devastating" effect on weapons acquisition programs, defense personnel and military operations (see GSN, Nov. 15, 2011).</w:t>
      </w:r>
    </w:p>
    <w:p w14:paraId="0089729E" w14:textId="77777777" w:rsidR="00A55F30" w:rsidRDefault="00A55F30" w:rsidP="00A55F30">
      <w:r w:rsidRPr="001052D6">
        <w:rPr>
          <w:rStyle w:val="StyleBoldUnderline"/>
        </w:rPr>
        <w:t xml:space="preserve">If a budget </w:t>
      </w:r>
      <w:r w:rsidRPr="006B1B41">
        <w:rPr>
          <w:rStyle w:val="StyleBoldUnderline"/>
          <w:highlight w:val="cyan"/>
        </w:rPr>
        <w:t>sequester</w:t>
      </w:r>
      <w:r w:rsidRPr="001052D6">
        <w:rPr>
          <w:rStyle w:val="StyleBoldUnderline"/>
        </w:rPr>
        <w:t xml:space="preserve"> triggers “a dramatic change in [military] force structure, it </w:t>
      </w:r>
      <w:r w:rsidRPr="006B1B41">
        <w:rPr>
          <w:rStyle w:val="StyleBoldUnderline"/>
          <w:highlight w:val="cyan"/>
        </w:rPr>
        <w:t>could impact what</w:t>
      </w:r>
      <w:r w:rsidRPr="001052D6">
        <w:rPr>
          <w:rStyle w:val="StyleBoldUnderline"/>
        </w:rPr>
        <w:t xml:space="preserve"> </w:t>
      </w:r>
      <w:r w:rsidRPr="006B1B41">
        <w:rPr>
          <w:rStyle w:val="StyleBoldUnderline"/>
          <w:highlight w:val="cyan"/>
        </w:rPr>
        <w:t>systems we work on</w:t>
      </w:r>
      <w:r w:rsidRPr="001052D6">
        <w:rPr>
          <w:rStyle w:val="StyleBoldUnderline"/>
        </w:rPr>
        <w:t>,” D’Agostino told reporters</w:t>
      </w:r>
      <w:r>
        <w:t xml:space="preserve"> at a Defense Writers Group question-and-answer session.</w:t>
      </w:r>
    </w:p>
    <w:p w14:paraId="33FECA47" w14:textId="77777777" w:rsidR="00A55F30" w:rsidRDefault="00A55F30" w:rsidP="00A55F30">
      <w:r>
        <w:t>Under a scenario in which the nuclear agency budget is reduced, D’Agostino said he would have to weigh possible delays in the three major warhead-overhaul efforts.</w:t>
      </w:r>
    </w:p>
    <w:p w14:paraId="50A2C615" w14:textId="77777777" w:rsidR="00A55F30" w:rsidRDefault="00A55F30" w:rsidP="00A55F30">
      <w:r>
        <w:t>“We will work with the Defense Department to understand their priorities … to figure out which of these three priority projects can we defer [or] push back the date on, and [decide] what’s more important,” he said.</w:t>
      </w:r>
    </w:p>
    <w:p w14:paraId="0F95F321" w14:textId="77777777" w:rsidR="00A55F30" w:rsidRDefault="00A55F30" w:rsidP="00A55F30">
      <w:r>
        <w:t>At this time, “I don’t want to tell you what gets cut because I don’t know what” programs might be affected, D’Agostino said.  “I don’t want to make any speculation that we’re going to take a $500 million cut and therefore the last $500 million is such-and-such.  I don’t know that we would take any cut at all, frankly, in sequestration.”</w:t>
      </w:r>
    </w:p>
    <w:p w14:paraId="069CEC8B" w14:textId="77777777" w:rsidR="00A55F30" w:rsidRDefault="00A55F30" w:rsidP="00A55F30">
      <w:r w:rsidRPr="001052D6">
        <w:rPr>
          <w:rStyle w:val="StyleBoldUnderline"/>
        </w:rPr>
        <w:t>The NNSA budget request for fiscal 2013 calls for $11.5 billion in funding, of which $7.6 billion would be used to “maintain a safe, secure, and effective nuclear deterrent</w:t>
      </w:r>
      <w:r>
        <w:t>.”  The nuclear deterrent funds constitute a 5 percent hike from current spending levels but $372 million less than the administration had projected in 2010. The next budget year begins on Oct. 1.</w:t>
      </w:r>
    </w:p>
    <w:p w14:paraId="4D2B42C6" w14:textId="77777777" w:rsidR="00A55F30" w:rsidRDefault="00A55F30" w:rsidP="00A55F30">
      <w:r w:rsidRPr="006B1B41">
        <w:rPr>
          <w:rStyle w:val="StyleBoldUnderline"/>
          <w:highlight w:val="cyan"/>
        </w:rPr>
        <w:t>The NNSA administrator</w:t>
      </w:r>
      <w:r w:rsidRPr="001052D6">
        <w:rPr>
          <w:rStyle w:val="StyleBoldUnderline"/>
        </w:rPr>
        <w:t xml:space="preserve"> said lawmakers have not yet weighed in on their priorities for his agency should a budget sequester materialize.  However, </w:t>
      </w:r>
      <w:r w:rsidRPr="001052D6">
        <w:rPr>
          <w:rStyle w:val="BoldUnderline"/>
        </w:rPr>
        <w:t xml:space="preserve">he </w:t>
      </w:r>
      <w:r w:rsidRPr="006B1B41">
        <w:rPr>
          <w:rStyle w:val="BoldUnderline"/>
          <w:highlight w:val="cyan"/>
        </w:rPr>
        <w:t>made clear that he could not accept any change in</w:t>
      </w:r>
      <w:r w:rsidRPr="001052D6">
        <w:rPr>
          <w:rStyle w:val="BoldUnderline"/>
        </w:rPr>
        <w:t xml:space="preserve"> what he believes to be </w:t>
      </w:r>
      <w:r w:rsidRPr="006B1B41">
        <w:rPr>
          <w:rStyle w:val="BoldUnderline"/>
          <w:highlight w:val="cyan"/>
        </w:rPr>
        <w:t>his most important</w:t>
      </w:r>
      <w:r w:rsidRPr="001052D6">
        <w:rPr>
          <w:rStyle w:val="BoldUnderline"/>
        </w:rPr>
        <w:t xml:space="preserve"> national security </w:t>
      </w:r>
      <w:r w:rsidRPr="006B1B41">
        <w:rPr>
          <w:rStyle w:val="BoldUnderline"/>
          <w:highlight w:val="cyan"/>
        </w:rPr>
        <w:t>responsibilities</w:t>
      </w:r>
      <w:r>
        <w:t>.</w:t>
      </w:r>
    </w:p>
    <w:p w14:paraId="0FAD7B34" w14:textId="77777777" w:rsidR="00A55F30" w:rsidRDefault="00A55F30" w:rsidP="00A55F30">
      <w:r>
        <w:lastRenderedPageBreak/>
        <w:t>“</w:t>
      </w:r>
      <w:r w:rsidRPr="001052D6">
        <w:rPr>
          <w:rStyle w:val="BoldUnderline"/>
        </w:rPr>
        <w:t xml:space="preserve">We feel very strongly that </w:t>
      </w:r>
      <w:r w:rsidRPr="006B1B41">
        <w:rPr>
          <w:rStyle w:val="BoldUnderline"/>
          <w:highlight w:val="cyan"/>
        </w:rPr>
        <w:t>the No. 1 priority is taking care of today’s stockpile</w:t>
      </w:r>
      <w:r>
        <w:t>,” D’Agostino said. “I would not be an advocate of saying I would rather do a life-extension on a system that isn’t going to be done until 2019 or 2020, over working to make sure … the stockpile that the Defense Department is carrying around in their submarines, in missiles and maybe in depot facilities around the country” remains sound, he said.</w:t>
      </w:r>
    </w:p>
    <w:p w14:paraId="0D5C2221" w14:textId="77777777" w:rsidR="00A55F30" w:rsidRDefault="00A55F30" w:rsidP="00A55F30">
      <w:r>
        <w:t xml:space="preserve">“That’s No. 1 because that’s the material … that’s out there with the Defense Department,” D’Agostino added.  “So </w:t>
      </w:r>
      <w:r w:rsidRPr="001052D6">
        <w:rPr>
          <w:rStyle w:val="StyleBoldUnderline"/>
        </w:rPr>
        <w:t>safety of that stockpile is paramount</w:t>
      </w:r>
      <w:r>
        <w:t>.  And the only way we’re assured safety of it is to constantly surveil it and watch it.”</w:t>
      </w:r>
    </w:p>
    <w:p w14:paraId="22961439" w14:textId="77777777" w:rsidR="00A55F30" w:rsidRDefault="00A55F30" w:rsidP="00A55F30"/>
    <w:p w14:paraId="72928614" w14:textId="77777777" w:rsidR="00A55F30" w:rsidRDefault="00A55F30" w:rsidP="00A55F30"/>
    <w:p w14:paraId="7A2E9005" w14:textId="77777777" w:rsidR="00A55F30" w:rsidRDefault="00A55F30" w:rsidP="00A55F30">
      <w:pPr>
        <w:rPr>
          <w:rStyle w:val="StyleStyleBold12pt"/>
        </w:rPr>
      </w:pPr>
      <w:r>
        <w:rPr>
          <w:rStyle w:val="StyleStyleBold12pt"/>
        </w:rPr>
        <w:t xml:space="preserve">Status quo solves---nuclear primacy effective </w:t>
      </w:r>
    </w:p>
    <w:p w14:paraId="6757F93D" w14:textId="77777777" w:rsidR="00A55F30" w:rsidRDefault="00A55F30" w:rsidP="00A55F30">
      <w:r w:rsidRPr="003D5651">
        <w:rPr>
          <w:rStyle w:val="StyleStyleBold12pt"/>
        </w:rPr>
        <w:t>Spies 11</w:t>
      </w:r>
      <w:r>
        <w:t xml:space="preserve"> (Stephanie Spies is a research intern for the Project on Nuclear Issues. “Nuclear Triad: To Cut or Not </w:t>
      </w:r>
      <w:proofErr w:type="gramStart"/>
      <w:r>
        <w:t>To</w:t>
      </w:r>
      <w:proofErr w:type="gramEnd"/>
      <w:r>
        <w:t xml:space="preserve"> Cut?” http://csis.org/blog/nuclear-triad-cut-or-not-cut)  </w:t>
      </w:r>
    </w:p>
    <w:p w14:paraId="350188E1" w14:textId="77777777" w:rsidR="00A55F30" w:rsidRPr="00D03FA1" w:rsidRDefault="00A55F30" w:rsidP="00A55F30">
      <w:pPr>
        <w:rPr>
          <w:rStyle w:val="StyleBoldUnderline"/>
        </w:rPr>
      </w:pPr>
      <w:r w:rsidRPr="00D03FA1">
        <w:rPr>
          <w:rStyle w:val="StyleBoldUnderline"/>
        </w:rPr>
        <w:t xml:space="preserve">While </w:t>
      </w:r>
      <w:r w:rsidRPr="008B4365">
        <w:rPr>
          <w:rStyle w:val="StyleBoldUnderline"/>
          <w:highlight w:val="green"/>
        </w:rPr>
        <w:t>ICBMs may be effective for deterring a</w:t>
      </w:r>
      <w:r w:rsidRPr="00D03FA1">
        <w:rPr>
          <w:rStyle w:val="StyleBoldUnderline"/>
        </w:rPr>
        <w:t xml:space="preserve">n enemy </w:t>
      </w:r>
      <w:r w:rsidRPr="008B4365">
        <w:rPr>
          <w:rStyle w:val="StyleBoldUnderline"/>
          <w:highlight w:val="green"/>
        </w:rPr>
        <w:t>first strike, the likelihood</w:t>
      </w:r>
      <w:r w:rsidRPr="00D03FA1">
        <w:rPr>
          <w:rStyle w:val="StyleBoldUnderline"/>
        </w:rPr>
        <w:t xml:space="preserve"> that </w:t>
      </w:r>
      <w:r w:rsidRPr="008B4365">
        <w:rPr>
          <w:rStyle w:val="StyleBoldUnderline"/>
          <w:highlight w:val="green"/>
        </w:rPr>
        <w:t>any country</w:t>
      </w:r>
      <w:r w:rsidRPr="00D03FA1">
        <w:rPr>
          <w:rStyle w:val="StyleBoldUnderline"/>
        </w:rPr>
        <w:t xml:space="preserve"> </w:t>
      </w:r>
      <w:r w:rsidRPr="008B4365">
        <w:rPr>
          <w:rStyle w:val="StyleBoldUnderline"/>
          <w:highlight w:val="green"/>
        </w:rPr>
        <w:t>would attempt or</w:t>
      </w:r>
      <w:r w:rsidRPr="00D03FA1">
        <w:rPr>
          <w:rStyle w:val="StyleBoldUnderline"/>
        </w:rPr>
        <w:t xml:space="preserve"> could </w:t>
      </w:r>
      <w:r w:rsidRPr="008B4365">
        <w:rPr>
          <w:rStyle w:val="StyleBoldUnderline"/>
          <w:highlight w:val="green"/>
        </w:rPr>
        <w:t>successfully initiate such a feat is extremely low</w:t>
      </w:r>
      <w:r>
        <w:t xml:space="preserve">. Proliferating countries like Iran and North Korea have demonstrated neither the capability nor the willingness to nuclear first strike the U.S., and it would clearly not be in the interest of other great nuclear powers like Russia and China to initiate such a devastating conflict. </w:t>
      </w:r>
      <w:r w:rsidRPr="00D03FA1">
        <w:rPr>
          <w:rStyle w:val="StyleBoldUnderline"/>
        </w:rPr>
        <w:t xml:space="preserve">This situation may simply reveal that </w:t>
      </w:r>
      <w:r w:rsidRPr="008B4365">
        <w:rPr>
          <w:rStyle w:val="StyleBoldUnderline"/>
          <w:highlight w:val="green"/>
        </w:rPr>
        <w:t>mutually assured destruction,</w:t>
      </w:r>
      <w:r w:rsidRPr="00D03FA1">
        <w:rPr>
          <w:rStyle w:val="StyleBoldUnderline"/>
        </w:rPr>
        <w:t xml:space="preserve"> or even just nuclear deterrence, </w:t>
      </w:r>
      <w:r w:rsidRPr="008B4365">
        <w:rPr>
          <w:rStyle w:val="StyleBoldUnderline"/>
          <w:highlight w:val="green"/>
        </w:rPr>
        <w:t>is effective,</w:t>
      </w:r>
      <w:r w:rsidRPr="008B4365">
        <w:rPr>
          <w:rStyle w:val="StyleBoldUnderline"/>
        </w:rPr>
        <w:t xml:space="preserve"> or it may demonstrate </w:t>
      </w:r>
      <w:r w:rsidRPr="008B4365">
        <w:rPr>
          <w:rStyle w:val="StyleBoldUnderline"/>
          <w:highlight w:val="green"/>
        </w:rPr>
        <w:t>only</w:t>
      </w:r>
      <w:r w:rsidRPr="008B4365">
        <w:rPr>
          <w:rStyle w:val="StyleBoldUnderline"/>
        </w:rPr>
        <w:t xml:space="preserve"> that </w:t>
      </w:r>
      <w:r w:rsidRPr="008B4365">
        <w:rPr>
          <w:rStyle w:val="StyleBoldUnderline"/>
          <w:highlight w:val="green"/>
        </w:rPr>
        <w:t>some</w:t>
      </w:r>
      <w:r w:rsidRPr="008B4365">
        <w:rPr>
          <w:rStyle w:val="StyleBoldUnderline"/>
        </w:rPr>
        <w:t xml:space="preserve"> of the best </w:t>
      </w:r>
      <w:r w:rsidRPr="008B4365">
        <w:rPr>
          <w:rStyle w:val="StyleBoldUnderline"/>
          <w:highlight w:val="green"/>
        </w:rPr>
        <w:t>arguments in favor of the ICBM leg of the triad are outdated</w:t>
      </w:r>
      <w:r w:rsidRPr="00D03FA1">
        <w:rPr>
          <w:rStyle w:val="StyleBoldUnderline"/>
        </w:rPr>
        <w:t>.</w:t>
      </w:r>
      <w:r>
        <w:t xml:space="preserve"> Yet, even if such a first strike is unlikely, the U.S</w:t>
      </w:r>
      <w:r w:rsidRPr="008B4365">
        <w:rPr>
          <w:highlight w:val="green"/>
        </w:rPr>
        <w:t>. sh</w:t>
      </w:r>
      <w:r>
        <w:t xml:space="preserve">ould not eliminate its ICBMs in the short-term. Even if such a step could ultimately convince other nations to follow suit, it would initially undermine U.S. leverage in international nonproliferation negotiations and potentially could embolden proliferating countries like Iran and North Korea who feel the U.S. is weak or vulnerable. For example, eliminating the U.S. ICBM force goes beyond current START commitments, and thus may remove any Russian incentive to pursue another round of arms control negotiations. </w:t>
      </w:r>
      <w:r w:rsidRPr="00D03FA1">
        <w:rPr>
          <w:rStyle w:val="StyleBoldUnderline"/>
        </w:rPr>
        <w:t>As the budgetary debate over which defense programs to cut progresses, these questions about the effectiveness of the ICBM leg of the triad will become increasingly important</w:t>
      </w:r>
      <w:r>
        <w:t xml:space="preserve">. Most </w:t>
      </w:r>
      <w:r w:rsidRPr="008B4365">
        <w:rPr>
          <w:rStyle w:val="Emphasis"/>
          <w:highlight w:val="green"/>
        </w:rPr>
        <w:t>experts agree</w:t>
      </w:r>
      <w:r>
        <w:t xml:space="preserve"> that </w:t>
      </w:r>
      <w:r w:rsidRPr="008B4365">
        <w:rPr>
          <w:rStyle w:val="StyleBoldUnderline"/>
          <w:highlight w:val="green"/>
        </w:rPr>
        <w:t>ICBM modernization</w:t>
      </w:r>
      <w:r w:rsidRPr="00D03FA1">
        <w:rPr>
          <w:rStyle w:val="StyleBoldUnderline"/>
        </w:rPr>
        <w:t xml:space="preserve"> and replacement </w:t>
      </w:r>
      <w:r w:rsidRPr="008B4365">
        <w:rPr>
          <w:rStyle w:val="StyleBoldUnderline"/>
          <w:highlight w:val="green"/>
        </w:rPr>
        <w:t>will be</w:t>
      </w:r>
      <w:r w:rsidRPr="00D03FA1">
        <w:rPr>
          <w:rStyle w:val="StyleBoldUnderline"/>
        </w:rPr>
        <w:t xml:space="preserve"> </w:t>
      </w:r>
      <w:r w:rsidRPr="008B4365">
        <w:rPr>
          <w:rStyle w:val="StyleBoldUnderline"/>
          <w:highlight w:val="green"/>
        </w:rPr>
        <w:t>costly</w:t>
      </w:r>
      <w:r w:rsidRPr="00D03FA1">
        <w:rPr>
          <w:rStyle w:val="StyleBoldUnderline"/>
        </w:rPr>
        <w:t>, making it a vulnerable target for defense cuts.</w:t>
      </w:r>
      <w:r>
        <w:t xml:space="preserve"> However, </w:t>
      </w:r>
      <w:r w:rsidRPr="008B4365">
        <w:rPr>
          <w:rStyle w:val="StyleBoldUnderline"/>
          <w:highlight w:val="green"/>
        </w:rPr>
        <w:t>it seems unlikel</w:t>
      </w:r>
      <w:r w:rsidRPr="00D03FA1">
        <w:rPr>
          <w:rStyle w:val="StyleBoldUnderline"/>
        </w:rPr>
        <w:t>y,</w:t>
      </w:r>
      <w:r>
        <w:t xml:space="preserve"> at least in the short-term, that </w:t>
      </w:r>
      <w:r w:rsidRPr="008B4365">
        <w:rPr>
          <w:rStyle w:val="StyleBoldUnderline"/>
          <w:highlight w:val="green"/>
        </w:rPr>
        <w:t>the U.S. will</w:t>
      </w:r>
      <w:r w:rsidRPr="00D03FA1">
        <w:rPr>
          <w:rStyle w:val="StyleBoldUnderline"/>
        </w:rPr>
        <w:t xml:space="preserve"> completely </w:t>
      </w:r>
      <w:r w:rsidRPr="008B4365">
        <w:rPr>
          <w:rStyle w:val="StyleBoldUnderline"/>
          <w:highlight w:val="green"/>
        </w:rPr>
        <w:t>stop funding modernization</w:t>
      </w:r>
      <w:r w:rsidRPr="00D03FA1">
        <w:rPr>
          <w:rStyle w:val="StyleBoldUnderline"/>
        </w:rPr>
        <w:t xml:space="preserve"> of the nuclear triad.</w:t>
      </w:r>
      <w:r>
        <w:t xml:space="preserve"> </w:t>
      </w:r>
      <w:r w:rsidRPr="00D03FA1">
        <w:rPr>
          <w:rStyle w:val="StyleBoldUnderline"/>
        </w:rPr>
        <w:t xml:space="preserve">Not only do </w:t>
      </w:r>
      <w:r w:rsidRPr="008B4365">
        <w:rPr>
          <w:rStyle w:val="StyleBoldUnderline"/>
          <w:highlight w:val="green"/>
        </w:rPr>
        <w:t>ICBMs, and nuclear weapons</w:t>
      </w:r>
      <w:r w:rsidRPr="00D03FA1">
        <w:rPr>
          <w:rStyle w:val="StyleBoldUnderline"/>
        </w:rPr>
        <w:t xml:space="preserve"> in general, </w:t>
      </w:r>
      <w:r w:rsidRPr="008B4365">
        <w:rPr>
          <w:rStyle w:val="StyleBoldUnderline"/>
          <w:highlight w:val="green"/>
        </w:rPr>
        <w:t>have</w:t>
      </w:r>
      <w:r w:rsidRPr="00D03FA1">
        <w:rPr>
          <w:rStyle w:val="StyleBoldUnderline"/>
        </w:rPr>
        <w:t xml:space="preserve"> some </w:t>
      </w:r>
      <w:r w:rsidRPr="008B4365">
        <w:rPr>
          <w:rStyle w:val="StyleBoldUnderline"/>
          <w:highlight w:val="green"/>
        </w:rPr>
        <w:t>congressional support</w:t>
      </w:r>
      <w:r w:rsidRPr="00D03FA1">
        <w:rPr>
          <w:rStyle w:val="StyleBoldUnderline"/>
        </w:rPr>
        <w:t xml:space="preserve">, but </w:t>
      </w:r>
      <w:r w:rsidRPr="008B4365">
        <w:rPr>
          <w:rStyle w:val="StyleBoldUnderline"/>
          <w:highlight w:val="green"/>
        </w:rPr>
        <w:t>any cuts</w:t>
      </w:r>
      <w:r w:rsidRPr="00D03FA1">
        <w:rPr>
          <w:rStyle w:val="StyleBoldUnderline"/>
        </w:rPr>
        <w:t xml:space="preserve"> that are made </w:t>
      </w:r>
      <w:r w:rsidRPr="008B4365">
        <w:rPr>
          <w:rStyle w:val="StyleBoldUnderline"/>
          <w:highlight w:val="green"/>
        </w:rPr>
        <w:t>are unlikely to eliminate all current modernization effort. The military’s attachment to nuclear</w:t>
      </w:r>
      <w:r w:rsidRPr="00D03FA1">
        <w:rPr>
          <w:rStyle w:val="StyleBoldUnderline"/>
        </w:rPr>
        <w:t xml:space="preserve"> </w:t>
      </w:r>
      <w:r w:rsidRPr="008B4365">
        <w:rPr>
          <w:rStyle w:val="StyleBoldUnderline"/>
          <w:highlight w:val="green"/>
        </w:rPr>
        <w:t>weapons</w:t>
      </w:r>
      <w:r w:rsidRPr="00D03FA1">
        <w:rPr>
          <w:rStyle w:val="StyleBoldUnderline"/>
        </w:rPr>
        <w:t xml:space="preserve">, in addition to the complementary nature of the three legs of the nuclear triad, </w:t>
      </w:r>
      <w:r w:rsidRPr="008B4365">
        <w:rPr>
          <w:rStyle w:val="StyleBoldUnderline"/>
          <w:highlight w:val="green"/>
        </w:rPr>
        <w:t>makes</w:t>
      </w:r>
      <w:r w:rsidRPr="00D03FA1">
        <w:rPr>
          <w:rStyle w:val="StyleBoldUnderline"/>
        </w:rPr>
        <w:t xml:space="preserve"> these </w:t>
      </w:r>
      <w:r w:rsidRPr="008B4365">
        <w:rPr>
          <w:rStyle w:val="StyleBoldUnderline"/>
          <w:highlight w:val="green"/>
        </w:rPr>
        <w:t>deterrence weapons less susceptible to</w:t>
      </w:r>
      <w:r w:rsidRPr="00D03FA1">
        <w:rPr>
          <w:rStyle w:val="StyleBoldUnderline"/>
        </w:rPr>
        <w:t xml:space="preserve"> budget </w:t>
      </w:r>
      <w:r w:rsidRPr="008B4365">
        <w:rPr>
          <w:rStyle w:val="StyleBoldUnderline"/>
          <w:highlight w:val="green"/>
        </w:rPr>
        <w:t>cuts</w:t>
      </w:r>
      <w:r w:rsidRPr="00D03FA1">
        <w:rPr>
          <w:rStyle w:val="StyleBoldUnderline"/>
        </w:rPr>
        <w:t>.</w:t>
      </w:r>
      <w:r>
        <w:t xml:space="preserve"> Still, </w:t>
      </w:r>
      <w:r w:rsidRPr="00D03FA1">
        <w:rPr>
          <w:rStyle w:val="StyleBoldUnderline"/>
        </w:rPr>
        <w:t xml:space="preserve">it is worth wondering whether the status quo, without a plan for a Minuteman III replacement or accelerated modernization efforts, is worth revising if the U.S. is to maintain an effective nuclear triad. </w:t>
      </w:r>
    </w:p>
    <w:p w14:paraId="16ECF2E9" w14:textId="77777777" w:rsidR="00A55F30" w:rsidRDefault="00A55F30" w:rsidP="00A55F30"/>
    <w:p w14:paraId="1B2F9FF3" w14:textId="77777777" w:rsidR="00A55F30" w:rsidRPr="00385813" w:rsidRDefault="00A55F30" w:rsidP="00A55F30">
      <w:pPr>
        <w:pStyle w:val="Heading4"/>
      </w:pPr>
      <w:r>
        <w:t xml:space="preserve">No disease impact – </w:t>
      </w:r>
    </w:p>
    <w:p w14:paraId="0D17F5D0" w14:textId="77777777" w:rsidR="00A55F30" w:rsidRPr="0035480D" w:rsidRDefault="00A55F30" w:rsidP="00A55F30">
      <w:pPr>
        <w:pStyle w:val="Heading4"/>
        <w:rPr>
          <w:rFonts w:ascii="Times New Roman" w:hAnsi="Times New Roman" w:cs="Times New Roman"/>
        </w:rPr>
      </w:pPr>
      <w:r>
        <w:rPr>
          <w:rFonts w:ascii="Times New Roman" w:hAnsi="Times New Roman" w:cs="Times New Roman"/>
        </w:rPr>
        <w:t xml:space="preserve">A. </w:t>
      </w:r>
      <w:r w:rsidRPr="0035480D">
        <w:rPr>
          <w:rFonts w:ascii="Times New Roman" w:hAnsi="Times New Roman" w:cs="Times New Roman"/>
        </w:rPr>
        <w:t xml:space="preserve">Burnout. </w:t>
      </w:r>
    </w:p>
    <w:p w14:paraId="6B3DD971" w14:textId="77777777" w:rsidR="00A55F30" w:rsidRPr="0035480D" w:rsidRDefault="00A55F30" w:rsidP="00A55F30">
      <w:pPr>
        <w:rPr>
          <w:rStyle w:val="StyleStyleBold12pt"/>
          <w:rFonts w:ascii="Times New Roman" w:hAnsi="Times New Roman" w:cs="Times New Roman"/>
        </w:rPr>
      </w:pPr>
      <w:r w:rsidRPr="0035480D">
        <w:rPr>
          <w:rStyle w:val="StyleStyleBold12pt"/>
          <w:rFonts w:ascii="Times New Roman" w:hAnsi="Times New Roman" w:cs="Times New Roman"/>
        </w:rPr>
        <w:t xml:space="preserve">Lafee 2009 </w:t>
      </w:r>
    </w:p>
    <w:p w14:paraId="3ECBBCB0" w14:textId="77777777" w:rsidR="00A55F30" w:rsidRPr="0035480D" w:rsidRDefault="00A55F30" w:rsidP="00A55F30">
      <w:pPr>
        <w:rPr>
          <w:rFonts w:ascii="Times New Roman" w:hAnsi="Times New Roman" w:cs="Times New Roman"/>
          <w:sz w:val="16"/>
          <w:szCs w:val="16"/>
        </w:rPr>
      </w:pPr>
      <w:r w:rsidRPr="0035480D">
        <w:rPr>
          <w:rFonts w:ascii="Times New Roman" w:hAnsi="Times New Roman" w:cs="Times New Roman"/>
          <w:sz w:val="16"/>
          <w:szCs w:val="16"/>
        </w:rPr>
        <w:t>Scott, Union-Tribune Staff Writer, “Viruses versus hosts: a battle as old as time”, May 3</w:t>
      </w:r>
      <w:r w:rsidRPr="0035480D">
        <w:rPr>
          <w:rFonts w:ascii="Times New Roman" w:hAnsi="Times New Roman" w:cs="Times New Roman"/>
          <w:sz w:val="16"/>
          <w:szCs w:val="16"/>
          <w:vertAlign w:val="superscript"/>
        </w:rPr>
        <w:t>rd</w:t>
      </w:r>
      <w:r w:rsidRPr="0035480D">
        <w:rPr>
          <w:rFonts w:ascii="Times New Roman" w:hAnsi="Times New Roman" w:cs="Times New Roman"/>
          <w:sz w:val="16"/>
          <w:szCs w:val="16"/>
        </w:rPr>
        <w:t>, http://www.signonsandiego.com/news/2009/may/03/1n3virus01745-viruses-versus-hosts-battle-old-time/?uniontrib</w:t>
      </w:r>
    </w:p>
    <w:p w14:paraId="29127080" w14:textId="77777777" w:rsidR="00A55F30" w:rsidRPr="0035480D" w:rsidRDefault="00A55F30" w:rsidP="00A55F30">
      <w:pPr>
        <w:rPr>
          <w:rFonts w:ascii="Times New Roman" w:hAnsi="Times New Roman" w:cs="Times New Roman"/>
          <w:sz w:val="16"/>
        </w:rPr>
      </w:pPr>
      <w:r w:rsidRPr="0035480D">
        <w:rPr>
          <w:rFonts w:ascii="Times New Roman" w:hAnsi="Times New Roman" w:cs="Times New Roman"/>
          <w:sz w:val="16"/>
        </w:rPr>
        <w:t xml:space="preserve">Generally speaking, it's not in a virus's best interest to kill its host. </w:t>
      </w:r>
      <w:r w:rsidRPr="00385813">
        <w:rPr>
          <w:rStyle w:val="StyleBoldUnderline"/>
          <w:rFonts w:ascii="Times New Roman" w:hAnsi="Times New Roman" w:cs="Times New Roman"/>
          <w:highlight w:val="green"/>
        </w:rPr>
        <w:t>Deadly viruses</w:t>
      </w:r>
      <w:r w:rsidRPr="0035480D">
        <w:rPr>
          <w:rFonts w:ascii="Times New Roman" w:hAnsi="Times New Roman" w:cs="Times New Roman"/>
          <w:sz w:val="16"/>
        </w:rPr>
        <w:t xml:space="preserve"> such as Ebola and SARS </w:t>
      </w:r>
      <w:r w:rsidRPr="00385813">
        <w:rPr>
          <w:rFonts w:ascii="Times New Roman" w:hAnsi="Times New Roman" w:cs="Times New Roman"/>
          <w:sz w:val="16"/>
          <w:highlight w:val="green"/>
        </w:rPr>
        <w:t xml:space="preserve">are </w:t>
      </w:r>
      <w:r w:rsidRPr="00385813">
        <w:rPr>
          <w:rStyle w:val="StyleBoldUnderline"/>
          <w:rFonts w:ascii="Times New Roman" w:hAnsi="Times New Roman" w:cs="Times New Roman"/>
          <w:highlight w:val="green"/>
        </w:rPr>
        <w:t>self-limiting because they kill too effectively and quickly to spread widely</w:t>
      </w:r>
      <w:r w:rsidRPr="0035480D">
        <w:rPr>
          <w:rFonts w:ascii="Times New Roman" w:hAnsi="Times New Roman" w:cs="Times New Roman"/>
          <w:sz w:val="16"/>
        </w:rPr>
        <w:t xml:space="preserve">.  Flu viruses do kill, but they aren't considered especially deadly. The fatality rate of the 1918 “Spanish flu” pandemic was less than 2.5 percent, and most of those deaths are now attributed to secondary bacterial infections. </w:t>
      </w:r>
      <w:r w:rsidRPr="00385813">
        <w:rPr>
          <w:rStyle w:val="StyleBoldUnderline"/>
          <w:rFonts w:ascii="Times New Roman" w:hAnsi="Times New Roman" w:cs="Times New Roman"/>
          <w:highlight w:val="green"/>
        </w:rPr>
        <w:t>The</w:t>
      </w:r>
      <w:r w:rsidRPr="0035480D">
        <w:rPr>
          <w:rStyle w:val="StyleBoldUnderline"/>
          <w:rFonts w:ascii="Times New Roman" w:hAnsi="Times New Roman" w:cs="Times New Roman"/>
        </w:rPr>
        <w:t xml:space="preserve"> historic </w:t>
      </w:r>
      <w:r w:rsidRPr="00385813">
        <w:rPr>
          <w:rStyle w:val="StyleBoldUnderline"/>
          <w:rFonts w:ascii="Times New Roman" w:hAnsi="Times New Roman" w:cs="Times New Roman"/>
          <w:highlight w:val="green"/>
        </w:rPr>
        <w:t>fatality rate for influenza pandemics</w:t>
      </w:r>
      <w:r w:rsidRPr="0035480D">
        <w:rPr>
          <w:rStyle w:val="StyleBoldUnderline"/>
          <w:rFonts w:ascii="Times New Roman" w:hAnsi="Times New Roman" w:cs="Times New Roman"/>
        </w:rPr>
        <w:t xml:space="preserve"> </w:t>
      </w:r>
      <w:r w:rsidRPr="00385813">
        <w:rPr>
          <w:rStyle w:val="StyleBoldUnderline"/>
          <w:rFonts w:ascii="Times New Roman" w:hAnsi="Times New Roman" w:cs="Times New Roman"/>
          <w:highlight w:val="green"/>
        </w:rPr>
        <w:t>is less than 0.1</w:t>
      </w:r>
      <w:r w:rsidRPr="0035480D">
        <w:rPr>
          <w:rStyle w:val="StyleBoldUnderline"/>
          <w:rFonts w:ascii="Times New Roman" w:hAnsi="Times New Roman" w:cs="Times New Roman"/>
        </w:rPr>
        <w:t xml:space="preserve"> </w:t>
      </w:r>
      <w:r w:rsidRPr="00385813">
        <w:rPr>
          <w:rStyle w:val="StyleBoldUnderline"/>
          <w:rFonts w:ascii="Times New Roman" w:hAnsi="Times New Roman" w:cs="Times New Roman"/>
          <w:highlight w:val="green"/>
        </w:rPr>
        <w:t>percent</w:t>
      </w:r>
      <w:r w:rsidRPr="0035480D">
        <w:rPr>
          <w:rStyle w:val="StyleBoldUnderline"/>
          <w:rFonts w:ascii="Times New Roman" w:hAnsi="Times New Roman" w:cs="Times New Roman"/>
        </w:rPr>
        <w:t xml:space="preserve">.  </w:t>
      </w:r>
      <w:r w:rsidRPr="00385813">
        <w:rPr>
          <w:rStyle w:val="StyleBoldUnderline"/>
          <w:rFonts w:ascii="Times New Roman" w:hAnsi="Times New Roman" w:cs="Times New Roman"/>
          <w:highlight w:val="green"/>
        </w:rPr>
        <w:t xml:space="preserve">Humans </w:t>
      </w:r>
      <w:r w:rsidRPr="00385813">
        <w:rPr>
          <w:rStyle w:val="StyleBoldUnderline"/>
          <w:rFonts w:ascii="Times New Roman" w:hAnsi="Times New Roman" w:cs="Times New Roman"/>
          <w:highlight w:val="green"/>
        </w:rPr>
        <w:lastRenderedPageBreak/>
        <w:t>make “imperfect hosts” for the nastiest</w:t>
      </w:r>
      <w:r w:rsidRPr="0035480D">
        <w:rPr>
          <w:rFonts w:ascii="Times New Roman" w:hAnsi="Times New Roman" w:cs="Times New Roman"/>
          <w:sz w:val="16"/>
        </w:rPr>
        <w:t xml:space="preserve"> flu </w:t>
      </w:r>
      <w:r w:rsidRPr="00385813">
        <w:rPr>
          <w:rStyle w:val="StyleBoldUnderline"/>
          <w:rFonts w:ascii="Times New Roman" w:hAnsi="Times New Roman" w:cs="Times New Roman"/>
          <w:highlight w:val="green"/>
        </w:rPr>
        <w:t>viruses</w:t>
      </w:r>
      <w:r w:rsidRPr="0035480D">
        <w:rPr>
          <w:rFonts w:ascii="Times New Roman" w:hAnsi="Times New Roman" w:cs="Times New Roman"/>
          <w:sz w:val="16"/>
        </w:rPr>
        <w:t xml:space="preserve">, Sette said. “From the point of view of the virus, </w:t>
      </w:r>
      <w:r w:rsidRPr="0035480D">
        <w:rPr>
          <w:rStyle w:val="StyleBoldUnderline"/>
          <w:rFonts w:ascii="Times New Roman" w:hAnsi="Times New Roman" w:cs="Times New Roman"/>
        </w:rPr>
        <w:t xml:space="preserve">infecting </w:t>
      </w:r>
      <w:r w:rsidRPr="00385813">
        <w:rPr>
          <w:rStyle w:val="StyleBoldUnderline"/>
          <w:rFonts w:ascii="Times New Roman" w:hAnsi="Times New Roman" w:cs="Times New Roman"/>
          <w:highlight w:val="green"/>
        </w:rPr>
        <w:t>humans can be a dead end. We sicken and die too soon</w:t>
      </w:r>
      <w:r w:rsidRPr="00385813">
        <w:rPr>
          <w:rFonts w:ascii="Times New Roman" w:hAnsi="Times New Roman" w:cs="Times New Roman"/>
          <w:sz w:val="16"/>
          <w:highlight w:val="green"/>
        </w:rPr>
        <w:t>.”</w:t>
      </w:r>
    </w:p>
    <w:p w14:paraId="437299B2" w14:textId="77777777" w:rsidR="00A55F30" w:rsidRPr="0035480D" w:rsidRDefault="00A55F30" w:rsidP="00A55F30">
      <w:pPr>
        <w:pStyle w:val="Heading4"/>
        <w:rPr>
          <w:rFonts w:ascii="Times New Roman" w:hAnsi="Times New Roman" w:cs="Times New Roman"/>
        </w:rPr>
      </w:pPr>
      <w:r w:rsidRPr="0035480D">
        <w:rPr>
          <w:rFonts w:ascii="Times New Roman" w:hAnsi="Times New Roman" w:cs="Times New Roman"/>
        </w:rPr>
        <w:t xml:space="preserve">(B.) Genetic diversity. </w:t>
      </w:r>
    </w:p>
    <w:p w14:paraId="1E7F082D" w14:textId="77777777" w:rsidR="00A55F30" w:rsidRPr="0035480D" w:rsidRDefault="00A55F30" w:rsidP="00A55F30">
      <w:pPr>
        <w:rPr>
          <w:rStyle w:val="StyleStyleBold12pt"/>
          <w:rFonts w:ascii="Times New Roman" w:hAnsi="Times New Roman" w:cs="Times New Roman"/>
        </w:rPr>
      </w:pPr>
      <w:r w:rsidRPr="0035480D">
        <w:rPr>
          <w:rStyle w:val="StyleStyleBold12pt"/>
          <w:rFonts w:ascii="Times New Roman" w:hAnsi="Times New Roman" w:cs="Times New Roman"/>
        </w:rPr>
        <w:t xml:space="preserve">Sowell 2001 </w:t>
      </w:r>
    </w:p>
    <w:p w14:paraId="0A6956E8" w14:textId="77777777" w:rsidR="00A55F30" w:rsidRPr="0035480D" w:rsidRDefault="00A55F30" w:rsidP="00A55F30">
      <w:pPr>
        <w:rPr>
          <w:rFonts w:ascii="Times New Roman" w:hAnsi="Times New Roman" w:cs="Times New Roman"/>
          <w:sz w:val="16"/>
        </w:rPr>
      </w:pPr>
      <w:r w:rsidRPr="0035480D">
        <w:rPr>
          <w:rFonts w:ascii="Times New Roman" w:hAnsi="Times New Roman" w:cs="Times New Roman"/>
          <w:sz w:val="16"/>
        </w:rPr>
        <w:t>Thomas, Fellow @ Hoover Institution, Jewish World Review, “The Dangers of “Equality””, 3-5, http://www.jewishworldreview.com/cols/sowell030501.asp</w:t>
      </w:r>
    </w:p>
    <w:p w14:paraId="0637AA5F" w14:textId="77777777" w:rsidR="00A55F30" w:rsidRPr="0035480D" w:rsidRDefault="00A55F30" w:rsidP="00A55F30">
      <w:pPr>
        <w:rPr>
          <w:rFonts w:ascii="Times New Roman" w:hAnsi="Times New Roman" w:cs="Times New Roman"/>
          <w:sz w:val="16"/>
        </w:rPr>
      </w:pPr>
      <w:r w:rsidRPr="00385813">
        <w:rPr>
          <w:rStyle w:val="StyleBoldUnderline"/>
          <w:rFonts w:ascii="Times New Roman" w:hAnsi="Times New Roman" w:cs="Times New Roman"/>
          <w:highlight w:val="green"/>
        </w:rPr>
        <w:t>People have different vulnerabilities and resistances</w:t>
      </w:r>
      <w:r w:rsidRPr="0035480D">
        <w:rPr>
          <w:rStyle w:val="StyleBoldUnderline"/>
          <w:rFonts w:ascii="Times New Roman" w:hAnsi="Times New Roman" w:cs="Times New Roman"/>
        </w:rPr>
        <w:t xml:space="preserve"> to</w:t>
      </w:r>
      <w:r w:rsidRPr="0035480D">
        <w:rPr>
          <w:rFonts w:ascii="Times New Roman" w:hAnsi="Times New Roman" w:cs="Times New Roman"/>
          <w:sz w:val="16"/>
        </w:rPr>
        <w:t xml:space="preserve"> a variety of </w:t>
      </w:r>
      <w:r w:rsidRPr="0035480D">
        <w:rPr>
          <w:rStyle w:val="StyleBoldUnderline"/>
          <w:rFonts w:ascii="Times New Roman" w:hAnsi="Times New Roman" w:cs="Times New Roman"/>
        </w:rPr>
        <w:t xml:space="preserve">diseases. </w:t>
      </w:r>
      <w:r w:rsidRPr="00385813">
        <w:rPr>
          <w:rStyle w:val="StyleBoldUnderline"/>
          <w:rFonts w:ascii="Times New Roman" w:hAnsi="Times New Roman" w:cs="Times New Roman"/>
          <w:highlight w:val="green"/>
        </w:rPr>
        <w:t>That is why one disease is unlikely to wipe out the human species</w:t>
      </w:r>
      <w:r w:rsidRPr="0035480D">
        <w:rPr>
          <w:rFonts w:ascii="Times New Roman" w:hAnsi="Times New Roman" w:cs="Times New Roman"/>
          <w:sz w:val="16"/>
        </w:rPr>
        <w:t xml:space="preserve">, even in one place. </w:t>
      </w:r>
      <w:r w:rsidRPr="00385813">
        <w:rPr>
          <w:rStyle w:val="StyleBoldUnderline"/>
          <w:rFonts w:ascii="Times New Roman" w:hAnsi="Times New Roman" w:cs="Times New Roman"/>
          <w:highlight w:val="green"/>
        </w:rPr>
        <w:t>An epidemic</w:t>
      </w:r>
      <w:r w:rsidRPr="0035480D">
        <w:rPr>
          <w:rStyle w:val="StyleBoldUnderline"/>
          <w:rFonts w:ascii="Times New Roman" w:hAnsi="Times New Roman" w:cs="Times New Roman"/>
        </w:rPr>
        <w:t xml:space="preserve"> that sweeps through an area </w:t>
      </w:r>
      <w:r w:rsidRPr="00385813">
        <w:rPr>
          <w:rStyle w:val="StyleBoldUnderline"/>
          <w:rFonts w:ascii="Times New Roman" w:hAnsi="Times New Roman" w:cs="Times New Roman"/>
          <w:highlight w:val="green"/>
        </w:rPr>
        <w:t>may leave some people dying</w:t>
      </w:r>
      <w:r w:rsidRPr="0035480D">
        <w:rPr>
          <w:rFonts w:ascii="Times New Roman" w:hAnsi="Times New Roman" w:cs="Times New Roman"/>
          <w:sz w:val="16"/>
        </w:rPr>
        <w:t xml:space="preserve"> like flies </w:t>
      </w:r>
      <w:r w:rsidRPr="00385813">
        <w:rPr>
          <w:rStyle w:val="StyleBoldUnderline"/>
          <w:rFonts w:ascii="Times New Roman" w:hAnsi="Times New Roman" w:cs="Times New Roman"/>
          <w:highlight w:val="green"/>
        </w:rPr>
        <w:t>while others remain</w:t>
      </w:r>
      <w:r w:rsidRPr="0035480D">
        <w:rPr>
          <w:rFonts w:ascii="Times New Roman" w:hAnsi="Times New Roman" w:cs="Times New Roman"/>
          <w:sz w:val="16"/>
        </w:rPr>
        <w:t xml:space="preserve"> as </w:t>
      </w:r>
      <w:r w:rsidRPr="00385813">
        <w:rPr>
          <w:rStyle w:val="StyleBoldUnderline"/>
          <w:rFonts w:ascii="Times New Roman" w:hAnsi="Times New Roman" w:cs="Times New Roman"/>
          <w:highlight w:val="green"/>
        </w:rPr>
        <w:t>healthy</w:t>
      </w:r>
      <w:r w:rsidRPr="0035480D">
        <w:rPr>
          <w:rFonts w:ascii="Times New Roman" w:hAnsi="Times New Roman" w:cs="Times New Roman"/>
          <w:sz w:val="16"/>
        </w:rPr>
        <w:t xml:space="preserve"> as horses.</w:t>
      </w:r>
    </w:p>
    <w:p w14:paraId="208FB8CF" w14:textId="77777777" w:rsidR="00A55F30" w:rsidRDefault="00A55F30" w:rsidP="00A55F30">
      <w:pPr>
        <w:pStyle w:val="Heading4"/>
        <w:rPr>
          <w:rFonts w:cs="Arial"/>
        </w:rPr>
      </w:pPr>
      <w:r>
        <w:rPr>
          <w:rFonts w:cs="Arial"/>
        </w:rPr>
        <w:t>Science Diplomacy High - state department projects</w:t>
      </w:r>
    </w:p>
    <w:p w14:paraId="44B19CD0" w14:textId="77777777" w:rsidR="00A55F30" w:rsidRPr="00E82952" w:rsidRDefault="00A55F30" w:rsidP="00A55F30">
      <w:pPr>
        <w:pStyle w:val="Citation"/>
      </w:pPr>
      <w:r w:rsidRPr="00E82952">
        <w:t>Pellerin, 9</w:t>
      </w:r>
    </w:p>
    <w:p w14:paraId="6CD9B991" w14:textId="77777777" w:rsidR="00A55F30" w:rsidRDefault="00A55F30" w:rsidP="00A55F30">
      <w:r>
        <w:t xml:space="preserve">[Cheryl,  February 14, 2009, “Foreign Policy's "Smart Power" Gives Science Diplomacy a New Role,” NewsBlaze, </w:t>
      </w:r>
      <w:hyperlink r:id="rId24" w:history="1">
        <w:r w:rsidRPr="00AE29A8">
          <w:rPr>
            <w:rStyle w:val="Hyperlink"/>
          </w:rPr>
          <w:t>http://newsblaze.com/story/20090214180016tsop.nb/topstory.html</w:t>
        </w:r>
      </w:hyperlink>
      <w:r>
        <w:t>]</w:t>
      </w:r>
    </w:p>
    <w:p w14:paraId="77B0DFFD" w14:textId="77777777" w:rsidR="00A55F30" w:rsidRDefault="00A55F30" w:rsidP="00A55F30"/>
    <w:p w14:paraId="578DF7E7" w14:textId="77777777" w:rsidR="00A55F30" w:rsidRDefault="00A55F30" w:rsidP="00A55F30">
      <w:r>
        <w:t xml:space="preserve">Secretary of State Hillary Rodham </w:t>
      </w:r>
      <w:r w:rsidRPr="008D1CBE">
        <w:rPr>
          <w:rStyle w:val="StyleBoldUnderline"/>
          <w:highlight w:val="yellow"/>
        </w:rPr>
        <w:t>Clinton</w:t>
      </w:r>
      <w:r w:rsidRPr="008D1CBE">
        <w:rPr>
          <w:rStyle w:val="StyleBoldUnderline"/>
        </w:rPr>
        <w:t xml:space="preserve"> has called for a change</w:t>
      </w:r>
      <w:r w:rsidRPr="00AD4772">
        <w:rPr>
          <w:rStyle w:val="StyleBoldUnderline"/>
        </w:rPr>
        <w:t xml:space="preserve"> in the State Department's </w:t>
      </w:r>
      <w:r>
        <w:t xml:space="preserve">approach to carrying out its foreign policy duties. </w:t>
      </w:r>
      <w:r w:rsidRPr="00AD4772">
        <w:rPr>
          <w:rStyle w:val="StyleBoldUnderline"/>
        </w:rPr>
        <w:t xml:space="preserve">This </w:t>
      </w:r>
      <w:r w:rsidRPr="008D1CBE">
        <w:rPr>
          <w:rStyle w:val="StyleBoldUnderline"/>
        </w:rPr>
        <w:t xml:space="preserve">reformation </w:t>
      </w:r>
      <w:r w:rsidRPr="008D1CBE">
        <w:rPr>
          <w:rStyle w:val="StyleBoldUnderline"/>
          <w:highlight w:val="yellow"/>
        </w:rPr>
        <w:t>will strengthen the role of science cooperation in international relations</w:t>
      </w:r>
      <w:r w:rsidRPr="008D1CBE">
        <w:rPr>
          <w:highlight w:val="yellow"/>
        </w:rPr>
        <w:t>.</w:t>
      </w:r>
    </w:p>
    <w:p w14:paraId="7C6C30A8" w14:textId="77777777" w:rsidR="00A55F30" w:rsidRDefault="00A55F30" w:rsidP="00A55F30">
      <w:r>
        <w:t>"American leadership has been wanting but is still wanted," she told the Senate Foreign Relations Committee during her confirmation hearing January 13. "We must use what has been called smart power, the full range of tools at our disposal - diplomatic, economic, military, political, legal and cultural - picking the right tool or combination of tools for each situation. With smart power, diplomacy will be the vanguard of foreign policy."</w:t>
      </w:r>
    </w:p>
    <w:p w14:paraId="5D9391C5" w14:textId="77777777" w:rsidR="00A55F30" w:rsidRDefault="00A55F30" w:rsidP="00A55F30">
      <w:r>
        <w:t xml:space="preserve">Smart power is a balance of hard military power with the soft power of diplomacy, development, cultural exchanges, education and science. </w:t>
      </w:r>
      <w:r w:rsidRPr="00962167">
        <w:rPr>
          <w:rStyle w:val="StyleBoldUnderline"/>
          <w:highlight w:val="yellow"/>
        </w:rPr>
        <w:t>One of the</w:t>
      </w:r>
      <w:r w:rsidRPr="00AD4772">
        <w:rPr>
          <w:rStyle w:val="StyleBoldUnderline"/>
        </w:rPr>
        <w:t xml:space="preserve"> </w:t>
      </w:r>
      <w:r w:rsidRPr="00962167">
        <w:rPr>
          <w:rStyle w:val="StyleBoldUnderline"/>
          <w:highlight w:val="yellow"/>
        </w:rPr>
        <w:t>most promising</w:t>
      </w:r>
      <w:r w:rsidRPr="00AD4772">
        <w:rPr>
          <w:rStyle w:val="StyleBoldUnderline"/>
        </w:rPr>
        <w:t xml:space="preserve"> of the </w:t>
      </w:r>
      <w:r w:rsidRPr="00962167">
        <w:rPr>
          <w:rStyle w:val="StyleBoldUnderline"/>
          <w:highlight w:val="yellow"/>
        </w:rPr>
        <w:t>smart power tools is science diplomacy</w:t>
      </w:r>
      <w:r w:rsidRPr="00AD4772">
        <w:rPr>
          <w:rStyle w:val="StyleBoldUnderline"/>
        </w:rPr>
        <w:t>, t</w:t>
      </w:r>
      <w:r>
        <w:t xml:space="preserve">he practice of supporting and promoting scientific exchanges, cooperation and research between the United States and other </w:t>
      </w:r>
      <w:proofErr w:type="gramStart"/>
      <w:r>
        <w:t>nations ?</w:t>
      </w:r>
      <w:proofErr w:type="gramEnd"/>
      <w:r>
        <w:t xml:space="preserve"> </w:t>
      </w:r>
      <w:proofErr w:type="gramStart"/>
      <w:r>
        <w:t>sometimes</w:t>
      </w:r>
      <w:proofErr w:type="gramEnd"/>
      <w:r>
        <w:t xml:space="preserve"> nations that have no other diplomatic relations with the United States.</w:t>
      </w:r>
    </w:p>
    <w:p w14:paraId="014C0C69" w14:textId="77777777" w:rsidR="00A55F30" w:rsidRPr="00AD4772" w:rsidRDefault="00A55F30" w:rsidP="00A55F30">
      <w:pPr>
        <w:rPr>
          <w:rStyle w:val="StyleBoldUnderline"/>
        </w:rPr>
      </w:pPr>
      <w:r w:rsidRPr="00962167">
        <w:rPr>
          <w:rStyle w:val="StyleBoldUnderline"/>
          <w:highlight w:val="yellow"/>
        </w:rPr>
        <w:t>Through its Bureau of Oceans, Environment and Science</w:t>
      </w:r>
      <w:r>
        <w:t xml:space="preserve"> (OES), the</w:t>
      </w:r>
      <w:r w:rsidRPr="00AD4772">
        <w:rPr>
          <w:rStyle w:val="StyleBoldUnderline"/>
        </w:rPr>
        <w:t xml:space="preserve"> </w:t>
      </w:r>
      <w:r w:rsidRPr="00962167">
        <w:rPr>
          <w:rStyle w:val="StyleBoldUnderline"/>
          <w:highlight w:val="yellow"/>
        </w:rPr>
        <w:t>State</w:t>
      </w:r>
      <w:r w:rsidRPr="00AD4772">
        <w:rPr>
          <w:rStyle w:val="StyleBoldUnderline"/>
        </w:rPr>
        <w:t xml:space="preserve"> Department </w:t>
      </w:r>
      <w:r w:rsidRPr="00962167">
        <w:rPr>
          <w:rStyle w:val="StyleBoldUnderline"/>
          <w:highlight w:val="yellow"/>
        </w:rPr>
        <w:t>engages governments, private-sector businesses, universities</w:t>
      </w:r>
      <w:r w:rsidRPr="00AD4772">
        <w:rPr>
          <w:rStyle w:val="StyleBoldUnderline"/>
        </w:rPr>
        <w:t xml:space="preserve">, nongovernmental and international </w:t>
      </w:r>
      <w:r w:rsidRPr="00962167">
        <w:rPr>
          <w:rStyle w:val="StyleBoldUnderline"/>
          <w:highlight w:val="yellow"/>
        </w:rPr>
        <w:t>organizations and individuals from every region in the world to promote scientific cooperation</w:t>
      </w:r>
      <w:r w:rsidRPr="00AD4772">
        <w:rPr>
          <w:rStyle w:val="StyleBoldUnderline"/>
        </w:rPr>
        <w:t xml:space="preserve"> and education.</w:t>
      </w:r>
    </w:p>
    <w:p w14:paraId="5D84C374" w14:textId="77777777" w:rsidR="00A55F30" w:rsidRDefault="00A55F30" w:rsidP="00A55F30">
      <w:r>
        <w:t>"</w:t>
      </w:r>
      <w:r w:rsidRPr="00962167">
        <w:rPr>
          <w:rStyle w:val="StyleBoldUnderline"/>
          <w:highlight w:val="yellow"/>
        </w:rPr>
        <w:t>We</w:t>
      </w:r>
      <w:r w:rsidRPr="00AD4772">
        <w:rPr>
          <w:rStyle w:val="StyleBoldUnderline"/>
        </w:rPr>
        <w:t xml:space="preserve"> have recently </w:t>
      </w:r>
      <w:r w:rsidRPr="00962167">
        <w:rPr>
          <w:rStyle w:val="StyleBoldUnderline"/>
          <w:highlight w:val="yellow"/>
        </w:rPr>
        <w:t>concluded S&amp;T</w:t>
      </w:r>
      <w:r>
        <w:t xml:space="preserve"> [science and technology] </w:t>
      </w:r>
      <w:r w:rsidRPr="00962167">
        <w:rPr>
          <w:rStyle w:val="StyleBoldUnderline"/>
          <w:highlight w:val="yellow"/>
        </w:rPr>
        <w:t>agreements with Algeria, Morocco, Libya and Jordan</w:t>
      </w:r>
      <w:r>
        <w:t>," Jeff Miotke, OES deputy assistant secretary for science, space and health, told the House Committee on Science and Technology in April 2008</w:t>
      </w:r>
      <w:r w:rsidRPr="00AD4772">
        <w:rPr>
          <w:rStyle w:val="StyleBoldUnderline"/>
        </w:rPr>
        <w:t xml:space="preserve">. </w:t>
      </w:r>
      <w:r w:rsidRPr="00962167">
        <w:rPr>
          <w:rStyle w:val="StyleBoldUnderline"/>
          <w:highlight w:val="yellow"/>
        </w:rPr>
        <w:t>An agreement with Saudi Arabia was finalized</w:t>
      </w:r>
      <w:r w:rsidRPr="00AD4772">
        <w:rPr>
          <w:rStyle w:val="StyleBoldUnderline"/>
        </w:rPr>
        <w:t xml:space="preserve"> and signed in December</w:t>
      </w:r>
      <w:r>
        <w:t xml:space="preserve"> 2008.</w:t>
      </w:r>
    </w:p>
    <w:p w14:paraId="494B1288" w14:textId="77777777" w:rsidR="00A55F30" w:rsidRDefault="00A55F30" w:rsidP="00A55F30">
      <w:r>
        <w:t>"</w:t>
      </w:r>
      <w:r w:rsidRPr="00962167">
        <w:rPr>
          <w:rStyle w:val="StyleBoldUnderline"/>
          <w:highlight w:val="yellow"/>
        </w:rPr>
        <w:t>We've raised our S&amp;T relationship with Pakistan</w:t>
      </w:r>
      <w:r w:rsidRPr="00AD4772">
        <w:rPr>
          <w:rStyle w:val="StyleBoldUnderline"/>
        </w:rPr>
        <w:t xml:space="preserve"> to a higher level</w:t>
      </w:r>
      <w:r>
        <w:t>," he added. "With Pakistan and Egypt, we have the only two government-to-government S&amp;T funds still in existence."</w:t>
      </w:r>
    </w:p>
    <w:p w14:paraId="6012C518" w14:textId="77777777" w:rsidR="00A55F30" w:rsidRDefault="00A55F30" w:rsidP="00A55F30">
      <w:r>
        <w:t>STRENGTHENING RELATIONSHIPS</w:t>
      </w:r>
    </w:p>
    <w:p w14:paraId="4B2013D1" w14:textId="77777777" w:rsidR="00A55F30" w:rsidRDefault="00A55F30" w:rsidP="00A55F30">
      <w:r>
        <w:t>In July 2008, the American Association for the Advancement of Science (AAAS), an international nonprofit scientific organization based in Washington, announced the establishment of the Center for Science Diplomacy.</w:t>
      </w:r>
    </w:p>
    <w:p w14:paraId="28A51A8F" w14:textId="77777777" w:rsidR="00A55F30" w:rsidRDefault="00A55F30" w:rsidP="00A55F30">
      <w:r>
        <w:t>The center works with the science and foreign policy communities to communicate the value of science diplomacy and identify collaborative projects that could help strengthen civil society relationships among nations, especially when official relations are strained or do not exist.</w:t>
      </w:r>
    </w:p>
    <w:p w14:paraId="60F8AD6C" w14:textId="77777777" w:rsidR="00A55F30" w:rsidRDefault="00A55F30" w:rsidP="00A55F30">
      <w:r>
        <w:t>"I view our activities as twofold," Vaughan Turekian, center director and AAAS chief international officer, told America.gov. "One is operational and the other is inspirational."</w:t>
      </w:r>
    </w:p>
    <w:p w14:paraId="3F220165" w14:textId="77777777" w:rsidR="00A55F30" w:rsidRDefault="00A55F30" w:rsidP="00A55F30">
      <w:r>
        <w:lastRenderedPageBreak/>
        <w:t>Operational activities include assembling delegations and working with international collaborators to visit other countries, and developing activities with countries bilaterally.</w:t>
      </w:r>
    </w:p>
    <w:p w14:paraId="169C4E85" w14:textId="77777777" w:rsidR="00A55F30" w:rsidRDefault="00A55F30" w:rsidP="00A55F30">
      <w:r>
        <w:t>The center works with the Jerusalem-based, nonprofit and nonpolitical Israeli-Palestinian Science Organization, for example, to support its mission of fostering cooperation between Israelis and Palestinians and promoting dialogue and interaction among scholars and scientists in those communities.</w:t>
      </w:r>
    </w:p>
    <w:p w14:paraId="057CFB18" w14:textId="77777777" w:rsidR="00A55F30" w:rsidRDefault="00A55F30" w:rsidP="00A55F30">
      <w:r>
        <w:t>"The inspirational piece, which is critically important," Turekian said, "is to bring together experts from the different communities to think about opportunities for the types of engagement that might initiate connections or establish connections over the long term."</w:t>
      </w:r>
    </w:p>
    <w:p w14:paraId="26B972BB" w14:textId="77777777" w:rsidR="00A55F30" w:rsidRDefault="00A55F30" w:rsidP="00A55F30">
      <w:r>
        <w:t>BUILDING BRIDGES</w:t>
      </w:r>
    </w:p>
    <w:p w14:paraId="33732D73" w14:textId="77777777" w:rsidR="00A55F30" w:rsidRDefault="00A55F30" w:rsidP="00A55F30">
      <w:r w:rsidRPr="00AD4772">
        <w:rPr>
          <w:rStyle w:val="StyleBoldUnderline"/>
        </w:rPr>
        <w:t xml:space="preserve">In November 2008, the </w:t>
      </w:r>
      <w:r w:rsidRPr="00962167">
        <w:rPr>
          <w:rStyle w:val="StyleBoldUnderline"/>
          <w:highlight w:val="yellow"/>
        </w:rPr>
        <w:t>Association of American Universities organized a tour of Iran for the presidents of six leading U.S. universities</w:t>
      </w:r>
      <w:r w:rsidRPr="00AD4772">
        <w:rPr>
          <w:rStyle w:val="StyleBoldUnderline"/>
        </w:rPr>
        <w:t xml:space="preserve"> </w:t>
      </w:r>
      <w:r>
        <w:t>as part of an effort to identify ways to enhance science and education links between the United States and Iran.</w:t>
      </w:r>
    </w:p>
    <w:p w14:paraId="64A3737C" w14:textId="77777777" w:rsidR="00A55F30" w:rsidRDefault="00A55F30" w:rsidP="00A55F30">
      <w:r>
        <w:t xml:space="preserve">On January 22, </w:t>
      </w:r>
      <w:r w:rsidRPr="00962167">
        <w:rPr>
          <w:rStyle w:val="StyleBoldUnderline"/>
          <w:highlight w:val="yellow"/>
        </w:rPr>
        <w:t>Iranian and U.S. scientists and senior academics met</w:t>
      </w:r>
      <w:r w:rsidRPr="00AD4772">
        <w:rPr>
          <w:rStyle w:val="StyleBoldUnderline"/>
        </w:rPr>
        <w:t xml:space="preserve"> at AAAS in Washington </w:t>
      </w:r>
      <w:r w:rsidRPr="00962167">
        <w:rPr>
          <w:rStyle w:val="StyleBoldUnderline"/>
          <w:highlight w:val="yellow"/>
        </w:rPr>
        <w:t>in</w:t>
      </w:r>
      <w:r w:rsidRPr="00AD4772">
        <w:rPr>
          <w:rStyle w:val="StyleBoldUnderline"/>
        </w:rPr>
        <w:t xml:space="preserve"> the latest of a series of </w:t>
      </w:r>
      <w:r w:rsidRPr="00962167">
        <w:rPr>
          <w:rStyle w:val="StyleBoldUnderline"/>
          <w:highlight w:val="yellow"/>
        </w:rPr>
        <w:t>exchange visits</w:t>
      </w:r>
      <w:r>
        <w:t xml:space="preserve"> that comes at a time when U.S. policy toward Iran is undergoing a comprehensive review.</w:t>
      </w:r>
    </w:p>
    <w:p w14:paraId="6D924CA9" w14:textId="77777777" w:rsidR="00A55F30" w:rsidRDefault="00A55F30" w:rsidP="00A55F30">
      <w:r w:rsidRPr="00962167">
        <w:rPr>
          <w:rStyle w:val="StyleBoldUnderline"/>
          <w:highlight w:val="yellow"/>
        </w:rPr>
        <w:t>Another example</w:t>
      </w:r>
      <w:r w:rsidRPr="00AD4772">
        <w:rPr>
          <w:rStyle w:val="StyleBoldUnderline"/>
        </w:rPr>
        <w:t xml:space="preserve"> of science diplomacy </w:t>
      </w:r>
      <w:r w:rsidRPr="00962167">
        <w:rPr>
          <w:rStyle w:val="StyleBoldUnderline"/>
          <w:highlight w:val="yellow"/>
        </w:rPr>
        <w:t>is the</w:t>
      </w:r>
      <w:r w:rsidRPr="00AD4772">
        <w:rPr>
          <w:rStyle w:val="StyleBoldUnderline"/>
        </w:rPr>
        <w:t xml:space="preserve"> Iraqi </w:t>
      </w:r>
      <w:r w:rsidRPr="00962167">
        <w:rPr>
          <w:rStyle w:val="StyleBoldUnderline"/>
          <w:highlight w:val="yellow"/>
        </w:rPr>
        <w:t>Virtual Science Library</w:t>
      </w:r>
      <w:r w:rsidRPr="00AD4772">
        <w:rPr>
          <w:rStyle w:val="StyleBoldUnderline"/>
        </w:rPr>
        <w:t>,</w:t>
      </w:r>
      <w:r>
        <w:t xml:space="preserve"> launched in 2006 to help rebuild the educational and scientific infrastructure in Iraq.</w:t>
      </w:r>
    </w:p>
    <w:p w14:paraId="2093EFD3" w14:textId="77777777" w:rsidR="00A55F30" w:rsidRDefault="00A55F30" w:rsidP="00A55F30">
      <w:r>
        <w:t xml:space="preserve">The library is a digital </w:t>
      </w:r>
      <w:r w:rsidRPr="00962167">
        <w:rPr>
          <w:highlight w:val="yellow"/>
        </w:rPr>
        <w:t xml:space="preserve">portal </w:t>
      </w:r>
      <w:r w:rsidRPr="00962167">
        <w:rPr>
          <w:rStyle w:val="StyleBoldUnderline"/>
          <w:highlight w:val="yellow"/>
        </w:rPr>
        <w:t>that gives 80 percent of Iraqi universities</w:t>
      </w:r>
      <w:r w:rsidRPr="00AD4772">
        <w:rPr>
          <w:rStyle w:val="StyleBoldUnderline"/>
        </w:rPr>
        <w:t xml:space="preserve"> and research institutes </w:t>
      </w:r>
      <w:r w:rsidRPr="00962167">
        <w:rPr>
          <w:rStyle w:val="StyleBoldUnderline"/>
          <w:highlight w:val="yellow"/>
        </w:rPr>
        <w:t>access to millions of articles</w:t>
      </w:r>
      <w:r w:rsidRPr="00AD4772">
        <w:rPr>
          <w:rStyle w:val="StyleBoldUnderline"/>
        </w:rPr>
        <w:t xml:space="preserve"> from more than 17,000 scientific and engineering journa</w:t>
      </w:r>
      <w:r>
        <w:t xml:space="preserve">ls, plus technical content and educational resources, through an Internet platform developed with Sun Microsystems. (See "U.S. Officials Launch Iraqi Virtual Science Library </w:t>
      </w:r>
      <w:proofErr w:type="gramStart"/>
      <w:r>
        <w:t>( http</w:t>
      </w:r>
      <w:proofErr w:type="gramEnd"/>
      <w:r>
        <w:t>://www.america.gov/st/washfile-english/2006/May/20060504125222lcnirellep0.8066828.html ).")</w:t>
      </w:r>
    </w:p>
    <w:p w14:paraId="66643204" w14:textId="77777777" w:rsidR="00A55F30" w:rsidRDefault="00A55F30" w:rsidP="00A55F30">
      <w:r>
        <w:t xml:space="preserve">A group of AAAS scientists began the project, which is now an interagency collaboration funded by the Defense Threat Reduction Agency, the State Department, the Civilian Research and Development Foundation, donations from publishing companies and professional societies, universities and private companies. </w:t>
      </w:r>
    </w:p>
    <w:p w14:paraId="2CDF9E6B" w14:textId="77777777" w:rsidR="00A55F30" w:rsidRDefault="00A55F30" w:rsidP="00A55F30">
      <w:pPr>
        <w:pStyle w:val="Heading4"/>
        <w:rPr>
          <w:rFonts w:cs="Arial"/>
        </w:rPr>
      </w:pPr>
      <w:r>
        <w:rPr>
          <w:rFonts w:cs="Arial"/>
        </w:rPr>
        <w:t>Science Diplomacy fails – can’t overwhelm political conflict</w:t>
      </w:r>
    </w:p>
    <w:p w14:paraId="19CD35FB" w14:textId="77777777" w:rsidR="00A55F30" w:rsidRPr="00DE2C23" w:rsidRDefault="00A55F30" w:rsidP="00A55F30">
      <w:pPr>
        <w:pStyle w:val="Citation"/>
      </w:pPr>
      <w:r w:rsidRPr="00DE2C23">
        <w:t>Dickson, 9</w:t>
      </w:r>
    </w:p>
    <w:p w14:paraId="709CA01E" w14:textId="77777777" w:rsidR="00A55F30" w:rsidRDefault="00A55F30" w:rsidP="00A55F30">
      <w:r>
        <w:t xml:space="preserve">[David, Director, SciDev.Net, 4 June 2009, </w:t>
      </w:r>
      <w:proofErr w:type="gramStart"/>
      <w:r>
        <w:t>“ The</w:t>
      </w:r>
      <w:proofErr w:type="gramEnd"/>
      <w:r>
        <w:t xml:space="preserve"> limits of science diplomacy,” SciDev, </w:t>
      </w:r>
      <w:hyperlink r:id="rId25" w:history="1">
        <w:r w:rsidRPr="00AE29A8">
          <w:rPr>
            <w:rStyle w:val="Hyperlink"/>
          </w:rPr>
          <w:t>http://www.scidev.net/en/editorials/the-limits-of-science-diplomacy.html</w:t>
        </w:r>
      </w:hyperlink>
      <w:r>
        <w:t>]</w:t>
      </w:r>
    </w:p>
    <w:p w14:paraId="43B7991B" w14:textId="77777777" w:rsidR="00A55F30" w:rsidRDefault="00A55F30" w:rsidP="00A55F30"/>
    <w:p w14:paraId="75798489" w14:textId="77777777" w:rsidR="00A55F30" w:rsidRDefault="00A55F30" w:rsidP="00A55F30">
      <w:r>
        <w:t xml:space="preserve">Recently, </w:t>
      </w:r>
      <w:r w:rsidRPr="00AD4772">
        <w:rPr>
          <w:rStyle w:val="StyleBoldUnderline"/>
        </w:rPr>
        <w:t xml:space="preserve">the </w:t>
      </w:r>
      <w:r w:rsidRPr="00937224">
        <w:rPr>
          <w:rStyle w:val="StyleBoldUnderline"/>
          <w:highlight w:val="yellow"/>
        </w:rPr>
        <w:t>Obama</w:t>
      </w:r>
      <w:r w:rsidRPr="00AD4772">
        <w:rPr>
          <w:rStyle w:val="StyleBoldUnderline"/>
        </w:rPr>
        <w:t xml:space="preserve"> administration </w:t>
      </w:r>
      <w:r w:rsidRPr="00937224">
        <w:rPr>
          <w:rStyle w:val="StyleBoldUnderline"/>
          <w:highlight w:val="yellow"/>
        </w:rPr>
        <w:t>has given this field a new push</w:t>
      </w:r>
      <w:r w:rsidRPr="00937224">
        <w:rPr>
          <w:highlight w:val="yellow"/>
        </w:rPr>
        <w:t xml:space="preserve">, </w:t>
      </w:r>
      <w:r w:rsidRPr="00937224">
        <w:rPr>
          <w:rStyle w:val="StyleBoldUnderline"/>
          <w:highlight w:val="yellow"/>
        </w:rPr>
        <w:t>in its desire to pursue "soft diplomacy"</w:t>
      </w:r>
      <w:r>
        <w:t xml:space="preserve"> in regions such as the Middle East. </w:t>
      </w:r>
      <w:r w:rsidRPr="00AD4772">
        <w:rPr>
          <w:rStyle w:val="StyleBoldUnderline"/>
        </w:rPr>
        <w:t>Scientific agreements have been at the forefront</w:t>
      </w:r>
      <w:r>
        <w:t xml:space="preserve"> of the administration's activities in countries such as Iraq and Pakistan.</w:t>
      </w:r>
    </w:p>
    <w:p w14:paraId="51DE72E8" w14:textId="77777777" w:rsidR="00A55F30" w:rsidRDefault="00A55F30" w:rsidP="00A55F30">
      <w:r w:rsidRPr="00AD4772">
        <w:rPr>
          <w:rStyle w:val="StyleBoldUnderline"/>
        </w:rPr>
        <w:t>But —</w:t>
      </w:r>
      <w:r>
        <w:t xml:space="preserve"> as emerged from a meeting entitled New Frontiers in Science Diplomacy, held in London this week (1–2 June) — </w:t>
      </w:r>
      <w:r w:rsidRPr="00937224">
        <w:rPr>
          <w:rStyle w:val="StyleBoldUnderline"/>
          <w:highlight w:val="yellow"/>
        </w:rPr>
        <w:t>using science</w:t>
      </w:r>
      <w:r w:rsidRPr="00937224">
        <w:rPr>
          <w:highlight w:val="yellow"/>
        </w:rPr>
        <w:t xml:space="preserve"> </w:t>
      </w:r>
      <w:r w:rsidRPr="00937224">
        <w:rPr>
          <w:rStyle w:val="StyleBoldUnderline"/>
          <w:highlight w:val="yellow"/>
        </w:rPr>
        <w:t>for diplomatic purposes is not</w:t>
      </w:r>
      <w:r w:rsidRPr="00AD4772">
        <w:rPr>
          <w:rStyle w:val="StyleBoldUnderline"/>
        </w:rPr>
        <w:t xml:space="preserve"> as </w:t>
      </w:r>
      <w:r w:rsidRPr="00937224">
        <w:rPr>
          <w:rStyle w:val="StyleBoldUnderline"/>
          <w:highlight w:val="yellow"/>
        </w:rPr>
        <w:t>straightforward</w:t>
      </w:r>
      <w:r>
        <w:t xml:space="preserve"> as it seems.</w:t>
      </w:r>
    </w:p>
    <w:p w14:paraId="5DEB00ED" w14:textId="77777777" w:rsidR="00A55F30" w:rsidRDefault="00A55F30" w:rsidP="00A55F30">
      <w:r>
        <w:t>Some scientific collaboration clearly demonstrates what countries can achieve by working together. For example, a new synchrotron under construction in Jordan is rapidly becoming a symbol of the potential for teamwork in the Middle East.</w:t>
      </w:r>
    </w:p>
    <w:p w14:paraId="1B8F6B5A" w14:textId="77777777" w:rsidR="00A55F30" w:rsidRDefault="00A55F30" w:rsidP="00A55F30">
      <w:r>
        <w:t xml:space="preserve">But </w:t>
      </w:r>
      <w:r w:rsidRPr="00937224">
        <w:rPr>
          <w:rStyle w:val="StyleBoldUnderline"/>
          <w:highlight w:val="yellow"/>
        </w:rPr>
        <w:t>whether scientific cooperation can become a precursor for political collaboration is less evident.</w:t>
      </w:r>
      <w:r>
        <w:t xml:space="preserve"> For example</w:t>
      </w:r>
      <w:r w:rsidRPr="00AD4772">
        <w:rPr>
          <w:rStyle w:val="StyleBoldUnderline"/>
        </w:rPr>
        <w:t xml:space="preserve">, </w:t>
      </w:r>
      <w:r w:rsidRPr="00937224">
        <w:rPr>
          <w:rStyle w:val="StyleBoldUnderline"/>
          <w:highlight w:val="yellow"/>
        </w:rPr>
        <w:t>despite hopes that the Middle East synchrotron would</w:t>
      </w:r>
      <w:r w:rsidRPr="00AD4772">
        <w:rPr>
          <w:rStyle w:val="StyleBoldUnderline"/>
        </w:rPr>
        <w:t xml:space="preserve"> help </w:t>
      </w:r>
      <w:r w:rsidRPr="00937224">
        <w:rPr>
          <w:rStyle w:val="StyleBoldUnderline"/>
          <w:highlight w:val="yellow"/>
        </w:rPr>
        <w:t>bring peace</w:t>
      </w:r>
      <w:r w:rsidRPr="00AD4772">
        <w:rPr>
          <w:rStyle w:val="StyleBoldUnderline"/>
        </w:rPr>
        <w:t xml:space="preserve"> to the region, several </w:t>
      </w:r>
      <w:r w:rsidRPr="00937224">
        <w:rPr>
          <w:rStyle w:val="StyleBoldUnderline"/>
          <w:highlight w:val="yellow"/>
        </w:rPr>
        <w:t>countries have been reluctant to support it until</w:t>
      </w:r>
      <w:r w:rsidRPr="00AD4772">
        <w:rPr>
          <w:rStyle w:val="StyleBoldUnderline"/>
        </w:rPr>
        <w:t xml:space="preserve"> the </w:t>
      </w:r>
      <w:r w:rsidRPr="00937224">
        <w:rPr>
          <w:rStyle w:val="StyleBoldUnderline"/>
          <w:highlight w:val="yellow"/>
        </w:rPr>
        <w:t>Palestine</w:t>
      </w:r>
      <w:r w:rsidRPr="00AD4772">
        <w:rPr>
          <w:rStyle w:val="StyleBoldUnderline"/>
        </w:rPr>
        <w:t xml:space="preserve"> problem </w:t>
      </w:r>
      <w:r w:rsidRPr="00937224">
        <w:rPr>
          <w:rStyle w:val="StyleBoldUnderline"/>
          <w:highlight w:val="yellow"/>
        </w:rPr>
        <w:t>is resolved</w:t>
      </w:r>
      <w:r w:rsidRPr="00937224">
        <w:rPr>
          <w:highlight w:val="yellow"/>
        </w:rPr>
        <w:t>.</w:t>
      </w:r>
    </w:p>
    <w:p w14:paraId="68161AB5" w14:textId="77777777" w:rsidR="00A55F30" w:rsidRPr="001F1138" w:rsidRDefault="00A55F30" w:rsidP="00A55F30">
      <w:pPr>
        <w:rPr>
          <w:rStyle w:val="StyleBoldUnderline"/>
        </w:rPr>
      </w:pPr>
      <w:r>
        <w:t xml:space="preserve">Indeed, one speaker at the London meeting (organised by the UK's Royal Society and the American Association for the Advancement of Science) even suggested that </w:t>
      </w:r>
      <w:r w:rsidRPr="00937224">
        <w:rPr>
          <w:rStyle w:val="StyleBoldUnderline"/>
          <w:highlight w:val="yellow"/>
        </w:rPr>
        <w:t>the changes</w:t>
      </w:r>
      <w:r w:rsidRPr="001F1138">
        <w:rPr>
          <w:rStyle w:val="StyleBoldUnderline"/>
        </w:rPr>
        <w:t xml:space="preserve"> scientific </w:t>
      </w:r>
      <w:r w:rsidRPr="00937224">
        <w:rPr>
          <w:rStyle w:val="StyleBoldUnderline"/>
          <w:highlight w:val="yellow"/>
        </w:rPr>
        <w:t>innovations bring</w:t>
      </w:r>
      <w:r w:rsidRPr="001F1138">
        <w:rPr>
          <w:rStyle w:val="StyleBoldUnderline"/>
        </w:rPr>
        <w:t xml:space="preserve"> inevitably </w:t>
      </w:r>
      <w:r w:rsidRPr="00937224">
        <w:rPr>
          <w:rStyle w:val="StyleBoldUnderline"/>
          <w:highlight w:val="yellow"/>
        </w:rPr>
        <w:t>lead to turbulence and upheaval</w:t>
      </w:r>
      <w:r>
        <w:t xml:space="preserve">. In such a context, </w:t>
      </w:r>
      <w:r w:rsidRPr="00937224">
        <w:rPr>
          <w:rStyle w:val="StyleBoldUnderline"/>
          <w:highlight w:val="yellow"/>
        </w:rPr>
        <w:t>viewing science as a driver for peace may be wishful thinking.</w:t>
      </w:r>
    </w:p>
    <w:p w14:paraId="330B88BE" w14:textId="77777777" w:rsidR="00A55F30" w:rsidRDefault="00A55F30" w:rsidP="00A55F30">
      <w:r>
        <w:lastRenderedPageBreak/>
        <w:t>Conflicting ethos</w:t>
      </w:r>
    </w:p>
    <w:p w14:paraId="5C89A595" w14:textId="77777777" w:rsidR="00A55F30" w:rsidRDefault="00A55F30" w:rsidP="00A55F30">
      <w:r>
        <w:t>Perhaps the most contentious area discussed at the meeting was how science diplomacy can frame developed countries' efforts to help build scientific capacity in the developing world.</w:t>
      </w:r>
    </w:p>
    <w:p w14:paraId="27A226B0" w14:textId="77777777" w:rsidR="00A55F30" w:rsidRDefault="00A55F30" w:rsidP="00A55F30">
      <w:r>
        <w:t>There is little to quarrel with in collaborative efforts that are put forward with a genuine desire for partnership. Indeed, partnership — whether between individuals, institutions or countries — is the new buzzword in the "science for development" community.</w:t>
      </w:r>
    </w:p>
    <w:p w14:paraId="12B2F473" w14:textId="77777777" w:rsidR="00A55F30" w:rsidRDefault="00A55F30" w:rsidP="00A55F30">
      <w:r>
        <w:t xml:space="preserve">But </w:t>
      </w:r>
      <w:r w:rsidRPr="00937224">
        <w:rPr>
          <w:rStyle w:val="StyleBoldUnderline"/>
          <w:highlight w:val="yellow"/>
        </w:rPr>
        <w:t>true partnership requires transparent relations</w:t>
      </w:r>
      <w:r w:rsidRPr="001F1138">
        <w:rPr>
          <w:rStyle w:val="StyleBoldUnderline"/>
        </w:rPr>
        <w:t xml:space="preserve"> between partners who are prepared to meet as equals</w:t>
      </w:r>
      <w:r>
        <w:t xml:space="preserve">. And </w:t>
      </w:r>
      <w:r w:rsidRPr="00937224">
        <w:rPr>
          <w:rStyle w:val="StyleBoldUnderline"/>
          <w:highlight w:val="yellow"/>
        </w:rPr>
        <w:t>that goes</w:t>
      </w:r>
      <w:r w:rsidRPr="001F1138">
        <w:rPr>
          <w:rStyle w:val="StyleBoldUnderline"/>
        </w:rPr>
        <w:t xml:space="preserve"> against </w:t>
      </w:r>
      <w:r w:rsidRPr="00937224">
        <w:rPr>
          <w:rStyle w:val="StyleBoldUnderline"/>
          <w:highlight w:val="yellow"/>
        </w:rPr>
        <w:t>diplomats'</w:t>
      </w:r>
      <w:r w:rsidRPr="001F1138">
        <w:rPr>
          <w:rStyle w:val="StyleBoldUnderline"/>
        </w:rPr>
        <w:t xml:space="preserve"> implicit </w:t>
      </w:r>
      <w:r w:rsidRPr="00937224">
        <w:rPr>
          <w:rStyle w:val="StyleBoldUnderline"/>
          <w:highlight w:val="yellow"/>
        </w:rPr>
        <w:t>role: to promote and defend their own</w:t>
      </w:r>
      <w:r w:rsidRPr="001F1138">
        <w:rPr>
          <w:rStyle w:val="StyleBoldUnderline"/>
        </w:rPr>
        <w:t xml:space="preserve"> countries' </w:t>
      </w:r>
      <w:r w:rsidRPr="00937224">
        <w:rPr>
          <w:rStyle w:val="StyleBoldUnderline"/>
          <w:highlight w:val="yellow"/>
        </w:rPr>
        <w:t>interests</w:t>
      </w:r>
      <w:r w:rsidRPr="00937224">
        <w:rPr>
          <w:highlight w:val="yellow"/>
        </w:rPr>
        <w:t>.</w:t>
      </w:r>
    </w:p>
    <w:p w14:paraId="76589054" w14:textId="77777777" w:rsidR="00A55F30" w:rsidRDefault="00A55F30" w:rsidP="00A55F30">
      <w:r>
        <w:t xml:space="preserve">John Beddington, the British government's chief scientific adviser, may have been a bit harsh when he told the meeting that </w:t>
      </w:r>
      <w:r w:rsidRPr="001F1138">
        <w:rPr>
          <w:rStyle w:val="StyleBoldUnderline"/>
        </w:rPr>
        <w:t>a diplomat is someone who is "sent abroad to lie for his country"</w:t>
      </w:r>
      <w:r>
        <w:t>. But he touched a raw nerve.</w:t>
      </w:r>
    </w:p>
    <w:p w14:paraId="3EA5DB54" w14:textId="77777777" w:rsidR="00A55F30" w:rsidRDefault="00A55F30" w:rsidP="00A55F30">
      <w:r>
        <w:t>Worlds apart yet co-dependent</w:t>
      </w:r>
    </w:p>
    <w:p w14:paraId="7BDC063F" w14:textId="77777777" w:rsidR="00A55F30" w:rsidRDefault="00A55F30" w:rsidP="00A55F30">
      <w:r>
        <w:t xml:space="preserve">The truth is that </w:t>
      </w:r>
      <w:r w:rsidRPr="00937224">
        <w:rPr>
          <w:rStyle w:val="StyleBoldUnderline"/>
          <w:highlight w:val="yellow"/>
        </w:rPr>
        <w:t>science and politics make an uneasy alliance</w:t>
      </w:r>
      <w:r>
        <w:t>. Both need the other. Politicians need science to achieve their goals, whether social, economic or — unfortunately — military; scientists need political support to fund their research.</w:t>
      </w:r>
    </w:p>
    <w:p w14:paraId="42E88BD5" w14:textId="77777777" w:rsidR="00A55F30" w:rsidRPr="00BB4A86" w:rsidRDefault="00A55F30" w:rsidP="00A55F30">
      <w:r>
        <w:t xml:space="preserve">But they also occupy different universes. </w:t>
      </w:r>
      <w:r w:rsidRPr="00937224">
        <w:rPr>
          <w:rStyle w:val="StyleBoldUnderline"/>
          <w:highlight w:val="yellow"/>
        </w:rPr>
        <w:t>Politics is</w:t>
      </w:r>
      <w:r w:rsidRPr="001F1138">
        <w:rPr>
          <w:rStyle w:val="StyleBoldUnderline"/>
        </w:rPr>
        <w:t xml:space="preserve">, at root, </w:t>
      </w:r>
      <w:r w:rsidRPr="00937224">
        <w:rPr>
          <w:rStyle w:val="StyleBoldUnderline"/>
          <w:highlight w:val="yellow"/>
        </w:rPr>
        <w:t>about exercising power</w:t>
      </w:r>
      <w:r w:rsidRPr="001F1138">
        <w:rPr>
          <w:rStyle w:val="StyleBoldUnderline"/>
        </w:rPr>
        <w:t xml:space="preserve"> by one means or another. </w:t>
      </w:r>
      <w:r w:rsidRPr="00937224">
        <w:rPr>
          <w:rStyle w:val="StyleBoldUnderline"/>
          <w:highlight w:val="yellow"/>
        </w:rPr>
        <w:t>Science is</w:t>
      </w:r>
      <w:r w:rsidRPr="00937224">
        <w:rPr>
          <w:highlight w:val="yellow"/>
        </w:rPr>
        <w:t xml:space="preserve"> —</w:t>
      </w:r>
      <w:r>
        <w:t xml:space="preserve"> or should be — </w:t>
      </w:r>
      <w:r w:rsidRPr="00937224">
        <w:rPr>
          <w:rStyle w:val="StyleBoldUnderline"/>
          <w:highlight w:val="yellow"/>
        </w:rPr>
        <w:t>about pursuing robust knowledge</w:t>
      </w:r>
      <w:r>
        <w:t xml:space="preserve"> that can be put to useful purposes. </w:t>
      </w:r>
    </w:p>
    <w:p w14:paraId="6E494869" w14:textId="77777777" w:rsidR="00A55F30" w:rsidRPr="00670924" w:rsidRDefault="00A55F30" w:rsidP="00A55F30">
      <w:pPr>
        <w:pStyle w:val="Heading4"/>
        <w:rPr>
          <w:rFonts w:cs="Arial"/>
        </w:rPr>
      </w:pPr>
      <w:r>
        <w:rPr>
          <w:rFonts w:cs="Arial"/>
        </w:rPr>
        <w:t xml:space="preserve">Turn – alienates other countries - perceived as politicized science </w:t>
      </w:r>
    </w:p>
    <w:p w14:paraId="0C6BE2C7" w14:textId="77777777" w:rsidR="00A55F30" w:rsidRPr="00670924" w:rsidRDefault="00A55F30" w:rsidP="00A55F30">
      <w:pPr>
        <w:pStyle w:val="Citation"/>
      </w:pPr>
      <w:r w:rsidRPr="00670924">
        <w:t>Dickson, 9</w:t>
      </w:r>
    </w:p>
    <w:p w14:paraId="21E79EDF" w14:textId="77777777" w:rsidR="00A55F30" w:rsidRDefault="00A55F30" w:rsidP="00A55F30">
      <w:r>
        <w:t>[David</w:t>
      </w:r>
      <w:proofErr w:type="gramStart"/>
      <w:r>
        <w:t>,  Director</w:t>
      </w:r>
      <w:proofErr w:type="gramEnd"/>
      <w:r>
        <w:t xml:space="preserve">, SciDev.Net,  June 2, 2009, “ Science diplomacy: the case for caution,” </w:t>
      </w:r>
      <w:hyperlink r:id="rId26" w:history="1">
        <w:r w:rsidRPr="007B72AD">
          <w:rPr>
            <w:rStyle w:val="Hyperlink"/>
          </w:rPr>
          <w:t>http://scidevnet.wordpress.com/category/new-frontiers-in-science-diplomacy-2009/</w:t>
        </w:r>
      </w:hyperlink>
      <w:r>
        <w:t>]</w:t>
      </w:r>
    </w:p>
    <w:p w14:paraId="4DC69BCA" w14:textId="77777777" w:rsidR="00A55F30" w:rsidRDefault="00A55F30" w:rsidP="00A55F30"/>
    <w:p w14:paraId="575378DC" w14:textId="77777777" w:rsidR="00A55F30" w:rsidRPr="001F1138" w:rsidRDefault="00A55F30" w:rsidP="00A55F30">
      <w:pPr>
        <w:rPr>
          <w:rStyle w:val="StyleBoldUnderline"/>
        </w:rPr>
      </w:pPr>
      <w:r>
        <w:t xml:space="preserve"> Finally, </w:t>
      </w:r>
      <w:r w:rsidRPr="00937224">
        <w:rPr>
          <w:rStyle w:val="StyleBoldUnderline"/>
          <w:highlight w:val="yellow"/>
        </w:rPr>
        <w:t>when it comes to promoting</w:t>
      </w:r>
      <w:r w:rsidRPr="001F1138">
        <w:rPr>
          <w:rStyle w:val="StyleBoldUnderline"/>
        </w:rPr>
        <w:t xml:space="preserve"> the use of </w:t>
      </w:r>
      <w:r w:rsidRPr="002508DC">
        <w:rPr>
          <w:rStyle w:val="StyleBoldUnderline"/>
          <w:highlight w:val="yellow"/>
        </w:rPr>
        <w:t>science in developing countries</w:t>
      </w:r>
      <w:r>
        <w:t xml:space="preserve">, </w:t>
      </w:r>
      <w:r w:rsidRPr="001F1138">
        <w:rPr>
          <w:rStyle w:val="StyleBoldUnderline"/>
        </w:rPr>
        <w:t>a terminology based historically on maximising self-interest</w:t>
      </w:r>
      <w:r>
        <w:t xml:space="preserve"> – </w:t>
      </w:r>
      <w:r w:rsidRPr="002508DC">
        <w:rPr>
          <w:rStyle w:val="StyleBoldUnderline"/>
          <w:highlight w:val="yellow"/>
        </w:rPr>
        <w:t>the</w:t>
      </w:r>
      <w:r w:rsidRPr="001F1138">
        <w:rPr>
          <w:rStyle w:val="StyleBoldUnderline"/>
        </w:rPr>
        <w:t xml:space="preserve"> </w:t>
      </w:r>
      <w:r>
        <w:t xml:space="preserve">ultimate </w:t>
      </w:r>
      <w:r w:rsidRPr="002508DC">
        <w:rPr>
          <w:rStyle w:val="StyleBoldUnderline"/>
          <w:highlight w:val="yellow"/>
        </w:rPr>
        <w:t>goal of the diplomat</w:t>
      </w:r>
      <w:r>
        <w:t xml:space="preserve"> – </w:t>
      </w:r>
      <w:r w:rsidRPr="001F1138">
        <w:rPr>
          <w:rStyle w:val="StyleBoldUnderline"/>
        </w:rPr>
        <w:t xml:space="preserve">and on practices through which the rich have almost invariably ended up exploiting the poor, </w:t>
      </w:r>
      <w:r w:rsidRPr="002508DC">
        <w:rPr>
          <w:rStyle w:val="StyleBoldUnderline"/>
          <w:highlight w:val="yellow"/>
        </w:rPr>
        <w:t>is likely to be counterproductive</w:t>
      </w:r>
      <w:r w:rsidRPr="001F1138">
        <w:rPr>
          <w:rStyle w:val="StyleBoldUnderline"/>
        </w:rPr>
        <w:t>.</w:t>
      </w:r>
    </w:p>
    <w:p w14:paraId="38508004" w14:textId="77777777" w:rsidR="00A55F30" w:rsidRDefault="00A55F30" w:rsidP="00A55F30">
      <w:r>
        <w:t xml:space="preserve">In other words, the discussion seemed to confirm that </w:t>
      </w:r>
      <w:r w:rsidRPr="002508DC">
        <w:rPr>
          <w:rStyle w:val="StyleBoldUnderline"/>
          <w:highlight w:val="yellow"/>
        </w:rPr>
        <w:t>“science diplomacy” has a legitimate place</w:t>
      </w:r>
      <w:r>
        <w:t xml:space="preserve"> in the formulation and implementation of policies for science (just as there is a time and place for exercising “soft power” in international relations).</w:t>
      </w:r>
    </w:p>
    <w:p w14:paraId="034BE91B" w14:textId="77777777" w:rsidR="00A55F30" w:rsidRDefault="00A55F30" w:rsidP="00A55F30">
      <w:r>
        <w:t xml:space="preserve"> </w:t>
      </w:r>
      <w:r w:rsidRPr="002508DC">
        <w:rPr>
          <w:rStyle w:val="StyleBoldUnderline"/>
          <w:highlight w:val="yellow"/>
        </w:rPr>
        <w:t>But the dangers of going beyond this</w:t>
      </w:r>
      <w:r w:rsidRPr="002508DC">
        <w:rPr>
          <w:highlight w:val="yellow"/>
        </w:rPr>
        <w:t xml:space="preserve"> – </w:t>
      </w:r>
      <w:r w:rsidRPr="002508DC">
        <w:rPr>
          <w:rStyle w:val="StyleBoldUnderline"/>
          <w:highlight w:val="yellow"/>
        </w:rPr>
        <w:t>including the danger of distorting the integrity of science itself, and</w:t>
      </w:r>
      <w:r w:rsidRPr="001F1138">
        <w:rPr>
          <w:rStyle w:val="StyleBoldUnderline"/>
        </w:rPr>
        <w:t xml:space="preserve"> even </w:t>
      </w:r>
      <w:r w:rsidRPr="002508DC">
        <w:rPr>
          <w:rStyle w:val="StyleBoldUnderline"/>
          <w:highlight w:val="yellow"/>
        </w:rPr>
        <w:t>alienating</w:t>
      </w:r>
      <w:r w:rsidRPr="001F1138">
        <w:rPr>
          <w:rStyle w:val="StyleBoldUnderline"/>
        </w:rPr>
        <w:t xml:space="preserve"> potential </w:t>
      </w:r>
      <w:r w:rsidRPr="002508DC">
        <w:rPr>
          <w:rStyle w:val="StyleBoldUnderline"/>
          <w:highlight w:val="yellow"/>
        </w:rPr>
        <w:t>partners in collaborative projects</w:t>
      </w:r>
      <w:r w:rsidRPr="001F1138">
        <w:rPr>
          <w:rStyle w:val="StyleBoldUnderline"/>
        </w:rPr>
        <w:t>, particularly in the developing world</w:t>
      </w:r>
      <w:r>
        <w:t xml:space="preserve"> – </w:t>
      </w:r>
      <w:r w:rsidRPr="002508DC">
        <w:rPr>
          <w:rStyle w:val="StyleBoldUnderline"/>
          <w:highlight w:val="yellow"/>
        </w:rPr>
        <w:t>were</w:t>
      </w:r>
      <w:r>
        <w:t xml:space="preserve"> also </w:t>
      </w:r>
      <w:r w:rsidRPr="002508DC">
        <w:rPr>
          <w:rStyle w:val="StyleBoldUnderline"/>
          <w:highlight w:val="yellow"/>
        </w:rPr>
        <w:t>clearly exposed</w:t>
      </w:r>
      <w:r w:rsidRPr="002508DC">
        <w:rPr>
          <w:highlight w:val="yellow"/>
        </w:rPr>
        <w:t>.</w:t>
      </w:r>
      <w:r>
        <w:t xml:space="preserve"> </w:t>
      </w:r>
    </w:p>
    <w:p w14:paraId="123A6782" w14:textId="77777777" w:rsidR="00A55F30" w:rsidRDefault="00A55F30" w:rsidP="00A55F30"/>
    <w:p w14:paraId="65A1B0A1" w14:textId="77777777" w:rsidR="00A55F30" w:rsidRPr="00DF73CF" w:rsidRDefault="00A55F30" w:rsidP="00A55F30">
      <w:pPr>
        <w:pStyle w:val="Heading4"/>
        <w:rPr>
          <w:rFonts w:cs="Arial"/>
        </w:rPr>
      </w:pPr>
      <w:r>
        <w:rPr>
          <w:rFonts w:cs="Arial"/>
        </w:rPr>
        <w:t>Alt-Cause - Funding barriers</w:t>
      </w:r>
    </w:p>
    <w:p w14:paraId="07020F7F" w14:textId="77777777" w:rsidR="00A55F30" w:rsidRPr="00A52E42" w:rsidRDefault="00A55F30" w:rsidP="00A55F30">
      <w:pPr>
        <w:pStyle w:val="Citation"/>
      </w:pPr>
      <w:r w:rsidRPr="00A52E42">
        <w:t>Redden, 8</w:t>
      </w:r>
    </w:p>
    <w:p w14:paraId="75192A0A" w14:textId="77777777" w:rsidR="00A55F30" w:rsidRDefault="00A55F30" w:rsidP="00A55F30">
      <w:r>
        <w:t xml:space="preserve">[Elizabeth, writer, July 16, 2008, </w:t>
      </w:r>
      <w:proofErr w:type="gramStart"/>
      <w:r>
        <w:t>“ Science</w:t>
      </w:r>
      <w:proofErr w:type="gramEnd"/>
      <w:r>
        <w:t xml:space="preserve"> Knows No Borders. But Funders Do.,” Inside Higher Ed., </w:t>
      </w:r>
      <w:hyperlink r:id="rId27" w:history="1">
        <w:r w:rsidRPr="00AE29A8">
          <w:rPr>
            <w:rStyle w:val="Hyperlink"/>
          </w:rPr>
          <w:t>http://www.insidehighered.com/news/2008/07/16/science</w:t>
        </w:r>
      </w:hyperlink>
      <w:r>
        <w:t>]</w:t>
      </w:r>
    </w:p>
    <w:p w14:paraId="616EB698" w14:textId="77777777" w:rsidR="00A55F30" w:rsidRDefault="00A55F30" w:rsidP="00A55F30"/>
    <w:p w14:paraId="6F5FD3E3" w14:textId="77777777" w:rsidR="00A55F30" w:rsidRDefault="00A55F30" w:rsidP="00A55F30">
      <w:r>
        <w:t xml:space="preserve"> James A. Calvin, the interim vice president for research at Texas A&amp;M University, referenced, by way of example</w:t>
      </w:r>
      <w:r w:rsidRPr="00AD4772">
        <w:rPr>
          <w:rStyle w:val="StyleBoldUnderline"/>
        </w:rPr>
        <w:t xml:space="preserve">, </w:t>
      </w:r>
      <w:r w:rsidRPr="00962167">
        <w:rPr>
          <w:rStyle w:val="StyleBoldUnderline"/>
          <w:highlight w:val="yellow"/>
        </w:rPr>
        <w:t>three different summits</w:t>
      </w:r>
      <w:r>
        <w:t xml:space="preserve"> that </w:t>
      </w:r>
      <w:r w:rsidRPr="00962167">
        <w:rPr>
          <w:rStyle w:val="StyleBoldUnderline"/>
          <w:highlight w:val="yellow"/>
        </w:rPr>
        <w:t>brought together Chinese and U.S. scientists</w:t>
      </w:r>
      <w:r>
        <w:t>, each conference a site of vigorous discussion and debate.</w:t>
      </w:r>
    </w:p>
    <w:p w14:paraId="4A50902B" w14:textId="77777777" w:rsidR="00A55F30" w:rsidRDefault="00A55F30" w:rsidP="00A55F30">
      <w:proofErr w:type="gramStart"/>
      <w:r>
        <w:t>And then what?</w:t>
      </w:r>
      <w:proofErr w:type="gramEnd"/>
    </w:p>
    <w:p w14:paraId="0FB7A042" w14:textId="77777777" w:rsidR="00A55F30" w:rsidRDefault="00A55F30" w:rsidP="00A55F30">
      <w:r>
        <w:t xml:space="preserve">“Everyone’s excited, but then </w:t>
      </w:r>
      <w:r w:rsidRPr="00962167">
        <w:rPr>
          <w:rStyle w:val="StyleBoldUnderline"/>
          <w:highlight w:val="yellow"/>
        </w:rPr>
        <w:t>after three conferences we’re</w:t>
      </w:r>
      <w:r w:rsidRPr="00AD4772">
        <w:rPr>
          <w:rStyle w:val="StyleBoldUnderline"/>
        </w:rPr>
        <w:t xml:space="preserve"> still </w:t>
      </w:r>
      <w:r w:rsidRPr="00962167">
        <w:rPr>
          <w:rStyle w:val="StyleBoldUnderline"/>
          <w:highlight w:val="yellow"/>
        </w:rPr>
        <w:t>at the same phase</w:t>
      </w:r>
      <w:r>
        <w:t xml:space="preserve">,” Calvin told the U.S. House of Representatives’ Subcommittee on Research and Science Education during a hearing </w:t>
      </w:r>
      <w:r>
        <w:lastRenderedPageBreak/>
        <w:t xml:space="preserve">Tuesday on the role of non-governmental organizations and universities in international science and technology cooperation </w:t>
      </w:r>
    </w:p>
    <w:p w14:paraId="128BC744" w14:textId="77777777" w:rsidR="00A55F30" w:rsidRDefault="00A55F30" w:rsidP="00A55F30">
      <w:r>
        <w:t xml:space="preserve"> </w:t>
      </w:r>
      <w:r w:rsidRPr="00AD4772">
        <w:rPr>
          <w:rStyle w:val="StyleBoldUnderline"/>
        </w:rPr>
        <w:t xml:space="preserve">What </w:t>
      </w:r>
      <w:r w:rsidRPr="00962167">
        <w:rPr>
          <w:rStyle w:val="StyleBoldUnderline"/>
          <w:highlight w:val="yellow"/>
        </w:rPr>
        <w:t>scientists</w:t>
      </w:r>
      <w:r w:rsidRPr="00AD4772">
        <w:rPr>
          <w:rStyle w:val="StyleBoldUnderline"/>
        </w:rPr>
        <w:t xml:space="preserve"> have, </w:t>
      </w:r>
      <w:r>
        <w:t xml:space="preserve">Calvin explained, </w:t>
      </w:r>
      <w:r w:rsidRPr="00AD4772">
        <w:rPr>
          <w:rStyle w:val="StyleBoldUnderline"/>
        </w:rPr>
        <w:t>are “the international conferences</w:t>
      </w:r>
      <w:r>
        <w:t xml:space="preserve"> to make the introductions. </w:t>
      </w:r>
      <w:r w:rsidRPr="00AD4772">
        <w:rPr>
          <w:rStyle w:val="StyleBoldUnderline"/>
        </w:rPr>
        <w:t xml:space="preserve">What they </w:t>
      </w:r>
      <w:r w:rsidRPr="00962167">
        <w:rPr>
          <w:rStyle w:val="StyleBoldUnderline"/>
          <w:highlight w:val="yellow"/>
        </w:rPr>
        <w:t>don’t have</w:t>
      </w:r>
      <w:r w:rsidRPr="00AD4772">
        <w:rPr>
          <w:rStyle w:val="StyleBoldUnderline"/>
        </w:rPr>
        <w:t xml:space="preserve"> is </w:t>
      </w:r>
      <w:r w:rsidRPr="00962167">
        <w:rPr>
          <w:rStyle w:val="StyleBoldUnderline"/>
          <w:highlight w:val="yellow"/>
        </w:rPr>
        <w:t>the mechanism to take the next step.”</w:t>
      </w:r>
      <w:r w:rsidRPr="00AD4772">
        <w:rPr>
          <w:rStyle w:val="StyleBoldUnderline"/>
        </w:rPr>
        <w:t xml:space="preserve"> </w:t>
      </w:r>
      <w:r>
        <w:t xml:space="preserve">When pressed by the committee chairman, Rep. Brian Baird (D-Wash.), to offer an example of what such a mechanism would look like, Calvin suggested that, in this context, </w:t>
      </w:r>
      <w:r w:rsidRPr="00937224">
        <w:rPr>
          <w:rStyle w:val="StyleBoldUnderline"/>
          <w:highlight w:val="yellow"/>
        </w:rPr>
        <w:t>a granting entity</w:t>
      </w:r>
      <w:r w:rsidRPr="00AD4772">
        <w:rPr>
          <w:rStyle w:val="StyleBoldUnderline"/>
        </w:rPr>
        <w:t xml:space="preserve"> jointly funded by the Chinese and U.S. governments </w:t>
      </w:r>
      <w:r w:rsidRPr="00937224">
        <w:rPr>
          <w:rStyle w:val="StyleBoldUnderline"/>
          <w:highlight w:val="yellow"/>
        </w:rPr>
        <w:t>could promote scholarly collaboratio</w:t>
      </w:r>
      <w:r w:rsidRPr="00AD4772">
        <w:rPr>
          <w:rStyle w:val="StyleBoldUnderline"/>
        </w:rPr>
        <w:t>n (</w:t>
      </w:r>
      <w:r>
        <w:t>he cautioned, however, that he wouldn’t want to dilute existing research funds available through the National Science Foundation).</w:t>
      </w:r>
    </w:p>
    <w:p w14:paraId="17683387" w14:textId="77777777" w:rsidR="00A55F30" w:rsidRPr="00BB4A86" w:rsidRDefault="00A55F30" w:rsidP="00A55F30">
      <w:r w:rsidRPr="00937224">
        <w:rPr>
          <w:rStyle w:val="StyleBoldUnderline"/>
          <w:highlight w:val="yellow"/>
        </w:rPr>
        <w:t>Calvin's suggestion got to the heart of</w:t>
      </w:r>
      <w:r w:rsidRPr="00AD4772">
        <w:rPr>
          <w:rStyle w:val="StyleBoldUnderline"/>
        </w:rPr>
        <w:t xml:space="preserve"> two of the </w:t>
      </w:r>
      <w:r w:rsidRPr="00937224">
        <w:rPr>
          <w:rStyle w:val="StyleBoldUnderline"/>
          <w:highlight w:val="yellow"/>
        </w:rPr>
        <w:t>challenges to international scholarly cooperation</w:t>
      </w:r>
      <w:r>
        <w:t xml:space="preserve"> highlighted during Tuesday’s hearing: </w:t>
      </w:r>
      <w:r w:rsidRPr="00937224">
        <w:rPr>
          <w:rStyle w:val="StyleBoldUnderline"/>
          <w:highlight w:val="yellow"/>
        </w:rPr>
        <w:t>the difficulty of coordinating research</w:t>
      </w:r>
      <w:r w:rsidRPr="00AD4772">
        <w:rPr>
          <w:rStyle w:val="StyleBoldUnderline"/>
        </w:rPr>
        <w:t xml:space="preserve"> when partners have different governmental agencies to ask of and answer to, </w:t>
      </w:r>
      <w:r w:rsidRPr="00937224">
        <w:rPr>
          <w:rStyle w:val="StyleBoldUnderline"/>
          <w:highlight w:val="yellow"/>
        </w:rPr>
        <w:t>and</w:t>
      </w:r>
      <w:r w:rsidRPr="00AD4772">
        <w:rPr>
          <w:rStyle w:val="StyleBoldUnderline"/>
        </w:rPr>
        <w:t>,</w:t>
      </w:r>
      <w:r>
        <w:t xml:space="preserve"> at least in the U.S. government’s case, </w:t>
      </w:r>
      <w:r w:rsidRPr="00AD4772">
        <w:rPr>
          <w:rStyle w:val="StyleBoldUnderline"/>
        </w:rPr>
        <w:t xml:space="preserve">the </w:t>
      </w:r>
      <w:r w:rsidRPr="00937224">
        <w:rPr>
          <w:rStyle w:val="StyleBoldUnderline"/>
          <w:highlight w:val="yellow"/>
        </w:rPr>
        <w:t>legal limitations on funding foreign collaborators</w:t>
      </w:r>
      <w:r>
        <w:t xml:space="preserve">. (“Although we do agree with the view that U.S. taxpayer funds should be used primarily to support American science, there are instances, such as in international science development activities, where we believe this limitation can impede the ability of the programs to achieve their goals,” said Alan I. Leshner, chief executive officer of the American Association for the Advancement of Science, which publishes Science.) Among the other barriers brought up were continuing challenges with visas, although, as Representative Baird pointed out, witnesses at a February subcommittee hearing reported progress on that front. </w:t>
      </w:r>
    </w:p>
    <w:p w14:paraId="138D81E3" w14:textId="77777777" w:rsidR="00A55F30" w:rsidRDefault="00A55F30" w:rsidP="00A55F30"/>
    <w:p w14:paraId="36BC8BA6" w14:textId="77777777" w:rsidR="00A55F30" w:rsidRDefault="00A55F30" w:rsidP="00A55F30"/>
    <w:p w14:paraId="7A464341" w14:textId="77777777" w:rsidR="00A55F30" w:rsidRPr="00D77ECB" w:rsidRDefault="00A55F30" w:rsidP="00A55F30">
      <w:pPr>
        <w:rPr>
          <w:rFonts w:eastAsia="Times New Roman"/>
          <w:b/>
          <w:sz w:val="24"/>
          <w:szCs w:val="20"/>
        </w:rPr>
      </w:pPr>
      <w:r w:rsidRPr="00D77ECB">
        <w:rPr>
          <w:rFonts w:eastAsia="Times New Roman"/>
          <w:b/>
          <w:sz w:val="24"/>
          <w:szCs w:val="20"/>
        </w:rPr>
        <w:t>Their internals are super slow</w:t>
      </w:r>
    </w:p>
    <w:p w14:paraId="748F20A7" w14:textId="77777777" w:rsidR="00A55F30" w:rsidRPr="00D77ECB" w:rsidRDefault="00A55F30" w:rsidP="00A55F30">
      <w:pPr>
        <w:rPr>
          <w:rFonts w:eastAsia="Times New Roman"/>
          <w:bCs/>
          <w:szCs w:val="20"/>
        </w:rPr>
      </w:pPr>
      <w:r w:rsidRPr="00D77ECB">
        <w:rPr>
          <w:rFonts w:eastAsia="Times New Roman"/>
          <w:b/>
          <w:sz w:val="24"/>
          <w:szCs w:val="20"/>
        </w:rPr>
        <w:t>Leshner 2008</w:t>
      </w:r>
      <w:r w:rsidRPr="00D77ECB">
        <w:rPr>
          <w:rFonts w:eastAsia="Times New Roman"/>
          <w:bCs/>
          <w:szCs w:val="20"/>
        </w:rPr>
        <w:t xml:space="preserve"> </w:t>
      </w:r>
      <w:r w:rsidRPr="00D77ECB">
        <w:rPr>
          <w:rFonts w:eastAsia="Times New Roman"/>
          <w:szCs w:val="20"/>
        </w:rPr>
        <w:t xml:space="preserve">(Alan, Chief Executive Officer at the American Association for the Advancement of Science,” Written Testimony Before the Committee on Science and Technology, Subcommittee on Research and Science Education”, </w:t>
      </w:r>
      <w:hyperlink r:id="rId28" w:history="1">
        <w:r w:rsidRPr="00D77ECB">
          <w:rPr>
            <w:rFonts w:eastAsia="Times New Roman"/>
            <w:color w:val="0000FF"/>
            <w:szCs w:val="20"/>
            <w:u w:val="single"/>
          </w:rPr>
          <w:t>http://democrats.science.house.gov/Media/File/Commdocs/hearings/2008/Research/15july/Leshner_Testimony.pdf</w:t>
        </w:r>
      </w:hyperlink>
      <w:r w:rsidRPr="00D77ECB">
        <w:rPr>
          <w:rFonts w:eastAsia="Times New Roman"/>
          <w:szCs w:val="20"/>
        </w:rPr>
        <w:t>, 7/15)</w:t>
      </w:r>
    </w:p>
    <w:p w14:paraId="31E4933E" w14:textId="77777777" w:rsidR="00A55F30" w:rsidRPr="00D77ECB" w:rsidRDefault="00A55F30" w:rsidP="00A55F30">
      <w:pPr>
        <w:rPr>
          <w:rFonts w:eastAsia="Times New Roman"/>
          <w:b/>
          <w:szCs w:val="20"/>
          <w:u w:val="single"/>
        </w:rPr>
      </w:pPr>
      <w:r w:rsidRPr="00D77ECB">
        <w:rPr>
          <w:rFonts w:eastAsia="Times New Roman"/>
          <w:sz w:val="16"/>
          <w:szCs w:val="20"/>
        </w:rPr>
        <w:t xml:space="preserve">AAAS faces the same dilemmas that the U.S. government faces: how best to balance domestic versus international interests, and how best to balance short-term versus long-term goals. International cooperation takes time to develop and nurture, particularly if it requires infrastructure development in one of the cooperating countries. </w:t>
      </w:r>
      <w:r w:rsidRPr="00D77ECB">
        <w:rPr>
          <w:rFonts w:eastAsia="Times New Roman"/>
          <w:b/>
          <w:szCs w:val="20"/>
          <w:highlight w:val="cyan"/>
          <w:u w:val="single"/>
        </w:rPr>
        <w:t>The impacts of science diplomacy</w:t>
      </w:r>
      <w:r w:rsidRPr="00D77ECB">
        <w:rPr>
          <w:rFonts w:eastAsia="Times New Roman"/>
          <w:sz w:val="16"/>
          <w:szCs w:val="20"/>
        </w:rPr>
        <w:t xml:space="preserve"> also can </w:t>
      </w:r>
      <w:r w:rsidRPr="00D77ECB">
        <w:rPr>
          <w:rFonts w:eastAsia="Times New Roman"/>
          <w:b/>
          <w:szCs w:val="20"/>
          <w:highlight w:val="cyan"/>
          <w:u w:val="single"/>
        </w:rPr>
        <w:t>take a long time to be realized, since the scientific work must be done and trust must be nurtured over time.</w:t>
      </w:r>
      <w:r w:rsidRPr="00D77ECB">
        <w:rPr>
          <w:rFonts w:eastAsia="Times New Roman"/>
          <w:b/>
          <w:szCs w:val="20"/>
          <w:u w:val="single"/>
        </w:rPr>
        <w:t xml:space="preserve"> </w:t>
      </w:r>
    </w:p>
    <w:p w14:paraId="28F16CA5" w14:textId="77777777" w:rsidR="00A55F30" w:rsidRDefault="00A55F30" w:rsidP="00A55F30"/>
    <w:p w14:paraId="50E1B57B" w14:textId="77777777" w:rsidR="00A55F30" w:rsidRDefault="00A55F30" w:rsidP="00A55F30">
      <w:pPr>
        <w:pStyle w:val="Heading4"/>
        <w:rPr>
          <w:lang w:val="en"/>
        </w:rPr>
      </w:pPr>
      <w:r>
        <w:rPr>
          <w:lang w:val="en"/>
        </w:rPr>
        <w:t xml:space="preserve">Massive political obstacles prevent your impacts from being solved for—empirics are on our side </w:t>
      </w:r>
    </w:p>
    <w:p w14:paraId="7DFC0AB8" w14:textId="77777777" w:rsidR="00A55F30" w:rsidRDefault="00A55F30" w:rsidP="00A55F30">
      <w:pPr>
        <w:rPr>
          <w:lang w:val="en"/>
        </w:rPr>
      </w:pPr>
      <w:r>
        <w:rPr>
          <w:b/>
          <w:lang w:val="en"/>
        </w:rPr>
        <w:t>Walt 10</w:t>
      </w:r>
      <w:r>
        <w:rPr>
          <w:lang w:val="en"/>
        </w:rPr>
        <w:t xml:space="preserve"> (Stephan M. Walt, IR prof @ Harvard, total bamf “The Crisis in Global Problem Solving”  walt.foreignpolicy.com/.../whats_the_matter_with_the_world_today//Donnie) </w:t>
      </w:r>
    </w:p>
    <w:p w14:paraId="49342948" w14:textId="77777777" w:rsidR="00A55F30" w:rsidRDefault="00A55F30" w:rsidP="00A55F30">
      <w:pPr>
        <w:rPr>
          <w:lang w:val="en"/>
        </w:rPr>
      </w:pPr>
      <w:r>
        <w:rPr>
          <w:lang w:val="en"/>
        </w:rPr>
        <w:t xml:space="preserve">One way to think about the current state of world politics is as a ratio of the number of important problems to be solved and our overall "problem-solving capacity." When the ratio of "emerging problems" to "problem-solving capacity" rises, challenges pile up faster than we can deal with them and we end up neglecting some important issues and mishandling others. Something of this sort happened during the 1930s, for example, when a fatal combination of global economic depression, aggressive dictatorships, inadequate institutions, declining empires, and incomplete knowledge overwhelmed leaders around the world and led to a devastating world war. </w:t>
      </w:r>
      <w:r>
        <w:rPr>
          <w:u w:val="single"/>
          <w:lang w:val="en"/>
        </w:rPr>
        <w:t>Human society is not static, which means that new challenges are an inevitable part of the human condition</w:t>
      </w:r>
      <w:r>
        <w:rPr>
          <w:lang w:val="en"/>
        </w:rPr>
        <w:t xml:space="preserve">. New problems arise from the growth of societies, from new ideas, from our interactions with the natural world, and even from the unintended consequences of past successes. As a result, policymakers are always going to face new problems, even when the old ones remain unresolved. Moreover, </w:t>
      </w:r>
      <w:r>
        <w:rPr>
          <w:u w:val="single"/>
          <w:lang w:val="en"/>
        </w:rPr>
        <w:t>a key feature of contemporary globalization is that toda</w:t>
      </w:r>
      <w:r>
        <w:rPr>
          <w:highlight w:val="cyan"/>
          <w:u w:val="single"/>
          <w:lang w:val="en"/>
        </w:rPr>
        <w:t xml:space="preserve">y's problems tend to be more complex and more far-reaching, and tend to </w:t>
      </w:r>
      <w:r>
        <w:rPr>
          <w:highlight w:val="cyan"/>
          <w:u w:val="single"/>
          <w:lang w:val="en"/>
        </w:rPr>
        <w:lastRenderedPageBreak/>
        <w:t>spread with greater speed</w:t>
      </w:r>
      <w:r>
        <w:rPr>
          <w:lang w:val="en"/>
        </w:rPr>
        <w:t xml:space="preserve">. A volcano in Iceland disrupts air travel in Europe. A failed state in Afghanistan nurtures a terrorist network that eventually strikes on several continents. The Internet doesn't even exist in 1990, but now it empowers democratic forces, facilitates commerce and intellectual exchange, and enable extremists to recruit supporters and transmit tactical advice all around the world. The HIV virus emerges in Africa and eventually infects millions of human beings on every continent. </w:t>
      </w:r>
      <w:proofErr w:type="gramStart"/>
      <w:r>
        <w:rPr>
          <w:lang w:val="en"/>
        </w:rPr>
        <w:t>Bankers in America's mortgage industry makes</w:t>
      </w:r>
      <w:proofErr w:type="gramEnd"/>
      <w:r>
        <w:rPr>
          <w:lang w:val="en"/>
        </w:rPr>
        <w:t xml:space="preserve"> foolish and venal decisions, and a global financial collapse wipes out trillions of dollars of wealth and affects the lives of billions of people, some of them dramatically. Human beings in the developed world burn carbon fuels for a couple of centuries and now poor countries on the other side of the world face the risk of widespread coastal flooding (or worse) in the decades ahead. In short, the numerator of our critical ratio -- i.e., the rate at which big problems are emerging-seems to be rising. What about the denominator, our "problem-solving capacity?" </w:t>
      </w:r>
      <w:r>
        <w:rPr>
          <w:highlight w:val="cyan"/>
          <w:u w:val="single"/>
          <w:lang w:val="en"/>
        </w:rPr>
        <w:t>Solving</w:t>
      </w:r>
      <w:r>
        <w:rPr>
          <w:u w:val="single"/>
          <w:lang w:val="en"/>
        </w:rPr>
        <w:t xml:space="preserve"> </w:t>
      </w:r>
      <w:r>
        <w:rPr>
          <w:highlight w:val="cyan"/>
          <w:u w:val="single"/>
          <w:lang w:val="en"/>
        </w:rPr>
        <w:t>problems</w:t>
      </w:r>
      <w:r>
        <w:rPr>
          <w:u w:val="single"/>
          <w:lang w:val="en"/>
        </w:rPr>
        <w:t xml:space="preserve"> </w:t>
      </w:r>
      <w:r>
        <w:rPr>
          <w:highlight w:val="cyan"/>
          <w:u w:val="single"/>
          <w:lang w:val="en"/>
        </w:rPr>
        <w:t>requires</w:t>
      </w:r>
      <w:r>
        <w:rPr>
          <w:u w:val="single"/>
          <w:lang w:val="en"/>
        </w:rPr>
        <w:t xml:space="preserve"> things: </w:t>
      </w:r>
      <w:r>
        <w:rPr>
          <w:b/>
          <w:bCs/>
          <w:u w:val="single"/>
          <w:lang w:val="en"/>
        </w:rPr>
        <w:t>1)</w:t>
      </w:r>
      <w:r>
        <w:rPr>
          <w:u w:val="single"/>
          <w:lang w:val="en"/>
        </w:rPr>
        <w:t xml:space="preserve"> </w:t>
      </w:r>
      <w:r>
        <w:rPr>
          <w:highlight w:val="cyan"/>
          <w:u w:val="single"/>
          <w:lang w:val="en"/>
        </w:rPr>
        <w:t>accurate knowledge</w:t>
      </w:r>
      <w:r>
        <w:rPr>
          <w:u w:val="single"/>
          <w:lang w:val="en"/>
        </w:rPr>
        <w:t xml:space="preserve">, </w:t>
      </w:r>
      <w:r>
        <w:rPr>
          <w:b/>
          <w:bCs/>
          <w:u w:val="single"/>
          <w:lang w:val="en"/>
        </w:rPr>
        <w:t>2)</w:t>
      </w:r>
      <w:r>
        <w:rPr>
          <w:u w:val="single"/>
          <w:lang w:val="en"/>
        </w:rPr>
        <w:t xml:space="preserve"> </w:t>
      </w:r>
      <w:r>
        <w:rPr>
          <w:highlight w:val="cyan"/>
          <w:u w:val="single"/>
          <w:lang w:val="en"/>
        </w:rPr>
        <w:t xml:space="preserve">sufficient resources, and </w:t>
      </w:r>
      <w:r>
        <w:rPr>
          <w:b/>
          <w:bCs/>
          <w:highlight w:val="cyan"/>
          <w:u w:val="single"/>
          <w:lang w:val="en"/>
        </w:rPr>
        <w:t>3)</w:t>
      </w:r>
      <w:r>
        <w:rPr>
          <w:highlight w:val="cyan"/>
          <w:u w:val="single"/>
          <w:lang w:val="en"/>
        </w:rPr>
        <w:t xml:space="preserve"> the </w:t>
      </w:r>
      <w:r>
        <w:rPr>
          <w:i/>
          <w:iCs/>
          <w:highlight w:val="cyan"/>
          <w:u w:val="single"/>
          <w:lang w:val="en"/>
        </w:rPr>
        <w:t>political capacity</w:t>
      </w:r>
      <w:r>
        <w:rPr>
          <w:i/>
          <w:iCs/>
          <w:lang w:val="en"/>
        </w:rPr>
        <w:t xml:space="preserve"> </w:t>
      </w:r>
      <w:r>
        <w:rPr>
          <w:lang w:val="en"/>
        </w:rPr>
        <w:t xml:space="preserve">to direct our knowledge and resources to the problem at hand. If you lack sufficient knowledge, you won't know what to do when a new problem comes along. (This was the problem governments faced during the Great Depression, because orthodox neo-classical economics prescribed the wrong remedies.) If you don't have sufficient resources, you might figure out what needs to be done but be unable to afford it. Finally, even when knowledge and resources are available, the responsible authorities still need to be able to make decisions and allocate resources in the prescribed manner, before the problem gets worse. I would argue that most of the problems we face in addressing current global problems are due neither to a lack of knowledge nor to insufficient resources. </w:t>
      </w:r>
      <w:r>
        <w:rPr>
          <w:highlight w:val="cyan"/>
          <w:u w:val="single"/>
          <w:lang w:val="en"/>
        </w:rPr>
        <w:t>Our understanding of problems such as climate</w:t>
      </w:r>
      <w:r>
        <w:rPr>
          <w:u w:val="single"/>
          <w:lang w:val="en"/>
        </w:rPr>
        <w:t xml:space="preserve"> change, how </w:t>
      </w:r>
      <w:r>
        <w:rPr>
          <w:highlight w:val="cyan"/>
          <w:u w:val="single"/>
          <w:lang w:val="en"/>
        </w:rPr>
        <w:t>to secure nuclear materials, the eradication of disease,</w:t>
      </w:r>
      <w:r>
        <w:rPr>
          <w:u w:val="single"/>
          <w:lang w:val="en"/>
        </w:rPr>
        <w:t xml:space="preserve"> budget </w:t>
      </w:r>
      <w:r>
        <w:rPr>
          <w:highlight w:val="cyan"/>
          <w:u w:val="single"/>
          <w:lang w:val="en"/>
        </w:rPr>
        <w:t>deficits</w:t>
      </w:r>
      <w:r>
        <w:rPr>
          <w:lang w:val="en"/>
        </w:rPr>
        <w:t xml:space="preserve">, or even the regulation of global financial markets has never been greater, </w:t>
      </w:r>
      <w:r>
        <w:rPr>
          <w:u w:val="single"/>
          <w:lang w:val="en"/>
        </w:rPr>
        <w:t xml:space="preserve">and </w:t>
      </w:r>
      <w:r>
        <w:rPr>
          <w:highlight w:val="cyan"/>
          <w:u w:val="single"/>
          <w:lang w:val="en"/>
        </w:rPr>
        <w:t xml:space="preserve">there </w:t>
      </w:r>
      <w:proofErr w:type="gramStart"/>
      <w:r>
        <w:rPr>
          <w:highlight w:val="cyan"/>
          <w:u w:val="single"/>
          <w:lang w:val="en"/>
        </w:rPr>
        <w:t>are a vast array</w:t>
      </w:r>
      <w:proofErr w:type="gramEnd"/>
      <w:r>
        <w:rPr>
          <w:highlight w:val="cyan"/>
          <w:u w:val="single"/>
          <w:lang w:val="en"/>
        </w:rPr>
        <w:t xml:space="preserve"> of non-partisan academic and other intellectual institutions to help us analyze and understand new problems</w:t>
      </w:r>
      <w:r>
        <w:rPr>
          <w:lang w:val="en"/>
        </w:rPr>
        <w:t xml:space="preserve">. In many cases we know pretty much what needs to be done, even if there's still some uncertainty about the details. Similarly, societies around the world are wealthier than ever before, and even some of the most expensive global challenges (e.g., climate change) could be addressed with manageable effects on economic growth. Similarly, </w:t>
      </w:r>
      <w:r>
        <w:rPr>
          <w:highlight w:val="cyan"/>
          <w:u w:val="single"/>
          <w:lang w:val="en"/>
        </w:rPr>
        <w:t>problems</w:t>
      </w:r>
      <w:r>
        <w:rPr>
          <w:u w:val="single"/>
          <w:lang w:val="en"/>
        </w:rPr>
        <w:t xml:space="preserve"> </w:t>
      </w:r>
      <w:r>
        <w:rPr>
          <w:highlight w:val="cyan"/>
          <w:u w:val="single"/>
          <w:lang w:val="en"/>
        </w:rPr>
        <w:t xml:space="preserve">like the Israeli-Palestinian conflict or Iran's nuclear program are not persisting because we are too poor to address them. The real challenge lies in the declining capacity of </w:t>
      </w:r>
      <w:r>
        <w:rPr>
          <w:i/>
          <w:iCs/>
          <w:highlight w:val="cyan"/>
          <w:u w:val="single"/>
          <w:lang w:val="en"/>
        </w:rPr>
        <w:t xml:space="preserve">political institutions </w:t>
      </w:r>
      <w:r>
        <w:rPr>
          <w:highlight w:val="cyan"/>
          <w:u w:val="single"/>
          <w:lang w:val="en"/>
        </w:rPr>
        <w:t>to combine knowledg</w:t>
      </w:r>
      <w:r>
        <w:rPr>
          <w:u w:val="single"/>
          <w:lang w:val="en"/>
        </w:rPr>
        <w:t>e and resources in a timely fashion,</w:t>
      </w:r>
      <w:r>
        <w:rPr>
          <w:lang w:val="en"/>
        </w:rPr>
        <w:t xml:space="preserve"> so that problems get addressed before they become too large. This problem exists at both the global and national level, and if I am right, it suggests that the achievements of the past fifty years may be difficult to duplicate. In the worst case, </w:t>
      </w:r>
      <w:r>
        <w:rPr>
          <w:u w:val="single"/>
          <w:lang w:val="en"/>
        </w:rPr>
        <w:t xml:space="preserve">in fact, </w:t>
      </w:r>
      <w:r>
        <w:rPr>
          <w:highlight w:val="cyan"/>
          <w:u w:val="single"/>
          <w:lang w:val="en"/>
        </w:rPr>
        <w:t>even</w:t>
      </w:r>
      <w:r>
        <w:rPr>
          <w:u w:val="single"/>
          <w:lang w:val="en"/>
        </w:rPr>
        <w:t xml:space="preserve"> </w:t>
      </w:r>
      <w:r>
        <w:rPr>
          <w:highlight w:val="cyan"/>
          <w:u w:val="single"/>
          <w:lang w:val="en"/>
        </w:rPr>
        <w:t>major</w:t>
      </w:r>
      <w:r>
        <w:rPr>
          <w:u w:val="single"/>
          <w:lang w:val="en"/>
        </w:rPr>
        <w:t xml:space="preserve"> </w:t>
      </w:r>
      <w:r>
        <w:rPr>
          <w:highlight w:val="cyan"/>
          <w:u w:val="single"/>
          <w:lang w:val="en"/>
        </w:rPr>
        <w:t>powers</w:t>
      </w:r>
      <w:r>
        <w:rPr>
          <w:u w:val="single"/>
          <w:lang w:val="en"/>
        </w:rPr>
        <w:t xml:space="preserve"> </w:t>
      </w:r>
      <w:r>
        <w:rPr>
          <w:highlight w:val="cyan"/>
          <w:u w:val="single"/>
          <w:lang w:val="en"/>
        </w:rPr>
        <w:t>will</w:t>
      </w:r>
      <w:r>
        <w:rPr>
          <w:u w:val="single"/>
          <w:lang w:val="en"/>
        </w:rPr>
        <w:t xml:space="preserve"> gradually </w:t>
      </w:r>
      <w:r>
        <w:rPr>
          <w:highlight w:val="cyan"/>
          <w:u w:val="single"/>
          <w:lang w:val="en"/>
        </w:rPr>
        <w:t>be</w:t>
      </w:r>
      <w:r>
        <w:rPr>
          <w:u w:val="single"/>
          <w:lang w:val="en"/>
        </w:rPr>
        <w:t xml:space="preserve"> </w:t>
      </w:r>
      <w:r>
        <w:rPr>
          <w:highlight w:val="cyan"/>
          <w:u w:val="single"/>
          <w:lang w:val="en"/>
        </w:rPr>
        <w:t>overwhelmed</w:t>
      </w:r>
      <w:r>
        <w:rPr>
          <w:u w:val="single"/>
          <w:lang w:val="en"/>
        </w:rPr>
        <w:t xml:space="preserve"> </w:t>
      </w:r>
      <w:r>
        <w:rPr>
          <w:highlight w:val="cyan"/>
          <w:u w:val="single"/>
          <w:lang w:val="en"/>
        </w:rPr>
        <w:t>by a rising tide of new challenges that they have become incapable of addressing quickly and/or adequately</w:t>
      </w:r>
      <w:r>
        <w:rPr>
          <w:lang w:val="en"/>
        </w:rPr>
        <w:t xml:space="preserve">. At the global level, for example, the various institutions established after World War II are showing clear signs of age. For example, it's been clear for years that the composition of the United Nations Security Council no longer reflects the distribution of global power-why is France a permanent member but not Germany, India, Japan, or Brazil?-but nobody agrees on the remedy for this problem so nothing is done. The replacement of GATT by the World Trade Organization was heralded as a major achievement back in the 1990s, but there has been little or no progress since the 1994 Uruguay Round -- that's 16 years ago -- and the Doha Round that began in 2001 has been an abject failure. </w:t>
      </w:r>
      <w:r>
        <w:rPr>
          <w:u w:val="single"/>
          <w:lang w:val="en"/>
        </w:rPr>
        <w:t xml:space="preserve">The European Union has been a remarkable achievement in many ways, but the Greek financial crisis has exposed the downside of monetary union </w:t>
      </w:r>
      <w:r>
        <w:rPr>
          <w:lang w:val="en"/>
        </w:rPr>
        <w:t>and Germany's new-found reluctance to subordinate its own national interests to the broader European project suggests that the EU itself may be facing a rocky future</w:t>
      </w:r>
      <w:r>
        <w:rPr>
          <w:u w:val="single"/>
          <w:lang w:val="en"/>
        </w:rPr>
        <w:t xml:space="preserve">. Nor does one see much evidence of successful global coordination to the 2008-09 </w:t>
      </w:r>
      <w:proofErr w:type="gramStart"/>
      <w:r>
        <w:rPr>
          <w:u w:val="single"/>
          <w:lang w:val="en"/>
        </w:rPr>
        <w:t>recession</w:t>
      </w:r>
      <w:proofErr w:type="gramEnd"/>
      <w:r>
        <w:rPr>
          <w:u w:val="single"/>
          <w:lang w:val="en"/>
        </w:rPr>
        <w:t>,</w:t>
      </w:r>
      <w:r>
        <w:rPr>
          <w:lang w:val="en"/>
        </w:rPr>
        <w:t xml:space="preserve"> even among the EU member states themselves, while talk of a "common foreign and security policy" remains just that -- talk. In the security realm, the </w:t>
      </w:r>
      <w:r>
        <w:rPr>
          <w:highlight w:val="cyan"/>
          <w:u w:val="single"/>
          <w:lang w:val="en"/>
        </w:rPr>
        <w:t>global non-prolif</w:t>
      </w:r>
      <w:r>
        <w:rPr>
          <w:u w:val="single"/>
          <w:lang w:val="en"/>
        </w:rPr>
        <w:t xml:space="preserve">eration </w:t>
      </w:r>
      <w:r>
        <w:rPr>
          <w:highlight w:val="cyan"/>
          <w:u w:val="single"/>
          <w:lang w:val="en"/>
        </w:rPr>
        <w:t>regime</w:t>
      </w:r>
      <w:r>
        <w:rPr>
          <w:u w:val="single"/>
          <w:lang w:val="en"/>
        </w:rPr>
        <w:t xml:space="preserve"> </w:t>
      </w:r>
      <w:r>
        <w:rPr>
          <w:highlight w:val="cyan"/>
          <w:u w:val="single"/>
          <w:lang w:val="en"/>
        </w:rPr>
        <w:t>has been fraying for decades, and failed to halt the spread of nuclear weapons to countries like North Korea, Pakistan, India, Israel</w:t>
      </w:r>
      <w:r>
        <w:rPr>
          <w:u w:val="single"/>
          <w:lang w:val="en"/>
        </w:rPr>
        <w:t>,</w:t>
      </w:r>
      <w:r>
        <w:rPr>
          <w:lang w:val="en"/>
        </w:rPr>
        <w:t xml:space="preserve"> and perhaps, at some point in the future, Iran. NATO is in the process of losing the war in Afghanistan, with the European </w:t>
      </w:r>
      <w:r>
        <w:rPr>
          <w:lang w:val="en"/>
        </w:rPr>
        <w:lastRenderedPageBreak/>
        <w:t>participants going through the motions primarily to keep Uncle Sam happy</w:t>
      </w:r>
      <w:r>
        <w:rPr>
          <w:u w:val="single"/>
          <w:lang w:val="en"/>
        </w:rPr>
        <w:t xml:space="preserve">. </w:t>
      </w:r>
      <w:r>
        <w:rPr>
          <w:highlight w:val="cyan"/>
          <w:u w:val="single"/>
          <w:lang w:val="en"/>
        </w:rPr>
        <w:t>Nor should we forget the failure of key states or international agencies to do very much about the Rwandan genocide in 1994, the collapse of Somalia, or the downward spiral in Zimbabwe</w:t>
      </w:r>
      <w:r>
        <w:rPr>
          <w:u w:val="single"/>
          <w:lang w:val="en"/>
        </w:rPr>
        <w:t xml:space="preserve">. </w:t>
      </w:r>
      <w:r>
        <w:rPr>
          <w:highlight w:val="cyan"/>
          <w:lang w:val="en"/>
        </w:rPr>
        <w:t xml:space="preserve">The </w:t>
      </w:r>
      <w:r>
        <w:rPr>
          <w:highlight w:val="cyan"/>
          <w:u w:val="single"/>
          <w:lang w:val="en"/>
        </w:rPr>
        <w:t xml:space="preserve">Israeli-Palestinian conflict, the dispute over </w:t>
      </w:r>
      <w:proofErr w:type="gramStart"/>
      <w:r>
        <w:rPr>
          <w:highlight w:val="cyan"/>
          <w:u w:val="single"/>
          <w:lang w:val="en"/>
        </w:rPr>
        <w:t>Kashmir,</w:t>
      </w:r>
      <w:proofErr w:type="gramEnd"/>
      <w:r>
        <w:rPr>
          <w:highlight w:val="cyan"/>
          <w:u w:val="single"/>
          <w:lang w:val="en"/>
        </w:rPr>
        <w:t xml:space="preserve"> and the Sudanese civil war remain unresolved as well</w:t>
      </w:r>
      <w:r>
        <w:rPr>
          <w:highlight w:val="cyan"/>
          <w:lang w:val="en"/>
        </w:rPr>
        <w:t>,</w:t>
      </w:r>
      <w:r>
        <w:rPr>
          <w:lang w:val="en"/>
        </w:rPr>
        <w:t xml:space="preserve"> and does anyone seriously believe that any of them will be settled anytime soon? Similarly, </w:t>
      </w:r>
      <w:r>
        <w:rPr>
          <w:u w:val="single"/>
          <w:lang w:val="en"/>
        </w:rPr>
        <w:t>the</w:t>
      </w:r>
      <w:r>
        <w:rPr>
          <w:lang w:val="en"/>
        </w:rPr>
        <w:t xml:space="preserve"> recent </w:t>
      </w:r>
      <w:r>
        <w:rPr>
          <w:u w:val="single"/>
          <w:lang w:val="en"/>
        </w:rPr>
        <w:t>U.N. climate change summit in Copenhagen demonstrates that trying to get 192 countries to agree to limit greenhouse gas emissions is a fool's errand,</w:t>
      </w:r>
      <w:r>
        <w:rPr>
          <w:lang w:val="en"/>
        </w:rPr>
        <w:t xml:space="preserve"> and various well-publicized efforts to address other commons issues -- including sex trafficking, narcotics trade, money laundering, etc. -- do not seem to be making much progress either. Even the more-or-less successful nuclear security summit held in Washington last week did little more than make an initial stab at the problem, and it remains to be seen in the participating states will follow through. One sees similar trends in national politics as well. Washington D.C. has become synonymous with the term "gridlock," leading the </w:t>
      </w:r>
      <w:r>
        <w:rPr>
          <w:i/>
          <w:iCs/>
          <w:lang w:val="en"/>
        </w:rPr>
        <w:t xml:space="preserve">Economist </w:t>
      </w:r>
      <w:r>
        <w:rPr>
          <w:lang w:val="en"/>
        </w:rPr>
        <w:t xml:space="preserve">magazine to describe the U.S. political system as "a study in paralysis." </w:t>
      </w:r>
      <w:r>
        <w:rPr>
          <w:highlight w:val="cyan"/>
          <w:u w:val="single"/>
          <w:lang w:val="en"/>
        </w:rPr>
        <w:t>Obama did get a health care reform package through, but it still took an enormous effort to pass a watered-down bill that pandered to insurance companies</w:t>
      </w:r>
      <w:r>
        <w:rPr>
          <w:lang w:val="en"/>
        </w:rPr>
        <w:t xml:space="preserve"> and other well-funded special interests. Meanwhile, decisive action to address climate change, the persistent U.S. budget deficit, or financial sector reform remain elusive, and it's going to get a lot tougher if the GOP makes big gains in the 2010 midterms. </w:t>
      </w:r>
      <w:r>
        <w:rPr>
          <w:highlight w:val="cyan"/>
          <w:u w:val="single"/>
          <w:lang w:val="en"/>
        </w:rPr>
        <w:t>Nor is it reassuring to realize that the Republican Party seems to be taking its marching orders from two entertainers</w:t>
      </w:r>
      <w:r>
        <w:rPr>
          <w:lang w:val="en"/>
        </w:rPr>
        <w:t xml:space="preserve"> -- Rush Limbaugh and Glenn Beck -- </w:t>
      </w:r>
      <w:r>
        <w:rPr>
          <w:highlight w:val="cyan"/>
          <w:u w:val="single"/>
          <w:lang w:val="en"/>
        </w:rPr>
        <w:t xml:space="preserve">the latter of whom has made it clear that he's interested in making money and </w:t>
      </w:r>
      <w:hyperlink r:id="rId29" w:tgtFrame="_blank" w:history="1">
        <w:r>
          <w:rPr>
            <w:rStyle w:val="Hyperlink"/>
            <w:b/>
            <w:bCs/>
            <w:color w:val="003366"/>
            <w:highlight w:val="cyan"/>
            <w:bdr w:val="none" w:sz="0" w:space="0" w:color="auto" w:frame="1"/>
            <w:lang w:val="en"/>
          </w:rPr>
          <w:t>doesn't really care</w:t>
        </w:r>
      </w:hyperlink>
      <w:r>
        <w:rPr>
          <w:highlight w:val="cyan"/>
          <w:u w:val="single"/>
          <w:lang w:val="en"/>
        </w:rPr>
        <w:t xml:space="preserve"> about public affairs at all.</w:t>
      </w:r>
      <w:r>
        <w:rPr>
          <w:lang w:val="en"/>
        </w:rPr>
        <w:t xml:space="preserve"> And let's not forget that even popular Presidents like Ronald Reagan had trouble pushing major initiatives after their first year or two in office. Hey Houston: if you're still not convinced we have a problem, consider what has happened to the state of California, whose once-vaunted universities, schools, parks and public infrastructure are visibly eroding, largely because of a wholly </w:t>
      </w:r>
      <w:hyperlink r:id="rId30" w:tgtFrame="_blank" w:history="1">
        <w:r>
          <w:rPr>
            <w:rStyle w:val="Hyperlink"/>
            <w:b/>
            <w:bCs/>
            <w:color w:val="003366"/>
            <w:bdr w:val="none" w:sz="0" w:space="0" w:color="auto" w:frame="1"/>
            <w:lang w:val="en"/>
          </w:rPr>
          <w:t>dysfunctional political system</w:t>
        </w:r>
      </w:hyperlink>
      <w:r>
        <w:rPr>
          <w:lang w:val="en"/>
        </w:rPr>
        <w:t xml:space="preserve">. </w:t>
      </w:r>
      <w:r>
        <w:rPr>
          <w:highlight w:val="cyan"/>
          <w:u w:val="single"/>
          <w:lang w:val="en"/>
        </w:rPr>
        <w:t>Nor is this problem confined to the U</w:t>
      </w:r>
      <w:r>
        <w:rPr>
          <w:u w:val="single"/>
          <w:lang w:val="en"/>
        </w:rPr>
        <w:t xml:space="preserve">nited </w:t>
      </w:r>
      <w:r>
        <w:rPr>
          <w:highlight w:val="cyan"/>
          <w:u w:val="single"/>
          <w:lang w:val="en"/>
        </w:rPr>
        <w:t>S</w:t>
      </w:r>
      <w:r>
        <w:rPr>
          <w:u w:val="single"/>
          <w:lang w:val="en"/>
        </w:rPr>
        <w:t xml:space="preserve">tates. </w:t>
      </w:r>
      <w:r>
        <w:rPr>
          <w:highlight w:val="cyan"/>
          <w:u w:val="single"/>
          <w:lang w:val="en"/>
        </w:rPr>
        <w:t>Japan's</w:t>
      </w:r>
      <w:r>
        <w:rPr>
          <w:u w:val="single"/>
          <w:lang w:val="en"/>
        </w:rPr>
        <w:t xml:space="preserve"> ossified politi</w:t>
      </w:r>
      <w:r>
        <w:rPr>
          <w:highlight w:val="cyan"/>
          <w:u w:val="single"/>
          <w:lang w:val="en"/>
        </w:rPr>
        <w:t xml:space="preserve">cal order remains incapable of either decisive action or meaningful reform; the Berlusconi-government in Italy is an exercise in </w:t>
      </w:r>
      <w:r>
        <w:rPr>
          <w:i/>
          <w:iCs/>
          <w:highlight w:val="cyan"/>
          <w:u w:val="single"/>
          <w:lang w:val="en"/>
        </w:rPr>
        <w:t>opera bouffe</w:t>
      </w:r>
      <w:r>
        <w:rPr>
          <w:highlight w:val="cyan"/>
          <w:u w:val="single"/>
          <w:lang w:val="en"/>
        </w:rPr>
        <w:t xml:space="preserve"> rather than responsible leadership,</w:t>
      </w:r>
      <w:r>
        <w:rPr>
          <w:u w:val="single"/>
          <w:lang w:val="en"/>
        </w:rPr>
        <w:t xml:space="preserve"> French</w:t>
      </w:r>
      <w:r>
        <w:rPr>
          <w:lang w:val="en"/>
        </w:rPr>
        <w:t xml:space="preserve"> </w:t>
      </w:r>
      <w:r>
        <w:rPr>
          <w:u w:val="single"/>
          <w:lang w:val="en"/>
        </w:rPr>
        <w:t>President</w:t>
      </w:r>
      <w:r>
        <w:rPr>
          <w:lang w:val="en"/>
        </w:rPr>
        <w:t xml:space="preserve"> Nicolas </w:t>
      </w:r>
      <w:r>
        <w:rPr>
          <w:highlight w:val="cyan"/>
          <w:u w:val="single"/>
          <w:lang w:val="en"/>
        </w:rPr>
        <w:t>Sarkozy's</w:t>
      </w:r>
      <w:r>
        <w:rPr>
          <w:lang w:val="en"/>
        </w:rPr>
        <w:t xml:space="preserve"> early </w:t>
      </w:r>
      <w:r>
        <w:rPr>
          <w:highlight w:val="cyan"/>
          <w:u w:val="single"/>
          <w:lang w:val="en"/>
        </w:rPr>
        <w:t>flurry</w:t>
      </w:r>
      <w:r>
        <w:rPr>
          <w:u w:val="single"/>
          <w:lang w:val="en"/>
        </w:rPr>
        <w:t xml:space="preserve"> </w:t>
      </w:r>
      <w:r>
        <w:rPr>
          <w:highlight w:val="cyan"/>
          <w:u w:val="single"/>
          <w:lang w:val="en"/>
        </w:rPr>
        <w:t>of reform efforts have stalled and Mexico remains beset by drug-fueled violence and endemic corruption</w:t>
      </w:r>
      <w:r>
        <w:rPr>
          <w:u w:val="single"/>
          <w:lang w:val="en"/>
        </w:rPr>
        <w:t>. Britan's</w:t>
      </w:r>
      <w:r>
        <w:rPr>
          <w:lang w:val="en"/>
        </w:rPr>
        <w:t xml:space="preserve"> </w:t>
      </w:r>
      <w:r>
        <w:rPr>
          <w:u w:val="single"/>
          <w:lang w:val="en"/>
        </w:rPr>
        <w:t>ruling</w:t>
      </w:r>
      <w:r>
        <w:rPr>
          <w:lang w:val="en"/>
        </w:rPr>
        <w:t xml:space="preserve"> Labor </w:t>
      </w:r>
      <w:r>
        <w:rPr>
          <w:u w:val="single"/>
          <w:lang w:val="en"/>
        </w:rPr>
        <w:t>Party</w:t>
      </w:r>
      <w:r>
        <w:rPr>
          <w:lang w:val="en"/>
        </w:rPr>
        <w:t xml:space="preserve"> </w:t>
      </w:r>
      <w:r>
        <w:rPr>
          <w:u w:val="single"/>
          <w:lang w:val="en"/>
        </w:rPr>
        <w:t>is a spent force, but the rival Conservatives do not present a very appealing alternative and may even lose an election that once seemed in the bag</w:t>
      </w:r>
      <w:r>
        <w:rPr>
          <w:lang w:val="en"/>
        </w:rPr>
        <w:t xml:space="preserve">. And so on. There are some countries where decision leadership is not lacking, of course, such as China (at one end of the size scale) and Dubai (at the other). Yet in both these cases, a lack of genuine democratic accountability creates the opposite problem. </w:t>
      </w:r>
      <w:proofErr w:type="gramStart"/>
      <w:r>
        <w:rPr>
          <w:u w:val="single"/>
          <w:lang w:val="en"/>
        </w:rPr>
        <w:t>These government</w:t>
      </w:r>
      <w:proofErr w:type="gramEnd"/>
      <w:r>
        <w:rPr>
          <w:u w:val="single"/>
          <w:lang w:val="en"/>
        </w:rPr>
        <w:t xml:space="preserve"> can act quickly and launch (overly?) ambitious long-term plans, but they are also more likely to make big mistakes that are difficult to correct them in time</w:t>
      </w:r>
      <w:r>
        <w:rPr>
          <w:lang w:val="en"/>
        </w:rPr>
        <w:t xml:space="preserve">. Indeed, as James Scott warns in his indispensable book </w:t>
      </w:r>
      <w:hyperlink r:id="rId31" w:tgtFrame="_blank" w:history="1">
        <w:r>
          <w:rPr>
            <w:rStyle w:val="Hyperlink"/>
            <w:b/>
            <w:bCs/>
            <w:i/>
            <w:iCs/>
            <w:color w:val="003366"/>
            <w:bdr w:val="none" w:sz="0" w:space="0" w:color="auto" w:frame="1"/>
            <w:lang w:val="en"/>
          </w:rPr>
          <w:t>Seeing Like a State</w:t>
        </w:r>
      </w:hyperlink>
      <w:r>
        <w:rPr>
          <w:i/>
          <w:iCs/>
          <w:lang w:val="en"/>
        </w:rPr>
        <w:t xml:space="preserve">, </w:t>
      </w:r>
      <w:r>
        <w:rPr>
          <w:lang w:val="en"/>
        </w:rPr>
        <w:t xml:space="preserve">dictatorships that combine ambitious development goals with inadequate accountability sometimes achieve impressive results in the short term but produce wide-ranging disasters in the end. In short, what I am suggesting is that our inability to cope with a rising number of global challenges is not due to a lack of knowledge or insufficient resources, but rather to the inability of existing </w:t>
      </w:r>
      <w:r>
        <w:rPr>
          <w:i/>
          <w:iCs/>
          <w:lang w:val="en"/>
        </w:rPr>
        <w:t xml:space="preserve">political </w:t>
      </w:r>
      <w:r>
        <w:rPr>
          <w:lang w:val="en"/>
        </w:rPr>
        <w:t xml:space="preserve">institutions to address these problems in a timely and appropriate way. Please note that I am not talking about our ability to achieve </w:t>
      </w:r>
      <w:r>
        <w:rPr>
          <w:i/>
          <w:iCs/>
          <w:lang w:val="en"/>
        </w:rPr>
        <w:t xml:space="preserve">perfect </w:t>
      </w:r>
      <w:r>
        <w:rPr>
          <w:lang w:val="en"/>
        </w:rPr>
        <w:t xml:space="preserve">solutions, only responses that are good enough to keep problems from getting worse and that can be improved over time as we acquire even more experience. Describing how to fix this problem is beyond the scope of a single blog post, but let me suggest three potential remedies. 1. </w:t>
      </w:r>
      <w:r>
        <w:rPr>
          <w:i/>
          <w:iCs/>
          <w:lang w:val="en"/>
        </w:rPr>
        <w:t xml:space="preserve">Less is </w:t>
      </w:r>
      <w:proofErr w:type="gramStart"/>
      <w:r>
        <w:rPr>
          <w:i/>
          <w:iCs/>
          <w:lang w:val="en"/>
        </w:rPr>
        <w:t>More</w:t>
      </w:r>
      <w:proofErr w:type="gramEnd"/>
      <w:r>
        <w:rPr>
          <w:i/>
          <w:iCs/>
          <w:lang w:val="en"/>
        </w:rPr>
        <w:t xml:space="preserve">. </w:t>
      </w:r>
      <w:r>
        <w:rPr>
          <w:lang w:val="en"/>
        </w:rPr>
        <w:t xml:space="preserve">As outgoing </w:t>
      </w:r>
      <w:r>
        <w:rPr>
          <w:rStyle w:val="fpred1"/>
          <w:rFonts w:cs="Arial"/>
          <w:szCs w:val="21"/>
          <w:lang w:val="en"/>
        </w:rPr>
        <w:t xml:space="preserve">FP </w:t>
      </w:r>
      <w:r>
        <w:rPr>
          <w:lang w:val="en"/>
        </w:rPr>
        <w:t xml:space="preserve">editor Moises Naim suggested in his essay on </w:t>
      </w:r>
      <w:hyperlink r:id="rId32" w:history="1">
        <w:r>
          <w:rPr>
            <w:rStyle w:val="Hyperlink"/>
            <w:b/>
            <w:bCs/>
            <w:color w:val="003366"/>
            <w:bdr w:val="none" w:sz="0" w:space="0" w:color="auto" w:frame="1"/>
            <w:lang w:val="en"/>
          </w:rPr>
          <w:t>"minilateralism,"</w:t>
        </w:r>
      </w:hyperlink>
      <w:r>
        <w:rPr>
          <w:lang w:val="en"/>
        </w:rPr>
        <w:t xml:space="preserve"> we need to focus less on universal agreements that all states adhere to, and more on achieving agreements among a smallest number of the most important actors in a given realm. I was</w:t>
      </w:r>
      <w:hyperlink r:id="rId33" w:history="1">
        <w:r>
          <w:rPr>
            <w:rStyle w:val="Hyperlink"/>
            <w:b/>
            <w:bCs/>
            <w:color w:val="003366"/>
            <w:bdr w:val="none" w:sz="0" w:space="0" w:color="auto" w:frame="1"/>
            <w:lang w:val="en"/>
          </w:rPr>
          <w:t xml:space="preserve"> skeptical</w:t>
        </w:r>
      </w:hyperlink>
      <w:r>
        <w:rPr>
          <w:lang w:val="en"/>
        </w:rPr>
        <w:t xml:space="preserve"> of this idea when I first heard it, but I'm increasingly convinced that he was onto something. Instead of a new Doha Round, for instance, a multilateral trade regime involving the G20 would be far easier (though not easy) to negotiate. Instead of trying for a climate agreement approved by the nearly 200 U.N. member states, focus on achieving an </w:t>
      </w:r>
      <w:r>
        <w:rPr>
          <w:lang w:val="en"/>
        </w:rPr>
        <w:lastRenderedPageBreak/>
        <w:t xml:space="preserve">agreement among the top ten producers of greenhouse gases (or maybe even just the top five) and then try to bring in the rest over time. And if the bottom 100 countries never join in, it probably won't matter that much. And while we're at it, we might think about getting rid of some global institutions that don't seem to be doing much of anything anymore. I've heard at least one retired diplomat complain that nothing ever gets done because foreign offices spend all their time preparing for the next (probably meaningless) international summit. He was obviously exaggerating, but do we really need NATO, the EU, the WEU, the OSCE, </w:t>
      </w:r>
      <w:proofErr w:type="gramStart"/>
      <w:r>
        <w:rPr>
          <w:lang w:val="en"/>
        </w:rPr>
        <w:t>the</w:t>
      </w:r>
      <w:proofErr w:type="gramEnd"/>
      <w:r>
        <w:rPr>
          <w:lang w:val="en"/>
        </w:rPr>
        <w:t xml:space="preserve"> G20, the and the entire alphabet soup of existing international organizations? Might allowing some of these organizations to quietly shut their doors help us get the others to work better? 2. </w:t>
      </w:r>
      <w:r>
        <w:rPr>
          <w:i/>
          <w:iCs/>
          <w:lang w:val="en"/>
        </w:rPr>
        <w:t xml:space="preserve">Emphasize Accountability. </w:t>
      </w:r>
      <w:r>
        <w:rPr>
          <w:lang w:val="en"/>
        </w:rPr>
        <w:t xml:space="preserve">Both internationally and domestically, leaders have to be held accountable for mistakes. Here in the United States, about the only thing that can derail a politician's career and reputation permanently is a sex scandal (and sometimes even that doesn't even do it). </w:t>
      </w:r>
      <w:r>
        <w:rPr>
          <w:highlight w:val="cyan"/>
          <w:u w:val="single"/>
          <w:lang w:val="en"/>
        </w:rPr>
        <w:t>The architects of major disasters like the Iraq war remain ubiquitous and respected members of the foreign policy establishment</w:t>
      </w:r>
      <w:r>
        <w:rPr>
          <w:u w:val="single"/>
          <w:lang w:val="en"/>
        </w:rPr>
        <w:t>,</w:t>
      </w:r>
      <w:r>
        <w:rPr>
          <w:lang w:val="en"/>
        </w:rPr>
        <w:t xml:space="preserve"> the pundits who backed it continue to publish, and Democrats who backed the war now occupy most of the top foreign policy positions in the Obama administration. So if you curious why we seem to repeating some of the same mistakes in Afghanistan, maybe there's your answer. I'm all for hiring experienced people, but shouldn't we try to recruit people who have been right on the really big issues in the past? 3.</w:t>
      </w:r>
      <w:r>
        <w:rPr>
          <w:i/>
          <w:iCs/>
          <w:lang w:val="en"/>
        </w:rPr>
        <w:t xml:space="preserve"> Raise the Salience of Institutional Reform. </w:t>
      </w:r>
      <w:r>
        <w:rPr>
          <w:lang w:val="en"/>
        </w:rPr>
        <w:t>Fixing dysfunctional institutions isn't sexy; it is in fact the essence of wonkish drudgery. Most of us (</w:t>
      </w:r>
      <w:proofErr w:type="gramStart"/>
      <w:r>
        <w:rPr>
          <w:lang w:val="en"/>
        </w:rPr>
        <w:t>myself</w:t>
      </w:r>
      <w:proofErr w:type="gramEnd"/>
      <w:r>
        <w:rPr>
          <w:lang w:val="en"/>
        </w:rPr>
        <w:t xml:space="preserve"> included) </w:t>
      </w:r>
      <w:r>
        <w:rPr>
          <w:highlight w:val="cyan"/>
          <w:u w:val="single"/>
          <w:lang w:val="en"/>
        </w:rPr>
        <w:t>prefer to focus on the issues themselves and offer various prescriptions, instead of thinking about how to design political institutions that can bring knowledge and resources together for the common good</w:t>
      </w:r>
      <w:r>
        <w:rPr>
          <w:u w:val="single"/>
          <w:lang w:val="en"/>
        </w:rPr>
        <w:t xml:space="preserve">. Put simply, </w:t>
      </w:r>
      <w:r>
        <w:rPr>
          <w:highlight w:val="cyan"/>
          <w:u w:val="single"/>
          <w:lang w:val="en"/>
        </w:rPr>
        <w:t xml:space="preserve">fixing institutions is </w:t>
      </w:r>
      <w:r>
        <w:rPr>
          <w:i/>
          <w:iCs/>
          <w:highlight w:val="cyan"/>
          <w:u w:val="single"/>
          <w:lang w:val="en"/>
        </w:rPr>
        <w:t>boring.</w:t>
      </w:r>
      <w:r>
        <w:rPr>
          <w:i/>
          <w:iCs/>
          <w:lang w:val="en"/>
        </w:rPr>
        <w:t xml:space="preserve"> </w:t>
      </w:r>
      <w:r>
        <w:rPr>
          <w:lang w:val="en"/>
        </w:rPr>
        <w:t xml:space="preserve">But I'm beginning to think that we neglect it at our peril, and it is intriguing to see that </w:t>
      </w:r>
      <w:hyperlink r:id="rId34" w:tgtFrame="_blank" w:history="1">
        <w:r>
          <w:rPr>
            <w:rStyle w:val="Hyperlink"/>
            <w:b/>
            <w:bCs/>
            <w:color w:val="003366"/>
            <w:bdr w:val="none" w:sz="0" w:space="0" w:color="auto" w:frame="1"/>
            <w:lang w:val="en"/>
          </w:rPr>
          <w:t>some academics</w:t>
        </w:r>
      </w:hyperlink>
      <w:r>
        <w:rPr>
          <w:lang w:val="en"/>
        </w:rPr>
        <w:t xml:space="preserve"> are way ahead of me on this issue. In sum, </w:t>
      </w:r>
      <w:r>
        <w:rPr>
          <w:u w:val="single"/>
          <w:lang w:val="en"/>
        </w:rPr>
        <w:t>unless we repair our domestic political orders and renovate the global political architecture, problems are going to pile up faster than we can fix them and the end result will not be pretty</w:t>
      </w:r>
      <w:r>
        <w:rPr>
          <w:lang w:val="en"/>
        </w:rPr>
        <w:t xml:space="preserve">. Taken far enough, one could even imagine some sort of major global cataclysm, which would provide the opportunity -- just as World War II did -- to reshape the global order anew. But given what such an event would cost, that's a route to reform that I'd prefer to avoid. </w:t>
      </w:r>
    </w:p>
    <w:p w14:paraId="7120937C" w14:textId="77777777" w:rsidR="00A55F30" w:rsidRPr="0035480D" w:rsidRDefault="00A55F30" w:rsidP="00A55F30">
      <w:pPr>
        <w:pStyle w:val="Heading4"/>
        <w:rPr>
          <w:rFonts w:ascii="Times New Roman" w:hAnsi="Times New Roman" w:cs="Times New Roman"/>
        </w:rPr>
      </w:pPr>
    </w:p>
    <w:p w14:paraId="09C6DE35" w14:textId="77777777" w:rsidR="00A55F30" w:rsidRPr="000022F2" w:rsidRDefault="00A55F30" w:rsidP="00A55F30"/>
    <w:p w14:paraId="2D4748EF" w14:textId="77777777" w:rsidR="00A55F30" w:rsidRDefault="00A55F30" w:rsidP="00A55F30">
      <w:pPr>
        <w:pStyle w:val="Heading3"/>
      </w:pPr>
      <w:r>
        <w:lastRenderedPageBreak/>
        <w:t xml:space="preserve">1NC Warming (just get impact defense)  </w:t>
      </w:r>
    </w:p>
    <w:p w14:paraId="22C5BCB6" w14:textId="77777777" w:rsidR="00A55F30" w:rsidRDefault="00A55F30" w:rsidP="00A55F30"/>
    <w:p w14:paraId="16E55B53" w14:textId="77777777" w:rsidR="00A55F30" w:rsidRPr="00920551" w:rsidRDefault="00A55F30" w:rsidP="00A55F30">
      <w:pPr>
        <w:rPr>
          <w:rStyle w:val="StyleStyleBold12pt"/>
          <w:rFonts w:ascii="Times New Roman" w:hAnsi="Times New Roman"/>
        </w:rPr>
      </w:pPr>
      <w:r w:rsidRPr="00920551">
        <w:rPr>
          <w:rStyle w:val="StyleStyleBold12pt"/>
          <w:rFonts w:ascii="Times New Roman" w:hAnsi="Times New Roman"/>
        </w:rPr>
        <w:t>Status quo solves warming---</w:t>
      </w:r>
      <w:proofErr w:type="gramStart"/>
      <w:r w:rsidRPr="00920551">
        <w:rPr>
          <w:rStyle w:val="StyleStyleBold12pt"/>
          <w:rFonts w:ascii="Times New Roman" w:hAnsi="Times New Roman"/>
        </w:rPr>
        <w:t>epa</w:t>
      </w:r>
      <w:proofErr w:type="gramEnd"/>
      <w:r w:rsidRPr="00920551">
        <w:rPr>
          <w:rStyle w:val="StyleStyleBold12pt"/>
          <w:rFonts w:ascii="Times New Roman" w:hAnsi="Times New Roman"/>
        </w:rPr>
        <w:t xml:space="preserve"> regs </w:t>
      </w:r>
    </w:p>
    <w:p w14:paraId="77ED4462" w14:textId="77777777" w:rsidR="00A55F30" w:rsidRPr="00920551" w:rsidRDefault="00A55F30" w:rsidP="00A55F30">
      <w:pPr>
        <w:rPr>
          <w:rFonts w:ascii="Times New Roman" w:hAnsi="Times New Roman"/>
        </w:rPr>
      </w:pPr>
      <w:r w:rsidRPr="00920551">
        <w:rPr>
          <w:rStyle w:val="StyleStyleBold12pt"/>
          <w:rFonts w:ascii="Times New Roman" w:hAnsi="Times New Roman"/>
        </w:rPr>
        <w:t>Baltimore Sun 12</w:t>
      </w:r>
      <w:r w:rsidRPr="00920551">
        <w:rPr>
          <w:rFonts w:ascii="Times New Roman" w:hAnsi="Times New Roman"/>
        </w:rPr>
        <w:t xml:space="preserve"> (“EPA's climatic victory” http://www.baltimoresun.com/news/opinion/editorial/bs-ed-epa-climate-20120627</w:t>
      </w:r>
      <w:proofErr w:type="gramStart"/>
      <w:r w:rsidRPr="00920551">
        <w:rPr>
          <w:rFonts w:ascii="Times New Roman" w:hAnsi="Times New Roman"/>
        </w:rPr>
        <w:t>,0,7041174.story</w:t>
      </w:r>
      <w:proofErr w:type="gramEnd"/>
      <w:r w:rsidRPr="00920551">
        <w:rPr>
          <w:rFonts w:ascii="Times New Roman" w:hAnsi="Times New Roman"/>
        </w:rPr>
        <w:t>)</w:t>
      </w:r>
    </w:p>
    <w:p w14:paraId="64655D82" w14:textId="77777777" w:rsidR="00A55F30" w:rsidRPr="00920551" w:rsidRDefault="00A55F30" w:rsidP="00A55F30">
      <w:pPr>
        <w:rPr>
          <w:rStyle w:val="StyleBoldUnderline"/>
          <w:rFonts w:ascii="Times New Roman" w:hAnsi="Times New Roman"/>
        </w:rPr>
      </w:pPr>
      <w:r w:rsidRPr="00920551">
        <w:rPr>
          <w:rFonts w:ascii="Times New Roman" w:hAnsi="Times New Roman"/>
          <w:sz w:val="16"/>
        </w:rPr>
        <w:t xml:space="preserve">Tuesday's </w:t>
      </w:r>
      <w:r w:rsidRPr="00920551">
        <w:rPr>
          <w:rStyle w:val="StyleBoldUnderline"/>
          <w:rFonts w:ascii="Times New Roman" w:hAnsi="Times New Roman"/>
          <w:highlight w:val="cyan"/>
        </w:rPr>
        <w:t>victory by the</w:t>
      </w:r>
      <w:r w:rsidRPr="00920551">
        <w:rPr>
          <w:rFonts w:ascii="Times New Roman" w:hAnsi="Times New Roman"/>
          <w:sz w:val="16"/>
        </w:rPr>
        <w:t xml:space="preserve"> U.S. </w:t>
      </w:r>
      <w:r w:rsidRPr="00920551">
        <w:rPr>
          <w:rStyle w:val="Emphasis"/>
          <w:rFonts w:ascii="Times New Roman" w:hAnsi="Times New Roman"/>
          <w:highlight w:val="cyan"/>
        </w:rPr>
        <w:t>E</w:t>
      </w:r>
      <w:r w:rsidRPr="00920551">
        <w:rPr>
          <w:rFonts w:ascii="Times New Roman" w:hAnsi="Times New Roman"/>
          <w:sz w:val="16"/>
        </w:rPr>
        <w:t xml:space="preserve">nvironmental </w:t>
      </w:r>
      <w:r w:rsidRPr="00920551">
        <w:rPr>
          <w:rStyle w:val="Emphasis"/>
          <w:rFonts w:ascii="Times New Roman" w:hAnsi="Times New Roman"/>
          <w:highlight w:val="cyan"/>
        </w:rPr>
        <w:t>P</w:t>
      </w:r>
      <w:r w:rsidRPr="00920551">
        <w:rPr>
          <w:rFonts w:ascii="Times New Roman" w:hAnsi="Times New Roman"/>
          <w:sz w:val="16"/>
        </w:rPr>
        <w:t xml:space="preserve">rotection </w:t>
      </w:r>
      <w:r w:rsidRPr="00920551">
        <w:rPr>
          <w:rStyle w:val="Emphasis"/>
          <w:rFonts w:ascii="Times New Roman" w:hAnsi="Times New Roman"/>
          <w:highlight w:val="cyan"/>
        </w:rPr>
        <w:t>A</w:t>
      </w:r>
      <w:r w:rsidRPr="00920551">
        <w:rPr>
          <w:rFonts w:ascii="Times New Roman" w:hAnsi="Times New Roman"/>
          <w:sz w:val="16"/>
        </w:rPr>
        <w:t xml:space="preserve">gency </w:t>
      </w:r>
      <w:r w:rsidRPr="00920551">
        <w:rPr>
          <w:rStyle w:val="StyleBoldUnderline"/>
          <w:rFonts w:ascii="Times New Roman" w:hAnsi="Times New Roman"/>
        </w:rPr>
        <w:t>in federal appeals court</w:t>
      </w:r>
      <w:r w:rsidRPr="00920551">
        <w:rPr>
          <w:rFonts w:ascii="Times New Roman" w:hAnsi="Times New Roman"/>
          <w:sz w:val="16"/>
        </w:rPr>
        <w:t xml:space="preserve"> in the District of Columbia has once again </w:t>
      </w:r>
      <w:r w:rsidRPr="00920551">
        <w:rPr>
          <w:rStyle w:val="StyleBoldUnderline"/>
          <w:rFonts w:ascii="Times New Roman" w:hAnsi="Times New Roman"/>
          <w:highlight w:val="cyan"/>
        </w:rPr>
        <w:t>demonstrated</w:t>
      </w:r>
      <w:r w:rsidRPr="00920551">
        <w:rPr>
          <w:rFonts w:ascii="Times New Roman" w:hAnsi="Times New Roman"/>
          <w:sz w:val="16"/>
        </w:rPr>
        <w:t xml:space="preserve"> that the </w:t>
      </w:r>
      <w:r w:rsidRPr="00920551">
        <w:rPr>
          <w:rStyle w:val="StyleBoldUnderline"/>
          <w:rFonts w:ascii="Times New Roman" w:hAnsi="Times New Roman"/>
          <w:highlight w:val="cyan"/>
        </w:rPr>
        <w:t>science</w:t>
      </w:r>
      <w:r w:rsidRPr="00920551">
        <w:rPr>
          <w:rStyle w:val="StyleBoldUnderline"/>
          <w:rFonts w:ascii="Times New Roman" w:hAnsi="Times New Roman"/>
        </w:rPr>
        <w:t xml:space="preserve"> of climate change,</w:t>
      </w:r>
      <w:r w:rsidRPr="00920551">
        <w:rPr>
          <w:rFonts w:ascii="Times New Roman" w:hAnsi="Times New Roman"/>
          <w:sz w:val="16"/>
        </w:rPr>
        <w:t xml:space="preserve"> while famously "inconvenient," </w:t>
      </w:r>
      <w:r w:rsidRPr="00920551">
        <w:rPr>
          <w:rStyle w:val="StyleBoldUnderline"/>
          <w:rFonts w:ascii="Times New Roman" w:hAnsi="Times New Roman"/>
          <w:highlight w:val="cyan"/>
        </w:rPr>
        <w:t>is</w:t>
      </w:r>
      <w:r w:rsidRPr="00920551">
        <w:rPr>
          <w:rFonts w:ascii="Times New Roman" w:hAnsi="Times New Roman"/>
          <w:sz w:val="16"/>
        </w:rPr>
        <w:t xml:space="preserve"> virtually </w:t>
      </w:r>
      <w:r w:rsidRPr="00920551">
        <w:rPr>
          <w:rStyle w:val="StyleBoldUnderline"/>
          <w:rFonts w:ascii="Times New Roman" w:hAnsi="Times New Roman"/>
          <w:highlight w:val="cyan"/>
        </w:rPr>
        <w:t>impossible</w:t>
      </w:r>
      <w:r w:rsidRPr="00920551">
        <w:rPr>
          <w:rFonts w:ascii="Times New Roman" w:hAnsi="Times New Roman"/>
          <w:sz w:val="16"/>
          <w:highlight w:val="cyan"/>
        </w:rPr>
        <w:t xml:space="preserve"> f</w:t>
      </w:r>
      <w:r w:rsidRPr="00920551">
        <w:rPr>
          <w:rFonts w:ascii="Times New Roman" w:hAnsi="Times New Roman"/>
          <w:sz w:val="16"/>
        </w:rPr>
        <w:t xml:space="preserve">or fair and reasonable people </w:t>
      </w:r>
      <w:r w:rsidRPr="00920551">
        <w:rPr>
          <w:rStyle w:val="StyleBoldUnderline"/>
          <w:rFonts w:ascii="Times New Roman" w:hAnsi="Times New Roman"/>
          <w:highlight w:val="cyan"/>
        </w:rPr>
        <w:t>to deny</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In</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upholding</w:t>
      </w:r>
      <w:r w:rsidRPr="00920551">
        <w:rPr>
          <w:rFonts w:ascii="Times New Roman" w:hAnsi="Times New Roman"/>
          <w:sz w:val="16"/>
          <w:highlight w:val="cyan"/>
        </w:rPr>
        <w:t xml:space="preserve"> </w:t>
      </w:r>
      <w:r w:rsidRPr="00920551">
        <w:rPr>
          <w:rStyle w:val="StyleBoldUnderline"/>
          <w:rFonts w:ascii="Times New Roman" w:hAnsi="Times New Roman"/>
          <w:highlight w:val="cyan"/>
        </w:rPr>
        <w:t>the</w:t>
      </w:r>
      <w:r w:rsidRPr="00920551">
        <w:rPr>
          <w:rFonts w:ascii="Times New Roman" w:hAnsi="Times New Roman"/>
          <w:sz w:val="16"/>
        </w:rPr>
        <w:t xml:space="preserve"> agency's </w:t>
      </w:r>
      <w:r w:rsidRPr="00920551">
        <w:rPr>
          <w:rStyle w:val="StyleBoldUnderline"/>
          <w:rFonts w:ascii="Times New Roman" w:hAnsi="Times New Roman"/>
          <w:highlight w:val="cyan"/>
        </w:rPr>
        <w:t>right to regulate</w:t>
      </w:r>
      <w:r w:rsidRPr="00920551">
        <w:rPr>
          <w:rStyle w:val="StyleBoldUnderline"/>
          <w:rFonts w:ascii="Times New Roman" w:hAnsi="Times New Roman"/>
        </w:rPr>
        <w:t xml:space="preserve"> the</w:t>
      </w:r>
      <w:r w:rsidRPr="00920551">
        <w:rPr>
          <w:rFonts w:ascii="Times New Roman" w:hAnsi="Times New Roman"/>
          <w:sz w:val="16"/>
        </w:rPr>
        <w:t xml:space="preserve"> emission of </w:t>
      </w:r>
      <w:r w:rsidRPr="00920551">
        <w:rPr>
          <w:rStyle w:val="Emphasis"/>
          <w:rFonts w:ascii="Times New Roman" w:hAnsi="Times New Roman"/>
          <w:highlight w:val="cyan"/>
        </w:rPr>
        <w:t>g</w:t>
      </w:r>
      <w:r w:rsidRPr="00920551">
        <w:rPr>
          <w:rFonts w:ascii="Times New Roman" w:hAnsi="Times New Roman"/>
          <w:sz w:val="16"/>
        </w:rPr>
        <w:t>reen</w:t>
      </w:r>
      <w:r w:rsidRPr="00920551">
        <w:rPr>
          <w:rStyle w:val="Emphasis"/>
          <w:rFonts w:ascii="Times New Roman" w:hAnsi="Times New Roman"/>
          <w:highlight w:val="cyan"/>
        </w:rPr>
        <w:t>h</w:t>
      </w:r>
      <w:r w:rsidRPr="00920551">
        <w:rPr>
          <w:rFonts w:ascii="Times New Roman" w:hAnsi="Times New Roman"/>
          <w:sz w:val="16"/>
        </w:rPr>
        <w:t xml:space="preserve">ouse </w:t>
      </w:r>
      <w:r w:rsidRPr="00920551">
        <w:rPr>
          <w:rStyle w:val="Emphasis"/>
          <w:rFonts w:ascii="Times New Roman" w:hAnsi="Times New Roman"/>
          <w:highlight w:val="cyan"/>
        </w:rPr>
        <w:t>g</w:t>
      </w:r>
      <w:r w:rsidRPr="00920551">
        <w:rPr>
          <w:rFonts w:ascii="Times New Roman" w:hAnsi="Times New Roman"/>
          <w:sz w:val="16"/>
        </w:rPr>
        <w:t>ase</w:t>
      </w:r>
      <w:r w:rsidRPr="00920551">
        <w:rPr>
          <w:rStyle w:val="Emphasis"/>
          <w:rFonts w:ascii="Times New Roman" w:hAnsi="Times New Roman"/>
        </w:rPr>
        <w:t>s</w:t>
      </w:r>
      <w:r w:rsidRPr="00920551">
        <w:rPr>
          <w:rFonts w:ascii="Times New Roman" w:hAnsi="Times New Roman"/>
          <w:sz w:val="16"/>
        </w:rPr>
        <w:t xml:space="preserve">, including carbon dioxide, under a handful of cases, the three-judge panel recognized climate change as the legitimate threat to public health and safety that it is, and that </w:t>
      </w:r>
      <w:r w:rsidRPr="00920551">
        <w:rPr>
          <w:rStyle w:val="StyleBoldUnderline"/>
          <w:rFonts w:ascii="Times New Roman" w:hAnsi="Times New Roman"/>
          <w:highlight w:val="cyan"/>
        </w:rPr>
        <w:t>the</w:t>
      </w:r>
      <w:r w:rsidRPr="00920551">
        <w:rPr>
          <w:rFonts w:ascii="Times New Roman" w:hAnsi="Times New Roman"/>
          <w:sz w:val="16"/>
        </w:rPr>
        <w:t xml:space="preserve"> Clean Air </w:t>
      </w:r>
      <w:r w:rsidRPr="00920551">
        <w:rPr>
          <w:rStyle w:val="StyleBoldUnderline"/>
          <w:rFonts w:ascii="Times New Roman" w:hAnsi="Times New Roman"/>
          <w:highlight w:val="cyan"/>
        </w:rPr>
        <w:t>Act gives the agency</w:t>
      </w:r>
      <w:r w:rsidRPr="00920551">
        <w:rPr>
          <w:rFonts w:ascii="Times New Roman" w:hAnsi="Times New Roman"/>
          <w:sz w:val="16"/>
        </w:rPr>
        <w:t xml:space="preserve"> appropriate </w:t>
      </w:r>
      <w:r w:rsidRPr="00920551">
        <w:rPr>
          <w:rStyle w:val="StyleBoldUnderline"/>
          <w:rFonts w:ascii="Times New Roman" w:hAnsi="Times New Roman"/>
          <w:highlight w:val="cyan"/>
        </w:rPr>
        <w:t>authority to regulate</w:t>
      </w:r>
      <w:r w:rsidRPr="00920551">
        <w:rPr>
          <w:rFonts w:ascii="Times New Roman" w:hAnsi="Times New Roman"/>
          <w:sz w:val="16"/>
          <w:highlight w:val="cyan"/>
        </w:rPr>
        <w:t xml:space="preserve"> </w:t>
      </w:r>
      <w:r w:rsidRPr="00920551">
        <w:rPr>
          <w:rFonts w:ascii="Times New Roman" w:hAnsi="Times New Roman"/>
          <w:sz w:val="16"/>
        </w:rPr>
        <w:t xml:space="preserve">it. This shouldn't have come as much surprise to opponents, as the decision is in line with the Supreme Court's 2007 decision affirming the EPA had that power. It would be nice, of course, if we lived in a world where coal and other fossil fuels could be burned without regard to the pollution they emit, but that's not real life. Unfortunately, the longer the U.S. and other developed countries wait to address climate change, the less chance they can do much about it. We would be sympathetic to polluters' complaints that climate change should be addressed by Congress and not by a regulatory agency if those same opponents had not worked so hard to thwart that very effort two years ago. They now must reap what they sowed: a less political and more science-driven regulatory process. </w:t>
      </w:r>
      <w:r w:rsidRPr="00920551">
        <w:rPr>
          <w:rStyle w:val="StyleBoldUnderline"/>
          <w:rFonts w:ascii="Times New Roman" w:hAnsi="Times New Roman"/>
        </w:rPr>
        <w:t xml:space="preserve">The court's decision means </w:t>
      </w:r>
      <w:r w:rsidRPr="00920551">
        <w:rPr>
          <w:rStyle w:val="StyleBoldUnderline"/>
          <w:rFonts w:ascii="Times New Roman" w:hAnsi="Times New Roman"/>
          <w:highlight w:val="cyan"/>
        </w:rPr>
        <w:t>the EPA can move forward</w:t>
      </w:r>
      <w:r w:rsidRPr="00920551">
        <w:rPr>
          <w:rStyle w:val="StyleBoldUnderline"/>
          <w:rFonts w:ascii="Times New Roman" w:hAnsi="Times New Roman"/>
        </w:rPr>
        <w:t xml:space="preserve"> with clean car standards that are,</w:t>
      </w:r>
      <w:r w:rsidRPr="00920551">
        <w:rPr>
          <w:rFonts w:ascii="Times New Roman" w:hAnsi="Times New Roman"/>
          <w:sz w:val="16"/>
        </w:rPr>
        <w:t xml:space="preserve"> incidentally, already </w:t>
      </w:r>
      <w:r w:rsidRPr="00920551">
        <w:rPr>
          <w:rStyle w:val="Emphasis"/>
          <w:rFonts w:ascii="Times New Roman" w:hAnsi="Times New Roman"/>
        </w:rPr>
        <w:t>supported by industry and labor</w:t>
      </w:r>
      <w:r w:rsidRPr="00920551">
        <w:rPr>
          <w:rFonts w:ascii="Times New Roman" w:hAnsi="Times New Roman"/>
          <w:sz w:val="16"/>
        </w:rPr>
        <w:t xml:space="preserve">, and the issuance of restrictive permits to power plants and other major industrial polluters. </w:t>
      </w:r>
      <w:r w:rsidRPr="00920551">
        <w:rPr>
          <w:rStyle w:val="StyleBoldUnderline"/>
          <w:rFonts w:ascii="Times New Roman" w:hAnsi="Times New Roman"/>
        </w:rPr>
        <w:t>There are</w:t>
      </w:r>
      <w:r w:rsidRPr="00920551">
        <w:rPr>
          <w:rFonts w:ascii="Times New Roman" w:hAnsi="Times New Roman"/>
          <w:sz w:val="16"/>
        </w:rPr>
        <w:t xml:space="preserve">, of course, winners and </w:t>
      </w:r>
      <w:r w:rsidRPr="00920551">
        <w:rPr>
          <w:rStyle w:val="StyleBoldUnderline"/>
          <w:rFonts w:ascii="Times New Roman" w:hAnsi="Times New Roman"/>
        </w:rPr>
        <w:t>losers</w:t>
      </w:r>
      <w:r w:rsidRPr="00920551">
        <w:rPr>
          <w:rFonts w:ascii="Times New Roman" w:hAnsi="Times New Roman"/>
          <w:sz w:val="16"/>
        </w:rPr>
        <w:t xml:space="preserve"> in this transition. </w:t>
      </w:r>
      <w:r w:rsidRPr="00920551">
        <w:rPr>
          <w:rStyle w:val="StyleBoldUnderline"/>
          <w:rFonts w:ascii="Times New Roman" w:hAnsi="Times New Roman"/>
          <w:highlight w:val="cyan"/>
        </w:rPr>
        <w:t>Coal</w:t>
      </w:r>
      <w:r w:rsidRPr="00920551">
        <w:rPr>
          <w:rStyle w:val="StyleBoldUnderline"/>
          <w:rFonts w:ascii="Times New Roman" w:hAnsi="Times New Roman"/>
        </w:rPr>
        <w:t xml:space="preserve">-producing </w:t>
      </w:r>
      <w:r w:rsidRPr="00920551">
        <w:rPr>
          <w:rStyle w:val="StyleBoldUnderline"/>
          <w:rFonts w:ascii="Times New Roman" w:hAnsi="Times New Roman"/>
          <w:highlight w:val="cyan"/>
        </w:rPr>
        <w:t>states</w:t>
      </w:r>
      <w:r w:rsidRPr="00920551">
        <w:rPr>
          <w:rFonts w:ascii="Times New Roman" w:hAnsi="Times New Roman"/>
          <w:sz w:val="16"/>
        </w:rPr>
        <w:t xml:space="preserve"> like West Virginia </w:t>
      </w:r>
      <w:r w:rsidRPr="00920551">
        <w:rPr>
          <w:rStyle w:val="StyleBoldUnderline"/>
          <w:rFonts w:ascii="Times New Roman" w:hAnsi="Times New Roman"/>
          <w:highlight w:val="cyan"/>
        </w:rPr>
        <w:t>will</w:t>
      </w:r>
      <w:r w:rsidRPr="00920551">
        <w:rPr>
          <w:rFonts w:ascii="Times New Roman" w:hAnsi="Times New Roman"/>
          <w:sz w:val="16"/>
        </w:rPr>
        <w:t xml:space="preserve"> be hurt economically as they gradually </w:t>
      </w:r>
      <w:r w:rsidRPr="00920551">
        <w:rPr>
          <w:rStyle w:val="StyleBoldUnderline"/>
          <w:rFonts w:ascii="Times New Roman" w:hAnsi="Times New Roman"/>
          <w:highlight w:val="cyan"/>
        </w:rPr>
        <w:t>lose a market</w:t>
      </w:r>
      <w:r w:rsidRPr="00920551">
        <w:rPr>
          <w:rFonts w:ascii="Times New Roman" w:hAnsi="Times New Roman"/>
          <w:sz w:val="16"/>
        </w:rPr>
        <w:t xml:space="preserve"> for their product. But until power plants and other major users of coal develop a reliable and economical method to capture carbon emissions (or at least offset them), this is unavoidable</w:t>
      </w:r>
      <w:r w:rsidRPr="00920551">
        <w:rPr>
          <w:rStyle w:val="StyleBoldUnderline"/>
          <w:rFonts w:ascii="Times New Roman" w:hAnsi="Times New Roman"/>
        </w:rPr>
        <w:t xml:space="preserve">. Yet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setback</w:t>
      </w:r>
      <w:r w:rsidRPr="00920551">
        <w:rPr>
          <w:rFonts w:ascii="Times New Roman" w:hAnsi="Times New Roman"/>
          <w:sz w:val="16"/>
        </w:rPr>
        <w:t xml:space="preserve"> for coal </w:t>
      </w:r>
      <w:r w:rsidRPr="00920551">
        <w:rPr>
          <w:rStyle w:val="StyleBoldUnderline"/>
          <w:rFonts w:ascii="Times New Roman" w:hAnsi="Times New Roman"/>
          <w:highlight w:val="cyan"/>
        </w:rPr>
        <w:t>is a</w:t>
      </w:r>
      <w:r w:rsidRPr="00920551">
        <w:rPr>
          <w:rStyle w:val="StyleBoldUnderline"/>
          <w:rFonts w:ascii="Times New Roman" w:hAnsi="Times New Roman"/>
        </w:rPr>
        <w:t xml:space="preserve"> </w:t>
      </w:r>
      <w:r w:rsidRPr="00920551">
        <w:rPr>
          <w:rFonts w:ascii="Times New Roman" w:hAnsi="Times New Roman"/>
          <w:sz w:val="16"/>
        </w:rPr>
        <w:t xml:space="preserve">potential </w:t>
      </w:r>
      <w:r w:rsidRPr="00920551">
        <w:rPr>
          <w:rStyle w:val="Emphasis"/>
          <w:rFonts w:ascii="Times New Roman" w:hAnsi="Times New Roman"/>
          <w:highlight w:val="cyan"/>
        </w:rPr>
        <w:t>boon for alternative sources of energy</w:t>
      </w:r>
      <w:r w:rsidRPr="00920551">
        <w:rPr>
          <w:rFonts w:ascii="Times New Roman" w:hAnsi="Times New Roman"/>
          <w:sz w:val="16"/>
        </w:rPr>
        <w:t xml:space="preserve">. Much of the </w:t>
      </w:r>
      <w:r w:rsidRPr="00920551">
        <w:rPr>
          <w:rStyle w:val="StyleBoldUnderline"/>
          <w:rFonts w:ascii="Times New Roman" w:hAnsi="Times New Roman"/>
          <w:highlight w:val="cyan"/>
        </w:rPr>
        <w:t>attention now will be on</w:t>
      </w:r>
      <w:r w:rsidRPr="00920551">
        <w:rPr>
          <w:rFonts w:ascii="Times New Roman" w:hAnsi="Times New Roman"/>
          <w:sz w:val="16"/>
        </w:rPr>
        <w:t xml:space="preserve"> generating power from natural gas, which is less harmful to the environment (though hardly carbon-free), and on improving </w:t>
      </w:r>
      <w:r w:rsidRPr="00920551">
        <w:rPr>
          <w:rStyle w:val="StyleBoldUnderline"/>
          <w:rFonts w:ascii="Times New Roman" w:hAnsi="Times New Roman"/>
        </w:rPr>
        <w:t xml:space="preserve">biofuels, </w:t>
      </w:r>
      <w:r w:rsidRPr="00920551">
        <w:rPr>
          <w:rStyle w:val="StyleBoldUnderline"/>
          <w:rFonts w:ascii="Times New Roman" w:hAnsi="Times New Roman"/>
          <w:highlight w:val="cyan"/>
        </w:rPr>
        <w:t>solar and wind</w:t>
      </w:r>
      <w:r w:rsidRPr="00920551">
        <w:rPr>
          <w:rFonts w:ascii="Times New Roman" w:hAnsi="Times New Roman"/>
          <w:sz w:val="16"/>
        </w:rPr>
        <w:t xml:space="preserve"> technologies. Conservatives can grouse all they want that the transition will inevitably cause consumer prices to </w:t>
      </w:r>
      <w:proofErr w:type="gramStart"/>
      <w:r w:rsidRPr="00920551">
        <w:rPr>
          <w:rFonts w:ascii="Times New Roman" w:hAnsi="Times New Roman"/>
          <w:sz w:val="16"/>
        </w:rPr>
        <w:t>rise</w:t>
      </w:r>
      <w:proofErr w:type="gramEnd"/>
      <w:r w:rsidRPr="00920551">
        <w:rPr>
          <w:rFonts w:ascii="Times New Roman" w:hAnsi="Times New Roman"/>
          <w:sz w:val="16"/>
        </w:rPr>
        <w:t xml:space="preserve">. Coal was relatively cheap compared to the alternatives — if the harmful effects of greenhouse gas emissions are not factored into its price. Mitt Romney is already running ads in critical states like Ohio attacking the EPA, always a favorite Republican whipping boy, and promising to strip the agency of its authority to regulate carbon. But Mr. </w:t>
      </w:r>
      <w:r w:rsidRPr="00920551">
        <w:rPr>
          <w:rStyle w:val="StyleBoldUnderline"/>
          <w:rFonts w:ascii="Times New Roman" w:hAnsi="Times New Roman"/>
        </w:rPr>
        <w:t>Romney may</w:t>
      </w:r>
      <w:r w:rsidRPr="00920551">
        <w:rPr>
          <w:rFonts w:ascii="Times New Roman" w:hAnsi="Times New Roman"/>
          <w:sz w:val="16"/>
        </w:rPr>
        <w:t xml:space="preserve"> also </w:t>
      </w:r>
      <w:r w:rsidRPr="00920551">
        <w:rPr>
          <w:rStyle w:val="StyleBoldUnderline"/>
          <w:rFonts w:ascii="Times New Roman" w:hAnsi="Times New Roman"/>
        </w:rPr>
        <w:t>find himself</w:t>
      </w:r>
      <w:r w:rsidRPr="00920551">
        <w:rPr>
          <w:rFonts w:ascii="Times New Roman" w:hAnsi="Times New Roman"/>
          <w:sz w:val="16"/>
        </w:rPr>
        <w:t xml:space="preserve"> politically </w:t>
      </w:r>
      <w:r w:rsidRPr="00920551">
        <w:rPr>
          <w:rStyle w:val="StyleBoldUnderline"/>
          <w:rFonts w:ascii="Times New Roman" w:hAnsi="Times New Roman"/>
        </w:rPr>
        <w:t>vulnerable on this issue</w:t>
      </w:r>
      <w:r w:rsidRPr="00920551">
        <w:rPr>
          <w:rFonts w:ascii="Times New Roman" w:hAnsi="Times New Roman"/>
          <w:sz w:val="16"/>
        </w:rPr>
        <w:t xml:space="preserve">. </w:t>
      </w:r>
      <w:r w:rsidRPr="00920551">
        <w:rPr>
          <w:rStyle w:val="StyleBoldUnderline"/>
          <w:rFonts w:ascii="Times New Roman" w:hAnsi="Times New Roman"/>
        </w:rPr>
        <w:t>He</w:t>
      </w:r>
      <w:r w:rsidRPr="00920551">
        <w:rPr>
          <w:rFonts w:ascii="Times New Roman" w:hAnsi="Times New Roman"/>
          <w:sz w:val="16"/>
        </w:rPr>
        <w:t xml:space="preserve"> has </w:t>
      </w:r>
      <w:r w:rsidRPr="00920551">
        <w:rPr>
          <w:rStyle w:val="StyleBoldUnderline"/>
          <w:rFonts w:ascii="Times New Roman" w:hAnsi="Times New Roman"/>
        </w:rPr>
        <w:t>admitted</w:t>
      </w:r>
      <w:r w:rsidRPr="00920551">
        <w:rPr>
          <w:rFonts w:ascii="Times New Roman" w:hAnsi="Times New Roman"/>
          <w:sz w:val="16"/>
        </w:rPr>
        <w:t xml:space="preserve"> in the past that the earth's </w:t>
      </w:r>
      <w:r w:rsidRPr="00920551">
        <w:rPr>
          <w:rStyle w:val="StyleBoldUnderline"/>
          <w:rFonts w:ascii="Times New Roman" w:hAnsi="Times New Roman"/>
        </w:rPr>
        <w:t>climate is changing</w:t>
      </w:r>
      <w:r w:rsidRPr="00920551">
        <w:rPr>
          <w:rFonts w:ascii="Times New Roman" w:hAnsi="Times New Roman"/>
          <w:sz w:val="16"/>
        </w:rPr>
        <w:t xml:space="preserve">, that </w:t>
      </w:r>
      <w:r w:rsidRPr="00920551">
        <w:rPr>
          <w:rStyle w:val="StyleBoldUnderline"/>
          <w:rFonts w:ascii="Times New Roman" w:hAnsi="Times New Roman"/>
        </w:rPr>
        <w:t>humans are contributing</w:t>
      </w:r>
      <w:r w:rsidRPr="00920551">
        <w:rPr>
          <w:rFonts w:ascii="Times New Roman" w:hAnsi="Times New Roman"/>
          <w:sz w:val="16"/>
        </w:rPr>
        <w:t xml:space="preserve"> to the problem and that he favored reducing greenhouse gas emissions. Yet his </w:t>
      </w:r>
      <w:r w:rsidRPr="00920551">
        <w:rPr>
          <w:rStyle w:val="StyleBoldUnderline"/>
          <w:rFonts w:ascii="Times New Roman" w:hAnsi="Times New Roman"/>
        </w:rPr>
        <w:t>refusal to endorse the EPA's</w:t>
      </w:r>
      <w:r w:rsidRPr="00920551">
        <w:rPr>
          <w:rFonts w:ascii="Times New Roman" w:hAnsi="Times New Roman"/>
          <w:sz w:val="16"/>
        </w:rPr>
        <w:t xml:space="preserve"> regulatory role </w:t>
      </w:r>
      <w:r w:rsidRPr="00920551">
        <w:rPr>
          <w:rStyle w:val="StyleBoldUnderline"/>
          <w:rFonts w:ascii="Times New Roman" w:hAnsi="Times New Roman"/>
        </w:rPr>
        <w:t>would seem to put him in a political no-man's land</w:t>
      </w:r>
      <w:r w:rsidRPr="00920551">
        <w:rPr>
          <w:rFonts w:ascii="Times New Roman" w:hAnsi="Times New Roman"/>
          <w:sz w:val="16"/>
        </w:rPr>
        <w:t xml:space="preserve"> of recognizing that global warming is real and distressing but declining to do anything worthwhile about it. Even with the mountain of evidence supporting the reality of climate change and now a growing number of court opinions endorsing it, it's hard to believe a politically gridlocked Congress is capable of taking appropriate action on its own. Thus, </w:t>
      </w:r>
      <w:r w:rsidRPr="00920551">
        <w:rPr>
          <w:rStyle w:val="StyleBoldUnderline"/>
          <w:rFonts w:ascii="Times New Roman" w:hAnsi="Times New Roman"/>
          <w:highlight w:val="cyan"/>
        </w:rPr>
        <w:t>the EPA represents the best hope for responsible behavior</w:t>
      </w:r>
      <w:r w:rsidRPr="00920551">
        <w:rPr>
          <w:rFonts w:ascii="Times New Roman" w:hAnsi="Times New Roman"/>
          <w:sz w:val="16"/>
        </w:rPr>
        <w:t xml:space="preserve"> — </w:t>
      </w:r>
      <w:r w:rsidRPr="00920551">
        <w:rPr>
          <w:rStyle w:val="Emphasis"/>
          <w:rFonts w:ascii="Times New Roman" w:hAnsi="Times New Roman"/>
          <w:highlight w:val="cyan"/>
        </w:rPr>
        <w:t>and for the U.S. to set an example for</w:t>
      </w:r>
      <w:r w:rsidRPr="00920551">
        <w:rPr>
          <w:rStyle w:val="Emphasis"/>
          <w:rFonts w:ascii="Times New Roman" w:hAnsi="Times New Roman"/>
        </w:rPr>
        <w:t xml:space="preserve"> </w:t>
      </w:r>
      <w:r w:rsidRPr="00920551">
        <w:rPr>
          <w:rStyle w:val="Emphasis"/>
          <w:rFonts w:ascii="Times New Roman" w:hAnsi="Times New Roman"/>
          <w:highlight w:val="cyan"/>
        </w:rPr>
        <w:t>countries that have been similarly reluctant to embrace reforms</w:t>
      </w:r>
      <w:r w:rsidRPr="00920551">
        <w:rPr>
          <w:rFonts w:ascii="Times New Roman" w:hAnsi="Times New Roman"/>
          <w:sz w:val="16"/>
        </w:rPr>
        <w:t xml:space="preserve">. This week's ruling may yet be appealed to the Supreme Court, but experts say there's little chance of reversal there, particularly given the high court's related 2007 decision and the slam-dunk nature of the appeals court's unanimous findings. Opponents would be better served putting their energy where it should have been in the first place — in developing methods to reduce greenhouse gas emissions. From Western fires and Southern flooding to severe weather, threatened animal and plant species and melting ice caps, the impact of global warming is real and distressing. A recent study from the U.S. Geological Survey suggests the East Coast is a "hot spot," as sea levels are rising more rapidly than previously thought. All of which strongly suggests </w:t>
      </w:r>
      <w:r w:rsidRPr="00920551">
        <w:rPr>
          <w:rStyle w:val="StyleBoldUnderline"/>
          <w:rFonts w:ascii="Times New Roman" w:hAnsi="Times New Roman"/>
        </w:rPr>
        <w:t>it's time Washington stopped bickering over global warming and started supporting the EPA's efforts.</w:t>
      </w:r>
    </w:p>
    <w:p w14:paraId="1FC13273" w14:textId="77777777" w:rsidR="00A55F30" w:rsidRPr="0058421C" w:rsidRDefault="00A55F30" w:rsidP="00A55F30">
      <w:pPr>
        <w:pStyle w:val="Heading4"/>
      </w:pPr>
      <w:r w:rsidRPr="0058421C">
        <w:t xml:space="preserve">Can’t solve warming – </w:t>
      </w:r>
    </w:p>
    <w:p w14:paraId="51B920AC" w14:textId="77777777" w:rsidR="00A55F30" w:rsidRPr="0058421C" w:rsidRDefault="00A55F30" w:rsidP="00A55F30">
      <w:pPr>
        <w:pStyle w:val="Heading4"/>
      </w:pPr>
      <w:r w:rsidRPr="0058421C">
        <w:t>A. Uranium economy</w:t>
      </w:r>
    </w:p>
    <w:p w14:paraId="4627377B" w14:textId="77777777" w:rsidR="00A55F30" w:rsidRPr="0058421C" w:rsidRDefault="00A55F30" w:rsidP="00A55F30">
      <w:pPr>
        <w:rPr>
          <w:sz w:val="16"/>
        </w:rPr>
      </w:pPr>
      <w:r w:rsidRPr="00237EB2">
        <w:rPr>
          <w:rStyle w:val="StyleStyleBold12pt"/>
          <w:u w:val="single"/>
        </w:rPr>
        <w:t>Howard</w:t>
      </w:r>
      <w:r w:rsidRPr="0058421C">
        <w:rPr>
          <w:sz w:val="16"/>
        </w:rPr>
        <w:t xml:space="preserve"> 4/6/</w:t>
      </w:r>
      <w:r w:rsidRPr="00237EB2">
        <w:rPr>
          <w:rStyle w:val="StyleStyleBold12pt"/>
          <w:u w:val="single"/>
        </w:rPr>
        <w:t>9</w:t>
      </w:r>
      <w:r w:rsidRPr="0058421C">
        <w:rPr>
          <w:sz w:val="16"/>
        </w:rPr>
        <w:t xml:space="preserve"> (Brian C., staffwriter, “Is Green Opposition to Nuclear Power to Blame for Global Warming?” </w:t>
      </w:r>
      <w:hyperlink r:id="rId35" w:history="1">
        <w:r w:rsidRPr="0058421C">
          <w:rPr>
            <w:rStyle w:val="Hyperlink"/>
            <w:sz w:val="16"/>
          </w:rPr>
          <w:t>http://www.thedailygreen.com/living-green/blogs/recycling-design-technology/nuclear-power-global-warming-460409</w:t>
        </w:r>
      </w:hyperlink>
      <w:r w:rsidRPr="0058421C">
        <w:rPr>
          <w:sz w:val="16"/>
        </w:rPr>
        <w:t xml:space="preserve">) </w:t>
      </w:r>
    </w:p>
    <w:p w14:paraId="69885115" w14:textId="77777777" w:rsidR="00A55F30" w:rsidRPr="0058421C" w:rsidRDefault="00A55F30" w:rsidP="00A55F30">
      <w:pPr>
        <w:rPr>
          <w:sz w:val="16"/>
        </w:rPr>
      </w:pPr>
    </w:p>
    <w:p w14:paraId="2D9B85F2" w14:textId="77777777" w:rsidR="00A55F30" w:rsidRPr="0058421C" w:rsidRDefault="00A55F30" w:rsidP="00A55F30">
      <w:pPr>
        <w:rPr>
          <w:sz w:val="16"/>
        </w:rPr>
      </w:pPr>
      <w:r w:rsidRPr="0058421C">
        <w:rPr>
          <w:sz w:val="16"/>
        </w:rPr>
        <w:t xml:space="preserve">Well </w:t>
      </w:r>
      <w:r w:rsidRPr="000E7839">
        <w:rPr>
          <w:rStyle w:val="StyleBoldUnderline"/>
          <w:highlight w:val="cyan"/>
        </w:rPr>
        <w:t>nuclear is not zero carbon</w:t>
      </w:r>
      <w:r w:rsidRPr="0058421C">
        <w:rPr>
          <w:sz w:val="16"/>
        </w:rPr>
        <w:t xml:space="preserve">, as </w:t>
      </w:r>
      <w:r w:rsidRPr="000E7839">
        <w:rPr>
          <w:rStyle w:val="StyleBoldUnderline"/>
          <w:highlight w:val="cyan"/>
        </w:rPr>
        <w:t>uranium mining is</w:t>
      </w:r>
      <w:r w:rsidRPr="00237EB2">
        <w:rPr>
          <w:rStyle w:val="StyleBoldUnderline"/>
        </w:rPr>
        <w:t xml:space="preserve"> </w:t>
      </w:r>
      <w:r w:rsidRPr="00237EB2">
        <w:rPr>
          <w:rStyle w:val="Emphasis"/>
        </w:rPr>
        <w:t xml:space="preserve">extremely </w:t>
      </w:r>
      <w:r w:rsidRPr="000E7839">
        <w:rPr>
          <w:rStyle w:val="Emphasis"/>
          <w:highlight w:val="cyan"/>
        </w:rPr>
        <w:t>dirty and fossil-fuel heavy</w:t>
      </w:r>
      <w:r w:rsidRPr="00237EB2">
        <w:rPr>
          <w:rStyle w:val="StyleBoldUnderline"/>
        </w:rPr>
        <w:t>,</w:t>
      </w:r>
      <w:r w:rsidRPr="0058421C">
        <w:rPr>
          <w:sz w:val="16"/>
        </w:rPr>
        <w:t xml:space="preserve"> as well as dangerous. </w:t>
      </w:r>
      <w:r w:rsidRPr="000E7839">
        <w:rPr>
          <w:rStyle w:val="StyleBoldUnderline"/>
          <w:highlight w:val="cyan"/>
        </w:rPr>
        <w:t>It</w:t>
      </w:r>
      <w:r w:rsidRPr="00237EB2">
        <w:rPr>
          <w:rStyle w:val="StyleBoldUnderline"/>
        </w:rPr>
        <w:t xml:space="preserve"> also </w:t>
      </w:r>
      <w:r w:rsidRPr="000E7839">
        <w:rPr>
          <w:rStyle w:val="StyleBoldUnderline"/>
          <w:highlight w:val="cyan"/>
        </w:rPr>
        <w:t>leaves a lot of toxic fallout</w:t>
      </w:r>
      <w:r w:rsidRPr="0058421C">
        <w:rPr>
          <w:sz w:val="16"/>
        </w:rPr>
        <w:t xml:space="preserve"> (just ask the Native American communities suffering from high cancer rates in their vicinity). Also </w:t>
      </w:r>
      <w:r w:rsidRPr="000E7839">
        <w:rPr>
          <w:rStyle w:val="StyleBoldUnderline"/>
          <w:highlight w:val="cyan"/>
        </w:rPr>
        <w:t>the</w:t>
      </w:r>
      <w:r w:rsidRPr="00237EB2">
        <w:rPr>
          <w:rStyle w:val="StyleBoldUnderline"/>
        </w:rPr>
        <w:t xml:space="preserve"> only two uranium </w:t>
      </w:r>
      <w:r w:rsidRPr="000E7839">
        <w:rPr>
          <w:rStyle w:val="StyleBoldUnderline"/>
          <w:highlight w:val="cyan"/>
        </w:rPr>
        <w:t>smelting plants</w:t>
      </w:r>
      <w:r w:rsidRPr="00237EB2">
        <w:rPr>
          <w:rStyle w:val="StyleBoldUnderline"/>
        </w:rPr>
        <w:t xml:space="preserve"> in the U.S. </w:t>
      </w:r>
      <w:r w:rsidRPr="000E7839">
        <w:rPr>
          <w:rStyle w:val="StyleBoldUnderline"/>
          <w:highlight w:val="cyan"/>
        </w:rPr>
        <w:t>are coal fired</w:t>
      </w:r>
      <w:r w:rsidRPr="00237EB2">
        <w:rPr>
          <w:rStyle w:val="StyleBoldUnderline"/>
        </w:rPr>
        <w:t xml:space="preserve"> </w:t>
      </w:r>
      <w:r w:rsidRPr="000E7839">
        <w:rPr>
          <w:rStyle w:val="StyleBoldUnderline"/>
          <w:highlight w:val="cyan"/>
        </w:rPr>
        <w:t>and</w:t>
      </w:r>
      <w:r w:rsidRPr="00237EB2">
        <w:rPr>
          <w:rStyle w:val="StyleBoldUnderline"/>
        </w:rPr>
        <w:t xml:space="preserve"> are extremely </w:t>
      </w:r>
      <w:r w:rsidRPr="000E7839">
        <w:rPr>
          <w:rStyle w:val="StyleBoldUnderline"/>
          <w:highlight w:val="cyan"/>
        </w:rPr>
        <w:t>dirty</w:t>
      </w:r>
      <w:r w:rsidRPr="00237EB2">
        <w:rPr>
          <w:rStyle w:val="StyleBoldUnderline"/>
        </w:rPr>
        <w:t xml:space="preserve">, </w:t>
      </w:r>
      <w:r w:rsidRPr="000E7839">
        <w:rPr>
          <w:rStyle w:val="StyleBoldUnderline"/>
          <w:highlight w:val="cyan"/>
        </w:rPr>
        <w:t>releasing</w:t>
      </w:r>
      <w:r w:rsidRPr="00237EB2">
        <w:rPr>
          <w:rStyle w:val="StyleBoldUnderline"/>
        </w:rPr>
        <w:t xml:space="preserve"> a lot of </w:t>
      </w:r>
      <w:r w:rsidRPr="000E7839">
        <w:rPr>
          <w:rStyle w:val="StyleBoldUnderline"/>
          <w:highlight w:val="cyan"/>
        </w:rPr>
        <w:t>CFCs</w:t>
      </w:r>
      <w:r w:rsidRPr="0058421C">
        <w:rPr>
          <w:sz w:val="16"/>
        </w:rPr>
        <w:t xml:space="preserve"> (since they are grandfathered). </w:t>
      </w:r>
      <w:r w:rsidRPr="000E7839">
        <w:rPr>
          <w:rStyle w:val="StyleBoldUnderline"/>
          <w:highlight w:val="cyan"/>
        </w:rPr>
        <w:t>Transportation</w:t>
      </w:r>
      <w:r w:rsidRPr="00237EB2">
        <w:rPr>
          <w:rStyle w:val="StyleBoldUnderline"/>
        </w:rPr>
        <w:t xml:space="preserve"> of fuels, storage and protection of nuke </w:t>
      </w:r>
      <w:r w:rsidRPr="00237EB2">
        <w:rPr>
          <w:rStyle w:val="StyleBoldUnderline"/>
        </w:rPr>
        <w:lastRenderedPageBreak/>
        <w:t xml:space="preserve">plants </w:t>
      </w:r>
      <w:r w:rsidRPr="000E7839">
        <w:rPr>
          <w:rStyle w:val="StyleBoldUnderline"/>
          <w:highlight w:val="cyan"/>
        </w:rPr>
        <w:t>uses a lot of energy</w:t>
      </w:r>
      <w:r w:rsidRPr="00237EB2">
        <w:rPr>
          <w:rStyle w:val="StyleBoldUnderline"/>
        </w:rPr>
        <w:t>.</w:t>
      </w:r>
      <w:r w:rsidRPr="0058421C">
        <w:rPr>
          <w:sz w:val="16"/>
        </w:rPr>
        <w:t xml:space="preserve"> Also they are plagued with enormous cost overruns and down times, as well as many staffing problems (mistakes, repeated problems with guards sleeping, etc). And they are too expensive and totally uninsurable (without the Congressional act that strictly limits liability to completely unrealistic levels).</w:t>
      </w:r>
    </w:p>
    <w:p w14:paraId="426E5D4C" w14:textId="77777777" w:rsidR="00A55F30" w:rsidRPr="0058421C" w:rsidRDefault="00A55F30" w:rsidP="00A55F30">
      <w:pPr>
        <w:rPr>
          <w:sz w:val="16"/>
        </w:rPr>
      </w:pPr>
    </w:p>
    <w:p w14:paraId="1EFDF1EC" w14:textId="77777777" w:rsidR="00A55F30" w:rsidRPr="0058421C" w:rsidRDefault="00A55F30" w:rsidP="00A55F30">
      <w:pPr>
        <w:pStyle w:val="Heading4"/>
      </w:pPr>
      <w:r w:rsidRPr="0058421C">
        <w:t xml:space="preserve">B. Takes too long </w:t>
      </w:r>
    </w:p>
    <w:p w14:paraId="0F369EE3" w14:textId="77777777" w:rsidR="00A55F30" w:rsidRPr="00EB7AAF" w:rsidRDefault="00A55F30" w:rsidP="00A55F30">
      <w:pPr>
        <w:pStyle w:val="Heading4"/>
      </w:pPr>
      <w:r w:rsidRPr="00EB7AAF">
        <w:t>Aurilio and Sargent 2011</w:t>
      </w:r>
    </w:p>
    <w:p w14:paraId="3D7A2E20" w14:textId="77777777" w:rsidR="00A55F30" w:rsidRPr="0058421C" w:rsidRDefault="00A55F30" w:rsidP="00A55F30">
      <w:pPr>
        <w:rPr>
          <w:rFonts w:asciiTheme="minorHAnsi" w:hAnsiTheme="minorHAnsi" w:cstheme="minorHAnsi"/>
          <w:sz w:val="16"/>
        </w:rPr>
      </w:pPr>
      <w:r w:rsidRPr="0058421C">
        <w:rPr>
          <w:rFonts w:asciiTheme="minorHAnsi" w:hAnsiTheme="minorHAnsi" w:cstheme="minorHAnsi"/>
          <w:sz w:val="16"/>
        </w:rPr>
        <w:t xml:space="preserve">Anna and Rob, Anna Aurilio is Director of the DC office for Environment America responsible for policy development, research and advocacy on energy issues and anti-environmental subsidies and MS in Environmental Engineering from MIT. Rob Sargent is the Energy Program Director for Environment America. Nuclear Power Will Set Back Race </w:t>
      </w:r>
      <w:proofErr w:type="gramStart"/>
      <w:r w:rsidRPr="0058421C">
        <w:rPr>
          <w:rFonts w:asciiTheme="minorHAnsi" w:hAnsiTheme="minorHAnsi" w:cstheme="minorHAnsi"/>
          <w:sz w:val="16"/>
        </w:rPr>
        <w:t>Against</w:t>
      </w:r>
      <w:proofErr w:type="gramEnd"/>
      <w:r w:rsidRPr="0058421C">
        <w:rPr>
          <w:rFonts w:asciiTheme="minorHAnsi" w:hAnsiTheme="minorHAnsi" w:cstheme="minorHAnsi"/>
          <w:sz w:val="16"/>
        </w:rPr>
        <w:t xml:space="preserve"> Global Warming, New Report Shows </w:t>
      </w:r>
      <w:hyperlink r:id="rId36" w:history="1">
        <w:r w:rsidRPr="0058421C">
          <w:rPr>
            <w:rStyle w:val="Hyperlink"/>
            <w:rFonts w:asciiTheme="minorHAnsi" w:hAnsiTheme="minorHAnsi" w:cstheme="minorHAnsi"/>
            <w:sz w:val="16"/>
          </w:rPr>
          <w:t>http://www.environmentamerica.org/news/ame/nuclear-power-will-set-back-race-against-global-warming-new-report-shows</w:t>
        </w:r>
      </w:hyperlink>
    </w:p>
    <w:p w14:paraId="13485C4B" w14:textId="77777777" w:rsidR="00A55F30" w:rsidRDefault="00A55F30" w:rsidP="00A55F30">
      <w:pPr>
        <w:rPr>
          <w:rFonts w:asciiTheme="minorHAnsi" w:hAnsiTheme="minorHAnsi" w:cstheme="minorHAnsi"/>
          <w:sz w:val="16"/>
        </w:rPr>
      </w:pPr>
      <w:r w:rsidRPr="0058421C">
        <w:rPr>
          <w:rFonts w:asciiTheme="minorHAnsi" w:hAnsiTheme="minorHAnsi" w:cstheme="minorHAnsi"/>
          <w:sz w:val="16"/>
        </w:rPr>
        <w:t xml:space="preserve">Washington, DC- Far from a solution to global warming, </w:t>
      </w:r>
      <w:r w:rsidRPr="000E7839">
        <w:rPr>
          <w:rStyle w:val="StyleBoldUnderline"/>
          <w:rFonts w:asciiTheme="minorHAnsi" w:hAnsiTheme="minorHAnsi" w:cstheme="minorHAnsi"/>
          <w:highlight w:val="green"/>
        </w:rPr>
        <w:t>nuclear</w:t>
      </w:r>
      <w:r w:rsidRPr="000E7839">
        <w:rPr>
          <w:rStyle w:val="StyleBoldUnderline"/>
          <w:rFonts w:asciiTheme="minorHAnsi" w:hAnsiTheme="minorHAnsi" w:cstheme="minorHAnsi"/>
        </w:rPr>
        <w:t xml:space="preserve"> power </w:t>
      </w:r>
      <w:r w:rsidRPr="000E7839">
        <w:rPr>
          <w:rStyle w:val="StyleBoldUnderline"/>
          <w:rFonts w:asciiTheme="minorHAnsi" w:hAnsiTheme="minorHAnsi" w:cstheme="minorHAnsi"/>
          <w:highlight w:val="green"/>
        </w:rPr>
        <w:t>will</w:t>
      </w:r>
      <w:r w:rsidRPr="000E7839">
        <w:rPr>
          <w:rStyle w:val="StyleBoldUnderline"/>
          <w:rFonts w:asciiTheme="minorHAnsi" w:hAnsiTheme="minorHAnsi" w:cstheme="minorHAnsi"/>
        </w:rPr>
        <w:t xml:space="preserve"> actually </w:t>
      </w:r>
      <w:r w:rsidRPr="000E7839">
        <w:rPr>
          <w:rStyle w:val="StyleBoldUnderline"/>
          <w:rFonts w:asciiTheme="minorHAnsi" w:hAnsiTheme="minorHAnsi" w:cstheme="minorHAnsi"/>
          <w:highlight w:val="green"/>
        </w:rPr>
        <w:t>set America back in the race to reduce pollution</w:t>
      </w:r>
      <w:r w:rsidRPr="0058421C">
        <w:rPr>
          <w:rFonts w:asciiTheme="minorHAnsi" w:hAnsiTheme="minorHAnsi" w:cstheme="minorHAnsi"/>
          <w:sz w:val="16"/>
        </w:rPr>
        <w:t>, according to a new report by Environment America. Environment America, the Sierra Club and a national energy expert called on states and Congress to focus on energy efficiency and renewable energy instead of nuclear power as the solution to global warming. “</w:t>
      </w:r>
      <w:r w:rsidRPr="000E7839">
        <w:rPr>
          <w:rStyle w:val="StyleBoldUnderline"/>
          <w:rFonts w:asciiTheme="minorHAnsi" w:hAnsiTheme="minorHAnsi" w:cstheme="minorHAnsi"/>
          <w:highlight w:val="cyan"/>
        </w:rPr>
        <w:t>When it comes to</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cyan"/>
        </w:rPr>
        <w:t>warming</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green"/>
        </w:rPr>
        <w:t>time and money are of the essence</w:t>
      </w:r>
      <w:r w:rsidRPr="000E7839">
        <w:rPr>
          <w:rStyle w:val="StyleBoldUnderline"/>
          <w:rFonts w:asciiTheme="minorHAnsi" w:hAnsiTheme="minorHAnsi" w:cstheme="minorHAnsi"/>
        </w:rPr>
        <w:t xml:space="preserve"> and </w:t>
      </w:r>
      <w:r w:rsidRPr="000E7839">
        <w:rPr>
          <w:rStyle w:val="StyleBoldUnderline"/>
          <w:rFonts w:asciiTheme="minorHAnsi" w:hAnsiTheme="minorHAnsi" w:cstheme="minorHAnsi"/>
          <w:highlight w:val="green"/>
        </w:rPr>
        <w:t xml:space="preserve">nuclear power will fail </w:t>
      </w:r>
      <w:r w:rsidRPr="000E7839">
        <w:rPr>
          <w:rStyle w:val="StyleBoldUnderline"/>
          <w:rFonts w:asciiTheme="minorHAnsi" w:hAnsiTheme="minorHAnsi" w:cstheme="minorHAnsi"/>
          <w:highlight w:val="cyan"/>
        </w:rPr>
        <w:t xml:space="preserve">America </w:t>
      </w:r>
      <w:r w:rsidRPr="000E7839">
        <w:rPr>
          <w:rStyle w:val="StyleBoldUnderline"/>
          <w:rFonts w:asciiTheme="minorHAnsi" w:hAnsiTheme="minorHAnsi" w:cstheme="minorHAnsi"/>
          <w:highlight w:val="green"/>
        </w:rPr>
        <w:t>on both accounts</w:t>
      </w:r>
      <w:r w:rsidRPr="0058421C">
        <w:rPr>
          <w:rFonts w:asciiTheme="minorHAnsi" w:hAnsiTheme="minorHAnsi" w:cstheme="minorHAnsi"/>
          <w:sz w:val="16"/>
        </w:rPr>
        <w:t>,” said Anna Aurilio, Washington DC Office Director of Environment America. “</w:t>
      </w:r>
      <w:r w:rsidRPr="000E7839">
        <w:rPr>
          <w:rStyle w:val="StyleBoldUnderline"/>
          <w:rFonts w:asciiTheme="minorHAnsi" w:hAnsiTheme="minorHAnsi" w:cstheme="minorHAnsi"/>
        </w:rPr>
        <w:t>With government dollars more precious than ever, nuclear power is a foolish investment that will set us back in the race against global warming</w:t>
      </w:r>
      <w:r w:rsidRPr="0058421C">
        <w:rPr>
          <w:rFonts w:asciiTheme="minorHAnsi" w:hAnsiTheme="minorHAnsi" w:cstheme="minorHAnsi"/>
          <w:sz w:val="16"/>
        </w:rPr>
        <w:t xml:space="preserve">,” she added. Environment America’s new report released today, Generating Failure: How Building Nuclear Power Plants Would Set America Back in the Race Against Global Warming (click here for report) analyzes the role, under a best-case scenario, that nuclear power could play in reducing global warming pollution. Some key findings of the report include: </w:t>
      </w:r>
      <w:r w:rsidRPr="000E7839">
        <w:rPr>
          <w:rStyle w:val="StyleBoldUnderline"/>
          <w:rFonts w:asciiTheme="minorHAnsi" w:hAnsiTheme="minorHAnsi" w:cstheme="minorHAnsi"/>
          <w:highlight w:val="cyan"/>
        </w:rPr>
        <w:t>To avoid</w:t>
      </w:r>
      <w:r w:rsidRPr="000E7839">
        <w:rPr>
          <w:rStyle w:val="StyleBoldUnderline"/>
          <w:rFonts w:asciiTheme="minorHAnsi" w:hAnsiTheme="minorHAnsi" w:cstheme="minorHAnsi"/>
        </w:rPr>
        <w:t xml:space="preserve"> the most catastrophic </w:t>
      </w:r>
      <w:r w:rsidRPr="000E7839">
        <w:rPr>
          <w:rStyle w:val="StyleBoldUnderline"/>
          <w:rFonts w:asciiTheme="minorHAnsi" w:hAnsiTheme="minorHAnsi" w:cstheme="minorHAnsi"/>
          <w:highlight w:val="cyan"/>
        </w:rPr>
        <w:t>impacts of</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cyan"/>
        </w:rPr>
        <w:t>warming</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green"/>
        </w:rPr>
        <w:t xml:space="preserve">America must cut </w:t>
      </w:r>
      <w:r w:rsidRPr="000E7839">
        <w:rPr>
          <w:rStyle w:val="StyleBoldUnderline"/>
          <w:rFonts w:asciiTheme="minorHAnsi" w:hAnsiTheme="minorHAnsi" w:cstheme="minorHAnsi"/>
          <w:highlight w:val="cyan"/>
        </w:rPr>
        <w:t xml:space="preserve">power plant </w:t>
      </w:r>
      <w:r w:rsidRPr="000E7839">
        <w:rPr>
          <w:rStyle w:val="StyleBoldUnderline"/>
          <w:rFonts w:asciiTheme="minorHAnsi" w:hAnsiTheme="minorHAnsi" w:cstheme="minorHAnsi"/>
          <w:highlight w:val="green"/>
        </w:rPr>
        <w:t xml:space="preserve">emissions </w:t>
      </w:r>
      <w:r w:rsidRPr="000E7839">
        <w:rPr>
          <w:rStyle w:val="StyleBoldUnderline"/>
          <w:rFonts w:asciiTheme="minorHAnsi" w:hAnsiTheme="minorHAnsi" w:cstheme="minorHAnsi"/>
          <w:highlight w:val="cyan"/>
        </w:rPr>
        <w:t xml:space="preserve">roughly </w:t>
      </w:r>
      <w:r w:rsidRPr="000E7839">
        <w:rPr>
          <w:rStyle w:val="StyleBoldUnderline"/>
          <w:rFonts w:asciiTheme="minorHAnsi" w:hAnsiTheme="minorHAnsi" w:cstheme="minorHAnsi"/>
          <w:highlight w:val="green"/>
        </w:rPr>
        <w:t xml:space="preserve">in half over </w:t>
      </w:r>
      <w:r w:rsidRPr="000E7839">
        <w:rPr>
          <w:rStyle w:val="StyleBoldUnderline"/>
          <w:rFonts w:asciiTheme="minorHAnsi" w:hAnsiTheme="minorHAnsi" w:cstheme="minorHAnsi"/>
          <w:highlight w:val="cyan"/>
        </w:rPr>
        <w:t xml:space="preserve">the next </w:t>
      </w:r>
      <w:r w:rsidRPr="000E7839">
        <w:rPr>
          <w:rStyle w:val="StyleBoldUnderline"/>
          <w:rFonts w:asciiTheme="minorHAnsi" w:hAnsiTheme="minorHAnsi" w:cstheme="minorHAnsi"/>
          <w:highlight w:val="green"/>
        </w:rPr>
        <w:t>10 years</w:t>
      </w:r>
      <w:r w:rsidRPr="0058421C">
        <w:rPr>
          <w:rFonts w:asciiTheme="minorHAnsi" w:hAnsiTheme="minorHAnsi" w:cstheme="minorHAnsi"/>
          <w:sz w:val="16"/>
          <w:highlight w:val="green"/>
        </w:rPr>
        <w:t>.</w:t>
      </w:r>
      <w:r w:rsidRPr="0058421C">
        <w:rPr>
          <w:rFonts w:asciiTheme="minorHAnsi" w:hAnsiTheme="minorHAnsi" w:cstheme="minorHAnsi"/>
          <w:sz w:val="16"/>
        </w:rPr>
        <w:t xml:space="preserve"> No new reactors are now under construction in the United States, and building a single reactor could take a decade or longer. As a result, it is quite possible that </w:t>
      </w:r>
      <w:r w:rsidRPr="000E7839">
        <w:rPr>
          <w:rStyle w:val="StyleBoldUnderline"/>
          <w:rFonts w:asciiTheme="minorHAnsi" w:hAnsiTheme="minorHAnsi" w:cstheme="minorHAnsi"/>
        </w:rPr>
        <w:t xml:space="preserve">nuclear power could deliver no progress in the critical next decade, despite spending billions on reactor construction. </w:t>
      </w:r>
      <w:r w:rsidRPr="000E7839">
        <w:rPr>
          <w:rStyle w:val="StyleBoldUnderline"/>
          <w:rFonts w:asciiTheme="minorHAnsi" w:hAnsiTheme="minorHAnsi" w:cstheme="minorHAnsi"/>
          <w:highlight w:val="green"/>
        </w:rPr>
        <w:t>Even if the</w:t>
      </w:r>
      <w:r w:rsidRPr="000E7839">
        <w:rPr>
          <w:rStyle w:val="StyleBoldUnderline"/>
          <w:rFonts w:asciiTheme="minorHAnsi" w:hAnsiTheme="minorHAnsi" w:cstheme="minorHAnsi"/>
        </w:rPr>
        <w:t xml:space="preserve"> nuclear </w:t>
      </w:r>
      <w:r w:rsidRPr="000E7839">
        <w:rPr>
          <w:rStyle w:val="StyleBoldUnderline"/>
          <w:rFonts w:asciiTheme="minorHAnsi" w:hAnsiTheme="minorHAnsi" w:cstheme="minorHAnsi"/>
          <w:highlight w:val="green"/>
        </w:rPr>
        <w:t>industry</w:t>
      </w:r>
      <w:r w:rsidRPr="000E7839">
        <w:rPr>
          <w:rStyle w:val="StyleBoldUnderline"/>
          <w:rFonts w:asciiTheme="minorHAnsi" w:hAnsiTheme="minorHAnsi" w:cstheme="minorHAnsi"/>
        </w:rPr>
        <w:t xml:space="preserve"> somehow managed to </w:t>
      </w:r>
      <w:r w:rsidRPr="000E7839">
        <w:rPr>
          <w:rStyle w:val="StyleBoldUnderline"/>
          <w:rFonts w:asciiTheme="minorHAnsi" w:hAnsiTheme="minorHAnsi" w:cstheme="minorHAnsi"/>
          <w:highlight w:val="green"/>
        </w:rPr>
        <w:t>build 100 new</w:t>
      </w:r>
      <w:r w:rsidRPr="000E7839">
        <w:rPr>
          <w:rStyle w:val="StyleBoldUnderline"/>
          <w:rFonts w:asciiTheme="minorHAnsi" w:hAnsiTheme="minorHAnsi" w:cstheme="minorHAnsi"/>
        </w:rPr>
        <w:t xml:space="preserve"> nuclear </w:t>
      </w:r>
      <w:r w:rsidRPr="000E7839">
        <w:rPr>
          <w:rStyle w:val="StyleBoldUnderline"/>
          <w:rFonts w:asciiTheme="minorHAnsi" w:hAnsiTheme="minorHAnsi" w:cstheme="minorHAnsi"/>
          <w:highlight w:val="green"/>
        </w:rPr>
        <w:t>reactors</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cyan"/>
        </w:rPr>
        <w:t>by 2030</w:t>
      </w:r>
      <w:r w:rsidRPr="000E7839">
        <w:rPr>
          <w:rStyle w:val="StyleBoldUnderline"/>
          <w:rFonts w:asciiTheme="minorHAnsi" w:hAnsiTheme="minorHAnsi" w:cstheme="minorHAnsi"/>
          <w:highlight w:val="green"/>
        </w:rPr>
        <w:t>, nuclear power could reduce</w:t>
      </w:r>
      <w:r w:rsidRPr="000E7839">
        <w:rPr>
          <w:rStyle w:val="StyleBoldUnderline"/>
          <w:rFonts w:asciiTheme="minorHAnsi" w:hAnsiTheme="minorHAnsi" w:cstheme="minorHAnsi"/>
        </w:rPr>
        <w:t xml:space="preserve"> total U.S. </w:t>
      </w:r>
      <w:r w:rsidRPr="000E7839">
        <w:rPr>
          <w:rStyle w:val="StyleBoldUnderline"/>
          <w:rFonts w:asciiTheme="minorHAnsi" w:hAnsiTheme="minorHAnsi" w:cstheme="minorHAnsi"/>
          <w:highlight w:val="green"/>
        </w:rPr>
        <w:t>emissions</w:t>
      </w:r>
      <w:r w:rsidRPr="000E7839">
        <w:rPr>
          <w:rStyle w:val="StyleBoldUnderline"/>
          <w:rFonts w:asciiTheme="minorHAnsi" w:hAnsiTheme="minorHAnsi" w:cstheme="minorHAnsi"/>
        </w:rPr>
        <w:t xml:space="preserve"> of global warming pollution </w:t>
      </w:r>
      <w:r w:rsidRPr="000E7839">
        <w:rPr>
          <w:rStyle w:val="StyleBoldUnderline"/>
          <w:rFonts w:asciiTheme="minorHAnsi" w:hAnsiTheme="minorHAnsi" w:cstheme="minorHAnsi"/>
          <w:highlight w:val="green"/>
        </w:rPr>
        <w:t>over the next 20 years by</w:t>
      </w:r>
      <w:r w:rsidRPr="000E7839">
        <w:rPr>
          <w:rStyle w:val="StyleBoldUnderline"/>
          <w:rFonts w:asciiTheme="minorHAnsi" w:hAnsiTheme="minorHAnsi" w:cstheme="minorHAnsi"/>
        </w:rPr>
        <w:t xml:space="preserve"> only </w:t>
      </w:r>
      <w:r w:rsidRPr="000E7839">
        <w:rPr>
          <w:rStyle w:val="StyleBoldUnderline"/>
          <w:rFonts w:asciiTheme="minorHAnsi" w:hAnsiTheme="minorHAnsi" w:cstheme="minorHAnsi"/>
          <w:highlight w:val="green"/>
        </w:rPr>
        <w:t>12 percent</w:t>
      </w:r>
      <w:r w:rsidRPr="0058421C">
        <w:rPr>
          <w:rFonts w:asciiTheme="minorHAnsi" w:hAnsiTheme="minorHAnsi" w:cstheme="minorHAnsi"/>
          <w:sz w:val="16"/>
        </w:rPr>
        <w:t xml:space="preserve">. As a result, America would burn through its 40-year electric sector carbon budget - the limit on carbon emissions determined by scientists to be necessary to stave off the worst impacts of climate change - in just 15 years. In contrast, </w:t>
      </w:r>
      <w:r w:rsidRPr="000E7839">
        <w:rPr>
          <w:rStyle w:val="StyleBoldUnderline"/>
          <w:rFonts w:asciiTheme="minorHAnsi" w:hAnsiTheme="minorHAnsi" w:cstheme="minorHAnsi"/>
        </w:rPr>
        <w:t xml:space="preserve">energy </w:t>
      </w:r>
      <w:r w:rsidRPr="000E7839">
        <w:rPr>
          <w:rStyle w:val="StyleBoldUnderline"/>
          <w:rFonts w:asciiTheme="minorHAnsi" w:hAnsiTheme="minorHAnsi" w:cstheme="minorHAnsi"/>
          <w:highlight w:val="cyan"/>
        </w:rPr>
        <w:t xml:space="preserve">efficiency and </w:t>
      </w:r>
      <w:r w:rsidRPr="000E7839">
        <w:rPr>
          <w:rStyle w:val="StyleBoldUnderline"/>
          <w:rFonts w:asciiTheme="minorHAnsi" w:hAnsiTheme="minorHAnsi" w:cstheme="minorHAnsi"/>
          <w:highlight w:val="green"/>
        </w:rPr>
        <w:t>renewable energy can immediately reduce</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green"/>
        </w:rPr>
        <w:t>warming</w:t>
      </w:r>
      <w:r w:rsidRPr="000E7839">
        <w:rPr>
          <w:rStyle w:val="StyleBoldUnderline"/>
          <w:rFonts w:asciiTheme="minorHAnsi" w:hAnsiTheme="minorHAnsi" w:cstheme="minorHAnsi"/>
        </w:rPr>
        <w:t xml:space="preserve"> pollution</w:t>
      </w:r>
      <w:r w:rsidRPr="0058421C">
        <w:rPr>
          <w:rFonts w:asciiTheme="minorHAnsi" w:hAnsiTheme="minorHAnsi" w:cstheme="minorHAnsi"/>
          <w:sz w:val="16"/>
        </w:rPr>
        <w:t xml:space="preserve">. Energy efficiency programs are already cutting electricity consumption by 1-2 percent annually in leading states, and the U.S. wind industry is already building the equivalent of three nuclear reactors per year in wind farms. America has vast potential to do more. </w:t>
      </w:r>
      <w:r w:rsidRPr="000E7839">
        <w:rPr>
          <w:rStyle w:val="StyleBoldUnderline"/>
          <w:rFonts w:asciiTheme="minorHAnsi" w:hAnsiTheme="minorHAnsi" w:cstheme="minorHAnsi"/>
        </w:rPr>
        <w:t>Building 100 new reactors would require an up-front investment on the order of $600 billion dollars – money which could cut at least twice as much carbon pollution by 2030 if invested in clean energy</w:t>
      </w:r>
      <w:r w:rsidRPr="0058421C">
        <w:rPr>
          <w:rFonts w:asciiTheme="minorHAnsi" w:hAnsiTheme="minorHAnsi" w:cstheme="minorHAnsi"/>
          <w:sz w:val="16"/>
        </w:rPr>
        <w:t xml:space="preserve">. Taking into account the ongoing costs of running the nuclear plants, </w:t>
      </w:r>
      <w:r w:rsidRPr="000E7839">
        <w:rPr>
          <w:rStyle w:val="StyleBoldUnderline"/>
          <w:rFonts w:asciiTheme="minorHAnsi" w:hAnsiTheme="minorHAnsi" w:cstheme="minorHAnsi"/>
          <w:highlight w:val="green"/>
        </w:rPr>
        <w:t xml:space="preserve">clean energy could deliver </w:t>
      </w:r>
      <w:r w:rsidRPr="000E7839">
        <w:rPr>
          <w:rStyle w:val="StyleBoldUnderline"/>
          <w:rFonts w:asciiTheme="minorHAnsi" w:hAnsiTheme="minorHAnsi" w:cstheme="minorHAnsi"/>
          <w:highlight w:val="cyan"/>
        </w:rPr>
        <w:t xml:space="preserve">as much as </w:t>
      </w:r>
      <w:r w:rsidRPr="000E7839">
        <w:rPr>
          <w:rStyle w:val="StyleBoldUnderline"/>
          <w:rFonts w:asciiTheme="minorHAnsi" w:hAnsiTheme="minorHAnsi" w:cstheme="minorHAnsi"/>
          <w:highlight w:val="green"/>
        </w:rPr>
        <w:t xml:space="preserve">5 times more </w:t>
      </w:r>
      <w:r w:rsidRPr="000E7839">
        <w:rPr>
          <w:rStyle w:val="StyleBoldUnderline"/>
          <w:rFonts w:asciiTheme="minorHAnsi" w:hAnsiTheme="minorHAnsi" w:cstheme="minorHAnsi"/>
          <w:highlight w:val="cyan"/>
        </w:rPr>
        <w:t xml:space="preserve">pollution-cutting </w:t>
      </w:r>
      <w:r w:rsidRPr="000E7839">
        <w:rPr>
          <w:rStyle w:val="StyleBoldUnderline"/>
          <w:rFonts w:asciiTheme="minorHAnsi" w:hAnsiTheme="minorHAnsi" w:cstheme="minorHAnsi"/>
          <w:highlight w:val="green"/>
        </w:rPr>
        <w:t xml:space="preserve">progress per dollar </w:t>
      </w:r>
      <w:r w:rsidRPr="000E7839">
        <w:rPr>
          <w:rStyle w:val="StyleBoldUnderline"/>
          <w:rFonts w:asciiTheme="minorHAnsi" w:hAnsiTheme="minorHAnsi" w:cstheme="minorHAnsi"/>
          <w:highlight w:val="cyan"/>
        </w:rPr>
        <w:t>overall</w:t>
      </w:r>
      <w:r w:rsidRPr="0058421C">
        <w:rPr>
          <w:rFonts w:asciiTheme="minorHAnsi" w:hAnsiTheme="minorHAnsi" w:cstheme="minorHAnsi"/>
          <w:sz w:val="16"/>
        </w:rPr>
        <w:t xml:space="preserve">. Nuclear power is not necessary to provide clean, carbon-free electricity for the long haul. </w:t>
      </w:r>
      <w:r w:rsidRPr="000E7839">
        <w:rPr>
          <w:rStyle w:val="StyleBoldUnderline"/>
          <w:rFonts w:asciiTheme="minorHAnsi" w:hAnsiTheme="minorHAnsi" w:cstheme="minorHAnsi"/>
        </w:rPr>
        <w:t>The need for base-load power is exaggerated and small-scale clean energy solutions can actually enhance the reliability of the electric grid</w:t>
      </w:r>
      <w:r w:rsidRPr="0058421C">
        <w:rPr>
          <w:rFonts w:asciiTheme="minorHAnsi" w:hAnsiTheme="minorHAnsi" w:cstheme="minorHAnsi"/>
          <w:sz w:val="16"/>
        </w:rPr>
        <w:t>. “Nuclear energy remains as flawed an idea today as it was in the 1980’s -- the last time it was rejected by the American public,” said Dave Hamilton, Director of Energy Programs at the Sierra Club. “</w:t>
      </w:r>
      <w:r w:rsidRPr="000E7839">
        <w:rPr>
          <w:rStyle w:val="StyleBoldUnderline"/>
          <w:rFonts w:asciiTheme="minorHAnsi" w:hAnsiTheme="minorHAnsi" w:cstheme="minorHAnsi"/>
        </w:rPr>
        <w:t>Today we have cleaner, cheaper, faster solutions that we should be investing in before we seriously consider reviving the nuclear dinosaur</w:t>
      </w:r>
      <w:r w:rsidRPr="0058421C">
        <w:rPr>
          <w:rFonts w:asciiTheme="minorHAnsi" w:hAnsiTheme="minorHAnsi" w:cstheme="minorHAnsi"/>
          <w:sz w:val="16"/>
        </w:rPr>
        <w:t xml:space="preserve">,” he added. To address global warming, state and federal </w:t>
      </w:r>
      <w:r w:rsidRPr="000E7839">
        <w:rPr>
          <w:rStyle w:val="StyleBoldUnderline"/>
          <w:rFonts w:asciiTheme="minorHAnsi" w:hAnsiTheme="minorHAnsi" w:cstheme="minorHAnsi"/>
        </w:rPr>
        <w:t>policy makers should focus on improving energy efficiency and generating electricity from clean sources that never run out</w:t>
      </w:r>
      <w:r w:rsidRPr="0058421C">
        <w:rPr>
          <w:rFonts w:asciiTheme="minorHAnsi" w:hAnsiTheme="minorHAnsi" w:cstheme="minorHAnsi"/>
          <w:sz w:val="16"/>
        </w:rPr>
        <w:t xml:space="preserve"> – such as wind, solar, biomass and geothermal power, according to Environment America and the coalition groups that attended today’s event. “</w:t>
      </w:r>
      <w:r w:rsidRPr="000E7839">
        <w:rPr>
          <w:rStyle w:val="StyleBoldUnderline"/>
          <w:rFonts w:asciiTheme="minorHAnsi" w:hAnsiTheme="minorHAnsi" w:cstheme="minorHAnsi"/>
          <w:highlight w:val="green"/>
        </w:rPr>
        <w:t>Every new</w:t>
      </w:r>
      <w:r w:rsidRPr="000E7839">
        <w:rPr>
          <w:rStyle w:val="StyleBoldUnderline"/>
          <w:rFonts w:asciiTheme="minorHAnsi" w:hAnsiTheme="minorHAnsi" w:cstheme="minorHAnsi"/>
        </w:rPr>
        <w:t xml:space="preserve"> nuclear power </w:t>
      </w:r>
      <w:r w:rsidRPr="000E7839">
        <w:rPr>
          <w:rStyle w:val="StyleBoldUnderline"/>
          <w:rFonts w:asciiTheme="minorHAnsi" w:hAnsiTheme="minorHAnsi" w:cstheme="minorHAnsi"/>
          <w:highlight w:val="green"/>
        </w:rPr>
        <w:t>plant</w:t>
      </w:r>
      <w:r w:rsidRPr="000E7839">
        <w:rPr>
          <w:rStyle w:val="StyleBoldUnderline"/>
          <w:rFonts w:asciiTheme="minorHAnsi" w:hAnsiTheme="minorHAnsi" w:cstheme="minorHAnsi"/>
        </w:rPr>
        <w:t xml:space="preserve"> built </w:t>
      </w:r>
      <w:r w:rsidRPr="000E7839">
        <w:rPr>
          <w:rStyle w:val="StyleBoldUnderline"/>
          <w:rFonts w:asciiTheme="minorHAnsi" w:hAnsiTheme="minorHAnsi" w:cstheme="minorHAnsi"/>
          <w:highlight w:val="green"/>
        </w:rPr>
        <w:t>would be a step backwards</w:t>
      </w:r>
      <w:r w:rsidRPr="000E7839">
        <w:rPr>
          <w:rStyle w:val="StyleBoldUnderline"/>
          <w:rFonts w:asciiTheme="minorHAnsi" w:hAnsiTheme="minorHAnsi" w:cstheme="minorHAnsi"/>
        </w:rPr>
        <w:t xml:space="preserve"> when it comes to solving global warming</w:t>
      </w:r>
      <w:r w:rsidRPr="0058421C">
        <w:rPr>
          <w:rFonts w:asciiTheme="minorHAnsi" w:hAnsiTheme="minorHAnsi" w:cstheme="minorHAnsi"/>
          <w:sz w:val="16"/>
        </w:rPr>
        <w:t>.” said Aurilio. “</w:t>
      </w:r>
      <w:r w:rsidRPr="000E7839">
        <w:rPr>
          <w:rStyle w:val="StyleBoldUnderline"/>
          <w:rFonts w:asciiTheme="minorHAnsi" w:hAnsiTheme="minorHAnsi" w:cstheme="minorHAnsi"/>
        </w:rPr>
        <w:t>Clean energy solutions like energy efficiency and renewable energy sources such as wind and solar power are far more effective than nuclear power in both cutting global warming pollution and saving consumers’ money</w:t>
      </w:r>
      <w:r w:rsidRPr="0058421C">
        <w:rPr>
          <w:rFonts w:asciiTheme="minorHAnsi" w:hAnsiTheme="minorHAnsi" w:cstheme="minorHAnsi"/>
          <w:sz w:val="16"/>
        </w:rPr>
        <w:t>,” she added. “</w:t>
      </w:r>
      <w:r w:rsidRPr="000E7839">
        <w:rPr>
          <w:rStyle w:val="StyleBoldUnderline"/>
          <w:rFonts w:asciiTheme="minorHAnsi" w:hAnsiTheme="minorHAnsi" w:cstheme="minorHAnsi"/>
        </w:rPr>
        <w:t xml:space="preserve">New nuclear power investments would actually worsen climate change because </w:t>
      </w:r>
      <w:r w:rsidRPr="000E7839">
        <w:rPr>
          <w:rStyle w:val="StyleBoldUnderline"/>
          <w:rFonts w:asciiTheme="minorHAnsi" w:hAnsiTheme="minorHAnsi" w:cstheme="minorHAnsi"/>
          <w:highlight w:val="cyan"/>
        </w:rPr>
        <w:t>the money spent on nuclear reactors would not be available for solutions that fight it faster and at lower cost</w:t>
      </w:r>
      <w:r w:rsidRPr="0058421C">
        <w:rPr>
          <w:rFonts w:asciiTheme="minorHAnsi" w:hAnsiTheme="minorHAnsi" w:cstheme="minorHAnsi"/>
          <w:sz w:val="16"/>
        </w:rPr>
        <w:t>,” said Peter Bradford, a former U.S. Nuclear Regulatory Commissioner. “</w:t>
      </w:r>
      <w:r w:rsidRPr="000E7839">
        <w:rPr>
          <w:rStyle w:val="StyleBoldUnderline"/>
          <w:rFonts w:asciiTheme="minorHAnsi" w:hAnsiTheme="minorHAnsi" w:cstheme="minorHAnsi"/>
        </w:rPr>
        <w:t>Counting on new nuclear reactors as a climate change solution is no more sensible than counting on an un-built dam to create a lake to fight a nearby forest fire</w:t>
      </w:r>
      <w:r w:rsidRPr="0058421C">
        <w:rPr>
          <w:rFonts w:asciiTheme="minorHAnsi" w:hAnsiTheme="minorHAnsi" w:cstheme="minorHAnsi"/>
          <w:sz w:val="16"/>
        </w:rPr>
        <w:t>."</w:t>
      </w:r>
    </w:p>
    <w:p w14:paraId="5A09547A" w14:textId="77777777" w:rsidR="00A55F30" w:rsidRDefault="00A55F30" w:rsidP="00A55F30"/>
    <w:p w14:paraId="32FAC51B" w14:textId="77777777" w:rsidR="00A55F30" w:rsidRPr="00E066BE" w:rsidRDefault="00A55F30" w:rsidP="00A55F30">
      <w:pPr>
        <w:pStyle w:val="Heading4"/>
        <w:rPr>
          <w:rStyle w:val="StyleStyleBold12pt"/>
        </w:rPr>
      </w:pPr>
      <w:r>
        <w:lastRenderedPageBreak/>
        <w:t xml:space="preserve">This is particularly true for SMRS – they take as long as traditional reactors – this is the most qualified evidence </w:t>
      </w:r>
    </w:p>
    <w:p w14:paraId="59686F27" w14:textId="77777777" w:rsidR="00A55F30" w:rsidRPr="0058421C" w:rsidRDefault="00A55F30" w:rsidP="00A55F30">
      <w:pPr>
        <w:rPr>
          <w:sz w:val="16"/>
        </w:rPr>
      </w:pPr>
      <w:r>
        <w:rPr>
          <w:rStyle w:val="StyleStyleBold12pt"/>
          <w:u w:val="single"/>
        </w:rPr>
        <w:t xml:space="preserve">Makhijani, Ph.D in Nuclear Engineering </w:t>
      </w:r>
      <w:r w:rsidRPr="00C74707">
        <w:rPr>
          <w:rStyle w:val="StyleStyleBold12pt"/>
          <w:u w:val="single"/>
        </w:rPr>
        <w:t xml:space="preserve">AND </w:t>
      </w:r>
      <w:r>
        <w:rPr>
          <w:rStyle w:val="StyleStyleBold12pt"/>
          <w:u w:val="single"/>
        </w:rPr>
        <w:t>Boyd, Masters in Environmental Policy</w:t>
      </w:r>
      <w:r w:rsidRPr="00C74707">
        <w:rPr>
          <w:rStyle w:val="StyleStyleBold12pt"/>
          <w:u w:val="single"/>
        </w:rPr>
        <w:t xml:space="preserve"> 10</w:t>
      </w:r>
      <w:r w:rsidRPr="0058421C">
        <w:rPr>
          <w:sz w:val="16"/>
        </w:rPr>
        <w:t xml:space="preserve"> (*ARJUN, electrical and nuclear engineer who is President of the Institute for Energy and Environmental Research – Ph.D in Engineering specializing in nuclear physics at the University of California-Berkeley, *MICHELE, Director of the Safe Energy Program at Physicians for Social Responsibility, where she is focused on preventing the construction of new nuclear reactors due to their inherent cost, waste, safety, security and proliferation risks and on promoting safe, clean renewable energy and energy efficiency – has a master's degree in environmental policy from the University of Michigan and two bachelor's degrees in biology and agriculture from Purdue University, “Small Modular Reactors No Solution for the Cost, Safety, and Waste Problems of Nuclear Power” </w:t>
      </w:r>
      <w:hyperlink r:id="rId37" w:history="1">
        <w:r w:rsidRPr="0058421C">
          <w:rPr>
            <w:rStyle w:val="Hyperlink"/>
            <w:sz w:val="16"/>
          </w:rPr>
          <w:t>http://ieer.org/wp/wp-content/uploads/2010/09/small-modular-reactors2010.pdf</w:t>
        </w:r>
      </w:hyperlink>
      <w:r w:rsidRPr="0058421C">
        <w:rPr>
          <w:sz w:val="16"/>
        </w:rPr>
        <w:t xml:space="preserve">) </w:t>
      </w:r>
    </w:p>
    <w:p w14:paraId="167D1CE9" w14:textId="77777777" w:rsidR="00A55F30" w:rsidRPr="0058421C" w:rsidRDefault="00A55F30" w:rsidP="00A55F30">
      <w:pPr>
        <w:rPr>
          <w:sz w:val="16"/>
        </w:rPr>
      </w:pPr>
    </w:p>
    <w:p w14:paraId="58CAE624" w14:textId="77777777" w:rsidR="00A55F30" w:rsidRPr="00646B60" w:rsidRDefault="00A55F30" w:rsidP="00A55F30">
      <w:pPr>
        <w:rPr>
          <w:rStyle w:val="Heading4Char"/>
          <w:rFonts w:eastAsiaTheme="minorHAnsi" w:cstheme="minorBidi"/>
          <w:iCs w:val="0"/>
          <w:sz w:val="22"/>
          <w:u w:val="single"/>
        </w:rPr>
      </w:pPr>
      <w:r w:rsidRPr="002C1C81">
        <w:rPr>
          <w:rStyle w:val="StyleBoldUnderline"/>
          <w:highlight w:val="green"/>
        </w:rPr>
        <w:t>Efficiency and most renewable technologies are already cheaper than</w:t>
      </w:r>
      <w:r w:rsidRPr="002C1C81">
        <w:rPr>
          <w:sz w:val="16"/>
          <w:highlight w:val="green"/>
        </w:rPr>
        <w:t xml:space="preserve"> new </w:t>
      </w:r>
      <w:r w:rsidRPr="002C1C81">
        <w:rPr>
          <w:rStyle w:val="StyleBoldUnderline"/>
          <w:highlight w:val="green"/>
        </w:rPr>
        <w:t xml:space="preserve">large reactors. The long time — a decade or more — that it will take to certify SMRs </w:t>
      </w:r>
      <w:r w:rsidRPr="002C1C81">
        <w:rPr>
          <w:rStyle w:val="Emphasis"/>
          <w:highlight w:val="green"/>
        </w:rPr>
        <w:t>will do little or nothing to help with the global warming problem</w:t>
      </w:r>
      <w:r w:rsidRPr="002C1C81">
        <w:rPr>
          <w:rStyle w:val="StyleBoldUnderline"/>
          <w:highlight w:val="green"/>
        </w:rPr>
        <w:t xml:space="preserve"> and will</w:t>
      </w:r>
      <w:r w:rsidRPr="002C1C81">
        <w:rPr>
          <w:sz w:val="16"/>
          <w:highlight w:val="green"/>
        </w:rPr>
        <w:t xml:space="preserve"> actually</w:t>
      </w:r>
      <w:r w:rsidRPr="0058421C">
        <w:rPr>
          <w:sz w:val="16"/>
        </w:rPr>
        <w:t xml:space="preserve"> </w:t>
      </w:r>
      <w:r w:rsidRPr="002C1C81">
        <w:rPr>
          <w:rStyle w:val="StyleBoldUnderline"/>
          <w:highlight w:val="green"/>
        </w:rPr>
        <w:t>complicate current efforts underway</w:t>
      </w:r>
      <w:r w:rsidRPr="0058421C">
        <w:rPr>
          <w:sz w:val="16"/>
        </w:rPr>
        <w:t xml:space="preserve">. For example, the current schedule for commercializing the above-ground sodium cooled reactor in Japan extends to 2050, making it irrelevant to addressing the climate problem. </w:t>
      </w:r>
      <w:r w:rsidRPr="00B72CA3">
        <w:rPr>
          <w:rStyle w:val="StyleBoldUnderline"/>
        </w:rPr>
        <w:t>Relying on assurances</w:t>
      </w:r>
      <w:r w:rsidRPr="0058421C">
        <w:rPr>
          <w:sz w:val="16"/>
        </w:rPr>
        <w:t xml:space="preserve"> that </w:t>
      </w:r>
      <w:r w:rsidRPr="00B72CA3">
        <w:rPr>
          <w:rStyle w:val="StyleBoldUnderline"/>
        </w:rPr>
        <w:t>SMRs will be cheap is contrary to the experience about economies of scale and is likely to waste time and money</w:t>
      </w:r>
      <w:r w:rsidRPr="0058421C">
        <w:rPr>
          <w:sz w:val="16"/>
        </w:rPr>
        <w:t xml:space="preserve">, </w:t>
      </w:r>
      <w:r w:rsidRPr="00B72CA3">
        <w:rPr>
          <w:rStyle w:val="StyleBoldUnderline"/>
        </w:rPr>
        <w:t>while creating new safety and proliferation risks, as well as new waste disposal problems</w:t>
      </w:r>
    </w:p>
    <w:p w14:paraId="7AEBE890" w14:textId="77777777" w:rsidR="00A55F30" w:rsidRDefault="00A55F30" w:rsidP="00A55F30"/>
    <w:p w14:paraId="4745D552" w14:textId="77777777" w:rsidR="00A55F30" w:rsidRDefault="00A55F30" w:rsidP="00A55F30">
      <w:pPr>
        <w:pStyle w:val="TagText"/>
      </w:pPr>
      <w:r>
        <w:t xml:space="preserve">No extinction </w:t>
      </w:r>
    </w:p>
    <w:p w14:paraId="5D15921D" w14:textId="77777777" w:rsidR="00A55F30" w:rsidRPr="00310A34" w:rsidRDefault="00A55F30" w:rsidP="00A55F30">
      <w:pPr>
        <w:rPr>
          <w:sz w:val="16"/>
        </w:rPr>
      </w:pPr>
      <w:r w:rsidRPr="001F471A">
        <w:rPr>
          <w:rStyle w:val="tagChar"/>
          <w:rFonts w:eastAsiaTheme="majorEastAsia"/>
        </w:rPr>
        <w:t>Barrett</w:t>
      </w:r>
      <w:r w:rsidRPr="00310A34">
        <w:rPr>
          <w:sz w:val="16"/>
        </w:rPr>
        <w:t xml:space="preserve">, professor of natural resource economics – Columbia University, </w:t>
      </w:r>
      <w:r w:rsidRPr="001F471A">
        <w:rPr>
          <w:rStyle w:val="tagChar"/>
          <w:rFonts w:eastAsiaTheme="majorEastAsia"/>
        </w:rPr>
        <w:t>‘7</w:t>
      </w:r>
    </w:p>
    <w:p w14:paraId="1F934EE2" w14:textId="77777777" w:rsidR="00A55F30" w:rsidRDefault="00A55F30" w:rsidP="00A55F30">
      <w:r>
        <w:t>(Scott</w:t>
      </w:r>
      <w:r w:rsidRPr="0061188E">
        <w:t xml:space="preserve">, </w:t>
      </w:r>
      <w:r w:rsidRPr="00F51A9F">
        <w:rPr>
          <w:rStyle w:val="IntenseEmphasis"/>
        </w:rPr>
        <w:t>Why Cooperate? The Incentive to Supply Global Public Goods</w:t>
      </w:r>
      <w:r>
        <w:t>, introduction)</w:t>
      </w:r>
    </w:p>
    <w:p w14:paraId="7146009A" w14:textId="77777777" w:rsidR="00A55F30" w:rsidRDefault="00A55F30" w:rsidP="00A55F30">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w:t>
      </w:r>
      <w:proofErr w:type="gramStart"/>
      <w:r>
        <w:t>If</w:t>
      </w:r>
      <w:proofErr w:type="gramEnd"/>
      <w:r>
        <w:t xml:space="preserve">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for reasons unrelated to climate 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w:t>
      </w:r>
      <w:proofErr w:type="gramStart"/>
      <w:r>
        <w:t>ten</w:t>
      </w:r>
      <w:proofErr w:type="gramEnd"/>
      <w:r>
        <w:t xml:space="preserve">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14:paraId="2591FF3F" w14:textId="77777777" w:rsidR="00A55F30" w:rsidRDefault="00A55F30" w:rsidP="00A55F30"/>
    <w:p w14:paraId="6CF9CB8E" w14:textId="77777777" w:rsidR="00A55F30" w:rsidRPr="008700B6" w:rsidRDefault="00A55F30" w:rsidP="00A55F30"/>
    <w:p w14:paraId="46030537" w14:textId="77777777" w:rsidR="00A55F30" w:rsidRDefault="00A55F30" w:rsidP="00A55F30">
      <w:pPr>
        <w:rPr>
          <w:rStyle w:val="StyleBoldUnderline"/>
        </w:rPr>
      </w:pPr>
    </w:p>
    <w:p w14:paraId="7CEBE7EB" w14:textId="77777777" w:rsidR="00A55F30" w:rsidRPr="00E066BE" w:rsidRDefault="00A55F30" w:rsidP="00A55F30"/>
    <w:p w14:paraId="012D1384" w14:textId="77777777" w:rsidR="00A55F30" w:rsidRPr="00A55F30" w:rsidRDefault="00A55F30" w:rsidP="00A55F30"/>
    <w:p w14:paraId="39526D38" w14:textId="77777777" w:rsidR="00A55F30" w:rsidRDefault="00A55F30" w:rsidP="00A55F30">
      <w:pPr>
        <w:pStyle w:val="Heading2"/>
      </w:pPr>
    </w:p>
    <w:p w14:paraId="2A34D503" w14:textId="77777777" w:rsidR="00A55F30" w:rsidRDefault="00A55F30" w:rsidP="00A55F30">
      <w:pPr>
        <w:pStyle w:val="Heading2"/>
      </w:pPr>
      <w:r>
        <w:lastRenderedPageBreak/>
        <w:t xml:space="preserve">***2NC </w:t>
      </w:r>
    </w:p>
    <w:p w14:paraId="47DCA6F6" w14:textId="77777777" w:rsidR="00A55F30" w:rsidRDefault="00A55F30" w:rsidP="00A55F30">
      <w:pPr>
        <w:pStyle w:val="Heading3"/>
      </w:pPr>
      <w:r>
        <w:lastRenderedPageBreak/>
        <w:t xml:space="preserve">2nc t/warming </w:t>
      </w:r>
    </w:p>
    <w:p w14:paraId="76FE0128" w14:textId="77777777" w:rsidR="00A55F30" w:rsidRDefault="00A55F30" w:rsidP="00A55F30">
      <w:pPr>
        <w:pStyle w:val="Heading4"/>
      </w:pPr>
      <w:r>
        <w:t>Chinese nuclear power leadership is the only way to solve warming----</w:t>
      </w:r>
    </w:p>
    <w:p w14:paraId="097F5AEA" w14:textId="77777777" w:rsidR="00A55F30" w:rsidRDefault="00A55F30" w:rsidP="00A55F30">
      <w:pPr>
        <w:pStyle w:val="Heading4"/>
      </w:pPr>
      <w:r>
        <w:t xml:space="preserve">Targets,  </w:t>
      </w:r>
      <w:r w:rsidRPr="004D0BCE">
        <w:t xml:space="preserve">Strong nuclear power leadership in china is key to emission reductions, that turns the aff, </w:t>
      </w:r>
      <w:r w:rsidRPr="004D0BCE">
        <w:rPr>
          <w:highlight w:val="yellow"/>
        </w:rPr>
        <w:t>Paltsev,</w:t>
      </w:r>
      <w:r w:rsidRPr="004D0BCE">
        <w:t xml:space="preserve"> the lead author of an influence climate study from MIT, calculates without china we will miss temp targets by a whole degree celcious, makes warming irreversible and runaway </w:t>
      </w:r>
    </w:p>
    <w:p w14:paraId="75CF6E63" w14:textId="77777777" w:rsidR="00A55F30" w:rsidRDefault="00A55F30" w:rsidP="00A55F30">
      <w:pPr>
        <w:pStyle w:val="Heading4"/>
      </w:pPr>
      <w:r>
        <w:t>Modeling, developing countries most critical to emission reductions ONLY look to china as a model for environmental policy due to profound economic similarities</w:t>
      </w:r>
      <w:proofErr w:type="gramStart"/>
      <w:r>
        <w:t>,  Chinese</w:t>
      </w:r>
      <w:proofErr w:type="gramEnd"/>
      <w:r>
        <w:t xml:space="preserve"> soft power from nuclear export leadership is critical to give them leverage to build coalitions, that’s zhang. </w:t>
      </w:r>
    </w:p>
    <w:p w14:paraId="31CAD2B0" w14:textId="77777777" w:rsidR="00A55F30" w:rsidRDefault="00A55F30" w:rsidP="00A55F30">
      <w:pPr>
        <w:pStyle w:val="Heading4"/>
      </w:pPr>
      <w:r>
        <w:t xml:space="preserve">This is </w:t>
      </w:r>
      <w:r w:rsidRPr="004D0BCE">
        <w:t>net offense</w:t>
      </w:r>
      <w:r>
        <w:t xml:space="preserve">, even though there is warming in the SQ china offers the best method to stop it, only their leadership is sufficient because it forces action from the rest of the world.  </w:t>
      </w:r>
    </w:p>
    <w:p w14:paraId="4D017431" w14:textId="77777777" w:rsidR="00A55F30" w:rsidRDefault="00A55F30" w:rsidP="00A55F30">
      <w:pPr>
        <w:rPr>
          <w:rStyle w:val="StyleStyleBold12pt"/>
        </w:rPr>
      </w:pPr>
      <w:r>
        <w:rPr>
          <w:rStyle w:val="StyleStyleBold12pt"/>
        </w:rPr>
        <w:t xml:space="preserve">And, fast expansion of domestic nuclear power necessary to reduce carbon emissions and avoid environmental harms of coal dependence </w:t>
      </w:r>
    </w:p>
    <w:p w14:paraId="4BD355DD" w14:textId="77777777" w:rsidR="00A55F30" w:rsidRDefault="00A55F30" w:rsidP="00A55F30">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0591E5DE" w14:textId="77777777" w:rsidR="00A55F30" w:rsidRDefault="00A55F30" w:rsidP="00A55F30">
      <w:hyperlink r:id="rId38" w:history="1">
        <w:r w:rsidRPr="003D565F">
          <w:rPr>
            <w:rStyle w:val="Hyperlink"/>
          </w:rPr>
          <w:t>http://www.japanfocus.org/-Augustin-Boey/3698</w:t>
        </w:r>
      </w:hyperlink>
    </w:p>
    <w:p w14:paraId="492C1C50" w14:textId="77777777" w:rsidR="00A55F30" w:rsidRDefault="00A55F30" w:rsidP="00A55F30">
      <w:r>
        <w:t>Nuclear Power and China’s Energy Future: Limited Options</w:t>
      </w:r>
    </w:p>
    <w:p w14:paraId="3C46F86A" w14:textId="77777777" w:rsidR="00A55F30" w:rsidRDefault="00A55F30" w:rsidP="00A55F30"/>
    <w:p w14:paraId="09B4BBB3" w14:textId="77777777" w:rsidR="00A55F30" w:rsidRDefault="00A55F30" w:rsidP="00A55F30">
      <w:pPr>
        <w:rPr>
          <w:sz w:val="16"/>
        </w:rPr>
      </w:pPr>
      <w:r w:rsidRPr="009F082E">
        <w:rPr>
          <w:sz w:val="16"/>
        </w:rPr>
        <w:t xml:space="preserve">China’s energy needs, climate change and nuclear power </w:t>
      </w:r>
      <w:proofErr w:type="gramStart"/>
      <w:r w:rsidRPr="009F082E">
        <w:rPr>
          <w:sz w:val="16"/>
        </w:rPr>
        <w:t>As</w:t>
      </w:r>
      <w:proofErr w:type="gramEnd"/>
      <w:r w:rsidRPr="009F082E">
        <w:rPr>
          <w:sz w:val="16"/>
        </w:rPr>
        <w:t xml:space="preserve"> a growing superpower, China has been making its presence felt in a variety of international arenas. It has long been the world’s most populous country, with over 1.3 billion people. China’s burgeoning economy, with annual GDP growth around ten percent since the 1980s, allowed it to surpass Japan in 2010 to become the world’s second largest economy after the US. As the “world’s factory,” China has become the world’s largest emitter of carbon dioxide since </w:t>
      </w:r>
      <w:proofErr w:type="gramStart"/>
      <w:r w:rsidRPr="009F082E">
        <w:rPr>
          <w:sz w:val="16"/>
        </w:rPr>
        <w:t>overtaking</w:t>
      </w:r>
      <w:proofErr w:type="gramEnd"/>
      <w:r w:rsidRPr="009F082E">
        <w:rPr>
          <w:sz w:val="16"/>
        </w:rPr>
        <w:t xml:space="preserve"> the US in 2006 in annual volume of emissions, although China’s carbon dioxide emitted per capita remains significantly lower than that in the US. Since China’s economic opening and reform program in the 1970s, the demographic, economic and environmental shift that has occurred has necessarily built upon a commensurate growth in electricity demand. Most of the electricity produced in China has thus far been supplied by coal, which provided 2,940,525 GWh of electricity in 2009 and constituted almost 80 percent of the total electricity generation mix.3 However, the combustion of coal also produces a large quantity of greenhouse gases and other pollutants and is as such a distinctly environmentally-unfriendly fuel, particularly as it is used in conventional coal-burning power plants. </w:t>
      </w:r>
      <w:r w:rsidRPr="009F082E">
        <w:rPr>
          <w:rStyle w:val="StyleBoldUnderline"/>
        </w:rPr>
        <w:t xml:space="preserve">With climate change becoming an increasingly important issue on environmental and political fronts, </w:t>
      </w:r>
      <w:r w:rsidRPr="00762004">
        <w:rPr>
          <w:rStyle w:val="StyleBoldUnderline"/>
          <w:highlight w:val="green"/>
        </w:rPr>
        <w:t>China’s</w:t>
      </w:r>
      <w:r w:rsidRPr="009F082E">
        <w:rPr>
          <w:rStyle w:val="StyleBoldUnderline"/>
        </w:rPr>
        <w:t xml:space="preserve"> </w:t>
      </w:r>
      <w:r w:rsidRPr="00762004">
        <w:rPr>
          <w:rStyle w:val="StyleBoldUnderline"/>
          <w:highlight w:val="green"/>
        </w:rPr>
        <w:t>energy policy must</w:t>
      </w:r>
      <w:r w:rsidRPr="009F082E">
        <w:rPr>
          <w:rStyle w:val="StyleBoldUnderline"/>
        </w:rPr>
        <w:t xml:space="preserve"> therefore simultaneously </w:t>
      </w:r>
      <w:r w:rsidRPr="00762004">
        <w:rPr>
          <w:rStyle w:val="StyleBoldUnderline"/>
          <w:highlight w:val="green"/>
        </w:rPr>
        <w:t>confront</w:t>
      </w:r>
      <w:r w:rsidRPr="009F082E">
        <w:rPr>
          <w:rStyle w:val="StyleBoldUnderline"/>
        </w:rPr>
        <w:t xml:space="preserve"> </w:t>
      </w:r>
      <w:r w:rsidRPr="00762004">
        <w:rPr>
          <w:rStyle w:val="StyleBoldUnderline"/>
          <w:highlight w:val="green"/>
        </w:rPr>
        <w:t>the</w:t>
      </w:r>
      <w:r w:rsidRPr="009F082E">
        <w:rPr>
          <w:rStyle w:val="StyleBoldUnderline"/>
        </w:rPr>
        <w:t xml:space="preserve"> </w:t>
      </w:r>
      <w:r w:rsidRPr="00762004">
        <w:rPr>
          <w:rStyle w:val="StyleBoldUnderline"/>
          <w:highlight w:val="green"/>
        </w:rPr>
        <w:t>twin challenges of ensuring energy security</w:t>
      </w:r>
      <w:r w:rsidRPr="009F082E">
        <w:rPr>
          <w:rStyle w:val="StyleBoldUnderline"/>
        </w:rPr>
        <w:t xml:space="preserve"> and climate change mitigation. </w:t>
      </w:r>
      <w:r w:rsidRPr="009F082E">
        <w:rPr>
          <w:sz w:val="16"/>
        </w:rPr>
        <w:t xml:space="preserve">Amongst China’s energy security issues is the pressing need to ensure that domestic power demands are met. China’s power generation capacity has increased rapidly, as has its electricity infrastructure, but this growth in supply has only unevenly met the growing demands for electricity.4 This growth is predicted to continue in coming decades – the International Energy Agency has projected that China’s total electricity generation will increase by a compound annual growth rate (CAGR) of 3.9 percent from 2009 to 2035.5 Of this total, coal is projected to increase by a CAGR of 2.5 percent while nuclear power, which has a much smaller base, is projected to increase by a CAGR of 10.6 percent in the same period.6 The need to meet the sustained increase in electricity demand is unlikely to let up as China’s economy continues to grow. This represents a perennial energy policy challenge.7 Recent reports indicate that China’s power supply in 2012 will again be strained by the low capacity additions relative to growth in power consumption.8 China’s unrelenting consumption of electricity is complicated by its quest for energy self-sufficiency. While China does possess substantial fossil fuel reserves, and indeed used to export oil and coal, it has become a net importer of fossil fuels and has extended its geopolitical reach in part to feed its growing power demands.9 </w:t>
      </w:r>
      <w:r w:rsidRPr="00762004">
        <w:rPr>
          <w:rStyle w:val="StyleBoldUnderline"/>
          <w:highlight w:val="green"/>
        </w:rPr>
        <w:t>The government’s decision to continue its nuclear</w:t>
      </w:r>
      <w:r w:rsidRPr="009F082E">
        <w:rPr>
          <w:rStyle w:val="StyleBoldUnderline"/>
        </w:rPr>
        <w:t xml:space="preserve"> </w:t>
      </w:r>
      <w:r w:rsidRPr="00762004">
        <w:rPr>
          <w:rStyle w:val="StyleBoldUnderline"/>
          <w:highlight w:val="green"/>
        </w:rPr>
        <w:t>power programme can</w:t>
      </w:r>
      <w:r w:rsidRPr="009F082E">
        <w:rPr>
          <w:rStyle w:val="StyleBoldUnderline"/>
        </w:rPr>
        <w:t xml:space="preserve"> thus </w:t>
      </w:r>
      <w:r w:rsidRPr="00762004">
        <w:rPr>
          <w:rStyle w:val="StyleBoldUnderline"/>
          <w:highlight w:val="green"/>
        </w:rPr>
        <w:t>be seen as a combination of realism</w:t>
      </w:r>
      <w:r w:rsidRPr="009F082E">
        <w:rPr>
          <w:rStyle w:val="StyleBoldUnderline"/>
        </w:rPr>
        <w:t xml:space="preserve"> about the growing requirements of its electricity grid </w:t>
      </w:r>
      <w:r w:rsidRPr="00762004">
        <w:rPr>
          <w:rStyle w:val="StyleBoldUnderline"/>
          <w:highlight w:val="green"/>
        </w:rPr>
        <w:t>and</w:t>
      </w:r>
      <w:r w:rsidRPr="009F082E">
        <w:rPr>
          <w:rStyle w:val="StyleBoldUnderline"/>
        </w:rPr>
        <w:t xml:space="preserve"> </w:t>
      </w:r>
      <w:r w:rsidRPr="00762004">
        <w:rPr>
          <w:rStyle w:val="StyleBoldUnderline"/>
          <w:highlight w:val="green"/>
        </w:rPr>
        <w:t>belief</w:t>
      </w:r>
      <w:r w:rsidRPr="009F082E">
        <w:rPr>
          <w:rStyle w:val="StyleBoldUnderline"/>
        </w:rPr>
        <w:t xml:space="preserve"> that </w:t>
      </w:r>
      <w:r w:rsidRPr="00762004">
        <w:rPr>
          <w:rStyle w:val="StyleBoldUnderline"/>
          <w:highlight w:val="green"/>
        </w:rPr>
        <w:t>the</w:t>
      </w:r>
      <w:r w:rsidRPr="009F082E">
        <w:rPr>
          <w:rStyle w:val="StyleBoldUnderline"/>
        </w:rPr>
        <w:t xml:space="preserve"> </w:t>
      </w:r>
      <w:r w:rsidRPr="00762004">
        <w:rPr>
          <w:rStyle w:val="StyleBoldUnderline"/>
          <w:highlight w:val="green"/>
        </w:rPr>
        <w:t>viability</w:t>
      </w:r>
      <w:r w:rsidRPr="009F082E">
        <w:rPr>
          <w:rStyle w:val="StyleBoldUnderline"/>
        </w:rPr>
        <w:t xml:space="preserve"> and safety </w:t>
      </w:r>
      <w:r w:rsidRPr="00762004">
        <w:rPr>
          <w:rStyle w:val="StyleBoldUnderline"/>
          <w:highlight w:val="green"/>
        </w:rPr>
        <w:t>of</w:t>
      </w:r>
      <w:r w:rsidRPr="009F082E">
        <w:rPr>
          <w:rStyle w:val="StyleBoldUnderline"/>
        </w:rPr>
        <w:t xml:space="preserve"> </w:t>
      </w:r>
      <w:r w:rsidRPr="00762004">
        <w:rPr>
          <w:rStyle w:val="StyleBoldUnderline"/>
          <w:highlight w:val="green"/>
        </w:rPr>
        <w:t>nuclear</w:t>
      </w:r>
      <w:r w:rsidRPr="009F082E">
        <w:rPr>
          <w:rStyle w:val="StyleBoldUnderline"/>
        </w:rPr>
        <w:t xml:space="preserve"> power technology </w:t>
      </w:r>
      <w:r w:rsidRPr="00762004">
        <w:rPr>
          <w:rStyle w:val="StyleBoldUnderline"/>
          <w:highlight w:val="green"/>
        </w:rPr>
        <w:t>has not been</w:t>
      </w:r>
      <w:r w:rsidRPr="009F082E">
        <w:rPr>
          <w:rStyle w:val="StyleBoldUnderline"/>
        </w:rPr>
        <w:t xml:space="preserve"> seriously </w:t>
      </w:r>
      <w:r w:rsidRPr="00762004">
        <w:rPr>
          <w:rStyle w:val="StyleBoldUnderline"/>
          <w:highlight w:val="green"/>
        </w:rPr>
        <w:t>compromised</w:t>
      </w:r>
      <w:r w:rsidRPr="009F082E">
        <w:rPr>
          <w:rStyle w:val="StyleBoldUnderline"/>
        </w:rPr>
        <w:t xml:space="preserve"> by the Fukushima nuclear disaster which, unlike Chernobyl or Three Mile Island, was triggered by natural disaster rather than human error</w:t>
      </w:r>
      <w:r w:rsidRPr="009F082E">
        <w:rPr>
          <w:sz w:val="16"/>
        </w:rPr>
        <w:t xml:space="preserve">.10 </w:t>
      </w:r>
      <w:r w:rsidRPr="009F082E">
        <w:rPr>
          <w:rStyle w:val="StyleBoldUnderline"/>
        </w:rPr>
        <w:lastRenderedPageBreak/>
        <w:t>Nuclear power has also been legitimized in China’s public policy due to its favourable greenhouse gas profile</w:t>
      </w:r>
      <w:r w:rsidRPr="009F082E">
        <w:rPr>
          <w:sz w:val="16"/>
        </w:rPr>
        <w:t xml:space="preserve">. Nuclear power produces almost zero carbon directly and its substitution for fossil fuel plants reduces the net greenhouse gas emissions emanating from electricity production.11 </w:t>
      </w:r>
      <w:r w:rsidRPr="00762004">
        <w:rPr>
          <w:rStyle w:val="StyleBoldUnderline"/>
          <w:highlight w:val="green"/>
        </w:rPr>
        <w:t>G</w:t>
      </w:r>
      <w:r w:rsidRPr="009F082E">
        <w:rPr>
          <w:rStyle w:val="StyleBoldUnderline"/>
        </w:rPr>
        <w:t>reen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 xml:space="preserve">as </w:t>
      </w:r>
      <w:r w:rsidRPr="00762004">
        <w:rPr>
          <w:rStyle w:val="StyleBoldUnderline"/>
          <w:highlight w:val="green"/>
        </w:rPr>
        <w:t>emissions</w:t>
      </w:r>
      <w:r w:rsidRPr="009F082E">
        <w:rPr>
          <w:rStyle w:val="StyleBoldUnderline"/>
        </w:rPr>
        <w:t xml:space="preserve"> </w:t>
      </w:r>
      <w:r w:rsidRPr="00762004">
        <w:rPr>
          <w:rStyle w:val="StyleBoldUnderline"/>
          <w:highlight w:val="green"/>
        </w:rPr>
        <w:t>in China are largely produced by the power sector due</w:t>
      </w:r>
      <w:r w:rsidRPr="009F082E">
        <w:rPr>
          <w:rStyle w:val="StyleBoldUnderline"/>
        </w:rPr>
        <w:t xml:space="preserve"> </w:t>
      </w:r>
      <w:r w:rsidRPr="00762004">
        <w:rPr>
          <w:rStyle w:val="StyleBoldUnderline"/>
          <w:highlight w:val="green"/>
        </w:rPr>
        <w:t>to its heavy use of coal</w:t>
      </w:r>
      <w:r w:rsidRPr="009F082E">
        <w:rPr>
          <w:sz w:val="16"/>
        </w:rPr>
        <w:t xml:space="preserve">.12 </w:t>
      </w:r>
      <w:r w:rsidRPr="00762004">
        <w:rPr>
          <w:rStyle w:val="StyleBoldUnderline"/>
          <w:highlight w:val="green"/>
        </w:rPr>
        <w:t>China’s need to quickly reduce</w:t>
      </w:r>
      <w:r w:rsidRPr="009F082E">
        <w:rPr>
          <w:rStyle w:val="StyleBoldUnderline"/>
        </w:rPr>
        <w:t xml:space="preserve"> carbon </w:t>
      </w:r>
      <w:r w:rsidRPr="00762004">
        <w:rPr>
          <w:rStyle w:val="StyleBoldUnderline"/>
          <w:highlight w:val="green"/>
        </w:rPr>
        <w:t>emissions</w:t>
      </w:r>
      <w:r w:rsidRPr="009F082E">
        <w:rPr>
          <w:rStyle w:val="StyleBoldUnderline"/>
        </w:rPr>
        <w:t xml:space="preserve"> in power generation</w:t>
      </w:r>
      <w:r w:rsidRPr="009F082E">
        <w:rPr>
          <w:sz w:val="16"/>
        </w:rPr>
        <w:t xml:space="preserve"> is highlighted by the government’s objective to reduce the ratio of GDP to carbon dioxide emissions by 40-45 percent between 2005 and 2020.13 </w:t>
      </w:r>
      <w:r w:rsidRPr="009F082E">
        <w:rPr>
          <w:rStyle w:val="StyleBoldUnderline"/>
        </w:rPr>
        <w:t xml:space="preserve">Furthermore, the heavy reliance upon </w:t>
      </w:r>
      <w:r w:rsidRPr="00762004">
        <w:rPr>
          <w:rStyle w:val="StyleBoldUnderline"/>
          <w:highlight w:val="green"/>
        </w:rPr>
        <w:t>coal</w:t>
      </w:r>
      <w:r w:rsidRPr="009F082E">
        <w:rPr>
          <w:rStyle w:val="StyleBoldUnderline"/>
        </w:rPr>
        <w:t xml:space="preserve"> fired power generation </w:t>
      </w:r>
      <w:r w:rsidRPr="00762004">
        <w:rPr>
          <w:rStyle w:val="StyleBoldUnderline"/>
          <w:highlight w:val="green"/>
        </w:rPr>
        <w:t>causes</w:t>
      </w:r>
      <w:r w:rsidRPr="009F082E">
        <w:rPr>
          <w:rStyle w:val="StyleBoldUnderline"/>
        </w:rPr>
        <w:t xml:space="preserve"> immediate </w:t>
      </w:r>
      <w:r w:rsidRPr="00762004">
        <w:rPr>
          <w:rStyle w:val="StyleBoldUnderline"/>
          <w:highlight w:val="green"/>
        </w:rPr>
        <w:t>local</w:t>
      </w:r>
      <w:r w:rsidRPr="009F082E">
        <w:rPr>
          <w:rStyle w:val="StyleBoldUnderline"/>
        </w:rPr>
        <w:t xml:space="preserve"> health and </w:t>
      </w:r>
      <w:r w:rsidRPr="00762004">
        <w:rPr>
          <w:rStyle w:val="StyleBoldUnderline"/>
          <w:highlight w:val="green"/>
        </w:rPr>
        <w:t>environmental</w:t>
      </w:r>
      <w:r w:rsidRPr="009F082E">
        <w:rPr>
          <w:rStyle w:val="StyleBoldUnderline"/>
        </w:rPr>
        <w:t xml:space="preserve"> </w:t>
      </w:r>
      <w:r w:rsidRPr="00762004">
        <w:rPr>
          <w:rStyle w:val="StyleBoldUnderline"/>
          <w:highlight w:val="green"/>
        </w:rPr>
        <w:t>problems</w:t>
      </w:r>
      <w:r w:rsidRPr="009F082E">
        <w:rPr>
          <w:rStyle w:val="StyleBoldUnderline"/>
        </w:rPr>
        <w:t xml:space="preserve">. Pollutants released from coal combustion have been identified as causing the rise of respiratory illnesses and has precipitated increased occurrences of acid rain and a consequent degradation in soil quality.14 </w:t>
      </w:r>
      <w:r w:rsidRPr="00762004">
        <w:rPr>
          <w:rStyle w:val="StyleBoldUnderline"/>
          <w:highlight w:val="green"/>
        </w:rPr>
        <w:t>These</w:t>
      </w:r>
      <w:r w:rsidRPr="009F082E">
        <w:rPr>
          <w:rStyle w:val="StyleBoldUnderline"/>
        </w:rPr>
        <w:t xml:space="preserve"> factors </w:t>
      </w:r>
      <w:r w:rsidRPr="00762004">
        <w:rPr>
          <w:rStyle w:val="StyleBoldUnderline"/>
          <w:highlight w:val="green"/>
        </w:rPr>
        <w:t>enhance</w:t>
      </w:r>
      <w:r w:rsidRPr="009F082E">
        <w:rPr>
          <w:rStyle w:val="StyleBoldUnderline"/>
        </w:rPr>
        <w:t xml:space="preserve"> </w:t>
      </w:r>
      <w:r w:rsidRPr="00762004">
        <w:rPr>
          <w:rStyle w:val="StyleBoldUnderline"/>
          <w:highlight w:val="green"/>
        </w:rPr>
        <w:t>nuclear power’s</w:t>
      </w:r>
      <w:r w:rsidRPr="009F082E">
        <w:rPr>
          <w:rStyle w:val="StyleBoldUnderline"/>
        </w:rPr>
        <w:t xml:space="preserve"> </w:t>
      </w:r>
      <w:r w:rsidRPr="00762004">
        <w:rPr>
          <w:rStyle w:val="StyleBoldUnderline"/>
          <w:highlight w:val="green"/>
        </w:rPr>
        <w:t>appeal</w:t>
      </w:r>
      <w:r w:rsidRPr="009F082E">
        <w:rPr>
          <w:rStyle w:val="StyleBoldUnderline"/>
        </w:rPr>
        <w:t xml:space="preserve"> as a means </w:t>
      </w:r>
      <w:r w:rsidRPr="00762004">
        <w:rPr>
          <w:rStyle w:val="StyleBoldUnderline"/>
          <w:highlight w:val="green"/>
        </w:rPr>
        <w:t>to</w:t>
      </w:r>
      <w:r w:rsidRPr="009F082E">
        <w:rPr>
          <w:rStyle w:val="StyleBoldUnderline"/>
        </w:rPr>
        <w:t xml:space="preserve"> </w:t>
      </w:r>
      <w:r w:rsidRPr="00762004">
        <w:rPr>
          <w:rStyle w:val="StyleBoldUnderline"/>
          <w:highlight w:val="green"/>
        </w:rPr>
        <w:t>reduce</w:t>
      </w:r>
      <w:r w:rsidRPr="009F082E">
        <w:rPr>
          <w:rStyle w:val="StyleBoldUnderline"/>
        </w:rPr>
        <w:t xml:space="preserve"> </w:t>
      </w:r>
      <w:r w:rsidRPr="00762004">
        <w:rPr>
          <w:rStyle w:val="StyleBoldUnderline"/>
          <w:highlight w:val="green"/>
        </w:rPr>
        <w:t>gr</w:t>
      </w:r>
      <w:r w:rsidRPr="009F082E">
        <w:rPr>
          <w:rStyle w:val="StyleBoldUnderline"/>
        </w:rPr>
        <w:t>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as emissions and improve environmental quality</w:t>
      </w:r>
      <w:r w:rsidRPr="009F082E">
        <w:rPr>
          <w:sz w:val="16"/>
        </w:rPr>
        <w:t>.</w:t>
      </w:r>
    </w:p>
    <w:p w14:paraId="7591768D" w14:textId="77777777" w:rsidR="00A55F30" w:rsidRDefault="00A55F30" w:rsidP="00A55F30">
      <w:pPr>
        <w:pStyle w:val="Heading4"/>
      </w:pPr>
    </w:p>
    <w:p w14:paraId="687DE5B9" w14:textId="77777777" w:rsidR="00A55F30" w:rsidRDefault="00A55F30" w:rsidP="00A55F30">
      <w:pPr>
        <w:pStyle w:val="Heading4"/>
      </w:pPr>
      <w:r>
        <w:t xml:space="preserve">Chinese emissions are sufficient to cause extinction---makes this an external impact </w:t>
      </w:r>
    </w:p>
    <w:p w14:paraId="40E2D6A1" w14:textId="77777777" w:rsidR="00A55F30" w:rsidRDefault="00A55F30" w:rsidP="00A55F30">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Vermont Journal of Environmental Law, 12 Vt. J. Envtl. L. 591</w:t>
      </w:r>
    </w:p>
    <w:p w14:paraId="5950B1F5" w14:textId="77777777" w:rsidR="00A55F30" w:rsidRDefault="00A55F30" w:rsidP="00A55F30">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humanity thrive[s] or perishe[s</w:t>
      </w:r>
      <w:r>
        <w:t>].”</w:t>
      </w:r>
    </w:p>
    <w:p w14:paraId="07C7EB2F" w14:textId="77777777" w:rsidR="00A55F30" w:rsidRDefault="00A55F30" w:rsidP="00A55F30"/>
    <w:p w14:paraId="1B962220" w14:textId="77777777" w:rsidR="00A55F30" w:rsidRDefault="00A55F30" w:rsidP="00A55F30">
      <w:pPr>
        <w:rPr>
          <w:rStyle w:val="StyleStyleBold12pt"/>
        </w:rPr>
      </w:pPr>
      <w:r>
        <w:rPr>
          <w:rStyle w:val="StyleStyleBold12pt"/>
        </w:rPr>
        <w:t xml:space="preserve">Turn-Compulsory licensing </w:t>
      </w:r>
    </w:p>
    <w:p w14:paraId="69A7D401" w14:textId="77777777" w:rsidR="00A55F30" w:rsidRDefault="00A55F30" w:rsidP="00A55F30">
      <w:pPr>
        <w:rPr>
          <w:rStyle w:val="StyleStyleBold12pt"/>
        </w:rPr>
      </w:pPr>
    </w:p>
    <w:p w14:paraId="667D14E9" w14:textId="77777777" w:rsidR="00A55F30" w:rsidRDefault="00A55F30" w:rsidP="00A55F30">
      <w:pPr>
        <w:rPr>
          <w:rStyle w:val="StyleStyleBold12pt"/>
        </w:rPr>
      </w:pPr>
      <w:r>
        <w:rPr>
          <w:rStyle w:val="StyleStyleBold12pt"/>
        </w:rPr>
        <w:t>A. China pushes compulsory licensing for clean technology-the US is against</w:t>
      </w:r>
    </w:p>
    <w:p w14:paraId="679813B9" w14:textId="77777777" w:rsidR="00A55F30" w:rsidRDefault="00A55F30" w:rsidP="00A55F30">
      <w:pPr>
        <w:rPr>
          <w:rStyle w:val="StyleStyleBold12pt"/>
        </w:rPr>
      </w:pPr>
      <w:r>
        <w:rPr>
          <w:rStyle w:val="StyleStyleBold12pt"/>
        </w:rPr>
        <w:t>Financial Times 11/23/09</w:t>
      </w:r>
    </w:p>
    <w:p w14:paraId="50397B52" w14:textId="77777777" w:rsidR="00A55F30" w:rsidRPr="00DB7B28" w:rsidRDefault="00A55F30" w:rsidP="00A55F30">
      <w:r w:rsidRPr="00DB7B28">
        <w:t>China, India push for 'patent free' green tech</w:t>
      </w:r>
    </w:p>
    <w:p w14:paraId="483CCDD5" w14:textId="77777777" w:rsidR="00A55F30" w:rsidRDefault="00A55F30" w:rsidP="00A55F30">
      <w:hyperlink r:id="rId39" w:history="1">
        <w:r w:rsidRPr="006544E0">
          <w:rPr>
            <w:rStyle w:val="Hyperlink"/>
          </w:rPr>
          <w:t>http://www.euractiv.com/innovation-enterprise/china-india-push-patent-free-gre-news-223054</w:t>
        </w:r>
      </w:hyperlink>
    </w:p>
    <w:p w14:paraId="5FB1446F" w14:textId="77777777" w:rsidR="00A55F30" w:rsidRDefault="00A55F30" w:rsidP="00A55F30"/>
    <w:p w14:paraId="2E9B5148" w14:textId="77777777" w:rsidR="00A55F30" w:rsidRPr="009B4A5A" w:rsidRDefault="00A55F30" w:rsidP="00A55F30">
      <w:pPr>
        <w:rPr>
          <w:sz w:val="16"/>
        </w:rPr>
      </w:pPr>
      <w:r w:rsidRPr="009B4A5A">
        <w:rPr>
          <w:sz w:val="16"/>
        </w:rPr>
        <w:t xml:space="preserve">As world leaders prepare for climate talks in Copenhagen next month, developing nations have tabled a controversial proposal which would effectively end patent protection for clean technologies. China and India have floated the idea of making new green technology subject to 'compulsory licensing', which critics say amounts to waiving intellectual property rights. The idea of adapting or liberalising patent rules for crucial new inventions which can help reduce carbon emissions is not new, but </w:t>
      </w:r>
      <w:r w:rsidRPr="00D37841">
        <w:rPr>
          <w:rStyle w:val="StyleBoldUnderline"/>
          <w:highlight w:val="green"/>
        </w:rPr>
        <w:t>the EU and US are unhappy with compulsory licensing,</w:t>
      </w:r>
      <w:r w:rsidRPr="009B4A5A">
        <w:rPr>
          <w:sz w:val="16"/>
        </w:rPr>
        <w:t xml:space="preserve"> fearing it would dramatically reduce the incentive for businesses to innovate and stifle green job creation. </w:t>
      </w:r>
      <w:r w:rsidRPr="00D37841">
        <w:rPr>
          <w:rStyle w:val="StyleBoldUnderline"/>
          <w:highlight w:val="green"/>
        </w:rPr>
        <w:t xml:space="preserve">Compulsory licensing </w:t>
      </w:r>
      <w:r w:rsidRPr="009B4A5A">
        <w:rPr>
          <w:rStyle w:val="StyleBoldUnderline"/>
          <w:highlight w:val="yellow"/>
        </w:rPr>
        <w:t>has to date</w:t>
      </w:r>
      <w:r w:rsidRPr="009B4A5A">
        <w:rPr>
          <w:sz w:val="16"/>
        </w:rPr>
        <w:t xml:space="preserve"> only </w:t>
      </w:r>
      <w:r w:rsidRPr="00D37841">
        <w:rPr>
          <w:rStyle w:val="StyleBoldUnderline"/>
          <w:highlight w:val="green"/>
        </w:rPr>
        <w:t>been used in emergency situations where patent-protected pharmaceuticals were seen as prohibitively expensive</w:t>
      </w:r>
      <w:r w:rsidRPr="0003151A">
        <w:rPr>
          <w:rStyle w:val="StyleBoldUnderline"/>
        </w:rPr>
        <w:t xml:space="preserve">. </w:t>
      </w:r>
      <w:r w:rsidRPr="009B4A5A">
        <w:rPr>
          <w:sz w:val="16"/>
        </w:rPr>
        <w:t xml:space="preserve">The Thai government used the mechanism to allow local medicines factories produce HIV drugs at a fraction of the cost. </w:t>
      </w:r>
      <w:r w:rsidRPr="009B4A5A">
        <w:rPr>
          <w:rStyle w:val="StyleBoldUnderline"/>
          <w:highlight w:val="yellow"/>
        </w:rPr>
        <w:t xml:space="preserve">Now, </w:t>
      </w:r>
      <w:r w:rsidRPr="00D37841">
        <w:rPr>
          <w:rStyle w:val="StyleBoldUnderline"/>
          <w:highlight w:val="green"/>
        </w:rPr>
        <w:t>the group of 77 developing nations, led de facto by China, wants to apply the same logic to the climate crisis</w:t>
      </w:r>
      <w:r w:rsidRPr="00D37841">
        <w:rPr>
          <w:sz w:val="16"/>
          <w:highlight w:val="green"/>
        </w:rPr>
        <w:t>.</w:t>
      </w:r>
      <w:r w:rsidRPr="009B4A5A">
        <w:rPr>
          <w:sz w:val="16"/>
        </w:rPr>
        <w:t xml:space="preserve"> </w:t>
      </w:r>
    </w:p>
    <w:p w14:paraId="178A13C5" w14:textId="77777777" w:rsidR="00A55F30" w:rsidRDefault="00A55F30" w:rsidP="00A55F30">
      <w:pPr>
        <w:rPr>
          <w:sz w:val="16"/>
        </w:rPr>
      </w:pPr>
    </w:p>
    <w:p w14:paraId="27253386" w14:textId="77777777" w:rsidR="00A55F30" w:rsidRDefault="00A55F30" w:rsidP="00A55F30">
      <w:pPr>
        <w:rPr>
          <w:rStyle w:val="StyleStyleBold12pt"/>
        </w:rPr>
      </w:pPr>
      <w:r>
        <w:rPr>
          <w:rStyle w:val="StyleStyleBold12pt"/>
        </w:rPr>
        <w:t xml:space="preserve">B. Turns the case-key to global dissemination of clean technology </w:t>
      </w:r>
    </w:p>
    <w:p w14:paraId="5936760B" w14:textId="77777777" w:rsidR="00A55F30" w:rsidRDefault="00A55F30" w:rsidP="00A55F30">
      <w:r w:rsidRPr="00726275">
        <w:rPr>
          <w:rStyle w:val="StyleStyleBold12pt"/>
        </w:rPr>
        <w:t>Caprotti-assistant professor in human geography at University College</w:t>
      </w:r>
      <w:r>
        <w:t>-7/30/</w:t>
      </w:r>
      <w:r w:rsidRPr="008209F1">
        <w:rPr>
          <w:rStyle w:val="StyleStyleBold12pt"/>
        </w:rPr>
        <w:t>09</w:t>
      </w:r>
    </w:p>
    <w:p w14:paraId="195B6016" w14:textId="77777777" w:rsidR="00A55F30" w:rsidRDefault="00A55F30" w:rsidP="00A55F30">
      <w:hyperlink r:id="rId40" w:history="1">
        <w:r w:rsidRPr="006544E0">
          <w:rPr>
            <w:rStyle w:val="Hyperlink"/>
          </w:rPr>
          <w:t>http://seedmagazine.com/content/article/intellectual_property_who_owns_green_tech/</w:t>
        </w:r>
      </w:hyperlink>
    </w:p>
    <w:p w14:paraId="6181E888" w14:textId="77777777" w:rsidR="00A55F30" w:rsidRDefault="00A55F30" w:rsidP="00A55F30">
      <w:r>
        <w:t xml:space="preserve">CATALYST / BY VERONIQUE GREENWOOD /FIVE EXPERTS DISCUSS HOW INTELLECTUAL PROPERTY CAN BE ADAPTED TO SPREAD GREEN TECH, WHAT WE CAN LEARN FROM PASTEUR, AND HOW TO INSPIRE </w:t>
      </w:r>
    </w:p>
    <w:p w14:paraId="4FC2A09E" w14:textId="77777777" w:rsidR="00A55F30" w:rsidRDefault="00A55F30" w:rsidP="00A55F30"/>
    <w:p w14:paraId="7898A6DC" w14:textId="77777777" w:rsidR="00A55F30" w:rsidRDefault="00A55F30" w:rsidP="00A55F30">
      <w:pPr>
        <w:rPr>
          <w:rStyle w:val="StyleBoldUnderline"/>
        </w:rPr>
      </w:pPr>
      <w:r w:rsidRPr="00421EEB">
        <w:rPr>
          <w:sz w:val="16"/>
        </w:rPr>
        <w:lastRenderedPageBreak/>
        <w:t xml:space="preserve">The rationale behind patenting technology is clear: Patents and IP rights protect a corporation responsible for innovation, allowing it to invest in R&amp;D without fearing that another company will steal its innovation and bring it to market without bearing any of the development costs. Proponents of “green and clean IP” rightly point to the fact that more than 70 percent of global R&amp;D in green tech is spent by private companies that want to protect their investments. That is why, for example, Toyota has patented more than 1,000 systems and components on its third-generation Prius hybrid car. The situation is clear when all we’re talking about is a car. </w:t>
      </w:r>
      <w:proofErr w:type="gramStart"/>
      <w:r w:rsidRPr="00421EEB">
        <w:rPr>
          <w:sz w:val="16"/>
        </w:rPr>
        <w:t>Or a hybrid engine.</w:t>
      </w:r>
      <w:proofErr w:type="gramEnd"/>
      <w:r w:rsidRPr="00421EEB">
        <w:rPr>
          <w:sz w:val="16"/>
        </w:rPr>
        <w:t xml:space="preserve"> </w:t>
      </w:r>
      <w:proofErr w:type="gramStart"/>
      <w:r w:rsidRPr="00421EEB">
        <w:rPr>
          <w:sz w:val="16"/>
        </w:rPr>
        <w:t>Or the gearing components of a wind turbine.</w:t>
      </w:r>
      <w:proofErr w:type="gramEnd"/>
      <w:r w:rsidRPr="00421EEB">
        <w:rPr>
          <w:sz w:val="16"/>
        </w:rPr>
        <w:t xml:space="preserve"> However, it is far less clear when the issue is about climate change and sustainability, not about specific components, technologies, and firms. </w:t>
      </w:r>
      <w:r w:rsidRPr="00565A31">
        <w:rPr>
          <w:rStyle w:val="StyleBoldUnderline"/>
          <w:highlight w:val="yellow"/>
        </w:rPr>
        <w:t>The pressing issue of climate change forces us to start thinking past our own borders and past the narrow concerns of individual companies</w:t>
      </w:r>
      <w:r w:rsidRPr="00421EEB">
        <w:rPr>
          <w:sz w:val="16"/>
        </w:rPr>
        <w:t xml:space="preserve">. In short, </w:t>
      </w:r>
      <w:r w:rsidRPr="00421EEB">
        <w:rPr>
          <w:rStyle w:val="StyleBoldUnderline"/>
        </w:rPr>
        <w:t xml:space="preserve">we have to start thinking past the private good in order to </w:t>
      </w:r>
      <w:r w:rsidRPr="00D37841">
        <w:rPr>
          <w:rStyle w:val="StyleBoldUnderline"/>
        </w:rPr>
        <w:t>achieve the public good</w:t>
      </w:r>
      <w:r w:rsidRPr="00D37841">
        <w:rPr>
          <w:rStyle w:val="StyleBoldUnderline"/>
          <w:highlight w:val="green"/>
        </w:rPr>
        <w:t xml:space="preserve">. It may be worthwhile to think of some of the greatest technological breakthroughs which </w:t>
      </w:r>
      <w:r w:rsidRPr="00565A31">
        <w:rPr>
          <w:rStyle w:val="StyleBoldUnderline"/>
          <w:highlight w:val="yellow"/>
        </w:rPr>
        <w:t xml:space="preserve">have </w:t>
      </w:r>
      <w:r w:rsidRPr="00D37841">
        <w:rPr>
          <w:rStyle w:val="StyleBoldUnderline"/>
          <w:highlight w:val="green"/>
        </w:rPr>
        <w:t>benefited humanity</w:t>
      </w:r>
      <w:r w:rsidRPr="00565A31">
        <w:rPr>
          <w:rStyle w:val="StyleBoldUnderline"/>
          <w:highlight w:val="yellow"/>
        </w:rPr>
        <w:t>—</w:t>
      </w:r>
      <w:r w:rsidRPr="00D37841">
        <w:rPr>
          <w:rStyle w:val="StyleBoldUnderline"/>
          <w:highlight w:val="green"/>
        </w:rPr>
        <w:t xml:space="preserve">and which happened without </w:t>
      </w:r>
      <w:r w:rsidRPr="00565A31">
        <w:rPr>
          <w:rStyle w:val="StyleBoldUnderline"/>
          <w:highlight w:val="yellow"/>
        </w:rPr>
        <w:t xml:space="preserve">the benefits of patenting and </w:t>
      </w:r>
      <w:r w:rsidRPr="00D37841">
        <w:rPr>
          <w:rStyle w:val="StyleBoldUnderline"/>
          <w:highlight w:val="green"/>
        </w:rPr>
        <w:t>IP</w:t>
      </w:r>
      <w:r w:rsidRPr="00D37841">
        <w:rPr>
          <w:sz w:val="16"/>
          <w:highlight w:val="green"/>
        </w:rPr>
        <w:t xml:space="preserve">. </w:t>
      </w:r>
      <w:r w:rsidRPr="00D37841">
        <w:rPr>
          <w:rStyle w:val="StyleBoldUnderline"/>
          <w:highlight w:val="green"/>
        </w:rPr>
        <w:t>When</w:t>
      </w:r>
      <w:r w:rsidRPr="00421EEB">
        <w:rPr>
          <w:rStyle w:val="StyleBoldUnderline"/>
        </w:rPr>
        <w:t xml:space="preserve"> </w:t>
      </w:r>
      <w:r w:rsidRPr="00421EEB">
        <w:rPr>
          <w:sz w:val="16"/>
        </w:rPr>
        <w:t xml:space="preserve">Louis </w:t>
      </w:r>
      <w:r w:rsidRPr="00D37841">
        <w:rPr>
          <w:rStyle w:val="StyleBoldUnderline"/>
          <w:highlight w:val="green"/>
        </w:rPr>
        <w:t>Pasteur developed the</w:t>
      </w:r>
      <w:r w:rsidRPr="00565A31">
        <w:rPr>
          <w:rStyle w:val="StyleBoldUnderline"/>
          <w:highlight w:val="yellow"/>
        </w:rPr>
        <w:t xml:space="preserve"> first </w:t>
      </w:r>
      <w:r w:rsidRPr="00D37841">
        <w:rPr>
          <w:rStyle w:val="StyleBoldUnderline"/>
          <w:highlight w:val="green"/>
        </w:rPr>
        <w:t>vaccine against rabies</w:t>
      </w:r>
      <w:r w:rsidRPr="00421EEB">
        <w:rPr>
          <w:rStyle w:val="StyleBoldUnderline"/>
        </w:rPr>
        <w:t>—</w:t>
      </w:r>
      <w:r w:rsidRPr="00421EEB">
        <w:rPr>
          <w:sz w:val="16"/>
        </w:rPr>
        <w:t>a disease which still kills upwards of 50,000 people a year—</w:t>
      </w:r>
      <w:r w:rsidRPr="00D37841">
        <w:rPr>
          <w:rStyle w:val="StyleBoldUnderline"/>
          <w:highlight w:val="green"/>
        </w:rPr>
        <w:t>he did not patent his discovery</w:t>
      </w:r>
      <w:r w:rsidRPr="00421EEB">
        <w:rPr>
          <w:sz w:val="16"/>
        </w:rPr>
        <w:t xml:space="preserve">, nor work for profit, </w:t>
      </w:r>
      <w:r w:rsidRPr="00565A31">
        <w:rPr>
          <w:sz w:val="16"/>
          <w:highlight w:val="yellow"/>
        </w:rPr>
        <w:t>bu</w:t>
      </w:r>
      <w:r w:rsidRPr="00565A31">
        <w:rPr>
          <w:rStyle w:val="StyleBoldUnderline"/>
          <w:highlight w:val="yellow"/>
        </w:rPr>
        <w:t>t disseminated his knowledge for the public good.</w:t>
      </w:r>
      <w:r w:rsidRPr="00421EEB">
        <w:rPr>
          <w:rStyle w:val="StyleBoldUnderline"/>
        </w:rPr>
        <w:t xml:space="preserve"> </w:t>
      </w:r>
      <w:r w:rsidRPr="00565A31">
        <w:rPr>
          <w:rStyle w:val="StyleBoldUnderline"/>
          <w:highlight w:val="yellow"/>
        </w:rPr>
        <w:t xml:space="preserve">Indeed, </w:t>
      </w:r>
      <w:r w:rsidRPr="00D37841">
        <w:rPr>
          <w:rStyle w:val="StyleBoldUnderline"/>
          <w:highlight w:val="green"/>
        </w:rPr>
        <w:t xml:space="preserve">in the case of the environment, rarely has the market unequivocally “worked” in eliminating </w:t>
      </w:r>
      <w:r w:rsidRPr="00565A31">
        <w:rPr>
          <w:rStyle w:val="StyleBoldUnderline"/>
          <w:highlight w:val="yellow"/>
        </w:rPr>
        <w:t xml:space="preserve">the </w:t>
      </w:r>
      <w:r w:rsidRPr="00D37841">
        <w:rPr>
          <w:rStyle w:val="StyleBoldUnderline"/>
          <w:highlight w:val="green"/>
        </w:rPr>
        <w:t>negative impacts</w:t>
      </w:r>
      <w:r w:rsidRPr="00421EEB">
        <w:rPr>
          <w:sz w:val="16"/>
        </w:rPr>
        <w:t>—or “externalities”—</w:t>
      </w:r>
      <w:r w:rsidRPr="00565A31">
        <w:rPr>
          <w:rStyle w:val="StyleBoldUnderline"/>
          <w:highlight w:val="yellow"/>
        </w:rPr>
        <w:t>of fossil fuel use, pollution, and environmental inequalities</w:t>
      </w:r>
      <w:r w:rsidRPr="00421EEB">
        <w:rPr>
          <w:rStyle w:val="StyleBoldUnderline"/>
        </w:rPr>
        <w:t>. It would be naive to suggest that all green technologies should be free. However, a recent</w:t>
      </w:r>
      <w:r w:rsidRPr="00421EEB">
        <w:rPr>
          <w:sz w:val="16"/>
        </w:rPr>
        <w:t xml:space="preserve"> high-profile report by University College London </w:t>
      </w:r>
      <w:r w:rsidRPr="00421EEB">
        <w:rPr>
          <w:rStyle w:val="StyleBoldUnderline"/>
        </w:rPr>
        <w:t>suggests that climate change is the biggest threat to global health in the 21st century</w:t>
      </w:r>
      <w:r w:rsidRPr="00421EEB">
        <w:rPr>
          <w:sz w:val="16"/>
        </w:rPr>
        <w:t xml:space="preserve">. </w:t>
      </w:r>
      <w:r w:rsidRPr="00D37841">
        <w:rPr>
          <w:rStyle w:val="StyleBoldUnderline"/>
          <w:highlight w:val="green"/>
        </w:rPr>
        <w:t xml:space="preserve">Developing a broader green IP framework is </w:t>
      </w:r>
      <w:r w:rsidRPr="00565A31">
        <w:rPr>
          <w:rStyle w:val="StyleBoldUnderline"/>
          <w:highlight w:val="yellow"/>
        </w:rPr>
        <w:t xml:space="preserve">therefore </w:t>
      </w:r>
      <w:r w:rsidRPr="00D37841">
        <w:rPr>
          <w:rStyle w:val="StyleBoldUnderline"/>
          <w:highlight w:val="green"/>
        </w:rPr>
        <w:t xml:space="preserve">crucial to the success of international climate treaties and </w:t>
      </w:r>
      <w:r w:rsidRPr="00565A31">
        <w:rPr>
          <w:rStyle w:val="StyleBoldUnderline"/>
          <w:highlight w:val="yellow"/>
        </w:rPr>
        <w:t>emissions reductions standards</w:t>
      </w:r>
      <w:r w:rsidRPr="00565A31">
        <w:rPr>
          <w:sz w:val="16"/>
          <w:highlight w:val="yellow"/>
        </w:rPr>
        <w:t xml:space="preserve">. </w:t>
      </w:r>
      <w:r w:rsidRPr="00565A31">
        <w:rPr>
          <w:rStyle w:val="StyleBoldUnderline"/>
          <w:highlight w:val="yellow"/>
        </w:rPr>
        <w:t xml:space="preserve">It is also crucial for </w:t>
      </w:r>
      <w:r w:rsidRPr="00D37841">
        <w:rPr>
          <w:rStyle w:val="StyleBoldUnderline"/>
          <w:highlight w:val="green"/>
        </w:rPr>
        <w:t>developing countries</w:t>
      </w:r>
      <w:r w:rsidRPr="00421EEB">
        <w:rPr>
          <w:rStyle w:val="StyleBoldUnderline"/>
        </w:rPr>
        <w:t>, which are set to bear the brunt of the projected increased incidence and spread of diseases, extreme weather events, and warming</w:t>
      </w:r>
      <w:r w:rsidRPr="00421EEB">
        <w:rPr>
          <w:sz w:val="16"/>
        </w:rPr>
        <w:t xml:space="preserve">. </w:t>
      </w:r>
      <w:r w:rsidRPr="00421EEB">
        <w:rPr>
          <w:rStyle w:val="StyleBoldUnderline"/>
        </w:rPr>
        <w:t>One promising avenue is the establishment of an international licensing mechanism focused on green tech and clean tech</w:t>
      </w:r>
      <w:r w:rsidRPr="00421EEB">
        <w:rPr>
          <w:sz w:val="16"/>
        </w:rPr>
        <w:t xml:space="preserve">. This would enable companies and governments in the developing world to use established technologies for a fee, while protecting innovator firms. This already happens in the case of various technologies, from engine components to airliners. However, if the common good and the issue of climate change are to be kept in mind, the licensing of green tech needs to include a fee mechanism. This will enable economies at different stages of development—such as the US, China, and Bangladesh—to afford to use the same licensed technologies to promote sustainability and cleaner production. Ideally, this fee mechanism should account for the fact that several green technologies—from wind turbines to solar film—are manufactured in developing countries, taking advantage of low labor costs and incentives derived from those governments that the Green IP lobby is active in criticizing. At the same time, </w:t>
      </w:r>
      <w:r w:rsidRPr="00D37841">
        <w:rPr>
          <w:rStyle w:val="StyleBoldUnderline"/>
          <w:highlight w:val="green"/>
        </w:rPr>
        <w:t xml:space="preserve">the </w:t>
      </w:r>
      <w:r w:rsidRPr="00565A31">
        <w:rPr>
          <w:rStyle w:val="StyleBoldUnderline"/>
          <w:highlight w:val="yellow"/>
        </w:rPr>
        <w:t>new “</w:t>
      </w:r>
      <w:r w:rsidRPr="00D37841">
        <w:rPr>
          <w:rStyle w:val="StyleBoldUnderline"/>
          <w:highlight w:val="green"/>
        </w:rPr>
        <w:t>green licensing” scheme should focus on established</w:t>
      </w:r>
      <w:r w:rsidRPr="00565A31">
        <w:rPr>
          <w:rStyle w:val="StyleBoldUnderline"/>
          <w:highlight w:val="yellow"/>
        </w:rPr>
        <w:t xml:space="preserve">, not cutting-edge or proof-of-concept </w:t>
      </w:r>
      <w:r w:rsidRPr="00D37841">
        <w:rPr>
          <w:rStyle w:val="StyleBoldUnderline"/>
          <w:highlight w:val="green"/>
        </w:rPr>
        <w:t>technologies</w:t>
      </w:r>
      <w:r w:rsidRPr="00565A31">
        <w:rPr>
          <w:rStyle w:val="StyleBoldUnderline"/>
          <w:highlight w:val="yellow"/>
        </w:rPr>
        <w:t>. This is because it is crucial for countries to start reducing emissions now</w:t>
      </w:r>
      <w:r w:rsidRPr="00421EEB">
        <w:rPr>
          <w:sz w:val="16"/>
        </w:rPr>
        <w:t xml:space="preserve">—not in 20 years. Parallel to this, international agreements should increasingly encourage the joint development of green tech by firms from developed and developing economies. </w:t>
      </w:r>
      <w:r w:rsidRPr="00421EEB">
        <w:rPr>
          <w:rStyle w:val="StyleBoldUnderline"/>
        </w:rPr>
        <w:t>Examples of this already exist: Vestas, the world’s largest wind turbine manufacturer, sources 90 percent of the components for its new turbine from Chinese companies</w:t>
      </w:r>
      <w:r w:rsidRPr="00421EEB">
        <w:rPr>
          <w:sz w:val="16"/>
        </w:rPr>
        <w:t xml:space="preserve"> (see pdf). </w:t>
      </w:r>
      <w:r w:rsidRPr="00421EEB">
        <w:rPr>
          <w:rStyle w:val="StyleBoldUnderline"/>
        </w:rPr>
        <w:t>In turn, the turbine is manufactured in China</w:t>
      </w:r>
      <w:r w:rsidRPr="00421EEB">
        <w:rPr>
          <w:sz w:val="16"/>
        </w:rPr>
        <w:t xml:space="preserve">’s Inner Mongolia Autonomous Region </w:t>
      </w:r>
      <w:r w:rsidRPr="00421EEB">
        <w:rPr>
          <w:rStyle w:val="StyleBoldUnderline"/>
        </w:rPr>
        <w:t>so that it can easily reach the Chinese market.</w:t>
      </w:r>
      <w:r w:rsidRPr="00421EEB">
        <w:rPr>
          <w:sz w:val="16"/>
        </w:rPr>
        <w:t xml:space="preserve"> </w:t>
      </w:r>
      <w:r w:rsidRPr="00D37841">
        <w:rPr>
          <w:rStyle w:val="StyleBoldUnderline"/>
          <w:highlight w:val="green"/>
        </w:rPr>
        <w:t>A licensing mechanism which allows for the spread of established green tech today will help developing countries to act on</w:t>
      </w:r>
      <w:r w:rsidRPr="00565A31">
        <w:rPr>
          <w:rStyle w:val="StyleBoldUnderline"/>
          <w:highlight w:val="yellow"/>
        </w:rPr>
        <w:t xml:space="preserve"> national environmental strategies, </w:t>
      </w:r>
      <w:r w:rsidRPr="00D37841">
        <w:rPr>
          <w:rStyle w:val="StyleBoldUnderline"/>
          <w:highlight w:val="green"/>
        </w:rPr>
        <w:t xml:space="preserve">while allowing </w:t>
      </w:r>
      <w:r w:rsidRPr="00565A31">
        <w:rPr>
          <w:rStyle w:val="StyleBoldUnderline"/>
          <w:highlight w:val="yellow"/>
        </w:rPr>
        <w:t xml:space="preserve">for the </w:t>
      </w:r>
      <w:r w:rsidRPr="00D37841">
        <w:rPr>
          <w:rStyle w:val="StyleBoldUnderline"/>
          <w:highlight w:val="green"/>
        </w:rPr>
        <w:t xml:space="preserve">protection of innovators and investors </w:t>
      </w:r>
      <w:r w:rsidRPr="00565A31">
        <w:rPr>
          <w:rStyle w:val="StyleBoldUnderline"/>
          <w:highlight w:val="yellow"/>
        </w:rPr>
        <w:t>in advanced economies</w:t>
      </w:r>
      <w:r w:rsidRPr="00421EEB">
        <w:rPr>
          <w:rStyle w:val="StyleBoldUnderline"/>
        </w:rPr>
        <w:t>.</w:t>
      </w:r>
    </w:p>
    <w:p w14:paraId="1346417B" w14:textId="77777777" w:rsidR="00A55F30" w:rsidRDefault="00A55F30" w:rsidP="00A55F30">
      <w:pPr>
        <w:rPr>
          <w:rStyle w:val="StyleBoldUnderline"/>
        </w:rPr>
      </w:pPr>
    </w:p>
    <w:p w14:paraId="094AD365" w14:textId="77777777" w:rsidR="00A55F30" w:rsidRDefault="00A55F30" w:rsidP="00A55F30">
      <w:pPr>
        <w:rPr>
          <w:rStyle w:val="StyleStyleBold12pt"/>
        </w:rPr>
      </w:pPr>
      <w:r>
        <w:rPr>
          <w:rStyle w:val="StyleStyleBold12pt"/>
        </w:rPr>
        <w:t xml:space="preserve">C. Key internal link for warming </w:t>
      </w:r>
    </w:p>
    <w:p w14:paraId="169C76A7" w14:textId="77777777" w:rsidR="00A55F30" w:rsidRDefault="00A55F30" w:rsidP="00A55F30">
      <w:r w:rsidRPr="00E5662B">
        <w:rPr>
          <w:rStyle w:val="StyleStyleBold12pt"/>
        </w:rPr>
        <w:t>Collier</w:t>
      </w:r>
      <w:r>
        <w:t xml:space="preserve">-visiting scholar at the </w:t>
      </w:r>
      <w:r w:rsidRPr="00E5662B">
        <w:rPr>
          <w:rStyle w:val="StyleStyleBold12pt"/>
        </w:rPr>
        <w:t>Center for Environmental Public Policy-9</w:t>
      </w:r>
    </w:p>
    <w:p w14:paraId="0B80978C" w14:textId="77777777" w:rsidR="00A55F30" w:rsidRDefault="00A55F30" w:rsidP="00A55F30">
      <w:hyperlink r:id="rId41" w:history="1">
        <w:r w:rsidRPr="006544E0">
          <w:rPr>
            <w:rStyle w:val="Hyperlink"/>
          </w:rPr>
          <w:t>http://gspp.berkeley.edu/IPR/whoowns.pdf</w:t>
        </w:r>
      </w:hyperlink>
    </w:p>
    <w:p w14:paraId="5F429625" w14:textId="77777777" w:rsidR="00A55F30" w:rsidRDefault="00A55F30" w:rsidP="00A55F30">
      <w:r>
        <w:t xml:space="preserve">Who Owns the Clean Tech Revolution? Intellectual Property Rights and </w:t>
      </w:r>
    </w:p>
    <w:p w14:paraId="188703CD" w14:textId="77777777" w:rsidR="00A55F30" w:rsidRDefault="00A55F30" w:rsidP="00A55F30">
      <w:r>
        <w:t xml:space="preserve">International Cooperation in </w:t>
      </w:r>
      <w:proofErr w:type="gramStart"/>
      <w:r>
        <w:t>the  U.N</w:t>
      </w:r>
      <w:proofErr w:type="gramEnd"/>
      <w:r>
        <w:t>. Climate Negotiations</w:t>
      </w:r>
    </w:p>
    <w:p w14:paraId="0EA99AB4" w14:textId="77777777" w:rsidR="00A55F30" w:rsidRDefault="00A55F30" w:rsidP="00A55F30"/>
    <w:p w14:paraId="1BA0ACF5" w14:textId="77777777" w:rsidR="00A55F30" w:rsidRDefault="00A55F30" w:rsidP="00A55F30">
      <w:r w:rsidRPr="00D37841">
        <w:rPr>
          <w:highlight w:val="green"/>
        </w:rPr>
        <w:t xml:space="preserve">The outcome of the IPR dispute will determine the future of the global clean tech revolution. Without the rapid diffusion </w:t>
      </w:r>
      <w:r w:rsidRPr="00D37841">
        <w:t xml:space="preserve">and adoption </w:t>
      </w:r>
      <w:r w:rsidRPr="00D37841">
        <w:rPr>
          <w:highlight w:val="green"/>
        </w:rPr>
        <w:t xml:space="preserve">of emissions-reducing, energy </w:t>
      </w:r>
      <w:r w:rsidRPr="00D37841">
        <w:t xml:space="preserve">saving </w:t>
      </w:r>
      <w:r w:rsidRPr="00D37841">
        <w:rPr>
          <w:highlight w:val="green"/>
        </w:rPr>
        <w:t xml:space="preserve">technologies across the planet, especially in poorer nations, there will be little hope of halting </w:t>
      </w:r>
      <w:r w:rsidRPr="00D37841">
        <w:t>or significantly slowing the</w:t>
      </w:r>
      <w:r>
        <w:t xml:space="preserve"> advance of </w:t>
      </w:r>
      <w:r w:rsidRPr="00D37841">
        <w:rPr>
          <w:highlight w:val="green"/>
        </w:rPr>
        <w:t>climate change.</w:t>
      </w:r>
      <w:r>
        <w:t xml:space="preserve"> </w:t>
      </w:r>
    </w:p>
    <w:p w14:paraId="7E17E401" w14:textId="77777777" w:rsidR="00A55F30" w:rsidRDefault="00A55F30" w:rsidP="00A55F30"/>
    <w:p w14:paraId="7592F29F" w14:textId="77777777" w:rsidR="00A55F30" w:rsidRDefault="00A55F30" w:rsidP="00A55F30">
      <w:pPr>
        <w:pStyle w:val="Heading3"/>
      </w:pPr>
      <w:r>
        <w:lastRenderedPageBreak/>
        <w:t xml:space="preserve">Uq </w:t>
      </w:r>
    </w:p>
    <w:p w14:paraId="2172AC22" w14:textId="77777777" w:rsidR="00A55F30" w:rsidRPr="00225CB9" w:rsidRDefault="00A55F30" w:rsidP="00A55F30">
      <w:pPr>
        <w:pStyle w:val="Heading3"/>
      </w:pPr>
      <w:r w:rsidRPr="00225CB9">
        <w:lastRenderedPageBreak/>
        <w:t>U-Chinese Innovation-SMR</w:t>
      </w:r>
    </w:p>
    <w:p w14:paraId="47425D42" w14:textId="77777777" w:rsidR="00A55F30" w:rsidRDefault="00A55F30" w:rsidP="00A55F30"/>
    <w:p w14:paraId="58007CB3" w14:textId="77777777" w:rsidR="00A55F30" w:rsidRDefault="00A55F30" w:rsidP="00A55F30">
      <w:pPr>
        <w:rPr>
          <w:rStyle w:val="StyleStyleBold12pt"/>
        </w:rPr>
      </w:pPr>
      <w:r>
        <w:rPr>
          <w:rStyle w:val="StyleStyleBold12pt"/>
        </w:rPr>
        <w:t xml:space="preserve">China taking lead on SMR technology </w:t>
      </w:r>
    </w:p>
    <w:p w14:paraId="25BCC30F" w14:textId="77777777" w:rsidR="00A55F30" w:rsidRDefault="00A55F30" w:rsidP="00A55F30">
      <w:pPr>
        <w:rPr>
          <w:rStyle w:val="StyleStyleBold12pt"/>
        </w:rPr>
      </w:pPr>
      <w:r>
        <w:rPr>
          <w:rStyle w:val="StyleStyleBold12pt"/>
        </w:rPr>
        <w:t>Buijs-Clingendael International Energy Programme-3/12</w:t>
      </w:r>
    </w:p>
    <w:p w14:paraId="5593DCBB" w14:textId="77777777" w:rsidR="00A55F30" w:rsidRPr="00575118" w:rsidRDefault="00A55F30" w:rsidP="00A55F30">
      <w:r w:rsidRPr="00575118">
        <w:t>China and the Future of New Energy Technologies</w:t>
      </w:r>
    </w:p>
    <w:p w14:paraId="2487DA50" w14:textId="77777777" w:rsidR="00A55F30" w:rsidRDefault="00A55F30" w:rsidP="00A55F30">
      <w:hyperlink r:id="rId42" w:history="1">
        <w:r w:rsidRPr="003D565F">
          <w:rPr>
            <w:rStyle w:val="Hyperlink"/>
          </w:rPr>
          <w:t>http://www.clingendael.nl/publications/2012/201203_ciep_paper_buijs_china_future_new_energy_technologies.pdf</w:t>
        </w:r>
      </w:hyperlink>
    </w:p>
    <w:p w14:paraId="0ACEE384" w14:textId="77777777" w:rsidR="00A55F30" w:rsidRDefault="00A55F30" w:rsidP="00A55F30">
      <w:pPr>
        <w:rPr>
          <w:rStyle w:val="StyleStyleBold12pt"/>
        </w:rPr>
      </w:pPr>
    </w:p>
    <w:p w14:paraId="3DFAF820" w14:textId="77777777" w:rsidR="00A55F30" w:rsidRDefault="00A55F30" w:rsidP="00A55F30">
      <w:pPr>
        <w:rPr>
          <w:sz w:val="16"/>
        </w:rPr>
      </w:pPr>
      <w:r w:rsidRPr="00361E88">
        <w:rPr>
          <w:sz w:val="16"/>
        </w:rPr>
        <w:t xml:space="preserve">Finally, </w:t>
      </w:r>
      <w:r w:rsidRPr="008E6A44">
        <w:rPr>
          <w:rStyle w:val="StyleBoldUnderline"/>
          <w:highlight w:val="cyan"/>
        </w:rPr>
        <w:t>China is researching modular high‐temperature gas‐cooled pebbled‐bed reactors</w:t>
      </w:r>
      <w:r w:rsidRPr="00361E88">
        <w:rPr>
          <w:sz w:val="16"/>
        </w:rPr>
        <w:t xml:space="preserve">, which operate using nuclear fissile material shaped in pellets, coated and encapsulated inside a ceramic material. </w:t>
      </w:r>
      <w:r w:rsidRPr="008E6A44">
        <w:rPr>
          <w:rStyle w:val="StyleBoldUnderline"/>
          <w:highlight w:val="cyan"/>
        </w:rPr>
        <w:t>The key feature of this design is that it has very strong passive safety characteristics</w:t>
      </w:r>
      <w:r w:rsidRPr="00361E88">
        <w:rPr>
          <w:sz w:val="16"/>
        </w:rPr>
        <w:t xml:space="preserve">, since the pebbles and ceramic material are designed in such a way that a total lack of cooling would not cause the overall structure to disintegrate. Moreover, it can be used to build small reactors at a modular design basis, which can be easily expanded. The technology was originally developed in South Africa but not further pursued there. A first small 10 MW experimental reactor was developed by Tsinghua University in the context of the 863 Program for national research and reached criticality in 2003. </w:t>
      </w:r>
      <w:r w:rsidRPr="008E6A44">
        <w:rPr>
          <w:rStyle w:val="StyleBoldUnderline"/>
          <w:highlight w:val="cyan"/>
        </w:rPr>
        <w:t>Construction</w:t>
      </w:r>
      <w:r w:rsidRPr="00361E88">
        <w:rPr>
          <w:rStyle w:val="StyleBoldUnderline"/>
        </w:rPr>
        <w:t xml:space="preserve"> of a larger demonstration project with two reactor modules</w:t>
      </w:r>
      <w:r w:rsidRPr="00361E88">
        <w:rPr>
          <w:sz w:val="16"/>
        </w:rPr>
        <w:t xml:space="preserve"> driving a 210 MW steam turbine was begun at the Rongcheng Shidaowan site in Shandong province in 2009 and </w:t>
      </w:r>
      <w:r w:rsidRPr="008E6A44">
        <w:rPr>
          <w:rStyle w:val="StyleBoldUnderline"/>
          <w:highlight w:val="cyan"/>
        </w:rPr>
        <w:t>is scheduled for completion in 2013</w:t>
      </w:r>
      <w:r w:rsidRPr="008E6A44">
        <w:rPr>
          <w:sz w:val="16"/>
          <w:highlight w:val="cyan"/>
        </w:rPr>
        <w:t>.</w:t>
      </w:r>
      <w:r w:rsidRPr="00361E88">
        <w:rPr>
          <w:sz w:val="16"/>
        </w:rPr>
        <w:t xml:space="preserve"> </w:t>
      </w:r>
      <w:r w:rsidRPr="00361E88">
        <w:rPr>
          <w:rStyle w:val="StyleBoldUnderline"/>
        </w:rPr>
        <w:t>Regarding this Chinese effort, the</w:t>
      </w:r>
      <w:r w:rsidRPr="00361E88">
        <w:rPr>
          <w:sz w:val="16"/>
        </w:rPr>
        <w:t xml:space="preserve"> report China’s Program for Science and Technology Modernization: Implications for American Competitiveness prepared for the </w:t>
      </w:r>
      <w:r w:rsidRPr="00361E88">
        <w:rPr>
          <w:rStyle w:val="StyleBoldUnderline"/>
        </w:rPr>
        <w:t>US‐China Economic and Security Review Commission</w:t>
      </w:r>
      <w:r w:rsidRPr="00361E88">
        <w:rPr>
          <w:sz w:val="16"/>
        </w:rPr>
        <w:t xml:space="preserve"> in 2011 r</w:t>
      </w:r>
      <w:r w:rsidRPr="00361E88">
        <w:rPr>
          <w:rStyle w:val="StyleBoldUnderline"/>
        </w:rPr>
        <w:t>emarks: ‘</w:t>
      </w:r>
      <w:r w:rsidRPr="008E6A44">
        <w:rPr>
          <w:rStyle w:val="StyleBoldUnderline"/>
          <w:highlight w:val="cyan"/>
        </w:rPr>
        <w:t>Scientists predict that if the PRC program to make a commercially‐viable pebble bed reactor is successful, it will represent a revolution in reactor technology</w:t>
      </w:r>
      <w:r w:rsidRPr="00361E88">
        <w:rPr>
          <w:rStyle w:val="StyleBoldUnderline"/>
        </w:rPr>
        <w:t>—perhaps the largest advance in a quarter of a century</w:t>
      </w:r>
      <w:r w:rsidRPr="00361E88">
        <w:rPr>
          <w:sz w:val="16"/>
        </w:rPr>
        <w:t>.’ 17</w:t>
      </w:r>
    </w:p>
    <w:p w14:paraId="600DADCD" w14:textId="77777777" w:rsidR="00A55F30" w:rsidRPr="00C251E6" w:rsidRDefault="00A55F30" w:rsidP="00A55F30">
      <w:pPr>
        <w:pStyle w:val="Heading3"/>
      </w:pPr>
      <w:r w:rsidRPr="00C251E6">
        <w:lastRenderedPageBreak/>
        <w:t xml:space="preserve">U-Chinese Nuclear Power Expansion </w:t>
      </w:r>
    </w:p>
    <w:p w14:paraId="07D18AEF" w14:textId="77777777" w:rsidR="00A55F30" w:rsidRDefault="00A55F30" w:rsidP="00A55F30">
      <w:pPr>
        <w:pStyle w:val="Heading4"/>
      </w:pPr>
      <w:r>
        <w:t xml:space="preserve">Chinese expansion of nuclear power on track </w:t>
      </w:r>
    </w:p>
    <w:p w14:paraId="0CCBB72A" w14:textId="77777777" w:rsidR="00A55F30" w:rsidRDefault="00A55F30" w:rsidP="00A55F30">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7E3E6C8B" w14:textId="77777777" w:rsidR="00A55F30" w:rsidRDefault="00A55F30" w:rsidP="00A55F30">
      <w:hyperlink r:id="rId43" w:history="1">
        <w:r w:rsidRPr="003D565F">
          <w:rPr>
            <w:rStyle w:val="Hyperlink"/>
          </w:rPr>
          <w:t>http://www.japanfocus.org/-Augustin-Boey/3698</w:t>
        </w:r>
      </w:hyperlink>
    </w:p>
    <w:p w14:paraId="3BD709BB" w14:textId="77777777" w:rsidR="00A55F30" w:rsidRDefault="00A55F30" w:rsidP="00A55F30">
      <w:r>
        <w:t>Nuclear Power and China’s Energy Future: Limited Options</w:t>
      </w:r>
    </w:p>
    <w:p w14:paraId="439D20E0" w14:textId="77777777" w:rsidR="00A55F30" w:rsidRDefault="00A55F30" w:rsidP="00A55F30">
      <w:pPr>
        <w:rPr>
          <w:sz w:val="16"/>
        </w:rPr>
      </w:pPr>
    </w:p>
    <w:p w14:paraId="7E031853" w14:textId="77777777" w:rsidR="00A55F30" w:rsidRPr="008C74E9" w:rsidRDefault="00A55F30" w:rsidP="00A55F30">
      <w:r w:rsidRPr="008C74E9">
        <w:t>Nuclear power in China’s electricity generation mix</w:t>
      </w:r>
    </w:p>
    <w:p w14:paraId="57C91805" w14:textId="77777777" w:rsidR="00A55F30" w:rsidRDefault="00A55F30" w:rsidP="00A55F30">
      <w:pPr>
        <w:rPr>
          <w:sz w:val="16"/>
        </w:rPr>
      </w:pPr>
      <w:r w:rsidRPr="00C16F26">
        <w:rPr>
          <w:sz w:val="16"/>
        </w:rPr>
        <w:t xml:space="preserve">China’s first nuclear power reactor was connected to the grid in 1991. Since 1993, nuclear generation has grown rapidly, especially since 2001. By 2004, ten commercial power reactors were on the grid and in 2009, 70,134 gigawatt hours of electricity were produced from nuclear power.15 </w:t>
      </w:r>
      <w:r w:rsidRPr="008E6A44">
        <w:rPr>
          <w:rStyle w:val="StyleBoldUnderline"/>
          <w:highlight w:val="cyan"/>
        </w:rPr>
        <w:t>China’s nuclear expansion is continuing apace.</w:t>
      </w:r>
      <w:r w:rsidRPr="008C74E9">
        <w:rPr>
          <w:rStyle w:val="StyleBoldUnderline"/>
        </w:rPr>
        <w:t xml:space="preserve"> The </w:t>
      </w:r>
      <w:r w:rsidRPr="008E6A44">
        <w:rPr>
          <w:rStyle w:val="StyleBoldUnderline"/>
          <w:highlight w:val="cyan"/>
        </w:rPr>
        <w:t>25 reactors</w:t>
      </w:r>
      <w:r w:rsidRPr="008C74E9">
        <w:rPr>
          <w:rStyle w:val="StyleBoldUnderline"/>
        </w:rPr>
        <w:t xml:space="preserve"> currently </w:t>
      </w:r>
      <w:r w:rsidRPr="008E6A44">
        <w:rPr>
          <w:rStyle w:val="StyleBoldUnderline"/>
          <w:highlight w:val="cyan"/>
        </w:rPr>
        <w:t>being constructed represent</w:t>
      </w:r>
      <w:r w:rsidRPr="008C74E9">
        <w:rPr>
          <w:rStyle w:val="StyleBoldUnderline"/>
        </w:rPr>
        <w:t xml:space="preserve"> around </w:t>
      </w:r>
      <w:r w:rsidRPr="008E6A44">
        <w:rPr>
          <w:rStyle w:val="StyleBoldUnderline"/>
          <w:highlight w:val="cyan"/>
        </w:rPr>
        <w:t>half of all current worldwide new</w:t>
      </w:r>
      <w:r w:rsidRPr="008C74E9">
        <w:rPr>
          <w:rStyle w:val="StyleBoldUnderline"/>
        </w:rPr>
        <w:t xml:space="preserve"> build </w:t>
      </w:r>
      <w:r w:rsidRPr="008E6A44">
        <w:rPr>
          <w:rStyle w:val="StyleBoldUnderline"/>
          <w:highlight w:val="cyan"/>
        </w:rPr>
        <w:t>projects</w:t>
      </w:r>
      <w:r w:rsidRPr="00C16F26">
        <w:rPr>
          <w:sz w:val="16"/>
        </w:rPr>
        <w:t xml:space="preserve">. According to the International Energy Agency (IEA), 89 percent of China’s electricity in 2009 was produced from coal, with hydropower producing six percent or the second highest amount.16 Nuclear power produced a comparatively paltry 2 percent of the electricity generation portfolio in the same year. As highlighted above, however, </w:t>
      </w:r>
      <w:r w:rsidRPr="008E6A44">
        <w:rPr>
          <w:rStyle w:val="StyleBoldUnderline"/>
          <w:highlight w:val="cyan"/>
        </w:rPr>
        <w:t>China’s</w:t>
      </w:r>
      <w:r w:rsidRPr="008C74E9">
        <w:rPr>
          <w:rStyle w:val="StyleBoldUnderline"/>
        </w:rPr>
        <w:t xml:space="preserve"> </w:t>
      </w:r>
      <w:r w:rsidRPr="008E6A44">
        <w:rPr>
          <w:rStyle w:val="StyleBoldUnderline"/>
          <w:highlight w:val="cyan"/>
        </w:rPr>
        <w:t>nuclear capacity is projected to increase</w:t>
      </w:r>
      <w:r w:rsidRPr="008C74E9">
        <w:rPr>
          <w:rStyle w:val="StyleBoldUnderline"/>
        </w:rPr>
        <w:t xml:space="preserve"> substantially </w:t>
      </w:r>
      <w:r w:rsidRPr="008E6A44">
        <w:rPr>
          <w:rStyle w:val="StyleBoldUnderline"/>
          <w:highlight w:val="cyan"/>
        </w:rPr>
        <w:t>due to exploding</w:t>
      </w:r>
      <w:r w:rsidRPr="008C74E9">
        <w:rPr>
          <w:rStyle w:val="StyleBoldUnderline"/>
        </w:rPr>
        <w:t xml:space="preserve"> energy </w:t>
      </w:r>
      <w:r w:rsidRPr="008E6A44">
        <w:rPr>
          <w:rStyle w:val="StyleBoldUnderline"/>
          <w:highlight w:val="cyan"/>
        </w:rPr>
        <w:t>demands</w:t>
      </w:r>
      <w:r w:rsidRPr="00C16F26">
        <w:rPr>
          <w:sz w:val="16"/>
        </w:rPr>
        <w:t xml:space="preserve">. The IEA predicts that China’s energy demand will more than double from 920 Mtoe in 2009 to 1,867 in 2030.17 This represents a Compound Annual Growth Rate (CAGR) of 3.43 percent, which outstrips the predicted global increase in energy demand in the same period by a CAGR of 1.85 percent. </w:t>
      </w:r>
      <w:r w:rsidRPr="008C74E9">
        <w:rPr>
          <w:rStyle w:val="StyleBoldUnderline"/>
        </w:rPr>
        <w:t>Over the period 2009 to 2035, the IEA predicts that the share of coal power in total electricity production will be reduced by 25 percent,</w:t>
      </w:r>
      <w:r w:rsidRPr="00C16F26">
        <w:rPr>
          <w:sz w:val="16"/>
        </w:rPr>
        <w:t xml:space="preserve"> with a projected 64 percent of electricity in China coming from coal in 2035.18 </w:t>
      </w:r>
      <w:proofErr w:type="gramStart"/>
      <w:r w:rsidRPr="00C16F26">
        <w:rPr>
          <w:sz w:val="16"/>
        </w:rPr>
        <w:t>This</w:t>
      </w:r>
      <w:proofErr w:type="gramEnd"/>
      <w:r w:rsidRPr="00C16F26">
        <w:rPr>
          <w:sz w:val="16"/>
        </w:rPr>
        <w:t xml:space="preserve"> reduced role of coal in China accords with the predicted worldwide trend of decreasing reliance upon coal for power generation. </w:t>
      </w:r>
      <w:r w:rsidRPr="00C16F26">
        <w:rPr>
          <w:rStyle w:val="StyleBoldUnderline"/>
        </w:rPr>
        <w:t>The share of nuclear power</w:t>
      </w:r>
      <w:r w:rsidRPr="00C16F26">
        <w:rPr>
          <w:sz w:val="16"/>
        </w:rPr>
        <w:t xml:space="preserve">, on the other hand, </w:t>
      </w:r>
      <w:r w:rsidRPr="00C16F26">
        <w:rPr>
          <w:rStyle w:val="StyleBoldUnderline"/>
        </w:rPr>
        <w:t>is expected to increase in China from its current 2 percent to 12 percent in 2035</w:t>
      </w:r>
      <w:r w:rsidRPr="00C16F26">
        <w:rPr>
          <w:sz w:val="16"/>
        </w:rPr>
        <w:t>. This represents a CAGR of 12.68 percent. The IEA’s projections roughly correspond with the United States Energy Information Administration’s reference case projections in the 2011 edition of its International Energy Outlook, which states that China’s nuclear energy consumption will increase by 10.3 percent from 2008 to 2035, while the worldwide and the United States growth rate figures are 2.4 percent and 0.3 percent, respectively.19 China’s carbon emissions from power generation are expected to increase at a CAGR of 2.15 percent from 3,324 Mt in 2009 to 5,200 Mt in 2030, while worldwide emissions are expected to increase at a CAGR of 1.02 percent from 11,760 Mt to 14,556 Mt over the same period.20 It is important to note that this growth in nuclear power will not occur in isolation from growth in renewable power. Renewables are projected to increase from 56 Mtoe in 2009 to 264 Mtoe in 2030, growing with a CAGR of 7.66 percent in that period. This is a rapid projected growth rate by global standards, but it accompanies, not replaces, substantial growth in nuclear power. Chinese government plans call for having 20 percent of electricity produced by renewable power sources by 2020.21</w:t>
      </w:r>
    </w:p>
    <w:p w14:paraId="58AB58FF" w14:textId="77777777" w:rsidR="00A55F30" w:rsidRPr="00DD260D" w:rsidRDefault="00A55F30" w:rsidP="00A55F30">
      <w:pPr>
        <w:pStyle w:val="Heading4"/>
      </w:pPr>
      <w:r w:rsidRPr="00DD260D">
        <w:t>China resuming nuclear power process after Fukushima</w:t>
      </w:r>
    </w:p>
    <w:p w14:paraId="40821F08" w14:textId="77777777" w:rsidR="00A55F30" w:rsidRDefault="00A55F30" w:rsidP="00A55F30">
      <w:r w:rsidRPr="00DD260D">
        <w:rPr>
          <w:rStyle w:val="StyleStyleBold12pt"/>
        </w:rPr>
        <w:t>China Energy Weekly</w:t>
      </w:r>
      <w:r>
        <w:t xml:space="preserve"> 8/31/</w:t>
      </w:r>
      <w:r w:rsidRPr="00DD260D">
        <w:rPr>
          <w:rStyle w:val="StyleStyleBold12pt"/>
        </w:rPr>
        <w:t>12</w:t>
      </w:r>
    </w:p>
    <w:p w14:paraId="5AED3B10" w14:textId="77777777" w:rsidR="00A55F30" w:rsidRDefault="00A55F30" w:rsidP="00A55F30">
      <w:r>
        <w:t>Fuqing Nuclear Power Plant to come on-line next year   lexis</w:t>
      </w:r>
    </w:p>
    <w:p w14:paraId="59FFC7C0" w14:textId="77777777" w:rsidR="00A55F30" w:rsidRDefault="00A55F30" w:rsidP="00A55F30"/>
    <w:p w14:paraId="449F0304" w14:textId="77777777" w:rsidR="00A55F30" w:rsidRDefault="00A55F30" w:rsidP="00A55F30">
      <w:pPr>
        <w:rPr>
          <w:sz w:val="16"/>
        </w:rPr>
      </w:pPr>
      <w:r w:rsidRPr="008E6A44">
        <w:rPr>
          <w:rStyle w:val="StyleBoldUnderline"/>
          <w:highlight w:val="cyan"/>
        </w:rPr>
        <w:t>Fuqing</w:t>
      </w:r>
      <w:r w:rsidRPr="00DD260D">
        <w:rPr>
          <w:rStyle w:val="StyleBoldUnderline"/>
        </w:rPr>
        <w:t xml:space="preserve"> </w:t>
      </w:r>
      <w:r w:rsidRPr="008E6A44">
        <w:rPr>
          <w:rStyle w:val="StyleBoldUnderline"/>
          <w:highlight w:val="cyan"/>
        </w:rPr>
        <w:t>Nuclear Power Plant in</w:t>
      </w:r>
      <w:r w:rsidRPr="00DD260D">
        <w:rPr>
          <w:rStyle w:val="StyleBoldUnderline"/>
        </w:rPr>
        <w:t xml:space="preserve"> south </w:t>
      </w:r>
      <w:r w:rsidRPr="008E6A44">
        <w:rPr>
          <w:rStyle w:val="StyleBoldUnderline"/>
          <w:highlight w:val="cyan"/>
        </w:rPr>
        <w:t>China's</w:t>
      </w:r>
      <w:r w:rsidRPr="00DD260D">
        <w:rPr>
          <w:rStyle w:val="StyleBoldUnderline"/>
        </w:rPr>
        <w:t xml:space="preserve"> </w:t>
      </w:r>
      <w:r w:rsidRPr="008E6A44">
        <w:rPr>
          <w:rStyle w:val="StyleBoldUnderline"/>
          <w:highlight w:val="cyan"/>
        </w:rPr>
        <w:t>Fujian Province will begin generating power in</w:t>
      </w:r>
      <w:r w:rsidRPr="00DD260D">
        <w:rPr>
          <w:rStyle w:val="StyleBoldUnderline"/>
        </w:rPr>
        <w:t xml:space="preserve"> </w:t>
      </w:r>
      <w:r w:rsidRPr="00DD260D">
        <w:rPr>
          <w:sz w:val="16"/>
        </w:rPr>
        <w:t xml:space="preserve">November </w:t>
      </w:r>
      <w:r w:rsidRPr="008E6A44">
        <w:rPr>
          <w:rStyle w:val="StyleBoldUnderline"/>
          <w:highlight w:val="cyan"/>
        </w:rPr>
        <w:t>2013</w:t>
      </w:r>
      <w:r w:rsidRPr="00DD260D">
        <w:rPr>
          <w:sz w:val="16"/>
        </w:rPr>
        <w:t xml:space="preserve">, the facility's builder and operator CNNC Fujian Nuclear Power Co. Ltd., a unit of China National Nuclear Corp. (CNNC), confirmed with Interfax on Thursday. The first phase of the RMB 100 billion ($15.80 billion) plant will utilize a single one gigawatt (GW) CPR-1000 pressurized water reactor that will come on-line as scheduled in November 2013. </w:t>
      </w:r>
      <w:r w:rsidRPr="00DD260D">
        <w:rPr>
          <w:rStyle w:val="StyleBoldUnderline"/>
        </w:rPr>
        <w:t>An additional five reactors will be added by 2018</w:t>
      </w:r>
      <w:r w:rsidRPr="00DD260D">
        <w:rPr>
          <w:sz w:val="16"/>
        </w:rPr>
        <w:t>. The CPR-1000 is manufactured by China Guangdong Nuclear Power Group and is based on an earlier design by Euronext Paris-listed Areva SA. CNNC and power producer China Huadian Corp., both state-owned, have stakes of 51 percent and 39 percent in the plant, respectively. Fujian Investment and Development Co. Ltd., the infrastructure investment vehicle of the Fujian provinc</w:t>
      </w:r>
      <w:r w:rsidRPr="008E6A44">
        <w:rPr>
          <w:sz w:val="16"/>
          <w:highlight w:val="cyan"/>
        </w:rPr>
        <w:t>i</w:t>
      </w:r>
      <w:r w:rsidRPr="00DD260D">
        <w:rPr>
          <w:sz w:val="16"/>
        </w:rPr>
        <w:t xml:space="preserve">al government, holds a 10 percent stake. </w:t>
      </w:r>
      <w:r w:rsidRPr="008E6A44">
        <w:rPr>
          <w:sz w:val="16"/>
          <w:highlight w:val="cyan"/>
        </w:rPr>
        <w:t>C</w:t>
      </w:r>
      <w:r w:rsidRPr="008E6A44">
        <w:rPr>
          <w:rStyle w:val="StyleBoldUnderline"/>
          <w:highlight w:val="cyan"/>
        </w:rPr>
        <w:t>onstruction of nuclear projects has resumed slowly</w:t>
      </w:r>
      <w:r w:rsidRPr="00DD260D">
        <w:rPr>
          <w:rStyle w:val="StyleBoldUnderline"/>
        </w:rPr>
        <w:t xml:space="preserve"> </w:t>
      </w:r>
      <w:r w:rsidRPr="008E6A44">
        <w:rPr>
          <w:rStyle w:val="StyleBoldUnderline"/>
          <w:highlight w:val="cyan"/>
        </w:rPr>
        <w:t>this year</w:t>
      </w:r>
      <w:r w:rsidRPr="00DD260D">
        <w:rPr>
          <w:rStyle w:val="StyleBoldUnderline"/>
        </w:rPr>
        <w:t xml:space="preserve"> following a suspension in activity in the </w:t>
      </w:r>
      <w:r w:rsidRPr="008E6A44">
        <w:rPr>
          <w:rStyle w:val="StyleBoldUnderline"/>
          <w:highlight w:val="cyan"/>
        </w:rPr>
        <w:t>after</w:t>
      </w:r>
      <w:r w:rsidRPr="00DD260D">
        <w:rPr>
          <w:rStyle w:val="StyleBoldUnderline"/>
        </w:rPr>
        <w:t xml:space="preserve">math </w:t>
      </w:r>
      <w:r w:rsidRPr="00DD260D">
        <w:rPr>
          <w:sz w:val="16"/>
        </w:rPr>
        <w:t xml:space="preserve">of the </w:t>
      </w:r>
      <w:r w:rsidRPr="008E6A44">
        <w:rPr>
          <w:rStyle w:val="StyleBoldUnderline"/>
          <w:highlight w:val="cyan"/>
        </w:rPr>
        <w:t>Fukushima</w:t>
      </w:r>
      <w:r w:rsidRPr="00DD260D">
        <w:rPr>
          <w:sz w:val="16"/>
        </w:rPr>
        <w:t xml:space="preserve"> nuclear disaster in Japan in March 2011. CNNC announced on Aug. 3 that the company's nuclear plant in Hainan Province would go on-line in 2014 as scheduled. China currently has 15 nuclear reactors in operation with total installed capacity of 12.57 GW. </w:t>
      </w:r>
      <w:r w:rsidRPr="008E6A44">
        <w:rPr>
          <w:rStyle w:val="StyleBoldUnderline"/>
          <w:highlight w:val="cyan"/>
        </w:rPr>
        <w:t>The</w:t>
      </w:r>
      <w:r w:rsidRPr="00DD260D">
        <w:rPr>
          <w:rStyle w:val="StyleBoldUnderline"/>
        </w:rPr>
        <w:t xml:space="preserve"> central </w:t>
      </w:r>
      <w:r w:rsidRPr="008E6A44">
        <w:rPr>
          <w:rStyle w:val="StyleBoldUnderline"/>
          <w:highlight w:val="cyan"/>
        </w:rPr>
        <w:t>government may</w:t>
      </w:r>
      <w:r w:rsidRPr="00DD260D">
        <w:rPr>
          <w:rStyle w:val="StyleBoldUnderline"/>
        </w:rPr>
        <w:t xml:space="preserve"> also </w:t>
      </w:r>
      <w:r w:rsidRPr="008E6A44">
        <w:rPr>
          <w:rStyle w:val="StyleBoldUnderline"/>
          <w:highlight w:val="cyan"/>
        </w:rPr>
        <w:t>resume</w:t>
      </w:r>
      <w:r w:rsidRPr="00DD260D">
        <w:rPr>
          <w:rStyle w:val="StyleBoldUnderline"/>
        </w:rPr>
        <w:t xml:space="preserve"> </w:t>
      </w:r>
      <w:r w:rsidRPr="008E6A44">
        <w:rPr>
          <w:rStyle w:val="StyleBoldUnderline"/>
          <w:highlight w:val="cyan"/>
        </w:rPr>
        <w:t>the approval process for new nuclear power plants before the end of</w:t>
      </w:r>
      <w:r w:rsidRPr="00DD260D">
        <w:rPr>
          <w:rStyle w:val="StyleBoldUnderline"/>
        </w:rPr>
        <w:t xml:space="preserve"> </w:t>
      </w:r>
      <w:r w:rsidRPr="008E6A44">
        <w:rPr>
          <w:rStyle w:val="StyleBoldUnderline"/>
          <w:highlight w:val="cyan"/>
        </w:rPr>
        <w:t>this year</w:t>
      </w:r>
      <w:r w:rsidRPr="00DD260D">
        <w:rPr>
          <w:sz w:val="16"/>
        </w:rPr>
        <w:t>, Yu Zusheng</w:t>
      </w:r>
      <w:r w:rsidRPr="00DD260D">
        <w:rPr>
          <w:rStyle w:val="StyleBoldUnderline"/>
        </w:rPr>
        <w:t xml:space="preserve">, </w:t>
      </w:r>
      <w:r w:rsidRPr="008E6A44">
        <w:rPr>
          <w:rStyle w:val="StyleBoldUnderline"/>
          <w:highlight w:val="cyan"/>
        </w:rPr>
        <w:t>a senior adviser</w:t>
      </w:r>
      <w:r w:rsidRPr="00DD260D">
        <w:rPr>
          <w:rStyle w:val="StyleBoldUnderline"/>
        </w:rPr>
        <w:t xml:space="preserve"> </w:t>
      </w:r>
      <w:r w:rsidRPr="008E6A44">
        <w:rPr>
          <w:rStyle w:val="StyleBoldUnderline"/>
          <w:highlight w:val="cyan"/>
        </w:rPr>
        <w:t>to State Nuclear Power Tech</w:t>
      </w:r>
      <w:r w:rsidRPr="00DD260D">
        <w:rPr>
          <w:rStyle w:val="StyleBoldUnderline"/>
        </w:rPr>
        <w:t>nology</w:t>
      </w:r>
      <w:r w:rsidRPr="00DD260D">
        <w:rPr>
          <w:sz w:val="16"/>
        </w:rPr>
        <w:t xml:space="preserve"> </w:t>
      </w:r>
      <w:r w:rsidRPr="008E6A44">
        <w:rPr>
          <w:rStyle w:val="StyleBoldUnderline"/>
          <w:highlight w:val="cyan"/>
        </w:rPr>
        <w:t>Corp</w:t>
      </w:r>
      <w:r w:rsidRPr="00DD260D">
        <w:rPr>
          <w:rStyle w:val="StyleBoldUnderline"/>
        </w:rPr>
        <w:t xml:space="preserve">., </w:t>
      </w:r>
      <w:r w:rsidRPr="008E6A44">
        <w:rPr>
          <w:rStyle w:val="StyleBoldUnderline"/>
          <w:highlight w:val="cyan"/>
        </w:rPr>
        <w:t>said</w:t>
      </w:r>
      <w:r w:rsidRPr="00DD260D">
        <w:rPr>
          <w:sz w:val="16"/>
        </w:rPr>
        <w:t xml:space="preserve"> on Aug. 29 at an industry forum in Beijing, the state-run Xinhua news agency reported. "China cannot afford to give up nuclear power considering as it is one of the cheapest and most stable energy resources out there, if safety is guaranteed," nuclear power researcher Xiong Weiping told Interfax on Thursday. "Developing nuclear power is a must for China's energy strategy as clean energy cannot satisfy domestic power demand." C</w:t>
      </w:r>
      <w:r w:rsidRPr="00DD260D">
        <w:rPr>
          <w:rStyle w:val="StyleBoldUnderline"/>
        </w:rPr>
        <w:t>hina has set a target of 80 GW of installed nuclear power capacity by 2020.</w:t>
      </w:r>
      <w:r w:rsidRPr="00DD260D">
        <w:rPr>
          <w:sz w:val="16"/>
        </w:rPr>
        <w:t xml:space="preserve"> Nuclear power output in the first seven months of the year rose 15.3 year-on-year to 55 terawatt hours, representing two percent of total output, according to the State Electricity Regulatory Commission.</w:t>
      </w:r>
    </w:p>
    <w:p w14:paraId="23438A5F" w14:textId="77777777" w:rsidR="00A55F30" w:rsidRDefault="00A55F30" w:rsidP="00A55F30">
      <w:pPr>
        <w:rPr>
          <w:sz w:val="16"/>
        </w:rPr>
      </w:pPr>
    </w:p>
    <w:p w14:paraId="712010C9" w14:textId="77777777" w:rsidR="00A55F30" w:rsidRDefault="00A55F30" w:rsidP="00A55F30">
      <w:pPr>
        <w:rPr>
          <w:sz w:val="16"/>
        </w:rPr>
      </w:pPr>
    </w:p>
    <w:p w14:paraId="7630EAA6" w14:textId="77777777" w:rsidR="00A55F30" w:rsidRDefault="00A55F30" w:rsidP="00A55F30">
      <w:pPr>
        <w:pStyle w:val="Heading3"/>
      </w:pPr>
      <w:r>
        <w:lastRenderedPageBreak/>
        <w:t>DOD Procurement Link</w:t>
      </w:r>
    </w:p>
    <w:p w14:paraId="4DA6D76B" w14:textId="77777777" w:rsidR="00A55F30" w:rsidRPr="00EB3B9F" w:rsidRDefault="00A55F30" w:rsidP="00A55F30">
      <w:pPr>
        <w:pStyle w:val="Heading4"/>
      </w:pPr>
      <w:r>
        <w:t>DOD procurement trades-off with foreign leadership on SMRs-US will import, solves the case</w:t>
      </w:r>
    </w:p>
    <w:p w14:paraId="14A2FA1E" w14:textId="77777777" w:rsidR="00A55F30" w:rsidRDefault="00A55F30" w:rsidP="00A55F30">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4B6206FF" w14:textId="77777777" w:rsidR="00A55F30" w:rsidRDefault="00A55F30" w:rsidP="00A55F30">
      <w:pPr>
        <w:ind w:left="288"/>
      </w:pPr>
      <w:proofErr w:type="gramStart"/>
      <w:r>
        <w:t>Domestic Nuclear Expertise.</w:t>
      </w:r>
      <w:proofErr w:type="gramEnd"/>
      <w:r>
        <w:t xml:space="preserve"> From the perspective of larger national security issues, </w:t>
      </w:r>
      <w:r w:rsidRPr="00C178D3">
        <w:rPr>
          <w:rStyle w:val="StyleBoldUnderline"/>
          <w:highlight w:val="yellow"/>
        </w:rPr>
        <w:t>if</w:t>
      </w:r>
      <w:r w:rsidRPr="00C178D3">
        <w:rPr>
          <w:highlight w:val="yellow"/>
        </w:rPr>
        <w:t xml:space="preserve"> </w:t>
      </w:r>
      <w:r w:rsidRPr="00C178D3">
        <w:rPr>
          <w:rStyle w:val="Emphasis"/>
          <w:highlight w:val="yellow"/>
        </w:rPr>
        <w:t>DOD does not</w:t>
      </w:r>
      <w:r w:rsidRPr="00C178D3">
        <w:rPr>
          <w:highlight w:val="yellow"/>
        </w:rPr>
        <w:t xml:space="preserve"> </w:t>
      </w:r>
      <w:r w:rsidRPr="00C178D3">
        <w:rPr>
          <w:rStyle w:val="StyleBoldUnderline"/>
          <w:highlight w:val="yellow"/>
        </w:rPr>
        <w:t>catalyze the small reactor industry, there is a risk</w:t>
      </w:r>
      <w:r w:rsidRPr="0067291E">
        <w:t xml:space="preserve"> that </w:t>
      </w:r>
      <w:r w:rsidRPr="00C178D3">
        <w:rPr>
          <w:rStyle w:val="StyleBoldUnderline"/>
          <w:highlight w:val="yellow"/>
        </w:rPr>
        <w:t>expertise in small reactors could become</w:t>
      </w:r>
      <w:r w:rsidRPr="00C178D3">
        <w:rPr>
          <w:highlight w:val="yellow"/>
        </w:rPr>
        <w:t xml:space="preserve"> </w:t>
      </w:r>
      <w:r w:rsidRPr="00C178D3">
        <w:rPr>
          <w:rStyle w:val="Emphasis"/>
          <w:highlight w:val="yellow"/>
        </w:rPr>
        <w:t>dominated by foreign companies</w:t>
      </w:r>
      <w:r>
        <w:t xml:space="preserve">. A 2008 Defense Intelligence Agency report warned that </w:t>
      </w:r>
      <w:r w:rsidRPr="0067291E">
        <w:rPr>
          <w:rStyle w:val="StyleBoldUnderline"/>
          <w:highlight w:val="yellow"/>
        </w:rPr>
        <w:t>the</w:t>
      </w:r>
      <w:r w:rsidRPr="00EB3B9F">
        <w:rPr>
          <w:rStyle w:val="StyleBoldUnderline"/>
        </w:rPr>
        <w:t xml:space="preserve"> </w:t>
      </w:r>
      <w:r w:rsidRPr="0067291E">
        <w:rPr>
          <w:rStyle w:val="StyleBoldUnderline"/>
          <w:highlight w:val="yellow"/>
        </w:rPr>
        <w:t>U</w:t>
      </w:r>
      <w:r>
        <w:t xml:space="preserve">nited </w:t>
      </w:r>
      <w:r w:rsidRPr="0067291E">
        <w:rPr>
          <w:rStyle w:val="StyleBoldUnderline"/>
          <w:highlight w:val="yellow"/>
        </w:rPr>
        <w:t>S</w:t>
      </w:r>
      <w:r>
        <w:t xml:space="preserve">tates </w:t>
      </w:r>
      <w:r w:rsidRPr="0067291E">
        <w:rPr>
          <w:rStyle w:val="StyleBoldUnderline"/>
          <w:highlight w:val="yellow"/>
        </w:rPr>
        <w:t>will become totally dependent on foreign governments</w:t>
      </w:r>
      <w:r>
        <w:t xml:space="preserve"> for future commercial nuclear power </w:t>
      </w:r>
      <w:r w:rsidRPr="0067291E">
        <w:rPr>
          <w:rStyle w:val="Emphasis"/>
          <w:highlight w:val="yellow"/>
        </w:rPr>
        <w:t>unless the military acts as the prime mover</w:t>
      </w:r>
      <w:r>
        <w:t xml:space="preserve"> </w:t>
      </w:r>
      <w:r w:rsidRPr="00EB3B9F">
        <w:rPr>
          <w:rStyle w:val="StyleBoldUnderline"/>
        </w:rPr>
        <w:t>to reinvigorate this critical energy technology</w:t>
      </w:r>
      <w:r>
        <w:t xml:space="preserve"> with small, distributed power reactors. 38 Several of </w:t>
      </w:r>
      <w:r w:rsidRPr="0067291E">
        <w:rPr>
          <w:rStyle w:val="StyleBoldUnderline"/>
          <w:highlight w:val="yellow"/>
        </w:rPr>
        <w:t>the most prominent small reactor concepts rely on</w:t>
      </w:r>
      <w:r w:rsidRPr="00EB3B9F">
        <w:rPr>
          <w:rStyle w:val="StyleBoldUnderline"/>
        </w:rPr>
        <w:t xml:space="preserve"> technologies perfected at</w:t>
      </w:r>
      <w:r>
        <w:t xml:space="preserve"> </w:t>
      </w:r>
      <w:r w:rsidRPr="0067291E">
        <w:rPr>
          <w:rStyle w:val="StyleBoldUnderline"/>
          <w:highlight w:val="yellow"/>
        </w:rPr>
        <w:t>Federally funded lab</w:t>
      </w:r>
      <w:r w:rsidRPr="00EB3B9F">
        <w:rPr>
          <w:rStyle w:val="StyleBoldUnderline"/>
        </w:rPr>
        <w:t>oratorie</w:t>
      </w:r>
      <w:r w:rsidRPr="0067291E">
        <w:rPr>
          <w:rStyle w:val="StyleBoldUnderline"/>
          <w:highlight w:val="yellow"/>
        </w:rPr>
        <w:t>s</w:t>
      </w:r>
      <w:r w:rsidRPr="00EB3B9F">
        <w:rPr>
          <w:rStyle w:val="StyleBoldUnderline"/>
        </w:rPr>
        <w:t xml:space="preserve"> and research programs</w:t>
      </w:r>
      <w: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B3B9F">
        <w:rPr>
          <w:rStyle w:val="StyleBoldUnderline"/>
        </w:rPr>
        <w:t xml:space="preserve">However, </w:t>
      </w:r>
      <w:r w:rsidRPr="0067291E">
        <w:rPr>
          <w:rStyle w:val="StyleBoldUnderline"/>
          <w:highlight w:val="yellow"/>
        </w:rPr>
        <w:t>there are</w:t>
      </w:r>
      <w:r>
        <w:t xml:space="preserve"> scores of </w:t>
      </w:r>
      <w:r w:rsidRPr="0067291E">
        <w:rPr>
          <w:rStyle w:val="Emphasis"/>
          <w:highlight w:val="yellow"/>
        </w:rPr>
        <w:t>competing designs under development</w:t>
      </w:r>
      <w:r w:rsidRPr="0067291E">
        <w:rPr>
          <w:highlight w:val="yellow"/>
        </w:rPr>
        <w:t xml:space="preserve"> </w:t>
      </w:r>
      <w:r w:rsidRPr="0067291E">
        <w:rPr>
          <w:rStyle w:val="StyleBoldUnderline"/>
          <w:highlight w:val="yellow"/>
        </w:rPr>
        <w:t>from</w:t>
      </w:r>
      <w:r w:rsidRPr="0067291E">
        <w:rPr>
          <w:highlight w:val="yellow"/>
        </w:rPr>
        <w:t xml:space="preserve"> </w:t>
      </w:r>
      <w:r w:rsidRPr="0067291E">
        <w:rPr>
          <w:rStyle w:val="StyleBoldUnderline"/>
          <w:highlight w:val="yellow"/>
        </w:rPr>
        <w:t>over a dozen countries. If</w:t>
      </w:r>
      <w:r w:rsidRPr="0067291E">
        <w:rPr>
          <w:highlight w:val="yellow"/>
        </w:rPr>
        <w:t xml:space="preserve"> </w:t>
      </w:r>
      <w:r w:rsidRPr="0067291E">
        <w:rPr>
          <w:rStyle w:val="Emphasis"/>
          <w:highlight w:val="yellow"/>
        </w:rPr>
        <w:t>DOD does not act early</w:t>
      </w:r>
      <w:r w:rsidRPr="0067291E">
        <w:rPr>
          <w:highlight w:val="yellow"/>
        </w:rPr>
        <w:t xml:space="preserve"> </w:t>
      </w:r>
      <w:r w:rsidRPr="0067291E">
        <w:rPr>
          <w:rStyle w:val="StyleBoldUnderline"/>
          <w:highlight w:val="yellow"/>
        </w:rPr>
        <w:t>to support the</w:t>
      </w:r>
      <w:r w:rsidRPr="0067291E">
        <w:rPr>
          <w:highlight w:val="yellow"/>
        </w:rPr>
        <w:t xml:space="preserve"> </w:t>
      </w:r>
      <w:r w:rsidRPr="0067291E">
        <w:rPr>
          <w:rStyle w:val="Emphasis"/>
          <w:highlight w:val="yellow"/>
        </w:rPr>
        <w:t>U.S. small reactor industry,</w:t>
      </w:r>
      <w:r w:rsidRPr="0067291E">
        <w:rPr>
          <w:highlight w:val="yellow"/>
        </w:rPr>
        <w:t xml:space="preserve"> </w:t>
      </w:r>
      <w:r w:rsidRPr="0067291E">
        <w:rPr>
          <w:rStyle w:val="StyleBoldUnderline"/>
          <w:highlight w:val="yellow"/>
        </w:rPr>
        <w:t>there is a chance</w:t>
      </w:r>
      <w:r>
        <w:t xml:space="preserve"> that </w:t>
      </w:r>
      <w:r w:rsidRPr="0067291E">
        <w:rPr>
          <w:rStyle w:val="StyleBoldUnderline"/>
          <w:highlight w:val="yellow"/>
        </w:rPr>
        <w:t xml:space="preserve">the industry could be </w:t>
      </w:r>
      <w:r w:rsidRPr="0067291E">
        <w:rPr>
          <w:rStyle w:val="Emphasis"/>
          <w:highlight w:val="yellow"/>
        </w:rPr>
        <w:t>dominated by foreign companies</w:t>
      </w:r>
      <w:r>
        <w:t xml:space="preserve">. </w:t>
      </w:r>
    </w:p>
    <w:p w14:paraId="0AB34406" w14:textId="77777777" w:rsidR="00A55F30" w:rsidRDefault="00A55F30" w:rsidP="00A55F30">
      <w:pPr>
        <w:ind w:left="288"/>
      </w:pPr>
    </w:p>
    <w:p w14:paraId="1A45566D" w14:textId="77777777" w:rsidR="00A55F30" w:rsidRDefault="00A55F30" w:rsidP="00A55F30">
      <w:pPr>
        <w:pStyle w:val="Heading3"/>
      </w:pPr>
      <w:r>
        <w:lastRenderedPageBreak/>
        <w:t>Yes Military Spillover</w:t>
      </w:r>
    </w:p>
    <w:p w14:paraId="71114892" w14:textId="77777777" w:rsidR="00A55F30" w:rsidRDefault="00A55F30" w:rsidP="00A55F30">
      <w:pPr>
        <w:pStyle w:val="Heading4"/>
      </w:pPr>
      <w:r>
        <w:t>Yes commercialization</w:t>
      </w:r>
    </w:p>
    <w:p w14:paraId="3F19F2FD" w14:textId="77777777" w:rsidR="00A55F30" w:rsidRPr="00E17A04" w:rsidRDefault="00A55F30" w:rsidP="00A55F30">
      <w:r w:rsidRPr="00E17A04">
        <w:rPr>
          <w:rStyle w:val="StyleStyleBold12pt"/>
        </w:rPr>
        <w:t>Marqusee 12</w:t>
      </w:r>
      <w:r>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14:paraId="618BA7C1" w14:textId="77777777" w:rsidR="00A55F30" w:rsidRDefault="00A55F30" w:rsidP="00A55F30">
      <w:pPr>
        <w:ind w:left="288"/>
        <w:rPr>
          <w:rStyle w:val="StyleBoldUnderline"/>
        </w:rPr>
      </w:pPr>
      <w:r w:rsidRPr="00EE2897">
        <w:rPr>
          <w:sz w:val="16"/>
        </w:rPr>
        <w:t>Conclusion</w:t>
      </w:r>
      <w:r w:rsidRPr="00EE2897">
        <w:rPr>
          <w:sz w:val="12"/>
        </w:rPr>
        <w:t>¶</w:t>
      </w:r>
      <w:r w:rsidRPr="00EE2897">
        <w:rPr>
          <w:sz w:val="16"/>
        </w:rPr>
        <w:t xml:space="preserve"> </w:t>
      </w:r>
      <w:r w:rsidRPr="00B61E18">
        <w:rPr>
          <w:rStyle w:val="Emphasis"/>
          <w:highlight w:val="yellow"/>
        </w:rPr>
        <w:t xml:space="preserve">DoD has been an </w:t>
      </w:r>
      <w:r w:rsidRPr="005B016D">
        <w:rPr>
          <w:rStyle w:val="Emphasis"/>
        </w:rPr>
        <w:t xml:space="preserve">enormous </w:t>
      </w:r>
      <w:r w:rsidRPr="00B61E18">
        <w:rPr>
          <w:rStyle w:val="Emphasis"/>
          <w:highlight w:val="yellow"/>
        </w:rPr>
        <w:t>engine of innovation</w:t>
      </w:r>
      <w:r w:rsidRPr="00110159">
        <w:rPr>
          <w:rStyle w:val="Emphasis"/>
        </w:rPr>
        <w:t xml:space="preserve"> in America</w:t>
      </w:r>
      <w:r w:rsidRPr="00110159">
        <w:rPr>
          <w:rStyle w:val="StyleBoldUnderline"/>
        </w:rPr>
        <w:t xml:space="preserve">, </w:t>
      </w:r>
      <w:r w:rsidRPr="00B61E18">
        <w:rPr>
          <w:rStyle w:val="StyleBoldUnderline"/>
          <w:highlight w:val="yellow"/>
        </w:rPr>
        <w:t>driving</w:t>
      </w:r>
      <w:r w:rsidRPr="00EE2897">
        <w:rPr>
          <w:sz w:val="16"/>
        </w:rPr>
        <w:t xml:space="preserve"> the development of both defense technologies and, ultimately, </w:t>
      </w:r>
      <w:r w:rsidRPr="00110159">
        <w:rPr>
          <w:rStyle w:val="Emphasis"/>
        </w:rPr>
        <w:t xml:space="preserve">very large sectors of </w:t>
      </w:r>
      <w:r w:rsidRPr="00B61E18">
        <w:rPr>
          <w:rStyle w:val="Emphasis"/>
          <w:highlight w:val="yellow"/>
        </w:rPr>
        <w:t>commercial activity</w:t>
      </w:r>
      <w:r w:rsidRPr="00EE2897">
        <w:rPr>
          <w:sz w:val="16"/>
        </w:rPr>
        <w:t xml:space="preserve">. In addition to its traditional focus on conventional military hardware, </w:t>
      </w:r>
      <w:r w:rsidRPr="00B61E18">
        <w:rPr>
          <w:rStyle w:val="StyleBoldUnderline"/>
          <w:highlight w:val="yellow"/>
        </w:rPr>
        <w:t>there is now</w:t>
      </w:r>
      <w:r w:rsidRPr="00110159">
        <w:rPr>
          <w:rStyle w:val="StyleBoldUnderline"/>
        </w:rPr>
        <w:t xml:space="preserve"> great </w:t>
      </w:r>
      <w:r w:rsidRPr="00B61E18">
        <w:rPr>
          <w:rStyle w:val="StyleBoldUnderline"/>
          <w:highlight w:val="yellow"/>
        </w:rPr>
        <w:t>interest</w:t>
      </w:r>
      <w:r w:rsidRPr="00110159">
        <w:rPr>
          <w:rStyle w:val="StyleBoldUnderline"/>
        </w:rPr>
        <w:t xml:space="preserve"> in </w:t>
      </w:r>
      <w:r w:rsidRPr="00B61E18">
        <w:rPr>
          <w:rStyle w:val="StyleBoldUnderline"/>
          <w:highlight w:val="yellow"/>
        </w:rPr>
        <w:t>applying those capabilities to energy</w:t>
      </w:r>
      <w:r w:rsidRPr="00110159">
        <w:rPr>
          <w:rStyle w:val="StyleBoldUnderline"/>
        </w:rPr>
        <w:t xml:space="preserve"> innovation, </w:t>
      </w:r>
      <w:r w:rsidRPr="00B61E18">
        <w:rPr>
          <w:rStyle w:val="StyleBoldUnderline"/>
          <w:highlight w:val="yellow"/>
        </w:rPr>
        <w:t>an area</w:t>
      </w:r>
      <w:r w:rsidRPr="00110159">
        <w:rPr>
          <w:rStyle w:val="StyleBoldUnderline"/>
        </w:rPr>
        <w:t xml:space="preserve"> of activity </w:t>
      </w:r>
      <w:r w:rsidRPr="00B61E18">
        <w:rPr>
          <w:rStyle w:val="StyleBoldUnderline"/>
          <w:highlight w:val="yellow"/>
        </w:rPr>
        <w:t>that can have enormous benefits</w:t>
      </w:r>
      <w:r w:rsidRPr="00110159">
        <w:rPr>
          <w:rStyle w:val="StyleBoldUnderline"/>
        </w:rPr>
        <w:t xml:space="preserve"> both </w:t>
      </w:r>
      <w:r w:rsidRPr="00B61E18">
        <w:rPr>
          <w:rStyle w:val="StyleBoldUnderline"/>
          <w:highlight w:val="yellow"/>
        </w:rPr>
        <w:t>to the</w:t>
      </w:r>
      <w:r w:rsidRPr="00EE2897">
        <w:rPr>
          <w:sz w:val="16"/>
        </w:rPr>
        <w:t xml:space="preserve"> United States </w:t>
      </w:r>
      <w:r w:rsidRPr="005B016D">
        <w:rPr>
          <w:rStyle w:val="StyleBoldUnderline"/>
        </w:rPr>
        <w:t>military and</w:t>
      </w:r>
      <w:r w:rsidRPr="00EE2897">
        <w:rPr>
          <w:sz w:val="16"/>
        </w:rPr>
        <w:t xml:space="preserve"> to </w:t>
      </w:r>
      <w:r w:rsidRPr="00110159">
        <w:rPr>
          <w:rStyle w:val="StyleBoldUnderline"/>
        </w:rPr>
        <w:t xml:space="preserve">the </w:t>
      </w:r>
      <w:r w:rsidRPr="00B61E18">
        <w:rPr>
          <w:rStyle w:val="StyleBoldUnderline"/>
          <w:highlight w:val="yellow"/>
        </w:rPr>
        <w:t>country as a whole</w:t>
      </w:r>
      <w:r w:rsidRPr="00EE2897">
        <w:rPr>
          <w:sz w:val="16"/>
        </w:rPr>
        <w:t xml:space="preserve">. In thinking about this question, it is worth considering the two different (but complementary) models of innovation at DoD: the well-known Defense Advanced Research Projects Agency (DARPA) model, which has produced extraordinary technological breakthroughs (at great cost) that have allowed America to dominate the battlefield; and the more recent SERDP and ESTCP model, which focuses less on cost-insensitive breakthroughs and more on developing and demonstrating cost-effective technologies that can enhance the effectiveness of the overall fighting force. </w:t>
      </w:r>
      <w:r w:rsidRPr="00B61E18">
        <w:rPr>
          <w:rStyle w:val="StyleBoldUnderline"/>
          <w:highlight w:val="yellow"/>
        </w:rPr>
        <w:t>The</w:t>
      </w:r>
      <w:r w:rsidRPr="00EE2897">
        <w:rPr>
          <w:sz w:val="16"/>
        </w:rPr>
        <w:t xml:space="preserve"> SERDP and ESTCP’s </w:t>
      </w:r>
      <w:r w:rsidRPr="00B61E18">
        <w:rPr>
          <w:rStyle w:val="StyleBoldUnderline"/>
          <w:highlight w:val="yellow"/>
        </w:rPr>
        <w:t>test bed</w:t>
      </w:r>
      <w:r w:rsidRPr="00EE2897">
        <w:rPr>
          <w:sz w:val="16"/>
        </w:rPr>
        <w:t xml:space="preserve"> cost-consciousness and ability to work across the spectrum from basic to applied research and demonstration </w:t>
      </w:r>
      <w:r w:rsidRPr="00B61E18">
        <w:rPr>
          <w:rStyle w:val="Emphasis"/>
          <w:highlight w:val="yellow"/>
        </w:rPr>
        <w:t>makes it uniquely effective at assisting</w:t>
      </w:r>
      <w:r w:rsidRPr="007F7399">
        <w:rPr>
          <w:rStyle w:val="Emphasis"/>
        </w:rPr>
        <w:t xml:space="preserve"> innovative </w:t>
      </w:r>
      <w:r w:rsidRPr="00B61E18">
        <w:rPr>
          <w:rStyle w:val="Emphasis"/>
          <w:highlight w:val="yellow"/>
        </w:rPr>
        <w:t>tech</w:t>
      </w:r>
      <w:r w:rsidRPr="007F7399">
        <w:rPr>
          <w:rStyle w:val="Emphasis"/>
        </w:rPr>
        <w:t xml:space="preserve">nologies </w:t>
      </w:r>
      <w:r w:rsidRPr="005B016D">
        <w:rPr>
          <w:rStyle w:val="Emphasis"/>
        </w:rPr>
        <w:t xml:space="preserve">across the Valley of Death and </w:t>
      </w:r>
      <w:r w:rsidRPr="00B61E18">
        <w:rPr>
          <w:rStyle w:val="Emphasis"/>
          <w:highlight w:val="yellow"/>
        </w:rPr>
        <w:t>into commercial viability</w:t>
      </w:r>
      <w:r w:rsidRPr="00EE2897">
        <w:rPr>
          <w:sz w:val="16"/>
        </w:rPr>
        <w:t xml:space="preserve">. While the extraordinary “leap-ahead” innovations of DARPA more easily capture the imagination, </w:t>
      </w:r>
      <w:r w:rsidRPr="006F7C6F">
        <w:rPr>
          <w:rStyle w:val="StyleBoldUnderline"/>
        </w:rPr>
        <w:t>the ability of the</w:t>
      </w:r>
      <w:r w:rsidRPr="00EE2897">
        <w:rPr>
          <w:sz w:val="16"/>
        </w:rPr>
        <w:t xml:space="preserve"> ESTCP’s </w:t>
      </w:r>
      <w:r w:rsidRPr="006F7C6F">
        <w:rPr>
          <w:rStyle w:val="StyleBoldUnderline"/>
        </w:rPr>
        <w:t>test bed</w:t>
      </w:r>
      <w:r w:rsidRPr="00EE2897">
        <w:rPr>
          <w:sz w:val="16"/>
        </w:rPr>
        <w:t xml:space="preserve"> program </w:t>
      </w:r>
      <w:r w:rsidRPr="006F7C6F">
        <w:rPr>
          <w:rStyle w:val="StyleBoldUnderline"/>
        </w:rPr>
        <w:t>to improve</w:t>
      </w:r>
      <w:r w:rsidRPr="00EE2897">
        <w:rPr>
          <w:sz w:val="16"/>
        </w:rPr>
        <w:t xml:space="preserve"> the overall </w:t>
      </w:r>
      <w:r w:rsidRPr="006F7C6F">
        <w:rPr>
          <w:rStyle w:val="StyleBoldUnderline"/>
        </w:rPr>
        <w:t>energy efficiency of the</w:t>
      </w:r>
      <w:r w:rsidRPr="00EE2897">
        <w:rPr>
          <w:sz w:val="16"/>
        </w:rPr>
        <w:t xml:space="preserve"> United States </w:t>
      </w:r>
      <w:r w:rsidRPr="006F7C6F">
        <w:rPr>
          <w:rStyle w:val="StyleBoldUnderline"/>
        </w:rPr>
        <w:t>military—and the civilian economy—should not be overlooked. ESTCP offers both the military and the nation an effective approach that can leverage the large investments in energy technology developments</w:t>
      </w:r>
      <w:r w:rsidRPr="00EE2897">
        <w:rPr>
          <w:sz w:val="16"/>
        </w:rPr>
        <w:t xml:space="preserve"> at DOE and the private sector, </w:t>
      </w:r>
      <w:r w:rsidRPr="006F7C6F">
        <w:rPr>
          <w:rStyle w:val="StyleBoldUnderline"/>
        </w:rPr>
        <w:t>and result in a real energy revolution.</w:t>
      </w:r>
    </w:p>
    <w:p w14:paraId="45AF7AC5" w14:textId="77777777" w:rsidR="00A55F30" w:rsidRDefault="00A55F30" w:rsidP="00A55F30"/>
    <w:p w14:paraId="7805A15E" w14:textId="77777777" w:rsidR="00A55F30" w:rsidRPr="00E16E31" w:rsidRDefault="00A55F30" w:rsidP="00A55F30">
      <w:pPr>
        <w:pStyle w:val="Heading4"/>
      </w:pPr>
      <w:r>
        <w:t xml:space="preserve">More </w:t>
      </w:r>
      <w:proofErr w:type="gramStart"/>
      <w:r>
        <w:t>ev</w:t>
      </w:r>
      <w:proofErr w:type="gramEnd"/>
    </w:p>
    <w:p w14:paraId="0B0C9022" w14:textId="77777777" w:rsidR="00A55F30" w:rsidRPr="00E16E31" w:rsidRDefault="00A55F30" w:rsidP="00A55F30">
      <w:pPr>
        <w:rPr>
          <w:rStyle w:val="StyleBoldUnderline"/>
          <w:bCs w:val="0"/>
        </w:rPr>
      </w:pPr>
      <w:r w:rsidRPr="002B0F17">
        <w:rPr>
          <w:rStyle w:val="StyleStyleBold12pt"/>
        </w:rPr>
        <w:t>Andres and Breetz 11</w:t>
      </w:r>
      <w:r>
        <w:t xml:space="preserve"> </w:t>
      </w:r>
      <w:r w:rsidRPr="00BC07C3">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7C021AED" w14:textId="77777777" w:rsidR="00A55F30" w:rsidRDefault="00A55F30" w:rsidP="00A55F30">
      <w:pPr>
        <w:ind w:left="288"/>
        <w:rPr>
          <w:sz w:val="16"/>
        </w:rPr>
      </w:pPr>
      <w:r w:rsidRPr="005B016D">
        <w:rPr>
          <w:rStyle w:val="StyleBoldUnderline"/>
        </w:rPr>
        <w:t>If DOD wants to ensure that its preferred reactors are developed and available in the future, it should take a leadership role now.</w:t>
      </w:r>
      <w:r w:rsidRPr="00F022F7">
        <w:rPr>
          <w:rStyle w:val="StyleBoldUnderline"/>
        </w:rPr>
        <w:t xml:space="preserve"> </w:t>
      </w:r>
      <w:r w:rsidRPr="00AA67B1">
        <w:rPr>
          <w:rStyle w:val="StyleBoldUnderline"/>
          <w:highlight w:val="yellow"/>
        </w:rPr>
        <w:t xml:space="preserve">Taking a first mover role </w:t>
      </w:r>
      <w:r w:rsidRPr="00E43CEE">
        <w:rPr>
          <w:rStyle w:val="StyleBoldUnderline"/>
        </w:rPr>
        <w:t>does not necessarily mean that DOD would be “picking a winner”</w:t>
      </w:r>
      <w:r w:rsidRPr="00F022F7">
        <w:rPr>
          <w:rStyle w:val="StyleBoldUnderline"/>
        </w:rPr>
        <w:t xml:space="preserve"> </w:t>
      </w:r>
      <w:r w:rsidRPr="00AA67B1">
        <w:rPr>
          <w:rStyle w:val="StyleBoldUnderline"/>
          <w:highlight w:val="yellow"/>
        </w:rPr>
        <w:t>among sm</w:t>
      </w:r>
      <w:r w:rsidRPr="005B016D">
        <w:rPr>
          <w:rStyle w:val="StyleBoldUnderline"/>
        </w:rPr>
        <w:t>all reacto</w:t>
      </w:r>
      <w:r w:rsidRPr="00AA67B1">
        <w:rPr>
          <w:rStyle w:val="StyleBoldUnderline"/>
          <w:highlight w:val="yellow"/>
        </w:rPr>
        <w:t>rs</w:t>
      </w:r>
      <w:r w:rsidRPr="00F022F7">
        <w:rPr>
          <w:rStyle w:val="StyleBoldUnderline"/>
        </w:rPr>
        <w:t xml:space="preserve">, as the market </w:t>
      </w:r>
      <w:r w:rsidRPr="00AA67B1">
        <w:rPr>
          <w:rStyle w:val="StyleBoldUnderline"/>
          <w:highlight w:val="yellow"/>
        </w:rPr>
        <w:t>will</w:t>
      </w:r>
      <w:r w:rsidRPr="00AA67B1">
        <w:rPr>
          <w:sz w:val="16"/>
          <w:highlight w:val="yellow"/>
        </w:rPr>
        <w:t xml:space="preserve"> </w:t>
      </w:r>
      <w:r w:rsidRPr="00E43CEE">
        <w:rPr>
          <w:sz w:val="16"/>
        </w:rPr>
        <w:t xml:space="preserve">probably </w:t>
      </w:r>
      <w:r w:rsidRPr="00AA67B1">
        <w:rPr>
          <w:rStyle w:val="StyleBoldUnderline"/>
          <w:highlight w:val="yellow"/>
        </w:rPr>
        <w:t>pursue multiple types of sm</w:t>
      </w:r>
      <w:r w:rsidRPr="005B016D">
        <w:rPr>
          <w:rStyle w:val="StyleBoldUnderline"/>
        </w:rPr>
        <w:t>all reacto</w:t>
      </w:r>
      <w:r w:rsidRPr="00AA67B1">
        <w:rPr>
          <w:rStyle w:val="StyleBoldUnderline"/>
          <w:highlight w:val="yellow"/>
        </w:rPr>
        <w:t>rs</w:t>
      </w:r>
      <w:r w:rsidRPr="00F022F7">
        <w:rPr>
          <w:rStyle w:val="StyleBoldUnderline"/>
        </w:rPr>
        <w:t>.</w:t>
      </w:r>
      <w:r w:rsidRPr="00E43CEE">
        <w:rPr>
          <w:sz w:val="16"/>
        </w:rPr>
        <w:t xml:space="preserve"> Nevertheless, </w:t>
      </w:r>
      <w:r w:rsidRPr="00AA67B1">
        <w:rPr>
          <w:rStyle w:val="StyleBoldUnderline"/>
          <w:highlight w:val="yellow"/>
        </w:rPr>
        <w:t xml:space="preserve">DOD leadership would </w:t>
      </w:r>
      <w:r w:rsidRPr="00F022F7">
        <w:rPr>
          <w:rStyle w:val="StyleBoldUnderline"/>
        </w:rPr>
        <w:t xml:space="preserve">likely </w:t>
      </w:r>
      <w:r w:rsidRPr="00AA67B1">
        <w:rPr>
          <w:rStyle w:val="StyleBoldUnderline"/>
          <w:highlight w:val="yellow"/>
        </w:rPr>
        <w:t xml:space="preserve">have a </w:t>
      </w:r>
      <w:r w:rsidRPr="00AA67B1">
        <w:rPr>
          <w:rStyle w:val="Emphasis"/>
          <w:highlight w:val="yellow"/>
          <w:bdr w:val="single" w:sz="4" w:space="0" w:color="auto"/>
        </w:rPr>
        <w:t>profound</w:t>
      </w:r>
      <w:r w:rsidRPr="00AA67B1">
        <w:rPr>
          <w:rStyle w:val="StyleBoldUnderline"/>
          <w:highlight w:val="yellow"/>
        </w:rPr>
        <w:t xml:space="preserve"> effect on the industry’s </w:t>
      </w:r>
      <w:r w:rsidRPr="005B016D">
        <w:rPr>
          <w:rStyle w:val="StyleBoldUnderline"/>
        </w:rPr>
        <w:t xml:space="preserve">timeline and </w:t>
      </w:r>
      <w:r w:rsidRPr="00AA67B1">
        <w:rPr>
          <w:rStyle w:val="StyleBoldUnderline"/>
          <w:highlight w:val="yellow"/>
        </w:rPr>
        <w:t>trajectory</w:t>
      </w:r>
      <w:r w:rsidRPr="00E43CEE">
        <w:rPr>
          <w:sz w:val="16"/>
        </w:rPr>
        <w:t>.</w:t>
      </w:r>
      <w:r w:rsidRPr="00E43CEE">
        <w:rPr>
          <w:sz w:val="12"/>
        </w:rPr>
        <w:t>¶</w:t>
      </w:r>
      <w:r w:rsidRPr="00E43CEE">
        <w:rPr>
          <w:sz w:val="16"/>
        </w:rPr>
        <w:t xml:space="preserve"> Domestic Nuclear Expertise. From the perspective of larger national security issues, </w:t>
      </w:r>
      <w:r w:rsidRPr="00E43CEE">
        <w:rPr>
          <w:rStyle w:val="StyleBoldUnderline"/>
        </w:rPr>
        <w:t xml:space="preserve">if DOD does not catalyze the small reactor industry, there is a risk that expertise in small reactors could become dominated by foreign companies. A 2008 Defense Intelligence Agency report warned that </w:t>
      </w:r>
      <w:r w:rsidRPr="00AA67B1">
        <w:rPr>
          <w:rStyle w:val="StyleBoldUnderline"/>
          <w:highlight w:val="yellow"/>
        </w:rPr>
        <w:t>the U</w:t>
      </w:r>
      <w:r w:rsidRPr="005B016D">
        <w:rPr>
          <w:sz w:val="16"/>
        </w:rPr>
        <w:t>n</w:t>
      </w:r>
      <w:r w:rsidRPr="00E43CEE">
        <w:rPr>
          <w:sz w:val="16"/>
        </w:rPr>
        <w:t xml:space="preserve">ited </w:t>
      </w:r>
      <w:r w:rsidRPr="00AA67B1">
        <w:rPr>
          <w:rStyle w:val="StyleBoldUnderline"/>
          <w:highlight w:val="yellow"/>
        </w:rPr>
        <w:t>S</w:t>
      </w:r>
      <w:r w:rsidRPr="00E43CEE">
        <w:rPr>
          <w:sz w:val="16"/>
        </w:rPr>
        <w:t xml:space="preserve">tates </w:t>
      </w:r>
      <w:r w:rsidRPr="00AA67B1">
        <w:rPr>
          <w:rStyle w:val="StyleBoldUnderline"/>
          <w:highlight w:val="yellow"/>
        </w:rPr>
        <w:t xml:space="preserve">will become </w:t>
      </w:r>
      <w:r w:rsidRPr="005B016D">
        <w:rPr>
          <w:rStyle w:val="StyleBoldUnderline"/>
        </w:rPr>
        <w:t xml:space="preserve">totally </w:t>
      </w:r>
      <w:r w:rsidRPr="00AA67B1">
        <w:rPr>
          <w:rStyle w:val="StyleBoldUnderline"/>
          <w:highlight w:val="yellow"/>
        </w:rPr>
        <w:t>dependent on foreign governments</w:t>
      </w:r>
      <w:r w:rsidRPr="00E43CEE">
        <w:rPr>
          <w:rStyle w:val="StyleBoldUnderline"/>
        </w:rPr>
        <w:t xml:space="preserve"> for future commercial nuclear power </w:t>
      </w:r>
      <w:r w:rsidRPr="00AA67B1">
        <w:rPr>
          <w:rStyle w:val="StyleBoldUnderline"/>
          <w:highlight w:val="yellow"/>
        </w:rPr>
        <w:t xml:space="preserve">unless the military acts as the prime mover </w:t>
      </w:r>
      <w:r w:rsidRPr="005B016D">
        <w:rPr>
          <w:rStyle w:val="StyleBoldUnderline"/>
        </w:rPr>
        <w:t>to reinvigorate this critical energy technology</w:t>
      </w:r>
      <w:r w:rsidRPr="00AA67B1">
        <w:rPr>
          <w:rStyle w:val="StyleBoldUnderline"/>
        </w:rPr>
        <w:t xml:space="preserve"> with small, distributed power</w:t>
      </w:r>
      <w:r w:rsidRPr="00E43CEE">
        <w:rPr>
          <w:rStyle w:val="StyleBoldUnderline"/>
        </w:rPr>
        <w:t xml:space="preserve"> reactors</w:t>
      </w:r>
      <w:r w:rsidRPr="00E43CEE">
        <w:rPr>
          <w:sz w:val="16"/>
        </w:rPr>
        <w:t xml:space="preserve">.38 Several of the most prominent small reactor concepts rely on technologies perfected at Federally funded laboratories and research programs,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However, there are scores of competing designs under development from over a dozen countries. </w:t>
      </w:r>
      <w:r w:rsidRPr="00AA67B1">
        <w:rPr>
          <w:rStyle w:val="StyleBoldUnderline"/>
        </w:rPr>
        <w:t>If DOD does not act early to support the U.S. small reactor industry, there is a chance that the industry could be dominated by foreign companies</w:t>
      </w:r>
      <w:r w:rsidRPr="00AA67B1">
        <w:rPr>
          <w:sz w:val="16"/>
        </w:rPr>
        <w:t>.</w:t>
      </w:r>
      <w:r w:rsidRPr="00AA67B1">
        <w:rPr>
          <w:sz w:val="12"/>
        </w:rPr>
        <w:t>¶</w:t>
      </w:r>
      <w:r w:rsidRPr="00AA67B1">
        <w:rPr>
          <w:sz w:val="16"/>
        </w:rPr>
        <w:t xml:space="preserve"> Along with other negative consequences, th</w:t>
      </w:r>
      <w:r w:rsidRPr="00AA67B1">
        <w:rPr>
          <w:rStyle w:val="StyleBoldUnderline"/>
        </w:rPr>
        <w:t>e decline of the U.S. nuclear industry decreases the NRC’s influence on the technology that supplies the world’s rapidly expanding demand for nuclear energy. Unless</w:t>
      </w:r>
      <w:r w:rsidRPr="00BB60E7">
        <w:rPr>
          <w:rStyle w:val="StyleBoldUnderline"/>
        </w:rPr>
        <w:t xml:space="preserve"> U.S. companies begin to </w:t>
      </w:r>
      <w:r w:rsidRPr="00BB60E7">
        <w:rPr>
          <w:rStyle w:val="StyleBoldUnderline"/>
        </w:rPr>
        <w:lastRenderedPageBreak/>
        <w:t>retake global market share</w:t>
      </w:r>
      <w:r w:rsidRPr="00E43CEE">
        <w:rPr>
          <w:sz w:val="16"/>
        </w:rPr>
        <w:t xml:space="preserve">, in coming decades </w:t>
      </w:r>
      <w:r w:rsidRPr="00E43CEE">
        <w:rPr>
          <w:rStyle w:val="StyleBoldUnderline"/>
        </w:rPr>
        <w:t>France, China, South Korea, and Russia will dictate standards on nuclear reactor reliability, performance, and proliferation resistance</w:t>
      </w:r>
      <w:r>
        <w:rPr>
          <w:sz w:val="16"/>
        </w:rPr>
        <w:t>.</w:t>
      </w:r>
    </w:p>
    <w:p w14:paraId="77CFE73C" w14:textId="77777777" w:rsidR="00A55F30" w:rsidRDefault="00A55F30" w:rsidP="00A55F30"/>
    <w:p w14:paraId="7DE6F3C9" w14:textId="77777777" w:rsidR="00A55F30" w:rsidRPr="00B54227" w:rsidRDefault="00A55F30" w:rsidP="00A55F30">
      <w:pPr>
        <w:pStyle w:val="Heading4"/>
      </w:pPr>
      <w:r>
        <w:t>Revitalizes industry fast</w:t>
      </w:r>
    </w:p>
    <w:p w14:paraId="20236420" w14:textId="77777777" w:rsidR="00A55F30" w:rsidRDefault="00A55F30" w:rsidP="00A55F30">
      <w:r w:rsidRPr="005431C3">
        <w:rPr>
          <w:rStyle w:val="StyleStyleBold12pt"/>
        </w:rPr>
        <w:t>Andres and Loudermilk 10</w:t>
      </w:r>
      <w:r>
        <w:t xml:space="preserve"> Richard B, Senior Fellow at the Institute for National Strategic Studies at National Defense University and a Professor of National Security Strategy at the National War College and Micah J, researcher at the Institute for National Strategic Studies at National Defense University, "Small Reactors and the Military's Role in Securing America's Nuclear Industry", 8/23, sitrep.globalsecurity.org/articles/100823646-small-reactors-and-the-militar.htm</w:t>
      </w:r>
    </w:p>
    <w:p w14:paraId="08C4EE14" w14:textId="77777777" w:rsidR="00A55F30" w:rsidRDefault="00A55F30" w:rsidP="00A55F30">
      <w:pPr>
        <w:ind w:left="288"/>
        <w:rPr>
          <w:sz w:val="8"/>
        </w:rPr>
      </w:pPr>
      <w:r w:rsidRPr="00EE5670">
        <w:rPr>
          <w:rStyle w:val="StyleBoldUnderline"/>
        </w:rPr>
        <w:t xml:space="preserve">Faced with the dual-obstacles of growing worldwide energy demand and a renewed push for clean energy, </w:t>
      </w:r>
      <w:r w:rsidRPr="005B016D">
        <w:rPr>
          <w:rStyle w:val="StyleBoldUnderline"/>
        </w:rPr>
        <w:t>the stage is set for a vibrant revival of the nuclear power industry in the U</w:t>
      </w:r>
      <w:r w:rsidRPr="00393218">
        <w:rPr>
          <w:sz w:val="8"/>
        </w:rPr>
        <w:t xml:space="preserve">nited </w:t>
      </w:r>
      <w:r w:rsidRPr="005B016D">
        <w:rPr>
          <w:rStyle w:val="StyleBoldUnderline"/>
        </w:rPr>
        <w:t>S</w:t>
      </w:r>
      <w:r w:rsidRPr="00393218">
        <w:rPr>
          <w:sz w:val="8"/>
        </w:rPr>
        <w:t xml:space="preserve">tates. During his 2008 campaign, President Barack Obama committed to setting the country on the road to a clean, secure, and independent energy future - and nuclear power can play a vital role in that. </w:t>
      </w:r>
      <w:r w:rsidRPr="00EE5670">
        <w:rPr>
          <w:rStyle w:val="StyleBoldUnderline"/>
        </w:rPr>
        <w:t>With abundant energy resources available and near-zero emission levels, nuclear power offers a domestically-generated, clean, and long-term solution to America's energy dilemma</w:t>
      </w:r>
      <w:r w:rsidRPr="00393218">
        <w:rPr>
          <w:sz w:val="8"/>
        </w:rPr>
        <w:t>.</w:t>
      </w:r>
      <w:r w:rsidRPr="00393218">
        <w:rPr>
          <w:sz w:val="12"/>
        </w:rPr>
        <w:t>¶</w:t>
      </w:r>
      <w:r w:rsidRPr="00393218">
        <w:rPr>
          <w:sz w:val="8"/>
        </w:rPr>
        <w:t xml:space="preserve"> </w:t>
      </w:r>
      <w:r w:rsidRPr="004777A3">
        <w:rPr>
          <w:rStyle w:val="StyleBoldUnderline"/>
        </w:rPr>
        <w:t xml:space="preserve">While countries around the world are building new reactors though, </w:t>
      </w:r>
      <w:r w:rsidRPr="00AA67B1">
        <w:rPr>
          <w:rStyle w:val="StyleBoldUnderline"/>
          <w:highlight w:val="yellow"/>
        </w:rPr>
        <w:t xml:space="preserve">the U.S. nuclear </w:t>
      </w:r>
      <w:r w:rsidRPr="005B016D">
        <w:rPr>
          <w:rStyle w:val="StyleBoldUnderline"/>
        </w:rPr>
        <w:t xml:space="preserve">power </w:t>
      </w:r>
      <w:r w:rsidRPr="00AA67B1">
        <w:rPr>
          <w:rStyle w:val="StyleBoldUnderline"/>
          <w:highlight w:val="yellow"/>
        </w:rPr>
        <w:t>industry has remained dormant</w:t>
      </w:r>
      <w:r w:rsidRPr="004777A3">
        <w:rPr>
          <w:rStyle w:val="StyleBoldUnderline"/>
        </w:rPr>
        <w:t xml:space="preserve"> - and</w:t>
      </w:r>
      <w:r w:rsidRPr="00393218">
        <w:rPr>
          <w:sz w:val="8"/>
        </w:rPr>
        <w:t xml:space="preserve"> even </w:t>
      </w:r>
      <w:r w:rsidRPr="004777A3">
        <w:rPr>
          <w:rStyle w:val="StyleBoldUnderline"/>
        </w:rPr>
        <w:t>borders on extinction</w:t>
      </w:r>
      <w:r w:rsidRPr="00393218">
        <w:rPr>
          <w:sz w:val="8"/>
        </w:rPr>
        <w:t xml:space="preserve"> - as no new plants have been approved for construction in the more than three decades following the Three Mile Island accident in 1979. </w:t>
      </w:r>
      <w:r w:rsidRPr="004777A3">
        <w:rPr>
          <w:rStyle w:val="StyleBoldUnderline"/>
        </w:rPr>
        <w:t>Although Congress and the Executive Branch have passed laws</w:t>
      </w:r>
      <w:r w:rsidRPr="00393218">
        <w:rPr>
          <w:sz w:val="8"/>
        </w:rPr>
        <w:t xml:space="preserve"> and issued proclamations </w:t>
      </w:r>
      <w:r w:rsidRPr="004777A3">
        <w:rPr>
          <w:rStyle w:val="StyleBoldUnderline"/>
        </w:rPr>
        <w:t>over the years, little actual progress has been made</w:t>
      </w:r>
      <w:r w:rsidRPr="00393218">
        <w:rPr>
          <w:sz w:val="8"/>
        </w:rPr>
        <w:t xml:space="preserve"> in the nuclear energy realm. </w:t>
      </w:r>
      <w:r w:rsidRPr="004777A3">
        <w:rPr>
          <w:rStyle w:val="StyleBoldUnderline"/>
        </w:rPr>
        <w:t>A number of severe obstacles face any potential entrant into the reactor market - namely the</w:t>
      </w:r>
      <w:r w:rsidRPr="00393218">
        <w:rPr>
          <w:sz w:val="8"/>
        </w:rPr>
        <w:t xml:space="preserve"> Nuclear Regulatory Commission (</w:t>
      </w:r>
      <w:r w:rsidRPr="004777A3">
        <w:rPr>
          <w:rStyle w:val="StyleBoldUnderline"/>
        </w:rPr>
        <w:t>NRC</w:t>
      </w:r>
      <w:r w:rsidRPr="00393218">
        <w:rPr>
          <w:sz w:val="8"/>
        </w:rPr>
        <w:t xml:space="preserve">), which lacks the budget and manpower necessary to seriously address nuclear power expansion. </w:t>
      </w:r>
      <w:r w:rsidRPr="004777A3">
        <w:rPr>
          <w:rStyle w:val="StyleBoldUnderline"/>
        </w:rPr>
        <w:t xml:space="preserve">Additionally, </w:t>
      </w:r>
      <w:r w:rsidRPr="00AA67B1">
        <w:rPr>
          <w:rStyle w:val="StyleBoldUnderline"/>
        </w:rPr>
        <w:t>public skepticism over</w:t>
      </w:r>
      <w:r w:rsidRPr="00393218">
        <w:rPr>
          <w:sz w:val="8"/>
        </w:rPr>
        <w:t xml:space="preserve"> the </w:t>
      </w:r>
      <w:r w:rsidRPr="00AA67B1">
        <w:rPr>
          <w:rStyle w:val="StyleBoldUnderline"/>
        </w:rPr>
        <w:t>safety</w:t>
      </w:r>
      <w:r w:rsidRPr="00393218">
        <w:rPr>
          <w:sz w:val="8"/>
        </w:rPr>
        <w:t xml:space="preserve"> of nuclear power plants </w:t>
      </w:r>
      <w:r w:rsidRPr="004777A3">
        <w:rPr>
          <w:rStyle w:val="StyleBoldUnderline"/>
        </w:rPr>
        <w:t>has impeded serious attempts at new plant construction</w:t>
      </w:r>
      <w:r w:rsidRPr="00393218">
        <w:rPr>
          <w:sz w:val="8"/>
        </w:rPr>
        <w:t xml:space="preserve">. However, </w:t>
      </w:r>
      <w:r w:rsidRPr="005B016D">
        <w:rPr>
          <w:rStyle w:val="StyleBoldUnderline"/>
        </w:rPr>
        <w:t xml:space="preserve">despite the hurdles facing private industry, </w:t>
      </w:r>
      <w:r w:rsidRPr="00AA67B1">
        <w:rPr>
          <w:rStyle w:val="StyleBoldUnderline"/>
          <w:highlight w:val="yellow"/>
        </w:rPr>
        <w:t xml:space="preserve">the </w:t>
      </w:r>
      <w:r w:rsidRPr="005B016D">
        <w:rPr>
          <w:rStyle w:val="StyleBoldUnderline"/>
        </w:rPr>
        <w:t xml:space="preserve">U.S. </w:t>
      </w:r>
      <w:r w:rsidRPr="00AA67B1">
        <w:rPr>
          <w:rStyle w:val="StyleBoldUnderline"/>
          <w:highlight w:val="yellow"/>
        </w:rPr>
        <w:t>military is in a position to take a leading role in</w:t>
      </w:r>
      <w:r w:rsidRPr="004777A3">
        <w:rPr>
          <w:rStyle w:val="StyleBoldUnderline"/>
        </w:rPr>
        <w:t xml:space="preserve"> the </w:t>
      </w:r>
      <w:r w:rsidRPr="00AA67B1">
        <w:rPr>
          <w:rStyle w:val="StyleBoldUnderline"/>
          <w:highlight w:val="yellow"/>
        </w:rPr>
        <w:t xml:space="preserve">advancement of nuclear </w:t>
      </w:r>
      <w:r w:rsidRPr="004777A3">
        <w:rPr>
          <w:rStyle w:val="StyleBoldUnderline"/>
        </w:rPr>
        <w:t xml:space="preserve">reactor </w:t>
      </w:r>
      <w:r w:rsidRPr="00AA67B1">
        <w:rPr>
          <w:rStyle w:val="StyleBoldUnderline"/>
          <w:highlight w:val="yellow"/>
        </w:rPr>
        <w:t>tech</w:t>
      </w:r>
      <w:r w:rsidRPr="004777A3">
        <w:rPr>
          <w:rStyle w:val="StyleBoldUnderline"/>
        </w:rPr>
        <w:t xml:space="preserve">nology </w:t>
      </w:r>
      <w:r w:rsidRPr="00AA67B1">
        <w:rPr>
          <w:rStyle w:val="StyleBoldUnderline"/>
          <w:highlight w:val="yellow"/>
        </w:rPr>
        <w:t xml:space="preserve">through </w:t>
      </w:r>
      <w:r w:rsidRPr="004777A3">
        <w:rPr>
          <w:rStyle w:val="StyleBoldUnderline"/>
        </w:rPr>
        <w:t xml:space="preserve">the integration of </w:t>
      </w:r>
      <w:r w:rsidRPr="00AA67B1">
        <w:rPr>
          <w:rStyle w:val="StyleBoldUnderline"/>
          <w:highlight w:val="yellow"/>
        </w:rPr>
        <w:t>sm</w:t>
      </w:r>
      <w:r w:rsidRPr="005B016D">
        <w:rPr>
          <w:rStyle w:val="StyleBoldUnderline"/>
        </w:rPr>
        <w:t>all reacto</w:t>
      </w:r>
      <w:r w:rsidRPr="00AA67B1">
        <w:rPr>
          <w:rStyle w:val="StyleBoldUnderline"/>
          <w:highlight w:val="yellow"/>
        </w:rPr>
        <w:t>rs</w:t>
      </w:r>
      <w:r w:rsidRPr="005B016D">
        <w:rPr>
          <w:rStyle w:val="StyleBoldUnderline"/>
        </w:rPr>
        <w:t xml:space="preserve"> on its domestic bases</w:t>
      </w:r>
      <w:r w:rsidRPr="00393218">
        <w:rPr>
          <w:sz w:val="8"/>
        </w:rPr>
        <w:t>.</w:t>
      </w:r>
      <w:r w:rsidRPr="00393218">
        <w:rPr>
          <w:sz w:val="12"/>
        </w:rPr>
        <w:t>¶</w:t>
      </w:r>
      <w:r w:rsidRPr="00393218">
        <w:rPr>
          <w:sz w:val="8"/>
        </w:rPr>
        <w:t xml:space="preserve"> </w:t>
      </w:r>
      <w:r w:rsidRPr="004777A3">
        <w:rPr>
          <w:rStyle w:val="StyleBoldUnderline"/>
        </w:rPr>
        <w:t>While</w:t>
      </w:r>
      <w:r w:rsidRPr="00393218">
        <w:rPr>
          <w:sz w:val="8"/>
        </w:rPr>
        <w:t xml:space="preserve"> the </w:t>
      </w:r>
      <w:r w:rsidRPr="004777A3">
        <w:rPr>
          <w:rStyle w:val="StyleBoldUnderline"/>
        </w:rPr>
        <w:t>Obama</w:t>
      </w:r>
      <w:r w:rsidRPr="00393218">
        <w:rPr>
          <w:sz w:val="8"/>
        </w:rPr>
        <w:t xml:space="preserve"> Administration has </w:t>
      </w:r>
      <w:r w:rsidRPr="004777A3">
        <w:rPr>
          <w:rStyle w:val="StyleBoldUnderline"/>
        </w:rPr>
        <w:t>pledged $8 billion in federal loan guarantees</w:t>
      </w:r>
      <w:r w:rsidRPr="00393218">
        <w:rPr>
          <w:sz w:val="8"/>
        </w:rPr>
        <w:t xml:space="preserve"> to the construction of two new reactors in Georgia </w:t>
      </w:r>
      <w:r w:rsidRPr="000B3B1C">
        <w:rPr>
          <w:rStyle w:val="StyleBoldUnderline"/>
        </w:rPr>
        <w:t>and an additional $36 billion in new guarantees to the nuclear industry</w:t>
      </w:r>
      <w:r w:rsidRPr="00393218">
        <w:rPr>
          <w:sz w:val="8"/>
        </w:rPr>
        <w:t xml:space="preserve">, this comes on top of $18.5 billion budgeted, but unspent, dollars. Despite this aid, </w:t>
      </w:r>
      <w:r w:rsidRPr="000B3B1C">
        <w:rPr>
          <w:rStyle w:val="StyleBoldUnderline"/>
        </w:rPr>
        <w:t>it is still improbable that the U.S. will see any new large reactors now or in the foreseeable future as enormous cost, licensing, construction, and regulatory hurdles must be overcome. In recent years</w:t>
      </w:r>
      <w:r w:rsidRPr="00393218">
        <w:rPr>
          <w:sz w:val="8"/>
        </w:rPr>
        <w:t xml:space="preserve"> though, </w:t>
      </w:r>
      <w:r w:rsidRPr="005B016D">
        <w:rPr>
          <w:rStyle w:val="StyleBoldUnderline"/>
        </w:rPr>
        <w:t>attention</w:t>
      </w:r>
      <w:r w:rsidRPr="00393218">
        <w:rPr>
          <w:sz w:val="8"/>
        </w:rPr>
        <w:t xml:space="preserve"> in the nuclear energy </w:t>
      </w:r>
      <w:r w:rsidRPr="005B016D">
        <w:rPr>
          <w:rStyle w:val="StyleBoldUnderline"/>
        </w:rPr>
        <w:t>sphere has turned in a new direction: small-scale reactors. These</w:t>
      </w:r>
      <w:r w:rsidRPr="000B3B1C">
        <w:rPr>
          <w:rStyle w:val="StyleBoldUnderline"/>
        </w:rPr>
        <w:t xml:space="preserve"> </w:t>
      </w:r>
      <w:r w:rsidRPr="00AA67B1">
        <w:rPr>
          <w:rStyle w:val="StyleBoldUnderline"/>
          <w:highlight w:val="yellow"/>
        </w:rPr>
        <w:t xml:space="preserve">next-generation reactors </w:t>
      </w:r>
      <w:r w:rsidRPr="005B016D">
        <w:rPr>
          <w:rStyle w:val="StyleBoldUnderline"/>
        </w:rPr>
        <w:t xml:space="preserve">seek to </w:t>
      </w:r>
      <w:r w:rsidRPr="00AA67B1">
        <w:rPr>
          <w:rStyle w:val="StyleBoldUnderline"/>
          <w:highlight w:val="yellow"/>
        </w:rPr>
        <w:t xml:space="preserve">revolutionize </w:t>
      </w:r>
      <w:r w:rsidRPr="005B016D">
        <w:rPr>
          <w:rStyle w:val="StyleBoldUnderline"/>
        </w:rPr>
        <w:t xml:space="preserve">the nuclear power industry </w:t>
      </w:r>
      <w:r w:rsidRPr="00AA67B1">
        <w:rPr>
          <w:rStyle w:val="StyleBoldUnderline"/>
          <w:highlight w:val="yellow"/>
        </w:rPr>
        <w:t xml:space="preserve">and </w:t>
      </w:r>
      <w:r w:rsidRPr="005B016D">
        <w:rPr>
          <w:rStyle w:val="StyleBoldUnderline"/>
        </w:rPr>
        <w:t>carry a host of benefits that</w:t>
      </w:r>
      <w:r w:rsidRPr="00393218">
        <w:rPr>
          <w:sz w:val="8"/>
        </w:rPr>
        <w:t xml:space="preserve"> both separate them from their larger cousins and </w:t>
      </w:r>
      <w:r w:rsidRPr="005B016D">
        <w:rPr>
          <w:rStyle w:val="StyleBoldUnderline"/>
        </w:rPr>
        <w:t xml:space="preserve">provide a legitimate opportunity to successfully </w:t>
      </w:r>
      <w:r w:rsidRPr="005B016D">
        <w:rPr>
          <w:rStyle w:val="StyleBoldUnderline"/>
          <w:highlight w:val="yellow"/>
        </w:rPr>
        <w:t>reinvigorate the</w:t>
      </w:r>
      <w:r w:rsidRPr="005B016D">
        <w:rPr>
          <w:rStyle w:val="StyleBoldUnderline"/>
        </w:rPr>
        <w:t xml:space="preserve"> American </w:t>
      </w:r>
      <w:r w:rsidRPr="005B016D">
        <w:rPr>
          <w:rStyle w:val="StyleBoldUnderline"/>
          <w:highlight w:val="yellow"/>
        </w:rPr>
        <w:t>nuclear industry</w:t>
      </w:r>
      <w:r w:rsidRPr="00393218">
        <w:rPr>
          <w:sz w:val="8"/>
        </w:rPr>
        <w:t>.</w:t>
      </w:r>
      <w:r w:rsidRPr="00393218">
        <w:rPr>
          <w:sz w:val="12"/>
        </w:rPr>
        <w:t>¶</w:t>
      </w:r>
      <w:r w:rsidRPr="00393218">
        <w:rPr>
          <w:sz w:val="8"/>
        </w:rPr>
        <w:t xml:space="preserve"> </w:t>
      </w:r>
      <w:proofErr w:type="gramStart"/>
      <w:r w:rsidRPr="00393218">
        <w:rPr>
          <w:sz w:val="8"/>
        </w:rPr>
        <w:t>When</w:t>
      </w:r>
      <w:proofErr w:type="gramEnd"/>
      <w:r w:rsidRPr="00393218">
        <w:rPr>
          <w:sz w:val="8"/>
        </w:rPr>
        <w:t xml:space="preserve"> compared to conventional reactors, small reactors have a number of advantages. First, </w:t>
      </w:r>
      <w:r w:rsidRPr="000B3B1C">
        <w:rPr>
          <w:rStyle w:val="StyleBoldUnderline"/>
        </w:rPr>
        <w:t>the reactors are both small and often scalable</w:t>
      </w:r>
      <w:r w:rsidRPr="00393218">
        <w:rPr>
          <w:sz w:val="8"/>
        </w:rPr>
        <w:t xml:space="preserve"> - meaning that sites can be configured to house one to multiple units based on power needs. Although they only exist on paper and the military has yet to embrace a size or design, the companies investing in these technologies are examining a range of possibilities. Hyperion, for example, is working on a so-called "nuclear battery" - a 25 MWe sealed and transportable unit the size of a hot tub. Similarly, Babcock &amp; Wilcox - the company which built many of the Navy's reactors - is seeking licensing for its mPower reactor, which is scalable and produces 125 MWe of power per unit. Other designs, such as Westinghouse's International Reactor Innovative and Secure (IRIS) model, have a generating capacity of up to 335 MWe.</w:t>
      </w:r>
      <w:r w:rsidRPr="00393218">
        <w:rPr>
          <w:sz w:val="12"/>
        </w:rPr>
        <w:t>¶</w:t>
      </w:r>
      <w:r w:rsidRPr="00393218">
        <w:rPr>
          <w:sz w:val="8"/>
        </w:rPr>
        <w:t xml:space="preserve"> Second, large reactors come with enormous price tags - often approaching $10 billion in projected costs. The costs associated with building new reactors are so astronomical that few companies can afford the capital outlay to finance them. Additionally, the risks classically associated with the construction of nuclear reactors serve as an additional deterrent to interested utilities. As a result, companies must be willing to accept significant financial risks since ventures could potentially sink them or result in credit downgrades - as evidenced by the fact that 40 of 48 utilities issuing debt to nuclear projects suffered downgrades following the accident at Three Mile Island. All of this adds up to an environment that is not conducive to the sponsorship of new reactor plants.</w:t>
      </w:r>
      <w:r w:rsidRPr="00393218">
        <w:rPr>
          <w:sz w:val="12"/>
        </w:rPr>
        <w:t>¶</w:t>
      </w:r>
      <w:r w:rsidRPr="00393218">
        <w:rPr>
          <w:sz w:val="8"/>
        </w:rPr>
        <w:t xml:space="preserve"> On the other hand, </w:t>
      </w:r>
      <w:r w:rsidRPr="005B016D">
        <w:rPr>
          <w:rStyle w:val="StyleBoldUnderline"/>
        </w:rPr>
        <w:t>small reactors are able to mostly circumvent the cost hurdles facing large reactors. During the construction of large reactors, utilities face "single-shaft risk" - forced to invest and tie up billions of dollars in a single plant. However, small reactors present the opportunity for utilities to buy and add reactor capacity as needed</w:t>
      </w:r>
      <w:r w:rsidRPr="00393218">
        <w:rPr>
          <w:sz w:val="8"/>
        </w:rPr>
        <w:t xml:space="preserve"> or in a step-by-step process, </w:t>
      </w:r>
      <w:r w:rsidRPr="005B016D">
        <w:rPr>
          <w:rStyle w:val="StyleBoldUnderline"/>
        </w:rPr>
        <w:t>as opposed to an all-or-nothing approach. Small reactors are also factory-constructed and shipped</w:t>
      </w:r>
      <w:r w:rsidRPr="00393218">
        <w:rPr>
          <w:sz w:val="8"/>
        </w:rPr>
        <w:t xml:space="preserve">, not custom-designed projects, </w:t>
      </w:r>
      <w:r w:rsidRPr="005B016D">
        <w:rPr>
          <w:rStyle w:val="StyleBoldUnderline"/>
        </w:rPr>
        <w:t>and can be built and installed in half the time</w:t>
      </w:r>
      <w:r w:rsidRPr="00393218">
        <w:rPr>
          <w:sz w:val="8"/>
        </w:rPr>
        <w:t xml:space="preserve"> - all of which are cost-saving measures.</w:t>
      </w:r>
      <w:r w:rsidRPr="00393218">
        <w:rPr>
          <w:sz w:val="12"/>
        </w:rPr>
        <w:t>¶</w:t>
      </w:r>
      <w:r w:rsidRPr="00393218">
        <w:rPr>
          <w:sz w:val="8"/>
        </w:rPr>
        <w:t xml:space="preserve"> Additionally, </w:t>
      </w:r>
      <w:r w:rsidRPr="005B016D">
        <w:rPr>
          <w:rStyle w:val="StyleBoldUnderline"/>
        </w:rPr>
        <w:t>despite concerns</w:t>
      </w:r>
      <w:r w:rsidRPr="00741510">
        <w:rPr>
          <w:rStyle w:val="StyleBoldUnderline"/>
        </w:rPr>
        <w:t xml:space="preserve"> from critics over the proliferation and safety</w:t>
      </w:r>
      <w:r w:rsidRPr="00393218">
        <w:rPr>
          <w:sz w:val="8"/>
        </w:rPr>
        <w:t xml:space="preserve"> risks that a cadre of small reactors would potentially pose, </w:t>
      </w:r>
      <w:r w:rsidRPr="00741510">
        <w:rPr>
          <w:rStyle w:val="StyleBoldUnderline"/>
        </w:rPr>
        <w:t>the reality is considerably different. On the safety side, the new designs boast a number of features - including passive safety measures and simpler designs, thus reducing the number of systems to monitor and potential for system failure, enhancing the safety of the reactors. Small reactors can often be buried underground, are frequently fully contained and sealed</w:t>
      </w:r>
      <w:r w:rsidRPr="00393218">
        <w:rPr>
          <w:sz w:val="8"/>
        </w:rPr>
        <w:t xml:space="preserve"> (complete with a supply of fuel inside), </w:t>
      </w:r>
      <w:r w:rsidRPr="00741510">
        <w:rPr>
          <w:rStyle w:val="StyleBoldUnderline"/>
        </w:rPr>
        <w:t>can run longer between refueling cycles, and feature on-site waste storage - all of which serve to further insulate and secure the units. Finally, due to their small size, the reactors do not require the vast water resources needed by large reactors and in the event of an emergency, are far easier to isolate, shut off, and cool down if necessary</w:t>
      </w:r>
      <w:r w:rsidRPr="00393218">
        <w:rPr>
          <w:sz w:val="8"/>
        </w:rPr>
        <w:t>.</w:t>
      </w:r>
      <w:r w:rsidRPr="00393218">
        <w:rPr>
          <w:sz w:val="12"/>
        </w:rPr>
        <w:t>¶</w:t>
      </w:r>
      <w:r w:rsidRPr="00393218">
        <w:rPr>
          <w:sz w:val="8"/>
        </w:rPr>
        <w:t xml:space="preserve"> Notwithstanding all of these benefits, </w:t>
      </w:r>
      <w:r w:rsidRPr="007A5206">
        <w:rPr>
          <w:rStyle w:val="StyleBoldUnderline"/>
        </w:rPr>
        <w:t xml:space="preserve">with a difficult regulation environment, anti-nuclear lobbying groups, and </w:t>
      </w:r>
      <w:r w:rsidRPr="007A5206">
        <w:rPr>
          <w:rStyle w:val="StyleBoldUnderline"/>
        </w:rPr>
        <w:lastRenderedPageBreak/>
        <w:t xml:space="preserve">skeptical public opinion, </w:t>
      </w:r>
      <w:r w:rsidRPr="00BA638C">
        <w:rPr>
          <w:rStyle w:val="StyleBoldUnderline"/>
          <w:highlight w:val="yellow"/>
        </w:rPr>
        <w:t xml:space="preserve">the </w:t>
      </w:r>
      <w:r w:rsidRPr="00682EDE">
        <w:rPr>
          <w:rStyle w:val="StyleBoldUnderline"/>
        </w:rPr>
        <w:t xml:space="preserve">nuclear </w:t>
      </w:r>
      <w:r w:rsidRPr="00BA638C">
        <w:rPr>
          <w:rStyle w:val="StyleBoldUnderline"/>
        </w:rPr>
        <w:t xml:space="preserve">energy </w:t>
      </w:r>
      <w:r w:rsidRPr="00BA638C">
        <w:rPr>
          <w:rStyle w:val="StyleBoldUnderline"/>
          <w:highlight w:val="yellow"/>
        </w:rPr>
        <w:t>industry faces a</w:t>
      </w:r>
      <w:r w:rsidRPr="00393218">
        <w:rPr>
          <w:sz w:val="8"/>
        </w:rPr>
        <w:t xml:space="preserve">n uphill - and </w:t>
      </w:r>
      <w:r w:rsidRPr="007A5206">
        <w:rPr>
          <w:rStyle w:val="StyleBoldUnderline"/>
        </w:rPr>
        <w:t xml:space="preserve">potentially unwinnable - </w:t>
      </w:r>
      <w:r w:rsidRPr="00BA638C">
        <w:rPr>
          <w:rStyle w:val="StyleBoldUnderline"/>
          <w:highlight w:val="yellow"/>
        </w:rPr>
        <w:t>battle</w:t>
      </w:r>
      <w:r w:rsidRPr="007A5206">
        <w:rPr>
          <w:rStyle w:val="StyleBoldUnderline"/>
        </w:rPr>
        <w:t xml:space="preserve"> in the quest </w:t>
      </w:r>
      <w:r w:rsidRPr="00BA638C">
        <w:rPr>
          <w:rStyle w:val="StyleBoldUnderline"/>
          <w:highlight w:val="yellow"/>
        </w:rPr>
        <w:t>for new reactors</w:t>
      </w:r>
      <w:r w:rsidRPr="007A5206">
        <w:rPr>
          <w:rStyle w:val="StyleBoldUnderline"/>
        </w:rPr>
        <w:t xml:space="preserve"> in the U</w:t>
      </w:r>
      <w:r w:rsidRPr="00393218">
        <w:rPr>
          <w:sz w:val="8"/>
        </w:rPr>
        <w:t xml:space="preserve">nited </w:t>
      </w:r>
      <w:r w:rsidRPr="007A5206">
        <w:rPr>
          <w:rStyle w:val="StyleBoldUnderline"/>
        </w:rPr>
        <w:t>S</w:t>
      </w:r>
      <w:r w:rsidRPr="00393218">
        <w:rPr>
          <w:sz w:val="8"/>
        </w:rPr>
        <w:t xml:space="preserve">tates. </w:t>
      </w:r>
      <w:r w:rsidRPr="007A5206">
        <w:rPr>
          <w:rStyle w:val="StyleBoldUnderline"/>
        </w:rPr>
        <w:t xml:space="preserve">Left to its own devices </w:t>
      </w:r>
      <w:r w:rsidRPr="00BA638C">
        <w:rPr>
          <w:rStyle w:val="StyleBoldUnderline"/>
          <w:highlight w:val="yellow"/>
        </w:rPr>
        <w:t>it is unlikely</w:t>
      </w:r>
      <w:r w:rsidRPr="00393218">
        <w:rPr>
          <w:sz w:val="8"/>
        </w:rPr>
        <w:t xml:space="preserve">, at best, </w:t>
      </w:r>
      <w:r w:rsidRPr="00BA638C">
        <w:rPr>
          <w:rStyle w:val="StyleBoldUnderline"/>
          <w:highlight w:val="yellow"/>
        </w:rPr>
        <w:t xml:space="preserve">that </w:t>
      </w:r>
      <w:r w:rsidRPr="00682EDE">
        <w:rPr>
          <w:rStyle w:val="StyleBoldUnderline"/>
        </w:rPr>
        <w:t xml:space="preserve">private </w:t>
      </w:r>
      <w:r w:rsidRPr="00BA638C">
        <w:rPr>
          <w:rStyle w:val="StyleBoldUnderline"/>
          <w:highlight w:val="yellow"/>
        </w:rPr>
        <w:t xml:space="preserve">industry will succeed in </w:t>
      </w:r>
      <w:r w:rsidRPr="00682EDE">
        <w:rPr>
          <w:rStyle w:val="StyleBoldUnderline"/>
          <w:highlight w:val="yellow"/>
        </w:rPr>
        <w:t xml:space="preserve">bringing new </w:t>
      </w:r>
      <w:r w:rsidRPr="00BA638C">
        <w:rPr>
          <w:rStyle w:val="StyleBoldUnderline"/>
          <w:highlight w:val="yellow"/>
        </w:rPr>
        <w:t>reactors</w:t>
      </w:r>
      <w:r w:rsidRPr="007A5206">
        <w:rPr>
          <w:rStyle w:val="StyleBoldUnderline"/>
        </w:rPr>
        <w:t xml:space="preserve"> to the U.S. on its own. However, </w:t>
      </w:r>
      <w:r w:rsidRPr="00BA638C">
        <w:rPr>
          <w:rStyle w:val="StyleBoldUnderline"/>
          <w:highlight w:val="yellow"/>
        </w:rPr>
        <w:t xml:space="preserve">a route </w:t>
      </w:r>
      <w:r w:rsidRPr="00682EDE">
        <w:rPr>
          <w:rStyle w:val="StyleBoldUnderline"/>
          <w:highlight w:val="yellow"/>
        </w:rPr>
        <w:t>exists by which sm</w:t>
      </w:r>
      <w:r w:rsidRPr="00682EDE">
        <w:rPr>
          <w:rStyle w:val="StyleBoldUnderline"/>
        </w:rPr>
        <w:t>all reacto</w:t>
      </w:r>
      <w:r w:rsidRPr="00682EDE">
        <w:rPr>
          <w:rStyle w:val="StyleBoldUnderline"/>
          <w:highlight w:val="yellow"/>
        </w:rPr>
        <w:t>rs could</w:t>
      </w:r>
      <w:r w:rsidRPr="00682EDE">
        <w:rPr>
          <w:rStyle w:val="StyleBoldUnderline"/>
        </w:rPr>
        <w:t xml:space="preserve"> potentially </w:t>
      </w:r>
      <w:r w:rsidRPr="00682EDE">
        <w:rPr>
          <w:rStyle w:val="StyleBoldUnderline"/>
          <w:highlight w:val="yellow"/>
        </w:rPr>
        <w:t>become</w:t>
      </w:r>
      <w:r w:rsidRPr="00682EDE">
        <w:rPr>
          <w:rStyle w:val="StyleBoldUnderline"/>
        </w:rPr>
        <w:t xml:space="preserve"> a </w:t>
      </w:r>
      <w:r w:rsidRPr="00682EDE">
        <w:rPr>
          <w:rStyle w:val="StyleBoldUnderline"/>
          <w:highlight w:val="yellow"/>
        </w:rPr>
        <w:t>viable</w:t>
      </w:r>
      <w:r w:rsidRPr="00682EDE">
        <w:rPr>
          <w:rStyle w:val="StyleBoldUnderline"/>
        </w:rPr>
        <w:t xml:space="preserve"> energy option: </w:t>
      </w:r>
      <w:r w:rsidRPr="00BA638C">
        <w:rPr>
          <w:rStyle w:val="StyleBoldUnderline"/>
          <w:highlight w:val="yellow"/>
        </w:rPr>
        <w:t>the</w:t>
      </w:r>
      <w:r w:rsidRPr="00682EDE">
        <w:rPr>
          <w:rStyle w:val="StyleBoldUnderline"/>
        </w:rPr>
        <w:t xml:space="preserve"> U.S. </w:t>
      </w:r>
      <w:r w:rsidRPr="00BA638C">
        <w:rPr>
          <w:rStyle w:val="StyleBoldUnderline"/>
          <w:highlight w:val="yellow"/>
        </w:rPr>
        <w:t>military</w:t>
      </w:r>
      <w:r w:rsidRPr="00393218">
        <w:rPr>
          <w:sz w:val="8"/>
        </w:rPr>
        <w:t>.</w:t>
      </w:r>
      <w:r w:rsidRPr="00393218">
        <w:rPr>
          <w:sz w:val="12"/>
        </w:rPr>
        <w:t>¶</w:t>
      </w:r>
      <w:r w:rsidRPr="00393218">
        <w:rPr>
          <w:sz w:val="8"/>
        </w:rPr>
        <w:t xml:space="preserve"> </w:t>
      </w:r>
      <w:proofErr w:type="gramStart"/>
      <w:r w:rsidRPr="007A5206">
        <w:rPr>
          <w:rStyle w:val="StyleBoldUnderline"/>
        </w:rPr>
        <w:t>Since</w:t>
      </w:r>
      <w:proofErr w:type="gramEnd"/>
      <w:r w:rsidRPr="007A5206">
        <w:rPr>
          <w:rStyle w:val="StyleBoldUnderline"/>
        </w:rPr>
        <w:t xml:space="preserve"> 1948, the </w:t>
      </w:r>
      <w:r w:rsidRPr="00393218">
        <w:rPr>
          <w:sz w:val="8"/>
        </w:rPr>
        <w:t xml:space="preserve">U.S. </w:t>
      </w:r>
      <w:r w:rsidRPr="007A5206">
        <w:rPr>
          <w:rStyle w:val="StyleBoldUnderline"/>
        </w:rPr>
        <w:t>Navy has deployed over 500 reactors and possesses a perfect safety record in managing them</w:t>
      </w:r>
      <w:r w:rsidRPr="00393218">
        <w:rPr>
          <w:sz w:val="8"/>
        </w:rPr>
        <w:t xml:space="preserve">. At the same time, </w:t>
      </w:r>
      <w:r w:rsidRPr="007A5206">
        <w:rPr>
          <w:rStyle w:val="StyleBoldUnderline"/>
        </w:rPr>
        <w:t>grave concern exists over the fact that</w:t>
      </w:r>
      <w:r w:rsidRPr="00393218">
        <w:rPr>
          <w:sz w:val="8"/>
        </w:rPr>
        <w:t xml:space="preserve"> U.S. </w:t>
      </w:r>
      <w:r w:rsidRPr="007A5206">
        <w:rPr>
          <w:rStyle w:val="StyleBoldUnderline"/>
        </w:rPr>
        <w:t>military bases are tied to and entirely dependent upon the civilian electric grid - from which they receive 99% of their power</w:t>
      </w:r>
      <w:r w:rsidRPr="00393218">
        <w:rPr>
          <w:sz w:val="8"/>
        </w:rPr>
        <w:t xml:space="preserve">. Recently, attention has turned to the fact that </w:t>
      </w:r>
      <w:r w:rsidRPr="007A5206">
        <w:rPr>
          <w:rStyle w:val="StyleBoldUnderline"/>
        </w:rPr>
        <w:t>the civilian grid</w:t>
      </w:r>
      <w:r w:rsidRPr="00393218">
        <w:rPr>
          <w:sz w:val="8"/>
        </w:rPr>
        <w:t xml:space="preserve">, in addition to accidents, </w:t>
      </w:r>
      <w:r w:rsidRPr="007A5206">
        <w:rPr>
          <w:rStyle w:val="StyleBoldUnderline"/>
        </w:rPr>
        <w:t xml:space="preserve">is vulnerable to cyber or terrorist </w:t>
      </w:r>
      <w:r w:rsidRPr="00682EDE">
        <w:rPr>
          <w:rStyle w:val="StyleBoldUnderline"/>
        </w:rPr>
        <w:t xml:space="preserve">attacks. In the event of </w:t>
      </w:r>
      <w:r w:rsidRPr="00393218">
        <w:rPr>
          <w:sz w:val="8"/>
        </w:rPr>
        <w:t xml:space="preserve">a deliberate </w:t>
      </w:r>
      <w:r w:rsidRPr="00682EDE">
        <w:rPr>
          <w:rStyle w:val="StyleBoldUnderline"/>
        </w:rPr>
        <w:t>attack</w:t>
      </w:r>
      <w:r w:rsidRPr="00393218">
        <w:rPr>
          <w:sz w:val="8"/>
        </w:rPr>
        <w:t xml:space="preserve"> on the United States that knocks out all or part of the electric grid, </w:t>
      </w:r>
      <w:r w:rsidRPr="00682EDE">
        <w:rPr>
          <w:rStyle w:val="StyleBoldUnderline"/>
        </w:rPr>
        <w:t>the assets housed at the affected bases would be unavailable and U.S. global military operations potentially jeopardized</w:t>
      </w:r>
      <w:r w:rsidRPr="00393218">
        <w:rPr>
          <w:sz w:val="8"/>
        </w:rPr>
        <w:t xml:space="preserve">. </w:t>
      </w:r>
      <w:r w:rsidRPr="00682EDE">
        <w:rPr>
          <w:rStyle w:val="StyleBoldUnderline"/>
        </w:rPr>
        <w:t>The presence of small-scale nuclear reactors on</w:t>
      </w:r>
      <w:r w:rsidRPr="00393218">
        <w:rPr>
          <w:sz w:val="8"/>
        </w:rPr>
        <w:t xml:space="preserve"> U.S. military </w:t>
      </w:r>
      <w:r w:rsidRPr="00682EDE">
        <w:rPr>
          <w:rStyle w:val="StyleBoldUnderline"/>
        </w:rPr>
        <w:t>bases would enable these facilities to effectively become "islands" - insulating them from the civilian grid and</w:t>
      </w:r>
      <w:r w:rsidRPr="00393218">
        <w:rPr>
          <w:sz w:val="8"/>
        </w:rPr>
        <w:t xml:space="preserve"> even potentially </w:t>
      </w:r>
      <w:r w:rsidRPr="00682EDE">
        <w:rPr>
          <w:rStyle w:val="StyleBoldUnderline"/>
        </w:rPr>
        <w:t>det</w:t>
      </w:r>
      <w:r w:rsidRPr="005C1F12">
        <w:rPr>
          <w:rStyle w:val="StyleBoldUnderline"/>
        </w:rPr>
        <w:t>erring attacks if the opponent knows that the military network would be unaffected</w:t>
      </w:r>
      <w:r w:rsidRPr="00393218">
        <w:rPr>
          <w:sz w:val="8"/>
        </w:rPr>
        <w:t>.</w:t>
      </w:r>
      <w:r w:rsidRPr="00393218">
        <w:rPr>
          <w:sz w:val="12"/>
        </w:rPr>
        <w:t>¶</w:t>
      </w:r>
      <w:r w:rsidRPr="00393218">
        <w:rPr>
          <w:sz w:val="8"/>
        </w:rPr>
        <w:t xml:space="preserve"> </w:t>
      </w:r>
      <w:r w:rsidRPr="00BA638C">
        <w:rPr>
          <w:rStyle w:val="StyleBoldUnderline"/>
          <w:highlight w:val="yellow"/>
        </w:rPr>
        <w:t xml:space="preserve">Unlike private industry, the military does not face the same </w:t>
      </w:r>
      <w:r w:rsidRPr="00682EDE">
        <w:rPr>
          <w:rStyle w:val="StyleBoldUnderline"/>
        </w:rPr>
        <w:t xml:space="preserve">regulatory and congressional </w:t>
      </w:r>
      <w:r w:rsidRPr="00BA638C">
        <w:rPr>
          <w:rStyle w:val="StyleBoldUnderline"/>
          <w:highlight w:val="yellow"/>
        </w:rPr>
        <w:t>hurdles</w:t>
      </w:r>
      <w:r w:rsidRPr="005C1F12">
        <w:rPr>
          <w:rStyle w:val="StyleBoldUnderline"/>
        </w:rPr>
        <w:t xml:space="preserve"> to constructing reactors</w:t>
      </w:r>
      <w:r w:rsidRPr="00393218">
        <w:rPr>
          <w:sz w:val="8"/>
        </w:rPr>
        <w:t xml:space="preserve"> and would have an easier time in adopting them for use. </w:t>
      </w:r>
      <w:r w:rsidRPr="00BA638C">
        <w:rPr>
          <w:rStyle w:val="StyleBoldUnderline"/>
          <w:highlight w:val="yellow"/>
        </w:rPr>
        <w:t>By integrating sm</w:t>
      </w:r>
      <w:r w:rsidRPr="00682EDE">
        <w:rPr>
          <w:rStyle w:val="StyleBoldUnderline"/>
        </w:rPr>
        <w:t>all</w:t>
      </w:r>
      <w:r w:rsidRPr="00B54227">
        <w:rPr>
          <w:rStyle w:val="StyleBoldUnderline"/>
        </w:rPr>
        <w:t xml:space="preserve"> nuclear </w:t>
      </w:r>
      <w:r w:rsidRPr="00682EDE">
        <w:rPr>
          <w:rStyle w:val="StyleBoldUnderline"/>
        </w:rPr>
        <w:t>reacto</w:t>
      </w:r>
      <w:r w:rsidRPr="00BA638C">
        <w:rPr>
          <w:rStyle w:val="StyleBoldUnderline"/>
          <w:highlight w:val="yellow"/>
        </w:rPr>
        <w:t>rs as</w:t>
      </w:r>
      <w:r w:rsidRPr="00B54227">
        <w:rPr>
          <w:rStyle w:val="StyleBoldUnderline"/>
        </w:rPr>
        <w:t xml:space="preserve"> power sources for domestic U.S. military bases, three</w:t>
      </w:r>
      <w:r w:rsidRPr="00393218">
        <w:rPr>
          <w:sz w:val="8"/>
        </w:rPr>
        <w:t xml:space="preserve"> potential energy </w:t>
      </w:r>
      <w:r w:rsidRPr="00B54227">
        <w:rPr>
          <w:rStyle w:val="StyleBoldUnderline"/>
        </w:rPr>
        <w:t>dilemmas are solved at the same time. First,</w:t>
      </w:r>
      <w:r w:rsidRPr="00393218">
        <w:rPr>
          <w:sz w:val="8"/>
        </w:rPr>
        <w:t xml:space="preserve"> by incorporating small reactors at its bases, </w:t>
      </w:r>
      <w:r w:rsidRPr="00B54227">
        <w:rPr>
          <w:rStyle w:val="StyleBoldUnderline"/>
        </w:rPr>
        <w:t>the military addresses its own energy security quandary</w:t>
      </w:r>
      <w:r w:rsidRPr="00393218">
        <w:rPr>
          <w:sz w:val="8"/>
        </w:rPr>
        <w:t xml:space="preserve">. The military has recently sought to "island" its bases in the U.S. -protecting them from grid outages, be they accidental or intentional. The Department of Defense has promoted this endeavor through </w:t>
      </w:r>
      <w:r w:rsidRPr="00B54227">
        <w:rPr>
          <w:rStyle w:val="StyleBoldUnderline"/>
        </w:rPr>
        <w:t>lowering energy consumption on bases and searching for renewable power alternatives</w:t>
      </w:r>
      <w:r w:rsidRPr="00393218">
        <w:rPr>
          <w:sz w:val="8"/>
        </w:rPr>
        <w:t xml:space="preserve">, but these measures alone </w:t>
      </w:r>
      <w:r w:rsidRPr="00B54227">
        <w:rPr>
          <w:rStyle w:val="StyleBoldUnderline"/>
        </w:rPr>
        <w:t>will prove insufficient. Small reactors provide sufficient energy output to power military installations</w:t>
      </w:r>
      <w:r w:rsidRPr="00393218">
        <w:rPr>
          <w:sz w:val="8"/>
        </w:rPr>
        <w:t xml:space="preserve"> and in some cases surrounding civilian population centers.</w:t>
      </w:r>
      <w:r w:rsidRPr="00393218">
        <w:rPr>
          <w:sz w:val="12"/>
        </w:rPr>
        <w:t>¶</w:t>
      </w:r>
      <w:r w:rsidRPr="00393218">
        <w:rPr>
          <w:sz w:val="8"/>
        </w:rPr>
        <w:t xml:space="preserve"> </w:t>
      </w:r>
      <w:r w:rsidRPr="00B54227">
        <w:rPr>
          <w:rStyle w:val="StyleBoldUnderline"/>
        </w:rPr>
        <w:t xml:space="preserve">Secondly, as the reactors become integrated on military facilities, </w:t>
      </w:r>
      <w:r w:rsidRPr="00BA638C">
        <w:rPr>
          <w:rStyle w:val="StyleBoldUnderline"/>
          <w:highlight w:val="yellow"/>
        </w:rPr>
        <w:t xml:space="preserve">the stigma on </w:t>
      </w:r>
      <w:r w:rsidRPr="00BA638C">
        <w:rPr>
          <w:rStyle w:val="StyleBoldUnderline"/>
        </w:rPr>
        <w:t>the</w:t>
      </w:r>
      <w:r w:rsidRPr="00B54227">
        <w:rPr>
          <w:rStyle w:val="StyleBoldUnderline"/>
        </w:rPr>
        <w:t xml:space="preserve"> </w:t>
      </w:r>
      <w:r w:rsidRPr="00BA638C">
        <w:rPr>
          <w:rStyle w:val="StyleBoldUnderline"/>
          <w:highlight w:val="yellow"/>
        </w:rPr>
        <w:t xml:space="preserve">nuclear </w:t>
      </w:r>
      <w:r w:rsidRPr="00682EDE">
        <w:rPr>
          <w:rStyle w:val="StyleBoldUnderline"/>
        </w:rPr>
        <w:t xml:space="preserve">power </w:t>
      </w:r>
      <w:r w:rsidRPr="00BA638C">
        <w:rPr>
          <w:rStyle w:val="StyleBoldUnderline"/>
        </w:rPr>
        <w:t>industry</w:t>
      </w:r>
      <w:r w:rsidRPr="00B54227">
        <w:rPr>
          <w:rStyle w:val="StyleBoldUnderline"/>
        </w:rPr>
        <w:t xml:space="preserve"> </w:t>
      </w:r>
      <w:r w:rsidRPr="00BA638C">
        <w:rPr>
          <w:rStyle w:val="StyleBoldUnderline"/>
          <w:highlight w:val="yellow"/>
        </w:rPr>
        <w:t>will ease</w:t>
      </w:r>
      <w:r w:rsidRPr="00B54227">
        <w:rPr>
          <w:rStyle w:val="StyleBoldUnderline"/>
        </w:rPr>
        <w:t xml:space="preserve"> </w:t>
      </w:r>
      <w:r w:rsidRPr="00682EDE">
        <w:rPr>
          <w:rStyle w:val="StyleBoldUnderline"/>
        </w:rPr>
        <w:t>and inroads will be created for the adoption of small-scale reactors as a viable source of energy.</w:t>
      </w:r>
      <w:r w:rsidRPr="00B54227">
        <w:rPr>
          <w:rStyle w:val="StyleBoldUnderline"/>
        </w:rPr>
        <w:t xml:space="preserve"> </w:t>
      </w:r>
      <w:r w:rsidRPr="00682EDE">
        <w:rPr>
          <w:rStyle w:val="StyleBoldUnderline"/>
        </w:rPr>
        <w:t xml:space="preserve">Private </w:t>
      </w:r>
      <w:r w:rsidRPr="00BA638C">
        <w:rPr>
          <w:rStyle w:val="StyleBoldUnderline"/>
          <w:highlight w:val="yellow"/>
        </w:rPr>
        <w:t>industry</w:t>
      </w:r>
      <w:r w:rsidRPr="00B54227">
        <w:rPr>
          <w:rStyle w:val="StyleBoldUnderline"/>
        </w:rPr>
        <w:t xml:space="preserve"> </w:t>
      </w:r>
      <w:r w:rsidRPr="00682EDE">
        <w:rPr>
          <w:rStyle w:val="StyleBoldUnderline"/>
        </w:rPr>
        <w:t xml:space="preserve">and the public </w:t>
      </w:r>
      <w:r w:rsidRPr="00BA638C">
        <w:rPr>
          <w:rStyle w:val="StyleBoldUnderline"/>
          <w:highlight w:val="yellow"/>
        </w:rPr>
        <w:t>will see</w:t>
      </w:r>
      <w:r w:rsidRPr="00B54227">
        <w:rPr>
          <w:rStyle w:val="StyleBoldUnderline"/>
        </w:rPr>
        <w:t xml:space="preserve"> that nuclear </w:t>
      </w:r>
      <w:r w:rsidRPr="00BA638C">
        <w:rPr>
          <w:rStyle w:val="StyleBoldUnderline"/>
          <w:highlight w:val="yellow"/>
        </w:rPr>
        <w:t>reactors can</w:t>
      </w:r>
      <w:r w:rsidRPr="00B54227">
        <w:rPr>
          <w:rStyle w:val="StyleBoldUnderline"/>
        </w:rPr>
        <w:t xml:space="preserve"> indeed </w:t>
      </w:r>
      <w:r w:rsidRPr="00BA638C">
        <w:rPr>
          <w:rStyle w:val="StyleBoldUnderline"/>
          <w:highlight w:val="yellow"/>
        </w:rPr>
        <w:t>be</w:t>
      </w:r>
      <w:r w:rsidRPr="00B54227">
        <w:rPr>
          <w:rStyle w:val="StyleBoldUnderline"/>
        </w:rPr>
        <w:t xml:space="preserve"> utilized </w:t>
      </w:r>
      <w:r w:rsidRPr="00682EDE">
        <w:rPr>
          <w:rStyle w:val="StyleBoldUnderline"/>
          <w:highlight w:val="yellow"/>
        </w:rPr>
        <w:t xml:space="preserve">safely and effectively, resulting </w:t>
      </w:r>
      <w:r w:rsidRPr="00BA638C">
        <w:rPr>
          <w:rStyle w:val="StyleBoldUnderline"/>
          <w:highlight w:val="yellow"/>
        </w:rPr>
        <w:t>in a renewed push toward</w:t>
      </w:r>
      <w:r w:rsidRPr="00393218">
        <w:rPr>
          <w:sz w:val="8"/>
        </w:rPr>
        <w:t xml:space="preserve"> the </w:t>
      </w:r>
      <w:r w:rsidRPr="00BA638C">
        <w:rPr>
          <w:rStyle w:val="StyleBoldUnderline"/>
          <w:highlight w:val="yellow"/>
        </w:rPr>
        <w:t xml:space="preserve">expansion of nuclear </w:t>
      </w:r>
      <w:r w:rsidRPr="00BA638C">
        <w:rPr>
          <w:rStyle w:val="StyleBoldUnderline"/>
        </w:rPr>
        <w:t>power</w:t>
      </w:r>
      <w:r w:rsidRPr="00393218">
        <w:rPr>
          <w:sz w:val="8"/>
        </w:rPr>
        <w:t xml:space="preserve">. Although many of the same hurdles will still be in place, </w:t>
      </w:r>
      <w:r w:rsidRPr="00BA638C">
        <w:rPr>
          <w:rStyle w:val="StyleBoldUnderline"/>
          <w:highlight w:val="yellow"/>
        </w:rPr>
        <w:t>a shift in public opinion and</w:t>
      </w:r>
      <w:r w:rsidRPr="00B54227">
        <w:rPr>
          <w:rStyle w:val="StyleBoldUnderline"/>
        </w:rPr>
        <w:t xml:space="preserve"> a </w:t>
      </w:r>
      <w:r w:rsidRPr="00BA638C">
        <w:rPr>
          <w:rStyle w:val="StyleBoldUnderline"/>
          <w:highlight w:val="yellow"/>
        </w:rPr>
        <w:t>stronger effort by utilities, coupled with</w:t>
      </w:r>
      <w:r w:rsidRPr="00B54227">
        <w:rPr>
          <w:rStyle w:val="StyleBoldUnderline"/>
        </w:rPr>
        <w:t xml:space="preserve"> the </w:t>
      </w:r>
      <w:r w:rsidRPr="00BA638C">
        <w:rPr>
          <w:rStyle w:val="StyleBoldUnderline"/>
          <w:highlight w:val="yellow"/>
        </w:rPr>
        <w:t>demonstrated success</w:t>
      </w:r>
      <w:r w:rsidRPr="00B54227">
        <w:rPr>
          <w:rStyle w:val="StyleBoldUnderline"/>
        </w:rPr>
        <w:t xml:space="preserve"> of small reactors on military bases, </w:t>
      </w:r>
      <w:r w:rsidRPr="00BA638C">
        <w:rPr>
          <w:rStyle w:val="StyleBoldUnderline"/>
          <w:highlight w:val="yellow"/>
        </w:rPr>
        <w:t xml:space="preserve">could prove </w:t>
      </w:r>
      <w:r w:rsidRPr="00682EDE">
        <w:rPr>
          <w:rStyle w:val="StyleBoldUnderline"/>
        </w:rPr>
        <w:t xml:space="preserve">the </w:t>
      </w:r>
      <w:r w:rsidRPr="00682EDE">
        <w:rPr>
          <w:rStyle w:val="StyleBoldUnderline"/>
          <w:highlight w:val="yellow"/>
        </w:rPr>
        <w:t xml:space="preserve">catalysts necessary </w:t>
      </w:r>
      <w:r w:rsidRPr="00393218">
        <w:rPr>
          <w:rStyle w:val="StyleBoldUnderline"/>
        </w:rPr>
        <w:t xml:space="preserve">for the federal government and the NRC </w:t>
      </w:r>
      <w:r w:rsidRPr="00682EDE">
        <w:rPr>
          <w:rStyle w:val="StyleBoldUnderline"/>
          <w:highlight w:val="yellow"/>
        </w:rPr>
        <w:t>to take more aggressive action</w:t>
      </w:r>
      <w:r w:rsidRPr="00393218">
        <w:rPr>
          <w:sz w:val="8"/>
        </w:rPr>
        <w:t>.</w:t>
      </w:r>
      <w:r w:rsidRPr="00393218">
        <w:rPr>
          <w:sz w:val="12"/>
        </w:rPr>
        <w:t>¶</w:t>
      </w:r>
      <w:r w:rsidRPr="00393218">
        <w:rPr>
          <w:sz w:val="8"/>
        </w:rPr>
        <w:t xml:space="preserve"> </w:t>
      </w:r>
      <w:r w:rsidRPr="00B54227">
        <w:rPr>
          <w:rStyle w:val="StyleBoldUnderline"/>
        </w:rPr>
        <w:t>Finally, while new reactors are not</w:t>
      </w:r>
      <w:r w:rsidRPr="00393218">
        <w:rPr>
          <w:sz w:val="8"/>
        </w:rPr>
        <w:t xml:space="preserve"> likely </w:t>
      </w:r>
      <w:r w:rsidRPr="00B54227">
        <w:rPr>
          <w:rStyle w:val="StyleBoldUnderline"/>
        </w:rPr>
        <w:t>in the near future, the military's actions will preserve, for a while longer, the badly ailing domestic nuclear energy industry</w:t>
      </w:r>
      <w:r w:rsidRPr="00393218">
        <w:rPr>
          <w:sz w:val="8"/>
        </w:rPr>
        <w:t>. Nuclear power is here to stay around the globe,</w:t>
      </w:r>
      <w:r w:rsidRPr="00393218">
        <w:rPr>
          <w:rStyle w:val="StyleBoldUnderline"/>
        </w:rPr>
        <w:t xml:space="preserve"> and the United States has an opportunity to take a leading role</w:t>
      </w:r>
      <w:r w:rsidRPr="00393218">
        <w:rPr>
          <w:sz w:val="8"/>
        </w:rPr>
        <w:t xml:space="preserve"> in supplying the world's nuclear energy and reactor technology. </w:t>
      </w:r>
      <w:r w:rsidRPr="00393218">
        <w:rPr>
          <w:rStyle w:val="StyleBoldUnderline"/>
        </w:rPr>
        <w:t>With the U.S. nuclear industry dormant for three decades, much</w:t>
      </w:r>
      <w:r w:rsidRPr="00B54227">
        <w:rPr>
          <w:rStyle w:val="StyleBoldUnderline"/>
        </w:rPr>
        <w:t xml:space="preserve"> of the attention, technology, and talent have concentrated overseas in countries with a strong interest in nuclear technology. Without the U</w:t>
      </w:r>
      <w:r w:rsidRPr="00393218">
        <w:rPr>
          <w:sz w:val="8"/>
        </w:rPr>
        <w:t xml:space="preserve">nited </w:t>
      </w:r>
      <w:r w:rsidRPr="00B54227">
        <w:rPr>
          <w:rStyle w:val="StyleBoldUnderline"/>
        </w:rPr>
        <w:t>States as a player in the nuclear energy market, it has little say over safety regulations</w:t>
      </w:r>
      <w:r w:rsidRPr="00393218">
        <w:rPr>
          <w:sz w:val="8"/>
        </w:rPr>
        <w:t xml:space="preserve"> of reactors </w:t>
      </w:r>
      <w:r w:rsidRPr="00B54227">
        <w:rPr>
          <w:rStyle w:val="StyleBoldUnderline"/>
        </w:rPr>
        <w:t>or</w:t>
      </w:r>
      <w:r w:rsidRPr="00393218">
        <w:rPr>
          <w:sz w:val="8"/>
        </w:rPr>
        <w:t xml:space="preserve"> the potential </w:t>
      </w:r>
      <w:r w:rsidRPr="00B54227">
        <w:rPr>
          <w:rStyle w:val="StyleBoldUnderline"/>
        </w:rPr>
        <w:t>risks of proliferation</w:t>
      </w:r>
      <w:r w:rsidRPr="00393218">
        <w:rPr>
          <w:sz w:val="8"/>
        </w:rPr>
        <w:t xml:space="preserve"> from the expansion of nuclear energy. </w:t>
      </w:r>
      <w:r w:rsidRPr="00B54227">
        <w:rPr>
          <w:rStyle w:val="StyleBoldUnderline"/>
        </w:rPr>
        <w:t>If the current trend continues, the U.S. will reach a point where it is forced to import nuclear technology</w:t>
      </w:r>
      <w:r w:rsidRPr="00393218">
        <w:rPr>
          <w:sz w:val="8"/>
        </w:rPr>
        <w:t xml:space="preserve"> and reactors from other countries. </w:t>
      </w:r>
      <w:r w:rsidRPr="00B54227">
        <w:rPr>
          <w:rStyle w:val="StyleBoldUnderline"/>
        </w:rPr>
        <w:t>Action by the military to install reactors on domestic bases will both guarantee the survival of the American nuclear industry in the short term, and work to solidify support for it in the long run.</w:t>
      </w:r>
      <w:r w:rsidRPr="00393218">
        <w:rPr>
          <w:sz w:val="12"/>
        </w:rPr>
        <w:t>¶</w:t>
      </w:r>
      <w:r w:rsidRPr="00393218">
        <w:rPr>
          <w:sz w:val="8"/>
        </w:rPr>
        <w:t xml:space="preserve"> Ultimately, </w:t>
      </w:r>
      <w:r w:rsidRPr="00B54227">
        <w:rPr>
          <w:rStyle w:val="StyleBoldUnderline"/>
        </w:rPr>
        <w:t>between small-scale nuclear reactors and the U.S. military, the capability exists to revitalize America's sleeping nuclear industry and promoting energy security and clean energy production</w:t>
      </w:r>
      <w:r w:rsidRPr="00393218">
        <w:rPr>
          <w:sz w:val="8"/>
        </w:rPr>
        <w:t xml:space="preserve">. The reactors offer the ability to power domestic military bases, small towns, and other remote locations detached from the energy grid. Furthermore, </w:t>
      </w:r>
      <w:r w:rsidRPr="00B54227">
        <w:rPr>
          <w:rStyle w:val="StyleBoldUnderline"/>
        </w:rPr>
        <w:t>reactor sites can house multiple units, allowing for greater energy production - rivaling even large reactors. Small reactors offer numerous benefits to the United States and a path initiated by the military presents a realistic route by which their adoption can be achieved</w:t>
      </w:r>
      <w:r w:rsidRPr="00393218">
        <w:rPr>
          <w:sz w:val="8"/>
        </w:rPr>
        <w:t>.</w:t>
      </w:r>
    </w:p>
    <w:p w14:paraId="05EE2F90" w14:textId="77777777" w:rsidR="00A55F30" w:rsidRDefault="00A55F30" w:rsidP="00A55F30">
      <w:pPr>
        <w:ind w:left="288"/>
        <w:rPr>
          <w:sz w:val="8"/>
        </w:rPr>
      </w:pPr>
    </w:p>
    <w:p w14:paraId="1DA366EE" w14:textId="77777777" w:rsidR="00A55F30" w:rsidRDefault="00A55F30" w:rsidP="00A55F30">
      <w:pPr>
        <w:pStyle w:val="Heading4"/>
      </w:pPr>
      <w:r>
        <w:t>Empirically proven</w:t>
      </w:r>
    </w:p>
    <w:p w14:paraId="20B0741B" w14:textId="77777777" w:rsidR="00A55F30" w:rsidRPr="00E83EE5" w:rsidRDefault="00A55F30" w:rsidP="00A55F30">
      <w:r w:rsidRPr="00A6349A">
        <w:rPr>
          <w:rStyle w:val="StyleStyleBold12pt"/>
        </w:rPr>
        <w:t>Hayward et al 10</w:t>
      </w:r>
      <w:r>
        <w:t xml:space="preserve"> Steven F, Resident Scholar AEI, Mark Muro, Senior Fellow at Metropolitan Policy Program at Brookings, Ted Nordhaus and Michael Shellenberger, Cofounders Breakthrough Institute, October, "HOW A LIMITED AND DIRECT APPROACH TO ENERGY INNOVATION CAN DELIVER CLEAN, </w:t>
      </w:r>
      <w:r>
        <w:lastRenderedPageBreak/>
        <w:t>CHEAP ENERGY, ECONOMIC PRODUCTIVITY AND NATIONAL PROSPERITY",  www.aei.org/files/2010/10/13/Post-Partisan-Power-Hayward-101310.pdf</w:t>
      </w:r>
    </w:p>
    <w:p w14:paraId="2C62F9C4" w14:textId="77777777" w:rsidR="00A55F30" w:rsidRPr="005F61F0" w:rsidRDefault="00A55F30" w:rsidP="00A55F30">
      <w:pPr>
        <w:ind w:left="288"/>
        <w:rPr>
          <w:sz w:val="8"/>
        </w:rPr>
      </w:pPr>
      <w:r w:rsidRPr="00D20BB7">
        <w:rPr>
          <w:rStyle w:val="StyleBoldUnderline"/>
          <w:highlight w:val="yellow"/>
        </w:rPr>
        <w:t>The public sector</w:t>
      </w:r>
      <w:r w:rsidRPr="00542704">
        <w:rPr>
          <w:sz w:val="8"/>
        </w:rPr>
        <w:t xml:space="preserve">, therefore, </w:t>
      </w:r>
      <w:r w:rsidRPr="00D20BB7">
        <w:rPr>
          <w:rStyle w:val="StyleBoldUnderline"/>
          <w:highlight w:val="yellow"/>
        </w:rPr>
        <w:t>has a critical role to play in accelerating</w:t>
      </w:r>
      <w:r w:rsidRPr="00FD1B17">
        <w:rPr>
          <w:rStyle w:val="StyleBoldUnderline"/>
        </w:rPr>
        <w:t xml:space="preserve"> the demonstration of promising </w:t>
      </w:r>
      <w:r w:rsidRPr="00D20BB7">
        <w:rPr>
          <w:rStyle w:val="StyleBoldUnderline"/>
          <w:highlight w:val="yellow"/>
        </w:rPr>
        <w:t>new</w:t>
      </w:r>
      <w:r w:rsidRPr="00FD1B17">
        <w:rPr>
          <w:rStyle w:val="StyleBoldUnderline"/>
        </w:rPr>
        <w:t xml:space="preserve"> clean energy </w:t>
      </w:r>
      <w:r w:rsidRPr="00D20BB7">
        <w:rPr>
          <w:rStyle w:val="StyleBoldUnderline"/>
          <w:highlight w:val="yellow"/>
        </w:rPr>
        <w:t>tech</w:t>
      </w:r>
      <w:r w:rsidRPr="00FD1B17">
        <w:rPr>
          <w:rStyle w:val="StyleBoldUnderline"/>
        </w:rPr>
        <w:t>nologies</w:t>
      </w:r>
      <w:r w:rsidRPr="00542704">
        <w:rPr>
          <w:sz w:val="8"/>
        </w:rPr>
        <w:t xml:space="preserve">.33 </w:t>
      </w:r>
      <w:r w:rsidRPr="00D20BB7">
        <w:rPr>
          <w:rStyle w:val="StyleBoldUnderline"/>
          <w:highlight w:val="yellow"/>
        </w:rPr>
        <w:t>Throughout America’s history</w:t>
      </w:r>
      <w:r w:rsidRPr="00FD1B17">
        <w:rPr>
          <w:rStyle w:val="StyleBoldUnderline"/>
        </w:rPr>
        <w:t xml:space="preserve">, the federal government, particularly </w:t>
      </w:r>
      <w:r w:rsidRPr="00D20BB7">
        <w:rPr>
          <w:rStyle w:val="StyleBoldUnderline"/>
          <w:highlight w:val="yellow"/>
        </w:rPr>
        <w:t>the DOD, has played a pivotal role</w:t>
      </w:r>
      <w:r w:rsidRPr="00FD1B17">
        <w:rPr>
          <w:rStyle w:val="StyleBoldUnderline"/>
        </w:rPr>
        <w:t xml:space="preserve"> in demonstrating high-risk technologies through direct procurement. In 1954</w:t>
      </w:r>
      <w:r w:rsidRPr="00542704">
        <w:rPr>
          <w:sz w:val="8"/>
        </w:rPr>
        <w:t xml:space="preserve">, for example, </w:t>
      </w:r>
      <w:r w:rsidRPr="00D20BB7">
        <w:rPr>
          <w:rStyle w:val="StyleBoldUnderline"/>
          <w:highlight w:val="yellow"/>
        </w:rPr>
        <w:t>the federal government created the modern nuclear power industry</w:t>
      </w:r>
      <w:r w:rsidRPr="00FD1B17">
        <w:rPr>
          <w:rStyle w:val="StyleBoldUnderline"/>
        </w:rPr>
        <w:t xml:space="preserve"> when the Atomic Energy Commission announced the Power Demonstration Reactor Program</w:t>
      </w:r>
      <w:r w:rsidRPr="00542704">
        <w:rPr>
          <w:sz w:val="8"/>
        </w:rPr>
        <w:t xml:space="preserve"> to demonstrate a first generation commercial nuclear reactor </w:t>
      </w:r>
      <w:r w:rsidRPr="00FD1B17">
        <w:rPr>
          <w:rStyle w:val="StyleBoldUnderline"/>
        </w:rPr>
        <w:t>in Pennsylvania</w:t>
      </w:r>
      <w:r w:rsidRPr="00542704">
        <w:rPr>
          <w:sz w:val="8"/>
        </w:rPr>
        <w:t xml:space="preserve">.34 </w:t>
      </w:r>
      <w:r w:rsidRPr="00FD1B17">
        <w:rPr>
          <w:rStyle w:val="StyleBoldUnderline"/>
        </w:rPr>
        <w:t>Similar models must be employed today</w:t>
      </w:r>
      <w:r w:rsidRPr="00542704">
        <w:rPr>
          <w:sz w:val="8"/>
        </w:rPr>
        <w:t xml:space="preserve">.¶ </w:t>
      </w:r>
      <w:r w:rsidRPr="00D20BB7">
        <w:rPr>
          <w:rStyle w:val="StyleBoldUnderline"/>
          <w:highlight w:val="yellow"/>
        </w:rPr>
        <w:t>More must also be done to accelerate the early commercialization of promising energy technologies</w:t>
      </w:r>
      <w:r w:rsidRPr="00FD1B17">
        <w:rPr>
          <w:rStyle w:val="StyleBoldUnderline"/>
        </w:rPr>
        <w:t xml:space="preserve"> with high potential to reduce American dependence on oil, lower carbon emissions, and strengthen America’s economic competitiveness</w:t>
      </w:r>
      <w:r w:rsidRPr="00F53E6C">
        <w:rPr>
          <w:rStyle w:val="StyleBoldUnderline"/>
        </w:rPr>
        <w:t>. As new technologies are deployed</w:t>
      </w:r>
      <w:r w:rsidRPr="00542704">
        <w:rPr>
          <w:sz w:val="8"/>
        </w:rPr>
        <w:t xml:space="preserve"> at scale, </w:t>
      </w:r>
      <w:r w:rsidRPr="00F53E6C">
        <w:rPr>
          <w:rStyle w:val="StyleBoldUnderline"/>
        </w:rPr>
        <w:t>they</w:t>
      </w:r>
      <w:r w:rsidRPr="00542704">
        <w:rPr>
          <w:sz w:val="8"/>
        </w:rPr>
        <w:t xml:space="preserve"> routinely </w:t>
      </w:r>
      <w:r w:rsidRPr="00F53E6C">
        <w:rPr>
          <w:rStyle w:val="StyleBoldUnderline"/>
        </w:rPr>
        <w:t>come down in price as they gain economies of scale, supply chain efficiencies, and market experience</w:t>
      </w:r>
      <w:r w:rsidRPr="00542704">
        <w:rPr>
          <w:sz w:val="8"/>
        </w:rPr>
        <w:t xml:space="preserve"> that further inform ongoing technology research efforts. </w:t>
      </w:r>
      <w:r w:rsidRPr="00F53E6C">
        <w:rPr>
          <w:rStyle w:val="StyleBoldUnderline"/>
        </w:rPr>
        <w:t xml:space="preserve">Here, federal and </w:t>
      </w:r>
      <w:r w:rsidRPr="00D20BB7">
        <w:rPr>
          <w:rStyle w:val="StyleBoldUnderline"/>
          <w:highlight w:val="yellow"/>
        </w:rPr>
        <w:t>military</w:t>
      </w:r>
      <w:r w:rsidRPr="00F53E6C">
        <w:rPr>
          <w:rStyle w:val="StyleBoldUnderline"/>
        </w:rPr>
        <w:t xml:space="preserve"> procurement </w:t>
      </w:r>
      <w:r w:rsidRPr="00D20BB7">
        <w:rPr>
          <w:rStyle w:val="StyleBoldUnderline"/>
          <w:highlight w:val="yellow"/>
        </w:rPr>
        <w:t>efforts can</w:t>
      </w:r>
      <w:r w:rsidRPr="00F53E6C">
        <w:rPr>
          <w:rStyle w:val="StyleBoldUnderline"/>
        </w:rPr>
        <w:t xml:space="preserve"> also </w:t>
      </w:r>
      <w:r w:rsidRPr="00D20BB7">
        <w:rPr>
          <w:rStyle w:val="StyleBoldUnderline"/>
          <w:highlight w:val="yellow"/>
        </w:rPr>
        <w:t>play a key role</w:t>
      </w:r>
      <w:r w:rsidRPr="00F53E6C">
        <w:rPr>
          <w:rStyle w:val="StyleBoldUnderline"/>
        </w:rPr>
        <w:t>, as they have throughout the nation’s history</w:t>
      </w:r>
      <w:r w:rsidRPr="00A0297C">
        <w:rPr>
          <w:rStyle w:val="StyleBoldUnderline"/>
        </w:rPr>
        <w:t xml:space="preserve">. </w:t>
      </w:r>
      <w:r w:rsidRPr="00F53E6C">
        <w:rPr>
          <w:rStyle w:val="StyleBoldUnderline"/>
        </w:rPr>
        <w:t>The DOD and NASA were central to the birth of the modern semiconductor industry</w:t>
      </w:r>
      <w:r w:rsidRPr="00542704">
        <w:rPr>
          <w:sz w:val="8"/>
        </w:rPr>
        <w:t xml:space="preserve">, acting as an early demanding customer for microchips. Throughout the early 1960s, the federal government bought virtually every microchip that firms could produce. The price of a chip fell from $1,000 per unit to between $20 and $30 in a matter of years, </w:t>
      </w:r>
      <w:r w:rsidRPr="00F53E6C">
        <w:rPr>
          <w:rStyle w:val="StyleBoldUnderline"/>
        </w:rPr>
        <w:t>spurring the birth of Silicon Valley and laying the foundation for the Information Technology Revolution</w:t>
      </w:r>
      <w:r w:rsidRPr="00542704">
        <w:rPr>
          <w:sz w:val="8"/>
        </w:rPr>
        <w:t xml:space="preserve"> decades later.35¶ </w:t>
      </w:r>
      <w:r w:rsidRPr="00F53E6C">
        <w:rPr>
          <w:rStyle w:val="StyleBoldUnderline"/>
        </w:rPr>
        <w:t xml:space="preserve">Unfortunately, </w:t>
      </w:r>
      <w:r w:rsidRPr="00542704">
        <w:rPr>
          <w:rStyle w:val="StyleBoldUnderline"/>
          <w:highlight w:val="yellow"/>
        </w:rPr>
        <w:t>today’s hodgepodge of energy subsidies</w:t>
      </w:r>
      <w:r w:rsidRPr="00F53E6C">
        <w:rPr>
          <w:rStyle w:val="StyleBoldUnderline"/>
        </w:rPr>
        <w:t xml:space="preserve"> and deployment policies remain disconnected from research</w:t>
      </w:r>
      <w:r w:rsidRPr="00542704">
        <w:rPr>
          <w:sz w:val="8"/>
        </w:rPr>
        <w:t xml:space="preserve"> activities </w:t>
      </w:r>
      <w:r w:rsidRPr="00F53E6C">
        <w:rPr>
          <w:rStyle w:val="StyleBoldUnderline"/>
        </w:rPr>
        <w:t xml:space="preserve">and </w:t>
      </w:r>
      <w:r w:rsidRPr="00542704">
        <w:rPr>
          <w:rStyle w:val="StyleBoldUnderline"/>
          <w:highlight w:val="yellow"/>
        </w:rPr>
        <w:t>provide weak incentives for innovation</w:t>
      </w:r>
      <w:r w:rsidRPr="00F53E6C">
        <w:rPr>
          <w:rStyle w:val="StyleBoldUnderline"/>
        </w:rPr>
        <w:t>. Current federal tax incentives for wind and solar</w:t>
      </w:r>
      <w:r w:rsidRPr="00542704">
        <w:rPr>
          <w:sz w:val="8"/>
        </w:rPr>
        <w:t xml:space="preserve"> power, for example, </w:t>
      </w:r>
      <w:r w:rsidRPr="00F53E6C">
        <w:rPr>
          <w:rStyle w:val="StyleBoldUnderline"/>
        </w:rPr>
        <w:t>are primarily focused on supporting the deployment of existing energy</w:t>
      </w:r>
      <w:r w:rsidRPr="00542704">
        <w:rPr>
          <w:sz w:val="8"/>
        </w:rPr>
        <w:t xml:space="preserve"> technologies at current prices, </w:t>
      </w:r>
      <w:r w:rsidRPr="00F53E6C">
        <w:rPr>
          <w:rStyle w:val="StyleBoldUnderline"/>
        </w:rPr>
        <w:t>rather than on driving technology improvements to reduce their unsubsidized cost</w:t>
      </w:r>
      <w:r w:rsidRPr="00542704">
        <w:rPr>
          <w:sz w:val="8"/>
        </w:rPr>
        <w:t xml:space="preserve">. Renewable portfolio standards, which require utilities to purchase a certain percentage of electricity generation from renewable sources, encourage deployment of the lowest-cost renewable energy technology available — generally wind power — while doing little to drive down the price of other, higher-cost clean energy technologies, such as solar panels, that may have the potential to become much cheaper in the long-term.¶ </w:t>
      </w:r>
      <w:r w:rsidRPr="00F53E6C">
        <w:rPr>
          <w:rStyle w:val="StyleBoldUnderline"/>
        </w:rPr>
        <w:t>New federal efforts to commercialize innovative clean energy technologies should not take the form of open-ended subsidies</w:t>
      </w:r>
      <w:r w:rsidRPr="00542704">
        <w:rPr>
          <w:sz w:val="8"/>
        </w:rPr>
        <w:t xml:space="preserve">. In contrast to current clean energy deployment policies, new “competitive deployment” efforts should be disciplined around a clear goal of reducing the costs and improving the performance of advanced energy technologies. In this way, this effort should be considered part of the technology innovation process with explicit technology improvement objectives, and it should be distinguished from the morass of existing energy subsidies.¶ Lastly, </w:t>
      </w:r>
      <w:r w:rsidRPr="00542704">
        <w:rPr>
          <w:rStyle w:val="StyleBoldUnderline"/>
          <w:highlight w:val="yellow"/>
        </w:rPr>
        <w:t>the federal government must help facilitate the transfer of new tech</w:t>
      </w:r>
      <w:r w:rsidRPr="00A0297C">
        <w:rPr>
          <w:rStyle w:val="StyleBoldUnderline"/>
        </w:rPr>
        <w:t xml:space="preserve">nologies </w:t>
      </w:r>
      <w:r w:rsidRPr="00542704">
        <w:rPr>
          <w:rStyle w:val="StyleBoldUnderline"/>
          <w:highlight w:val="yellow"/>
        </w:rPr>
        <w:t>from the lab</w:t>
      </w:r>
      <w:r w:rsidRPr="00A0297C">
        <w:rPr>
          <w:rStyle w:val="StyleBoldUnderline"/>
        </w:rPr>
        <w:t xml:space="preserve">oratory </w:t>
      </w:r>
      <w:r w:rsidRPr="00542704">
        <w:rPr>
          <w:rStyle w:val="StyleBoldUnderline"/>
          <w:highlight w:val="yellow"/>
        </w:rPr>
        <w:t>to the market</w:t>
      </w:r>
      <w:r w:rsidRPr="00A0297C">
        <w:rPr>
          <w:rStyle w:val="StyleBoldUnderline"/>
        </w:rPr>
        <w:t xml:space="preserve">place, as well as strengthen linkages between government and the private sector in order </w:t>
      </w:r>
      <w:r w:rsidRPr="00542704">
        <w:rPr>
          <w:rStyle w:val="StyleBoldUnderline"/>
          <w:highlight w:val="yellow"/>
        </w:rPr>
        <w:t>to accelerate</w:t>
      </w:r>
      <w:r w:rsidRPr="00A0297C">
        <w:rPr>
          <w:rStyle w:val="StyleBoldUnderline"/>
        </w:rPr>
        <w:t xml:space="preserve"> technology </w:t>
      </w:r>
      <w:r w:rsidRPr="00542704">
        <w:rPr>
          <w:rStyle w:val="Emphasis"/>
          <w:highlight w:val="yellow"/>
        </w:rPr>
        <w:t>commercialization</w:t>
      </w:r>
      <w:r w:rsidRPr="00542704">
        <w:rPr>
          <w:sz w:val="8"/>
        </w:rPr>
        <w:t xml:space="preserve">. Too often, it is assumed that basic research is effortlessly translated into commercial products. Unfortunately, commercialization does not happen so easily and the process is plagued by multiple barriers, including information breakdowns, institutional inertia, and coordination problems.36 The government can help remove these barriers by more closely integrating research efforts and military procurement needs, and facilitating the development of clean energy clusters—dense networks of firms, suppliers, universities, and local government officials that enhance collaboration in clean energy R&amp;D and production activities and increase the commercialization of new technologies.37¶ </w:t>
      </w:r>
      <w:r w:rsidRPr="00A0297C">
        <w:rPr>
          <w:rStyle w:val="StyleBoldUnderline"/>
        </w:rPr>
        <w:t>With pervasive policy deficiencies and substantive tech</w:t>
      </w:r>
      <w:r w:rsidRPr="00542704">
        <w:rPr>
          <w:sz w:val="8"/>
        </w:rPr>
        <w:t xml:space="preserve">nological </w:t>
      </w:r>
      <w:r w:rsidRPr="00A0297C">
        <w:rPr>
          <w:rStyle w:val="StyleBoldUnderline"/>
        </w:rPr>
        <w:t>barriers to widespread clean energy adoption, there is little wonder that the U</w:t>
      </w:r>
      <w:r w:rsidRPr="00542704">
        <w:rPr>
          <w:sz w:val="8"/>
        </w:rPr>
        <w:t xml:space="preserve">nited </w:t>
      </w:r>
      <w:r w:rsidRPr="00A0297C">
        <w:rPr>
          <w:rStyle w:val="StyleBoldUnderline"/>
        </w:rPr>
        <w:t>S</w:t>
      </w:r>
      <w:r w:rsidRPr="00542704">
        <w:rPr>
          <w:sz w:val="8"/>
        </w:rPr>
        <w:t xml:space="preserve">tates </w:t>
      </w:r>
      <w:r w:rsidRPr="00A0297C">
        <w:rPr>
          <w:rStyle w:val="StyleBoldUnderline"/>
        </w:rPr>
        <w:t xml:space="preserve">remains dependent on the same fossil energy </w:t>
      </w:r>
      <w:r w:rsidRPr="00542704">
        <w:rPr>
          <w:sz w:val="8"/>
        </w:rPr>
        <w:t>sources that have powered our nation since the 19th century.</w:t>
      </w:r>
    </w:p>
    <w:p w14:paraId="6C149264" w14:textId="77777777" w:rsidR="00A55F30" w:rsidRDefault="00A55F30" w:rsidP="00A55F30">
      <w:pPr>
        <w:pStyle w:val="Heading4"/>
      </w:pPr>
      <w:r>
        <w:t>Procurement catalyzes innovation and commercialization of energy sources---other subsidies fail</w:t>
      </w:r>
    </w:p>
    <w:p w14:paraId="6C40FD63" w14:textId="77777777" w:rsidR="00A55F30" w:rsidRPr="00E83EE5" w:rsidRDefault="00A55F30" w:rsidP="00A55F30">
      <w:r w:rsidRPr="00A6349A">
        <w:rPr>
          <w:rStyle w:val="StyleStyleBold12pt"/>
        </w:rPr>
        <w:t>Hayward et al 10</w:t>
      </w:r>
      <w:r>
        <w:t xml:space="preserve"> Steven F, Resident Scholar AEI, Mark Muro, Senior Fellow at Metropolitan Policy Program at Brookings, Ted Nordhaus and Michael Shellenberger, Cofounders Breakthrough Institute, October, "HOW A LIMITED AND DIRECT APPROACH TO ENERGY INNOVATION CAN DELIVER CLEAN, CHEAP ENERGY, ECONOMIC PRODUCTIVITY AND NATIONAL PROSPERITY",  www.aei.org/files/2010/10/13/Post-Partisan-Power-Hayward-101310.pdf</w:t>
      </w:r>
    </w:p>
    <w:p w14:paraId="1445B0EF" w14:textId="77777777" w:rsidR="00A55F30" w:rsidRPr="005F61F0" w:rsidRDefault="00A55F30" w:rsidP="00A55F30">
      <w:pPr>
        <w:ind w:left="288"/>
        <w:rPr>
          <w:sz w:val="14"/>
        </w:rPr>
      </w:pPr>
      <w:r w:rsidRPr="00542704">
        <w:rPr>
          <w:rStyle w:val="StyleBoldUnderline"/>
          <w:highlight w:val="yellow"/>
        </w:rPr>
        <w:t>The government has a long history of successfully driving innovation</w:t>
      </w:r>
      <w:r w:rsidRPr="009B1AA0">
        <w:rPr>
          <w:rStyle w:val="StyleBoldUnderline"/>
        </w:rPr>
        <w:t xml:space="preserve"> and price declines </w:t>
      </w:r>
      <w:r w:rsidRPr="00542704">
        <w:rPr>
          <w:rStyle w:val="StyleBoldUnderline"/>
          <w:highlight w:val="yellow"/>
        </w:rPr>
        <w:t>in emerging tech</w:t>
      </w:r>
      <w:r w:rsidRPr="009B1AA0">
        <w:rPr>
          <w:rStyle w:val="StyleBoldUnderline"/>
        </w:rPr>
        <w:t xml:space="preserve">nologies </w:t>
      </w:r>
      <w:r w:rsidRPr="00542704">
        <w:rPr>
          <w:rStyle w:val="StyleBoldUnderline"/>
          <w:highlight w:val="yellow"/>
        </w:rPr>
        <w:t>by acting directly</w:t>
      </w:r>
      <w:r w:rsidRPr="009B1AA0">
        <w:rPr>
          <w:rStyle w:val="StyleBoldUnderline"/>
        </w:rPr>
        <w:t xml:space="preserve"> as a demanding customer </w:t>
      </w:r>
      <w:r w:rsidRPr="00542704">
        <w:rPr>
          <w:rStyle w:val="StyleBoldUnderline"/>
          <w:highlight w:val="yellow"/>
        </w:rPr>
        <w:t>to spur</w:t>
      </w:r>
      <w:r w:rsidRPr="002759F1">
        <w:rPr>
          <w:sz w:val="14"/>
        </w:rPr>
        <w:t xml:space="preserve"> the </w:t>
      </w:r>
      <w:r w:rsidRPr="00542704">
        <w:rPr>
          <w:rStyle w:val="StyleBoldUnderline"/>
          <w:highlight w:val="yellow"/>
        </w:rPr>
        <w:t>early commercialization and large scale deployment</w:t>
      </w:r>
      <w:r w:rsidRPr="009B1AA0">
        <w:rPr>
          <w:rStyle w:val="StyleBoldUnderline"/>
        </w:rPr>
        <w:t xml:space="preserve"> of cutting-edge technologies. </w:t>
      </w:r>
      <w:r w:rsidRPr="00542704">
        <w:rPr>
          <w:rStyle w:val="StyleBoldUnderline"/>
          <w:highlight w:val="yellow"/>
        </w:rPr>
        <w:t>From radios and microchips to lasers</w:t>
      </w:r>
      <w:r w:rsidRPr="009B1AA0">
        <w:rPr>
          <w:rStyle w:val="StyleBoldUnderline"/>
        </w:rPr>
        <w:t xml:space="preserve"> and camera lenses, </w:t>
      </w:r>
      <w:r w:rsidRPr="00542704">
        <w:rPr>
          <w:rStyle w:val="StyleBoldUnderline"/>
          <w:highlight w:val="yellow"/>
        </w:rPr>
        <w:t>the</w:t>
      </w:r>
      <w:r w:rsidRPr="009B1AA0">
        <w:rPr>
          <w:rStyle w:val="StyleBoldUnderline"/>
        </w:rPr>
        <w:t xml:space="preserve"> federal government, in particular the </w:t>
      </w:r>
      <w:proofErr w:type="gramStart"/>
      <w:r w:rsidRPr="00542704">
        <w:rPr>
          <w:rStyle w:val="StyleBoldUnderline"/>
          <w:highlight w:val="yellow"/>
        </w:rPr>
        <w:t>DOD,</w:t>
      </w:r>
      <w:proofErr w:type="gramEnd"/>
      <w:r w:rsidRPr="00542704">
        <w:rPr>
          <w:rStyle w:val="StyleBoldUnderline"/>
          <w:highlight w:val="yellow"/>
        </w:rPr>
        <w:t xml:space="preserve"> has helped catalyze</w:t>
      </w:r>
      <w:r w:rsidRPr="009B1AA0">
        <w:rPr>
          <w:rStyle w:val="StyleBoldUnderline"/>
        </w:rPr>
        <w:t xml:space="preserve"> the improvement of countless innovative </w:t>
      </w:r>
      <w:r w:rsidRPr="00542704">
        <w:rPr>
          <w:rStyle w:val="StyleBoldUnderline"/>
          <w:highlight w:val="yellow"/>
        </w:rPr>
        <w:t>tech</w:t>
      </w:r>
      <w:r w:rsidRPr="009B1AA0">
        <w:rPr>
          <w:rStyle w:val="StyleBoldUnderline"/>
        </w:rPr>
        <w:t>nologies</w:t>
      </w:r>
      <w:r w:rsidRPr="002759F1">
        <w:rPr>
          <w:rStyle w:val="StyleBoldUnderline"/>
        </w:rPr>
        <w:t xml:space="preserve"> and supported the emergence of vibrant American industries</w:t>
      </w:r>
      <w:r w:rsidRPr="002759F1">
        <w:rPr>
          <w:sz w:val="14"/>
        </w:rPr>
        <w:t xml:space="preserve"> in the process.67 </w:t>
      </w:r>
      <w:r w:rsidRPr="002759F1">
        <w:rPr>
          <w:rStyle w:val="StyleBoldUnderline"/>
        </w:rPr>
        <w:t xml:space="preserve">Yet </w:t>
      </w:r>
      <w:r w:rsidRPr="00542704">
        <w:rPr>
          <w:rStyle w:val="StyleBoldUnderline"/>
          <w:highlight w:val="yellow"/>
        </w:rPr>
        <w:t>today’s mess of open-ended energy subsidies reward production of more of the same product, not innovation.</w:t>
      </w:r>
      <w:r w:rsidRPr="002759F1">
        <w:rPr>
          <w:rStyle w:val="StyleBoldUnderline"/>
        </w:rPr>
        <w:t xml:space="preserve"> The federal government showers subsidies across many energy options</w:t>
      </w:r>
      <w:r w:rsidRPr="002759F1">
        <w:rPr>
          <w:sz w:val="14"/>
        </w:rPr>
        <w:t xml:space="preserve">, from oil and coal to ethanol and wind power. </w:t>
      </w:r>
      <w:r w:rsidRPr="002759F1">
        <w:rPr>
          <w:rStyle w:val="StyleBoldUnderline"/>
        </w:rPr>
        <w:t xml:space="preserve">None of these efforts, however, </w:t>
      </w:r>
      <w:r w:rsidRPr="002759F1">
        <w:rPr>
          <w:rStyle w:val="StyleBoldUnderline"/>
        </w:rPr>
        <w:lastRenderedPageBreak/>
        <w:t>are designed or optimized to drive and reward innovation and ensure the prices of these technologies fall over time, making the subsidies effectively permanent. This must change</w:t>
      </w:r>
      <w:r w:rsidRPr="002759F1">
        <w:rPr>
          <w:sz w:val="14"/>
        </w:rPr>
        <w:t>.</w:t>
      </w:r>
    </w:p>
    <w:p w14:paraId="50A17EF0" w14:textId="77777777" w:rsidR="00A55F30" w:rsidRDefault="00A55F30" w:rsidP="00A55F30">
      <w:pPr>
        <w:ind w:left="288"/>
      </w:pPr>
    </w:p>
    <w:p w14:paraId="5E8FAD47" w14:textId="77777777" w:rsidR="00A55F30" w:rsidRDefault="00A55F30" w:rsidP="00A55F30">
      <w:pPr>
        <w:rPr>
          <w:sz w:val="16"/>
        </w:rPr>
      </w:pPr>
    </w:p>
    <w:p w14:paraId="48F772CE" w14:textId="77777777" w:rsidR="00A55F30" w:rsidRDefault="00A55F30" w:rsidP="00A55F30">
      <w:pPr>
        <w:rPr>
          <w:sz w:val="16"/>
        </w:rPr>
      </w:pPr>
    </w:p>
    <w:p w14:paraId="57FC25E5" w14:textId="77777777" w:rsidR="00A55F30" w:rsidRDefault="00A55F30" w:rsidP="00A55F30">
      <w:pPr>
        <w:pStyle w:val="Heading3"/>
      </w:pPr>
      <w:r>
        <w:lastRenderedPageBreak/>
        <w:t>2NC Chinese Economy Impact Module</w:t>
      </w:r>
    </w:p>
    <w:p w14:paraId="7F46B2F4" w14:textId="77777777" w:rsidR="00A55F30" w:rsidRDefault="00A55F30" w:rsidP="00A55F30"/>
    <w:p w14:paraId="564C4901" w14:textId="77777777" w:rsidR="00A55F30" w:rsidRDefault="00A55F30" w:rsidP="00A55F30">
      <w:pPr>
        <w:rPr>
          <w:rStyle w:val="StyleStyleBold12pt"/>
        </w:rPr>
      </w:pPr>
      <w:r>
        <w:rPr>
          <w:rStyle w:val="StyleStyleBold12pt"/>
        </w:rPr>
        <w:t>Reverse drain key to Chinese growth and technological advancement</w:t>
      </w:r>
    </w:p>
    <w:p w14:paraId="479989B3" w14:textId="77777777" w:rsidR="00A55F30" w:rsidRPr="001D5BE4" w:rsidRDefault="00A55F30" w:rsidP="00A55F30">
      <w:r w:rsidRPr="001D5BE4">
        <w:rPr>
          <w:rStyle w:val="StyleStyleBold12pt"/>
        </w:rPr>
        <w:t>Wadhwa</w:t>
      </w:r>
      <w:r>
        <w:t>-</w:t>
      </w:r>
      <w:r w:rsidRPr="001D5BE4">
        <w:t xml:space="preserve">Executive in Residence at the </w:t>
      </w:r>
      <w:r w:rsidRPr="001D5BE4">
        <w:rPr>
          <w:rStyle w:val="StyleStyleBold12pt"/>
        </w:rPr>
        <w:t>Pratt School of</w:t>
      </w:r>
      <w:r w:rsidRPr="001D5BE4">
        <w:t xml:space="preserve"> </w:t>
      </w:r>
      <w:r w:rsidRPr="001D5BE4">
        <w:rPr>
          <w:rStyle w:val="StyleStyleBold12pt"/>
        </w:rPr>
        <w:t>Engineering</w:t>
      </w:r>
      <w:r w:rsidRPr="001D5BE4">
        <w:t xml:space="preserve"> </w:t>
      </w:r>
      <w:r w:rsidRPr="001D5BE4">
        <w:rPr>
          <w:rStyle w:val="StyleStyleBold12pt"/>
        </w:rPr>
        <w:t>at Duke</w:t>
      </w:r>
      <w:r w:rsidRPr="001D5BE4">
        <w:t xml:space="preserve"> University and a Senior Research Associate at the Labor and Worklif</w:t>
      </w:r>
      <w:r>
        <w:t>e Program at Harvard Law School-</w:t>
      </w:r>
      <w:r w:rsidRPr="001D5BE4">
        <w:rPr>
          <w:rStyle w:val="StyleStyleBold12pt"/>
        </w:rPr>
        <w:t>9</w:t>
      </w:r>
    </w:p>
    <w:p w14:paraId="684465CD" w14:textId="77777777" w:rsidR="00A55F30" w:rsidRPr="001D5BE4" w:rsidRDefault="00A55F30" w:rsidP="00A55F30">
      <w:r w:rsidRPr="001D5BE4">
        <w:t>The American Brain Drain and Asia</w:t>
      </w:r>
    </w:p>
    <w:p w14:paraId="23025825" w14:textId="77777777" w:rsidR="00A55F30" w:rsidRDefault="00A55F30" w:rsidP="00A55F30">
      <w:hyperlink r:id="rId44" w:history="1">
        <w:r w:rsidRPr="00672E8E">
          <w:rPr>
            <w:rStyle w:val="Hyperlink"/>
          </w:rPr>
          <w:t>http://japanfocus.org/-Alex-Salkever/3112</w:t>
        </w:r>
      </w:hyperlink>
    </w:p>
    <w:p w14:paraId="2BFC41C9" w14:textId="77777777" w:rsidR="00A55F30" w:rsidRDefault="00A55F30" w:rsidP="00A55F30"/>
    <w:p w14:paraId="0774744B" w14:textId="77777777" w:rsidR="00A55F30" w:rsidRDefault="00A55F30" w:rsidP="00A55F30">
      <w:pPr>
        <w:rPr>
          <w:sz w:val="16"/>
        </w:rPr>
      </w:pPr>
      <w:r w:rsidRPr="008D0754">
        <w:rPr>
          <w:sz w:val="16"/>
        </w:rPr>
        <w:t xml:space="preserve">The United States has long served as a magnet for talented scientists, engineers and mathematicians from China and India. This attraction has proven controversial, both in Asia and in the United States. Economic nationalists in China and India have long complained that the "brain drain" damaged their countries’ ability to compete and slowed economic development by skimming off the best talent. For their part, critics in the United States claimed that foreign workers arriving on H-1B visas displaced U.S. knowledge workers and pushed down wages for this class of employment. In the past five years, however, </w:t>
      </w:r>
      <w:r w:rsidRPr="00ED3129">
        <w:rPr>
          <w:rStyle w:val="StyleBoldUnderline"/>
          <w:highlight w:val="cyan"/>
        </w:rPr>
        <w:t>the pull of the U</w:t>
      </w:r>
      <w:r w:rsidRPr="008D0754">
        <w:rPr>
          <w:rStyle w:val="StyleBoldUnderline"/>
        </w:rPr>
        <w:t xml:space="preserve">nited </w:t>
      </w:r>
      <w:r w:rsidRPr="00ED3129">
        <w:rPr>
          <w:rStyle w:val="StyleBoldUnderline"/>
          <w:highlight w:val="cyan"/>
        </w:rPr>
        <w:t>S</w:t>
      </w:r>
      <w:r w:rsidRPr="008D0754">
        <w:rPr>
          <w:rStyle w:val="StyleBoldUnderline"/>
        </w:rPr>
        <w:t xml:space="preserve">tates </w:t>
      </w:r>
      <w:r w:rsidRPr="00ED3129">
        <w:rPr>
          <w:rStyle w:val="StyleBoldUnderline"/>
          <w:highlight w:val="cyan"/>
        </w:rPr>
        <w:t>has</w:t>
      </w:r>
      <w:r w:rsidRPr="008D0754">
        <w:rPr>
          <w:rStyle w:val="StyleBoldUnderline"/>
        </w:rPr>
        <w:t xml:space="preserve"> clearly </w:t>
      </w:r>
      <w:r w:rsidRPr="00ED3129">
        <w:rPr>
          <w:rStyle w:val="StyleBoldUnderline"/>
          <w:highlight w:val="cyan"/>
        </w:rPr>
        <w:t>lessened a</w:t>
      </w:r>
      <w:r w:rsidRPr="008D0754">
        <w:rPr>
          <w:rStyle w:val="StyleBoldUnderline"/>
        </w:rPr>
        <w:t>s</w:t>
      </w:r>
      <w:r w:rsidRPr="008D0754">
        <w:rPr>
          <w:sz w:val="16"/>
        </w:rPr>
        <w:t xml:space="preserve"> the entry barriers for immigrants have become more formidable and as </w:t>
      </w:r>
      <w:r w:rsidRPr="00ED3129">
        <w:rPr>
          <w:rStyle w:val="StyleBoldUnderline"/>
          <w:highlight w:val="cyan"/>
        </w:rPr>
        <w:t>rapid</w:t>
      </w:r>
      <w:r w:rsidRPr="008D0754">
        <w:rPr>
          <w:rStyle w:val="StyleBoldUnderline"/>
        </w:rPr>
        <w:t xml:space="preserve"> </w:t>
      </w:r>
      <w:r w:rsidRPr="00ED3129">
        <w:rPr>
          <w:rStyle w:val="StyleBoldUnderline"/>
          <w:highlight w:val="cyan"/>
        </w:rPr>
        <w:t>economic development</w:t>
      </w:r>
      <w:r w:rsidRPr="008D0754">
        <w:rPr>
          <w:rStyle w:val="StyleBoldUnderline"/>
        </w:rPr>
        <w:t xml:space="preserve"> in</w:t>
      </w:r>
      <w:r w:rsidRPr="008D0754">
        <w:rPr>
          <w:sz w:val="16"/>
        </w:rPr>
        <w:t xml:space="preserve"> India and </w:t>
      </w:r>
      <w:r w:rsidRPr="008D0754">
        <w:rPr>
          <w:rStyle w:val="StyleBoldUnderline"/>
        </w:rPr>
        <w:t xml:space="preserve">China now </w:t>
      </w:r>
      <w:r w:rsidRPr="00ED3129">
        <w:rPr>
          <w:rStyle w:val="StyleBoldUnderline"/>
          <w:highlight w:val="cyan"/>
        </w:rPr>
        <w:t>provides</w:t>
      </w:r>
      <w:r w:rsidRPr="008D0754">
        <w:rPr>
          <w:rStyle w:val="StyleBoldUnderline"/>
        </w:rPr>
        <w:t xml:space="preserve"> </w:t>
      </w:r>
      <w:r w:rsidRPr="00ED3129">
        <w:rPr>
          <w:rStyle w:val="StyleBoldUnderline"/>
          <w:highlight w:val="cyan"/>
        </w:rPr>
        <w:t>enhanced professional</w:t>
      </w:r>
      <w:r w:rsidRPr="008D0754">
        <w:rPr>
          <w:rStyle w:val="StyleBoldUnderline"/>
        </w:rPr>
        <w:t xml:space="preserve"> and entrepreneurial </w:t>
      </w:r>
      <w:r w:rsidRPr="00ED3129">
        <w:rPr>
          <w:rStyle w:val="StyleBoldUnderline"/>
          <w:highlight w:val="cyan"/>
        </w:rPr>
        <w:t>opportunities</w:t>
      </w:r>
      <w:r w:rsidRPr="008D0754">
        <w:rPr>
          <w:rStyle w:val="StyleBoldUnderline"/>
        </w:rPr>
        <w:t xml:space="preserve"> </w:t>
      </w:r>
      <w:r w:rsidRPr="00ED3129">
        <w:rPr>
          <w:rStyle w:val="StyleBoldUnderline"/>
          <w:highlight w:val="cyan"/>
        </w:rPr>
        <w:t>plus a better quality of life than was</w:t>
      </w:r>
      <w:r w:rsidRPr="008D0754">
        <w:rPr>
          <w:rStyle w:val="StyleBoldUnderline"/>
        </w:rPr>
        <w:t xml:space="preserve"> previously </w:t>
      </w:r>
      <w:r w:rsidRPr="00ED3129">
        <w:rPr>
          <w:rStyle w:val="StyleBoldUnderline"/>
          <w:highlight w:val="cyan"/>
        </w:rPr>
        <w:t>possible</w:t>
      </w:r>
      <w:r w:rsidRPr="008D0754">
        <w:rPr>
          <w:sz w:val="16"/>
        </w:rPr>
        <w:t xml:space="preserve"> in those countries. More recently, long waits for permanent or extended work visas have discouraged hundreds of thousands of immigrants. And the ongoing financial crisis in the United States has caused a xenophobic backlash, including legal steps taken by the U.S. Congress to limit the award of temporary H-1B visas by U.S. financial corporations receiving bailout funds. These changes have made life in China and India far more attractive choices for residency. </w:t>
      </w:r>
      <w:r w:rsidRPr="00ED3129">
        <w:rPr>
          <w:rStyle w:val="StyleBoldUnderline"/>
          <w:highlight w:val="cyan"/>
        </w:rPr>
        <w:t>This</w:t>
      </w:r>
      <w:r w:rsidRPr="008D0754">
        <w:rPr>
          <w:rStyle w:val="StyleBoldUnderline"/>
        </w:rPr>
        <w:t xml:space="preserve"> has </w:t>
      </w:r>
      <w:r w:rsidRPr="00ED3129">
        <w:rPr>
          <w:rStyle w:val="StyleBoldUnderline"/>
          <w:highlight w:val="cyan"/>
        </w:rPr>
        <w:t>resulted</w:t>
      </w:r>
      <w:r w:rsidRPr="008D0754">
        <w:rPr>
          <w:rStyle w:val="StyleBoldUnderline"/>
        </w:rPr>
        <w:t xml:space="preserve"> </w:t>
      </w:r>
      <w:r w:rsidRPr="00ED3129">
        <w:rPr>
          <w:rStyle w:val="StyleBoldUnderline"/>
          <w:highlight w:val="cyan"/>
        </w:rPr>
        <w:t>in a new demographic trend</w:t>
      </w:r>
      <w:r w:rsidRPr="008D0754">
        <w:rPr>
          <w:rStyle w:val="StyleBoldUnderline"/>
        </w:rPr>
        <w:t xml:space="preserve"> -- a "</w:t>
      </w:r>
      <w:r w:rsidRPr="00ED3129">
        <w:rPr>
          <w:rStyle w:val="StyleBoldUnderline"/>
          <w:highlight w:val="cyan"/>
        </w:rPr>
        <w:t>reverse brain drain</w:t>
      </w:r>
      <w:r w:rsidRPr="008D0754">
        <w:rPr>
          <w:rStyle w:val="StyleBoldUnderline"/>
        </w:rPr>
        <w:t>" as thousands of Chinese</w:t>
      </w:r>
      <w:r w:rsidRPr="008D0754">
        <w:rPr>
          <w:sz w:val="16"/>
        </w:rPr>
        <w:t xml:space="preserve"> and Indians who were studying in, or working and living in the United States on a permanent basis</w:t>
      </w:r>
      <w:r w:rsidRPr="008D0754">
        <w:rPr>
          <w:rStyle w:val="StyleBoldUnderline"/>
        </w:rPr>
        <w:t>, have returned to their</w:t>
      </w:r>
      <w:r w:rsidRPr="008D0754">
        <w:rPr>
          <w:sz w:val="16"/>
        </w:rPr>
        <w:t xml:space="preserve"> Asian </w:t>
      </w:r>
      <w:r w:rsidRPr="008D0754">
        <w:rPr>
          <w:rStyle w:val="StyleBoldUnderline"/>
        </w:rPr>
        <w:t>homelands or other parts of Asia.</w:t>
      </w:r>
      <w:r w:rsidRPr="008D0754">
        <w:rPr>
          <w:sz w:val="16"/>
        </w:rPr>
        <w:t xml:space="preserve"> To date, the evidence is largely anecdotal. No official statistics on reverse immigration yet exist. However, the topic has become a constant theme in immigrant communities in the United States and abroad. What's more, </w:t>
      </w:r>
      <w:r w:rsidRPr="00ED3129">
        <w:rPr>
          <w:rStyle w:val="StyleBoldUnderline"/>
          <w:highlight w:val="cyan"/>
        </w:rPr>
        <w:t>the trend</w:t>
      </w:r>
      <w:r w:rsidRPr="008D0754">
        <w:rPr>
          <w:rStyle w:val="StyleBoldUnderline"/>
        </w:rPr>
        <w:t xml:space="preserve"> </w:t>
      </w:r>
      <w:r w:rsidRPr="00ED3129">
        <w:rPr>
          <w:rStyle w:val="StyleBoldUnderline"/>
          <w:highlight w:val="cyan"/>
        </w:rPr>
        <w:t>has</w:t>
      </w:r>
      <w:r w:rsidRPr="008D0754">
        <w:rPr>
          <w:rStyle w:val="StyleBoldUnderline"/>
        </w:rPr>
        <w:t xml:space="preserve"> potentially </w:t>
      </w:r>
      <w:r w:rsidRPr="00ED3129">
        <w:rPr>
          <w:rStyle w:val="Emphasis"/>
          <w:highlight w:val="cyan"/>
        </w:rPr>
        <w:t>profound implications for the global economic balance of power</w:t>
      </w:r>
      <w:r w:rsidRPr="008D0754">
        <w:rPr>
          <w:rStyle w:val="StyleBoldUnderline"/>
        </w:rPr>
        <w:t xml:space="preserve"> and </w:t>
      </w:r>
      <w:r w:rsidRPr="00ED3129">
        <w:rPr>
          <w:rStyle w:val="StyleBoldUnderline"/>
          <w:highlight w:val="cyan"/>
        </w:rPr>
        <w:t>it could augment technological upgrading in Asia</w:t>
      </w:r>
      <w:r w:rsidRPr="008D0754">
        <w:rPr>
          <w:rStyle w:val="StyleBoldUnderline"/>
        </w:rPr>
        <w:t xml:space="preserve"> while slowing technology development in the United States</w:t>
      </w:r>
      <w:r w:rsidRPr="008D0754">
        <w:rPr>
          <w:sz w:val="16"/>
        </w:rPr>
        <w:t>. Some new research has begun to illuminate the decision-making processes behind this reverse brain-drain with evidence on the feelings and beliefs of the Chinese and Indian immigrants and students who make up this trend cohort. A research team including Vivek Wadhwa and Gary Gereffi of Duke University, AnnaLee Saxenian of University of California at Berkeley, Richard Freeman of Harvard University, Guillermina Jasso of New York University and Ben Rissing of the Massachusetts Institute of Technology spent three years conducting multiple surveys of thousands of technology and engineering startup companies. The team interviewed hundreds of company founders, surveyed more than 1,000 foreign students and more than 1,000 returnees, and made multiple trips to India and China to understand the on-the-ground situations in those countries. This research built on AnnaLee Saxenian’s 1999 report Silicon Valley’s New Immigrant Entrepreneurs. [1] This was the first broad assessment of the critical role that immigrants played in Silicon Valley’s regional economy. Saxenian found that Chinese and Indian engineers were represented on the founding teams of 24% of Silicon Valley technology businesses launched between 1980 and 1998. [2] Subsequent research conducted by our team undertook an expanded nationwide survey of 2,054 randomly selected engineering and technology firms founded between 1995 and 2005. In one-quarter of those companies, the chief executive officer or chief technology officer was foreign born. Assuming this data is broadly representative nationwide, in 2005 immigrant-founded tech companies generated $52 billion in revenue nationwide and employed 450,000 workers. [3] The research team also examined the World Intellectual Property Organization (WIPO) Patent Cooperation Treaty (PCT) records. They found that foreign nationals residing in the United States were named as inventors or co-inventors in one quarter of WIPO patent applications filed from the United States in 2006, up from the 7.6% of applications filed in 1998. These applications represented a significant share of intellectual activity at many prominent U.S. companies. Immigrant patent filings accounted for 72% of the total at Qualcomm, 65% at Merck, 64% at General Electric, and 60% at Cisco Systems. Clearly, immigrants were and are contributing significantly to U.S. intellectual property, a key ingredient for the country’s economic success. [4]</w:t>
      </w:r>
    </w:p>
    <w:p w14:paraId="199E2489" w14:textId="77777777" w:rsidR="00A55F30" w:rsidRDefault="00A55F30" w:rsidP="00A55F30">
      <w:pPr>
        <w:rPr>
          <w:sz w:val="16"/>
        </w:rPr>
      </w:pPr>
    </w:p>
    <w:p w14:paraId="62EC5397" w14:textId="77777777" w:rsidR="00A55F30" w:rsidRDefault="00A55F30" w:rsidP="00A55F30">
      <w:pPr>
        <w:rPr>
          <w:rStyle w:val="StyleStyleBold12pt"/>
        </w:rPr>
      </w:pPr>
      <w:r>
        <w:rPr>
          <w:rStyle w:val="StyleStyleBold12pt"/>
        </w:rPr>
        <w:t xml:space="preserve">Key to innovation and Chinese growth </w:t>
      </w:r>
    </w:p>
    <w:p w14:paraId="1F4FAE0F" w14:textId="77777777" w:rsidR="00A55F30" w:rsidRPr="001D5BE4" w:rsidRDefault="00A55F30" w:rsidP="00A55F30">
      <w:r w:rsidRPr="001D5BE4">
        <w:rPr>
          <w:rStyle w:val="StyleStyleBold12pt"/>
        </w:rPr>
        <w:t>Wadhwa</w:t>
      </w:r>
      <w:r>
        <w:t>-</w:t>
      </w:r>
      <w:r w:rsidRPr="001D5BE4">
        <w:t xml:space="preserve">Executive in Residence at the </w:t>
      </w:r>
      <w:r w:rsidRPr="001D5BE4">
        <w:rPr>
          <w:rStyle w:val="StyleStyleBold12pt"/>
        </w:rPr>
        <w:t>Pratt School of</w:t>
      </w:r>
      <w:r w:rsidRPr="001D5BE4">
        <w:t xml:space="preserve"> </w:t>
      </w:r>
      <w:r w:rsidRPr="001D5BE4">
        <w:rPr>
          <w:rStyle w:val="StyleStyleBold12pt"/>
        </w:rPr>
        <w:t>Engineering</w:t>
      </w:r>
      <w:r w:rsidRPr="001D5BE4">
        <w:t xml:space="preserve"> </w:t>
      </w:r>
      <w:r w:rsidRPr="001D5BE4">
        <w:rPr>
          <w:rStyle w:val="StyleStyleBold12pt"/>
        </w:rPr>
        <w:t>at Duke</w:t>
      </w:r>
      <w:r w:rsidRPr="001D5BE4">
        <w:t xml:space="preserve"> University and a Senior Research Associate at the Labor and Worklif</w:t>
      </w:r>
      <w:r>
        <w:t>e Program at Harvard Law School-</w:t>
      </w:r>
      <w:r w:rsidRPr="001D5BE4">
        <w:rPr>
          <w:rStyle w:val="StyleStyleBold12pt"/>
        </w:rPr>
        <w:t>9</w:t>
      </w:r>
    </w:p>
    <w:p w14:paraId="4ED545FF" w14:textId="77777777" w:rsidR="00A55F30" w:rsidRPr="001D5BE4" w:rsidRDefault="00A55F30" w:rsidP="00A55F30">
      <w:r w:rsidRPr="001D5BE4">
        <w:t>The American Brain Drain and Asia</w:t>
      </w:r>
    </w:p>
    <w:p w14:paraId="66EB2B97" w14:textId="77777777" w:rsidR="00A55F30" w:rsidRDefault="00A55F30" w:rsidP="00A55F30">
      <w:hyperlink r:id="rId45" w:history="1">
        <w:r w:rsidRPr="00672E8E">
          <w:rPr>
            <w:rStyle w:val="Hyperlink"/>
          </w:rPr>
          <w:t>http://japanfocus.org/-Alex-Salkever/3112</w:t>
        </w:r>
      </w:hyperlink>
    </w:p>
    <w:p w14:paraId="66F42588" w14:textId="77777777" w:rsidR="00A55F30" w:rsidRDefault="00A55F30" w:rsidP="00A55F30">
      <w:pPr>
        <w:rPr>
          <w:sz w:val="16"/>
        </w:rPr>
      </w:pPr>
    </w:p>
    <w:p w14:paraId="3F50BEE7" w14:textId="77777777" w:rsidR="00A55F30" w:rsidRPr="00435531" w:rsidRDefault="00A55F30" w:rsidP="00A55F30">
      <w:pPr>
        <w:rPr>
          <w:sz w:val="16"/>
        </w:rPr>
      </w:pPr>
      <w:r w:rsidRPr="00592278">
        <w:rPr>
          <w:rStyle w:val="StyleBoldUnderline"/>
          <w:highlight w:val="cyan"/>
        </w:rPr>
        <w:t>These positive impacts created by talented</w:t>
      </w:r>
      <w:r w:rsidRPr="00435531">
        <w:rPr>
          <w:rStyle w:val="StyleBoldUnderline"/>
        </w:rPr>
        <w:t xml:space="preserve"> i</w:t>
      </w:r>
      <w:r w:rsidRPr="00435531">
        <w:rPr>
          <w:sz w:val="16"/>
        </w:rPr>
        <w:t xml:space="preserve">mmigrant </w:t>
      </w:r>
      <w:r w:rsidRPr="00592278">
        <w:rPr>
          <w:rStyle w:val="StyleBoldUnderline"/>
          <w:highlight w:val="cyan"/>
        </w:rPr>
        <w:t>workers</w:t>
      </w:r>
      <w:r w:rsidRPr="00435531">
        <w:rPr>
          <w:rStyle w:val="StyleBoldUnderline"/>
        </w:rPr>
        <w:t xml:space="preserve"> </w:t>
      </w:r>
      <w:r w:rsidRPr="00592278">
        <w:rPr>
          <w:rStyle w:val="StyleBoldUnderline"/>
          <w:highlight w:val="cyan"/>
        </w:rPr>
        <w:t>will be located wherever those</w:t>
      </w:r>
      <w:r w:rsidRPr="00435531">
        <w:rPr>
          <w:rStyle w:val="StyleBoldUnderline"/>
        </w:rPr>
        <w:t xml:space="preserve"> </w:t>
      </w:r>
      <w:r w:rsidRPr="00592278">
        <w:rPr>
          <w:rStyle w:val="StyleBoldUnderline"/>
          <w:highlight w:val="cyan"/>
        </w:rPr>
        <w:t>workers</w:t>
      </w:r>
      <w:r w:rsidRPr="00435531">
        <w:rPr>
          <w:rStyle w:val="StyleBoldUnderline"/>
        </w:rPr>
        <w:t xml:space="preserve"> </w:t>
      </w:r>
      <w:r w:rsidRPr="00592278">
        <w:rPr>
          <w:rStyle w:val="StyleBoldUnderline"/>
          <w:highlight w:val="cyan"/>
        </w:rPr>
        <w:t>live</w:t>
      </w:r>
      <w:r w:rsidRPr="00435531">
        <w:rPr>
          <w:rStyle w:val="StyleBoldUnderline"/>
        </w:rPr>
        <w:t>.</w:t>
      </w:r>
      <w:r w:rsidRPr="00435531">
        <w:rPr>
          <w:sz w:val="16"/>
        </w:rPr>
        <w:t xml:space="preserve"> </w:t>
      </w:r>
      <w:r w:rsidRPr="00435531">
        <w:rPr>
          <w:rStyle w:val="StyleBoldUnderline"/>
        </w:rPr>
        <w:t xml:space="preserve">So </w:t>
      </w:r>
      <w:r w:rsidRPr="00592278">
        <w:rPr>
          <w:rStyle w:val="StyleBoldUnderline"/>
          <w:highlight w:val="cyan"/>
        </w:rPr>
        <w:t>losing</w:t>
      </w:r>
      <w:r w:rsidRPr="00435531">
        <w:rPr>
          <w:rStyle w:val="StyleBoldUnderline"/>
        </w:rPr>
        <w:t xml:space="preserve"> these </w:t>
      </w:r>
      <w:r w:rsidRPr="00592278">
        <w:rPr>
          <w:rStyle w:val="StyleBoldUnderline"/>
          <w:highlight w:val="cyan"/>
        </w:rPr>
        <w:t>talented</w:t>
      </w:r>
      <w:r w:rsidRPr="00435531">
        <w:rPr>
          <w:rStyle w:val="StyleBoldUnderline"/>
        </w:rPr>
        <w:t xml:space="preserve"> </w:t>
      </w:r>
      <w:r w:rsidRPr="00592278">
        <w:rPr>
          <w:rStyle w:val="StyleBoldUnderline"/>
          <w:highlight w:val="cyan"/>
        </w:rPr>
        <w:t>workers</w:t>
      </w:r>
      <w:r w:rsidRPr="00435531">
        <w:rPr>
          <w:rStyle w:val="StyleBoldUnderline"/>
        </w:rPr>
        <w:t xml:space="preserve"> </w:t>
      </w:r>
      <w:r w:rsidRPr="00592278">
        <w:rPr>
          <w:rStyle w:val="StyleBoldUnderline"/>
          <w:highlight w:val="cyan"/>
        </w:rPr>
        <w:t>will</w:t>
      </w:r>
      <w:r w:rsidRPr="00435531">
        <w:rPr>
          <w:rStyle w:val="StyleBoldUnderline"/>
        </w:rPr>
        <w:t xml:space="preserve"> likely </w:t>
      </w:r>
      <w:r w:rsidRPr="00592278">
        <w:rPr>
          <w:rStyle w:val="StyleBoldUnderline"/>
          <w:highlight w:val="cyan"/>
        </w:rPr>
        <w:t>result in an overall reduction of patents and</w:t>
      </w:r>
      <w:r w:rsidRPr="00435531">
        <w:rPr>
          <w:rStyle w:val="StyleBoldUnderline"/>
        </w:rPr>
        <w:t xml:space="preserve"> </w:t>
      </w:r>
      <w:r w:rsidRPr="00592278">
        <w:rPr>
          <w:rStyle w:val="StyleBoldUnderline"/>
          <w:highlight w:val="cyan"/>
        </w:rPr>
        <w:lastRenderedPageBreak/>
        <w:t>innovation in the U</w:t>
      </w:r>
      <w:r w:rsidRPr="00435531">
        <w:rPr>
          <w:rStyle w:val="StyleBoldUnderline"/>
        </w:rPr>
        <w:t xml:space="preserve">nited </w:t>
      </w:r>
      <w:r w:rsidRPr="00592278">
        <w:rPr>
          <w:rStyle w:val="StyleBoldUnderline"/>
          <w:highlight w:val="cyan"/>
        </w:rPr>
        <w:t>S</w:t>
      </w:r>
      <w:r w:rsidRPr="00435531">
        <w:rPr>
          <w:rStyle w:val="StyleBoldUnderline"/>
        </w:rPr>
        <w:t xml:space="preserve">tates </w:t>
      </w:r>
      <w:r w:rsidRPr="00592278">
        <w:rPr>
          <w:rStyle w:val="StyleBoldUnderline"/>
          <w:highlight w:val="cyan"/>
        </w:rPr>
        <w:t xml:space="preserve">and a </w:t>
      </w:r>
      <w:r w:rsidRPr="00592278">
        <w:rPr>
          <w:rStyle w:val="Emphasis"/>
          <w:highlight w:val="cyan"/>
        </w:rPr>
        <w:t>corresponding rise of these</w:t>
      </w:r>
      <w:r w:rsidRPr="00435531">
        <w:rPr>
          <w:rStyle w:val="Emphasis"/>
        </w:rPr>
        <w:t xml:space="preserve"> types of </w:t>
      </w:r>
      <w:r w:rsidRPr="00592278">
        <w:rPr>
          <w:rStyle w:val="Emphasis"/>
          <w:highlight w:val="cyan"/>
        </w:rPr>
        <w:t>activities</w:t>
      </w:r>
      <w:r w:rsidRPr="00435531">
        <w:rPr>
          <w:rStyle w:val="Emphasis"/>
        </w:rPr>
        <w:t xml:space="preserve"> </w:t>
      </w:r>
      <w:r w:rsidRPr="00592278">
        <w:rPr>
          <w:rStyle w:val="Emphasis"/>
          <w:highlight w:val="cyan"/>
        </w:rPr>
        <w:t>in</w:t>
      </w:r>
      <w:r w:rsidRPr="00435531">
        <w:rPr>
          <w:sz w:val="16"/>
        </w:rPr>
        <w:t xml:space="preserve"> India and </w:t>
      </w:r>
      <w:proofErr w:type="gramStart"/>
      <w:r w:rsidRPr="00592278">
        <w:rPr>
          <w:rStyle w:val="Emphasis"/>
          <w:highlight w:val="cyan"/>
        </w:rPr>
        <w:t>China</w:t>
      </w:r>
      <w:r w:rsidRPr="00435531">
        <w:rPr>
          <w:sz w:val="16"/>
        </w:rPr>
        <w:t>.</w:t>
      </w:r>
      <w:proofErr w:type="gramEnd"/>
      <w:r w:rsidRPr="00435531">
        <w:rPr>
          <w:sz w:val="16"/>
        </w:rPr>
        <w:t xml:space="preserve"> </w:t>
      </w:r>
      <w:r w:rsidRPr="00435531">
        <w:rPr>
          <w:rStyle w:val="StyleBoldUnderline"/>
        </w:rPr>
        <w:t xml:space="preserve">In a world where </w:t>
      </w:r>
      <w:r w:rsidRPr="00592278">
        <w:rPr>
          <w:rStyle w:val="StyleBoldUnderline"/>
          <w:highlight w:val="cyan"/>
        </w:rPr>
        <w:t xml:space="preserve">knowledge is the </w:t>
      </w:r>
      <w:r w:rsidRPr="00592278">
        <w:rPr>
          <w:rStyle w:val="Emphasis"/>
          <w:highlight w:val="cyan"/>
        </w:rPr>
        <w:t>foundation of economic power</w:t>
      </w:r>
      <w:r w:rsidRPr="00435531">
        <w:rPr>
          <w:rStyle w:val="StyleBoldUnderline"/>
        </w:rPr>
        <w:t>, brains are the coin of the realm.</w:t>
      </w:r>
      <w:r w:rsidRPr="00435531">
        <w:rPr>
          <w:sz w:val="16"/>
        </w:rPr>
        <w:t xml:space="preserve"> Dramatic changes in visa policies or political unrest in China or India could quickly reverse the tide. The majority of immigrant returnees to China and India stated they might be willing to return to the United States if offered equal opportunities and permanent residency. [9] That said</w:t>
      </w:r>
      <w:proofErr w:type="gramStart"/>
      <w:r w:rsidRPr="00435531">
        <w:rPr>
          <w:sz w:val="16"/>
        </w:rPr>
        <w:t>,</w:t>
      </w:r>
      <w:proofErr w:type="gramEnd"/>
      <w:r w:rsidRPr="00435531">
        <w:rPr>
          <w:sz w:val="16"/>
        </w:rPr>
        <w:t xml:space="preserve"> relocating from one country to another is no trivial act. Return migration from the United States to China and India is not necessarily a net loss to the U.S. economy. It is quite possible that many who return to Asia maintain strong ties to the United States and even establish cross-border entrepreneurial networks that provide economic benefits to both societies. This is a topic that merits further investigation. Nonetheless, </w:t>
      </w:r>
      <w:r w:rsidRPr="00592278">
        <w:rPr>
          <w:rStyle w:val="StyleBoldUnderline"/>
          <w:highlight w:val="cyan"/>
        </w:rPr>
        <w:t>the ongoing return migration will</w:t>
      </w:r>
      <w:r w:rsidRPr="00435531">
        <w:rPr>
          <w:rStyle w:val="StyleBoldUnderline"/>
        </w:rPr>
        <w:t>,</w:t>
      </w:r>
      <w:r w:rsidRPr="00435531">
        <w:rPr>
          <w:sz w:val="16"/>
        </w:rPr>
        <w:t xml:space="preserve"> at a minimum, </w:t>
      </w:r>
      <w:r w:rsidRPr="00592278">
        <w:rPr>
          <w:rStyle w:val="StyleBoldUnderline"/>
          <w:highlight w:val="cyan"/>
        </w:rPr>
        <w:t>seed the economies of</w:t>
      </w:r>
      <w:r w:rsidRPr="00435531">
        <w:rPr>
          <w:rStyle w:val="StyleBoldUnderline"/>
        </w:rPr>
        <w:t xml:space="preserve"> India and </w:t>
      </w:r>
      <w:r w:rsidRPr="00592278">
        <w:rPr>
          <w:rStyle w:val="StyleBoldUnderline"/>
          <w:highlight w:val="cyan"/>
        </w:rPr>
        <w:t>China</w:t>
      </w:r>
      <w:r w:rsidRPr="00435531">
        <w:rPr>
          <w:rStyle w:val="StyleBoldUnderline"/>
        </w:rPr>
        <w:t xml:space="preserve"> with considerable talent in the near term and possibly help </w:t>
      </w:r>
      <w:r w:rsidRPr="00435531">
        <w:rPr>
          <w:rStyle w:val="Emphasis"/>
        </w:rPr>
        <w:t xml:space="preserve">tilt-the balance of economic power </w:t>
      </w:r>
      <w:r w:rsidRPr="00435531">
        <w:rPr>
          <w:rStyle w:val="StyleBoldUnderline"/>
        </w:rPr>
        <w:t>over the long-term by enhancing the innovation quotient of</w:t>
      </w:r>
      <w:r w:rsidRPr="00435531">
        <w:rPr>
          <w:sz w:val="16"/>
        </w:rPr>
        <w:t xml:space="preserve"> India and </w:t>
      </w:r>
      <w:r w:rsidRPr="00435531">
        <w:rPr>
          <w:rStyle w:val="StyleBoldUnderline"/>
        </w:rPr>
        <w:t>China.</w:t>
      </w:r>
      <w:r w:rsidRPr="00435531">
        <w:rPr>
          <w:sz w:val="16"/>
        </w:rPr>
        <w:t xml:space="preserve"> This is likely to lessen the relative competitiveness of the United States, a result of the constant competition for the best brains on Earth.</w:t>
      </w:r>
    </w:p>
    <w:p w14:paraId="17B87E5C" w14:textId="77777777" w:rsidR="00A55F30" w:rsidRDefault="00A55F30" w:rsidP="00A55F30"/>
    <w:p w14:paraId="1BD44C1E" w14:textId="77777777" w:rsidR="00A55F30" w:rsidRDefault="00A55F30" w:rsidP="00A55F30"/>
    <w:p w14:paraId="3A78D352" w14:textId="77777777" w:rsidR="00A55F30" w:rsidRDefault="00A55F30" w:rsidP="00A55F30">
      <w:pPr>
        <w:pStyle w:val="Heading4"/>
      </w:pPr>
      <w:r>
        <w:t>Chinese economic collapse causes Asian and Middle East conflict- China will turn outwardly aggressive.</w:t>
      </w:r>
    </w:p>
    <w:p w14:paraId="484FC203" w14:textId="77777777" w:rsidR="00A55F30" w:rsidRPr="001F4CCB" w:rsidRDefault="00A55F30" w:rsidP="00A55F30">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36D2C309" w14:textId="77777777" w:rsidR="00A55F30" w:rsidRPr="001A6285" w:rsidRDefault="00A55F30" w:rsidP="00A55F30">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 xml:space="preserve">So, in conclusion, what struck me in thinking about and preparing for this presentation was there </w:t>
      </w:r>
      <w:proofErr w:type="gramStart"/>
      <w:r w:rsidRPr="007D0F98">
        <w:rPr>
          <w:sz w:val="16"/>
        </w:rPr>
        <w:t>was less divergence between the sort of steady state and the more dramatic impact of the economic downturn scenarios</w:t>
      </w:r>
      <w:proofErr w:type="gramEnd"/>
      <w:r w:rsidRPr="007D0F98">
        <w:rPr>
          <w:sz w:val="16"/>
        </w:rPr>
        <w:t xml:space="preserve">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4E90F0DB" w14:textId="77777777" w:rsidR="00A55F30" w:rsidRPr="00003AEE" w:rsidRDefault="00A55F30" w:rsidP="00A55F30"/>
    <w:p w14:paraId="2974F16E" w14:textId="77777777" w:rsidR="00A55F30" w:rsidRDefault="00A55F30" w:rsidP="00A55F30">
      <w:pPr>
        <w:pStyle w:val="Heading3"/>
      </w:pPr>
    </w:p>
    <w:p w14:paraId="065EC3B5" w14:textId="77777777" w:rsidR="00A55F30" w:rsidRPr="004F76F7" w:rsidRDefault="00A55F30" w:rsidP="00A55F30">
      <w:pPr>
        <w:pStyle w:val="Heading3"/>
      </w:pPr>
      <w:r>
        <w:lastRenderedPageBreak/>
        <w:t>***</w:t>
      </w:r>
      <w:r>
        <w:t xml:space="preserve">Science adv </w:t>
      </w:r>
    </w:p>
    <w:p w14:paraId="7C86B9D0" w14:textId="77777777" w:rsidR="00A55F30" w:rsidRDefault="00A55F30" w:rsidP="00A55F30">
      <w:pPr>
        <w:pStyle w:val="Heading3"/>
        <w:rPr>
          <w:rStyle w:val="StyleStyleBold12pt"/>
        </w:rPr>
      </w:pPr>
      <w:r>
        <w:rPr>
          <w:rStyle w:val="StyleStyleBold12pt"/>
        </w:rPr>
        <w:lastRenderedPageBreak/>
        <w:t xml:space="preserve">Nuclear primacy </w:t>
      </w:r>
    </w:p>
    <w:p w14:paraId="57935034" w14:textId="77777777" w:rsidR="00A55F30" w:rsidRDefault="00A55F30" w:rsidP="00A55F30">
      <w:pPr>
        <w:rPr>
          <w:rStyle w:val="StyleStyleBold12pt"/>
        </w:rPr>
      </w:pPr>
      <w:r>
        <w:rPr>
          <w:rStyle w:val="StyleStyleBold12pt"/>
        </w:rPr>
        <w:t xml:space="preserve">Spending for stockpile reliability insulated from general funding cuts---no internal link </w:t>
      </w:r>
    </w:p>
    <w:p w14:paraId="4978CD9B" w14:textId="77777777" w:rsidR="00A55F30" w:rsidRPr="002213FB" w:rsidRDefault="00A55F30" w:rsidP="00A55F30">
      <w:pPr>
        <w:rPr>
          <w:rStyle w:val="StyleStyleBold12pt"/>
        </w:rPr>
      </w:pPr>
      <w:r>
        <w:rPr>
          <w:rStyle w:val="StyleStyleBold12pt"/>
        </w:rPr>
        <w:t>Priest-Washington Post-9/16/12</w:t>
      </w:r>
    </w:p>
    <w:p w14:paraId="3A7490AB" w14:textId="77777777" w:rsidR="00A55F30" w:rsidRDefault="00A55F30" w:rsidP="00A55F30">
      <w:r>
        <w:t>http://www.denverpost.com/recommended/ci_21553838</w:t>
      </w:r>
    </w:p>
    <w:p w14:paraId="24DED666" w14:textId="77777777" w:rsidR="00A55F30" w:rsidRDefault="00A55F30" w:rsidP="00A55F30">
      <w:r>
        <w:t>U.S. nuclear arsenal to undergo gargantuan overhaul</w:t>
      </w:r>
    </w:p>
    <w:p w14:paraId="13D3DE93" w14:textId="77777777" w:rsidR="00A55F30" w:rsidRDefault="00A55F30" w:rsidP="00A55F30">
      <w:r>
        <w:t>POSTED:   09/16/2012 12:01:00 AM MDTBy Dana Priest</w:t>
      </w:r>
    </w:p>
    <w:p w14:paraId="420E66DF" w14:textId="77777777" w:rsidR="00A55F30" w:rsidRDefault="00A55F30" w:rsidP="00A55F30">
      <w:r>
        <w:t>The Washington Post 9/16/12</w:t>
      </w:r>
    </w:p>
    <w:p w14:paraId="3D8D5F11" w14:textId="77777777" w:rsidR="00A55F30" w:rsidRDefault="00A55F30" w:rsidP="00A55F30"/>
    <w:p w14:paraId="7384D1C9" w14:textId="77777777" w:rsidR="00A55F30" w:rsidRDefault="00A55F30" w:rsidP="00A55F30">
      <w:pPr>
        <w:rPr>
          <w:sz w:val="16"/>
        </w:rPr>
      </w:pPr>
      <w:r w:rsidRPr="003A1B77">
        <w:rPr>
          <w:rStyle w:val="StyleBoldUnderline"/>
          <w:highlight w:val="cyan"/>
        </w:rPr>
        <w:t>The U.S. nuclear arsenal</w:t>
      </w:r>
      <w:r w:rsidRPr="00C166AF">
        <w:rPr>
          <w:rStyle w:val="StyleBoldUnderline"/>
        </w:rPr>
        <w:t>,</w:t>
      </w:r>
      <w:r w:rsidRPr="00C166AF">
        <w:rPr>
          <w:sz w:val="16"/>
        </w:rPr>
        <w:t xml:space="preserve"> the most powerful but indiscriminate class of weapons ever created, </w:t>
      </w:r>
      <w:r w:rsidRPr="003A1B77">
        <w:rPr>
          <w:rStyle w:val="StyleBoldUnderline"/>
          <w:highlight w:val="cyan"/>
        </w:rPr>
        <w:t>is set to undergo the costliest overhaul in its history</w:t>
      </w:r>
      <w:r w:rsidRPr="00C166AF">
        <w:rPr>
          <w:sz w:val="16"/>
        </w:rPr>
        <w:t xml:space="preserve">, </w:t>
      </w:r>
      <w:r w:rsidRPr="00C166AF">
        <w:rPr>
          <w:rStyle w:val="StyleBoldUnderline"/>
        </w:rPr>
        <w:t>even as the military faces spending cuts to its conventional arms programs at a time of fiscal crisis</w:t>
      </w:r>
      <w:r w:rsidRPr="00C166AF">
        <w:rPr>
          <w:sz w:val="16"/>
        </w:rPr>
        <w:t xml:space="preserve">. For two decades, U.S. administrations have confronted the decrepit, neglected state of the aging nuclear weapons complex. Yet officials have repeatedly put off sinking huge sums into projects that receive little public recognition, driving up the costs even further. Now, as the nation struggles to emerge from the worst recession of the post-war era and Congress faces an end-of-year deadline to avoid $1.2 trillion in automatic cuts to the federal budget over 10 years, </w:t>
      </w:r>
      <w:r w:rsidRPr="003A1B77">
        <w:rPr>
          <w:rStyle w:val="StyleBoldUnderline"/>
          <w:highlight w:val="cyan"/>
        </w:rPr>
        <w:t>the Obama administration is overseeing the gargantuan task of modernizing the nuclear arsenal to keep it safe and reliable</w:t>
      </w:r>
      <w:r w:rsidRPr="003A1B77">
        <w:rPr>
          <w:sz w:val="16"/>
          <w:highlight w:val="cyan"/>
        </w:rPr>
        <w:t>.</w:t>
      </w:r>
      <w:r w:rsidRPr="00C166AF">
        <w:rPr>
          <w:sz w:val="16"/>
        </w:rPr>
        <w:t xml:space="preserve"> There is no official price tag for the effort to upgrade and maintain the 5,113 warheads in the inventory, to replace old delivery systems and to renovate the aging facilities where nuclear work is performed. A study this summer by the nonpartisan Stimson Center, a Washington think tank, estimated costs would be at least $352 billion over the coming decade to operate and modernize the current arsenal. Others say the figure could be far higher, particularly if the work is delayed even longer. The timing does not fit with the nation's evolving defense posture, either. Over the past decade, the U.S. military has moved away from nuclear deterrence and major military interventions in favor of more precise tactics rooted in Special Operations forces and quick tactical strikes deemed more effective against today's enemies. Federal officials and many outside analysts are nonetheless convinced that, after years of delay, the government must invest huge sums if it is to maintain the air, sea and land nuclear triad on which the country has relied since the start of the Cold War. Failing to act before the end of next year, they say, is likely to mean that there won't be enough time to design and build the new systems that would be required if the old arsenal is no longer safe or reliable. "I've been doing this for 20 years, and I haven't seen a moment like this," said Thomas P. D'Agostino, who leads the National Nuclear Security Administration, the federal agency charged with managing the safety of the nuclear arsenal, in an interview. The debate over the future of the nation's nuclear arsenal is playing out in Congress and within the administration. Public reports, interviews with government officials and outside experts and visits to nuclear facilities rarely seen by outsiders provided a portrait of the scope and cost of maintaining and refurbishing the nuclear stockpile underlying the debate. At the heart of the overhaul are the weapons themselves. Renovating nuclear bombs and missiles to keep them safe and ready for use will cost tens of billions of dollars. Upgrading just one of the seven types of weapons in the stockpile, the B61 bomb, is likely to cost $10 billion over five years, according to the Pentagon. The next two types of bombs in line for modification are estimated to cost a total of at least $5 billion. Replacing the aircraft, submarines and ground-launch systems that carry nuclear payloads will be the most expensive budget item. The nonpartisan Congressional Budget Office estimated it would cost up to $110 billion to build 12 replacements for the aging Ohio-class submarines first launched in the 1980s. The Minuteman III ballistic missiles are undergoing a $7 billion upgrade even as a new generation of intercontinental ballistic missiles is under consideration. Meanwhile, a nuclear-capable fleet of F-35 strike aircraft is being built to replace existing aircraft at a cost of $162 million an airplane. Finally, </w:t>
      </w:r>
      <w:r w:rsidRPr="003A1B77">
        <w:rPr>
          <w:rStyle w:val="StyleBoldUnderline"/>
          <w:highlight w:val="cyan"/>
        </w:rPr>
        <w:t>there are the buildings and laboratories where the refurbishment of weapons and development of new technologies take place</w:t>
      </w:r>
      <w:r w:rsidRPr="00C166AF">
        <w:rPr>
          <w:rStyle w:val="StyleBoldUnderline"/>
        </w:rPr>
        <w:t>. Modernizing those facilities is expected to cost at least $88 billion over 10 years, according to the NNSA, which is part of the Department of Energy.</w:t>
      </w:r>
      <w:r w:rsidRPr="00C166AF">
        <w:rPr>
          <w:sz w:val="16"/>
        </w:rPr>
        <w:t xml:space="preserve"> The need to spend heavily to modernize the nation's shrinking nuclear stockpile has been apparent for at least two decades. President George H.W. Bush reduced the stockpile by nearly 40 percent and imposed a ban on nuclear testing. President Bill Clinton extended the ban while reaffirming the importance of maintaining the arsenal's safety and performance. President George W. Bush came into office in 2001 planning to shrink and modernize the vast and deteriorating nuclear complex. Although he cut the stockpile by almost 50 percent and made some progress on renovating the complex, the effort was largely derailed by the costs and complications of two wars. All the while, the backlog of urgent repairs accumulated, and the hidden costs increased steadily. To catch up, the Obama administration's budget for refurbishing the nuclear stockpile went from $6.4 billion in 2010 to a $7.5 billion request for next year — a 17 percent increase at a time of budget constraints. To help pay the bills, this year the Defense Department agreed for the first time to contribute $8 billion over five years. "We came in thinking it had been taken care of and were shocked to hear how poorly it had been treated," said Jon Wolfsthal, who worked on nuclear weapons issues for the Obama White House until March. While the administration was surprised by the state of the stockpile, </w:t>
      </w:r>
      <w:r w:rsidRPr="003A1B77">
        <w:rPr>
          <w:rStyle w:val="StyleBoldUnderline"/>
          <w:highlight w:val="cyan"/>
        </w:rPr>
        <w:t>the decision to spend heavily on modernization was also driven by a deal cut with Senate Republicans</w:t>
      </w:r>
      <w:r w:rsidRPr="00C166AF">
        <w:rPr>
          <w:sz w:val="16"/>
        </w:rPr>
        <w:t xml:space="preserve"> in late 2010. </w:t>
      </w:r>
      <w:r w:rsidRPr="003A1B77">
        <w:rPr>
          <w:rStyle w:val="StyleBoldUnderline"/>
          <w:highlight w:val="cyan"/>
        </w:rPr>
        <w:t>As part of negotiations to win ratification of the New START accord</w:t>
      </w:r>
      <w:r w:rsidRPr="00C166AF">
        <w:rPr>
          <w:sz w:val="16"/>
        </w:rPr>
        <w:t xml:space="preserve"> and reduce the nuclear weapons maintained by the United States and Russia, the administration agreed to increase money for modernizing the nuclear-weapons complex. Some Republicans say the administration isn't spending enough.</w:t>
      </w:r>
    </w:p>
    <w:p w14:paraId="4970F837" w14:textId="77777777" w:rsidR="00A55F30" w:rsidRDefault="00A55F30" w:rsidP="00A55F30">
      <w:pPr>
        <w:rPr>
          <w:sz w:val="16"/>
        </w:rPr>
      </w:pPr>
    </w:p>
    <w:p w14:paraId="0DEF3AEA" w14:textId="77777777" w:rsidR="00A55F30" w:rsidRDefault="00A55F30" w:rsidP="00A55F30">
      <w:pPr>
        <w:rPr>
          <w:rStyle w:val="StyleStyleBold12pt"/>
        </w:rPr>
      </w:pPr>
      <w:r>
        <w:rPr>
          <w:rStyle w:val="StyleStyleBold12pt"/>
        </w:rPr>
        <w:t xml:space="preserve">Modernization and reliability efforts protect arsenal in the SQ-their impact is decades away at best </w:t>
      </w:r>
    </w:p>
    <w:p w14:paraId="2DB3C9D2" w14:textId="77777777" w:rsidR="00A55F30" w:rsidRDefault="00A55F30" w:rsidP="00A55F30">
      <w:pPr>
        <w:rPr>
          <w:rStyle w:val="StyleStyleBold12pt"/>
        </w:rPr>
      </w:pPr>
      <w:r w:rsidRPr="00497A3D">
        <w:rPr>
          <w:rStyle w:val="StyleStyleBold12pt"/>
        </w:rPr>
        <w:lastRenderedPageBreak/>
        <w:t>Collina, Research Director, Arms Control Association-8/12</w:t>
      </w:r>
    </w:p>
    <w:p w14:paraId="65525A93" w14:textId="77777777" w:rsidR="00A55F30" w:rsidRPr="00497A3D" w:rsidRDefault="00A55F30" w:rsidP="00A55F30">
      <w:r w:rsidRPr="00497A3D">
        <w:t>U.S. Nuclear Modernization Programs</w:t>
      </w:r>
    </w:p>
    <w:p w14:paraId="236998B7" w14:textId="77777777" w:rsidR="00A55F30" w:rsidRDefault="00A55F30" w:rsidP="00A55F30">
      <w:pPr>
        <w:rPr>
          <w:rStyle w:val="Hyperlink"/>
        </w:rPr>
      </w:pPr>
      <w:hyperlink r:id="rId46" w:history="1">
        <w:r>
          <w:rPr>
            <w:rStyle w:val="Hyperlink"/>
          </w:rPr>
          <w:t>http://www.armscontrol.org/factsheets/USNuclearModernization</w:t>
        </w:r>
      </w:hyperlink>
    </w:p>
    <w:p w14:paraId="251459C2" w14:textId="77777777" w:rsidR="00A55F30" w:rsidRDefault="00A55F30" w:rsidP="00A55F30">
      <w:pPr>
        <w:rPr>
          <w:rStyle w:val="Hyperlink"/>
        </w:rPr>
      </w:pPr>
    </w:p>
    <w:p w14:paraId="18C42093" w14:textId="77777777" w:rsidR="00A55F30" w:rsidRPr="005B416E" w:rsidRDefault="00A55F30" w:rsidP="00A55F30">
      <w:pPr>
        <w:rPr>
          <w:sz w:val="16"/>
        </w:rPr>
      </w:pPr>
      <w:r w:rsidRPr="009E5019">
        <w:rPr>
          <w:rStyle w:val="StyleBoldUnderline"/>
          <w:highlight w:val="cyan"/>
        </w:rPr>
        <w:t xml:space="preserve">The U.S. military is in the process of modernizing all of its existing strategic delivery systems and refurbishing the warheads they carry to last for the </w:t>
      </w:r>
      <w:r w:rsidRPr="009E5019">
        <w:rPr>
          <w:rStyle w:val="Emphasis"/>
          <w:highlight w:val="cyan"/>
        </w:rPr>
        <w:t>next 20-30 years or more</w:t>
      </w:r>
      <w:r w:rsidRPr="005B416E">
        <w:rPr>
          <w:sz w:val="16"/>
        </w:rPr>
        <w:t xml:space="preserve">. </w:t>
      </w:r>
      <w:r w:rsidRPr="009E5019">
        <w:rPr>
          <w:rStyle w:val="StyleBoldUnderline"/>
          <w:highlight w:val="cyan"/>
        </w:rPr>
        <w:t xml:space="preserve">These systems are in many cases being completely rebuilt with essentially all new parts. This effort includes: </w:t>
      </w:r>
      <w:r w:rsidRPr="009E5019">
        <w:rPr>
          <w:rStyle w:val="Emphasis"/>
          <w:highlight w:val="cyan"/>
        </w:rPr>
        <w:t>Modernized Strategic Delivery Systems</w:t>
      </w:r>
      <w:r w:rsidRPr="009E5019">
        <w:rPr>
          <w:sz w:val="16"/>
          <w:highlight w:val="cyan"/>
        </w:rPr>
        <w:t xml:space="preserve">: </w:t>
      </w:r>
      <w:r w:rsidRPr="009E5019">
        <w:rPr>
          <w:rStyle w:val="StyleBoldUnderline"/>
          <w:highlight w:val="cyan"/>
        </w:rPr>
        <w:t>U.S. nuclear delivery systems are undergoing continual modernization, including complete rebuilds of the Minuteman III ICBM and Trident II SLBM</w:t>
      </w:r>
      <w:r w:rsidRPr="005B416E">
        <w:rPr>
          <w:sz w:val="16"/>
        </w:rPr>
        <w:t xml:space="preserve">. The service lives of Trident Ohio-class ballistic missile submarines are being extended. Additionally, a new submarine, the SSBNX, which will replace the existing Ohio-class ballistic missile submarines, is undergoing development and is expected to cost about $100 billion, according to the Congressional Budget Office. The B-2 strategic bomber, a relatively new system, is being upgraded, as is the B-52H bomber. The Air Force is also planning a new Long Range Penetrating Bomber (LRPB) and a new cruise missile to replace the Air-Launched Cruise Missile (ALCM). </w:t>
      </w:r>
      <w:r w:rsidRPr="009E5019">
        <w:rPr>
          <w:rStyle w:val="Emphasis"/>
          <w:highlight w:val="cyan"/>
        </w:rPr>
        <w:t>Refurbished Nuclear Warheads</w:t>
      </w:r>
      <w:r w:rsidRPr="009E5019">
        <w:rPr>
          <w:sz w:val="16"/>
          <w:highlight w:val="cyan"/>
        </w:rPr>
        <w:t xml:space="preserve">: </w:t>
      </w:r>
      <w:r w:rsidRPr="009E5019">
        <w:rPr>
          <w:rStyle w:val="StyleBoldUnderline"/>
          <w:highlight w:val="cyan"/>
        </w:rPr>
        <w:t>The U.S. stockpile of nuclear warheads and bombs is continually refurbished through NNSA’s Life Extension Program</w:t>
      </w:r>
      <w:r w:rsidRPr="005B416E">
        <w:rPr>
          <w:sz w:val="16"/>
        </w:rPr>
        <w:t xml:space="preserve"> (LEP). Existing warheads are certified annually to be safe and reliable. </w:t>
      </w:r>
      <w:r w:rsidRPr="009E5019">
        <w:rPr>
          <w:rStyle w:val="StyleBoldUnderline"/>
          <w:highlight w:val="cyan"/>
        </w:rPr>
        <w:t>The JASON panel of independent scientists recently found “no evidence” that extending the lives of existing U.S. nuclear warheads would lead to reduced confidence that the weapons will work.</w:t>
      </w:r>
      <w:r w:rsidRPr="009E5019">
        <w:rPr>
          <w:sz w:val="16"/>
          <w:highlight w:val="cyan"/>
        </w:rPr>
        <w:t xml:space="preserve"> </w:t>
      </w:r>
      <w:r w:rsidRPr="009E5019">
        <w:rPr>
          <w:rStyle w:val="StyleBoldUnderline"/>
          <w:highlight w:val="cyan"/>
        </w:rPr>
        <w:t>The panel concluded</w:t>
      </w:r>
      <w:r w:rsidRPr="005B416E">
        <w:rPr>
          <w:rStyle w:val="StyleBoldUnderline"/>
        </w:rPr>
        <w:t xml:space="preserve"> in its September 2009 report </w:t>
      </w:r>
      <w:r w:rsidRPr="009E5019">
        <w:rPr>
          <w:rStyle w:val="StyleBoldUnderline"/>
          <w:highlight w:val="cyan"/>
        </w:rPr>
        <w:t xml:space="preserve">that “Lifetimes of today's nuclear warheads </w:t>
      </w:r>
      <w:r w:rsidRPr="009E5019">
        <w:rPr>
          <w:rStyle w:val="Emphasis"/>
          <w:highlight w:val="cyan"/>
        </w:rPr>
        <w:t>could be extended for decades</w:t>
      </w:r>
      <w:r w:rsidRPr="009E5019">
        <w:rPr>
          <w:rStyle w:val="StyleBoldUnderline"/>
          <w:highlight w:val="cyan"/>
        </w:rPr>
        <w:t>, with no anticipated loss in confidence</w:t>
      </w:r>
      <w:r w:rsidRPr="005B416E">
        <w:rPr>
          <w:sz w:val="16"/>
        </w:rPr>
        <w:t>.”[iii] Defense Secretary Gates wrote April 6, 2010 that the NNSA budget increases and the LEP "represent a credible modernization plan necessary to sustain the nuclear infrastructure and support our nation's deterrent." The United States does not need to resume nuclear test explosions, nor does it need to build new “replacement” warhead designs to maintain the reliability and effectiveness of the U.S. nuclear stockpile.</w:t>
      </w:r>
      <w:r w:rsidRPr="009E5019">
        <w:rPr>
          <w:rStyle w:val="Emphasis"/>
          <w:highlight w:val="cyan"/>
        </w:rPr>
        <w:t>Modernized Production Complex</w:t>
      </w:r>
      <w:r w:rsidRPr="009E5019">
        <w:rPr>
          <w:sz w:val="16"/>
          <w:highlight w:val="cyan"/>
        </w:rPr>
        <w:t xml:space="preserve">: </w:t>
      </w:r>
      <w:r w:rsidRPr="009E5019">
        <w:rPr>
          <w:rStyle w:val="StyleBoldUnderline"/>
          <w:highlight w:val="cyan"/>
        </w:rPr>
        <w:t>The nuclear weapons production complex is being modernized as well, with new facilities planned and funded</w:t>
      </w:r>
      <w:r w:rsidRPr="005B416E">
        <w:rPr>
          <w:sz w:val="16"/>
        </w:rPr>
        <w:t>. The FY 2013 NNSA budget request includes a large increase for the Uranium Processing Facility (UPF) at Oak Ridge, Tennessee, from $160 million in FY 2012 to a requested $340 million in FY 2013. The total construction cost for UPF is estimated at $6.5 – 7.5 billion, according to an independent study conducted by the Corps of Engineers</w:t>
      </w:r>
      <w:proofErr w:type="gramStart"/>
      <w:r w:rsidRPr="005B416E">
        <w:rPr>
          <w:sz w:val="16"/>
        </w:rPr>
        <w:t>.[</w:t>
      </w:r>
      <w:proofErr w:type="gramEnd"/>
      <w:r w:rsidRPr="005B416E">
        <w:rPr>
          <w:sz w:val="16"/>
        </w:rPr>
        <w:t>iv] The increase in funding is the result of a decision to sequence the construction of UPF and the Chemistry and Metallurgy Research Replacement (CMRR) plutonium facility at Los Alamos National Laboratory, New Mexico. Completing CMRR is estimated to cost over $6 billion.</w:t>
      </w:r>
    </w:p>
    <w:p w14:paraId="37226A9D" w14:textId="77777777" w:rsidR="00A55F30" w:rsidRDefault="00A55F30" w:rsidP="00A55F30"/>
    <w:p w14:paraId="3E60E041" w14:textId="77777777" w:rsidR="00A55F30" w:rsidRDefault="00A55F30" w:rsidP="00A55F30"/>
    <w:p w14:paraId="2587E193" w14:textId="77777777" w:rsidR="00A55F30" w:rsidRDefault="00A55F30" w:rsidP="00A55F30"/>
    <w:p w14:paraId="68E59493" w14:textId="77777777" w:rsidR="00A55F30" w:rsidRDefault="00A55F30" w:rsidP="00A55F30"/>
    <w:p w14:paraId="4A81B2E1" w14:textId="77777777" w:rsidR="00A55F30" w:rsidRDefault="00A55F30" w:rsidP="00A55F30">
      <w:pPr>
        <w:rPr>
          <w:rStyle w:val="StyleStyleBold12pt"/>
        </w:rPr>
      </w:pPr>
      <w:r>
        <w:rPr>
          <w:rStyle w:val="StyleStyleBold12pt"/>
        </w:rPr>
        <w:t xml:space="preserve">Status quo solves-New training and scholarships for </w:t>
      </w:r>
      <w:proofErr w:type="gramStart"/>
      <w:r>
        <w:rPr>
          <w:rStyle w:val="StyleStyleBold12pt"/>
        </w:rPr>
        <w:t>Nuclear</w:t>
      </w:r>
      <w:proofErr w:type="gramEnd"/>
      <w:r>
        <w:rPr>
          <w:rStyle w:val="StyleStyleBold12pt"/>
        </w:rPr>
        <w:t xml:space="preserve"> forensics </w:t>
      </w:r>
    </w:p>
    <w:p w14:paraId="6CB835A8" w14:textId="77777777" w:rsidR="00A55F30" w:rsidRDefault="00A55F30" w:rsidP="00A55F30">
      <w:pPr>
        <w:rPr>
          <w:rStyle w:val="StyleStyleBold12pt"/>
        </w:rPr>
      </w:pPr>
      <w:r>
        <w:rPr>
          <w:rStyle w:val="StyleStyleBold12pt"/>
        </w:rPr>
        <w:t>NTI 4/24/12</w:t>
      </w:r>
    </w:p>
    <w:p w14:paraId="71EF58A7" w14:textId="77777777" w:rsidR="00A55F30" w:rsidRPr="003822AC" w:rsidRDefault="00A55F30" w:rsidP="00A55F30">
      <w:r w:rsidRPr="003822AC">
        <w:t>U.S.: President Signs Nuclear Forensics and Attribution Act</w:t>
      </w:r>
    </w:p>
    <w:p w14:paraId="0628EACB" w14:textId="77777777" w:rsidR="00A55F30" w:rsidRDefault="00A55F30" w:rsidP="00A55F30">
      <w:pPr>
        <w:rPr>
          <w:sz w:val="16"/>
        </w:rPr>
      </w:pPr>
      <w:r>
        <w:rPr>
          <w:sz w:val="16"/>
        </w:rPr>
        <w:t>http://www.nti.org/analysis/articles/us-president-signs-nuclear-forensics-and-attribution-act/</w:t>
      </w:r>
    </w:p>
    <w:p w14:paraId="6AC4256A" w14:textId="77777777" w:rsidR="00A55F30" w:rsidRDefault="00A55F30" w:rsidP="00A55F30">
      <w:pPr>
        <w:rPr>
          <w:sz w:val="16"/>
        </w:rPr>
      </w:pPr>
    </w:p>
    <w:p w14:paraId="01DC5224" w14:textId="77777777" w:rsidR="00A55F30" w:rsidRPr="005F7889" w:rsidRDefault="00A55F30" w:rsidP="00A55F30">
      <w:pPr>
        <w:rPr>
          <w:rStyle w:val="Emphasis"/>
        </w:rPr>
      </w:pPr>
      <w:r w:rsidRPr="003822AC">
        <w:t xml:space="preserve">On 16 February 2010, President </w:t>
      </w:r>
      <w:r w:rsidRPr="005F7889">
        <w:rPr>
          <w:rStyle w:val="StyleBoldUnderline"/>
          <w:highlight w:val="cyan"/>
        </w:rPr>
        <w:t>Obama signed the Nuclear Forensics and Attribution Act</w:t>
      </w:r>
      <w:r w:rsidRPr="003822AC">
        <w:t xml:space="preserve"> into law, </w:t>
      </w:r>
      <w:r w:rsidRPr="005F7889">
        <w:rPr>
          <w:rStyle w:val="StyleBoldUnderline"/>
          <w:highlight w:val="cyan"/>
        </w:rPr>
        <w:t>which established the National Technical Nuclear Forensics Center</w:t>
      </w:r>
      <w:r w:rsidRPr="003822AC">
        <w:t xml:space="preserve"> within the Department of Homeland Security's Domestic Nuclear Detection Office (DNDO). </w:t>
      </w:r>
      <w:r w:rsidRPr="005F7889">
        <w:rPr>
          <w:rStyle w:val="StyleBoldUnderline"/>
          <w:highlight w:val="cyan"/>
        </w:rPr>
        <w:t>The Center will be responsible for managing, planning, analyzing, exercising, improving, and integrating US federal nuclear forensics activities. It will become the lead agency for developing and implementing a national five-year plan for strengthening US nuclear forensics capabilities</w:t>
      </w:r>
      <w:r w:rsidRPr="003822AC">
        <w:t xml:space="preserve">, as required by the National Defense Authorization Act of 2010. </w:t>
      </w:r>
      <w:r w:rsidRPr="005F7889">
        <w:rPr>
          <w:rStyle w:val="StyleBoldUnderline"/>
          <w:highlight w:val="cyan"/>
        </w:rPr>
        <w:t xml:space="preserve">The bill also tasks the DHS with supporting a National Nuclear Forensics Expertise Development Program, which would </w:t>
      </w:r>
      <w:r w:rsidRPr="005F7889">
        <w:rPr>
          <w:rStyle w:val="Emphasis"/>
          <w:highlight w:val="cyan"/>
        </w:rPr>
        <w:t>fund undergraduate and graduate scholarships and fellowships</w:t>
      </w:r>
      <w:r w:rsidRPr="005F7889">
        <w:rPr>
          <w:rStyle w:val="StyleBoldUnderline"/>
          <w:highlight w:val="cyan"/>
        </w:rPr>
        <w:t xml:space="preserve"> for </w:t>
      </w:r>
      <w:r w:rsidRPr="005F7889">
        <w:rPr>
          <w:rStyle w:val="Emphasis"/>
          <w:highlight w:val="cyan"/>
        </w:rPr>
        <w:t>studies in nuclear forensics.</w:t>
      </w:r>
    </w:p>
    <w:p w14:paraId="7C47E180" w14:textId="77777777" w:rsidR="00A55F30" w:rsidRDefault="00A55F30" w:rsidP="00A55F30"/>
    <w:p w14:paraId="6CA2F511" w14:textId="77777777" w:rsidR="00A55F30" w:rsidRDefault="00A55F30" w:rsidP="00A55F30"/>
    <w:p w14:paraId="42A090FA" w14:textId="77777777" w:rsidR="00A55F30" w:rsidRPr="00EF0ECF" w:rsidRDefault="00A55F30" w:rsidP="00A55F30">
      <w:pPr>
        <w:pStyle w:val="Heading3"/>
        <w:rPr>
          <w:rStyle w:val="StyleStyleBold12pt"/>
          <w:b/>
        </w:rPr>
      </w:pPr>
      <w:r w:rsidRPr="00EF0ECF">
        <w:rPr>
          <w:rStyle w:val="StyleStyleBold12pt"/>
          <w:b/>
        </w:rPr>
        <w:lastRenderedPageBreak/>
        <w:t xml:space="preserve">Primacy not key </w:t>
      </w:r>
    </w:p>
    <w:p w14:paraId="24E68DC8" w14:textId="77777777" w:rsidR="00A55F30" w:rsidRDefault="00A55F30" w:rsidP="00A55F30">
      <w:pPr>
        <w:rPr>
          <w:rStyle w:val="StyleStyleBold12pt"/>
        </w:rPr>
      </w:pPr>
      <w:r>
        <w:rPr>
          <w:rStyle w:val="StyleStyleBold12pt"/>
        </w:rPr>
        <w:t xml:space="preserve">More evidence, primacy won’t dissuade anyone </w:t>
      </w:r>
    </w:p>
    <w:p w14:paraId="3BD9E5A8" w14:textId="77777777" w:rsidR="00A55F30" w:rsidRPr="008702B0" w:rsidRDefault="00A55F30" w:rsidP="00A55F30">
      <w:pPr>
        <w:rPr>
          <w:rStyle w:val="StyleBoldUnderline"/>
          <w:u w:val="none"/>
        </w:rPr>
      </w:pPr>
      <w:r w:rsidRPr="008702B0">
        <w:rPr>
          <w:rStyle w:val="StyleStyleBold12pt"/>
        </w:rPr>
        <w:t>Bin 6</w:t>
      </w:r>
      <w:r w:rsidRPr="008702B0">
        <w:rPr>
          <w:rStyle w:val="StyleBoldUnderline"/>
          <w:u w:val="none"/>
        </w:rPr>
        <w:t xml:space="preserve"> </w:t>
      </w:r>
      <w:r w:rsidRPr="008702B0">
        <w:t xml:space="preserve">(Li Bin, a Chinese physicist, works on arms control and international security. He is the Director of the Arms Control Program and Professor of the Institute of International Studies, Tsinghua </w:t>
      </w:r>
      <w:proofErr w:type="gramStart"/>
      <w:r w:rsidRPr="008702B0">
        <w:t>University .</w:t>
      </w:r>
      <w:proofErr w:type="gramEnd"/>
      <w:r w:rsidRPr="008702B0">
        <w:t xml:space="preserve"> His current research includes missile defense, the implication of arms control for China, and technical measures for transparency in arms control. “Paper Tiger with Whitened Teeth” </w:t>
      </w:r>
      <w:hyperlink r:id="rId47" w:history="1">
        <w:r w:rsidRPr="008702B0">
          <w:rPr>
            <w:rStyle w:val="Hyperlink"/>
          </w:rPr>
          <w:t>http://www.wsichina.org/cs4_5.pdf</w:t>
        </w:r>
      </w:hyperlink>
      <w:r w:rsidRPr="008702B0">
        <w:t>)</w:t>
      </w:r>
      <w:r w:rsidRPr="008702B0">
        <w:rPr>
          <w:rStyle w:val="StyleBoldUnderline"/>
          <w:u w:val="none"/>
        </w:rPr>
        <w:t xml:space="preserve"> </w:t>
      </w:r>
    </w:p>
    <w:p w14:paraId="314C3A1F" w14:textId="77777777" w:rsidR="00A55F30" w:rsidRPr="00897502" w:rsidRDefault="00A55F30" w:rsidP="00A55F30">
      <w:pPr>
        <w:rPr>
          <w:rStyle w:val="StyleBoldUnderline"/>
        </w:rPr>
      </w:pPr>
      <w:r w:rsidRPr="007F4C6F">
        <w:rPr>
          <w:rStyle w:val="StyleBoldUnderline"/>
        </w:rPr>
        <w:t xml:space="preserve">The </w:t>
      </w:r>
      <w:r w:rsidRPr="000A55C2">
        <w:rPr>
          <w:rStyle w:val="StyleBoldUnderline"/>
          <w:highlight w:val="cyan"/>
        </w:rPr>
        <w:t>Lieber and Press</w:t>
      </w:r>
      <w:r w:rsidRPr="007F4C6F">
        <w:rPr>
          <w:rStyle w:val="StyleBoldUnderline"/>
        </w:rPr>
        <w:t xml:space="preserve"> thesis </w:t>
      </w:r>
      <w:r w:rsidRPr="000A55C2">
        <w:rPr>
          <w:rStyle w:val="StyleBoldUnderline"/>
          <w:highlight w:val="cyan"/>
        </w:rPr>
        <w:t>speculates</w:t>
      </w:r>
      <w:r w:rsidRPr="007F4C6F">
        <w:rPr>
          <w:rStyle w:val="StyleBoldUnderline"/>
        </w:rPr>
        <w:t xml:space="preserve"> that </w:t>
      </w:r>
      <w:r w:rsidRPr="000A55C2">
        <w:rPr>
          <w:rStyle w:val="StyleBoldUnderline"/>
          <w:highlight w:val="cyan"/>
        </w:rPr>
        <w:t>the U</w:t>
      </w:r>
      <w:r w:rsidRPr="007F4C6F">
        <w:rPr>
          <w:rStyle w:val="StyleBoldUnderline"/>
        </w:rPr>
        <w:t xml:space="preserve">nited </w:t>
      </w:r>
      <w:r w:rsidRPr="000A55C2">
        <w:rPr>
          <w:rStyle w:val="StyleBoldUnderline"/>
          <w:highlight w:val="cyan"/>
        </w:rPr>
        <w:t>S</w:t>
      </w:r>
      <w:r w:rsidRPr="007F4C6F">
        <w:rPr>
          <w:rStyle w:val="StyleBoldUnderline"/>
        </w:rPr>
        <w:t xml:space="preserve">tates </w:t>
      </w:r>
      <w:r w:rsidRPr="000A55C2">
        <w:rPr>
          <w:rStyle w:val="StyleBoldUnderline"/>
          <w:highlight w:val="cyan"/>
        </w:rPr>
        <w:t>may attain coercive power</w:t>
      </w:r>
      <w:r w:rsidRPr="002C1829">
        <w:rPr>
          <w:rStyle w:val="StyleBoldUnderline"/>
        </w:rPr>
        <w:t xml:space="preserve"> over its adversaries </w:t>
      </w:r>
      <w:r w:rsidRPr="000A55C2">
        <w:rPr>
          <w:rStyle w:val="StyleBoldUnderline"/>
          <w:highlight w:val="cyan"/>
        </w:rPr>
        <w:t>in a crisis if a position of nuclear primacy is achieved.</w:t>
      </w:r>
      <w:r w:rsidRPr="007F4C6F">
        <w:rPr>
          <w:rStyle w:val="StyleBoldUnderline"/>
        </w:rPr>
        <w:t xml:space="preserve"> </w:t>
      </w:r>
      <w:r w:rsidRPr="000A55C2">
        <w:rPr>
          <w:rStyle w:val="StyleBoldUnderline"/>
          <w:highlight w:val="cyan"/>
        </w:rPr>
        <w:t>The paper</w:t>
      </w:r>
      <w:r w:rsidRPr="007F4C6F">
        <w:rPr>
          <w:rStyle w:val="StyleBoldUnderline"/>
        </w:rPr>
        <w:t xml:space="preserve">, however, </w:t>
      </w:r>
      <w:r w:rsidRPr="000A55C2">
        <w:rPr>
          <w:rStyle w:val="StyleBoldUnderline"/>
          <w:highlight w:val="cyan"/>
        </w:rPr>
        <w:t>does not explain how</w:t>
      </w:r>
      <w:r w:rsidRPr="002C1829">
        <w:rPr>
          <w:rStyle w:val="StyleBoldUnderline"/>
        </w:rPr>
        <w:t xml:space="preserve"> the United States would transfer its superior nuclear position into signals of threat in order to coerce others.</w:t>
      </w:r>
      <w:r w:rsidRPr="007F4C6F">
        <w:rPr>
          <w:rStyle w:val="StyleBoldUnderline"/>
        </w:rPr>
        <w:t xml:space="preserve"> </w:t>
      </w:r>
      <w:r w:rsidRPr="002C1829">
        <w:rPr>
          <w:rStyle w:val="StyleBoldUnderline"/>
        </w:rPr>
        <w:t>Let us be</w:t>
      </w:r>
      <w:r w:rsidRPr="007F4C6F">
        <w:rPr>
          <w:rStyle w:val="StyleBoldUnderline"/>
        </w:rPr>
        <w:t xml:space="preserve"> very </w:t>
      </w:r>
      <w:r w:rsidRPr="002C1829">
        <w:rPr>
          <w:rStyle w:val="StyleBoldUnderline"/>
        </w:rPr>
        <w:t>clear</w:t>
      </w:r>
      <w:r w:rsidRPr="007F4C6F">
        <w:rPr>
          <w:rStyle w:val="StyleBoldUnderline"/>
        </w:rPr>
        <w:t xml:space="preserve"> </w:t>
      </w:r>
      <w:r w:rsidRPr="002C1829">
        <w:rPr>
          <w:rStyle w:val="StyleBoldUnderline"/>
        </w:rPr>
        <w:t xml:space="preserve">that </w:t>
      </w:r>
      <w:r w:rsidRPr="000A55C2">
        <w:rPr>
          <w:rStyle w:val="StyleBoldUnderline"/>
          <w:highlight w:val="cyan"/>
        </w:rPr>
        <w:t>it is</w:t>
      </w:r>
      <w:r w:rsidRPr="007F4C6F">
        <w:rPr>
          <w:rStyle w:val="StyleBoldUnderline"/>
        </w:rPr>
        <w:t xml:space="preserve"> thoroughly </w:t>
      </w:r>
      <w:r w:rsidRPr="000A55C2">
        <w:rPr>
          <w:rStyle w:val="StyleBoldUnderline"/>
          <w:highlight w:val="cyan"/>
        </w:rPr>
        <w:t>implausible</w:t>
      </w:r>
      <w:r w:rsidRPr="007F4C6F">
        <w:rPr>
          <w:rStyle w:val="StyleBoldUnderline"/>
        </w:rPr>
        <w:t xml:space="preserve"> that </w:t>
      </w:r>
      <w:r w:rsidRPr="000A55C2">
        <w:rPr>
          <w:rStyle w:val="StyleBoldUnderline"/>
          <w:highlight w:val="cyan"/>
        </w:rPr>
        <w:t>the U</w:t>
      </w:r>
      <w:r w:rsidRPr="000A55C2">
        <w:rPr>
          <w:rStyle w:val="StyleBoldUnderline"/>
        </w:rPr>
        <w:t>nited</w:t>
      </w:r>
      <w:r w:rsidRPr="007F4C6F">
        <w:rPr>
          <w:rStyle w:val="StyleBoldUnderline"/>
        </w:rPr>
        <w:t xml:space="preserve"> </w:t>
      </w:r>
      <w:r w:rsidRPr="000A55C2">
        <w:rPr>
          <w:rStyle w:val="StyleBoldUnderline"/>
          <w:highlight w:val="cyan"/>
        </w:rPr>
        <w:t>S</w:t>
      </w:r>
      <w:r w:rsidRPr="007F4C6F">
        <w:rPr>
          <w:rStyle w:val="StyleBoldUnderline"/>
        </w:rPr>
        <w:t xml:space="preserve">tates </w:t>
      </w:r>
      <w:r w:rsidRPr="000A55C2">
        <w:rPr>
          <w:rStyle w:val="StyleBoldUnderline"/>
          <w:highlight w:val="cyan"/>
        </w:rPr>
        <w:t>would use its nuclear weapons to force other countries to yield to it in economic, social or cultural disputes</w:t>
      </w:r>
      <w:r w:rsidRPr="002C1829">
        <w:rPr>
          <w:rStyle w:val="StyleBoldUnderline"/>
        </w:rPr>
        <w:t xml:space="preserve">. If it chose to do so, </w:t>
      </w:r>
      <w:r w:rsidRPr="000A55C2">
        <w:rPr>
          <w:rStyle w:val="StyleBoldUnderline"/>
          <w:highlight w:val="cyan"/>
        </w:rPr>
        <w:t>it would fail</w:t>
      </w:r>
      <w:r w:rsidRPr="007F4C6F">
        <w:rPr>
          <w:rStyle w:val="StyleBoldUnderline"/>
        </w:rPr>
        <w:t xml:space="preserve"> for two basic reasons. First, power </w:t>
      </w:r>
      <w:r w:rsidRPr="002C1829">
        <w:rPr>
          <w:rStyle w:val="StyleBoldUnderline"/>
        </w:rPr>
        <w:t xml:space="preserve">and </w:t>
      </w:r>
      <w:r w:rsidRPr="000A55C2">
        <w:rPr>
          <w:rStyle w:val="StyleBoldUnderline"/>
          <w:highlight w:val="cyan"/>
        </w:rPr>
        <w:t>influence generated in one realm (nuclear primacy) is not</w:t>
      </w:r>
      <w:r w:rsidRPr="002C1829">
        <w:rPr>
          <w:rStyle w:val="StyleBoldUnderline"/>
        </w:rPr>
        <w:t xml:space="preserve"> necessarily </w:t>
      </w:r>
      <w:r w:rsidRPr="000A55C2">
        <w:rPr>
          <w:rStyle w:val="StyleBoldUnderline"/>
          <w:highlight w:val="cyan"/>
        </w:rPr>
        <w:t>transferable</w:t>
      </w:r>
      <w:r w:rsidRPr="002C1829">
        <w:rPr>
          <w:rStyle w:val="StyleBoldUnderline"/>
        </w:rPr>
        <w:t xml:space="preserve"> to another realm (</w:t>
      </w:r>
      <w:r w:rsidRPr="000A55C2">
        <w:rPr>
          <w:rStyle w:val="StyleBoldUnderline"/>
          <w:highlight w:val="cyan"/>
        </w:rPr>
        <w:t>economic</w:t>
      </w:r>
      <w:r w:rsidRPr="002C1829">
        <w:rPr>
          <w:rStyle w:val="StyleBoldUnderline"/>
        </w:rPr>
        <w:t xml:space="preserve"> </w:t>
      </w:r>
      <w:r w:rsidRPr="007F4C6F">
        <w:rPr>
          <w:rStyle w:val="StyleBoldUnderline"/>
        </w:rPr>
        <w:t xml:space="preserve">or other). Second, </w:t>
      </w:r>
      <w:r w:rsidRPr="000A55C2">
        <w:rPr>
          <w:rStyle w:val="StyleBoldUnderline"/>
          <w:b w:val="0"/>
          <w:highlight w:val="cyan"/>
        </w:rPr>
        <w:t>the threat</w:t>
      </w:r>
      <w:r w:rsidRPr="002C55CD">
        <w:rPr>
          <w:rStyle w:val="StyleBoldUnderline"/>
          <w:b w:val="0"/>
        </w:rPr>
        <w:t xml:space="preserve"> of using nuclear weapons for such ends </w:t>
      </w:r>
      <w:r w:rsidRPr="000A55C2">
        <w:rPr>
          <w:rStyle w:val="StyleBoldUnderline"/>
          <w:b w:val="0"/>
          <w:highlight w:val="cyan"/>
        </w:rPr>
        <w:t>would be abhorrent to Americans and the world</w:t>
      </w:r>
      <w:r w:rsidRPr="007F4C6F">
        <w:rPr>
          <w:rStyle w:val="StyleBoldUnderline"/>
        </w:rPr>
        <w:t>. Rather, the coercive power of nuclear</w:t>
      </w:r>
      <w:r>
        <w:rPr>
          <w:rStyle w:val="StyleBoldUnderline"/>
        </w:rPr>
        <w:t xml:space="preserve"> </w:t>
      </w:r>
      <w:r w:rsidRPr="007F4C6F">
        <w:rPr>
          <w:rStyle w:val="StyleBoldUnderline"/>
        </w:rPr>
        <w:t>weapons, if real, should be effective only in serious security disputes - and are</w:t>
      </w:r>
      <w:r>
        <w:rPr>
          <w:rStyle w:val="StyleBoldUnderline"/>
        </w:rPr>
        <w:t xml:space="preserve"> </w:t>
      </w:r>
      <w:r w:rsidRPr="007F4C6F">
        <w:rPr>
          <w:rStyle w:val="StyleBoldUnderline"/>
        </w:rPr>
        <w:t xml:space="preserve">therefore the only scope for discussion. Moreover, </w:t>
      </w:r>
      <w:r w:rsidRPr="001E7A9E">
        <w:rPr>
          <w:rStyle w:val="StyleBoldUnderline"/>
        </w:rPr>
        <w:t>if Lieber and Press expect that nuclear primacy enables the United States to coerce other countries in security disputes, they need to explain how the United States would send coercive signals and how its rivals would interpret the signals</w:t>
      </w:r>
      <w:r w:rsidRPr="007F4C6F">
        <w:rPr>
          <w:rStyle w:val="StyleBoldUnderline"/>
        </w:rPr>
        <w:t>.</w:t>
      </w:r>
      <w:r>
        <w:rPr>
          <w:rStyle w:val="StyleBoldUnderline"/>
        </w:rPr>
        <w:t xml:space="preserve"> </w:t>
      </w:r>
      <w:r w:rsidRPr="007F4C6F">
        <w:rPr>
          <w:rStyle w:val="StyleBoldUnderline"/>
        </w:rPr>
        <w:t>In a scenario where the goal of the United States is to force a country to</w:t>
      </w:r>
      <w:r>
        <w:rPr>
          <w:rStyle w:val="StyleBoldUnderline"/>
        </w:rPr>
        <w:t xml:space="preserve"> </w:t>
      </w:r>
      <w:r w:rsidRPr="007F4C6F">
        <w:rPr>
          <w:rStyle w:val="StyleBoldUnderline"/>
        </w:rPr>
        <w:t>yield in a security dispute using the fear of American nuclear superiority, an</w:t>
      </w:r>
      <w:r>
        <w:rPr>
          <w:rStyle w:val="StyleBoldUnderline"/>
        </w:rPr>
        <w:t xml:space="preserve"> </w:t>
      </w:r>
      <w:r w:rsidRPr="007F4C6F">
        <w:rPr>
          <w:rStyle w:val="StyleBoldUnderline"/>
        </w:rPr>
        <w:t>important question arises: how would a country know whether the nuclear</w:t>
      </w:r>
      <w:r>
        <w:rPr>
          <w:rStyle w:val="StyleBoldUnderline"/>
        </w:rPr>
        <w:t xml:space="preserve"> </w:t>
      </w:r>
      <w:r w:rsidRPr="007F4C6F">
        <w:rPr>
          <w:rStyle w:val="StyleBoldUnderline"/>
        </w:rPr>
        <w:t>threats from the United States are real and consequently whether to withdraw</w:t>
      </w:r>
      <w:r>
        <w:rPr>
          <w:rStyle w:val="StyleBoldUnderline"/>
        </w:rPr>
        <w:t xml:space="preserve"> </w:t>
      </w:r>
      <w:r w:rsidRPr="007F4C6F">
        <w:rPr>
          <w:rStyle w:val="StyleBoldUnderline"/>
        </w:rPr>
        <w:t xml:space="preserve">from their previous position? </w:t>
      </w:r>
      <w:r w:rsidRPr="001E7A9E">
        <w:rPr>
          <w:rStyle w:val="StyleBoldUnderline"/>
        </w:rPr>
        <w:t>The United States would need to make known at a certain stage in the dispute: (1) its security objectives in relation to its adversary; and (2) the threat of possibly using nuclear weapons against its adversary if it does not yield its position.</w:t>
      </w:r>
      <w:r w:rsidRPr="007F4C6F">
        <w:rPr>
          <w:rStyle w:val="StyleBoldUnderline"/>
        </w:rPr>
        <w:t xml:space="preserve"> </w:t>
      </w:r>
      <w:r w:rsidRPr="000A55C2">
        <w:rPr>
          <w:rStyle w:val="StyleBoldUnderline"/>
          <w:highlight w:val="cyan"/>
        </w:rPr>
        <w:t>The response</w:t>
      </w:r>
      <w:r w:rsidRPr="001E7A9E">
        <w:rPr>
          <w:rStyle w:val="StyleBoldUnderline"/>
        </w:rPr>
        <w:t xml:space="preserve"> </w:t>
      </w:r>
      <w:r w:rsidRPr="000710D1">
        <w:rPr>
          <w:rStyle w:val="StyleBoldUnderline"/>
          <w:highlight w:val="cyan"/>
        </w:rPr>
        <w:t>by the adversary is important</w:t>
      </w:r>
      <w:r w:rsidRPr="001E7A9E">
        <w:rPr>
          <w:rStyle w:val="StyleBoldUnderline"/>
        </w:rPr>
        <w:t xml:space="preserve"> here for </w:t>
      </w:r>
      <w:r w:rsidRPr="000710D1">
        <w:rPr>
          <w:rStyle w:val="StyleBoldUnderline"/>
          <w:highlight w:val="cyan"/>
        </w:rPr>
        <w:t>it</w:t>
      </w:r>
      <w:r w:rsidRPr="001E7A9E">
        <w:rPr>
          <w:rStyle w:val="StyleBoldUnderline"/>
        </w:rPr>
        <w:t xml:space="preserve"> may or </w:t>
      </w:r>
      <w:r w:rsidRPr="000710D1">
        <w:rPr>
          <w:rStyle w:val="StyleBoldUnderline"/>
          <w:highlight w:val="cyan"/>
        </w:rPr>
        <w:t>may not take seriously the nuclear threats</w:t>
      </w:r>
      <w:r w:rsidRPr="001E7A9E">
        <w:rPr>
          <w:rStyle w:val="StyleBoldUnderline"/>
        </w:rPr>
        <w:t xml:space="preserve"> by the United States. If the adversary does not take such threats seriously</w:t>
      </w:r>
      <w:r w:rsidRPr="007F4C6F">
        <w:rPr>
          <w:rStyle w:val="StyleBoldUnderline"/>
        </w:rPr>
        <w:t>, then</w:t>
      </w:r>
      <w:r>
        <w:rPr>
          <w:rStyle w:val="StyleBoldUnderline"/>
        </w:rPr>
        <w:t xml:space="preserve"> </w:t>
      </w:r>
      <w:r w:rsidRPr="001E7A9E">
        <w:rPr>
          <w:rStyle w:val="StyleBoldUnderline"/>
        </w:rPr>
        <w:t>they would not feel the necessity to yield and therefore coercion would not work.</w:t>
      </w:r>
      <w:r>
        <w:rPr>
          <w:rStyle w:val="StyleBoldUnderline"/>
        </w:rPr>
        <w:t xml:space="preserve"> </w:t>
      </w:r>
      <w:r w:rsidRPr="00897502">
        <w:rPr>
          <w:rStyle w:val="StyleBoldUnderline"/>
        </w:rPr>
        <w:t>To</w:t>
      </w:r>
      <w:r>
        <w:rPr>
          <w:rStyle w:val="StyleBoldUnderline"/>
        </w:rPr>
        <w:t xml:space="preserve"> clearly </w:t>
      </w:r>
      <w:r w:rsidRPr="00897502">
        <w:rPr>
          <w:rStyle w:val="StyleBoldUnderline"/>
        </w:rPr>
        <w:t xml:space="preserve">reveal its security objectives and convince its adversary that the nuclear threat is credible, </w:t>
      </w:r>
      <w:r w:rsidRPr="000710D1">
        <w:rPr>
          <w:rStyle w:val="StyleBoldUnderline"/>
          <w:highlight w:val="cyan"/>
        </w:rPr>
        <w:t xml:space="preserve">the United States would have to send out very strong signals of threat, for example, </w:t>
      </w:r>
      <w:r w:rsidRPr="000710D1">
        <w:rPr>
          <w:rStyle w:val="StyleBoldUnderline"/>
          <w:b w:val="0"/>
          <w:highlight w:val="cyan"/>
        </w:rPr>
        <w:t>upgrading its nuclear readiness</w:t>
      </w:r>
      <w:r w:rsidRPr="000710D1">
        <w:rPr>
          <w:rStyle w:val="StyleBoldUnderline"/>
          <w:highlight w:val="cyan"/>
        </w:rPr>
        <w:t>. If the adversary does take the U.S. nuclear threat seriously, it can raise its nuclear alert</w:t>
      </w:r>
      <w:r w:rsidRPr="00897502">
        <w:rPr>
          <w:rStyle w:val="StyleBoldUnderline"/>
        </w:rPr>
        <w:t xml:space="preserve"> accordingly </w:t>
      </w:r>
      <w:r w:rsidRPr="000710D1">
        <w:rPr>
          <w:rStyle w:val="StyleBoldUnderline"/>
          <w:highlight w:val="cyan"/>
        </w:rPr>
        <w:t>and</w:t>
      </w:r>
      <w:r w:rsidRPr="00897502">
        <w:rPr>
          <w:rStyle w:val="StyleBoldUnderline"/>
        </w:rPr>
        <w:t xml:space="preserve"> thereby </w:t>
      </w:r>
      <w:r w:rsidRPr="000710D1">
        <w:rPr>
          <w:rStyle w:val="StyleBoldUnderline"/>
          <w:highlight w:val="cyan"/>
        </w:rPr>
        <w:t>increase the survivability of its nuclear weapons.</w:t>
      </w:r>
      <w:r w:rsidRPr="00897502">
        <w:rPr>
          <w:rStyle w:val="StyleBoldUnderline"/>
        </w:rPr>
        <w:t xml:space="preserve"> </w:t>
      </w:r>
    </w:p>
    <w:p w14:paraId="545E73CE" w14:textId="77777777" w:rsidR="00A55F30" w:rsidRPr="00161ED2" w:rsidRDefault="00A55F30" w:rsidP="00A55F30">
      <w:pPr>
        <w:rPr>
          <w:u w:val="single"/>
          <w:lang w:eastAsia="x-none"/>
        </w:rPr>
      </w:pPr>
    </w:p>
    <w:p w14:paraId="468D76AF" w14:textId="77777777" w:rsidR="00A55F30" w:rsidRPr="008A7B79" w:rsidRDefault="00A55F30" w:rsidP="00A55F30">
      <w:pPr>
        <w:pStyle w:val="Heading4"/>
      </w:pPr>
      <w:r w:rsidRPr="008A7B79">
        <w:t>Threats are effective- the US has enough intelligence for deterrence to work.</w:t>
      </w:r>
    </w:p>
    <w:p w14:paraId="3C0EF10A" w14:textId="77777777" w:rsidR="00A55F30" w:rsidRPr="007A0F66" w:rsidRDefault="00A55F30" w:rsidP="00A55F30">
      <w:pPr>
        <w:rPr>
          <w:rStyle w:val="StyleStyleBold12pt"/>
        </w:rPr>
      </w:pPr>
      <w:r w:rsidRPr="007A0F66">
        <w:rPr>
          <w:rStyle w:val="StyleStyleBold12pt"/>
        </w:rPr>
        <w:t>Corr 04</w:t>
      </w:r>
    </w:p>
    <w:p w14:paraId="2441E1D4" w14:textId="77777777" w:rsidR="00A55F30" w:rsidRPr="00EF0ECF" w:rsidRDefault="00A55F30" w:rsidP="00A55F30">
      <w:r w:rsidRPr="00EF0ECF">
        <w:t xml:space="preserve">(Anders, Retaliation </w:t>
      </w:r>
      <w:proofErr w:type="gramStart"/>
      <w:r w:rsidRPr="00EF0ECF">
        <w:t>Against</w:t>
      </w:r>
      <w:proofErr w:type="gramEnd"/>
      <w:r w:rsidRPr="00EF0ECF">
        <w:t xml:space="preserve"> Nuclear Terror: A Negligence Doctrine, 8/11, http://www.foreignpolicysociety.org/workingpapers/WP7--Corr.pdf)</w:t>
      </w:r>
    </w:p>
    <w:p w14:paraId="0E8149A7" w14:textId="77777777" w:rsidR="00A55F30" w:rsidRPr="008A7B79" w:rsidRDefault="00A55F30" w:rsidP="00A55F30">
      <w:pPr>
        <w:pStyle w:val="Nothing"/>
      </w:pPr>
    </w:p>
    <w:p w14:paraId="10F331A9" w14:textId="77777777" w:rsidR="00A55F30" w:rsidRPr="008A7B79" w:rsidRDefault="00A55F30" w:rsidP="00A55F30">
      <w:pPr>
        <w:pStyle w:val="Cards"/>
      </w:pPr>
      <w:r>
        <w:t xml:space="preserve">Those states with world-class fissile material storage will have no costs from retaining nuclear capabilities in highly secure storage (Japan, the United States, and Europe). </w:t>
      </w:r>
      <w:r w:rsidRPr="00F07F32">
        <w:rPr>
          <w:rStyle w:val="CardsFont12pt"/>
          <w:highlight w:val="cyan"/>
        </w:rPr>
        <w:t>Those states with low levels of security (Pakistan, Russia</w:t>
      </w:r>
      <w:r>
        <w:t xml:space="preserve">, India, the former Soviet Republics, and Ghana) </w:t>
      </w:r>
      <w:r w:rsidRPr="00F07F32">
        <w:rPr>
          <w:rStyle w:val="CardsFont12pt"/>
          <w:highlight w:val="cyan"/>
        </w:rPr>
        <w:t>will calculate that a retaliatory attack</w:t>
      </w:r>
      <w:r>
        <w:t xml:space="preserve"> or sanctions </w:t>
      </w:r>
      <w:r w:rsidRPr="00F07F32">
        <w:rPr>
          <w:rStyle w:val="CardsFont12pt"/>
          <w:highlight w:val="cyan"/>
        </w:rPr>
        <w:t>due to</w:t>
      </w:r>
      <w:r>
        <w:t xml:space="preserve"> the attributable loss and use of their nuclear materials or from </w:t>
      </w:r>
      <w:r w:rsidRPr="00F07F32">
        <w:rPr>
          <w:rStyle w:val="CardsFont12pt"/>
          <w:highlight w:val="cyan"/>
        </w:rPr>
        <w:t>the unattributable loss and use of fissile materials from another state is a relatively high probability</w:t>
      </w:r>
      <w:r w:rsidRPr="00234AD2">
        <w:rPr>
          <w:rStyle w:val="CardsFont12pt"/>
        </w:rPr>
        <w:t xml:space="preserve">, </w:t>
      </w:r>
      <w:r w:rsidRPr="00F07F32">
        <w:rPr>
          <w:rStyle w:val="CardsFont12pt"/>
          <w:highlight w:val="cyan"/>
        </w:rPr>
        <w:t>increasing their willingness to secure or blend down their fissile materials through the Cooperative Threat Reduction program</w:t>
      </w:r>
      <w:r w:rsidRPr="00234AD2">
        <w:rPr>
          <w:rStyle w:val="CardsFont12pt"/>
        </w:rPr>
        <w:t xml:space="preserve">. </w:t>
      </w:r>
      <w:r w:rsidRPr="00F07F32">
        <w:rPr>
          <w:rStyle w:val="Emphasis"/>
          <w:highlight w:val="cyan"/>
        </w:rPr>
        <w:lastRenderedPageBreak/>
        <w:t>Existing intelligence and forensic capabilities</w:t>
      </w:r>
      <w:r w:rsidRPr="00234AD2">
        <w:rPr>
          <w:rStyle w:val="CardsFont12pt"/>
        </w:rPr>
        <w:t xml:space="preserve"> </w:t>
      </w:r>
      <w:r w:rsidRPr="00F07F32">
        <w:rPr>
          <w:rStyle w:val="CardsFont12pt"/>
          <w:highlight w:val="cyan"/>
        </w:rPr>
        <w:t>make a presidential pledge of retaliation against negligent states with substandard storage facilities immediately possible</w:t>
      </w:r>
      <w:r>
        <w:t>, and given the high costs of nuclear terrorism, necessary. In the proliferating world of the 21st century</w:t>
      </w:r>
      <w:r w:rsidRPr="00234AD2">
        <w:rPr>
          <w:rStyle w:val="CardsFont12pt"/>
        </w:rPr>
        <w:t>, terrorist nuclear use is a distinct and increasing probability, and the negligence leading to such use should be decisively</w:t>
      </w:r>
      <w:r>
        <w:t xml:space="preserve"> and publicly </w:t>
      </w:r>
      <w:r w:rsidRPr="00234AD2">
        <w:rPr>
          <w:rStyle w:val="CardsFont12pt"/>
        </w:rPr>
        <w:t>deterred.</w:t>
      </w:r>
    </w:p>
    <w:p w14:paraId="5CC4D764" w14:textId="77777777" w:rsidR="00A55F30" w:rsidRDefault="00A55F30" w:rsidP="00A55F30"/>
    <w:p w14:paraId="0687FD9C" w14:textId="77777777" w:rsidR="00A55F30" w:rsidRDefault="00A55F30" w:rsidP="00A55F30"/>
    <w:p w14:paraId="2A18FAD4" w14:textId="77777777" w:rsidR="00A55F30" w:rsidRDefault="00A55F30" w:rsidP="00A55F30"/>
    <w:p w14:paraId="1B5B507D" w14:textId="77777777" w:rsidR="00A55F30" w:rsidRDefault="00A55F30" w:rsidP="00A55F30"/>
    <w:p w14:paraId="192B8B1A" w14:textId="77777777" w:rsidR="00A55F30" w:rsidRDefault="00A55F30" w:rsidP="00A55F30">
      <w:pPr>
        <w:pStyle w:val="Heading3"/>
      </w:pPr>
      <w:r>
        <w:lastRenderedPageBreak/>
        <w:t xml:space="preserve">Disease </w:t>
      </w:r>
    </w:p>
    <w:p w14:paraId="3684270F" w14:textId="77777777" w:rsidR="00A55F30" w:rsidRDefault="00A55F30" w:rsidP="00A55F30">
      <w:pPr>
        <w:rPr>
          <w:sz w:val="16"/>
        </w:rPr>
      </w:pPr>
      <w:r>
        <w:rPr>
          <w:rStyle w:val="StyleStyleBold12pt"/>
        </w:rPr>
        <w:t>D'Agostino</w:t>
      </w:r>
    </w:p>
    <w:p w14:paraId="06DB3049" w14:textId="77777777" w:rsidR="00A55F30" w:rsidRDefault="00A55F30" w:rsidP="00A55F30">
      <w:pPr>
        <w:rPr>
          <w:rStyle w:val="StyleBoldUnderline"/>
        </w:rPr>
      </w:pPr>
      <w:r w:rsidRPr="00DE3C26">
        <w:rPr>
          <w:sz w:val="16"/>
        </w:rPr>
        <w:t xml:space="preserve">. And </w:t>
      </w:r>
      <w:r w:rsidRPr="00513F45">
        <w:rPr>
          <w:u w:val="single"/>
        </w:rPr>
        <w:t xml:space="preserve">I </w:t>
      </w:r>
      <w:r w:rsidRPr="00EF0ECF">
        <w:rPr>
          <w:highlight w:val="yellow"/>
          <w:u w:val="single"/>
        </w:rPr>
        <w:t xml:space="preserve">am confident of our future </w:t>
      </w:r>
      <w:r w:rsidRPr="00EF0ECF">
        <w:rPr>
          <w:rStyle w:val="StyleBoldUnderline"/>
          <w:highlight w:val="yellow"/>
        </w:rPr>
        <w:t>when I look out at audiences like this and see people like you.</w:t>
      </w:r>
      <w:r w:rsidRPr="007742EE">
        <w:rPr>
          <w:rStyle w:val="StyleBoldUnderline"/>
        </w:rPr>
        <w:t xml:space="preserve"> The work you do</w:t>
      </w:r>
      <w:r w:rsidRPr="00DE3C26">
        <w:rPr>
          <w:sz w:val="16"/>
        </w:rPr>
        <w:t xml:space="preserve">, your interests and your choices will form our future. Don’t be bashful about striving for what you want. </w:t>
      </w:r>
      <w:r w:rsidRPr="00EF0ECF">
        <w:rPr>
          <w:rStyle w:val="Emphasis"/>
          <w:highlight w:val="yellow"/>
        </w:rPr>
        <w:t>Your</w:t>
      </w:r>
      <w:r w:rsidRPr="007742EE">
        <w:rPr>
          <w:rStyle w:val="Emphasis"/>
        </w:rPr>
        <w:t xml:space="preserve"> </w:t>
      </w:r>
      <w:r w:rsidRPr="00EF0ECF">
        <w:rPr>
          <w:rStyle w:val="Emphasis"/>
          <w:highlight w:val="yellow"/>
        </w:rPr>
        <w:t>investments now</w:t>
      </w:r>
      <w:r w:rsidRPr="00DE3C26">
        <w:rPr>
          <w:sz w:val="16"/>
        </w:rPr>
        <w:t xml:space="preserve"> in developing your skills make you best able to </w:t>
      </w:r>
      <w:r w:rsidRPr="00513F45">
        <w:rPr>
          <w:u w:val="single"/>
        </w:rPr>
        <w:t>cont</w:t>
      </w:r>
      <w:r w:rsidRPr="00EF0ECF">
        <w:rPr>
          <w:highlight w:val="yellow"/>
          <w:u w:val="single"/>
        </w:rPr>
        <w:t>ribute towards solving our most complex national problem</w:t>
      </w:r>
      <w:r w:rsidRPr="00513F45">
        <w:rPr>
          <w:u w:val="single"/>
        </w:rPr>
        <w:t>s</w:t>
      </w:r>
      <w:r w:rsidRPr="00DE3C26">
        <w:rPr>
          <w:sz w:val="16"/>
        </w:rPr>
        <w:t xml:space="preserve">. From Oppenheimer during the Manhattan Project, to the men and women serving in our national laboratories today, </w:t>
      </w:r>
      <w:r w:rsidRPr="007742EE">
        <w:rPr>
          <w:rStyle w:val="StyleBoldUnderline"/>
        </w:rPr>
        <w:t>the people who come before you have included some of the greatest names in science and discovery. You are the inheritors of a proud tradition</w:t>
      </w:r>
      <w:r w:rsidRPr="00DE3C26">
        <w:rPr>
          <w:sz w:val="16"/>
        </w:rPr>
        <w:t xml:space="preserve"> of achievement and advancement. </w:t>
      </w:r>
      <w:r w:rsidRPr="00EF0ECF">
        <w:rPr>
          <w:rStyle w:val="Emphasis"/>
          <w:highlight w:val="yellow"/>
        </w:rPr>
        <w:t>I am</w:t>
      </w:r>
      <w:r w:rsidRPr="007742EE">
        <w:rPr>
          <w:rStyle w:val="Emphasis"/>
        </w:rPr>
        <w:t xml:space="preserve"> </w:t>
      </w:r>
      <w:r w:rsidRPr="00EF0ECF">
        <w:rPr>
          <w:rStyle w:val="Emphasis"/>
          <w:highlight w:val="yellow"/>
        </w:rPr>
        <w:t>confident</w:t>
      </w:r>
      <w:r w:rsidRPr="007742EE">
        <w:rPr>
          <w:rStyle w:val="Emphasis"/>
        </w:rPr>
        <w:t xml:space="preserve"> </w:t>
      </w:r>
      <w:r w:rsidRPr="00EF0ECF">
        <w:rPr>
          <w:rStyle w:val="Emphasis"/>
          <w:highlight w:val="yellow"/>
        </w:rPr>
        <w:t>that legacy is in good hands</w:t>
      </w:r>
      <w:r w:rsidRPr="007742EE">
        <w:rPr>
          <w:rStyle w:val="Emphasis"/>
        </w:rPr>
        <w:t>.</w:t>
      </w:r>
      <w:r w:rsidRPr="00DE3C26">
        <w:rPr>
          <w:sz w:val="16"/>
        </w:rPr>
        <w:t xml:space="preserve"> Secretary </w:t>
      </w:r>
      <w:r w:rsidRPr="00EF0ECF">
        <w:rPr>
          <w:rStyle w:val="StyleBoldUnderline"/>
          <w:highlight w:val="yellow"/>
        </w:rPr>
        <w:t>Chu</w:t>
      </w:r>
      <w:r w:rsidRPr="007742EE">
        <w:rPr>
          <w:rStyle w:val="StyleBoldUnderline"/>
        </w:rPr>
        <w:t xml:space="preserve"> recently </w:t>
      </w:r>
      <w:r w:rsidRPr="00EF0ECF">
        <w:rPr>
          <w:rStyle w:val="StyleBoldUnderline"/>
          <w:highlight w:val="yellow"/>
        </w:rPr>
        <w:t>stated</w:t>
      </w:r>
      <w:r w:rsidRPr="007742EE">
        <w:rPr>
          <w:rStyle w:val="StyleBoldUnderline"/>
        </w:rPr>
        <w:t xml:space="preserve"> that </w:t>
      </w:r>
      <w:r w:rsidRPr="00EF0ECF">
        <w:rPr>
          <w:rStyle w:val="StyleBoldUnderline"/>
          <w:highlight w:val="yellow"/>
        </w:rPr>
        <w:t>the Department of Energy</w:t>
      </w:r>
      <w:r w:rsidRPr="007742EE">
        <w:rPr>
          <w:rStyle w:val="StyleBoldUnderline"/>
        </w:rPr>
        <w:t xml:space="preserve"> “...</w:t>
      </w:r>
      <w:r w:rsidRPr="00EF0ECF">
        <w:rPr>
          <w:rStyle w:val="StyleBoldUnderline"/>
          <w:highlight w:val="yellow"/>
        </w:rPr>
        <w:t>must discover</w:t>
      </w:r>
      <w:r w:rsidRPr="007742EE">
        <w:rPr>
          <w:rStyle w:val="StyleBoldUnderline"/>
        </w:rPr>
        <w:t xml:space="preserve"> and deliver the </w:t>
      </w:r>
      <w:r w:rsidRPr="00EF0ECF">
        <w:rPr>
          <w:rStyle w:val="StyleBoldUnderline"/>
          <w:highlight w:val="yellow"/>
        </w:rPr>
        <w:t>solutions to advance</w:t>
      </w:r>
      <w:r w:rsidRPr="007742EE">
        <w:rPr>
          <w:rStyle w:val="StyleBoldUnderline"/>
        </w:rPr>
        <w:t xml:space="preserve"> our national </w:t>
      </w:r>
      <w:r w:rsidRPr="00EF0ECF">
        <w:rPr>
          <w:rStyle w:val="StyleBoldUnderline"/>
          <w:highlight w:val="yellow"/>
        </w:rPr>
        <w:t>priorities</w:t>
      </w:r>
      <w:r w:rsidRPr="007742EE">
        <w:rPr>
          <w:rStyle w:val="StyleBoldUnderline"/>
        </w:rPr>
        <w:t xml:space="preserve">.” </w:t>
      </w:r>
      <w:r w:rsidRPr="007742EE">
        <w:rPr>
          <w:rStyle w:val="StyleBoldUnderline"/>
          <w:highlight w:val="yellow"/>
        </w:rPr>
        <w:t xml:space="preserve">The NNSA </w:t>
      </w:r>
      <w:r w:rsidRPr="00EF0ECF">
        <w:rPr>
          <w:rStyle w:val="StyleBoldUnderline"/>
          <w:highlight w:val="yellow"/>
        </w:rPr>
        <w:t>and</w:t>
      </w:r>
      <w:r w:rsidRPr="007742EE">
        <w:rPr>
          <w:rStyle w:val="StyleBoldUnderline"/>
        </w:rPr>
        <w:t xml:space="preserve"> our </w:t>
      </w:r>
      <w:r w:rsidRPr="00EF0ECF">
        <w:rPr>
          <w:rStyle w:val="StyleBoldUnderline"/>
          <w:highlight w:val="yellow"/>
        </w:rPr>
        <w:t>Nuclear Security Enterprise</w:t>
      </w:r>
      <w:r w:rsidRPr="007742EE">
        <w:rPr>
          <w:rStyle w:val="StyleBoldUnderline"/>
        </w:rPr>
        <w:t xml:space="preserve"> </w:t>
      </w:r>
      <w:r w:rsidRPr="007742EE">
        <w:rPr>
          <w:rStyle w:val="StyleBoldUnderline"/>
          <w:highlight w:val="yellow"/>
        </w:rPr>
        <w:t xml:space="preserve">are poised to provide those solutions </w:t>
      </w:r>
      <w:r w:rsidRPr="00EF0ECF">
        <w:rPr>
          <w:rStyle w:val="StyleBoldUnderline"/>
          <w:highlight w:val="yellow"/>
        </w:rPr>
        <w:t>along with the rest of the Department.</w:t>
      </w:r>
    </w:p>
    <w:p w14:paraId="21D81F16" w14:textId="77777777" w:rsidR="00A55F30" w:rsidRDefault="00A55F30" w:rsidP="00A55F30">
      <w:pPr>
        <w:rPr>
          <w:rStyle w:val="StyleBoldUnderline"/>
        </w:rPr>
      </w:pPr>
    </w:p>
    <w:p w14:paraId="7B2D5C2A" w14:textId="77777777" w:rsidR="00A55F30" w:rsidRDefault="00A55F30" w:rsidP="00A55F30">
      <w:pPr>
        <w:rPr>
          <w:rStyle w:val="StyleBoldUnderline"/>
        </w:rPr>
      </w:pPr>
    </w:p>
    <w:p w14:paraId="1635BAE9" w14:textId="77777777" w:rsidR="00A55F30" w:rsidRDefault="00A55F30" w:rsidP="00A55F30">
      <w:pPr>
        <w:pStyle w:val="Heading3"/>
        <w:rPr>
          <w:rStyle w:val="StyleBoldUnderline"/>
        </w:rPr>
      </w:pPr>
    </w:p>
    <w:p w14:paraId="265035AB" w14:textId="77777777" w:rsidR="00A55F30" w:rsidRDefault="00A55F30" w:rsidP="00A55F30">
      <w:pPr>
        <w:pStyle w:val="Heading3"/>
        <w:rPr>
          <w:rStyle w:val="StyleBoldUnderline"/>
        </w:rPr>
      </w:pPr>
      <w:r>
        <w:rPr>
          <w:rStyle w:val="StyleBoldUnderline"/>
        </w:rPr>
        <w:lastRenderedPageBreak/>
        <w:t xml:space="preserve">***warming </w:t>
      </w:r>
    </w:p>
    <w:p w14:paraId="6E279D5C" w14:textId="77777777" w:rsidR="00A55F30" w:rsidRDefault="00A55F30" w:rsidP="00A55F30">
      <w:pPr>
        <w:pStyle w:val="Heading3"/>
        <w:rPr>
          <w:rStyle w:val="StyleBoldUnderline"/>
        </w:rPr>
      </w:pPr>
      <w:r>
        <w:rPr>
          <w:rStyle w:val="StyleBoldUnderline"/>
        </w:rPr>
        <w:lastRenderedPageBreak/>
        <w:t>Impact D</w:t>
      </w:r>
    </w:p>
    <w:p w14:paraId="00CCD420" w14:textId="77777777" w:rsidR="00A55F30" w:rsidRPr="00920551" w:rsidRDefault="00A55F30" w:rsidP="00A55F30">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4CF29349" w14:textId="77777777" w:rsidR="00A55F30" w:rsidRPr="00920551" w:rsidRDefault="00A55F30" w:rsidP="00A55F30">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48"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11093230" w14:textId="77777777" w:rsidR="00A55F30" w:rsidRPr="00920551" w:rsidRDefault="00A55F30" w:rsidP="00A55F30">
      <w:pPr>
        <w:pStyle w:val="card"/>
        <w:ind w:left="0"/>
        <w:rPr>
          <w:rFonts w:cs="Times New Roman"/>
          <w:sz w:val="16"/>
        </w:rPr>
      </w:pPr>
      <w:r w:rsidRPr="00920551">
        <w:rPr>
          <w:rStyle w:val="underline"/>
        </w:rPr>
        <w:t>Temperatures have risen 0.7 degrees Celsius over the past century</w:t>
      </w:r>
      <w:r w:rsidRPr="00920551">
        <w:rPr>
          <w:rFonts w:cs="Times New Roman"/>
        </w:rPr>
        <w:t xml:space="preserve">, which is about twice the rate of the previous century. Even if Anthony Watts and Steve McIntyre are absolutely correct about urban heat island effects and paleoclimatic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Pr>
        <w:t>What many</w:t>
      </w:r>
      <w:r w:rsidRPr="00920551">
        <w:rPr>
          <w:rFonts w:cs="Times New Roman"/>
        </w:rPr>
        <w:t xml:space="preserve"> (not just skeptics) </w:t>
      </w:r>
      <w:r w:rsidRPr="00920551">
        <w:rPr>
          <w:rStyle w:val="underline"/>
        </w:rPr>
        <w:t xml:space="preserve">disagree on is the observed effects to date and the future effects as estimated. </w:t>
      </w:r>
      <w:r w:rsidRPr="00920551">
        <w:rPr>
          <w:rFonts w:cs="Times New Roman"/>
        </w:rPr>
        <w:t xml:space="preserve"> The Effects Have Been Exaggerated </w:t>
      </w:r>
      <w:r w:rsidRPr="00920551">
        <w:rPr>
          <w:rStyle w:val="underline"/>
        </w:rPr>
        <w:t>The current warming began around 1880</w:t>
      </w:r>
      <w:r w:rsidRPr="00920551">
        <w:rPr>
          <w:rFonts w:cs="Times New Roman"/>
        </w:rPr>
        <w:t xml:space="preserve"> (give or take a decade) upon the conclusion of the Little Ice Age. The warming has not been even or steady--it accelerates and decelerates for reasons we don't really understand.  </w:t>
      </w:r>
      <w:r w:rsidRPr="00920551">
        <w:rPr>
          <w:rStyle w:val="underline"/>
          <w:highlight w:val="cyan"/>
        </w:rPr>
        <w:t>Those who cry for political action to combat</w:t>
      </w:r>
      <w:r w:rsidRPr="00920551">
        <w:rPr>
          <w:rStyle w:val="underline"/>
        </w:rPr>
        <w:t xml:space="preserve"> global </w:t>
      </w:r>
      <w:r w:rsidRPr="00920551">
        <w:rPr>
          <w:rStyle w:val="underline"/>
          <w:highlight w:val="cyan"/>
        </w:rPr>
        <w:t>warming</w:t>
      </w:r>
      <w:r w:rsidRPr="00920551">
        <w:rPr>
          <w:rStyle w:val="underline"/>
        </w:rPr>
        <w:t xml:space="preserve"> have described some effects of it that they claim have already occurred.</w:t>
      </w:r>
      <w:r w:rsidRPr="00920551">
        <w:rPr>
          <w:rFonts w:cs="Times New Roman"/>
        </w:rPr>
        <w:t xml:space="preserve"> In almost every case, </w:t>
      </w:r>
      <w:r w:rsidRPr="00920551">
        <w:rPr>
          <w:rStyle w:val="underline"/>
          <w:highlight w:val="cyan"/>
        </w:rPr>
        <w:t>their claims have proven to be exaggerated</w:t>
      </w:r>
      <w:r w:rsidRPr="00920551">
        <w:rPr>
          <w:rStyle w:val="underline"/>
          <w:sz w:val="13"/>
          <w:highlight w:val="cyan"/>
        </w:rPr>
        <w:t>.</w:t>
      </w:r>
      <w:r w:rsidRPr="00920551">
        <w:rPr>
          <w:rFonts w:cs="Times New Roman"/>
          <w:sz w:val="13"/>
          <w:highlight w:val="cyan"/>
        </w:rPr>
        <w:t xml:space="preserve">  </w:t>
      </w:r>
      <w:r w:rsidRPr="00920551">
        <w:rPr>
          <w:rFonts w:cs="Times New Roman"/>
          <w:highlight w:val="cyan"/>
        </w:rPr>
        <w:t>The</w:t>
      </w:r>
      <w:r w:rsidRPr="00920551">
        <w:rPr>
          <w:rFonts w:cs="Times New Roman"/>
        </w:rPr>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highlight w:val="cyan"/>
        </w:rPr>
        <w:t>Climate change is just one of many factors that are changing for them. Other factors include human encroachment on their habitat</w:t>
      </w:r>
      <w:r w:rsidRPr="00920551">
        <w:rPr>
          <w:rStyle w:val="underline"/>
        </w:rPr>
        <w:t>, the response of other wildlife to changes, and most importantly, hunting</w:t>
      </w:r>
      <w:r w:rsidRPr="00920551">
        <w:rPr>
          <w:rFonts w:cs="Times New Roman"/>
        </w:rPr>
        <w:t xml:space="preserve">. Some of the sub-populations of polar bears are decreasing. Some are increasing and some are staying the same. The single most important contribution we could make to </w:t>
      </w:r>
      <w:proofErr w:type="gramStart"/>
      <w:r w:rsidRPr="00920551">
        <w:rPr>
          <w:rFonts w:cs="Times New Roman"/>
        </w:rPr>
        <w:t>helping</w:t>
      </w:r>
      <w:proofErr w:type="gramEnd"/>
      <w:r w:rsidRPr="00920551">
        <w:rPr>
          <w:rFonts w:cs="Times New Roman"/>
        </w:rPr>
        <w:t xml:space="preserve">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highlight w:val="cyan"/>
        </w:rPr>
        <w:t xml:space="preserve">Claims in the IPCC report that they will disappear by 2035 are flat out wrong. The error was caused because for years the </w:t>
      </w:r>
      <w:proofErr w:type="gramStart"/>
      <w:r w:rsidRPr="00920551">
        <w:rPr>
          <w:rStyle w:val="underline"/>
          <w:highlight w:val="cyan"/>
        </w:rPr>
        <w:t>area of Himalayan glaciers were</w:t>
      </w:r>
      <w:proofErr w:type="gramEnd"/>
      <w:r w:rsidRPr="00920551">
        <w:rPr>
          <w:rStyle w:val="underline"/>
          <w:highlight w:val="cyan"/>
        </w:rPr>
        <w:t xml:space="preserve"> measured in November</w:t>
      </w:r>
      <w:r w:rsidRPr="00920551">
        <w:rPr>
          <w:rStyle w:val="underline"/>
        </w:rPr>
        <w:t xml:space="preserve">, </w:t>
      </w:r>
      <w:r w:rsidRPr="00920551">
        <w:rPr>
          <w:rStyle w:val="underline"/>
          <w:highlight w:val="cyan"/>
        </w:rPr>
        <w:t>when snow cover made them look bigge</w:t>
      </w:r>
      <w:r w:rsidRPr="00920551">
        <w:rPr>
          <w:rStyle w:val="underline"/>
        </w:rPr>
        <w:t>r</w:t>
      </w:r>
      <w:r w:rsidRPr="00920551">
        <w:rPr>
          <w:rFonts w:cs="Times New Roman"/>
        </w:rPr>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w:t>
      </w:r>
      <w:proofErr w:type="gramStart"/>
      <w:r w:rsidRPr="00920551">
        <w:rPr>
          <w:rFonts w:cs="Times New Roman"/>
        </w:rPr>
        <w:t>rainforest,</w:t>
      </w:r>
      <w:proofErr w:type="gramEnd"/>
      <w:r w:rsidRPr="00920551">
        <w:rPr>
          <w:rFonts w:cs="Times New Roman"/>
        </w:rPr>
        <w:t xml:space="preserve"> it is more vulnerable than some other forests. </w:t>
      </w:r>
      <w:r w:rsidRPr="00920551">
        <w:rPr>
          <w:rFonts w:cs="Times New Roman"/>
          <w:highlight w:val="cyan"/>
        </w:rPr>
        <w:t>If</w:t>
      </w:r>
      <w:r w:rsidRPr="00920551">
        <w:rPr>
          <w:rFonts w:cs="Times New Roman"/>
        </w:rPr>
        <w:t xml:space="preserve"> </w:t>
      </w:r>
      <w:r w:rsidRPr="00920551">
        <w:rPr>
          <w:rStyle w:val="underline"/>
        </w:rPr>
        <w:t xml:space="preserve">global </w:t>
      </w:r>
      <w:r w:rsidRPr="00920551">
        <w:rPr>
          <w:rStyle w:val="underline"/>
          <w:highlight w:val="cyan"/>
        </w:rPr>
        <w:lastRenderedPageBreak/>
        <w:t>warming produces drought in the Amazon, it will have an impact</w:t>
      </w:r>
      <w:r w:rsidRPr="00920551">
        <w:rPr>
          <w:rStyle w:val="underline"/>
        </w:rPr>
        <w:t xml:space="preserve">. However, </w:t>
      </w:r>
      <w:r w:rsidRPr="00920551">
        <w:rPr>
          <w:rStyle w:val="underline"/>
          <w:highlight w:val="cyan"/>
        </w:rPr>
        <w:t>the computer models that project scenarios of global warming cannot produce sufficient detail to say whethe</w:t>
      </w:r>
      <w:r w:rsidRPr="00920551">
        <w:rPr>
          <w:rStyle w:val="underline"/>
        </w:rPr>
        <w:t xml:space="preserve">r global </w:t>
      </w:r>
      <w:r w:rsidRPr="00920551">
        <w:rPr>
          <w:rStyle w:val="underline"/>
          <w:highlight w:val="cyan"/>
        </w:rPr>
        <w:t>warming will bring drought to the Amazon.</w:t>
      </w:r>
      <w:r w:rsidRPr="00920551">
        <w:rPr>
          <w:rStyle w:val="underline"/>
        </w:rPr>
        <w:t xml:space="preserve"> The</w:t>
      </w:r>
      <w:r w:rsidRPr="00920551">
        <w:rPr>
          <w:rFonts w:cs="Times New Roman"/>
        </w:rPr>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w:t>
      </w:r>
      <w:proofErr w:type="gramStart"/>
      <w:r w:rsidRPr="00920551">
        <w:rPr>
          <w:rFonts w:cs="Times New Roman"/>
        </w:rPr>
        <w:t>is</w:t>
      </w:r>
      <w:proofErr w:type="gramEnd"/>
      <w:r w:rsidRPr="00920551">
        <w:rPr>
          <w:rFonts w:cs="Times New Roman"/>
        </w:rPr>
        <w:t xml:space="preserve">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w:t>
      </w:r>
      <w:proofErr w:type="gramStart"/>
      <w:r w:rsidRPr="00920551">
        <w:rPr>
          <w:rFonts w:cs="Times New Roman"/>
        </w:rPr>
        <w:t>all the</w:t>
      </w:r>
      <w:proofErr w:type="gramEnd"/>
      <w:r w:rsidRPr="00920551">
        <w:rPr>
          <w:rFonts w:cs="Times New Roman"/>
        </w:rPr>
        <w:t xml:space="preserve"> continent. The report was incorrect. African agricultural production is increasing and is expected to increase in the future.  The Future Is Not Likely To Be As Desperate As We Are Told </w:t>
      </w:r>
      <w:r w:rsidRPr="00920551">
        <w:rPr>
          <w:rStyle w:val="underline"/>
        </w:rPr>
        <w:t>The rate of temperature rise has slowed, from about 2 degrees C per century</w:t>
      </w:r>
      <w:r w:rsidRPr="00920551">
        <w:rPr>
          <w:rFonts w:cs="Times New Roman"/>
        </w:rPr>
        <w:t xml:space="preserve"> (1975-19998) </w:t>
      </w:r>
      <w:r w:rsidRPr="00920551">
        <w:rPr>
          <w:rStyle w:val="underline"/>
        </w:rPr>
        <w:t>to about 1.2 degrees C per century</w:t>
      </w:r>
      <w:r w:rsidRPr="00920551">
        <w:rPr>
          <w:rFonts w:cs="Times New Roman"/>
        </w:rPr>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w:t>
      </w:r>
      <w:proofErr w:type="gramStart"/>
      <w:r w:rsidRPr="00920551">
        <w:rPr>
          <w:rFonts w:cs="Times New Roman"/>
        </w:rPr>
        <w:t>establishment,</w:t>
      </w:r>
      <w:proofErr w:type="gramEnd"/>
      <w:r w:rsidRPr="00920551">
        <w:rPr>
          <w:rFonts w:cs="Times New Roman"/>
        </w:rPr>
        <w:t xml:space="preserve"> said in an interview last week.  </w:t>
      </w:r>
      <w:r w:rsidRPr="00920551">
        <w:rPr>
          <w:rStyle w:val="underline"/>
          <w:highlight w:val="cyan"/>
        </w:rPr>
        <w:t>Flaws</w:t>
      </w:r>
      <w:r w:rsidRPr="00920551">
        <w:rPr>
          <w:rStyle w:val="underline"/>
        </w:rPr>
        <w:t xml:space="preserve"> </w:t>
      </w:r>
      <w:r w:rsidRPr="00920551">
        <w:rPr>
          <w:rStyle w:val="underline"/>
          <w:highlight w:val="cyan"/>
        </w:rPr>
        <w:t>in</w:t>
      </w:r>
      <w:r w:rsidRPr="00920551">
        <w:rPr>
          <w:rStyle w:val="underline"/>
        </w:rPr>
        <w:t xml:space="preserve"> recent scientific </w:t>
      </w:r>
      <w:r w:rsidRPr="00920551">
        <w:rPr>
          <w:rStyle w:val="underline"/>
          <w:highlight w:val="cyan"/>
        </w:rPr>
        <w:t>studies</w:t>
      </w:r>
      <w:r w:rsidRPr="00920551">
        <w:rPr>
          <w:rStyle w:val="underline"/>
        </w:rPr>
        <w:t xml:space="preserve"> </w:t>
      </w:r>
      <w:r w:rsidRPr="00920551">
        <w:rPr>
          <w:rStyle w:val="underline"/>
          <w:highlight w:val="cyan"/>
        </w:rPr>
        <w:t>have been found which make it distinctly possible that the temperature rises we have experienced are not unique--not even unusual</w:t>
      </w:r>
      <w:r w:rsidRPr="00920551">
        <w:rPr>
          <w:rFonts w:cs="Times New Roman"/>
        </w:rPr>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highlight w:val="cyan"/>
        </w:rPr>
        <w:t>Arctic ice has recovered about 25%</w:t>
      </w:r>
      <w:r w:rsidRPr="00920551">
        <w:rPr>
          <w:rStyle w:val="underline"/>
        </w:rPr>
        <w:t xml:space="preserve"> of the ice it lost in 2007. </w:t>
      </w:r>
      <w:r w:rsidRPr="00920551">
        <w:rPr>
          <w:rFonts w:cs="Times New Roman"/>
        </w:rPr>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Pr>
        <w:t>Global warming is predicted to provide net benefits to many parts of the world, especially in the first few decades of this century.</w:t>
      </w:r>
      <w:r w:rsidRPr="00920551">
        <w:rPr>
          <w:rFonts w:cs="Times New Roman"/>
        </w:rPr>
        <w:t xml:space="preserve"> Generally speaking, cold kills more people than heat (although this is not a straightforward issue), </w:t>
      </w:r>
      <w:r w:rsidRPr="00920551">
        <w:rPr>
          <w:rStyle w:val="underline"/>
        </w:rPr>
        <w:t>CO2 is often good for many crops</w:t>
      </w:r>
      <w:r w:rsidRPr="00920551">
        <w:rPr>
          <w:rFonts w:cs="Times New Roman"/>
        </w:rPr>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proofErr w:type="gramStart"/>
      <w:r w:rsidRPr="00920551">
        <w:rPr>
          <w:rStyle w:val="underline"/>
          <w:highlight w:val="cyan"/>
        </w:rPr>
        <w:t>A generation of politicians supported by a cadre of scientists have</w:t>
      </w:r>
      <w:proofErr w:type="gramEnd"/>
      <w:r w:rsidRPr="00920551">
        <w:rPr>
          <w:rStyle w:val="underline"/>
          <w:highlight w:val="cyan"/>
        </w:rPr>
        <w:t xml:space="preserve"> consistently exaggerated the extent of the effects of</w:t>
      </w:r>
      <w:r w:rsidRPr="00920551">
        <w:rPr>
          <w:rStyle w:val="underline"/>
        </w:rPr>
        <w:t xml:space="preserve"> past and projected </w:t>
      </w:r>
      <w:r w:rsidRPr="00920551">
        <w:rPr>
          <w:rStyle w:val="underline"/>
          <w:highlight w:val="cyan"/>
        </w:rPr>
        <w:t>climate change</w:t>
      </w:r>
      <w:r w:rsidRPr="00920551">
        <w:rPr>
          <w:rStyle w:val="underline"/>
        </w:rPr>
        <w:t xml:space="preserve"> due to human contributions of CO2. This has distorted the debate, </w:t>
      </w:r>
      <w:r w:rsidRPr="00920551">
        <w:rPr>
          <w:rFonts w:cs="Times New Roman"/>
        </w:rPr>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rFonts w:cs="Times New Roman"/>
          <w:sz w:val="24"/>
        </w:rPr>
        <w:t xml:space="preserve"> </w:t>
      </w:r>
      <w:r w:rsidRPr="00920551">
        <w:rPr>
          <w:rFonts w:cs="Times New Roman"/>
          <w:sz w:val="16"/>
        </w:rPr>
        <w:t xml:space="preserve"> </w:t>
      </w:r>
    </w:p>
    <w:p w14:paraId="28D71223" w14:textId="77777777" w:rsidR="00A55F30" w:rsidRPr="00FE425B" w:rsidRDefault="00A55F30" w:rsidP="00A55F30">
      <w:pPr>
        <w:rPr>
          <w:rFonts w:asciiTheme="minorHAnsi" w:hAnsiTheme="minorHAnsi" w:cstheme="minorHAnsi"/>
        </w:rPr>
      </w:pPr>
    </w:p>
    <w:p w14:paraId="5DDF931E" w14:textId="77777777" w:rsidR="00A55F30" w:rsidRPr="00FE425B" w:rsidRDefault="00A55F30" w:rsidP="00A55F30">
      <w:pPr>
        <w:pStyle w:val="Heading4"/>
        <w:rPr>
          <w:rFonts w:asciiTheme="minorHAnsi" w:hAnsiTheme="minorHAnsi" w:cstheme="minorHAnsi"/>
        </w:rPr>
      </w:pPr>
      <w:r w:rsidRPr="00FE425B">
        <w:rPr>
          <w:rFonts w:asciiTheme="minorHAnsi" w:hAnsiTheme="minorHAnsi" w:cstheme="minorHAnsi"/>
        </w:rPr>
        <w:t>Nuclear winter outweighs and turns warming, faster, no adaptation.</w:t>
      </w:r>
    </w:p>
    <w:p w14:paraId="651BCDE6" w14:textId="77777777" w:rsidR="00A55F30" w:rsidRPr="00FE425B" w:rsidRDefault="00A55F30" w:rsidP="00A55F30">
      <w:pPr>
        <w:rPr>
          <w:rStyle w:val="StyleStyleBold12pt"/>
          <w:rFonts w:asciiTheme="minorHAnsi" w:hAnsiTheme="minorHAnsi" w:cstheme="minorHAnsi"/>
        </w:rPr>
      </w:pPr>
      <w:r w:rsidRPr="00FE425B">
        <w:rPr>
          <w:rStyle w:val="StyleStyleBold12pt"/>
          <w:rFonts w:asciiTheme="minorHAnsi" w:hAnsiTheme="minorHAnsi" w:cstheme="minorHAnsi"/>
        </w:rPr>
        <w:t>Starr 2008</w:t>
      </w:r>
    </w:p>
    <w:p w14:paraId="76B6CEE3" w14:textId="77777777" w:rsidR="00A55F30" w:rsidRPr="00FE425B" w:rsidRDefault="00A55F30" w:rsidP="00A55F30">
      <w:pPr>
        <w:rPr>
          <w:rFonts w:asciiTheme="minorHAnsi" w:hAnsiTheme="minorHAnsi" w:cstheme="minorHAnsi"/>
        </w:rPr>
      </w:pPr>
      <w:r w:rsidRPr="00FE425B">
        <w:rPr>
          <w:rFonts w:asciiTheme="minorHAnsi" w:hAnsiTheme="minorHAnsi" w:cstheme="minorHAnsi"/>
        </w:rPr>
        <w:t xml:space="preserve">Steven, Associate member of the Nuclear Age Peace Foundation Director of Clinical Laboratory Science Program, University of Missouri-Columbia, Catastrophic Climatic Consequences of Nuclear Conflict, </w:t>
      </w:r>
      <w:r w:rsidRPr="00FE425B">
        <w:rPr>
          <w:rFonts w:asciiTheme="minorHAnsi" w:hAnsiTheme="minorHAnsi" w:cstheme="minorHAnsi"/>
        </w:rPr>
        <w:lastRenderedPageBreak/>
        <w:t>International Network of Engineers and Scientists Against Proliferation, Bulletin 28 April 2008, http://www.inesap.org/bulletin-28/catastrophic-climatic-consequences-nuclear-conflict</w:t>
      </w:r>
    </w:p>
    <w:p w14:paraId="5E2BCE9A" w14:textId="77777777" w:rsidR="00A55F30" w:rsidRPr="00FE425B" w:rsidRDefault="00A55F30" w:rsidP="00A55F30">
      <w:pPr>
        <w:rPr>
          <w:rStyle w:val="StyleBoldUnderline"/>
          <w:rFonts w:asciiTheme="minorHAnsi" w:hAnsiTheme="minorHAnsi" w:cstheme="minorHAnsi"/>
        </w:rPr>
      </w:pPr>
      <w:r w:rsidRPr="00FE425B">
        <w:rPr>
          <w:rStyle w:val="StyleBoldUnderline"/>
          <w:rFonts w:asciiTheme="minorHAnsi" w:hAnsiTheme="minorHAnsi" w:cstheme="minorHAnsi"/>
          <w:highlight w:val="cyan"/>
        </w:rPr>
        <w:t>Climatic changes resulting from nuclear conflict would occur</w:t>
      </w:r>
      <w:r w:rsidRPr="00FE425B">
        <w:rPr>
          <w:rStyle w:val="StyleBoldUnderline"/>
          <w:rFonts w:asciiTheme="minorHAnsi" w:hAnsiTheme="minorHAnsi" w:cstheme="minorHAnsi"/>
        </w:rPr>
        <w:t xml:space="preserve"> many thousands of times </w:t>
      </w:r>
      <w:r w:rsidRPr="00FE425B">
        <w:rPr>
          <w:rStyle w:val="StyleBoldUnderline"/>
          <w:rFonts w:asciiTheme="minorHAnsi" w:hAnsiTheme="minorHAnsi" w:cstheme="minorHAnsi"/>
          <w:highlight w:val="cyan"/>
        </w:rPr>
        <w:t>faster – and thus would likely be far more catastrophic – than</w:t>
      </w:r>
      <w:r w:rsidRPr="00FE425B">
        <w:rPr>
          <w:rFonts w:asciiTheme="minorHAnsi" w:hAnsiTheme="minorHAnsi" w:cstheme="minorHAnsi"/>
          <w:sz w:val="16"/>
        </w:rPr>
        <w:t xml:space="preserve"> the climatic changes predicted as a result of </w:t>
      </w:r>
      <w:r w:rsidRPr="00FE425B">
        <w:rPr>
          <w:rStyle w:val="StyleBoldUnderline"/>
          <w:rFonts w:asciiTheme="minorHAnsi" w:hAnsiTheme="minorHAnsi" w:cstheme="minorHAnsi"/>
          <w:highlight w:val="cyan"/>
        </w:rPr>
        <w:t>global warming.40 The rapidity of the war-induced changes</w:t>
      </w:r>
      <w:r w:rsidRPr="00FE425B">
        <w:rPr>
          <w:rFonts w:asciiTheme="minorHAnsi" w:hAnsiTheme="minorHAnsi" w:cstheme="minorHAnsi"/>
          <w:sz w:val="16"/>
        </w:rPr>
        <w:t xml:space="preserve">, appearing in a matter of days and weeks, </w:t>
      </w:r>
      <w:r w:rsidRPr="00FE425B">
        <w:rPr>
          <w:rStyle w:val="StyleBoldUnderline"/>
          <w:rFonts w:asciiTheme="minorHAnsi" w:hAnsiTheme="minorHAnsi" w:cstheme="minorHAnsi"/>
          <w:highlight w:val="cyan"/>
        </w:rPr>
        <w:t>would allow</w:t>
      </w:r>
      <w:r w:rsidRPr="00FE425B">
        <w:rPr>
          <w:rFonts w:asciiTheme="minorHAnsi" w:hAnsiTheme="minorHAnsi" w:cstheme="minorHAnsi"/>
          <w:sz w:val="16"/>
        </w:rPr>
        <w:t xml:space="preserve"> human populations and the whole plant and animal kingdoms </w:t>
      </w:r>
      <w:r w:rsidRPr="00FE425B">
        <w:rPr>
          <w:rStyle w:val="StyleBoldUnderline"/>
          <w:rFonts w:asciiTheme="minorHAnsi" w:hAnsiTheme="minorHAnsi" w:cstheme="minorHAnsi"/>
          <w:highlight w:val="cyan"/>
        </w:rPr>
        <w:t>no time to adapt</w:t>
      </w:r>
      <w:r w:rsidRPr="00FE425B">
        <w:rPr>
          <w:rFonts w:asciiTheme="minorHAnsi" w:hAnsiTheme="minorHAnsi" w:cstheme="minorHAnsi"/>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FE425B">
        <w:rPr>
          <w:rStyle w:val="StyleBoldUnderline"/>
          <w:rFonts w:asciiTheme="minorHAnsi" w:hAnsiTheme="minorHAnsi" w:cstheme="minorHAnsi"/>
        </w:rPr>
        <w:t>There are</w:t>
      </w:r>
      <w:r w:rsidRPr="00FE425B">
        <w:rPr>
          <w:rFonts w:asciiTheme="minorHAnsi" w:hAnsiTheme="minorHAnsi" w:cstheme="minorHAnsi"/>
          <w:sz w:val="16"/>
        </w:rPr>
        <w:t xml:space="preserve">, of course, </w:t>
      </w:r>
      <w:r w:rsidRPr="00FE425B">
        <w:rPr>
          <w:rStyle w:val="StyleBoldUnderline"/>
          <w:rFonts w:asciiTheme="minorHAnsi" w:hAnsiTheme="minorHAnsi" w:cstheme="minorHAnsi"/>
        </w:rPr>
        <w:t>other important considerations which must be made when estimating</w:t>
      </w:r>
      <w:r w:rsidRPr="00FE425B">
        <w:rPr>
          <w:rFonts w:asciiTheme="minorHAnsi" w:hAnsiTheme="minorHAnsi" w:cstheme="minorHAnsi"/>
          <w:sz w:val="16"/>
        </w:rPr>
        <w:t xml:space="preserve"> the overall environmental and ecological </w:t>
      </w:r>
      <w:r w:rsidRPr="00FE425B">
        <w:rPr>
          <w:rStyle w:val="StyleBoldUnderline"/>
          <w:rFonts w:asciiTheme="minorHAnsi" w:hAnsiTheme="minorHAnsi" w:cstheme="minorHAnsi"/>
        </w:rPr>
        <w:t>impacts of nuclear war. These must include the release of enormous amounts of radioactive fallout, pyrotoxins, and toxic industrial chemicals</w:t>
      </w:r>
      <w:r w:rsidRPr="00FE425B">
        <w:rPr>
          <w:rFonts w:asciiTheme="minorHAnsi" w:hAnsiTheme="minorHAnsi" w:cstheme="minorHAnsi"/>
          <w:sz w:val="16"/>
        </w:rPr>
        <w:t xml:space="preserve"> into the ecosystems. A decade after the conflict, when the smoke begins to clear, </w:t>
      </w:r>
      <w:r w:rsidRPr="00FE425B">
        <w:rPr>
          <w:rStyle w:val="StyleBoldUnderline"/>
          <w:rFonts w:asciiTheme="minorHAnsi" w:hAnsiTheme="minorHAnsi" w:cstheme="minorHAnsi"/>
        </w:rPr>
        <w:t xml:space="preserve">there will also be massive increases in the amount of deadly ultraviolet light which will reach the surface of the Earth as a result of ozone depletion. </w:t>
      </w:r>
      <w:r w:rsidRPr="00FE425B">
        <w:rPr>
          <w:rStyle w:val="StyleBoldUnderline"/>
          <w:rFonts w:asciiTheme="minorHAnsi" w:hAnsiTheme="minorHAnsi" w:cstheme="minorHAnsi"/>
          <w:highlight w:val="cyan"/>
        </w:rPr>
        <w:t>All</w:t>
      </w:r>
      <w:r w:rsidRPr="00FE425B">
        <w:rPr>
          <w:rStyle w:val="StyleBoldUnderline"/>
          <w:rFonts w:asciiTheme="minorHAnsi" w:hAnsiTheme="minorHAnsi" w:cstheme="minorHAnsi"/>
        </w:rPr>
        <w:t xml:space="preserve"> these by</w:t>
      </w:r>
      <w:r w:rsidRPr="00FE425B">
        <w:rPr>
          <w:rStyle w:val="StyleBoldUnderline"/>
          <w:rFonts w:asciiTheme="minorHAnsi" w:hAnsiTheme="minorHAnsi" w:cstheme="minorHAnsi"/>
          <w:highlight w:val="cyan"/>
        </w:rPr>
        <w:t>-products of nuclear war must be taken into account when comparing the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danger of nuclear conflict to other</w:t>
      </w:r>
      <w:r w:rsidRPr="00FE425B">
        <w:rPr>
          <w:rStyle w:val="StyleBoldUnderline"/>
          <w:rFonts w:asciiTheme="minorHAnsi" w:hAnsiTheme="minorHAnsi" w:cstheme="minorHAnsi"/>
        </w:rPr>
        <w:t xml:space="preserve"> potential </w:t>
      </w:r>
      <w:r w:rsidRPr="00FE425B">
        <w:rPr>
          <w:rStyle w:val="StyleBoldUnderline"/>
          <w:rFonts w:asciiTheme="minorHAnsi" w:hAnsiTheme="minorHAnsi" w:cstheme="minorHAnsi"/>
          <w:highlight w:val="cyan"/>
        </w:rPr>
        <w:t>dangers</w:t>
      </w:r>
      <w:r w:rsidRPr="00FE425B">
        <w:rPr>
          <w:rStyle w:val="StyleBoldUnderline"/>
          <w:rFonts w:asciiTheme="minorHAnsi" w:hAnsiTheme="minorHAnsi" w:cstheme="minorHAnsi"/>
        </w:rPr>
        <w:t xml:space="preserve"> now </w:t>
      </w:r>
      <w:r w:rsidRPr="00FE425B">
        <w:rPr>
          <w:rStyle w:val="StyleBoldUnderline"/>
          <w:rFonts w:asciiTheme="minorHAnsi" w:hAnsiTheme="minorHAnsi" w:cstheme="minorHAnsi"/>
          <w:highlight w:val="cyan"/>
        </w:rPr>
        <w:t>confronting</w:t>
      </w:r>
      <w:r w:rsidRPr="00FE425B">
        <w:rPr>
          <w:rStyle w:val="StyleBoldUnderline"/>
          <w:rFonts w:asciiTheme="minorHAnsi" w:hAnsiTheme="minorHAnsi" w:cstheme="minorHAnsi"/>
        </w:rPr>
        <w:t xml:space="preserve"> humanity and </w:t>
      </w:r>
      <w:r w:rsidRPr="00FE425B">
        <w:rPr>
          <w:rStyle w:val="StyleBoldUnderline"/>
          <w:rFonts w:asciiTheme="minorHAnsi" w:hAnsiTheme="minorHAnsi" w:cstheme="minorHAnsi"/>
          <w:highlight w:val="cyan"/>
        </w:rPr>
        <w:t>life 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Earth</w:t>
      </w:r>
      <w:r w:rsidRPr="00FE425B">
        <w:rPr>
          <w:rFonts w:asciiTheme="minorHAnsi" w:hAnsiTheme="minorHAnsi" w:cstheme="minorHAnsi"/>
          <w:sz w:val="16"/>
        </w:rPr>
        <w:t xml:space="preserve">. Conclusions </w:t>
      </w:r>
      <w:proofErr w:type="gramStart"/>
      <w:r w:rsidRPr="00FE425B">
        <w:rPr>
          <w:rFonts w:asciiTheme="minorHAnsi" w:hAnsiTheme="minorHAnsi" w:cstheme="minorHAnsi"/>
          <w:sz w:val="16"/>
        </w:rPr>
        <w:t>We</w:t>
      </w:r>
      <w:proofErr w:type="gramEnd"/>
      <w:r w:rsidRPr="00FE425B">
        <w:rPr>
          <w:rFonts w:asciiTheme="minorHAnsi" w:hAnsiTheme="minorHAnsi" w:cstheme="minorHAnsi"/>
          <w:sz w:val="16"/>
        </w:rPr>
        <w:t xml:space="preserve"> cannot allow our political and military leaders to continue to ignore the potential cataclysmic climatic and environmental consequences posed by the use of nuclear weapons. </w:t>
      </w:r>
      <w:r w:rsidRPr="00FE425B">
        <w:rPr>
          <w:rStyle w:val="StyleBoldUnderline"/>
          <w:rFonts w:asciiTheme="minorHAnsi" w:hAnsiTheme="minorHAnsi" w:cstheme="minorHAnsi"/>
          <w:highlight w:val="cyan"/>
        </w:rPr>
        <w:t>Civilization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remains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at risk from nuclear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winter</w:t>
      </w:r>
      <w:r w:rsidRPr="00FE425B">
        <w:rPr>
          <w:rFonts w:asciiTheme="minorHAnsi" w:hAnsiTheme="minorHAnsi" w:cstheme="minorHAnsi"/>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FE425B">
        <w:rPr>
          <w:rStyle w:val="StyleBoldUnderline"/>
          <w:rFonts w:asciiTheme="minorHAnsi" w:hAnsiTheme="minorHAnsi" w:cstheme="minorHAnsi"/>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51A1D8C3" w14:textId="77777777" w:rsidR="00A55F30" w:rsidRDefault="00A55F30" w:rsidP="00A55F30">
      <w:pPr>
        <w:pStyle w:val="Heading4"/>
        <w:rPr>
          <w:rFonts w:ascii="Times New Roman" w:hAnsi="Times New Roman" w:cs="Times New Roman"/>
        </w:rPr>
      </w:pPr>
    </w:p>
    <w:p w14:paraId="4905A37B" w14:textId="77777777" w:rsidR="00A55F30" w:rsidRPr="00920551" w:rsidRDefault="00A55F30" w:rsidP="00A55F30">
      <w:pPr>
        <w:pStyle w:val="Heading4"/>
        <w:rPr>
          <w:rFonts w:ascii="Times New Roman" w:hAnsi="Times New Roman" w:cs="Times New Roman"/>
        </w:rPr>
      </w:pPr>
      <w:r w:rsidRPr="00920551">
        <w:rPr>
          <w:rFonts w:ascii="Times New Roman" w:hAnsi="Times New Roman" w:cs="Times New Roman"/>
        </w:rPr>
        <w:t>International initiatives fail – Rio+20 proves.</w:t>
      </w:r>
    </w:p>
    <w:p w14:paraId="785D7C13" w14:textId="77777777" w:rsidR="00A55F30" w:rsidRPr="00920551" w:rsidRDefault="00A55F30" w:rsidP="00A55F30">
      <w:pPr>
        <w:rPr>
          <w:rStyle w:val="StyleStyleBold12pt"/>
          <w:rFonts w:ascii="Times New Roman" w:hAnsi="Times New Roman"/>
        </w:rPr>
      </w:pPr>
      <w:r w:rsidRPr="00920551">
        <w:rPr>
          <w:rStyle w:val="StyleStyleBold12pt"/>
          <w:rFonts w:ascii="Times New Roman" w:hAnsi="Times New Roman"/>
        </w:rPr>
        <w:t>Meyer 2012</w:t>
      </w:r>
    </w:p>
    <w:p w14:paraId="356DCF4D" w14:textId="77777777" w:rsidR="00A55F30" w:rsidRPr="00920551" w:rsidRDefault="00A55F30" w:rsidP="00A55F30">
      <w:pPr>
        <w:rPr>
          <w:rFonts w:ascii="Times New Roman" w:hAnsi="Times New Roman"/>
        </w:rPr>
      </w:pPr>
      <w:r w:rsidRPr="00920551">
        <w:rPr>
          <w:rFonts w:ascii="Times New Roman" w:hAnsi="Times New Roman"/>
        </w:rPr>
        <w:t>Alden, Rio+20: Too Little, Too Late</w:t>
      </w:r>
      <w:proofErr w:type="gramStart"/>
      <w:r w:rsidRPr="00920551">
        <w:rPr>
          <w:rFonts w:ascii="Times New Roman" w:hAnsi="Times New Roman"/>
        </w:rPr>
        <w:t>?,</w:t>
      </w:r>
      <w:proofErr w:type="gramEnd"/>
      <w:r w:rsidRPr="00920551">
        <w:rPr>
          <w:rFonts w:ascii="Times New Roman" w:hAnsi="Times New Roman"/>
        </w:rPr>
        <w:t xml:space="preserve"> director of strategy and policy Union of Concerned Scientists, 6-18-2012, http://blog.ucsusa.org/rio20-too-little-too-late</w:t>
      </w:r>
    </w:p>
    <w:p w14:paraId="50B6941D" w14:textId="77777777" w:rsidR="00A55F30" w:rsidRPr="00920551" w:rsidRDefault="00A55F30" w:rsidP="00A55F30">
      <w:pPr>
        <w:rPr>
          <w:rFonts w:ascii="Times New Roman" w:hAnsi="Times New Roman"/>
        </w:rPr>
      </w:pPr>
    </w:p>
    <w:p w14:paraId="075CFFE5" w14:textId="77777777" w:rsidR="00A55F30" w:rsidRPr="00920551" w:rsidRDefault="00A55F30" w:rsidP="00A55F30">
      <w:pPr>
        <w:rPr>
          <w:rStyle w:val="StyleBoldUnderline"/>
          <w:rFonts w:ascii="Times New Roman" w:hAnsi="Times New Roman"/>
        </w:rPr>
      </w:pPr>
      <w:r w:rsidRPr="00920551">
        <w:rPr>
          <w:rFonts w:ascii="Times New Roman" w:hAnsi="Times New Roman"/>
        </w:rPr>
        <w:t>In releasing the report on June 6th, UNEP Executive Director Achim Steiner summed it up by saying that ”</w:t>
      </w:r>
      <w:r w:rsidRPr="00920551">
        <w:rPr>
          <w:rStyle w:val="StyleBoldUnderline"/>
          <w:rFonts w:ascii="Times New Roman" w:hAnsi="Times New Roman"/>
        </w:rPr>
        <w:t>If current trends continue</w:t>
      </w:r>
      <w:r w:rsidRPr="00920551">
        <w:rPr>
          <w:rFonts w:ascii="Times New Roman" w:hAnsi="Times New Roman"/>
        </w:rPr>
        <w:t xml:space="preserve">, if current patterns of production and consumption of natural resources prevail and cannot be reversed and ‘decoupled’, </w:t>
      </w:r>
      <w:r w:rsidRPr="00920551">
        <w:rPr>
          <w:rStyle w:val="StyleBoldUnderline"/>
          <w:rFonts w:ascii="Times New Roman" w:hAnsi="Times New Roman"/>
        </w:rPr>
        <w:t xml:space="preserve">then governments will preside </w:t>
      </w:r>
      <w:proofErr w:type="gramStart"/>
      <w:r w:rsidRPr="00920551">
        <w:rPr>
          <w:rStyle w:val="StyleBoldUnderline"/>
          <w:rFonts w:ascii="Times New Roman" w:hAnsi="Times New Roman"/>
        </w:rPr>
        <w:t>over</w:t>
      </w:r>
      <w:proofErr w:type="gramEnd"/>
      <w:r w:rsidRPr="00920551">
        <w:rPr>
          <w:rStyle w:val="StyleBoldUnderline"/>
          <w:rFonts w:ascii="Times New Roman" w:hAnsi="Times New Roman"/>
        </w:rPr>
        <w:t xml:space="preserve"> unprecedented levels of damage and degradation</w:t>
      </w:r>
      <w:r w:rsidRPr="00920551">
        <w:rPr>
          <w:rFonts w:ascii="Times New Roman" w:hAnsi="Times New Roman"/>
        </w:rPr>
        <w:t>.” He challenged world leaders coming to Rio to rise to the occasion: “</w:t>
      </w:r>
      <w:r w:rsidRPr="00920551">
        <w:rPr>
          <w:rStyle w:val="StyleBoldUnderline"/>
          <w:rFonts w:ascii="Times New Roman" w:hAnsi="Times New Roman"/>
        </w:rPr>
        <w:t>The moment has come to put away the paralysis of indecision, acknowledge the facts and face up to the common humanity that unites all peoples</w:t>
      </w:r>
      <w:r w:rsidRPr="00920551">
        <w:rPr>
          <w:rFonts w:ascii="Times New Roman" w:hAnsi="Times New Roman"/>
        </w:rPr>
        <w:t xml:space="preserve">,” he said. “Rio+20 </w:t>
      </w:r>
      <w:proofErr w:type="gramStart"/>
      <w:r w:rsidRPr="00920551">
        <w:rPr>
          <w:rFonts w:ascii="Times New Roman" w:hAnsi="Times New Roman"/>
        </w:rPr>
        <w:t>is</w:t>
      </w:r>
      <w:proofErr w:type="gramEnd"/>
      <w:r w:rsidRPr="00920551">
        <w:rPr>
          <w:rFonts w:ascii="Times New Roman" w:hAnsi="Times New Roman"/>
        </w:rPr>
        <w:t xml:space="preserve"> a moment to turn sustainable development from aspiration and patchy implementation into a genuine path to progress and prosperity for this and the next generations to come.” As the Rio summit opens this Wednesday, </w:t>
      </w:r>
      <w:r w:rsidRPr="00920551">
        <w:rPr>
          <w:rStyle w:val="StyleBoldUnderline"/>
          <w:rFonts w:ascii="Times New Roman" w:hAnsi="Times New Roman"/>
        </w:rPr>
        <w:t>it doesn’t appear that leaders will seize this opportunity. The tortuous negotiations over the “focused political document” to be issued</w:t>
      </w:r>
      <w:r w:rsidRPr="00920551">
        <w:rPr>
          <w:rFonts w:ascii="Times New Roman" w:hAnsi="Times New Roman"/>
        </w:rPr>
        <w:t xml:space="preserve"> by leaders at the end of the summit on Friday </w:t>
      </w:r>
      <w:r w:rsidRPr="00920551">
        <w:rPr>
          <w:rStyle w:val="StyleBoldUnderline"/>
          <w:rFonts w:ascii="Times New Roman" w:hAnsi="Times New Roman"/>
        </w:rPr>
        <w:t>demonstrate how deep the divisions are over the way forward</w:t>
      </w:r>
      <w:r w:rsidRPr="00920551">
        <w:rPr>
          <w:rFonts w:ascii="Times New Roman" w:hAnsi="Times New Roman"/>
        </w:rPr>
        <w:t xml:space="preserve">; even the phrase “green economy” has become a lightning rod. But there are rays of hope. The Earth Summit Watch project is tracking the initiatives and commitments that countries will be putting forward this week in Rio, and it’s a growing list. UN Secretary General Ban Ki </w:t>
      </w:r>
      <w:r w:rsidRPr="00920551">
        <w:rPr>
          <w:rFonts w:ascii="Times New Roman" w:hAnsi="Times New Roman"/>
        </w:rPr>
        <w:lastRenderedPageBreak/>
        <w:t xml:space="preserve">Moon’s Sustainable Energy for All initiative, which aims to double the rate of improvement in energy efficiency, double the share of renewables in the global energy mix by 2030, and provide access to modern energy services for all of humanity, is picking up support from countries, businesses, and international institutions (though a number of climate justice groups have expressed strong concerns about the initiative). And in an echo of the famous speech by 12-year-old Severn Suzuki in Rio 20 years, ago, a 17-year-old New Zealand school girl from Wellington, New Zealand, Brittany Trilford, won the “Make a Date With History” contest sponsored by the Global Campaign for Climate Action and other NGOs, and will be giving world leaders her own call to action at the opening of Rio+20′s high-level segment later this week. The problem, of course, is that these and the many other </w:t>
      </w:r>
      <w:r w:rsidRPr="00920551">
        <w:rPr>
          <w:rStyle w:val="StyleBoldUnderline"/>
          <w:rFonts w:ascii="Times New Roman" w:hAnsi="Times New Roman"/>
        </w:rPr>
        <w:t>initiatives being unveiled in Rio are nowhere near adequate to the mounting environmental challenges we face</w:t>
      </w:r>
      <w:r w:rsidRPr="00920551">
        <w:rPr>
          <w:rFonts w:ascii="Times New Roman" w:hAnsi="Times New Roman"/>
        </w:rPr>
        <w:t>. As my colleague Wael Hmaidan, executive director of Climate Action Network, recently put it, “</w:t>
      </w:r>
      <w:r w:rsidRPr="00920551">
        <w:rPr>
          <w:rStyle w:val="StyleBoldUnderline"/>
          <w:rFonts w:ascii="Times New Roman" w:hAnsi="Times New Roman"/>
        </w:rPr>
        <w:t>climate change [is] like you are in a car trying to stop before reaching a ledge. We are applying the brakes but we are still far away from decelerating enough not to fall from the ledge.” And with the global economic crisis, continuing conflict and political instability in many regions, and other matters competing for their attention, it doesn’t seem that world leaders are going to muster the political will we need to confront the climate crisis — or the many other threats to the health and well-being of humanity — any time soon.</w:t>
      </w:r>
    </w:p>
    <w:p w14:paraId="15D1A220" w14:textId="77777777" w:rsidR="00A55F30" w:rsidRPr="00920551" w:rsidRDefault="00A55F30" w:rsidP="00A55F30">
      <w:pPr>
        <w:rPr>
          <w:rStyle w:val="StyleBoldUnderline"/>
          <w:rFonts w:ascii="Times New Roman" w:hAnsi="Times New Roman"/>
        </w:rPr>
      </w:pPr>
    </w:p>
    <w:p w14:paraId="2645665D" w14:textId="77777777" w:rsidR="00A55F30" w:rsidRDefault="00A55F30" w:rsidP="00A55F30"/>
    <w:p w14:paraId="4F74D53A" w14:textId="77777777" w:rsidR="00A55F30" w:rsidRDefault="00A55F30" w:rsidP="00A55F30">
      <w:pPr>
        <w:pStyle w:val="Heading3"/>
      </w:pPr>
      <w:r>
        <w:lastRenderedPageBreak/>
        <w:t xml:space="preserve">EXT-Squo solves </w:t>
      </w:r>
    </w:p>
    <w:p w14:paraId="5024EAEF" w14:textId="77777777" w:rsidR="00A55F30" w:rsidRDefault="00A55F30" w:rsidP="00A55F30">
      <w:pPr>
        <w:rPr>
          <w:rStyle w:val="StyleStyleBold12pt"/>
        </w:rPr>
      </w:pPr>
      <w:r>
        <w:rPr>
          <w:rStyle w:val="StyleStyleBold12pt"/>
        </w:rPr>
        <w:t xml:space="preserve">Increased EPA emission authority will displace fossil fuels in favor of renewable </w:t>
      </w:r>
      <w:proofErr w:type="gramStart"/>
      <w:r>
        <w:rPr>
          <w:rStyle w:val="StyleStyleBold12pt"/>
        </w:rPr>
        <w:t>energy, that</w:t>
      </w:r>
      <w:proofErr w:type="gramEnd"/>
      <w:r>
        <w:rPr>
          <w:rStyle w:val="StyleStyleBold12pt"/>
        </w:rPr>
        <w:t xml:space="preserve"> gives the US climate credibility to stop warming with diplomacy and does so by decreasing emissions, that’s Baltimore sun. </w:t>
      </w:r>
    </w:p>
    <w:p w14:paraId="3355BD00" w14:textId="77777777" w:rsidR="00A55F30" w:rsidRDefault="00A55F30" w:rsidP="00A55F30">
      <w:pPr>
        <w:rPr>
          <w:rStyle w:val="StyleStyleBold12pt"/>
        </w:rPr>
      </w:pPr>
    </w:p>
    <w:p w14:paraId="7B406B3C" w14:textId="77777777" w:rsidR="00A55F30" w:rsidRDefault="00A55F30" w:rsidP="00A55F30">
      <w:pPr>
        <w:rPr>
          <w:rStyle w:val="StyleStyleBold12pt"/>
        </w:rPr>
      </w:pPr>
      <w:r>
        <w:rPr>
          <w:rStyle w:val="StyleStyleBold12pt"/>
        </w:rPr>
        <w:t xml:space="preserve">And, a new department of the interior ruling is favoring renewables over fossil fuels now  </w:t>
      </w:r>
    </w:p>
    <w:p w14:paraId="715ECC83" w14:textId="77777777" w:rsidR="00A55F30" w:rsidRDefault="00A55F30" w:rsidP="00A55F30">
      <w:r w:rsidRPr="00BE5931">
        <w:rPr>
          <w:rStyle w:val="StyleStyleBold12pt"/>
        </w:rPr>
        <w:t>Casey 11/12/12</w:t>
      </w:r>
      <w:r>
        <w:t xml:space="preserve"> (Tina is a career public information specialist and former Deputy Director of Public Affairs of the New York City Department of Environmental Protection, and author of books and articles on recycling and other conservation themes.  “November Surprise? Obama Resets “All of the Above” Energy Policy” http://www.triplepundit.com/2012/11/november-surprise-obama-resets-all-above-energy-policy/) </w:t>
      </w:r>
    </w:p>
    <w:p w14:paraId="5CD8B732" w14:textId="77777777" w:rsidR="00A55F30" w:rsidRDefault="00A55F30" w:rsidP="00A55F30">
      <w:pPr>
        <w:rPr>
          <w:sz w:val="16"/>
        </w:rPr>
      </w:pPr>
      <w:r w:rsidRPr="008C0F4C">
        <w:rPr>
          <w:sz w:val="16"/>
        </w:rPr>
        <w:t xml:space="preserve">Over the past four years, President </w:t>
      </w:r>
      <w:r w:rsidRPr="007D4918">
        <w:rPr>
          <w:rStyle w:val="StyleBoldUnderline"/>
        </w:rPr>
        <w:t>Obama</w:t>
      </w:r>
      <w:r w:rsidRPr="008C0F4C">
        <w:rPr>
          <w:sz w:val="16"/>
        </w:rPr>
        <w:t xml:space="preserve"> has </w:t>
      </w:r>
      <w:r w:rsidRPr="007D4918">
        <w:rPr>
          <w:rStyle w:val="StyleBoldUnderline"/>
        </w:rPr>
        <w:t>delivered on his all-of-the-above energy policy</w:t>
      </w:r>
      <w:r w:rsidRPr="008C0F4C">
        <w:rPr>
          <w:sz w:val="16"/>
        </w:rPr>
        <w:t xml:space="preserve"> </w:t>
      </w:r>
      <w:r w:rsidRPr="007D4918">
        <w:rPr>
          <w:rStyle w:val="StyleBoldUnderline"/>
        </w:rPr>
        <w:t>with a</w:t>
      </w:r>
      <w:r w:rsidRPr="008C0F4C">
        <w:rPr>
          <w:sz w:val="16"/>
        </w:rPr>
        <w:t xml:space="preserve"> </w:t>
      </w:r>
      <w:r w:rsidRPr="007D4918">
        <w:rPr>
          <w:rStyle w:val="StyleBoldUnderline"/>
        </w:rPr>
        <w:t>healthy dose of clean energy</w:t>
      </w:r>
      <w:r w:rsidRPr="008C0F4C">
        <w:rPr>
          <w:sz w:val="16"/>
        </w:rPr>
        <w:t xml:space="preserve"> initiatives alongside staunch support for fossil fuels. In fact, </w:t>
      </w:r>
      <w:r w:rsidRPr="008C0F4C">
        <w:rPr>
          <w:rStyle w:val="StyleBoldUnderline"/>
        </w:rPr>
        <w:t>the President’s support for fossil fuels has been</w:t>
      </w:r>
      <w:r w:rsidRPr="008C0F4C">
        <w:rPr>
          <w:sz w:val="16"/>
        </w:rPr>
        <w:t xml:space="preserve"> quite a bit </w:t>
      </w:r>
      <w:r w:rsidRPr="008C0F4C">
        <w:rPr>
          <w:rStyle w:val="StyleBoldUnderline"/>
        </w:rPr>
        <w:t>more emphatic than clean energy</w:t>
      </w:r>
      <w:r w:rsidRPr="008C0F4C">
        <w:rPr>
          <w:sz w:val="16"/>
        </w:rPr>
        <w:t xml:space="preserve"> </w:t>
      </w:r>
      <w:r w:rsidRPr="008C0F4C">
        <w:rPr>
          <w:rStyle w:val="StyleBoldUnderline"/>
        </w:rPr>
        <w:t>advocates would desire.</w:t>
      </w:r>
      <w:r w:rsidRPr="008C0F4C">
        <w:rPr>
          <w:sz w:val="16"/>
        </w:rPr>
        <w:t xml:space="preserve"> </w:t>
      </w:r>
      <w:r w:rsidRPr="008C0F4C">
        <w:rPr>
          <w:rStyle w:val="StyleBoldUnderline"/>
        </w:rPr>
        <w:t>His first term saw a natural gas boom</w:t>
      </w:r>
      <w:r w:rsidRPr="008C0F4C">
        <w:rPr>
          <w:sz w:val="16"/>
        </w:rPr>
        <w:t xml:space="preserve"> and a renewal of </w:t>
      </w:r>
      <w:r w:rsidRPr="008C0F4C">
        <w:rPr>
          <w:rStyle w:val="StyleBoldUnderline"/>
        </w:rPr>
        <w:t>offshore oil leases</w:t>
      </w:r>
      <w:r w:rsidRPr="008C0F4C">
        <w:rPr>
          <w:sz w:val="16"/>
        </w:rPr>
        <w:t xml:space="preserve"> </w:t>
      </w:r>
      <w:r w:rsidRPr="008C0F4C">
        <w:rPr>
          <w:rStyle w:val="StyleBoldUnderline"/>
        </w:rPr>
        <w:t>along with</w:t>
      </w:r>
      <w:r w:rsidRPr="008C0F4C">
        <w:rPr>
          <w:sz w:val="16"/>
        </w:rPr>
        <w:t xml:space="preserve"> new federal </w:t>
      </w:r>
      <w:r w:rsidRPr="008C0F4C">
        <w:rPr>
          <w:rStyle w:val="StyleBoldUnderline"/>
        </w:rPr>
        <w:t>funding for “clean coal</w:t>
      </w:r>
      <w:r w:rsidRPr="008C0F4C">
        <w:rPr>
          <w:sz w:val="16"/>
        </w:rPr>
        <w:t xml:space="preserve">” technology. </w:t>
      </w:r>
      <w:r w:rsidRPr="008C0F4C">
        <w:rPr>
          <w:rStyle w:val="StyleBoldUnderline"/>
        </w:rPr>
        <w:t>However</w:t>
      </w:r>
      <w:r w:rsidRPr="008C0F4C">
        <w:rPr>
          <w:sz w:val="16"/>
        </w:rPr>
        <w:t xml:space="preserve">, just three days after winning re-election, </w:t>
      </w:r>
      <w:r w:rsidRPr="008C0F4C">
        <w:rPr>
          <w:rStyle w:val="StyleBoldUnderline"/>
        </w:rPr>
        <w:t>there’s an indication</w:t>
      </w:r>
      <w:r w:rsidRPr="008C0F4C">
        <w:rPr>
          <w:sz w:val="16"/>
        </w:rPr>
        <w:t xml:space="preserve"> that </w:t>
      </w:r>
      <w:r w:rsidRPr="008C0F4C">
        <w:rPr>
          <w:rStyle w:val="StyleBoldUnderline"/>
        </w:rPr>
        <w:t>the President is heading off in a new direction</w:t>
      </w:r>
      <w:r w:rsidRPr="008C0F4C">
        <w:rPr>
          <w:sz w:val="16"/>
        </w:rPr>
        <w:t xml:space="preserve">: Last Friday, </w:t>
      </w:r>
      <w:r w:rsidRPr="008C0F4C">
        <w:rPr>
          <w:rStyle w:val="StyleBoldUnderline"/>
        </w:rPr>
        <w:t>the Department</w:t>
      </w:r>
      <w:r w:rsidRPr="008C0F4C">
        <w:rPr>
          <w:sz w:val="16"/>
        </w:rPr>
        <w:t xml:space="preserve"> </w:t>
      </w:r>
      <w:r w:rsidRPr="008C0F4C">
        <w:rPr>
          <w:rStyle w:val="StyleBoldUnderline"/>
        </w:rPr>
        <w:t>of the Interior proposed a steep cutback on the amount of federal land available for oil shale</w:t>
      </w:r>
      <w:r w:rsidRPr="008C0F4C">
        <w:rPr>
          <w:sz w:val="16"/>
        </w:rPr>
        <w:t xml:space="preserve"> development. </w:t>
      </w:r>
      <w:r w:rsidRPr="008C0F4C">
        <w:rPr>
          <w:rStyle w:val="StyleBoldUnderline"/>
        </w:rPr>
        <w:t xml:space="preserve">The move comes on the heels of several other initiatives that clear the way for </w:t>
      </w:r>
      <w:r w:rsidRPr="008C0F4C">
        <w:rPr>
          <w:rStyle w:val="Emphasis"/>
        </w:rPr>
        <w:t>increased clean energy production</w:t>
      </w:r>
      <w:r w:rsidRPr="008C0F4C">
        <w:rPr>
          <w:sz w:val="16"/>
        </w:rPr>
        <w:t xml:space="preserve"> on public property, </w:t>
      </w:r>
      <w:r w:rsidRPr="008C0F4C">
        <w:rPr>
          <w:rStyle w:val="StyleBoldUnderline"/>
        </w:rPr>
        <w:t xml:space="preserve">and it could set up </w:t>
      </w:r>
      <w:r w:rsidRPr="008C0F4C">
        <w:rPr>
          <w:rStyle w:val="Emphasis"/>
        </w:rPr>
        <w:t>an epic showdown</w:t>
      </w:r>
      <w:r w:rsidRPr="008C0F4C">
        <w:rPr>
          <w:sz w:val="16"/>
        </w:rPr>
        <w:t xml:space="preserve"> with certain members of Congress when the next legislative session begins. </w:t>
      </w:r>
      <w:r w:rsidRPr="008C0F4C">
        <w:rPr>
          <w:rStyle w:val="Emphasis"/>
          <w:i/>
        </w:rPr>
        <w:t>Putting the squeeze</w:t>
      </w:r>
      <w:r w:rsidRPr="008C0F4C">
        <w:rPr>
          <w:sz w:val="16"/>
        </w:rPr>
        <w:t xml:space="preserve"> </w:t>
      </w:r>
      <w:r w:rsidRPr="008C0F4C">
        <w:rPr>
          <w:rStyle w:val="StyleBoldUnderline"/>
        </w:rPr>
        <w:t>on fossil fuels</w:t>
      </w:r>
      <w:r w:rsidRPr="008C0F4C">
        <w:rPr>
          <w:sz w:val="16"/>
        </w:rPr>
        <w:t xml:space="preserve"> According to Zack Colman of thehill.com, last Friday </w:t>
      </w:r>
      <w:r w:rsidRPr="008C0F4C">
        <w:rPr>
          <w:rStyle w:val="StyleBoldUnderline"/>
        </w:rPr>
        <w:t>the Department of the Interior finalized a proposal to shut oil shale development out from 1.6 million acres of federal land</w:t>
      </w:r>
      <w:r w:rsidRPr="008C0F4C">
        <w:rPr>
          <w:sz w:val="16"/>
        </w:rPr>
        <w:t xml:space="preserve"> in several western states. The land is part of a larger area that had been previously slated for oil shale by the Bush Administration. It’s important to note that oil shale is not the same thing as shale oil. As we explained in an earlier article, oil shale refers to a type of rock that contains a significant amount of organic material called kerogen. Basically, kerogen rock is a form of low-grade fuel. When subjected to high heat, it produces a vapor that can be cooled and then reduced to oil. That’s entirely different from shale oil. Shale oil refers to oil that can be extracted from shale formations by the drilling method called fracking or hydraulic fracturing. Fracking is also used to extract natural gas from shale formations.There is another important difference. Putting aside environmental issues for </w:t>
      </w:r>
      <w:proofErr w:type="gramStart"/>
      <w:r w:rsidRPr="008C0F4C">
        <w:rPr>
          <w:sz w:val="16"/>
        </w:rPr>
        <w:t>the</w:t>
      </w:r>
      <w:proofErr w:type="gramEnd"/>
      <w:r w:rsidRPr="008C0F4C">
        <w:rPr>
          <w:sz w:val="16"/>
        </w:rPr>
        <w:t xml:space="preserve"> moment, fracking is a cost-effective technology that has proven itself in the marketplace. In contrast, oil shale processing is still in the experimental phase and there are significant operational obstacles to surmount before it’s ready for prime time. In addition to ripping up virgin landscapes, the production of oil shale involves copious amounts of water, a scarce commodity in the western U.S. these days. As matter of rational public policy for the use of federal property, </w:t>
      </w:r>
      <w:r w:rsidRPr="008C0F4C">
        <w:rPr>
          <w:rStyle w:val="StyleBoldUnderline"/>
        </w:rPr>
        <w:t xml:space="preserve">oil shale faces steep competition from other new energy technologies, namely wind, solar and other </w:t>
      </w:r>
      <w:r w:rsidRPr="008C0F4C">
        <w:rPr>
          <w:rStyle w:val="Emphasis"/>
        </w:rPr>
        <w:t>renewable</w:t>
      </w:r>
      <w:r w:rsidRPr="008C0F4C">
        <w:rPr>
          <w:rStyle w:val="StyleBoldUnderline"/>
        </w:rPr>
        <w:t xml:space="preserve"> </w:t>
      </w:r>
      <w:r w:rsidRPr="008C0F4C">
        <w:rPr>
          <w:sz w:val="16"/>
        </w:rPr>
        <w:t>form</w:t>
      </w:r>
      <w:r w:rsidRPr="008C0F4C">
        <w:rPr>
          <w:rStyle w:val="Emphasis"/>
        </w:rPr>
        <w:t>s</w:t>
      </w:r>
      <w:r w:rsidRPr="008C0F4C">
        <w:rPr>
          <w:sz w:val="16"/>
        </w:rPr>
        <w:t xml:space="preserve"> of energy. Opening the door for clean energy The Obama Administration’s recent energy moves weren’t all bad news for fossil fuels. For example, on October 25, the administration announced a continuation of last year’s offshore oil leases in the Gulf of Mexico. However, on balance, the last few weeks saw a flurry of activity in favor of alternative energy. On October 23, the administration announced an initiative that will open 96,000 acres of waters off the coast of Delaware for commercial alternative energy development. On October 12, the administration announced that it had put the finishing touches on an environmental impact statement for utility-scale solar energy development on public land in Arizona, California, Colorado, Nevada, New Mexico and Utah, complete with access to existing or planned transmission lines. Just a few days earlier, on October 9, the administration announced that it had approved public lands for wind power development consisting of the Chokecherry and Sierra Madre Wind Energy Project in Wyoming. That complex alone has the potential for up to 3,000 megawatts. Pushing the timeline back a couple of months, in August the Departments of the Interior and Defense signed a memorandum of understanding that makes 13 million acres of public land available as potential sites for clean energy development. The land had previously been set aside for military use, including training. Aside from reserving more public land for alternative energy, the first term of the Obama Administration was marked by a series of initiatives aimed at leveraging private dollars and public resources for alternative energy. Last year, the Department of Defense launched the Energy Initiatives Task Force, to streamline the process for private companies to build utility-scale alternative energy installations on military property. </w:t>
      </w:r>
      <w:r w:rsidRPr="008C0F4C">
        <w:rPr>
          <w:rStyle w:val="StyleBoldUnderline"/>
        </w:rPr>
        <w:t>Another recent initiative is the Re-Powering America’s Land program, which aims to reclaim Superfund sites, brownfields and other classified lands for wind and solar production</w:t>
      </w:r>
      <w:r w:rsidRPr="008C0F4C">
        <w:rPr>
          <w:sz w:val="16"/>
        </w:rPr>
        <w:t xml:space="preserve">. In the summer of 2011, the administration also launched an initiative that marries rural economic development with a full-bore advanced biofuels program, including research and development as well as support for building refineries and growing biofuel crops. The initiative is supported by a memorandum of </w:t>
      </w:r>
      <w:r w:rsidRPr="008C0F4C">
        <w:rPr>
          <w:sz w:val="16"/>
        </w:rPr>
        <w:lastRenderedPageBreak/>
        <w:t>understanding between the Departments of Agriculture and Energy. The Navy is a partner in the effort, serving as a large-scale customer to help kickstart the commercial market for new biofuel products.</w:t>
      </w:r>
    </w:p>
    <w:p w14:paraId="00F8F1E1" w14:textId="77777777" w:rsidR="00A55F30" w:rsidRDefault="00A55F30" w:rsidP="00A55F30">
      <w:pPr>
        <w:rPr>
          <w:sz w:val="16"/>
        </w:rPr>
      </w:pPr>
    </w:p>
    <w:p w14:paraId="6963E9C0" w14:textId="77777777" w:rsidR="00A55F30" w:rsidRDefault="00A55F30" w:rsidP="00A55F30">
      <w:pPr>
        <w:rPr>
          <w:rStyle w:val="StyleStyleBold12pt"/>
        </w:rPr>
      </w:pPr>
      <w:r>
        <w:rPr>
          <w:rStyle w:val="StyleStyleBold12pt"/>
        </w:rPr>
        <w:t xml:space="preserve">Renewable energy is competitive now---will be 80 per cent of our energy by 2050 </w:t>
      </w:r>
    </w:p>
    <w:p w14:paraId="390B609D" w14:textId="77777777" w:rsidR="00A55F30" w:rsidRDefault="00A55F30" w:rsidP="00A55F30">
      <w:r w:rsidRPr="004E142A">
        <w:rPr>
          <w:rStyle w:val="StyleStyleBold12pt"/>
        </w:rPr>
        <w:t>Cunningham 8/27/12</w:t>
      </w:r>
      <w:r>
        <w:t xml:space="preserve"> (Nicholas Cunningham “U.S. Has Potential for 80% Renewables by 2050” http://americansecurityproject.org/blog/2012/u-s-has-potential-for-80-renewables-by-2050/)</w:t>
      </w:r>
    </w:p>
    <w:p w14:paraId="048641A1" w14:textId="77777777" w:rsidR="00A55F30" w:rsidRPr="004E142A" w:rsidRDefault="00A55F30" w:rsidP="00A55F30">
      <w:r w:rsidRPr="004E142A">
        <w:t xml:space="preserve">A June report from the National Renewable Energy Laboratory (NREL) estimated that </w:t>
      </w:r>
      <w:r w:rsidRPr="00974712">
        <w:rPr>
          <w:rStyle w:val="StyleBoldUnderline"/>
          <w:highlight w:val="green"/>
        </w:rPr>
        <w:t>renewable energy could provide 80% of the nation’s electricity</w:t>
      </w:r>
      <w:r w:rsidRPr="004E142A">
        <w:rPr>
          <w:rStyle w:val="StyleBoldUnderline"/>
        </w:rPr>
        <w:t xml:space="preserve"> demand </w:t>
      </w:r>
      <w:r w:rsidRPr="00974712">
        <w:rPr>
          <w:rStyle w:val="StyleBoldUnderline"/>
          <w:highlight w:val="green"/>
        </w:rPr>
        <w:t>by 2050</w:t>
      </w:r>
      <w:r w:rsidRPr="004E142A">
        <w:t xml:space="preserve"> (Check out this really cool animated map that shows how our electricity mix changes over time under this scenario). In July, NREL put out another report that looked at the renewable potential state by state.</w:t>
      </w:r>
      <w:r>
        <w:t xml:space="preserve"> </w:t>
      </w:r>
      <w:r w:rsidRPr="004E142A">
        <w:t xml:space="preserve">The results were interesting in that all states have large potential for renewable energy. Even the Southeast, where many politicians believe renewable energy is more difficult to pull off, has large potential. </w:t>
      </w:r>
      <w:r w:rsidRPr="00974712">
        <w:rPr>
          <w:rStyle w:val="StyleBoldUnderline"/>
          <w:highlight w:val="green"/>
        </w:rPr>
        <w:t>A mix of solar,</w:t>
      </w:r>
      <w:r w:rsidRPr="004E142A">
        <w:rPr>
          <w:rStyle w:val="StyleBoldUnderline"/>
        </w:rPr>
        <w:t xml:space="preserve"> offshore </w:t>
      </w:r>
      <w:r w:rsidRPr="00974712">
        <w:rPr>
          <w:rStyle w:val="StyleBoldUnderline"/>
          <w:highlight w:val="green"/>
        </w:rPr>
        <w:t>wind and biomass could provide a big chunk of electricity</w:t>
      </w:r>
      <w:r w:rsidRPr="004E142A">
        <w:rPr>
          <w:rStyle w:val="StyleBoldUnderline"/>
        </w:rPr>
        <w:t xml:space="preserve"> demand for states in the Southeast</w:t>
      </w:r>
      <w:r w:rsidRPr="004E142A">
        <w:t>.</w:t>
      </w:r>
      <w:r>
        <w:t xml:space="preserve"> </w:t>
      </w:r>
      <w:r w:rsidRPr="004E142A">
        <w:t xml:space="preserve">Although a theoretical exercise, the report highlights an important point. Some politicians dismiss renewable energy as a niche market, but the upside is huge. </w:t>
      </w:r>
      <w:r w:rsidRPr="00974712">
        <w:rPr>
          <w:rStyle w:val="StyleBoldUnderline"/>
          <w:highlight w:val="green"/>
        </w:rPr>
        <w:t>Costs are rapidly coming down</w:t>
      </w:r>
      <w:r w:rsidRPr="004E142A">
        <w:rPr>
          <w:rStyle w:val="StyleBoldUnderline"/>
        </w:rPr>
        <w:t xml:space="preserve"> for solar and wind </w:t>
      </w:r>
      <w:r w:rsidRPr="004E142A">
        <w:t xml:space="preserve">power. The average price for solar has dropped by nearly 50% since the beginning of 2011, for example. The rate of solar and wind installations are strong in 2012. </w:t>
      </w:r>
      <w:r w:rsidRPr="004E142A">
        <w:rPr>
          <w:rStyle w:val="StyleBoldUnderline"/>
        </w:rPr>
        <w:t>Th</w:t>
      </w:r>
      <w:r w:rsidRPr="00974712">
        <w:rPr>
          <w:rStyle w:val="StyleBoldUnderline"/>
          <w:highlight w:val="green"/>
        </w:rPr>
        <w:t>e solar industry installed over 500 megawatts</w:t>
      </w:r>
      <w:r w:rsidRPr="004E142A">
        <w:rPr>
          <w:rStyle w:val="StyleBoldUnderline"/>
        </w:rPr>
        <w:t xml:space="preserve"> </w:t>
      </w:r>
      <w:r w:rsidRPr="004E142A">
        <w:t xml:space="preserve">(MW) in the first quarter of this year, </w:t>
      </w:r>
      <w:r w:rsidRPr="004E142A">
        <w:rPr>
          <w:rStyle w:val="StyleBoldUnderline"/>
        </w:rPr>
        <w:t>its second highest quarter on record</w:t>
      </w:r>
      <w:r w:rsidRPr="004E142A">
        <w:t xml:space="preserve">. </w:t>
      </w:r>
      <w:r w:rsidRPr="004E142A">
        <w:rPr>
          <w:rStyle w:val="StyleBoldUnderline"/>
        </w:rPr>
        <w:t xml:space="preserve">The </w:t>
      </w:r>
      <w:r w:rsidRPr="00974712">
        <w:rPr>
          <w:rStyle w:val="StyleBoldUnderline"/>
          <w:highlight w:val="green"/>
        </w:rPr>
        <w:t>wind</w:t>
      </w:r>
      <w:r w:rsidRPr="004E142A">
        <w:rPr>
          <w:rStyle w:val="StyleBoldUnderline"/>
        </w:rPr>
        <w:t xml:space="preserve"> industry </w:t>
      </w:r>
      <w:r w:rsidRPr="00974712">
        <w:rPr>
          <w:rStyle w:val="StyleBoldUnderline"/>
          <w:highlight w:val="green"/>
        </w:rPr>
        <w:t>installed 2,896 MW</w:t>
      </w:r>
      <w:r w:rsidRPr="004E142A">
        <w:rPr>
          <w:rStyle w:val="StyleBoldUnderline"/>
        </w:rPr>
        <w:t xml:space="preserve"> </w:t>
      </w:r>
      <w:r w:rsidRPr="004E142A">
        <w:t xml:space="preserve">in the first half of 2012, </w:t>
      </w:r>
      <w:r w:rsidRPr="004E142A">
        <w:rPr>
          <w:rStyle w:val="StyleBoldUnderline"/>
        </w:rPr>
        <w:t xml:space="preserve">a 34% increase </w:t>
      </w:r>
      <w:r w:rsidRPr="004E142A">
        <w:t>from the year before. (It should be noted, however, that despite this progress, the wind industry faces an uncertain future with the expiration of the production tax credit, a key policy incentive, looming over the industry).</w:t>
      </w:r>
      <w:r>
        <w:t xml:space="preserve"> </w:t>
      </w:r>
      <w:r w:rsidRPr="004E142A">
        <w:rPr>
          <w:rStyle w:val="StyleBoldUnderline"/>
        </w:rPr>
        <w:t xml:space="preserve">Renewable energy critics point to the fact that many renewable energy technologies are not ready to compete </w:t>
      </w:r>
      <w:r w:rsidRPr="004E142A">
        <w:t>with coal and natural gas. It is true that low natural gas prices are making it extremely difficult for the renewable energy industry.</w:t>
      </w:r>
      <w:r>
        <w:t xml:space="preserve"> </w:t>
      </w:r>
      <w:r w:rsidRPr="004E142A">
        <w:rPr>
          <w:rStyle w:val="StyleBoldUnderline"/>
        </w:rPr>
        <w:t xml:space="preserve">However, </w:t>
      </w:r>
      <w:r w:rsidRPr="00974712">
        <w:rPr>
          <w:rStyle w:val="StyleBoldUnderline"/>
          <w:highlight w:val="green"/>
        </w:rPr>
        <w:t>natural gas prices have historically been quite volatile</w:t>
      </w:r>
      <w:r w:rsidRPr="004E142A">
        <w:t>. If natural gas prices rise, renewable energy will suddenly look very attractive. Bloomberg New Energy Finance predicts that the average wind farm will reach grid-parity by 2016. Fang Peng, an executive at JA Solar</w:t>
      </w:r>
      <w:r w:rsidRPr="004E142A">
        <w:rPr>
          <w:rStyle w:val="StyleBoldUnderline"/>
        </w:rPr>
        <w:t xml:space="preserve">, a </w:t>
      </w:r>
      <w:r w:rsidRPr="00974712">
        <w:rPr>
          <w:rStyle w:val="StyleBoldUnderline"/>
          <w:highlight w:val="green"/>
        </w:rPr>
        <w:t>large Chinese solar manufacturer, predicts that solar will be cost-competitive with fossil fuels</w:t>
      </w:r>
      <w:r w:rsidRPr="004E142A">
        <w:rPr>
          <w:rStyle w:val="StyleBoldUnderline"/>
        </w:rPr>
        <w:t xml:space="preserve"> </w:t>
      </w:r>
      <w:r w:rsidRPr="004E142A">
        <w:t>in most places by 2015. He said this will lead to a “second wave of growth.”</w:t>
      </w:r>
    </w:p>
    <w:p w14:paraId="2D9061C1" w14:textId="77777777" w:rsidR="00A55F30" w:rsidRPr="008C0F4C" w:rsidRDefault="00A55F30" w:rsidP="00A55F30">
      <w:pPr>
        <w:rPr>
          <w:sz w:val="16"/>
        </w:rPr>
      </w:pPr>
    </w:p>
    <w:p w14:paraId="1702FFA9" w14:textId="77777777" w:rsidR="00A55F30" w:rsidRPr="00C76B77" w:rsidRDefault="00A55F30" w:rsidP="00A55F30"/>
    <w:p w14:paraId="6916A200" w14:textId="77777777" w:rsidR="00A55F30" w:rsidRDefault="00A55F30" w:rsidP="00A55F30">
      <w:pPr>
        <w:pStyle w:val="Heading3"/>
      </w:pPr>
      <w:r>
        <w:lastRenderedPageBreak/>
        <w:t xml:space="preserve">EXT-No Extinction </w:t>
      </w:r>
    </w:p>
    <w:p w14:paraId="2451CF44" w14:textId="77777777" w:rsidR="00A55F30" w:rsidRPr="00FE425B" w:rsidRDefault="00A55F30" w:rsidP="00A55F30">
      <w:pPr>
        <w:pStyle w:val="Heading4"/>
        <w:rPr>
          <w:rFonts w:asciiTheme="minorHAnsi" w:hAnsiTheme="minorHAnsi" w:cstheme="minorHAnsi"/>
        </w:rPr>
      </w:pPr>
      <w:r w:rsidRPr="00FE425B">
        <w:rPr>
          <w:rFonts w:asciiTheme="minorHAnsi" w:hAnsiTheme="minorHAnsi" w:cstheme="minorHAnsi"/>
        </w:rPr>
        <w:t xml:space="preserve">No impact to warming, the world is highly adapaptable, we survived an asteroid, and more C02 escapes than your </w:t>
      </w:r>
      <w:proofErr w:type="gramStart"/>
      <w:r w:rsidRPr="00FE425B">
        <w:rPr>
          <w:rFonts w:asciiTheme="minorHAnsi" w:hAnsiTheme="minorHAnsi" w:cstheme="minorHAnsi"/>
        </w:rPr>
        <w:t>ev</w:t>
      </w:r>
      <w:proofErr w:type="gramEnd"/>
      <w:r w:rsidRPr="00FE425B">
        <w:rPr>
          <w:rFonts w:asciiTheme="minorHAnsi" w:hAnsiTheme="minorHAnsi" w:cstheme="minorHAnsi"/>
        </w:rPr>
        <w:t xml:space="preserve"> assumes, this is from a peer reviewed science journal using NASA data  </w:t>
      </w:r>
    </w:p>
    <w:p w14:paraId="71892171" w14:textId="77777777" w:rsidR="00A55F30" w:rsidRPr="00FE425B" w:rsidRDefault="00A55F30" w:rsidP="00A55F30">
      <w:pPr>
        <w:rPr>
          <w:rFonts w:asciiTheme="minorHAnsi" w:hAnsiTheme="minorHAnsi" w:cstheme="minorHAnsi"/>
        </w:rPr>
      </w:pPr>
      <w:r w:rsidRPr="00FE425B">
        <w:rPr>
          <w:rStyle w:val="StyleStyleBold12pt"/>
          <w:rFonts w:asciiTheme="minorHAnsi" w:hAnsiTheme="minorHAnsi" w:cstheme="minorHAnsi"/>
        </w:rPr>
        <w:t>Taylor 11 (</w:t>
      </w:r>
      <w:r w:rsidRPr="00FE425B">
        <w:rPr>
          <w:rFonts w:asciiTheme="minorHAnsi" w:hAnsiTheme="minorHAnsi" w:cstheme="minorHAnsi"/>
        </w:rPr>
        <w:t xml:space="preserve">James, is a senior fellow for environment policy at the Heartland Institute and managing editor of Environment &amp; Climate News. “New NASA Data Blow Gaping Hole </w:t>
      </w:r>
      <w:proofErr w:type="gramStart"/>
      <w:r w:rsidRPr="00FE425B">
        <w:rPr>
          <w:rFonts w:asciiTheme="minorHAnsi" w:hAnsiTheme="minorHAnsi" w:cstheme="minorHAnsi"/>
        </w:rPr>
        <w:t>In</w:t>
      </w:r>
      <w:proofErr w:type="gramEnd"/>
      <w:r w:rsidRPr="00FE425B">
        <w:rPr>
          <w:rFonts w:asciiTheme="minorHAnsi" w:hAnsiTheme="minorHAnsi" w:cstheme="minorHAnsi"/>
        </w:rPr>
        <w:t xml:space="preserve"> Global Warming Alarmism” </w:t>
      </w:r>
      <w:hyperlink r:id="rId49" w:history="1">
        <w:r w:rsidRPr="00FE425B">
          <w:rPr>
            <w:rStyle w:val="Hyperlink"/>
            <w:rFonts w:asciiTheme="minorHAnsi" w:hAnsiTheme="minorHAnsi" w:cstheme="minorHAnsi"/>
          </w:rPr>
          <w:t>http://www.forbes.com/sites/jamestaylor/2011/07/27/new-nasa-data-blow-gaping-hold-in-global-warming-alarmism/</w:t>
        </w:r>
      </w:hyperlink>
      <w:r w:rsidRPr="00FE425B">
        <w:rPr>
          <w:rFonts w:asciiTheme="minorHAnsi" w:hAnsiTheme="minorHAnsi" w:cstheme="minorHAnsi"/>
        </w:rPr>
        <w:t xml:space="preserve">)  </w:t>
      </w:r>
    </w:p>
    <w:p w14:paraId="34D4DFAB" w14:textId="77777777" w:rsidR="00A55F30" w:rsidRPr="00FE425B" w:rsidRDefault="00A55F30" w:rsidP="00A55F30">
      <w:pPr>
        <w:rPr>
          <w:rFonts w:asciiTheme="minorHAnsi" w:hAnsiTheme="minorHAnsi" w:cstheme="minorHAnsi"/>
        </w:rPr>
      </w:pPr>
      <w:r w:rsidRPr="00FE425B">
        <w:rPr>
          <w:rStyle w:val="StyleBoldUnderline"/>
          <w:rFonts w:asciiTheme="minorHAnsi" w:hAnsiTheme="minorHAnsi" w:cstheme="minorHAnsi"/>
        </w:rPr>
        <w:t xml:space="preserve">NASA </w:t>
      </w:r>
      <w:r w:rsidRPr="00FE425B">
        <w:rPr>
          <w:rStyle w:val="StyleBoldUnderline"/>
          <w:rFonts w:asciiTheme="minorHAnsi" w:hAnsiTheme="minorHAnsi" w:cstheme="minorHAnsi"/>
          <w:highlight w:val="cyan"/>
        </w:rPr>
        <w:t>satellite data</w:t>
      </w:r>
      <w:r w:rsidRPr="00FE425B">
        <w:rPr>
          <w:rStyle w:val="StyleBoldUnderline"/>
          <w:rFonts w:asciiTheme="minorHAnsi" w:hAnsiTheme="minorHAnsi" w:cstheme="minorHAnsi"/>
        </w:rPr>
        <w:t xml:space="preserve"> from the years 2000 through 2011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 Earth’s atmosphere is allowing</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more heat to be released into space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reports a new study in the peer-reviewed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science journal</w:t>
      </w:r>
      <w:r w:rsidRPr="00FE425B">
        <w:rPr>
          <w:rStyle w:val="StyleBoldUnderline"/>
          <w:rFonts w:asciiTheme="minorHAnsi" w:hAnsiTheme="minorHAnsi" w:cstheme="minorHAnsi"/>
        </w:rPr>
        <w:t xml:space="preserve"> Remote Sensing</w:t>
      </w:r>
      <w:r w:rsidRPr="00FE425B">
        <w:rPr>
          <w:rFonts w:asciiTheme="minorHAnsi" w:hAnsiTheme="minorHAnsi" w:cstheme="minorHAnsi"/>
        </w:rPr>
        <w:t xml:space="preserve">. 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FE425B">
        <w:rPr>
          <w:rStyle w:val="StyleBoldUnderline"/>
          <w:rFonts w:asciiTheme="minorHAnsi" w:hAnsiTheme="minorHAnsi" w:cstheme="minorHAnsi"/>
        </w:rPr>
        <w:t>there is much more energy lost to space during and after warming than the climate models show</w:t>
      </w:r>
      <w:r w:rsidRPr="00FE425B">
        <w:rPr>
          <w:rFonts w:asciiTheme="minorHAnsi" w:hAnsiTheme="minorHAnsi" w:cstheme="minorHAnsi"/>
        </w:rPr>
        <w:t xml:space="preserve">,” Spencer said in a July 26 University of Alabama press </w:t>
      </w:r>
      <w:proofErr w:type="gramStart"/>
      <w:r w:rsidRPr="00FE425B">
        <w:rPr>
          <w:rFonts w:asciiTheme="minorHAnsi" w:hAnsiTheme="minorHAnsi" w:cstheme="minorHAnsi"/>
        </w:rPr>
        <w:t>release</w:t>
      </w:r>
      <w:proofErr w:type="gramEnd"/>
      <w:r w:rsidRPr="00FE425B">
        <w:rPr>
          <w:rFonts w:asciiTheme="minorHAnsi" w:hAnsiTheme="minorHAnsi" w:cstheme="minorHAnsi"/>
        </w:rPr>
        <w:t>.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w:t>
      </w:r>
      <w:r w:rsidRPr="00FE425B">
        <w:rPr>
          <w:rStyle w:val="StyleBoldUnderline"/>
          <w:rFonts w:asciiTheme="minorHAnsi" w:hAnsiTheme="minorHAnsi" w:cstheme="minorHAnsi"/>
        </w:rPr>
        <w:t xml:space="preserve"> single </w:t>
      </w:r>
      <w:r w:rsidRPr="00FE425B">
        <w:rPr>
          <w:rStyle w:val="StyleBoldUnderline"/>
          <w:rFonts w:asciiTheme="minorHAnsi" w:hAnsiTheme="minorHAnsi" w:cstheme="minorHAnsi"/>
          <w:highlight w:val="cyan"/>
        </w:rPr>
        <w:t>most important issue in the</w:t>
      </w:r>
      <w:r w:rsidRPr="00FE425B">
        <w:rPr>
          <w:rStyle w:val="StyleBoldUnderline"/>
          <w:rFonts w:asciiTheme="minorHAnsi" w:hAnsiTheme="minorHAnsi" w:cstheme="minorHAnsi"/>
        </w:rPr>
        <w:t xml:space="preserve"> global </w:t>
      </w:r>
      <w:r w:rsidRPr="00FE425B">
        <w:rPr>
          <w:rStyle w:val="StyleBoldUnderline"/>
          <w:rFonts w:asciiTheme="minorHAnsi" w:hAnsiTheme="minorHAnsi" w:cstheme="minorHAnsi"/>
          <w:highlight w:val="cyan"/>
        </w:rPr>
        <w:t>warming debate is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whether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 xml:space="preserve">carbon dioxide emissions will </w:t>
      </w:r>
      <w:r w:rsidRPr="00FE425B">
        <w:rPr>
          <w:rStyle w:val="StyleBoldUnderline"/>
          <w:rFonts w:asciiTheme="minorHAnsi" w:hAnsiTheme="minorHAnsi" w:cstheme="minorHAnsi"/>
        </w:rPr>
        <w:t xml:space="preserve">indirectly </w:t>
      </w:r>
      <w:r w:rsidRPr="00FE425B">
        <w:rPr>
          <w:rStyle w:val="StyleBoldUnderline"/>
          <w:rFonts w:asciiTheme="minorHAnsi" w:hAnsiTheme="minorHAnsi" w:cstheme="minorHAnsi"/>
          <w:highlight w:val="cyan"/>
        </w:rPr>
        <w:t>trap</w:t>
      </w:r>
      <w:r w:rsidRPr="00FE425B">
        <w:rPr>
          <w:rStyle w:val="StyleBoldUnderline"/>
          <w:rFonts w:asciiTheme="minorHAnsi" w:hAnsiTheme="minorHAnsi" w:cstheme="minorHAnsi"/>
        </w:rPr>
        <w:t xml:space="preserve"> far more </w:t>
      </w:r>
      <w:r w:rsidRPr="00FE425B">
        <w:rPr>
          <w:rStyle w:val="StyleBoldUnderline"/>
          <w:rFonts w:asciiTheme="minorHAnsi" w:hAnsiTheme="minorHAnsi" w:cstheme="minorHAnsi"/>
          <w:highlight w:val="cyan"/>
        </w:rPr>
        <w:t>heat by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causing</w:t>
      </w:r>
      <w:r w:rsidRPr="00FE425B">
        <w:rPr>
          <w:rStyle w:val="StyleBoldUnderline"/>
          <w:rFonts w:asciiTheme="minorHAnsi" w:hAnsiTheme="minorHAnsi" w:cstheme="minorHAnsi"/>
        </w:rPr>
        <w:t xml:space="preserve"> large increases in atmospheric </w:t>
      </w:r>
      <w:r w:rsidRPr="00FE425B">
        <w:rPr>
          <w:rStyle w:val="StyleBoldUnderline"/>
          <w:rFonts w:asciiTheme="minorHAnsi" w:hAnsiTheme="minorHAnsi" w:cstheme="minorHAnsi"/>
          <w:highlight w:val="cyan"/>
        </w:rPr>
        <w:t>humidity 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Fonts w:asciiTheme="minorHAnsi" w:hAnsiTheme="minorHAnsi" w:cstheme="minorHAnsi"/>
        </w:rPr>
        <w:t xml:space="preserve"> Alarmist computer models assume human carbon dioxide emissions indirectly cause substantial increases in atmospheric humidity and cirrus clouds (each of which are very effective at trapping heat), but real-world data have long shown that </w:t>
      </w:r>
      <w:r w:rsidRPr="00FE425B">
        <w:rPr>
          <w:rStyle w:val="StyleBoldUnderline"/>
          <w:rFonts w:asciiTheme="minorHAnsi" w:hAnsiTheme="minorHAnsi" w:cstheme="minorHAnsi"/>
        </w:rPr>
        <w:t xml:space="preserve">carbon dioxide </w:t>
      </w:r>
      <w:r w:rsidRPr="00FE425B">
        <w:rPr>
          <w:rStyle w:val="StyleBoldUnderline"/>
          <w:rFonts w:asciiTheme="minorHAnsi" w:hAnsiTheme="minorHAnsi" w:cstheme="minorHAnsi"/>
          <w:highlight w:val="cyan"/>
        </w:rPr>
        <w:t>emissions are not causing</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much</w:t>
      </w:r>
      <w:r w:rsidRPr="00FE425B">
        <w:rPr>
          <w:rStyle w:val="StyleBoldUnderline"/>
          <w:rFonts w:asciiTheme="minorHAnsi" w:hAnsiTheme="minorHAnsi" w:cstheme="minorHAnsi"/>
        </w:rPr>
        <w:t xml:space="preserve"> atmospheric </w:t>
      </w:r>
      <w:r w:rsidRPr="00FE425B">
        <w:rPr>
          <w:rStyle w:val="StyleBoldUnderline"/>
          <w:rFonts w:asciiTheme="minorHAnsi" w:hAnsiTheme="minorHAnsi" w:cstheme="minorHAnsi"/>
          <w:highlight w:val="cyan"/>
        </w:rPr>
        <w:t>humidity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the 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w:t>
      </w:r>
      <w:r w:rsidRPr="00FE425B">
        <w:rPr>
          <w:rFonts w:asciiTheme="minorHAnsi" w:hAnsiTheme="minorHAnsi" w:cstheme="minorHAnsi"/>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FE425B">
        <w:rPr>
          <w:rStyle w:val="StyleBoldUnderline"/>
          <w:rFonts w:asciiTheme="minorHAnsi" w:hAnsiTheme="minorHAnsi" w:cstheme="minorHAnsi"/>
        </w:rPr>
        <w:t>the central premise of alarmist global warming theory is that carbon dioxide emissions should be directly and indirectly trapping a certain amount of heat in the earth’s atmosphere and preventing it from escaping into space.</w:t>
      </w:r>
      <w:r w:rsidRPr="00FE425B">
        <w:rPr>
          <w:rFonts w:asciiTheme="minorHAnsi" w:hAnsiTheme="minorHAnsi" w:cstheme="minorHAnsi"/>
        </w:rPr>
        <w:t xml:space="preserve"> Real-world </w:t>
      </w:r>
      <w:r w:rsidRPr="00FE425B">
        <w:rPr>
          <w:rStyle w:val="StyleBoldUnderline"/>
          <w:rFonts w:asciiTheme="minorHAnsi" w:hAnsiTheme="minorHAnsi" w:cstheme="minorHAnsi"/>
          <w:highlight w:val="cyan"/>
        </w:rPr>
        <w:t>measurements</w:t>
      </w:r>
      <w:r w:rsidRPr="00FE425B">
        <w:rPr>
          <w:rFonts w:asciiTheme="minorHAnsi" w:hAnsiTheme="minorHAnsi" w:cstheme="minorHAnsi"/>
        </w:rPr>
        <w:t xml:space="preserve">, however,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less heat is being trapped</w:t>
      </w:r>
      <w:r w:rsidRPr="00FE425B">
        <w:rPr>
          <w:rStyle w:val="StyleBoldUnderline"/>
          <w:rFonts w:asciiTheme="minorHAnsi" w:hAnsiTheme="minorHAnsi" w:cstheme="minorHAnsi"/>
        </w:rPr>
        <w:t xml:space="preserve"> in the earth’s atmosphere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the alarmist computer models </w:t>
      </w:r>
      <w:r w:rsidRPr="00FE425B">
        <w:rPr>
          <w:rStyle w:val="StyleBoldUnderline"/>
          <w:rFonts w:asciiTheme="minorHAnsi" w:hAnsiTheme="minorHAnsi" w:cstheme="minorHAnsi"/>
          <w:highlight w:val="cyan"/>
        </w:rPr>
        <w:t>predict</w:t>
      </w:r>
      <w:r w:rsidRPr="00FE425B">
        <w:rPr>
          <w:rStyle w:val="StyleBoldUnderline"/>
          <w:rFonts w:asciiTheme="minorHAnsi" w:hAnsiTheme="minorHAnsi" w:cstheme="minorHAnsi"/>
        </w:rPr>
        <w:t>,</w:t>
      </w:r>
      <w:r w:rsidRPr="00FE425B">
        <w:rPr>
          <w:rFonts w:asciiTheme="minorHAnsi" w:hAnsiTheme="minorHAnsi" w:cstheme="minorHAnsi"/>
        </w:rPr>
        <w:t xml:space="preserve"> and far more heat is escaping into space than the alarmist computer models predict. </w:t>
      </w:r>
    </w:p>
    <w:p w14:paraId="65956116" w14:textId="77777777" w:rsidR="00A55F30" w:rsidRPr="00FE425B" w:rsidRDefault="00A55F30" w:rsidP="00A55F30">
      <w:pPr>
        <w:pStyle w:val="TagText"/>
        <w:rPr>
          <w:rFonts w:asciiTheme="minorHAnsi" w:hAnsiTheme="minorHAnsi" w:cstheme="minorHAnsi"/>
        </w:rPr>
      </w:pPr>
    </w:p>
    <w:p w14:paraId="2EBA6B26" w14:textId="77777777" w:rsidR="00A55F30" w:rsidRPr="00FE425B" w:rsidRDefault="00A55F30" w:rsidP="00A55F30">
      <w:pPr>
        <w:pStyle w:val="TagText"/>
        <w:rPr>
          <w:rFonts w:asciiTheme="minorHAnsi" w:hAnsiTheme="minorHAnsi" w:cstheme="minorHAnsi"/>
        </w:rPr>
      </w:pPr>
      <w:r w:rsidRPr="00FE425B">
        <w:rPr>
          <w:rFonts w:asciiTheme="minorHAnsi" w:hAnsiTheme="minorHAnsi" w:cstheme="minorHAnsi"/>
        </w:rPr>
        <w:t>Experts agree</w:t>
      </w:r>
    </w:p>
    <w:p w14:paraId="40AD68B2" w14:textId="77777777" w:rsidR="00A55F30" w:rsidRPr="00FE425B" w:rsidRDefault="00A55F30" w:rsidP="00A55F30">
      <w:pPr>
        <w:rPr>
          <w:rFonts w:asciiTheme="minorHAnsi" w:hAnsiTheme="minorHAnsi" w:cstheme="minorHAnsi"/>
        </w:rPr>
      </w:pPr>
      <w:r w:rsidRPr="00FE425B">
        <w:rPr>
          <w:rStyle w:val="tagChar"/>
          <w:rFonts w:asciiTheme="minorHAnsi" w:eastAsiaTheme="minorHAnsi" w:hAnsiTheme="minorHAnsi" w:cstheme="minorHAnsi"/>
        </w:rPr>
        <w:lastRenderedPageBreak/>
        <w:t>Hsu 10</w:t>
      </w:r>
      <w:r w:rsidRPr="00FE425B">
        <w:rPr>
          <w:rFonts w:asciiTheme="minorHAnsi" w:hAnsiTheme="minorHAnsi" w:cstheme="minorHAnsi"/>
        </w:rPr>
        <w:t xml:space="preserve"> (Jeremy, Live Science Staff, July 19, pg. </w:t>
      </w:r>
      <w:hyperlink r:id="rId50" w:history="1">
        <w:r w:rsidRPr="00FE425B">
          <w:rPr>
            <w:rStyle w:val="Hyperlink"/>
            <w:rFonts w:asciiTheme="minorHAnsi" w:hAnsiTheme="minorHAnsi" w:cstheme="minorHAnsi"/>
          </w:rPr>
          <w:t>http://www.livescience.com/culture/can-humans-survive-extinction-doomsday-100719.html</w:t>
        </w:r>
      </w:hyperlink>
      <w:r w:rsidRPr="00FE425B">
        <w:rPr>
          <w:rFonts w:asciiTheme="minorHAnsi" w:hAnsiTheme="minorHAnsi" w:cstheme="minorHAnsi"/>
        </w:rPr>
        <w:t>)</w:t>
      </w:r>
    </w:p>
    <w:p w14:paraId="579650F9" w14:textId="77777777" w:rsidR="00A55F30" w:rsidRPr="00FE425B" w:rsidRDefault="00A55F30" w:rsidP="00A55F30">
      <w:pPr>
        <w:rPr>
          <w:rFonts w:asciiTheme="minorHAnsi" w:hAnsiTheme="minorHAnsi" w:cstheme="minorHAnsi"/>
          <w:sz w:val="16"/>
        </w:rPr>
      </w:pPr>
      <w:r w:rsidRPr="00FE425B">
        <w:rPr>
          <w:rFonts w:asciiTheme="minorHAnsi" w:hAnsiTheme="minorHAnsi" w:cstheme="minorHAnsi"/>
          <w:sz w:val="16"/>
        </w:rPr>
        <w:t xml:space="preserve">His views deviate sharply from those of </w:t>
      </w:r>
      <w:r w:rsidRPr="00FE425B">
        <w:rPr>
          <w:rStyle w:val="UnderlineBold"/>
          <w:rFonts w:asciiTheme="minorHAnsi" w:hAnsiTheme="minorHAnsi" w:cstheme="minorHAnsi"/>
          <w:highlight w:val="cyan"/>
        </w:rPr>
        <w:t>most experts</w:t>
      </w:r>
      <w:r w:rsidRPr="00FE425B">
        <w:rPr>
          <w:rFonts w:asciiTheme="minorHAnsi" w:hAnsiTheme="minorHAnsi" w:cstheme="minorHAnsi"/>
          <w:sz w:val="16"/>
        </w:rPr>
        <w:t xml:space="preserve">, who </w:t>
      </w:r>
      <w:r w:rsidRPr="00FE425B">
        <w:rPr>
          <w:rStyle w:val="StyleBoldUnderline"/>
          <w:rFonts w:asciiTheme="minorHAnsi" w:hAnsiTheme="minorHAnsi" w:cstheme="minorHAnsi"/>
        </w:rPr>
        <w:t xml:space="preserve">don't view climate change as the end for humans. Even the </w:t>
      </w:r>
      <w:r w:rsidRPr="00FE425B">
        <w:rPr>
          <w:rStyle w:val="StyleBoldUnderline"/>
          <w:rFonts w:asciiTheme="minorHAnsi" w:hAnsiTheme="minorHAnsi" w:cstheme="minorHAnsi"/>
          <w:highlight w:val="cyan"/>
        </w:rPr>
        <w:t>worst-case scenarios</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discussed by the Intergovernmental Panel on Climate Change </w:t>
      </w:r>
      <w:r w:rsidRPr="00FE425B">
        <w:rPr>
          <w:rStyle w:val="StyleBoldUnderline"/>
          <w:rFonts w:asciiTheme="minorHAnsi" w:hAnsiTheme="minorHAnsi" w:cstheme="minorHAnsi"/>
          <w:highlight w:val="cyan"/>
        </w:rPr>
        <w:t>don't foresee</w:t>
      </w:r>
      <w:r w:rsidRPr="00FE425B">
        <w:rPr>
          <w:rStyle w:val="StyleBoldUnderline"/>
          <w:rFonts w:asciiTheme="minorHAnsi" w:hAnsiTheme="minorHAnsi" w:cstheme="minorHAnsi"/>
        </w:rPr>
        <w:t xml:space="preserve"> human </w:t>
      </w:r>
      <w:r w:rsidRPr="00FE425B">
        <w:rPr>
          <w:rStyle w:val="StyleBoldUnderline"/>
          <w:rFonts w:asciiTheme="minorHAnsi" w:hAnsiTheme="minorHAnsi" w:cstheme="minorHAnsi"/>
          <w:highlight w:val="cyan"/>
        </w:rPr>
        <w:t>extinction.</w:t>
      </w:r>
      <w:r w:rsidRPr="00FE425B">
        <w:rPr>
          <w:rStyle w:val="StyleBoldUnderline"/>
          <w:rFonts w:asciiTheme="minorHAnsi" w:hAnsiTheme="minorHAnsi" w:cstheme="minorHAnsi"/>
        </w:rPr>
        <w:t xml:space="preserve">  "The </w:t>
      </w:r>
      <w:r w:rsidRPr="00FE425B">
        <w:rPr>
          <w:rStyle w:val="StyleBoldUnderline"/>
          <w:rFonts w:asciiTheme="minorHAnsi" w:hAnsiTheme="minorHAnsi" w:cstheme="minorHAnsi"/>
          <w:highlight w:val="cyan"/>
        </w:rPr>
        <w:t xml:space="preserve">scenarios that the </w:t>
      </w:r>
      <w:r w:rsidRPr="00FE425B">
        <w:rPr>
          <w:rStyle w:val="UnderlineBold"/>
          <w:rFonts w:asciiTheme="minorHAnsi" w:hAnsiTheme="minorHAnsi" w:cstheme="minorHAnsi"/>
          <w:highlight w:val="cyan"/>
        </w:rPr>
        <w:t>mainstream</w:t>
      </w:r>
      <w:r w:rsidRPr="00FE425B">
        <w:rPr>
          <w:rStyle w:val="UnderlineBold"/>
          <w:rFonts w:asciiTheme="minorHAnsi" w:hAnsiTheme="minorHAnsi" w:cstheme="minorHAnsi"/>
        </w:rPr>
        <w:t xml:space="preserve"> climate </w:t>
      </w:r>
      <w:r w:rsidRPr="00FE425B">
        <w:rPr>
          <w:rStyle w:val="UnderlineBold"/>
          <w:rFonts w:asciiTheme="minorHAnsi" w:hAnsiTheme="minorHAnsi" w:cstheme="minorHAnsi"/>
          <w:highlight w:val="cyan"/>
        </w:rPr>
        <w:t>community</w:t>
      </w:r>
      <w:r w:rsidRPr="00FE425B">
        <w:rPr>
          <w:rStyle w:val="StyleBoldUnderline"/>
          <w:rFonts w:asciiTheme="minorHAnsi" w:hAnsiTheme="minorHAnsi" w:cstheme="minorHAnsi"/>
          <w:highlight w:val="cyan"/>
        </w:rPr>
        <w:t xml:space="preserve"> are advancing are not end-of-humanity</w:t>
      </w:r>
      <w:r w:rsidRPr="00FE425B">
        <w:rPr>
          <w:rStyle w:val="StyleBoldUnderline"/>
          <w:rFonts w:asciiTheme="minorHAnsi" w:hAnsiTheme="minorHAnsi" w:cstheme="minorHAnsi"/>
        </w:rPr>
        <w:t xml:space="preserve">, catastrophic scenarios," </w:t>
      </w:r>
      <w:r w:rsidRPr="00FE425B">
        <w:rPr>
          <w:rStyle w:val="StyleBoldUnderline"/>
          <w:rFonts w:asciiTheme="minorHAnsi" w:hAnsiTheme="minorHAnsi" w:cstheme="minorHAnsi"/>
          <w:highlight w:val="cyan"/>
        </w:rPr>
        <w:t>said</w:t>
      </w:r>
      <w:r w:rsidRPr="00FE425B">
        <w:rPr>
          <w:rStyle w:val="StyleBoldUnderline"/>
          <w:rFonts w:asciiTheme="minorHAnsi" w:hAnsiTheme="minorHAnsi" w:cstheme="minorHAnsi"/>
        </w:rPr>
        <w:t xml:space="preserve"> Roger </w:t>
      </w:r>
      <w:r w:rsidRPr="00FE425B">
        <w:rPr>
          <w:rStyle w:val="StyleBoldUnderline"/>
          <w:rFonts w:asciiTheme="minorHAnsi" w:hAnsiTheme="minorHAnsi" w:cstheme="minorHAnsi"/>
          <w:highlight w:val="cyan"/>
        </w:rPr>
        <w:t>Pielke</w:t>
      </w:r>
      <w:r w:rsidRPr="00FE425B">
        <w:rPr>
          <w:rStyle w:val="StyleBoldUnderline"/>
          <w:rFonts w:asciiTheme="minorHAnsi" w:hAnsiTheme="minorHAnsi" w:cstheme="minorHAnsi"/>
        </w:rPr>
        <w:t xml:space="preserve"> Jr., a climate policy analyst at the U</w:t>
      </w:r>
      <w:r w:rsidRPr="00FE425B">
        <w:rPr>
          <w:rFonts w:asciiTheme="minorHAnsi" w:hAnsiTheme="minorHAnsi" w:cstheme="minorHAnsi"/>
          <w:sz w:val="16"/>
        </w:rPr>
        <w:t xml:space="preserve">niversity of </w:t>
      </w:r>
      <w:r w:rsidRPr="00FE425B">
        <w:rPr>
          <w:rStyle w:val="StyleBoldUnderline"/>
          <w:rFonts w:asciiTheme="minorHAnsi" w:hAnsiTheme="minorHAnsi" w:cstheme="minorHAnsi"/>
        </w:rPr>
        <w:t>C</w:t>
      </w:r>
      <w:r w:rsidRPr="00FE425B">
        <w:rPr>
          <w:rFonts w:asciiTheme="minorHAnsi" w:hAnsiTheme="minorHAnsi" w:cstheme="minorHAnsi"/>
          <w:sz w:val="16"/>
        </w:rPr>
        <w:t xml:space="preserve">olorado at </w:t>
      </w:r>
      <w:r w:rsidRPr="00FE425B">
        <w:rPr>
          <w:rStyle w:val="StyleBoldUnderline"/>
          <w:rFonts w:asciiTheme="minorHAnsi" w:hAnsiTheme="minorHAnsi" w:cstheme="minorHAnsi"/>
        </w:rPr>
        <w:t>Boulder</w:t>
      </w:r>
      <w:r w:rsidRPr="00FE425B">
        <w:rPr>
          <w:rFonts w:asciiTheme="minorHAnsi" w:hAnsiTheme="minorHAnsi" w:cstheme="minorHAnsi"/>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w:t>
      </w:r>
      <w:proofErr w:type="gramStart"/>
      <w:r w:rsidRPr="00FE425B">
        <w:rPr>
          <w:rFonts w:asciiTheme="minorHAnsi" w:hAnsiTheme="minorHAnsi" w:cstheme="minorHAnsi"/>
          <w:sz w:val="16"/>
        </w:rPr>
        <w:t>solutions  One</w:t>
      </w:r>
      <w:proofErr w:type="gramEnd"/>
      <w:r w:rsidRPr="00FE425B">
        <w:rPr>
          <w:rFonts w:asciiTheme="minorHAnsi" w:hAnsiTheme="minorHAnsi" w:cstheme="minorHAnsi"/>
          <w:sz w:val="16"/>
        </w:rPr>
        <w:t xml:space="preserve"> technological solution to climate change already exists through carbon capture and storage, according to Wallace </w:t>
      </w:r>
      <w:r w:rsidRPr="00FE425B">
        <w:rPr>
          <w:rStyle w:val="StyleBoldUnderline"/>
          <w:rFonts w:asciiTheme="minorHAnsi" w:hAnsiTheme="minorHAnsi" w:cstheme="minorHAnsi"/>
        </w:rPr>
        <w:t xml:space="preserve">Broecker, </w:t>
      </w:r>
      <w:r w:rsidRPr="00FE425B">
        <w:rPr>
          <w:rStyle w:val="StyleBoldUnderline"/>
          <w:rFonts w:asciiTheme="minorHAnsi" w:hAnsiTheme="minorHAnsi" w:cstheme="minorHAnsi"/>
          <w:highlight w:val="cyan"/>
        </w:rPr>
        <w:t>a</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geochemist and </w:t>
      </w:r>
      <w:r w:rsidRPr="00FE425B">
        <w:rPr>
          <w:rStyle w:val="UnderlineBold"/>
          <w:rFonts w:asciiTheme="minorHAnsi" w:hAnsiTheme="minorHAnsi" w:cstheme="minorHAnsi"/>
          <w:highlight w:val="cyan"/>
        </w:rPr>
        <w:t>renowned climate scientist</w:t>
      </w:r>
      <w:r w:rsidRPr="00FE425B">
        <w:rPr>
          <w:rStyle w:val="StyleBoldUnderline"/>
          <w:rFonts w:asciiTheme="minorHAnsi" w:hAnsiTheme="minorHAnsi" w:cstheme="minorHAnsi"/>
        </w:rPr>
        <w:t xml:space="preserve"> at Columbia University</w:t>
      </w:r>
      <w:r w:rsidRPr="00FE425B">
        <w:rPr>
          <w:rFonts w:asciiTheme="minorHAnsi" w:hAnsiTheme="minorHAnsi" w:cstheme="minorHAnsi"/>
          <w:sz w:val="16"/>
        </w:rPr>
        <w:t xml:space="preserve">'s Lamont-Doherty Earth Observatory in New York City.  But Broecker </w:t>
      </w:r>
      <w:r w:rsidRPr="00FE425B">
        <w:rPr>
          <w:rStyle w:val="StyleBoldUnderline"/>
          <w:rFonts w:asciiTheme="minorHAnsi" w:hAnsiTheme="minorHAnsi" w:cstheme="minorHAnsi"/>
          <w:highlight w:val="cyan"/>
        </w:rPr>
        <w:t>remained skeptical</w:t>
      </w:r>
      <w:r w:rsidRPr="00FE425B">
        <w:rPr>
          <w:rFonts w:asciiTheme="minorHAnsi" w:hAnsiTheme="minorHAnsi" w:cstheme="minorHAnsi"/>
          <w:sz w:val="16"/>
        </w:rPr>
        <w:t xml:space="preserve"> that governments or industry would commit the resources needed to slow the rise of carbon dioxide (CO2) levels, and predicted that more drastic geoengineering might become necessary to stabilize the planet.  "</w:t>
      </w:r>
      <w:r w:rsidRPr="00FE425B">
        <w:rPr>
          <w:rStyle w:val="UnderlineBold"/>
          <w:rFonts w:asciiTheme="minorHAnsi" w:hAnsiTheme="minorHAnsi" w:cstheme="minorHAnsi"/>
        </w:rPr>
        <w:t xml:space="preserve">The </w:t>
      </w:r>
      <w:r w:rsidRPr="00FE425B">
        <w:rPr>
          <w:rStyle w:val="UnderlineBold"/>
          <w:rFonts w:asciiTheme="minorHAnsi" w:hAnsiTheme="minorHAnsi" w:cstheme="minorHAnsi"/>
          <w:highlight w:val="cyan"/>
        </w:rPr>
        <w:t>rise in CO2 isn't going to kill many</w:t>
      </w:r>
      <w:r w:rsidRPr="00FE425B">
        <w:rPr>
          <w:rStyle w:val="UnderlineBold"/>
          <w:rFonts w:asciiTheme="minorHAnsi" w:hAnsiTheme="minorHAnsi" w:cstheme="minorHAnsi"/>
        </w:rPr>
        <w:t xml:space="preserve"> people, and it's not going to kill humanity</w:t>
      </w:r>
      <w:r w:rsidRPr="00FE425B">
        <w:rPr>
          <w:rFonts w:asciiTheme="minorHAnsi" w:hAnsiTheme="minorHAnsi" w:cstheme="minorHAnsi"/>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14:paraId="3CAD5845" w14:textId="77777777" w:rsidR="00A55F30" w:rsidRPr="00FE425B" w:rsidRDefault="00A55F30" w:rsidP="00A55F30">
      <w:pPr>
        <w:rPr>
          <w:rFonts w:asciiTheme="minorHAnsi" w:hAnsiTheme="minorHAnsi" w:cstheme="minorHAnsi"/>
        </w:rPr>
      </w:pPr>
    </w:p>
    <w:p w14:paraId="6120138D" w14:textId="77777777" w:rsidR="00A55F30" w:rsidRPr="00FE425B" w:rsidRDefault="00A55F30" w:rsidP="00A55F30">
      <w:pPr>
        <w:pStyle w:val="TagText"/>
        <w:rPr>
          <w:rFonts w:asciiTheme="minorHAnsi" w:hAnsiTheme="minorHAnsi" w:cstheme="minorHAnsi"/>
        </w:rPr>
      </w:pPr>
      <w:r w:rsidRPr="00FE425B">
        <w:rPr>
          <w:rFonts w:asciiTheme="minorHAnsi" w:hAnsiTheme="minorHAnsi" w:cstheme="minorHAnsi"/>
        </w:rPr>
        <w:t>Previous temperature spikes disprove the impact</w:t>
      </w:r>
    </w:p>
    <w:p w14:paraId="269AE2D0" w14:textId="77777777" w:rsidR="00A55F30" w:rsidRPr="00FE425B" w:rsidRDefault="00A55F30" w:rsidP="00A55F30">
      <w:pPr>
        <w:rPr>
          <w:rStyle w:val="tagChar"/>
          <w:rFonts w:asciiTheme="minorHAnsi" w:eastAsiaTheme="minorHAnsi" w:hAnsiTheme="minorHAnsi" w:cstheme="minorHAnsi"/>
        </w:rPr>
      </w:pPr>
      <w:r w:rsidRPr="00FE425B">
        <w:rPr>
          <w:rStyle w:val="tagChar"/>
          <w:rFonts w:asciiTheme="minorHAnsi" w:eastAsiaTheme="minorHAnsi" w:hAnsiTheme="minorHAnsi" w:cstheme="minorHAnsi"/>
        </w:rPr>
        <w:t>Singer</w:t>
      </w:r>
      <w:r w:rsidRPr="00FE425B">
        <w:rPr>
          <w:rFonts w:asciiTheme="minorHAnsi" w:hAnsiTheme="minorHAnsi" w:cstheme="minorHAnsi"/>
        </w:rPr>
        <w:t xml:space="preserve">, PhD physics – Princeton University and professor of environmental science – UVA, consultant – NASA, GAO, DOE, NASA, Carter, PhD paleontology – University of Cambridge, adjunct research professor – Marine Geophysical Laboratory @ James Cook University, and Idso, PhD Geography – ASU, </w:t>
      </w:r>
      <w:r w:rsidRPr="00FE425B">
        <w:rPr>
          <w:rStyle w:val="tagChar"/>
          <w:rFonts w:asciiTheme="minorHAnsi" w:eastAsiaTheme="minorHAnsi" w:hAnsiTheme="minorHAnsi" w:cstheme="minorHAnsi"/>
        </w:rPr>
        <w:t>‘11</w:t>
      </w:r>
    </w:p>
    <w:p w14:paraId="1EFC1032" w14:textId="77777777" w:rsidR="00A55F30" w:rsidRPr="00FE425B" w:rsidRDefault="00A55F30" w:rsidP="00A55F30">
      <w:pPr>
        <w:rPr>
          <w:rFonts w:asciiTheme="minorHAnsi" w:hAnsiTheme="minorHAnsi" w:cstheme="minorHAnsi"/>
        </w:rPr>
      </w:pPr>
      <w:r w:rsidRPr="00FE425B">
        <w:rPr>
          <w:rFonts w:asciiTheme="minorHAnsi" w:hAnsiTheme="minorHAnsi" w:cstheme="minorHAnsi"/>
        </w:rPr>
        <w:t>(S. Fred, Robert M. and Craig, “Climate Change Reconsidered,” 2011 Interim Report of the Nongovernmental Panel on Climate Change)</w:t>
      </w:r>
    </w:p>
    <w:p w14:paraId="4705FE58" w14:textId="77777777" w:rsidR="00A55F30" w:rsidRPr="00FE425B" w:rsidRDefault="00A55F30" w:rsidP="00A55F30">
      <w:pPr>
        <w:rPr>
          <w:rFonts w:asciiTheme="minorHAnsi" w:hAnsiTheme="minorHAnsi" w:cstheme="minorHAnsi"/>
        </w:rPr>
      </w:pPr>
      <w:proofErr w:type="gramStart"/>
      <w:r w:rsidRPr="00FE425B">
        <w:rPr>
          <w:rStyle w:val="StyleBoldUnderline"/>
          <w:rFonts w:asciiTheme="minorHAnsi" w:hAnsiTheme="minorHAnsi" w:cstheme="minorHAnsi"/>
          <w:highlight w:val="yellow"/>
        </w:rPr>
        <w:t>Research</w:t>
      </w:r>
      <w:r w:rsidRPr="00FE425B">
        <w:rPr>
          <w:rStyle w:val="StyleBoldUnderline"/>
          <w:rFonts w:asciiTheme="minorHAnsi" w:hAnsiTheme="minorHAnsi" w:cstheme="minorHAnsi"/>
        </w:rPr>
        <w:t xml:space="preserve"> from locations around the world </w:t>
      </w:r>
      <w:r w:rsidRPr="00FE425B">
        <w:rPr>
          <w:rStyle w:val="StyleBoldUnderline"/>
          <w:rFonts w:asciiTheme="minorHAnsi" w:hAnsiTheme="minorHAnsi" w:cstheme="minorHAnsi"/>
          <w:highlight w:val="yellow"/>
        </w:rPr>
        <w:t>reveal</w:t>
      </w:r>
      <w:r w:rsidRPr="00FE425B">
        <w:rPr>
          <w:rStyle w:val="StyleBoldUnderline"/>
          <w:rFonts w:asciiTheme="minorHAnsi" w:hAnsiTheme="minorHAnsi" w:cstheme="minorHAnsi"/>
        </w:rPr>
        <w:t xml:space="preserve"> a significant period of </w:t>
      </w:r>
      <w:r w:rsidRPr="00FE425B">
        <w:rPr>
          <w:rStyle w:val="StyleBoldUnderline"/>
          <w:rFonts w:asciiTheme="minorHAnsi" w:hAnsiTheme="minorHAnsi" w:cstheme="minorHAnsi"/>
          <w:highlight w:val="yellow"/>
        </w:rPr>
        <w:t>elevated</w:t>
      </w:r>
      <w:r w:rsidRPr="00FE425B">
        <w:rPr>
          <w:rFonts w:asciiTheme="minorHAnsi" w:hAnsiTheme="minorHAnsi" w:cstheme="minorHAnsi"/>
        </w:rPr>
        <w:t xml:space="preserve"> air </w:t>
      </w:r>
      <w:r w:rsidRPr="00FE425B">
        <w:rPr>
          <w:rStyle w:val="StyleBoldUnderline"/>
          <w:rFonts w:asciiTheme="minorHAnsi" w:hAnsiTheme="minorHAnsi" w:cstheme="minorHAnsi"/>
          <w:highlight w:val="yellow"/>
        </w:rPr>
        <w:t>temperatures</w:t>
      </w:r>
      <w:r w:rsidRPr="00FE425B">
        <w:rPr>
          <w:rStyle w:val="StyleBoldUnderline"/>
          <w:rFonts w:asciiTheme="minorHAnsi" w:hAnsiTheme="minorHAnsi" w:cstheme="minorHAnsi"/>
        </w:rPr>
        <w:t xml:space="preserve"> that immediately preceded the Little Ice Age, </w:t>
      </w:r>
      <w:r w:rsidRPr="00FE425B">
        <w:rPr>
          <w:rStyle w:val="StyleBoldUnderline"/>
          <w:rFonts w:asciiTheme="minorHAnsi" w:hAnsiTheme="minorHAnsi" w:cstheme="minorHAnsi"/>
          <w:highlight w:val="yellow"/>
        </w:rPr>
        <w:t>during</w:t>
      </w:r>
      <w:r w:rsidRPr="00FE425B">
        <w:rPr>
          <w:rStyle w:val="StyleBoldUnderline"/>
          <w:rFonts w:asciiTheme="minorHAnsi" w:hAnsiTheme="minorHAnsi" w:cstheme="minorHAnsi"/>
        </w:rPr>
        <w:t xml:space="preserve"> a time that has come to be known as </w:t>
      </w:r>
      <w:r w:rsidRPr="00FE425B">
        <w:rPr>
          <w:rStyle w:val="StyleBoldUnderline"/>
          <w:rFonts w:asciiTheme="minorHAnsi" w:hAnsiTheme="minorHAnsi" w:cstheme="minorHAnsi"/>
          <w:highlight w:val="yellow"/>
        </w:rPr>
        <w:t>the</w:t>
      </w:r>
      <w:r w:rsidRPr="00FE425B">
        <w:rPr>
          <w:rStyle w:val="StyleBoldUnderline"/>
          <w:rFonts w:asciiTheme="minorHAnsi" w:hAnsiTheme="minorHAnsi" w:cstheme="minorHAnsi"/>
        </w:rPr>
        <w:t xml:space="preserve"> Little </w:t>
      </w:r>
      <w:r w:rsidRPr="00FE425B">
        <w:rPr>
          <w:rStyle w:val="StyleBoldUnderline"/>
          <w:rFonts w:asciiTheme="minorHAnsi" w:hAnsiTheme="minorHAnsi" w:cstheme="minorHAnsi"/>
          <w:highlight w:val="yellow"/>
        </w:rPr>
        <w:t>Medieval Warm Period</w:t>
      </w:r>
      <w:r w:rsidRPr="00FE425B">
        <w:rPr>
          <w:rStyle w:val="StyleBoldUnderline"/>
          <w:rFonts w:asciiTheme="minorHAnsi" w:hAnsiTheme="minorHAnsi" w:cstheme="minorHAnsi"/>
        </w:rPr>
        <w:t>.</w:t>
      </w:r>
      <w:proofErr w:type="gramEnd"/>
      <w:r w:rsidRPr="00FE425B">
        <w:rPr>
          <w:rFonts w:asciiTheme="minorHAnsi" w:hAnsiTheme="minorHAnsi" w:cstheme="minorHAnsi"/>
        </w:rPr>
        <w:t xml:space="preserve"> A discussion of this topic was not included in the 2009 NIPCC report, but </w:t>
      </w:r>
      <w:r w:rsidRPr="00FE425B">
        <w:rPr>
          <w:rStyle w:val="StyleBoldUnderline"/>
          <w:rFonts w:asciiTheme="minorHAnsi" w:hAnsiTheme="minorHAnsi" w:cstheme="minorHAnsi"/>
        </w:rPr>
        <w:t xml:space="preserve">we include it here to demonstrate the existence of another set of </w:t>
      </w:r>
      <w:r w:rsidRPr="00FE425B">
        <w:rPr>
          <w:rStyle w:val="StyleBoldUnderline"/>
          <w:rFonts w:asciiTheme="minorHAnsi" w:hAnsiTheme="minorHAnsi" w:cstheme="minorHAnsi"/>
          <w:highlight w:val="yellow"/>
        </w:rPr>
        <w:t>real-world data</w:t>
      </w:r>
      <w:r w:rsidRPr="00FE425B">
        <w:rPr>
          <w:rStyle w:val="StyleBoldUnderline"/>
          <w:rFonts w:asciiTheme="minorHAnsi" w:hAnsiTheme="minorHAnsi" w:cstheme="minorHAnsi"/>
        </w:rPr>
        <w:t xml:space="preserve"> that </w:t>
      </w:r>
      <w:r w:rsidRPr="00FE425B">
        <w:rPr>
          <w:rStyle w:val="StyleBoldUnderline"/>
          <w:rFonts w:asciiTheme="minorHAnsi" w:hAnsiTheme="minorHAnsi" w:cstheme="minorHAnsi"/>
          <w:highlight w:val="yellow"/>
        </w:rPr>
        <w:t>do not support the IPCC‘s claim</w:t>
      </w:r>
      <w:r w:rsidRPr="00FE425B">
        <w:rPr>
          <w:rStyle w:val="StyleBoldUnderline"/>
          <w:rFonts w:asciiTheme="minorHAnsi" w:hAnsiTheme="minorHAnsi" w:cstheme="minorHAnsi"/>
        </w:rPr>
        <w:t xml:space="preserve"> that temperatures of the past couple of decades have been the warmest of the past one to two millennia</w:t>
      </w:r>
      <w:r w:rsidRPr="00FE425B">
        <w:rPr>
          <w:rFonts w:asciiTheme="minorHAnsi" w:hAnsiTheme="minorHAnsi" w:cstheme="minorHAnsi"/>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FE425B">
        <w:rPr>
          <w:rStyle w:val="StyleBoldUnderline"/>
          <w:rFonts w:asciiTheme="minorHAnsi" w:hAnsiTheme="minorHAnsi" w:cstheme="minorHAnsi"/>
        </w:rPr>
        <w:t xml:space="preserve">This </w:t>
      </w:r>
      <w:r w:rsidRPr="00FE425B">
        <w:rPr>
          <w:rStyle w:val="StyleBoldUnderline"/>
          <w:rFonts w:asciiTheme="minorHAnsi" w:hAnsiTheme="minorHAnsi" w:cstheme="minorHAnsi"/>
          <w:highlight w:val="yellow"/>
        </w:rPr>
        <w:t>abrupt</w:t>
      </w:r>
      <w:r w:rsidRPr="00FE425B">
        <w:rPr>
          <w:rStyle w:val="StyleBoldUnderline"/>
          <w:rFonts w:asciiTheme="minorHAnsi" w:hAnsiTheme="minorHAnsi" w:cstheme="minorHAnsi"/>
        </w:rPr>
        <w:t xml:space="preserve"> and anomalous </w:t>
      </w:r>
      <w:r w:rsidRPr="00FE425B">
        <w:rPr>
          <w:rStyle w:val="StyleBoldUnderline"/>
          <w:rFonts w:asciiTheme="minorHAnsi" w:hAnsiTheme="minorHAnsi" w:cstheme="minorHAnsi"/>
          <w:highlight w:val="yellow"/>
        </w:rPr>
        <w:t>warming pushed</w:t>
      </w:r>
      <w:r w:rsidRPr="00FE425B">
        <w:rPr>
          <w:rStyle w:val="StyleBoldUnderline"/>
          <w:rFonts w:asciiTheme="minorHAnsi" w:hAnsiTheme="minorHAnsi" w:cstheme="minorHAnsi"/>
        </w:rPr>
        <w:t xml:space="preserve"> the air </w:t>
      </w:r>
      <w:r w:rsidRPr="00FE425B">
        <w:rPr>
          <w:rStyle w:val="StyleBoldUnderline"/>
          <w:rFonts w:asciiTheme="minorHAnsi" w:hAnsiTheme="minorHAnsi" w:cstheme="minorHAnsi"/>
          <w:highlight w:val="yellow"/>
        </w:rPr>
        <w:t>temperatures</w:t>
      </w:r>
      <w:r w:rsidRPr="00FE425B">
        <w:rPr>
          <w:rStyle w:val="StyleBoldUnderline"/>
          <w:rFonts w:asciiTheme="minorHAnsi" w:hAnsiTheme="minorHAnsi" w:cstheme="minorHAnsi"/>
        </w:rPr>
        <w:t xml:space="preserve"> of these two records considerably </w:t>
      </w:r>
      <w:r w:rsidRPr="00FE425B">
        <w:rPr>
          <w:rStyle w:val="StyleBoldUnderline"/>
          <w:rFonts w:asciiTheme="minorHAnsi" w:hAnsiTheme="minorHAnsi" w:cstheme="minorHAnsi"/>
          <w:highlight w:val="yellow"/>
        </w:rPr>
        <w:t>above</w:t>
      </w:r>
      <w:r w:rsidRPr="00FE425B">
        <w:rPr>
          <w:rStyle w:val="StyleBoldUnderline"/>
          <w:rFonts w:asciiTheme="minorHAnsi" w:hAnsiTheme="minorHAnsi" w:cstheme="minorHAnsi"/>
        </w:rPr>
        <w:t xml:space="preserve"> their representations of the </w:t>
      </w:r>
      <w:r w:rsidRPr="00FE425B">
        <w:rPr>
          <w:rStyle w:val="StyleBoldUnderline"/>
          <w:rFonts w:asciiTheme="minorHAnsi" w:hAnsiTheme="minorHAnsi" w:cstheme="minorHAnsi"/>
          <w:highlight w:val="yellow"/>
        </w:rPr>
        <w:t>peak warmth</w:t>
      </w:r>
      <w:r w:rsidRPr="00FE425B">
        <w:rPr>
          <w:rStyle w:val="StyleBoldUnderline"/>
          <w:rFonts w:asciiTheme="minorHAnsi" w:hAnsiTheme="minorHAnsi" w:cstheme="minorHAnsi"/>
        </w:rPr>
        <w:t xml:space="preserve"> of the twentieth century</w:t>
      </w:r>
      <w:r w:rsidRPr="00FE425B">
        <w:rPr>
          <w:rFonts w:asciiTheme="minorHAnsi" w:hAnsiTheme="minorHAnsi" w:cstheme="minorHAnsi"/>
        </w:rPr>
        <w:t>, after which they fell back to pre-spike levels in the mid-1500s, in harmony with the work of McIntyre and McKitrick (2003), who found a similar period of higher-than-current temperatures in their reanalysis of the data employed by Mann et al. (1998, 1999).</w:t>
      </w:r>
    </w:p>
    <w:p w14:paraId="4BFB47F1" w14:textId="77777777" w:rsidR="00A55F30" w:rsidRPr="00C76B77" w:rsidRDefault="00A55F30" w:rsidP="00A55F30"/>
    <w:p w14:paraId="0203B774" w14:textId="77777777" w:rsidR="00A55F30" w:rsidRPr="007742EE" w:rsidRDefault="00A55F30" w:rsidP="00A55F30">
      <w:pPr>
        <w:rPr>
          <w:rStyle w:val="StyleBoldUnderline"/>
        </w:rPr>
      </w:pPr>
    </w:p>
    <w:p w14:paraId="63A19AE1" w14:textId="77777777" w:rsidR="00A55F30" w:rsidRDefault="00A55F30" w:rsidP="00A55F30">
      <w:pPr>
        <w:pStyle w:val="Heading2"/>
      </w:pPr>
    </w:p>
    <w:p w14:paraId="49BF9D5B" w14:textId="77777777" w:rsidR="00A55F30" w:rsidRDefault="00A55F30" w:rsidP="00A55F30">
      <w:pPr>
        <w:pStyle w:val="Heading2"/>
      </w:pPr>
    </w:p>
    <w:p w14:paraId="570480F4" w14:textId="77777777" w:rsidR="00A55F30" w:rsidRDefault="00A55F30" w:rsidP="00A55F30">
      <w:pPr>
        <w:pStyle w:val="Heading2"/>
      </w:pPr>
      <w:r>
        <w:lastRenderedPageBreak/>
        <w:t xml:space="preserve">***1NR </w:t>
      </w:r>
    </w:p>
    <w:p w14:paraId="62D3E2C3" w14:textId="77777777" w:rsidR="00A55F30" w:rsidRPr="00A55F30" w:rsidRDefault="00A55F30" w:rsidP="00A55F30">
      <w:pPr>
        <w:pStyle w:val="Heading3"/>
      </w:pPr>
      <w:r>
        <w:lastRenderedPageBreak/>
        <w:t xml:space="preserve">***Poltiics </w:t>
      </w:r>
    </w:p>
    <w:p w14:paraId="75AF2FAC" w14:textId="77777777" w:rsidR="0006121C" w:rsidRDefault="0006121C" w:rsidP="00CF358F">
      <w:pPr>
        <w:pStyle w:val="Heading3"/>
      </w:pPr>
      <w:bookmarkStart w:id="0" w:name="_GoBack"/>
      <w:bookmarkEnd w:id="0"/>
      <w:r>
        <w:lastRenderedPageBreak/>
        <w:t xml:space="preserve">1NR Impact Wall </w:t>
      </w:r>
    </w:p>
    <w:p w14:paraId="5CC4DBB5" w14:textId="77777777" w:rsidR="0006121C" w:rsidRDefault="0006121C" w:rsidP="0006121C">
      <w:pPr>
        <w:pStyle w:val="Heading4"/>
      </w:pPr>
      <w:r>
        <w:t xml:space="preserve">Economic decline risks nuclear conflict, increased propensity to fight over resources, military stimulus causes proliferation and miscalculation, short timeframe for decisions magnifies our impact, that’s Harris and Burrows, prefer our evidence because it assumes the current recession. </w:t>
      </w:r>
    </w:p>
    <w:p w14:paraId="072DA345" w14:textId="77777777" w:rsidR="0006121C" w:rsidRDefault="0006121C" w:rsidP="0006121C"/>
    <w:p w14:paraId="7CDD52D9" w14:textId="77777777" w:rsidR="0006121C" w:rsidRDefault="0006121C" w:rsidP="0006121C">
      <w:pPr>
        <w:rPr>
          <w:rStyle w:val="StyleBoldUnderline"/>
        </w:rPr>
      </w:pPr>
      <w:r>
        <w:rPr>
          <w:rStyle w:val="Heading4Char"/>
        </w:rPr>
        <w:t xml:space="preserve">Economic integration prevents their impacts from escalating </w:t>
      </w:r>
      <w:r w:rsidRPr="00C95160">
        <w:rPr>
          <w:rStyle w:val="Heading4Char"/>
        </w:rPr>
        <w:br/>
      </w:r>
      <w:r w:rsidRPr="00C95160">
        <w:rPr>
          <w:rStyle w:val="StyleStyleBold12pt"/>
        </w:rPr>
        <w:t>Griswold, 7 (</w:t>
      </w:r>
      <w:r w:rsidRPr="00C95160">
        <w:rPr>
          <w:sz w:val="16"/>
        </w:rPr>
        <w:t>Daniel, director of the Center for Trade Policy Studies, 4/20/2007, Trade, Democracy and Peace, HYPERLINK "</w:t>
      </w:r>
      <w:hyperlink r:id="rId51" w:history="1">
        <w:r w:rsidRPr="00C95160">
          <w:rPr>
            <w:rStyle w:val="Hyperlink"/>
            <w:sz w:val="16"/>
          </w:rPr>
          <w:t>http://www.freetrade.org/node/681</w:t>
        </w:r>
      </w:hyperlink>
      <w:r w:rsidRPr="00C95160">
        <w:rPr>
          <w:sz w:val="16"/>
        </w:rPr>
        <w:t>" </w:t>
      </w:r>
      <w:hyperlink r:id="rId52" w:history="1">
        <w:r w:rsidRPr="00C95160">
          <w:rPr>
            <w:rStyle w:val="Hyperlink"/>
            <w:sz w:val="16"/>
          </w:rPr>
          <w:t>http://www.freetrade.org/node/681</w:t>
        </w:r>
      </w:hyperlink>
      <w:r w:rsidRPr="00C95160">
        <w:rPr>
          <w:sz w:val="16"/>
        </w:rPr>
        <w:t>)</w:t>
      </w:r>
      <w:r w:rsidRPr="00C95160">
        <w:rPr>
          <w:sz w:val="16"/>
        </w:rPr>
        <w:br/>
        <w:t>A little-noticed headline on an Associated Press story a while back reported, "</w:t>
      </w:r>
      <w:r w:rsidRPr="00C95160">
        <w:rPr>
          <w:rStyle w:val="StyleBoldUnderline"/>
          <w:highlight w:val="cyan"/>
        </w:rPr>
        <w:t>War declining</w:t>
      </w:r>
      <w:r w:rsidRPr="00C95160">
        <w:rPr>
          <w:sz w:val="16"/>
          <w:highlight w:val="cyan"/>
        </w:rPr>
        <w:t xml:space="preserve"> </w:t>
      </w:r>
      <w:r w:rsidRPr="00C95160">
        <w:rPr>
          <w:rStyle w:val="StyleBoldUnderline"/>
          <w:highlight w:val="cyan"/>
        </w:rPr>
        <w:t>worldwide</w:t>
      </w:r>
      <w:r w:rsidRPr="00C95160">
        <w:rPr>
          <w:sz w:val="16"/>
        </w:rPr>
        <w:t xml:space="preserve">, studies say." In 2006, a survey by the Stockholm International Peace Research Institute found that the number of armed conflicts around the world has been in decline for the past half-century. Since the early 1990s, ongoing conflicts have dropped from 33 to 17, with all of them now civil conflicts within countries. The Institute's latest report found that 2005 marked the second year in a row that no two nations were at war with one another. What a remarkable and wonderful fact. The death toll from war has also been falling. According to the Associated Press report, "The number killed in battle has fallen to its lowest point in the post-World War II period, dipping below 20,000 a year by one measure. Peacemaking missions, meanwhile, are growing in number." Current estimates of people killed by war are down sharply from annual tolls ranging from 40,000 to 100,000 in the 1990s, and from a peak of 700,000 in 1951 during the Korean War. </w:t>
      </w:r>
      <w:r w:rsidRPr="00C95160">
        <w:rPr>
          <w:rStyle w:val="StyleBoldUnderline"/>
        </w:rPr>
        <w:t>Many causes lie behind the good news</w:t>
      </w:r>
      <w:r w:rsidRPr="00C95160">
        <w:rPr>
          <w:sz w:val="16"/>
        </w:rPr>
        <w:t xml:space="preserve">--the end of the Cold War and the spread of democracy, among them--but expanding trade and globalization appear to be playing a major role in promoting world peace. Far from stoking a "World on Fire," as one misguided American author argued in a forgettable book, growing commercial ties between nations have had a dampening effect on armed conflict and war. I would argue that free trade and </w:t>
      </w:r>
      <w:r w:rsidRPr="00C95160">
        <w:rPr>
          <w:rStyle w:val="StyleBoldUnderline"/>
        </w:rPr>
        <w:t>globalization</w:t>
      </w:r>
      <w:r w:rsidRPr="00C95160">
        <w:rPr>
          <w:sz w:val="16"/>
        </w:rPr>
        <w:t xml:space="preserve"> have </w:t>
      </w:r>
      <w:r w:rsidRPr="00C95160">
        <w:rPr>
          <w:rStyle w:val="StyleBoldUnderline"/>
        </w:rPr>
        <w:t>promoted</w:t>
      </w:r>
      <w:r w:rsidRPr="00C95160">
        <w:rPr>
          <w:sz w:val="16"/>
        </w:rPr>
        <w:t xml:space="preserve"> </w:t>
      </w:r>
      <w:r w:rsidRPr="00C95160">
        <w:rPr>
          <w:rStyle w:val="StyleBoldUnderline"/>
        </w:rPr>
        <w:t>peace</w:t>
      </w:r>
      <w:r w:rsidRPr="00C95160">
        <w:rPr>
          <w:sz w:val="16"/>
        </w:rPr>
        <w:t xml:space="preserve"> in three main ways. </w:t>
      </w:r>
      <w:r w:rsidRPr="00C95160">
        <w:rPr>
          <w:rStyle w:val="StyleBoldUnderline"/>
        </w:rPr>
        <w:t>First</w:t>
      </w:r>
      <w:r w:rsidRPr="00C95160">
        <w:rPr>
          <w:sz w:val="16"/>
        </w:rPr>
        <w:t xml:space="preserve">, as I argued a moment ago, </w:t>
      </w:r>
      <w:r w:rsidRPr="00C95160">
        <w:rPr>
          <w:rStyle w:val="StyleBoldUnderline"/>
        </w:rPr>
        <w:t>trade</w:t>
      </w:r>
      <w:r w:rsidRPr="00C95160">
        <w:rPr>
          <w:sz w:val="16"/>
        </w:rPr>
        <w:t xml:space="preserve"> and globalization have </w:t>
      </w:r>
      <w:r w:rsidRPr="00C95160">
        <w:rPr>
          <w:rStyle w:val="StyleBoldUnderline"/>
        </w:rPr>
        <w:t>reinforced</w:t>
      </w:r>
      <w:r w:rsidRPr="00C95160">
        <w:rPr>
          <w:sz w:val="16"/>
        </w:rPr>
        <w:t xml:space="preserve"> </w:t>
      </w:r>
      <w:r w:rsidRPr="00C95160">
        <w:rPr>
          <w:rStyle w:val="StyleBoldUnderline"/>
        </w:rPr>
        <w:t>the trend toward democracy</w:t>
      </w:r>
      <w:r w:rsidRPr="00C95160">
        <w:rPr>
          <w:sz w:val="16"/>
        </w:rPr>
        <w:t xml:space="preserve">, and democracies tend not to pick fights with each other. Thanks in part to </w:t>
      </w:r>
      <w:proofErr w:type="gramStart"/>
      <w:r w:rsidRPr="00C95160">
        <w:rPr>
          <w:sz w:val="16"/>
        </w:rPr>
        <w:t>globalization,</w:t>
      </w:r>
      <w:proofErr w:type="gramEnd"/>
      <w:r w:rsidRPr="00C95160">
        <w:rPr>
          <w:sz w:val="16"/>
        </w:rPr>
        <w:t xml:space="preserve"> almost two thirds of the world's countries today are democracies--a record high. Some studies have cast doubt on the idea that democracies are less likely to fight wars. While it's true that democracies rarely if ever war with each other, it is not such a rare occurrence for democracies to engage in wars with non-democracies. We can still hope that as more countries turn to democracy, there will be fewer provocations for war by non-democracies. A second and even more potent way that </w:t>
      </w:r>
      <w:r w:rsidRPr="00C95160">
        <w:rPr>
          <w:rStyle w:val="StyleBoldUnderline"/>
          <w:highlight w:val="cyan"/>
        </w:rPr>
        <w:t>trade</w:t>
      </w:r>
      <w:r w:rsidRPr="00C95160">
        <w:rPr>
          <w:sz w:val="16"/>
        </w:rPr>
        <w:t xml:space="preserve"> </w:t>
      </w:r>
      <w:r w:rsidRPr="00C95160">
        <w:rPr>
          <w:rStyle w:val="StyleBoldUnderline"/>
          <w:highlight w:val="cyan"/>
        </w:rPr>
        <w:t>has</w:t>
      </w:r>
      <w:r w:rsidRPr="00C95160">
        <w:rPr>
          <w:sz w:val="16"/>
        </w:rPr>
        <w:t xml:space="preserve"> </w:t>
      </w:r>
      <w:r w:rsidRPr="00C95160">
        <w:rPr>
          <w:rStyle w:val="StyleBoldUnderline"/>
        </w:rPr>
        <w:t xml:space="preserve">promoted </w:t>
      </w:r>
      <w:r w:rsidRPr="00C95160">
        <w:rPr>
          <w:rStyle w:val="StyleBoldUnderline"/>
          <w:highlight w:val="cyan"/>
        </w:rPr>
        <w:t>peace</w:t>
      </w:r>
      <w:r w:rsidRPr="00C95160">
        <w:rPr>
          <w:sz w:val="16"/>
        </w:rPr>
        <w:t xml:space="preserve"> is </w:t>
      </w:r>
      <w:r w:rsidRPr="00C95160">
        <w:rPr>
          <w:rStyle w:val="StyleBoldUnderline"/>
          <w:highlight w:val="cyan"/>
        </w:rPr>
        <w:t>by</w:t>
      </w:r>
      <w:r w:rsidRPr="00C95160">
        <w:rPr>
          <w:rStyle w:val="StyleBoldUnderline"/>
        </w:rPr>
        <w:t xml:space="preserve"> </w:t>
      </w:r>
      <w:r w:rsidRPr="00C95160">
        <w:rPr>
          <w:rStyle w:val="StyleBoldUnderline"/>
          <w:highlight w:val="cyan"/>
        </w:rPr>
        <w:t>promoting</w:t>
      </w:r>
      <w:r w:rsidRPr="00C95160">
        <w:rPr>
          <w:rStyle w:val="StyleBoldUnderline"/>
        </w:rPr>
        <w:t xml:space="preserve"> more </w:t>
      </w:r>
      <w:r w:rsidRPr="00C95160">
        <w:rPr>
          <w:rStyle w:val="Emphasis"/>
          <w:highlight w:val="cyan"/>
        </w:rPr>
        <w:t>economic</w:t>
      </w:r>
      <w:r w:rsidRPr="00C95160">
        <w:rPr>
          <w:sz w:val="16"/>
          <w:highlight w:val="cyan"/>
        </w:rPr>
        <w:t xml:space="preserve"> </w:t>
      </w:r>
      <w:r w:rsidRPr="00C95160">
        <w:rPr>
          <w:rStyle w:val="Emphasis"/>
          <w:highlight w:val="cyan"/>
        </w:rPr>
        <w:t>integration</w:t>
      </w:r>
      <w:r w:rsidRPr="00C95160">
        <w:rPr>
          <w:sz w:val="16"/>
        </w:rPr>
        <w:t xml:space="preserve">. </w:t>
      </w:r>
      <w:r w:rsidRPr="00C95160">
        <w:rPr>
          <w:rStyle w:val="StyleBoldUnderline"/>
          <w:highlight w:val="cyan"/>
        </w:rPr>
        <w:t>As national economies</w:t>
      </w:r>
      <w:r w:rsidRPr="00C95160">
        <w:rPr>
          <w:sz w:val="16"/>
          <w:highlight w:val="cyan"/>
        </w:rPr>
        <w:t xml:space="preserve"> </w:t>
      </w:r>
      <w:r w:rsidRPr="00C95160">
        <w:rPr>
          <w:rStyle w:val="Emphasis"/>
          <w:highlight w:val="cyan"/>
        </w:rPr>
        <w:t>become more intertwined</w:t>
      </w:r>
      <w:r w:rsidRPr="00C95160">
        <w:rPr>
          <w:sz w:val="16"/>
        </w:rPr>
        <w:t xml:space="preserve"> with each other, </w:t>
      </w:r>
      <w:r w:rsidRPr="00C95160">
        <w:rPr>
          <w:rStyle w:val="StyleBoldUnderline"/>
        </w:rPr>
        <w:t xml:space="preserve">those </w:t>
      </w:r>
      <w:r w:rsidRPr="00C95160">
        <w:rPr>
          <w:rStyle w:val="StyleBoldUnderline"/>
          <w:highlight w:val="cyan"/>
        </w:rPr>
        <w:t>nations have</w:t>
      </w:r>
      <w:r w:rsidRPr="00C95160">
        <w:rPr>
          <w:sz w:val="16"/>
          <w:highlight w:val="cyan"/>
        </w:rPr>
        <w:t xml:space="preserve"> </w:t>
      </w:r>
      <w:r w:rsidRPr="00C95160">
        <w:rPr>
          <w:rStyle w:val="Emphasis"/>
          <w:highlight w:val="cyan"/>
        </w:rPr>
        <w:t>more to lose should war break ou</w:t>
      </w:r>
      <w:r w:rsidRPr="00C95160">
        <w:rPr>
          <w:sz w:val="16"/>
          <w:highlight w:val="cyan"/>
        </w:rPr>
        <w:t>t</w:t>
      </w:r>
      <w:r w:rsidRPr="00C95160">
        <w:rPr>
          <w:sz w:val="16"/>
        </w:rPr>
        <w:t xml:space="preserve">. </w:t>
      </w:r>
      <w:r w:rsidRPr="00C95160">
        <w:rPr>
          <w:rStyle w:val="StyleBoldUnderline"/>
          <w:highlight w:val="cyan"/>
        </w:rPr>
        <w:t>War</w:t>
      </w:r>
      <w:r w:rsidRPr="00C95160">
        <w:rPr>
          <w:rStyle w:val="StyleBoldUnderline"/>
        </w:rPr>
        <w:t xml:space="preserve"> in a globalized</w:t>
      </w:r>
      <w:r w:rsidRPr="00C95160">
        <w:rPr>
          <w:sz w:val="16"/>
        </w:rPr>
        <w:t xml:space="preserve"> world not only </w:t>
      </w:r>
      <w:r w:rsidRPr="00C95160">
        <w:rPr>
          <w:rStyle w:val="StyleBoldUnderline"/>
          <w:highlight w:val="cyan"/>
        </w:rPr>
        <w:t>means</w:t>
      </w:r>
      <w:r w:rsidRPr="00C95160">
        <w:rPr>
          <w:sz w:val="16"/>
        </w:rPr>
        <w:t xml:space="preserve"> human casualties and bigger government, but also </w:t>
      </w:r>
      <w:r w:rsidRPr="00C95160">
        <w:rPr>
          <w:rStyle w:val="StyleBoldUnderline"/>
          <w:highlight w:val="cyan"/>
        </w:rPr>
        <w:t>ruptured trade</w:t>
      </w:r>
      <w:r w:rsidRPr="00C95160">
        <w:rPr>
          <w:sz w:val="16"/>
        </w:rPr>
        <w:t xml:space="preserve"> and investment </w:t>
      </w:r>
      <w:r w:rsidRPr="00C95160">
        <w:rPr>
          <w:rStyle w:val="StyleBoldUnderline"/>
          <w:highlight w:val="cyan"/>
        </w:rPr>
        <w:t>ties</w:t>
      </w:r>
      <w:r w:rsidRPr="00C95160">
        <w:rPr>
          <w:sz w:val="16"/>
          <w:highlight w:val="cyan"/>
        </w:rPr>
        <w:t xml:space="preserve"> </w:t>
      </w:r>
      <w:r w:rsidRPr="00C95160">
        <w:rPr>
          <w:rStyle w:val="StyleBoldUnderline"/>
          <w:highlight w:val="cyan"/>
        </w:rPr>
        <w:t>that</w:t>
      </w:r>
      <w:r w:rsidRPr="00C95160">
        <w:rPr>
          <w:sz w:val="16"/>
          <w:highlight w:val="cyan"/>
        </w:rPr>
        <w:t xml:space="preserve"> </w:t>
      </w:r>
      <w:r w:rsidRPr="00C95160">
        <w:rPr>
          <w:rStyle w:val="StyleBoldUnderline"/>
          <w:highlight w:val="cyan"/>
        </w:rPr>
        <w:t>impose</w:t>
      </w:r>
      <w:r w:rsidRPr="00C95160">
        <w:rPr>
          <w:sz w:val="16"/>
          <w:highlight w:val="cyan"/>
        </w:rPr>
        <w:t xml:space="preserve"> </w:t>
      </w:r>
      <w:r w:rsidRPr="00C95160">
        <w:rPr>
          <w:rStyle w:val="Emphasis"/>
          <w:highlight w:val="cyan"/>
        </w:rPr>
        <w:t>lasting damage</w:t>
      </w:r>
      <w:r w:rsidRPr="00C95160">
        <w:rPr>
          <w:sz w:val="16"/>
        </w:rPr>
        <w:t xml:space="preserve"> on the economy. In short, </w:t>
      </w:r>
      <w:r w:rsidRPr="00C95160">
        <w:rPr>
          <w:rStyle w:val="StyleBoldUnderline"/>
          <w:highlight w:val="cyan"/>
        </w:rPr>
        <w:t>globalization</w:t>
      </w:r>
      <w:r w:rsidRPr="00C95160">
        <w:rPr>
          <w:sz w:val="16"/>
        </w:rPr>
        <w:t xml:space="preserve"> has dramatically </w:t>
      </w:r>
      <w:r w:rsidRPr="00C95160">
        <w:rPr>
          <w:rStyle w:val="StyleBoldUnderline"/>
          <w:highlight w:val="cyan"/>
        </w:rPr>
        <w:t>raised the</w:t>
      </w:r>
      <w:r w:rsidRPr="00C95160">
        <w:rPr>
          <w:sz w:val="16"/>
        </w:rPr>
        <w:t xml:space="preserve"> </w:t>
      </w:r>
      <w:r w:rsidRPr="00C95160">
        <w:rPr>
          <w:rStyle w:val="StyleBoldUnderline"/>
        </w:rPr>
        <w:t xml:space="preserve">economic </w:t>
      </w:r>
      <w:r w:rsidRPr="00C95160">
        <w:rPr>
          <w:rStyle w:val="StyleBoldUnderline"/>
          <w:highlight w:val="cyan"/>
        </w:rPr>
        <w:t>cost of war.</w:t>
      </w:r>
    </w:p>
    <w:p w14:paraId="51C0454B" w14:textId="77777777" w:rsidR="0006121C" w:rsidRDefault="0006121C" w:rsidP="0006121C">
      <w:pPr>
        <w:rPr>
          <w:rStyle w:val="StyleBoldUnderline"/>
        </w:rPr>
      </w:pPr>
    </w:p>
    <w:p w14:paraId="582F2ED4" w14:textId="77777777" w:rsidR="0006121C" w:rsidRPr="00F67AB7" w:rsidRDefault="0006121C" w:rsidP="0006121C">
      <w:pPr>
        <w:pStyle w:val="Heading4"/>
      </w:pPr>
      <w:r>
        <w:t xml:space="preserve">And, these wars cause extinction </w:t>
      </w:r>
    </w:p>
    <w:p w14:paraId="25245A07" w14:textId="77777777" w:rsidR="0006121C" w:rsidRPr="00F67AB7" w:rsidRDefault="0006121C" w:rsidP="0006121C">
      <w:r w:rsidRPr="00F67AB7">
        <w:rPr>
          <w:rStyle w:val="StyleStyleBold12pt"/>
        </w:rPr>
        <w:t>Daguzan 10</w:t>
      </w:r>
      <w:r>
        <w:t xml:space="preserve"> </w:t>
      </w:r>
      <w:r w:rsidRPr="00F67AB7">
        <w:t>(Citing Jean Francois, PhD and Senior Research Fellow at the Foundation for Strategic Research, “Economic crisis threatens existence of human beings” November 26, 2010, Right Vision News, pg online @ lexisnexis)</w:t>
      </w:r>
    </w:p>
    <w:p w14:paraId="7E9E7E4E" w14:textId="77777777" w:rsidR="0006121C" w:rsidRPr="004E2AE6" w:rsidRDefault="0006121C" w:rsidP="0006121C">
      <w:pPr>
        <w:rPr>
          <w:sz w:val="16"/>
        </w:rPr>
      </w:pPr>
      <w:r w:rsidRPr="004E2AE6">
        <w:rPr>
          <w:rStyle w:val="StyleBoldUnderline"/>
          <w:highlight w:val="cyan"/>
        </w:rPr>
        <w:t>The</w:t>
      </w:r>
      <w:r w:rsidRPr="004E2AE6">
        <w:rPr>
          <w:sz w:val="16"/>
        </w:rPr>
        <w:t xml:space="preserve"> financial and </w:t>
      </w:r>
      <w:r w:rsidRPr="004E2AE6">
        <w:rPr>
          <w:rStyle w:val="Emphasis"/>
          <w:highlight w:val="cyan"/>
        </w:rPr>
        <w:t>economic crisis</w:t>
      </w:r>
      <w:r w:rsidRPr="00C81E59">
        <w:rPr>
          <w:rStyle w:val="Emphasis"/>
        </w:rPr>
        <w:t xml:space="preserve"> </w:t>
      </w:r>
      <w:r w:rsidRPr="004E2AE6">
        <w:rPr>
          <w:sz w:val="16"/>
        </w:rPr>
        <w:t xml:space="preserve">being faced by the world </w:t>
      </w:r>
      <w:r w:rsidRPr="00F67AB7">
        <w:rPr>
          <w:rStyle w:val="StyleBoldUnderline"/>
        </w:rPr>
        <w:t>is</w:t>
      </w:r>
      <w:r w:rsidRPr="004E2AE6">
        <w:rPr>
          <w:sz w:val="16"/>
        </w:rPr>
        <w:t xml:space="preserve"> in fact </w:t>
      </w:r>
      <w:r w:rsidRPr="00F67AB7">
        <w:rPr>
          <w:rStyle w:val="Emphasis"/>
        </w:rPr>
        <w:t xml:space="preserve">a human catastrophe </w:t>
      </w:r>
      <w:r w:rsidRPr="004E2AE6">
        <w:rPr>
          <w:sz w:val="16"/>
        </w:rPr>
        <w:t xml:space="preserve">as </w:t>
      </w:r>
      <w:r w:rsidRPr="00F67AB7">
        <w:rPr>
          <w:rStyle w:val="StyleBoldUnderline"/>
        </w:rPr>
        <w:t xml:space="preserve">it </w:t>
      </w:r>
      <w:r w:rsidRPr="004E2AE6">
        <w:rPr>
          <w:rStyle w:val="StyleBoldUnderline"/>
          <w:highlight w:val="cyan"/>
        </w:rPr>
        <w:t>may</w:t>
      </w:r>
      <w:r w:rsidRPr="00F67AB7">
        <w:rPr>
          <w:rStyle w:val="StyleBoldUnderline"/>
        </w:rPr>
        <w:t xml:space="preserve"> </w:t>
      </w:r>
      <w:r w:rsidRPr="004E2AE6">
        <w:rPr>
          <w:rStyle w:val="StyleBoldUnderline"/>
          <w:highlight w:val="cyan"/>
        </w:rPr>
        <w:t>threaten the</w:t>
      </w:r>
      <w:r w:rsidRPr="004E2AE6">
        <w:rPr>
          <w:sz w:val="16"/>
        </w:rPr>
        <w:t xml:space="preserve"> well-being and </w:t>
      </w:r>
      <w:r w:rsidRPr="004E2AE6">
        <w:rPr>
          <w:rStyle w:val="StyleBoldUnderline"/>
          <w:highlight w:val="cyan"/>
        </w:rPr>
        <w:t>existence of human beings</w:t>
      </w:r>
      <w:r w:rsidRPr="004E2AE6">
        <w:rPr>
          <w:sz w:val="16"/>
        </w:rPr>
        <w:t xml:space="preserve"> in the globe, said Dr. Jean-Francois Daguzan, senior research fellow at the Foundation for Strategic Research, France. He was speaking at a roundtable discussion on ‘The Strategic Consequences of World Financial and Economic Crisis’ organised by the South Asia Strategic Stability Institute (SASSI) here on Wednesday. Former ambassador Tasawur Naqvi conducted the proceedings. Dr. Jean-Francois Daguzan said that </w:t>
      </w:r>
      <w:r w:rsidRPr="00F67AB7">
        <w:rPr>
          <w:rStyle w:val="StyleBoldUnderline"/>
        </w:rPr>
        <w:t xml:space="preserve">the </w:t>
      </w:r>
      <w:r w:rsidRPr="004E2AE6">
        <w:rPr>
          <w:rStyle w:val="StyleBoldUnderline"/>
          <w:highlight w:val="cyan"/>
        </w:rPr>
        <w:t>crisis could lead to violence.</w:t>
      </w:r>
      <w:r w:rsidRPr="00F67AB7">
        <w:rPr>
          <w:rStyle w:val="StyleBoldUnderline"/>
        </w:rPr>
        <w:t xml:space="preserve"> </w:t>
      </w:r>
      <w:r w:rsidRPr="004E2AE6">
        <w:rPr>
          <w:sz w:val="16"/>
        </w:rPr>
        <w:t xml:space="preserve">Every effort should be made to control it as it may lead to risky and dangerous situations. He said that </w:t>
      </w:r>
      <w:r w:rsidRPr="00F67AB7">
        <w:rPr>
          <w:rStyle w:val="Emphasis"/>
        </w:rPr>
        <w:t>the balance of power had already changed</w:t>
      </w:r>
      <w:r w:rsidRPr="004E2AE6">
        <w:rPr>
          <w:sz w:val="16"/>
        </w:rPr>
        <w:t xml:space="preserve">. He said that if economic crisis is compared with 9/11 and invasions of Iraq and Afghanistan, the World Trade Centre debacle seemed to be a contingent affair. </w:t>
      </w:r>
      <w:r w:rsidRPr="00F67AB7">
        <w:rPr>
          <w:rStyle w:val="StyleBoldUnderline"/>
        </w:rPr>
        <w:t>The financial crisis to him was like a nuclear war</w:t>
      </w:r>
      <w:r w:rsidRPr="004E2AE6">
        <w:rPr>
          <w:sz w:val="16"/>
        </w:rPr>
        <w:t xml:space="preserve">, </w:t>
      </w:r>
      <w:r w:rsidRPr="00F67AB7">
        <w:rPr>
          <w:rStyle w:val="StyleBoldUnderline"/>
        </w:rPr>
        <w:t>which is tilting the balance of power in the world</w:t>
      </w:r>
      <w:r w:rsidRPr="004E2AE6">
        <w:rPr>
          <w:sz w:val="16"/>
        </w:rPr>
        <w:t xml:space="preserve">. He said that an amount of $50,000 billion went to the aid of developing nations. He noted the impact of the snowballing crisis on stock exchanges and investment potential of different countries. </w:t>
      </w:r>
      <w:r w:rsidRPr="00F67AB7">
        <w:rPr>
          <w:rStyle w:val="StyleBoldUnderline"/>
        </w:rPr>
        <w:t xml:space="preserve">He said that </w:t>
      </w:r>
      <w:r w:rsidRPr="004E2AE6">
        <w:rPr>
          <w:rStyle w:val="StyleBoldUnderline"/>
          <w:highlight w:val="cyan"/>
        </w:rPr>
        <w:t>the crisis</w:t>
      </w:r>
      <w:r w:rsidRPr="00F67AB7">
        <w:rPr>
          <w:rStyle w:val="StyleBoldUnderline"/>
        </w:rPr>
        <w:t xml:space="preserve"> also </w:t>
      </w:r>
      <w:r w:rsidRPr="004E2AE6">
        <w:rPr>
          <w:rStyle w:val="StyleBoldUnderline"/>
          <w:highlight w:val="cyan"/>
        </w:rPr>
        <w:t>affected</w:t>
      </w:r>
      <w:r w:rsidRPr="00F67AB7">
        <w:rPr>
          <w:rStyle w:val="StyleBoldUnderline"/>
        </w:rPr>
        <w:t xml:space="preserve"> </w:t>
      </w:r>
      <w:r w:rsidRPr="004E2AE6">
        <w:rPr>
          <w:rStyle w:val="StyleBoldUnderline"/>
          <w:highlight w:val="cyan"/>
        </w:rPr>
        <w:t>stability</w:t>
      </w:r>
      <w:r w:rsidRPr="00F67AB7">
        <w:rPr>
          <w:rStyle w:val="StyleBoldUnderline"/>
        </w:rPr>
        <w:t xml:space="preserve"> of nations </w:t>
      </w:r>
      <w:r w:rsidRPr="004E2AE6">
        <w:rPr>
          <w:rStyle w:val="StyleBoldUnderline"/>
          <w:highlight w:val="cyan"/>
        </w:rPr>
        <w:t>by impacting equities and</w:t>
      </w:r>
      <w:r w:rsidRPr="00F67AB7">
        <w:rPr>
          <w:rStyle w:val="StyleBoldUnderline"/>
        </w:rPr>
        <w:t xml:space="preserve"> </w:t>
      </w:r>
      <w:r w:rsidRPr="004E2AE6">
        <w:rPr>
          <w:rStyle w:val="StyleBoldUnderline"/>
          <w:highlight w:val="cyan"/>
        </w:rPr>
        <w:t>stock exchanges</w:t>
      </w:r>
      <w:r w:rsidRPr="00F67AB7">
        <w:rPr>
          <w:rStyle w:val="StyleBoldUnderline"/>
        </w:rPr>
        <w:t>.</w:t>
      </w:r>
      <w:r w:rsidRPr="004E2AE6">
        <w:rPr>
          <w:sz w:val="16"/>
        </w:rPr>
        <w:t xml:space="preserve"> He said that </w:t>
      </w:r>
      <w:r w:rsidRPr="00F67AB7">
        <w:rPr>
          <w:rStyle w:val="StyleBoldUnderline"/>
        </w:rPr>
        <w:t xml:space="preserve">the war in currencies is the last impact of the crisis in an age of </w:t>
      </w:r>
      <w:r w:rsidRPr="00F67AB7">
        <w:rPr>
          <w:rStyle w:val="StyleBoldUnderline"/>
        </w:rPr>
        <w:lastRenderedPageBreak/>
        <w:t xml:space="preserve">artificial monetary powers of currencies, </w:t>
      </w:r>
      <w:r w:rsidRPr="004E2AE6">
        <w:rPr>
          <w:rStyle w:val="StyleBoldUnderline"/>
          <w:highlight w:val="cyan"/>
        </w:rPr>
        <w:t>which would provoke</w:t>
      </w:r>
      <w:r w:rsidRPr="00F67AB7">
        <w:rPr>
          <w:rStyle w:val="StyleBoldUnderline"/>
        </w:rPr>
        <w:t xml:space="preserve"> and continue with economic </w:t>
      </w:r>
      <w:r w:rsidRPr="004E2AE6">
        <w:rPr>
          <w:rStyle w:val="StyleBoldUnderline"/>
          <w:highlight w:val="cyan"/>
        </w:rPr>
        <w:t>crises within</w:t>
      </w:r>
      <w:r w:rsidRPr="00F67AB7">
        <w:rPr>
          <w:rStyle w:val="StyleBoldUnderline"/>
        </w:rPr>
        <w:t xml:space="preserve"> </w:t>
      </w:r>
      <w:r w:rsidRPr="004E2AE6">
        <w:rPr>
          <w:rStyle w:val="StyleBoldUnderline"/>
          <w:highlight w:val="cyan"/>
        </w:rPr>
        <w:t>countries</w:t>
      </w:r>
      <w:r w:rsidRPr="00F67AB7">
        <w:rPr>
          <w:rStyle w:val="StyleBoldUnderline"/>
        </w:rPr>
        <w:t xml:space="preserve">. </w:t>
      </w:r>
      <w:r w:rsidRPr="004E2AE6">
        <w:rPr>
          <w:sz w:val="16"/>
        </w:rPr>
        <w:t>He said that it is rebalancing the power politics in the world. He enumerated Southeast Asia’s economies facing problems in 1988 when China was big, but not enough to become the lone competitor of the west.</w:t>
      </w:r>
    </w:p>
    <w:p w14:paraId="21606648" w14:textId="77777777" w:rsidR="0006121C" w:rsidRDefault="0006121C" w:rsidP="0006121C"/>
    <w:p w14:paraId="0A409A06" w14:textId="77777777" w:rsidR="0006121C" w:rsidRDefault="0006121C" w:rsidP="0006121C">
      <w:r>
        <w:t xml:space="preserve">We turn primacy </w:t>
      </w:r>
    </w:p>
    <w:p w14:paraId="6B617EB1" w14:textId="77777777" w:rsidR="0006121C" w:rsidRPr="00F52138" w:rsidRDefault="0006121C" w:rsidP="0006121C">
      <w:pPr>
        <w:rPr>
          <w:rStyle w:val="StyleStyleBold12pt"/>
        </w:rPr>
      </w:pPr>
      <w:r w:rsidRPr="00F52138">
        <w:rPr>
          <w:rStyle w:val="StyleStyleBold12pt"/>
        </w:rPr>
        <w:t>Khalilzad 2011</w:t>
      </w:r>
    </w:p>
    <w:p w14:paraId="16463414" w14:textId="77777777" w:rsidR="0006121C" w:rsidRDefault="0006121C" w:rsidP="0006121C">
      <w:r>
        <w:t xml:space="preserve">Zalmay Khalilzad was the United States ambassador to Afghanistan, Iraq, and the United Nations during the presidency of George W. Bush and the director of policy planning at the Defense Department from 1990 to 1992. </w:t>
      </w:r>
      <w:proofErr w:type="gramStart"/>
      <w:r>
        <w:t>The Economy and National Security.</w:t>
      </w:r>
      <w:proofErr w:type="gramEnd"/>
      <w:r>
        <w:t xml:space="preserve"> The National Review February 8</w:t>
      </w:r>
      <w:r w:rsidRPr="00F52138">
        <w:rPr>
          <w:vertAlign w:val="superscript"/>
        </w:rPr>
        <w:t>th</w:t>
      </w:r>
      <w:r>
        <w:t xml:space="preserve"> 2011 http://www.nationalreview.com/blogs/print/259024</w:t>
      </w:r>
    </w:p>
    <w:p w14:paraId="1E48ACC6" w14:textId="77777777" w:rsidR="0006121C" w:rsidRDefault="0006121C" w:rsidP="0006121C"/>
    <w:p w14:paraId="6518E2AC" w14:textId="77777777" w:rsidR="0006121C" w:rsidRDefault="0006121C" w:rsidP="0006121C">
      <w:pPr>
        <w:rPr>
          <w:sz w:val="16"/>
        </w:rPr>
      </w:pPr>
      <w:r w:rsidRPr="00F52138">
        <w:rPr>
          <w:sz w:val="16"/>
        </w:rPr>
        <w:t xml:space="preserve">Today, </w:t>
      </w:r>
      <w:r w:rsidRPr="0006121C">
        <w:rPr>
          <w:rStyle w:val="StyleBoldUnderline"/>
          <w:highlight w:val="green"/>
        </w:rPr>
        <w:t>economic</w:t>
      </w:r>
      <w:r w:rsidRPr="00F52138">
        <w:rPr>
          <w:sz w:val="16"/>
        </w:rPr>
        <w:t xml:space="preserve"> and fiscal </w:t>
      </w:r>
      <w:r w:rsidRPr="0006121C">
        <w:rPr>
          <w:rStyle w:val="StyleBoldUnderline"/>
          <w:highlight w:val="green"/>
        </w:rPr>
        <w:t>trends pose the most severe long-term threat to the United States’ position as global leader.</w:t>
      </w:r>
      <w:r w:rsidRPr="001B62B6">
        <w:rPr>
          <w:rStyle w:val="StyleBoldUnderline"/>
          <w:highlight w:val="cyan"/>
        </w:rPr>
        <w:t xml:space="preserve"> While the U</w:t>
      </w:r>
      <w:r w:rsidRPr="001B62B6">
        <w:rPr>
          <w:rStyle w:val="StyleBoldUnderline"/>
        </w:rPr>
        <w:t xml:space="preserve">nited </w:t>
      </w:r>
      <w:r w:rsidRPr="001B62B6">
        <w:rPr>
          <w:rStyle w:val="StyleBoldUnderline"/>
          <w:highlight w:val="cyan"/>
        </w:rPr>
        <w:t>S</w:t>
      </w:r>
      <w:r w:rsidRPr="001B62B6">
        <w:rPr>
          <w:rStyle w:val="StyleBoldUnderline"/>
        </w:rPr>
        <w:t xml:space="preserve">tates </w:t>
      </w:r>
      <w:r w:rsidRPr="001B62B6">
        <w:rPr>
          <w:rStyle w:val="StyleBoldUnderline"/>
          <w:highlight w:val="cyan"/>
        </w:rPr>
        <w:t>suffers from</w:t>
      </w:r>
      <w:r w:rsidRPr="00F52138">
        <w:rPr>
          <w:sz w:val="16"/>
        </w:rPr>
        <w:t xml:space="preserve"> fiscal imbalances and </w:t>
      </w:r>
      <w:r w:rsidRPr="00C322C8">
        <w:rPr>
          <w:rStyle w:val="StyleBoldUnderline"/>
          <w:highlight w:val="green"/>
        </w:rPr>
        <w:t>low</w:t>
      </w:r>
      <w:r w:rsidRPr="00A42063">
        <w:rPr>
          <w:rStyle w:val="StyleBoldUnderline"/>
        </w:rPr>
        <w:t xml:space="preserve"> economic </w:t>
      </w:r>
      <w:r w:rsidRPr="00C322C8">
        <w:rPr>
          <w:rStyle w:val="StyleBoldUnderline"/>
          <w:highlight w:val="green"/>
        </w:rPr>
        <w:t>growth, the economies of rival powers are developing rapidly</w:t>
      </w:r>
      <w:r w:rsidRPr="001B62B6">
        <w:rPr>
          <w:rStyle w:val="StyleBoldUnderline"/>
          <w:highlight w:val="cyan"/>
        </w:rPr>
        <w:t xml:space="preserve">. The continuation of these two trends could lead to a shift from American primacy toward a multi-polar global system, </w:t>
      </w:r>
      <w:r w:rsidRPr="00C322C8">
        <w:rPr>
          <w:rStyle w:val="StyleBoldUnderline"/>
          <w:highlight w:val="green"/>
        </w:rPr>
        <w:t>leading in turn to increased geopolitical rivalry and even war among the great powers</w:t>
      </w:r>
      <w:r w:rsidRPr="00F52138">
        <w:rPr>
          <w:sz w:val="16"/>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F52138">
        <w:rPr>
          <w:rStyle w:val="StyleBoldUnderline"/>
        </w:rPr>
        <w:t>Without faster economic growth and actions to reduce deficits, publicly held national debt is projected to reach dangerous proportions. If interest rates were to rise significantly, annual interest payments</w:t>
      </w:r>
      <w:r w:rsidRPr="00F52138">
        <w:rPr>
          <w:sz w:val="16"/>
        </w:rPr>
        <w:t xml:space="preserve"> — which already are larger than the defense budget — </w:t>
      </w:r>
      <w:r w:rsidRPr="00F52138">
        <w:rPr>
          <w:rStyle w:val="StyleBoldUnderline"/>
        </w:rPr>
        <w:t>would crowd out other spending or require substantial tax increases that would undercut economic growth</w:t>
      </w:r>
      <w:r w:rsidRPr="00F52138">
        <w:rPr>
          <w:sz w:val="16"/>
        </w:rPr>
        <w:t xml:space="preserve">. Even worse, if unanticipated events trigger what economists call a “sudden stop” in credit markets for U.S. debt, </w:t>
      </w:r>
      <w:r w:rsidRPr="00F52138">
        <w:rPr>
          <w:rStyle w:val="StyleBoldUnderline"/>
        </w:rPr>
        <w:t>the United States would be unable to roll over its outstanding obligations, precipitating a sovereign-debt crisis that would almost certainly compel a radical retrenchment of the United States internationally</w:t>
      </w:r>
      <w:r w:rsidRPr="00F52138">
        <w:rPr>
          <w:sz w:val="16"/>
        </w:rPr>
        <w:t xml:space="preserve">.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w:t>
      </w:r>
      <w:r w:rsidRPr="00F52138">
        <w:rPr>
          <w:rStyle w:val="StyleBoldUnderline"/>
        </w:rPr>
        <w:t>Soviet economic weakness</w:t>
      </w:r>
      <w:r w:rsidRPr="00F52138">
        <w:rPr>
          <w:sz w:val="16"/>
        </w:rPr>
        <w:t xml:space="preserve">, which crystallized under Gorbachev, </w:t>
      </w:r>
      <w:r w:rsidRPr="00F52138">
        <w:rPr>
          <w:rStyle w:val="StyleBoldUnderline"/>
        </w:rPr>
        <w:t>contributed to their decisions to withdraw from Afghanistan</w:t>
      </w:r>
      <w:r w:rsidRPr="00F52138">
        <w:rPr>
          <w:sz w:val="16"/>
        </w:rPr>
        <w:t xml:space="preserve">, abandon Communist regimes in Eastern Europe, and allow the Soviet Union to fragment. If the U.S. debt problem goes critical, </w:t>
      </w:r>
      <w:r w:rsidRPr="00C322C8">
        <w:rPr>
          <w:rStyle w:val="StyleBoldUnderline"/>
          <w:highlight w:val="green"/>
        </w:rPr>
        <w:t>the United States would be compelled to retrench, reducing its military spending and shedding international commitments</w:t>
      </w:r>
      <w:r w:rsidRPr="00F52138">
        <w:rPr>
          <w:sz w:val="16"/>
        </w:rPr>
        <w:t xml:space="preserve">. We face this domestic challenge while other major powers are experiencing rapid economic growth. Even though countries such as </w:t>
      </w:r>
      <w:r w:rsidRPr="00F52138">
        <w:rPr>
          <w:rStyle w:val="StyleBoldUnderline"/>
        </w:rPr>
        <w:t>China, India, and Brazil</w:t>
      </w:r>
      <w:r w:rsidRPr="00F52138">
        <w:rPr>
          <w:sz w:val="16"/>
        </w:rPr>
        <w:t xml:space="preserve"> have profound political, social, </w:t>
      </w:r>
      <w:proofErr w:type="gramStart"/>
      <w:r w:rsidRPr="00F52138">
        <w:rPr>
          <w:sz w:val="16"/>
        </w:rPr>
        <w:t>demographic,</w:t>
      </w:r>
      <w:proofErr w:type="gramEnd"/>
      <w:r w:rsidRPr="00F52138">
        <w:rPr>
          <w:sz w:val="16"/>
        </w:rPr>
        <w:t xml:space="preserve"> and economic problems, their </w:t>
      </w:r>
      <w:r w:rsidRPr="00F52138">
        <w:rPr>
          <w:rStyle w:val="StyleBoldUnderline"/>
        </w:rPr>
        <w:t>economies are growing faster than ours</w:t>
      </w:r>
      <w:r w:rsidRPr="00F52138">
        <w:rPr>
          <w:sz w:val="16"/>
        </w:rPr>
        <w:t xml:space="preserve">, and this could alter the global distribution of power. </w:t>
      </w:r>
      <w:r w:rsidRPr="001B62B6">
        <w:rPr>
          <w:rStyle w:val="StyleBoldUnderline"/>
          <w:highlight w:val="cyan"/>
        </w:rPr>
        <w:t>These trends could in the long term produce a multi-polar world</w:t>
      </w:r>
      <w:r w:rsidRPr="00F52138">
        <w:rPr>
          <w:sz w:val="16"/>
        </w:rPr>
        <w:t xml:space="preserve">. If U.S. policymakers fail to act and other powers continue to grow, it is not a question of whether but when a new international order will emerge. </w:t>
      </w:r>
      <w:r w:rsidRPr="00C322C8">
        <w:rPr>
          <w:rStyle w:val="StyleBoldUnderline"/>
          <w:highlight w:val="green"/>
        </w:rPr>
        <w:t xml:space="preserve">The closing of the gap </w:t>
      </w:r>
      <w:r w:rsidRPr="001B62B6">
        <w:rPr>
          <w:rStyle w:val="StyleBoldUnderline"/>
          <w:highlight w:val="cyan"/>
        </w:rPr>
        <w:t xml:space="preserve">between the United States and its rivals </w:t>
      </w:r>
      <w:r w:rsidRPr="00C322C8">
        <w:rPr>
          <w:rStyle w:val="StyleBoldUnderline"/>
          <w:highlight w:val="green"/>
        </w:rPr>
        <w:t xml:space="preserve">could intensify geopolitical competition among major powers, increase incentives for local powers to </w:t>
      </w:r>
      <w:r w:rsidRPr="001B62B6">
        <w:rPr>
          <w:rStyle w:val="StyleBoldUnderline"/>
          <w:highlight w:val="cyan"/>
        </w:rPr>
        <w:t xml:space="preserve">play major powers against one another, and </w:t>
      </w:r>
      <w:r w:rsidRPr="00C322C8">
        <w:rPr>
          <w:rStyle w:val="StyleBoldUnderline"/>
          <w:highlight w:val="green"/>
        </w:rPr>
        <w:t xml:space="preserve">undercut our will to </w:t>
      </w:r>
      <w:r w:rsidRPr="001B62B6">
        <w:rPr>
          <w:rStyle w:val="StyleBoldUnderline"/>
        </w:rPr>
        <w:t>preclude</w:t>
      </w:r>
      <w:r w:rsidRPr="00F52138">
        <w:rPr>
          <w:rStyle w:val="StyleBoldUnderline"/>
        </w:rPr>
        <w:t xml:space="preserve"> or </w:t>
      </w:r>
      <w:r w:rsidRPr="00C322C8">
        <w:rPr>
          <w:rStyle w:val="StyleBoldUnderline"/>
          <w:highlight w:val="green"/>
        </w:rPr>
        <w:t>respond to</w:t>
      </w:r>
      <w:r w:rsidRPr="00F52138">
        <w:rPr>
          <w:rStyle w:val="StyleBoldUnderline"/>
        </w:rPr>
        <w:t xml:space="preserve"> international </w:t>
      </w:r>
      <w:r w:rsidRPr="00C322C8">
        <w:rPr>
          <w:rStyle w:val="StyleBoldUnderline"/>
          <w:highlight w:val="green"/>
        </w:rPr>
        <w:t>crises because of the higher risk of escalation</w:t>
      </w:r>
      <w:r w:rsidRPr="00F52138">
        <w:rPr>
          <w:sz w:val="16"/>
        </w:rPr>
        <w:t xml:space="preserve">. The stakes are high. In modern history, </w:t>
      </w:r>
      <w:r w:rsidRPr="00F52138">
        <w:rPr>
          <w:rStyle w:val="StyleBoldUnderline"/>
        </w:rPr>
        <w:t xml:space="preserve">the longest period of peace among the great powers has been the era of U.S. leadership. By contrast, </w:t>
      </w:r>
      <w:r w:rsidRPr="001B62B6">
        <w:rPr>
          <w:rStyle w:val="StyleBoldUnderline"/>
          <w:highlight w:val="cyan"/>
        </w:rPr>
        <w:t>multi-polar systems have been unstable</w:t>
      </w:r>
      <w:r w:rsidRPr="00F52138">
        <w:rPr>
          <w:sz w:val="16"/>
        </w:rPr>
        <w:t xml:space="preserve">, with their competitive dynamics resulting in frequent crises and major wars among the great powers. </w:t>
      </w:r>
      <w:r w:rsidRPr="001B62B6">
        <w:rPr>
          <w:rStyle w:val="StyleBoldUnderline"/>
          <w:highlight w:val="cyan"/>
        </w:rPr>
        <w:t xml:space="preserve">Failures of multi-polar international systems produced both world wars. </w:t>
      </w:r>
      <w:r w:rsidRPr="00C322C8">
        <w:rPr>
          <w:rStyle w:val="StyleBoldUnderline"/>
          <w:highlight w:val="green"/>
        </w:rPr>
        <w:t>American retrenchment could have devastating consequence</w:t>
      </w:r>
      <w:r w:rsidRPr="001B62B6">
        <w:rPr>
          <w:rStyle w:val="StyleBoldUnderline"/>
          <w:highlight w:val="cyan"/>
        </w:rPr>
        <w:t>s</w:t>
      </w:r>
      <w:r w:rsidRPr="00F52138">
        <w:rPr>
          <w:sz w:val="16"/>
        </w:rPr>
        <w:t xml:space="preserve">. Without an American security blanket, </w:t>
      </w:r>
      <w:r w:rsidRPr="001B62B6">
        <w:rPr>
          <w:rStyle w:val="StyleBoldUnderline"/>
        </w:rPr>
        <w:t>regional</w:t>
      </w:r>
      <w:r w:rsidRPr="00F52138">
        <w:rPr>
          <w:rStyle w:val="StyleBoldUnderline"/>
        </w:rPr>
        <w:t xml:space="preserve"> powers could rearm in an attempt to balance against emerging threats</w:t>
      </w:r>
      <w:r w:rsidRPr="00F52138">
        <w:rPr>
          <w:sz w:val="16"/>
        </w:rPr>
        <w:t xml:space="preserve">. Under this scenario, </w:t>
      </w:r>
      <w:r w:rsidRPr="00C322C8">
        <w:rPr>
          <w:rStyle w:val="StyleBoldUnderline"/>
          <w:highlight w:val="green"/>
        </w:rPr>
        <w:t>there would be a heightened possibility of arms races, miscalculation, or other crises spiraling into all-out conflict</w:t>
      </w:r>
      <w:r w:rsidRPr="00F52138">
        <w:rPr>
          <w:sz w:val="16"/>
        </w:rPr>
        <w:t xml:space="preserve">. Alternatively, in seeking to accommodate the stronger powers, weaker powers may shift their geopolitical posture away from the United States. Either way, hostile states would be emboldened to make aggressive moves in their regions. As rival powers rise, </w:t>
      </w:r>
      <w:r w:rsidRPr="00F52138">
        <w:rPr>
          <w:rStyle w:val="StyleBoldUnderline"/>
        </w:rPr>
        <w:t>Asia in particular is likely to emerge as a zone of great-power competition</w:t>
      </w:r>
      <w:r w:rsidRPr="00F52138">
        <w:rPr>
          <w:sz w:val="16"/>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w:t>
      </w:r>
      <w:r w:rsidRPr="00F52138">
        <w:rPr>
          <w:sz w:val="16"/>
        </w:rPr>
        <w:lastRenderedPageBreak/>
        <w:t xml:space="preserve">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F52138">
        <w:rPr>
          <w:rStyle w:val="StyleBoldUnderline"/>
        </w:rPr>
        <w:t>the United States is the most significant barrier facing Chinese hegemony and aggression</w:t>
      </w:r>
      <w:r w:rsidRPr="00F52138">
        <w:rPr>
          <w:sz w:val="16"/>
        </w:rPr>
        <w:t xml:space="preserve">. </w:t>
      </w:r>
    </w:p>
    <w:p w14:paraId="06BCC9EA" w14:textId="77777777" w:rsidR="0006121C" w:rsidRDefault="0006121C" w:rsidP="0006121C"/>
    <w:p w14:paraId="139AB8ED" w14:textId="77777777" w:rsidR="0006121C" w:rsidRDefault="0006121C" w:rsidP="0006121C"/>
    <w:p w14:paraId="31B5284D" w14:textId="77777777" w:rsidR="0006121C" w:rsidRDefault="0006121C" w:rsidP="0006121C">
      <w:pPr>
        <w:pStyle w:val="Heading3"/>
      </w:pPr>
      <w:r>
        <w:lastRenderedPageBreak/>
        <w:t xml:space="preserve">1NR Turns Warming </w:t>
      </w:r>
    </w:p>
    <w:p w14:paraId="0DD7E166" w14:textId="77777777" w:rsidR="0006121C" w:rsidRPr="00535870" w:rsidRDefault="0006121C" w:rsidP="0006121C">
      <w:pPr>
        <w:rPr>
          <w:rStyle w:val="StyleStyleBold12pt"/>
          <w:rFonts w:ascii="Times New Roman" w:hAnsi="Times New Roman" w:cs="Times New Roman"/>
        </w:rPr>
      </w:pPr>
      <w:r w:rsidRPr="00535870">
        <w:rPr>
          <w:rStyle w:val="StyleStyleBold12pt"/>
          <w:rFonts w:ascii="Times New Roman" w:hAnsi="Times New Roman" w:cs="Times New Roman"/>
        </w:rPr>
        <w:t xml:space="preserve">Elliott 2008 </w:t>
      </w:r>
    </w:p>
    <w:p w14:paraId="2DEECE36" w14:textId="77777777" w:rsidR="0006121C" w:rsidRPr="00535870" w:rsidRDefault="0006121C" w:rsidP="0006121C">
      <w:pPr>
        <w:rPr>
          <w:rFonts w:ascii="Times New Roman" w:hAnsi="Times New Roman" w:cs="Times New Roman"/>
          <w:sz w:val="16"/>
          <w:szCs w:val="16"/>
        </w:rPr>
      </w:pPr>
      <w:r w:rsidRPr="00535870">
        <w:rPr>
          <w:rFonts w:ascii="Times New Roman" w:hAnsi="Times New Roman" w:cs="Times New Roman"/>
          <w:sz w:val="16"/>
          <w:szCs w:val="16"/>
        </w:rPr>
        <w:t>Larry, Economics Editor at the Guardian, Can a dose of recession solve climate change</w:t>
      </w:r>
      <w:proofErr w:type="gramStart"/>
      <w:r w:rsidRPr="00535870">
        <w:rPr>
          <w:rFonts w:ascii="Times New Roman" w:hAnsi="Times New Roman" w:cs="Times New Roman"/>
          <w:sz w:val="16"/>
          <w:szCs w:val="16"/>
        </w:rPr>
        <w:t>?,</w:t>
      </w:r>
      <w:proofErr w:type="gramEnd"/>
      <w:r w:rsidRPr="00535870">
        <w:rPr>
          <w:rFonts w:ascii="Times New Roman" w:hAnsi="Times New Roman" w:cs="Times New Roman"/>
          <w:sz w:val="16"/>
          <w:szCs w:val="16"/>
        </w:rPr>
        <w:t xml:space="preserve"> http://www.guardian.co.uk/business/2008/aug/25/economicgrowth.globalrecession</w:t>
      </w:r>
    </w:p>
    <w:p w14:paraId="3D69C462" w14:textId="77777777" w:rsidR="0006121C" w:rsidRDefault="0006121C" w:rsidP="0006121C">
      <w:pPr>
        <w:rPr>
          <w:rStyle w:val="StyleBoldUnderline"/>
          <w:rFonts w:ascii="Times New Roman" w:hAnsi="Times New Roman" w:cs="Times New Roman"/>
        </w:rPr>
      </w:pPr>
      <w:r w:rsidRPr="00C95160">
        <w:rPr>
          <w:rFonts w:ascii="Times New Roman" w:hAnsi="Times New Roman" w:cs="Times New Roman"/>
          <w:sz w:val="16"/>
        </w:rPr>
        <w:t xml:space="preserve">There are many reasons why it is not quite as simple as that. My rudimentary understanding of the science of climate change is that </w:t>
      </w:r>
      <w:r w:rsidRPr="00535870">
        <w:rPr>
          <w:rStyle w:val="StyleBoldUnderline"/>
          <w:rFonts w:ascii="Times New Roman" w:hAnsi="Times New Roman" w:cs="Times New Roman"/>
        </w:rPr>
        <w:t xml:space="preserve">concentrations of </w:t>
      </w:r>
      <w:r w:rsidRPr="00FA1331">
        <w:rPr>
          <w:rStyle w:val="StyleBoldUnderline"/>
          <w:rFonts w:ascii="Times New Roman" w:hAnsi="Times New Roman" w:cs="Times New Roman"/>
          <w:highlight w:val="green"/>
        </w:rPr>
        <w:t>greenhouse gases have been building</w:t>
      </w:r>
      <w:r w:rsidRPr="00535870">
        <w:rPr>
          <w:rStyle w:val="StyleBoldUnderline"/>
          <w:rFonts w:ascii="Times New Roman" w:hAnsi="Times New Roman" w:cs="Times New Roman"/>
        </w:rPr>
        <w:t xml:space="preserve"> up over many decades, and </w:t>
      </w:r>
      <w:r w:rsidRPr="00FA1331">
        <w:rPr>
          <w:rStyle w:val="StyleBoldUnderline"/>
          <w:rFonts w:ascii="Times New Roman" w:hAnsi="Times New Roman" w:cs="Times New Roman"/>
          <w:highlight w:val="green"/>
        </w:rPr>
        <w:t>you can't</w:t>
      </w:r>
      <w:r w:rsidRPr="00535870">
        <w:rPr>
          <w:rStyle w:val="StyleBoldUnderline"/>
          <w:rFonts w:ascii="Times New Roman" w:hAnsi="Times New Roman" w:cs="Times New Roman"/>
        </w:rPr>
        <w:t xml:space="preserve"> simply </w:t>
      </w:r>
      <w:r w:rsidRPr="00FA1331">
        <w:rPr>
          <w:rStyle w:val="StyleBoldUnderline"/>
          <w:rFonts w:ascii="Times New Roman" w:hAnsi="Times New Roman" w:cs="Times New Roman"/>
          <w:highlight w:val="green"/>
        </w:rPr>
        <w:t>turn them off like a tap.</w:t>
      </w:r>
      <w:r w:rsidRPr="00535870">
        <w:rPr>
          <w:rStyle w:val="StyleBoldUnderline"/>
          <w:rFonts w:ascii="Times New Roman" w:hAnsi="Times New Roman" w:cs="Times New Roman"/>
        </w:rPr>
        <w:t xml:space="preserve"> Even a</w:t>
      </w:r>
      <w:r w:rsidRPr="00C95160">
        <w:rPr>
          <w:rFonts w:ascii="Times New Roman" w:hAnsi="Times New Roman" w:cs="Times New Roman"/>
          <w:sz w:val="16"/>
        </w:rPr>
        <w:t xml:space="preserve"> three- or four-year 1930s-style </w:t>
      </w:r>
      <w:r w:rsidRPr="00535870">
        <w:rPr>
          <w:rStyle w:val="StyleBoldUnderline"/>
          <w:rFonts w:ascii="Times New Roman" w:hAnsi="Times New Roman" w:cs="Times New Roman"/>
        </w:rPr>
        <w:t xml:space="preserve">global </w:t>
      </w:r>
      <w:r w:rsidRPr="00C95160">
        <w:rPr>
          <w:rStyle w:val="StyleBoldUnderline"/>
          <w:rFonts w:ascii="Times New Roman" w:hAnsi="Times New Roman" w:cs="Times New Roman"/>
        </w:rPr>
        <w:t>slump would</w:t>
      </w:r>
      <w:r w:rsidRPr="00535870">
        <w:rPr>
          <w:rStyle w:val="StyleBoldUnderline"/>
          <w:rFonts w:ascii="Times New Roman" w:hAnsi="Times New Roman" w:cs="Times New Roman"/>
        </w:rPr>
        <w:t xml:space="preserve"> have little or no impact, particularly if it was followed by a period of vigorous catch-up growth</w:t>
      </w:r>
      <w:r w:rsidRPr="00C95160">
        <w:rPr>
          <w:rFonts w:ascii="Times New Roman" w:hAnsi="Times New Roman" w:cs="Times New Roman"/>
          <w:sz w:val="16"/>
        </w:rPr>
        <w:t xml:space="preserve">. On a chart showing growth since the dawn of the industrial age 250 years ago, the Great Depression is a blip. Similarly, Britain's trade deficit always comes down in recessions because imports go down, but then widens again once the economy returns to its trend rate of growth. </w:t>
      </w:r>
      <w:r w:rsidRPr="00535870">
        <w:rPr>
          <w:rStyle w:val="StyleBoldUnderline"/>
          <w:rFonts w:ascii="Times New Roman" w:hAnsi="Times New Roman" w:cs="Times New Roman"/>
        </w:rPr>
        <w:t xml:space="preserve">Politically, </w:t>
      </w:r>
      <w:r w:rsidRPr="00FA1331">
        <w:rPr>
          <w:rStyle w:val="StyleBoldUnderline"/>
          <w:rFonts w:ascii="Times New Roman" w:hAnsi="Times New Roman" w:cs="Times New Roman"/>
          <w:highlight w:val="green"/>
        </w:rPr>
        <w:t xml:space="preserve">recessions are not helpful to </w:t>
      </w:r>
      <w:r w:rsidRPr="00C95160">
        <w:rPr>
          <w:rStyle w:val="StyleBoldUnderline"/>
          <w:rFonts w:ascii="Times New Roman" w:hAnsi="Times New Roman" w:cs="Times New Roman"/>
        </w:rPr>
        <w:t xml:space="preserve">the cause of </w:t>
      </w:r>
      <w:r w:rsidRPr="00FA1331">
        <w:rPr>
          <w:rStyle w:val="StyleBoldUnderline"/>
          <w:rFonts w:ascii="Times New Roman" w:hAnsi="Times New Roman" w:cs="Times New Roman"/>
          <w:highlight w:val="green"/>
        </w:rPr>
        <w:t>environmentalism</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Climate change is replaced by concerns about unemployment</w:t>
      </w:r>
      <w:r w:rsidRPr="00535870">
        <w:rPr>
          <w:rStyle w:val="StyleBoldUnderline"/>
          <w:rFonts w:ascii="Times New Roman" w:hAnsi="Times New Roman" w:cs="Times New Roman"/>
        </w:rPr>
        <w:t xml:space="preserve"> and stimulating growth</w:t>
      </w:r>
      <w:r w:rsidRPr="00C95160">
        <w:rPr>
          <w:rFonts w:ascii="Times New Roman" w:hAnsi="Times New Roman" w:cs="Times New Roman"/>
          <w:sz w:val="16"/>
        </w:rPr>
        <w:t xml:space="preserve">. To be fair, politicians respond to what they hear from voters: Gordon Brown's survival as prime minister depends on how well his package of economic measures is received, not on what he does or doesn't do to limit greenhouse gases. </w:t>
      </w:r>
      <w:r w:rsidRPr="00535870">
        <w:rPr>
          <w:rStyle w:val="StyleBoldUnderline"/>
          <w:rFonts w:ascii="Times New Roman" w:hAnsi="Times New Roman" w:cs="Times New Roman"/>
        </w:rPr>
        <w:t xml:space="preserve">Looking back, it is clear that </w:t>
      </w:r>
      <w:r w:rsidRPr="00FA1331">
        <w:rPr>
          <w:rStyle w:val="StyleBoldUnderline"/>
          <w:rFonts w:ascii="Times New Roman" w:hAnsi="Times New Roman" w:cs="Times New Roman"/>
          <w:highlight w:val="green"/>
        </w:rPr>
        <w:t xml:space="preserve">every advance in the green movement has coincided with </w:t>
      </w:r>
      <w:r w:rsidRPr="00C95160">
        <w:rPr>
          <w:rStyle w:val="StyleBoldUnderline"/>
          <w:rFonts w:ascii="Times New Roman" w:hAnsi="Times New Roman" w:cs="Times New Roman"/>
          <w:highlight w:val="green"/>
        </w:rPr>
        <w:t>period of</w:t>
      </w:r>
      <w:r w:rsidRPr="00535870">
        <w:rPr>
          <w:rStyle w:val="StyleBoldUnderline"/>
          <w:rFonts w:ascii="Times New Roman" w:hAnsi="Times New Roman" w:cs="Times New Roman"/>
        </w:rPr>
        <w:t xml:space="preserve"> strong </w:t>
      </w:r>
      <w:r w:rsidRPr="00FA1331">
        <w:rPr>
          <w:rStyle w:val="StyleBoldUnderline"/>
          <w:rFonts w:ascii="Times New Roman" w:hAnsi="Times New Roman" w:cs="Times New Roman"/>
          <w:highlight w:val="green"/>
        </w:rPr>
        <w:t>growth</w:t>
      </w:r>
      <w:r w:rsidRPr="00535870">
        <w:rPr>
          <w:rStyle w:val="StyleBoldUnderline"/>
          <w:rFonts w:ascii="Times New Roman" w:hAnsi="Times New Roman" w:cs="Times New Roman"/>
        </w:rPr>
        <w:t xml:space="preserve"> - </w:t>
      </w:r>
      <w:r w:rsidRPr="00FA1331">
        <w:rPr>
          <w:rStyle w:val="StyleBoldUnderline"/>
          <w:rFonts w:ascii="Times New Roman" w:hAnsi="Times New Roman" w:cs="Times New Roman"/>
          <w:highlight w:val="green"/>
        </w:rPr>
        <w:t>the early 1970s</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 xml:space="preserve">the late 1980s </w:t>
      </w:r>
      <w:r w:rsidRPr="00FA1331">
        <w:rPr>
          <w:rStyle w:val="StyleBoldUnderline"/>
          <w:rFonts w:ascii="Times New Roman" w:hAnsi="Times New Roman" w:cs="Times New Roman"/>
        </w:rPr>
        <w:t xml:space="preserve">and </w:t>
      </w:r>
      <w:r w:rsidRPr="00C95160">
        <w:rPr>
          <w:rStyle w:val="StyleBoldUnderline"/>
          <w:rFonts w:ascii="Times New Roman" w:hAnsi="Times New Roman" w:cs="Times New Roman"/>
          <w:highlight w:val="green"/>
        </w:rPr>
        <w:t>the first half of the current decade</w:t>
      </w:r>
      <w:r w:rsidRPr="00C95160">
        <w:rPr>
          <w:rFonts w:ascii="Times New Roman" w:hAnsi="Times New Roman" w:cs="Times New Roman"/>
          <w:sz w:val="16"/>
        </w:rPr>
        <w:t xml:space="preserve">. It was tough enough to get world leaders to make tackling climate change a priority when the world economy was experiencing its longest period of sustained growth: it will be mightily difficult to persuade them to take measures that might have a dampen growth while the dole queues are lengthening. Those most likely to suffer are workers in the most marginal jobs and pensioners who will have to pay perhaps 20% of their income on energy bills. </w:t>
      </w:r>
      <w:r w:rsidRPr="00C95160">
        <w:rPr>
          <w:sz w:val="16"/>
        </w:rPr>
        <w:t>Hence, recession does not offer even a temporary solution to the problem of climate change and it is a fantasy to imagine that it does. The real issue is whether it is possible to challenge the "growth-at-any-cost model" and come up with an alternative that is environmentally benign, economically robust and politically feasible. Hitting all three buttons is mightily difficult but attempting to do so is a heck of a lot more constructive than waiting for industrial capitalism to collapse</w:t>
      </w:r>
      <w:r w:rsidRPr="00C95160">
        <w:rPr>
          <w:rFonts w:ascii="Times New Roman" w:hAnsi="Times New Roman" w:cs="Times New Roman"/>
          <w:sz w:val="16"/>
        </w:rPr>
        <w:t xml:space="preserve"> under the weight of its own contradictions.</w:t>
      </w:r>
    </w:p>
    <w:p w14:paraId="1D9FCA7B" w14:textId="77777777" w:rsidR="0006121C" w:rsidRDefault="0006121C" w:rsidP="0006121C">
      <w:pPr>
        <w:pStyle w:val="Heading4"/>
      </w:pPr>
      <w:r w:rsidRPr="00C95160">
        <w:rPr>
          <w:rStyle w:val="StyleBoldUnderline"/>
          <w:b/>
        </w:rPr>
        <w:br/>
      </w:r>
      <w:r>
        <w:t xml:space="preserve">CIR is key to solving an impeding aging crisis---the impact is a collapse of the US </w:t>
      </w:r>
    </w:p>
    <w:p w14:paraId="16279339" w14:textId="77777777" w:rsidR="0006121C" w:rsidRPr="006A6E04" w:rsidRDefault="0006121C" w:rsidP="0006121C">
      <w:r w:rsidRPr="006A6E04">
        <w:rPr>
          <w:rStyle w:val="StyleStyleBold12pt"/>
        </w:rPr>
        <w:t>Weissmann 12</w:t>
      </w:r>
      <w:r>
        <w:t xml:space="preserve"> (</w:t>
      </w:r>
      <w:r w:rsidRPr="006A6E04">
        <w:t>Jordan Weissmann is an associate editor at The Atlantic. He has written for a number of publications, including The Washington Post and The National Law Journal.</w:t>
      </w:r>
      <w:r>
        <w:t xml:space="preserve"> “Here's an Idea That Could Save America's Economy: More Americans” http://www.theatlantic.com/business/archive/2012/11/heres-an-idea-that-could-save-americas-economy-more-americans/265776/</w:t>
      </w:r>
    </w:p>
    <w:p w14:paraId="0747B093" w14:textId="77777777" w:rsidR="0006121C" w:rsidRPr="00A55F30" w:rsidRDefault="0006121C" w:rsidP="0006121C">
      <w:pPr>
        <w:rPr>
          <w:sz w:val="16"/>
        </w:rPr>
      </w:pPr>
      <w:r w:rsidRPr="00A55F30">
        <w:rPr>
          <w:sz w:val="16"/>
        </w:rPr>
        <w:t xml:space="preserve">As Congress crawls its way towards what might well be a historic debate on immigration reform, there's one, easy-to-repeat point our legislators need to keep in mind: </w:t>
      </w:r>
      <w:r w:rsidRPr="006A6E04">
        <w:rPr>
          <w:rStyle w:val="Emphasis"/>
          <w:highlight w:val="cyan"/>
        </w:rPr>
        <w:t>The U</w:t>
      </w:r>
      <w:r w:rsidRPr="00A55F30">
        <w:rPr>
          <w:sz w:val="16"/>
        </w:rPr>
        <w:t xml:space="preserve">nited </w:t>
      </w:r>
      <w:r w:rsidRPr="006A6E04">
        <w:rPr>
          <w:rStyle w:val="Emphasis"/>
          <w:highlight w:val="cyan"/>
        </w:rPr>
        <w:t>S</w:t>
      </w:r>
      <w:r w:rsidRPr="00A55F30">
        <w:rPr>
          <w:sz w:val="16"/>
        </w:rPr>
        <w:t xml:space="preserve">tates </w:t>
      </w:r>
      <w:r w:rsidRPr="006A6E04">
        <w:rPr>
          <w:rStyle w:val="StyleBoldUnderline"/>
          <w:highlight w:val="cyan"/>
        </w:rPr>
        <w:t>needs</w:t>
      </w:r>
      <w:r w:rsidRPr="00A55F30">
        <w:rPr>
          <w:sz w:val="16"/>
          <w:highlight w:val="cyan"/>
        </w:rPr>
        <w:t xml:space="preserve"> </w:t>
      </w:r>
      <w:r w:rsidRPr="006A6E04">
        <w:rPr>
          <w:rStyle w:val="StyleBoldUnderline"/>
          <w:highlight w:val="cyan"/>
        </w:rPr>
        <w:t>more</w:t>
      </w:r>
      <w:r w:rsidRPr="00A55F30">
        <w:rPr>
          <w:sz w:val="16"/>
        </w:rPr>
        <w:t xml:space="preserve"> </w:t>
      </w:r>
      <w:r w:rsidRPr="006A6E04">
        <w:rPr>
          <w:rStyle w:val="StyleBoldUnderline"/>
          <w:highlight w:val="cyan"/>
        </w:rPr>
        <w:t>people</w:t>
      </w:r>
      <w:r w:rsidRPr="00A55F30">
        <w:rPr>
          <w:sz w:val="16"/>
        </w:rPr>
        <w:t xml:space="preserve">. Truly, it does. Our </w:t>
      </w:r>
      <w:r w:rsidRPr="006A6E04">
        <w:rPr>
          <w:rStyle w:val="StyleBoldUnderline"/>
          <w:highlight w:val="cyan"/>
        </w:rPr>
        <w:t>birth rates are falling</w:t>
      </w:r>
      <w:r w:rsidRPr="007D1454">
        <w:rPr>
          <w:rStyle w:val="StyleBoldUnderline"/>
        </w:rPr>
        <w:t xml:space="preserve"> as </w:t>
      </w:r>
      <w:r w:rsidRPr="006A6E04">
        <w:rPr>
          <w:rStyle w:val="StyleBoldUnderline"/>
          <w:highlight w:val="cyan"/>
        </w:rPr>
        <w:t>our population is aging</w:t>
      </w:r>
      <w:r w:rsidRPr="00A55F30">
        <w:rPr>
          <w:sz w:val="16"/>
        </w:rPr>
        <w:t xml:space="preserve">. </w:t>
      </w:r>
      <w:r w:rsidRPr="006A6E04">
        <w:rPr>
          <w:rStyle w:val="StyleBoldUnderline"/>
          <w:highlight w:val="cyan"/>
        </w:rPr>
        <w:t>That means fewer</w:t>
      </w:r>
      <w:r w:rsidRPr="007D1454">
        <w:rPr>
          <w:rStyle w:val="StyleBoldUnderline"/>
        </w:rPr>
        <w:t xml:space="preserve"> </w:t>
      </w:r>
      <w:r w:rsidRPr="006A6E04">
        <w:rPr>
          <w:rStyle w:val="StyleBoldUnderline"/>
          <w:highlight w:val="cyan"/>
        </w:rPr>
        <w:t>workers</w:t>
      </w:r>
      <w:r w:rsidRPr="00A55F30">
        <w:rPr>
          <w:sz w:val="16"/>
        </w:rPr>
        <w:t xml:space="preserve"> and </w:t>
      </w:r>
      <w:r w:rsidRPr="006A6E04">
        <w:rPr>
          <w:rStyle w:val="StyleBoldUnderline"/>
          <w:highlight w:val="cyan"/>
        </w:rPr>
        <w:t>more retirees</w:t>
      </w:r>
      <w:r w:rsidRPr="007D1454">
        <w:rPr>
          <w:rStyle w:val="StyleBoldUnderline"/>
        </w:rPr>
        <w:t xml:space="preserve">. </w:t>
      </w:r>
      <w:r w:rsidRPr="00A55F30">
        <w:rPr>
          <w:sz w:val="16"/>
        </w:rPr>
        <w:t xml:space="preserve">Even if you completely ignore the challenge of paying for Medicare and Social Security, </w:t>
      </w:r>
      <w:r w:rsidRPr="006A6E04">
        <w:rPr>
          <w:rStyle w:val="StyleBoldUnderline"/>
          <w:highlight w:val="cyan"/>
        </w:rPr>
        <w:t>that</w:t>
      </w:r>
      <w:r w:rsidRPr="00A55F30">
        <w:rPr>
          <w:sz w:val="16"/>
        </w:rPr>
        <w:t xml:space="preserve"> combination </w:t>
      </w:r>
      <w:r w:rsidRPr="006A6E04">
        <w:rPr>
          <w:rStyle w:val="StyleBoldUnderline"/>
          <w:highlight w:val="cyan"/>
        </w:rPr>
        <w:t xml:space="preserve">makes a </w:t>
      </w:r>
      <w:r w:rsidRPr="006A6E04">
        <w:rPr>
          <w:rStyle w:val="Emphasis"/>
          <w:highlight w:val="cyan"/>
        </w:rPr>
        <w:t>poor recipe for long-term economic success</w:t>
      </w:r>
      <w:r w:rsidRPr="00A55F30">
        <w:rPr>
          <w:sz w:val="16"/>
          <w:highlight w:val="cyan"/>
        </w:rPr>
        <w:t xml:space="preserve">. </w:t>
      </w:r>
      <w:r w:rsidRPr="00A55F30">
        <w:rPr>
          <w:sz w:val="16"/>
        </w:rPr>
        <w:t xml:space="preserve">Just ask Japan what it's like when your country turns into a nation-sized nursing home. None of this seems to have registered with some of our policy makers. This morning, the House of Representatives came within just a nose hair of accomplishing something constructive when it passed a bill that would create 55,000 new annual visas for foreign students who earn graduate degrees in science, technology, engineering, and mathematics (aka, the STEM fields). That was not controversial. The idea of stapling greencards to diplomas is possibly the single biggest consensus issue in Washington at this moment. Heck, it's practically the only consensus issue. Who, after all, doesn't want to keep around brilliant engineers our tax dollars have helped educate? Nonetheless, the legislation approved by House Republicans drew widespread opposition from Democrats, who criticized it for treating immigration as "zero-sum game." In order to make room for the STEM grads, the bill's authors nixed another visa program aimed at countries that traditionally send low numbers of migrants to the U.S. Why force the trade-off and risk alienating liberals from what would otherwise be a rare moment of bipartisan accord? As a House Judiciary Committee aide explained to me in September, Republican leaders "did not want to increase legal immigration at a time when 8 percent of Americans are unemployed." Zero sum indeed. The United States already welcomes more than a million immigrants each year. The idea that rolling out the welcome mat for 55,000 more would actually exacerbate unemployment here is laughable on its face, especially considering that many of these grads specialize in fields suffering a skills shortage and will </w:t>
      </w:r>
      <w:proofErr w:type="gramStart"/>
      <w:r w:rsidRPr="00A55F30">
        <w:rPr>
          <w:sz w:val="16"/>
        </w:rPr>
        <w:t>pump</w:t>
      </w:r>
      <w:proofErr w:type="gramEnd"/>
      <w:r w:rsidRPr="00A55F30">
        <w:rPr>
          <w:sz w:val="16"/>
        </w:rPr>
        <w:t xml:space="preserve"> more spending into their local economies. But </w:t>
      </w:r>
      <w:r w:rsidRPr="0054721A">
        <w:rPr>
          <w:rStyle w:val="StyleBoldUnderline"/>
        </w:rPr>
        <w:t>what's</w:t>
      </w:r>
      <w:r w:rsidRPr="00A55F30">
        <w:rPr>
          <w:sz w:val="16"/>
        </w:rPr>
        <w:t xml:space="preserve"> most </w:t>
      </w:r>
      <w:r w:rsidRPr="0054721A">
        <w:rPr>
          <w:rStyle w:val="StyleBoldUnderline"/>
        </w:rPr>
        <w:t>worrisome</w:t>
      </w:r>
      <w:r w:rsidRPr="00A55F30">
        <w:rPr>
          <w:sz w:val="16"/>
        </w:rPr>
        <w:t xml:space="preserve"> </w:t>
      </w:r>
      <w:r w:rsidRPr="0054721A">
        <w:rPr>
          <w:rStyle w:val="StyleBoldUnderline"/>
        </w:rPr>
        <w:t>about</w:t>
      </w:r>
      <w:r w:rsidRPr="00A55F30">
        <w:rPr>
          <w:sz w:val="16"/>
        </w:rPr>
        <w:t xml:space="preserve"> </w:t>
      </w:r>
      <w:r w:rsidRPr="0054721A">
        <w:rPr>
          <w:rStyle w:val="StyleBoldUnderline"/>
        </w:rPr>
        <w:t>the GOP's</w:t>
      </w:r>
      <w:r w:rsidRPr="00A55F30">
        <w:rPr>
          <w:sz w:val="16"/>
        </w:rPr>
        <w:t xml:space="preserve"> line of </w:t>
      </w:r>
      <w:r w:rsidRPr="0054721A">
        <w:rPr>
          <w:rStyle w:val="StyleBoldUnderline"/>
        </w:rPr>
        <w:t>thinking</w:t>
      </w:r>
      <w:r w:rsidRPr="00A55F30">
        <w:rPr>
          <w:sz w:val="16"/>
        </w:rPr>
        <w:t xml:space="preserve"> isn't the wretched reasoning or what it portends for the STEM bill, which may well not make it past the Democratic controlled Senate. Rather, it's the possibility that this </w:t>
      </w:r>
      <w:r w:rsidRPr="0054721A">
        <w:rPr>
          <w:rStyle w:val="StyleBoldUnderline"/>
        </w:rPr>
        <w:t>is</w:t>
      </w:r>
      <w:r w:rsidRPr="00A55F30">
        <w:rPr>
          <w:sz w:val="16"/>
        </w:rPr>
        <w:t xml:space="preserve"> </w:t>
      </w:r>
      <w:r w:rsidRPr="0054721A">
        <w:rPr>
          <w:rStyle w:val="StyleBoldUnderline"/>
        </w:rPr>
        <w:t>a preview of what the GOP's</w:t>
      </w:r>
      <w:r w:rsidRPr="00A55F30">
        <w:rPr>
          <w:sz w:val="16"/>
        </w:rPr>
        <w:t xml:space="preserve"> </w:t>
      </w:r>
      <w:r w:rsidRPr="0054721A">
        <w:rPr>
          <w:rStyle w:val="StyleBoldUnderline"/>
        </w:rPr>
        <w:t>negotiating stance will be when it comes time to talk</w:t>
      </w:r>
      <w:r w:rsidRPr="00A55F30">
        <w:rPr>
          <w:sz w:val="16"/>
        </w:rPr>
        <w:t xml:space="preserve"> </w:t>
      </w:r>
      <w:r w:rsidRPr="0054721A">
        <w:rPr>
          <w:rStyle w:val="Emphasis"/>
        </w:rPr>
        <w:t>about</w:t>
      </w:r>
      <w:r w:rsidRPr="00A55F30">
        <w:rPr>
          <w:sz w:val="16"/>
        </w:rPr>
        <w:t xml:space="preserve"> </w:t>
      </w:r>
      <w:r w:rsidRPr="0054721A">
        <w:rPr>
          <w:rStyle w:val="Emphasis"/>
        </w:rPr>
        <w:t>comprehensive</w:t>
      </w:r>
      <w:r w:rsidRPr="00A55F30">
        <w:rPr>
          <w:sz w:val="16"/>
        </w:rPr>
        <w:t xml:space="preserve"> immigration </w:t>
      </w:r>
      <w:r w:rsidRPr="0054721A">
        <w:rPr>
          <w:rStyle w:val="Emphasis"/>
        </w:rPr>
        <w:t>reform</w:t>
      </w:r>
      <w:r w:rsidRPr="00A55F30">
        <w:rPr>
          <w:sz w:val="16"/>
        </w:rPr>
        <w:t xml:space="preserve"> next year, as Capitol Hill looks likely to do. Even if we give undocumented immigrants who are currently in the country a path to citizenship, </w:t>
      </w:r>
      <w:r w:rsidRPr="006A6E04">
        <w:rPr>
          <w:rStyle w:val="StyleBoldUnderline"/>
          <w:highlight w:val="cyan"/>
        </w:rPr>
        <w:t>it will be a</w:t>
      </w:r>
      <w:r w:rsidRPr="0054721A">
        <w:rPr>
          <w:rStyle w:val="StyleBoldUnderline"/>
        </w:rPr>
        <w:t xml:space="preserve"> </w:t>
      </w:r>
      <w:r w:rsidRPr="00A55F30">
        <w:rPr>
          <w:sz w:val="16"/>
        </w:rPr>
        <w:t xml:space="preserve">horrible </w:t>
      </w:r>
      <w:r w:rsidRPr="006A6E04">
        <w:rPr>
          <w:rStyle w:val="Emphasis"/>
          <w:highlight w:val="cyan"/>
        </w:rPr>
        <w:t>missed opportunity</w:t>
      </w:r>
      <w:r w:rsidRPr="00A55F30">
        <w:rPr>
          <w:sz w:val="16"/>
          <w:highlight w:val="cyan"/>
        </w:rPr>
        <w:t xml:space="preserve"> </w:t>
      </w:r>
      <w:r w:rsidRPr="006A6E04">
        <w:rPr>
          <w:rStyle w:val="StyleBoldUnderline"/>
          <w:highlight w:val="cyan"/>
        </w:rPr>
        <w:t>if we fail to raise</w:t>
      </w:r>
      <w:r w:rsidRPr="0054721A">
        <w:rPr>
          <w:rStyle w:val="StyleBoldUnderline"/>
        </w:rPr>
        <w:t xml:space="preserve"> </w:t>
      </w:r>
      <w:r w:rsidRPr="006A6E04">
        <w:rPr>
          <w:rStyle w:val="StyleBoldUnderline"/>
          <w:highlight w:val="cyan"/>
        </w:rPr>
        <w:t>the</w:t>
      </w:r>
      <w:r w:rsidRPr="0054721A">
        <w:rPr>
          <w:rStyle w:val="StyleBoldUnderline"/>
        </w:rPr>
        <w:t xml:space="preserve"> </w:t>
      </w:r>
      <w:r w:rsidRPr="006A6E04">
        <w:rPr>
          <w:rStyle w:val="StyleBoldUnderline"/>
          <w:highlight w:val="cyan"/>
        </w:rPr>
        <w:t>overall</w:t>
      </w:r>
      <w:r w:rsidRPr="0054721A">
        <w:rPr>
          <w:rStyle w:val="StyleBoldUnderline"/>
        </w:rPr>
        <w:t xml:space="preserve"> </w:t>
      </w:r>
      <w:r w:rsidRPr="006A6E04">
        <w:rPr>
          <w:rStyle w:val="StyleBoldUnderline"/>
          <w:highlight w:val="cyan"/>
        </w:rPr>
        <w:t>ceiling for</w:t>
      </w:r>
      <w:r w:rsidRPr="00A55F30">
        <w:rPr>
          <w:sz w:val="16"/>
        </w:rPr>
        <w:t xml:space="preserve"> legal </w:t>
      </w:r>
      <w:r w:rsidRPr="006A6E04">
        <w:rPr>
          <w:rStyle w:val="StyleBoldUnderline"/>
          <w:highlight w:val="cyan"/>
        </w:rPr>
        <w:t>immigration</w:t>
      </w:r>
      <w:r w:rsidRPr="00A55F30">
        <w:rPr>
          <w:sz w:val="16"/>
        </w:rPr>
        <w:t xml:space="preserve">. </w:t>
      </w:r>
      <w:r w:rsidRPr="006A6E04">
        <w:rPr>
          <w:rStyle w:val="StyleBoldUnderline"/>
          <w:highlight w:val="cyan"/>
        </w:rPr>
        <w:t>This</w:t>
      </w:r>
      <w:r w:rsidRPr="0054721A">
        <w:rPr>
          <w:rStyle w:val="StyleBoldUnderline"/>
        </w:rPr>
        <w:t xml:space="preserve"> </w:t>
      </w:r>
      <w:r w:rsidRPr="006A6E04">
        <w:rPr>
          <w:rStyle w:val="StyleBoldUnderline"/>
          <w:highlight w:val="cyan"/>
        </w:rPr>
        <w:t xml:space="preserve">could be a once-in-a-generation chance to </w:t>
      </w:r>
      <w:r w:rsidRPr="006A6E04">
        <w:rPr>
          <w:rStyle w:val="StyleBoldUnderline"/>
          <w:highlight w:val="cyan"/>
        </w:rPr>
        <w:lastRenderedPageBreak/>
        <w:t>revamp</w:t>
      </w:r>
      <w:r w:rsidRPr="0054721A">
        <w:rPr>
          <w:rStyle w:val="StyleBoldUnderline"/>
        </w:rPr>
        <w:t xml:space="preserve"> </w:t>
      </w:r>
      <w:r w:rsidRPr="006A6E04">
        <w:rPr>
          <w:rStyle w:val="StyleBoldUnderline"/>
          <w:highlight w:val="cyan"/>
        </w:rPr>
        <w:t>our</w:t>
      </w:r>
      <w:r w:rsidRPr="00A55F30">
        <w:rPr>
          <w:sz w:val="16"/>
        </w:rPr>
        <w:t xml:space="preserve"> </w:t>
      </w:r>
      <w:r w:rsidRPr="006A6E04">
        <w:rPr>
          <w:rStyle w:val="StyleBoldUnderline"/>
          <w:highlight w:val="cyan"/>
        </w:rPr>
        <w:t>system</w:t>
      </w:r>
      <w:r w:rsidRPr="00A55F30">
        <w:rPr>
          <w:sz w:val="16"/>
        </w:rPr>
        <w:t xml:space="preserve"> </w:t>
      </w:r>
      <w:r w:rsidRPr="0054721A">
        <w:rPr>
          <w:rStyle w:val="StyleBoldUnderline"/>
        </w:rPr>
        <w:t xml:space="preserve">in a way </w:t>
      </w:r>
      <w:r w:rsidRPr="006A6E04">
        <w:rPr>
          <w:rStyle w:val="StyleBoldUnderline"/>
          <w:highlight w:val="cyan"/>
        </w:rPr>
        <w:t>that</w:t>
      </w:r>
      <w:r w:rsidRPr="0054721A">
        <w:rPr>
          <w:rStyle w:val="StyleBoldUnderline"/>
        </w:rPr>
        <w:t xml:space="preserve"> </w:t>
      </w:r>
      <w:r w:rsidRPr="006A6E04">
        <w:rPr>
          <w:rStyle w:val="StyleBoldUnderline"/>
          <w:highlight w:val="cyan"/>
        </w:rPr>
        <w:t>ensures</w:t>
      </w:r>
      <w:r w:rsidRPr="0054721A">
        <w:rPr>
          <w:rStyle w:val="StyleBoldUnderline"/>
        </w:rPr>
        <w:t xml:space="preserve"> </w:t>
      </w:r>
      <w:r w:rsidRPr="006A6E04">
        <w:rPr>
          <w:rStyle w:val="StyleBoldUnderline"/>
          <w:highlight w:val="cyan"/>
        </w:rPr>
        <w:t>we have</w:t>
      </w:r>
      <w:r w:rsidRPr="0054721A">
        <w:rPr>
          <w:rStyle w:val="StyleBoldUnderline"/>
        </w:rPr>
        <w:t xml:space="preserve"> enough </w:t>
      </w:r>
      <w:r w:rsidRPr="006A6E04">
        <w:rPr>
          <w:rStyle w:val="Emphasis"/>
          <w:highlight w:val="cyan"/>
        </w:rPr>
        <w:t>young workers</w:t>
      </w:r>
      <w:r w:rsidRPr="00A55F30">
        <w:rPr>
          <w:sz w:val="16"/>
        </w:rPr>
        <w:t xml:space="preserve"> flowing into the country years from now </w:t>
      </w:r>
      <w:r w:rsidRPr="006A6E04">
        <w:rPr>
          <w:rStyle w:val="StyleBoldUnderline"/>
          <w:highlight w:val="cyan"/>
        </w:rPr>
        <w:t xml:space="preserve">to support our </w:t>
      </w:r>
      <w:r w:rsidRPr="006A6E04">
        <w:rPr>
          <w:rStyle w:val="Emphasis"/>
          <w:highlight w:val="cyan"/>
        </w:rPr>
        <w:t>graying population</w:t>
      </w:r>
      <w:r w:rsidRPr="00A55F30">
        <w:rPr>
          <w:sz w:val="16"/>
        </w:rPr>
        <w:t xml:space="preserve">. And without question, </w:t>
      </w:r>
      <w:r w:rsidRPr="003B2AA2">
        <w:rPr>
          <w:rStyle w:val="Emphasis"/>
          <w:highlight w:val="cyan"/>
        </w:rPr>
        <w:t>that will be one of our most pressing</w:t>
      </w:r>
      <w:r w:rsidRPr="0054721A">
        <w:rPr>
          <w:rStyle w:val="Emphasis"/>
        </w:rPr>
        <w:t xml:space="preserve"> </w:t>
      </w:r>
      <w:r w:rsidRPr="003B2AA2">
        <w:rPr>
          <w:rStyle w:val="Emphasis"/>
          <w:highlight w:val="cyan"/>
        </w:rPr>
        <w:t>challenges</w:t>
      </w:r>
      <w:r w:rsidRPr="0054721A">
        <w:rPr>
          <w:rStyle w:val="Emphasis"/>
        </w:rPr>
        <w:t xml:space="preserve"> </w:t>
      </w:r>
      <w:r w:rsidRPr="003B2AA2">
        <w:rPr>
          <w:rStyle w:val="Emphasis"/>
          <w:highlight w:val="cyan"/>
        </w:rPr>
        <w:t>in</w:t>
      </w:r>
      <w:r w:rsidRPr="0054721A">
        <w:rPr>
          <w:rStyle w:val="Emphasis"/>
        </w:rPr>
        <w:t xml:space="preserve"> the </w:t>
      </w:r>
      <w:r w:rsidRPr="003B2AA2">
        <w:rPr>
          <w:rStyle w:val="Emphasis"/>
          <w:highlight w:val="cyan"/>
        </w:rPr>
        <w:t>decades</w:t>
      </w:r>
      <w:r w:rsidRPr="0054721A">
        <w:rPr>
          <w:rStyle w:val="Emphasis"/>
        </w:rPr>
        <w:t xml:space="preserve"> to come.</w:t>
      </w:r>
      <w:r w:rsidRPr="00A55F30">
        <w:rPr>
          <w:sz w:val="16"/>
        </w:rPr>
        <w:t xml:space="preserve"> Yesterday, </w:t>
      </w:r>
      <w:r w:rsidRPr="0054721A">
        <w:rPr>
          <w:rStyle w:val="StyleBoldUnderline"/>
        </w:rPr>
        <w:t xml:space="preserve">the </w:t>
      </w:r>
      <w:r w:rsidRPr="003B2AA2">
        <w:rPr>
          <w:rStyle w:val="StyleBoldUnderline"/>
          <w:highlight w:val="cyan"/>
        </w:rPr>
        <w:t>Pew</w:t>
      </w:r>
      <w:r w:rsidRPr="0054721A">
        <w:rPr>
          <w:rStyle w:val="StyleBoldUnderline"/>
        </w:rPr>
        <w:t xml:space="preserve"> Research Center </w:t>
      </w:r>
      <w:r w:rsidRPr="003B2AA2">
        <w:rPr>
          <w:rStyle w:val="StyleBoldUnderline"/>
          <w:highlight w:val="cyan"/>
        </w:rPr>
        <w:t>reported</w:t>
      </w:r>
      <w:r w:rsidRPr="00A55F30">
        <w:rPr>
          <w:sz w:val="16"/>
        </w:rPr>
        <w:t xml:space="preserve"> that </w:t>
      </w:r>
      <w:r w:rsidRPr="003B2AA2">
        <w:rPr>
          <w:rStyle w:val="StyleBoldUnderline"/>
          <w:highlight w:val="cyan"/>
        </w:rPr>
        <w:t>America's</w:t>
      </w:r>
      <w:r w:rsidRPr="00A55F30">
        <w:rPr>
          <w:sz w:val="16"/>
        </w:rPr>
        <w:t xml:space="preserve"> </w:t>
      </w:r>
      <w:r w:rsidRPr="003B2AA2">
        <w:rPr>
          <w:rStyle w:val="StyleBoldUnderline"/>
          <w:highlight w:val="cyan"/>
        </w:rPr>
        <w:t>birthrate</w:t>
      </w:r>
      <w:r w:rsidRPr="00A55F30">
        <w:rPr>
          <w:sz w:val="16"/>
          <w:highlight w:val="cyan"/>
        </w:rPr>
        <w:t xml:space="preserve"> </w:t>
      </w:r>
      <w:r w:rsidRPr="003B2AA2">
        <w:rPr>
          <w:rStyle w:val="StyleBoldUnderline"/>
          <w:highlight w:val="cyan"/>
        </w:rPr>
        <w:t>fell</w:t>
      </w:r>
      <w:r w:rsidRPr="00A55F30">
        <w:rPr>
          <w:sz w:val="16"/>
          <w:highlight w:val="cyan"/>
        </w:rPr>
        <w:t xml:space="preserve"> </w:t>
      </w:r>
      <w:r w:rsidRPr="003B2AA2">
        <w:rPr>
          <w:rStyle w:val="Emphasis"/>
          <w:highlight w:val="cyan"/>
        </w:rPr>
        <w:t>8 percent</w:t>
      </w:r>
      <w:r w:rsidRPr="00A55F30">
        <w:rPr>
          <w:sz w:val="16"/>
        </w:rPr>
        <w:t xml:space="preserve"> last year to its lowest level since 1920, when the country started keeping accurate records of the data. Although the drop-off can largely be blamed on the recession -- when the economy turns sour, families very reasonably tend to hold off on having kids -- it was both a brusque reminder of the demographic trouble the United States may one day face, and why we won't be able to fix it if we keep legal immigration at the same level it is now. As Pew explained, immigrant women today have children about 50 percent more often than native women. The reason the U.S. birth rate dropped as much as it did during the recession was that those immigrant families, whose finances don't offer a lot of cushion from the economy, had drastically fewer babies than in years past. The birthrate among U.S. born Americans fell just 6 percent from 2007 to 2010. Among the foreign-born, by comparison, it fell 14 percent. Among Mexican-born females, the dropoff was an astounding 23 percent. In short, we've been relying on working class immigrants to have lots of children to keep our country young(ish). And over the past few economically disastrous years that fact came back to bite us in our birth rates. When the economy recovers, hospital nurseries should fill back up too, especially as couples that held off on getting pregnant for financial reasons decide to make up for lost time. But </w:t>
      </w:r>
      <w:r w:rsidRPr="0054721A">
        <w:rPr>
          <w:rStyle w:val="StyleBoldUnderline"/>
        </w:rPr>
        <w:t xml:space="preserve">over the long run, there's a chance </w:t>
      </w:r>
      <w:r w:rsidRPr="003B2AA2">
        <w:rPr>
          <w:rStyle w:val="StyleBoldUnderline"/>
          <w:highlight w:val="cyan"/>
        </w:rPr>
        <w:t>we'll never return to</w:t>
      </w:r>
      <w:r w:rsidRPr="0054721A">
        <w:rPr>
          <w:rStyle w:val="StyleBoldUnderline"/>
        </w:rPr>
        <w:t xml:space="preserve"> the </w:t>
      </w:r>
      <w:r w:rsidRPr="003B2AA2">
        <w:rPr>
          <w:rStyle w:val="StyleBoldUnderline"/>
          <w:highlight w:val="cyan"/>
        </w:rPr>
        <w:t>fertility</w:t>
      </w:r>
      <w:r w:rsidRPr="0054721A">
        <w:rPr>
          <w:rStyle w:val="StyleBoldUnderline"/>
        </w:rPr>
        <w:t xml:space="preserve"> </w:t>
      </w:r>
      <w:r w:rsidRPr="003B2AA2">
        <w:rPr>
          <w:rStyle w:val="StyleBoldUnderline"/>
          <w:highlight w:val="cyan"/>
        </w:rPr>
        <w:t>levels</w:t>
      </w:r>
      <w:r w:rsidRPr="00A55F30">
        <w:rPr>
          <w:sz w:val="16"/>
        </w:rPr>
        <w:t xml:space="preserve"> </w:t>
      </w:r>
      <w:r w:rsidRPr="003B2AA2">
        <w:rPr>
          <w:rStyle w:val="StyleBoldUnderline"/>
          <w:highlight w:val="cyan"/>
        </w:rPr>
        <w:t>of</w:t>
      </w:r>
      <w:r w:rsidRPr="00A55F30">
        <w:rPr>
          <w:sz w:val="16"/>
          <w:highlight w:val="cyan"/>
        </w:rPr>
        <w:t xml:space="preserve"> </w:t>
      </w:r>
      <w:r w:rsidRPr="003B2AA2">
        <w:rPr>
          <w:rStyle w:val="StyleBoldUnderline"/>
          <w:highlight w:val="cyan"/>
        </w:rPr>
        <w:t>even the recent</w:t>
      </w:r>
      <w:r w:rsidRPr="00A55F30">
        <w:rPr>
          <w:sz w:val="16"/>
          <w:highlight w:val="cyan"/>
        </w:rPr>
        <w:t xml:space="preserve"> </w:t>
      </w:r>
      <w:r w:rsidRPr="003B2AA2">
        <w:rPr>
          <w:rStyle w:val="StyleBoldUnderline"/>
          <w:highlight w:val="cyan"/>
        </w:rPr>
        <w:t>past</w:t>
      </w:r>
      <w:r w:rsidRPr="00A55F30">
        <w:rPr>
          <w:sz w:val="16"/>
        </w:rPr>
        <w:t xml:space="preserve">. Birth rates among immigrants had been on a downward slope for most the two decades before the crash. Thank the double edged sword of family planning: great for individual families, terrible for our long-term economic plans. </w:t>
      </w:r>
      <w:r w:rsidRPr="0054721A">
        <w:rPr>
          <w:rStyle w:val="StyleBoldUnderline"/>
        </w:rPr>
        <w:t>Chances are</w:t>
      </w:r>
      <w:r w:rsidRPr="00A55F30">
        <w:rPr>
          <w:sz w:val="16"/>
        </w:rPr>
        <w:t xml:space="preserve">, then, that </w:t>
      </w:r>
      <w:r w:rsidRPr="0054721A">
        <w:rPr>
          <w:rStyle w:val="StyleBoldUnderline"/>
        </w:rPr>
        <w:t>if we keep letting in the same number of new immigrants each year</w:t>
      </w:r>
      <w:r w:rsidRPr="00A55F30">
        <w:rPr>
          <w:sz w:val="16"/>
        </w:rPr>
        <w:t xml:space="preserve">, </w:t>
      </w:r>
      <w:r w:rsidRPr="0054721A">
        <w:rPr>
          <w:rStyle w:val="StyleBoldUnderline"/>
        </w:rPr>
        <w:t>we're looking at lower birth rates in the future.</w:t>
      </w:r>
      <w:r w:rsidRPr="00A55F30">
        <w:rPr>
          <w:sz w:val="16"/>
        </w:rPr>
        <w:t xml:space="preserve"> And, as a result, </w:t>
      </w:r>
      <w:r w:rsidRPr="0054721A">
        <w:rPr>
          <w:rStyle w:val="StyleBoldUnderline"/>
        </w:rPr>
        <w:t>we're looking at fewer young people to</w:t>
      </w:r>
      <w:r w:rsidRPr="00A55F30">
        <w:rPr>
          <w:sz w:val="16"/>
        </w:rPr>
        <w:t xml:space="preserve"> </w:t>
      </w:r>
      <w:r w:rsidRPr="0054721A">
        <w:rPr>
          <w:rStyle w:val="StyleBoldUnderline"/>
        </w:rPr>
        <w:t>support</w:t>
      </w:r>
      <w:r w:rsidRPr="00A55F30">
        <w:rPr>
          <w:sz w:val="16"/>
        </w:rPr>
        <w:t xml:space="preserve"> the </w:t>
      </w:r>
      <w:r w:rsidRPr="0054721A">
        <w:rPr>
          <w:rStyle w:val="StyleBoldUnderline"/>
        </w:rPr>
        <w:t>aging</w:t>
      </w:r>
      <w:r w:rsidRPr="00A55F30">
        <w:rPr>
          <w:sz w:val="16"/>
        </w:rPr>
        <w:t xml:space="preserve"> </w:t>
      </w:r>
      <w:r w:rsidRPr="0054721A">
        <w:rPr>
          <w:rStyle w:val="StyleBoldUnderline"/>
        </w:rPr>
        <w:t>Americans</w:t>
      </w:r>
      <w:r w:rsidRPr="00A55F30">
        <w:rPr>
          <w:sz w:val="16"/>
        </w:rPr>
        <w:t xml:space="preserve"> as they gobble up entitlement benefits. By 2030, about 19 percent of America's population is likely to be over the age of 65, up from about 13 percent just a few years ago. For reference, that would put us in 18 years exactly where doddering, demographically challenged Japan is today. There are two ways to deal with this problem. One is to sit around and pray that 3-child families suddenly come back into vogue among American couples, even at a time when wages are stagnant, healthcare is becoming ludicrously expensive, and careers are more volatile than ever. If that's your preferred approach, good luck. The other option is to </w:t>
      </w:r>
      <w:r w:rsidRPr="003B2AA2">
        <w:rPr>
          <w:rStyle w:val="Emphasis"/>
          <w:highlight w:val="cyan"/>
        </w:rPr>
        <w:t>let more immigrants in</w:t>
      </w:r>
      <w:r w:rsidRPr="00A55F30">
        <w:rPr>
          <w:sz w:val="16"/>
        </w:rPr>
        <w:t xml:space="preserve">to the country. Let in more ambitious immigrant families who have the desire to move to </w:t>
      </w:r>
      <w:proofErr w:type="gramStart"/>
      <w:r w:rsidRPr="00A55F30">
        <w:rPr>
          <w:sz w:val="16"/>
        </w:rPr>
        <w:t>a</w:t>
      </w:r>
      <w:proofErr w:type="gramEnd"/>
      <w:r w:rsidRPr="00A55F30">
        <w:rPr>
          <w:sz w:val="16"/>
        </w:rPr>
        <w:t xml:space="preserve"> abroad and work hard to make a better life. Let in more mothers and fathers who will likely want bigger broods than American born couples. </w:t>
      </w:r>
      <w:r w:rsidRPr="003B2AA2">
        <w:rPr>
          <w:rStyle w:val="StyleBoldUnderline"/>
          <w:highlight w:val="cyan"/>
        </w:rPr>
        <w:t>It will mean more workers</w:t>
      </w:r>
      <w:r w:rsidRPr="0054721A">
        <w:rPr>
          <w:rStyle w:val="StyleBoldUnderline"/>
        </w:rPr>
        <w:t xml:space="preserve"> </w:t>
      </w:r>
      <w:r w:rsidRPr="003B2AA2">
        <w:rPr>
          <w:rStyle w:val="StyleBoldUnderline"/>
          <w:highlight w:val="cyan"/>
        </w:rPr>
        <w:t>shopping</w:t>
      </w:r>
      <w:r w:rsidRPr="00A55F30">
        <w:rPr>
          <w:sz w:val="16"/>
        </w:rPr>
        <w:t xml:space="preserve">, </w:t>
      </w:r>
      <w:r w:rsidRPr="003B2AA2">
        <w:rPr>
          <w:rStyle w:val="StyleBoldUnderline"/>
          <w:highlight w:val="cyan"/>
        </w:rPr>
        <w:t>buying</w:t>
      </w:r>
      <w:r w:rsidRPr="0054721A">
        <w:rPr>
          <w:rStyle w:val="StyleBoldUnderline"/>
        </w:rPr>
        <w:t xml:space="preserve"> cars, </w:t>
      </w:r>
      <w:r w:rsidRPr="00A55F30">
        <w:rPr>
          <w:sz w:val="16"/>
        </w:rPr>
        <w:t xml:space="preserve">and </w:t>
      </w:r>
      <w:r w:rsidRPr="003B2AA2">
        <w:rPr>
          <w:rStyle w:val="StyleBoldUnderline"/>
          <w:highlight w:val="cyan"/>
        </w:rPr>
        <w:t>paying</w:t>
      </w:r>
      <w:r w:rsidRPr="0054721A">
        <w:rPr>
          <w:rStyle w:val="StyleBoldUnderline"/>
        </w:rPr>
        <w:t xml:space="preserve"> </w:t>
      </w:r>
      <w:r w:rsidRPr="003B2AA2">
        <w:rPr>
          <w:rStyle w:val="StyleBoldUnderline"/>
          <w:highlight w:val="cyan"/>
        </w:rPr>
        <w:t>into</w:t>
      </w:r>
      <w:r w:rsidRPr="0054721A">
        <w:rPr>
          <w:rStyle w:val="StyleBoldUnderline"/>
        </w:rPr>
        <w:t xml:space="preserve"> </w:t>
      </w:r>
      <w:r w:rsidRPr="003B2AA2">
        <w:rPr>
          <w:rStyle w:val="StyleBoldUnderline"/>
          <w:highlight w:val="cyan"/>
        </w:rPr>
        <w:t>social</w:t>
      </w:r>
      <w:r w:rsidRPr="00A55F30">
        <w:rPr>
          <w:sz w:val="16"/>
        </w:rPr>
        <w:t xml:space="preserve"> </w:t>
      </w:r>
      <w:r w:rsidRPr="003B2AA2">
        <w:rPr>
          <w:rStyle w:val="StyleBoldUnderline"/>
          <w:highlight w:val="cyan"/>
        </w:rPr>
        <w:t>security</w:t>
      </w:r>
      <w:r w:rsidRPr="00A55F30">
        <w:rPr>
          <w:sz w:val="16"/>
        </w:rPr>
        <w:t xml:space="preserve"> and medicare, and </w:t>
      </w:r>
      <w:r w:rsidRPr="0054721A">
        <w:rPr>
          <w:rStyle w:val="Emphasis"/>
        </w:rPr>
        <w:t>it will mean</w:t>
      </w:r>
      <w:r w:rsidRPr="00A55F30">
        <w:rPr>
          <w:sz w:val="16"/>
        </w:rPr>
        <w:t xml:space="preserve"> </w:t>
      </w:r>
      <w:r w:rsidRPr="003B2AA2">
        <w:rPr>
          <w:rStyle w:val="StyleBoldUnderline"/>
          <w:highlight w:val="cyan"/>
        </w:rPr>
        <w:t>more</w:t>
      </w:r>
      <w:r w:rsidRPr="00A55F30">
        <w:rPr>
          <w:sz w:val="16"/>
        </w:rPr>
        <w:t xml:space="preserve"> </w:t>
      </w:r>
      <w:r w:rsidRPr="003B2AA2">
        <w:rPr>
          <w:rStyle w:val="Emphasis"/>
          <w:highlight w:val="cyan"/>
        </w:rPr>
        <w:t>economic</w:t>
      </w:r>
      <w:r w:rsidRPr="0054721A">
        <w:rPr>
          <w:rStyle w:val="Emphasis"/>
        </w:rPr>
        <w:t xml:space="preserve"> </w:t>
      </w:r>
      <w:r w:rsidRPr="003B2AA2">
        <w:rPr>
          <w:rStyle w:val="Emphasis"/>
          <w:highlight w:val="cyan"/>
        </w:rPr>
        <w:t>growth</w:t>
      </w:r>
      <w:r w:rsidRPr="00A55F30">
        <w:rPr>
          <w:sz w:val="16"/>
        </w:rPr>
        <w:t xml:space="preserve">. </w:t>
      </w:r>
    </w:p>
    <w:p w14:paraId="644DBA16" w14:textId="77777777" w:rsidR="0006121C" w:rsidRDefault="0006121C" w:rsidP="0006121C"/>
    <w:p w14:paraId="14E8D129" w14:textId="77777777" w:rsidR="0006121C" w:rsidRDefault="0006121C" w:rsidP="0006121C">
      <w:pPr>
        <w:pStyle w:val="Heading4"/>
      </w:pPr>
      <w:r>
        <w:lastRenderedPageBreak/>
        <w:t xml:space="preserve">Aging crisis outweighs---more probable and controls all of their impacts </w:t>
      </w:r>
    </w:p>
    <w:p w14:paraId="42ACCC57" w14:textId="77777777" w:rsidR="0006121C" w:rsidRDefault="0006121C" w:rsidP="0006121C">
      <w:pPr>
        <w:rPr>
          <w:sz w:val="16"/>
          <w:szCs w:val="16"/>
        </w:rPr>
      </w:pPr>
      <w:r w:rsidRPr="006A6E04">
        <w:rPr>
          <w:rStyle w:val="StyleStyleBold12pt"/>
        </w:rPr>
        <w:t>Peterson 99</w:t>
      </w:r>
      <w:r>
        <w:t xml:space="preserve">, </w:t>
      </w:r>
      <w:r>
        <w:rPr>
          <w:sz w:val="16"/>
          <w:szCs w:val="16"/>
        </w:rPr>
        <w:t>(Blackstone Group Chairman, Institute for International Economics Chairman, NY Federal Reserve Deputy Chairman, Concord Coalition President, Co-Founder, CFR Chairman, February 1999, Peter, "Gray Dawn: The Global Aging Crisis," Foreign Affairs, Lexis)</w:t>
      </w:r>
    </w:p>
    <w:p w14:paraId="7A27F327" w14:textId="77777777" w:rsidR="0006121C" w:rsidRPr="0054721A" w:rsidRDefault="0006121C" w:rsidP="0006121C">
      <w:r w:rsidRPr="003B2AA2">
        <w:rPr>
          <w:rStyle w:val="StyleBoldUnderline"/>
          <w:highlight w:val="cyan"/>
        </w:rPr>
        <w:t>THE LIST of major global hazards</w:t>
      </w:r>
      <w:r w:rsidRPr="0054721A">
        <w:t xml:space="preserve"> in the next century </w:t>
      </w:r>
      <w:r w:rsidRPr="003B2AA2">
        <w:rPr>
          <w:rStyle w:val="StyleBoldUnderline"/>
          <w:highlight w:val="cyan"/>
        </w:rPr>
        <w:t>has grown</w:t>
      </w:r>
      <w:r w:rsidRPr="0054721A">
        <w:t xml:space="preserve"> long and </w:t>
      </w:r>
      <w:r w:rsidRPr="0054721A">
        <w:rPr>
          <w:rStyle w:val="StyleBoldUnderline"/>
        </w:rPr>
        <w:t>familiar</w:t>
      </w:r>
      <w:r w:rsidRPr="0054721A">
        <w:t xml:space="preserve">. It includes the </w:t>
      </w:r>
      <w:r w:rsidRPr="003B2AA2">
        <w:rPr>
          <w:rStyle w:val="StyleBoldUnderline"/>
          <w:highlight w:val="cyan"/>
        </w:rPr>
        <w:t>proliferation of nuclear, biological, and chemical weapons</w:t>
      </w:r>
      <w:r w:rsidRPr="0054721A">
        <w:t xml:space="preserve">, other types of </w:t>
      </w:r>
      <w:r w:rsidRPr="003B2AA2">
        <w:rPr>
          <w:rStyle w:val="StyleBoldUnderline"/>
          <w:highlight w:val="cyan"/>
        </w:rPr>
        <w:t>high-tech terrorism</w:t>
      </w:r>
      <w:r w:rsidRPr="0054721A">
        <w:t xml:space="preserve">, deadly </w:t>
      </w:r>
      <w:r w:rsidRPr="003B2AA2">
        <w:rPr>
          <w:rStyle w:val="StyleBoldUnderline"/>
          <w:highlight w:val="cyan"/>
        </w:rPr>
        <w:t>superviruses</w:t>
      </w:r>
      <w:r w:rsidRPr="0054721A">
        <w:t xml:space="preserve">, extreme </w:t>
      </w:r>
      <w:r w:rsidRPr="003B2AA2">
        <w:rPr>
          <w:rStyle w:val="StyleBoldUnderline"/>
          <w:highlight w:val="cyan"/>
        </w:rPr>
        <w:t>climate change</w:t>
      </w:r>
      <w:r w:rsidRPr="0054721A">
        <w:t xml:space="preserve">, the financial, economic, and political aftershocks of globalization, and the </w:t>
      </w:r>
      <w:r w:rsidRPr="003B2AA2">
        <w:rPr>
          <w:rStyle w:val="StyleBoldUnderline"/>
          <w:highlight w:val="cyan"/>
        </w:rPr>
        <w:t>violent</w:t>
      </w:r>
      <w:r w:rsidRPr="0054721A">
        <w:rPr>
          <w:rStyle w:val="StyleBoldUnderline"/>
        </w:rPr>
        <w:t xml:space="preserve"> </w:t>
      </w:r>
      <w:r w:rsidRPr="003B2AA2">
        <w:rPr>
          <w:rStyle w:val="StyleBoldUnderline"/>
          <w:highlight w:val="cyan"/>
        </w:rPr>
        <w:t>ethnic explosions</w:t>
      </w:r>
      <w:r w:rsidRPr="0054721A">
        <w:t xml:space="preserve"> </w:t>
      </w:r>
      <w:r w:rsidRPr="0054721A">
        <w:rPr>
          <w:rStyle w:val="StyleBoldUnderline"/>
        </w:rPr>
        <w:t>waiting</w:t>
      </w:r>
      <w:r w:rsidRPr="0054721A">
        <w:t xml:space="preserve"> to be detonated </w:t>
      </w:r>
      <w:r w:rsidRPr="0054721A">
        <w:rPr>
          <w:rStyle w:val="StyleBoldUnderline"/>
        </w:rPr>
        <w:t>in</w:t>
      </w:r>
      <w:r w:rsidRPr="0054721A">
        <w:t xml:space="preserve"> today's </w:t>
      </w:r>
      <w:r w:rsidRPr="0054721A">
        <w:rPr>
          <w:rStyle w:val="StyleBoldUnderline"/>
        </w:rPr>
        <w:t>unsteady</w:t>
      </w:r>
      <w:r w:rsidRPr="0054721A">
        <w:t xml:space="preserve"> </w:t>
      </w:r>
      <w:r w:rsidRPr="0054721A">
        <w:rPr>
          <w:rStyle w:val="StyleBoldUnderline"/>
        </w:rPr>
        <w:t>new democracies</w:t>
      </w:r>
      <w:r w:rsidRPr="0054721A">
        <w:t xml:space="preserve">. </w:t>
      </w:r>
      <w:r w:rsidRPr="0054721A">
        <w:rPr>
          <w:rStyle w:val="StyleBoldUnderline"/>
        </w:rPr>
        <w:t>Yet</w:t>
      </w:r>
      <w:r w:rsidRPr="0054721A">
        <w:t xml:space="preserve"> there is a less-understood challenge -- </w:t>
      </w:r>
      <w:r w:rsidRPr="003B2AA2">
        <w:rPr>
          <w:rStyle w:val="StyleBoldUnderline"/>
          <w:highlight w:val="cyan"/>
        </w:rPr>
        <w:t>the</w:t>
      </w:r>
      <w:r w:rsidRPr="0054721A">
        <w:rPr>
          <w:rStyle w:val="StyleBoldUnderline"/>
        </w:rPr>
        <w:t xml:space="preserve"> </w:t>
      </w:r>
      <w:r w:rsidRPr="003B2AA2">
        <w:rPr>
          <w:rStyle w:val="StyleBoldUnderline"/>
          <w:highlight w:val="cyan"/>
        </w:rPr>
        <w:t>graying of</w:t>
      </w:r>
      <w:r w:rsidRPr="0054721A">
        <w:t xml:space="preserve"> the </w:t>
      </w:r>
      <w:r w:rsidRPr="003B2AA2">
        <w:rPr>
          <w:rStyle w:val="StyleBoldUnderline"/>
          <w:highlight w:val="cyan"/>
        </w:rPr>
        <w:t>developed</w:t>
      </w:r>
      <w:r w:rsidRPr="0054721A">
        <w:rPr>
          <w:rStyle w:val="StyleBoldUnderline"/>
        </w:rPr>
        <w:t xml:space="preserve"> </w:t>
      </w:r>
      <w:r w:rsidRPr="003B2AA2">
        <w:rPr>
          <w:rStyle w:val="StyleBoldUnderline"/>
          <w:highlight w:val="cyan"/>
        </w:rPr>
        <w:t>world's</w:t>
      </w:r>
      <w:r w:rsidRPr="0054721A">
        <w:rPr>
          <w:rStyle w:val="StyleBoldUnderline"/>
        </w:rPr>
        <w:t xml:space="preserve"> </w:t>
      </w:r>
      <w:r w:rsidRPr="003B2AA2">
        <w:rPr>
          <w:rStyle w:val="StyleBoldUnderline"/>
          <w:highlight w:val="cyan"/>
        </w:rPr>
        <w:t>population</w:t>
      </w:r>
      <w:r w:rsidRPr="0054721A">
        <w:t xml:space="preserve"> -- that </w:t>
      </w:r>
      <w:r w:rsidRPr="003B2AA2">
        <w:rPr>
          <w:rStyle w:val="StyleBoldUnderline"/>
          <w:highlight w:val="cyan"/>
        </w:rPr>
        <w:t>may</w:t>
      </w:r>
      <w:r w:rsidRPr="0054721A">
        <w:t xml:space="preserve"> actually </w:t>
      </w:r>
      <w:r w:rsidRPr="003B2AA2">
        <w:rPr>
          <w:rStyle w:val="StyleBoldUnderline"/>
          <w:highlight w:val="cyan"/>
        </w:rPr>
        <w:t>do more to reshape</w:t>
      </w:r>
      <w:r w:rsidRPr="003B2AA2">
        <w:rPr>
          <w:highlight w:val="cyan"/>
        </w:rPr>
        <w:t xml:space="preserve"> </w:t>
      </w:r>
      <w:r w:rsidRPr="003B2AA2">
        <w:rPr>
          <w:rStyle w:val="StyleBoldUnderline"/>
          <w:highlight w:val="cyan"/>
        </w:rPr>
        <w:t>our collective future</w:t>
      </w:r>
      <w:r w:rsidRPr="003B2AA2">
        <w:rPr>
          <w:highlight w:val="cyan"/>
        </w:rPr>
        <w:t xml:space="preserve"> </w:t>
      </w:r>
      <w:r w:rsidRPr="003B2AA2">
        <w:rPr>
          <w:rStyle w:val="Emphasis"/>
          <w:highlight w:val="cyan"/>
        </w:rPr>
        <w:t>than any of the above</w:t>
      </w:r>
      <w:r w:rsidRPr="0054721A">
        <w:t>.</w:t>
      </w:r>
    </w:p>
    <w:p w14:paraId="69A81F4B" w14:textId="77777777" w:rsidR="0006121C" w:rsidRPr="0054721A" w:rsidRDefault="0006121C" w:rsidP="0006121C">
      <w:r w:rsidRPr="0054721A">
        <w:t>Over the next several decades, countries in the developed world will experience an unprecedented growth in the number of their elderly and an unprecedented decline in the number of their youth. The timing and magnitude of this demographic transformation have already been determined. Next century's elderly have already been born and can be counted -- and their cost to retirement benefit systems can be projected.</w:t>
      </w:r>
    </w:p>
    <w:p w14:paraId="71C57176" w14:textId="77777777" w:rsidR="0006121C" w:rsidRPr="0054721A" w:rsidRDefault="0006121C" w:rsidP="0006121C">
      <w:r w:rsidRPr="003B2AA2">
        <w:rPr>
          <w:rStyle w:val="StyleBoldUnderline"/>
          <w:highlight w:val="cyan"/>
        </w:rPr>
        <w:t>Unlike</w:t>
      </w:r>
      <w:r w:rsidRPr="006A6E04">
        <w:rPr>
          <w:rStyle w:val="StyleBoldUnderline"/>
        </w:rPr>
        <w:t xml:space="preserve"> </w:t>
      </w:r>
      <w:r w:rsidRPr="0054721A">
        <w:t xml:space="preserve">with global </w:t>
      </w:r>
      <w:r w:rsidRPr="003B2AA2">
        <w:rPr>
          <w:rStyle w:val="StyleBoldUnderline"/>
          <w:highlight w:val="cyan"/>
        </w:rPr>
        <w:t>warming</w:t>
      </w:r>
      <w:r w:rsidRPr="0054721A">
        <w:t xml:space="preserve">, </w:t>
      </w:r>
      <w:r w:rsidRPr="003B2AA2">
        <w:rPr>
          <w:rStyle w:val="StyleBoldUnderline"/>
          <w:highlight w:val="cyan"/>
        </w:rPr>
        <w:t>there can be little debate over</w:t>
      </w:r>
      <w:r w:rsidRPr="006A6E04">
        <w:rPr>
          <w:rStyle w:val="StyleBoldUnderline"/>
        </w:rPr>
        <w:t xml:space="preserve"> </w:t>
      </w:r>
      <w:r w:rsidRPr="003B2AA2">
        <w:rPr>
          <w:rStyle w:val="StyleBoldUnderline"/>
          <w:highlight w:val="cyan"/>
        </w:rPr>
        <w:t>whether</w:t>
      </w:r>
      <w:r w:rsidRPr="006A6E04">
        <w:rPr>
          <w:rStyle w:val="StyleBoldUnderline"/>
        </w:rPr>
        <w:t xml:space="preserve"> or when </w:t>
      </w:r>
      <w:r w:rsidRPr="003B2AA2">
        <w:rPr>
          <w:rStyle w:val="StyleBoldUnderline"/>
          <w:highlight w:val="cyan"/>
        </w:rPr>
        <w:t>global aging will</w:t>
      </w:r>
      <w:r w:rsidRPr="006A6E04">
        <w:rPr>
          <w:rStyle w:val="StyleBoldUnderline"/>
        </w:rPr>
        <w:t xml:space="preserve"> </w:t>
      </w:r>
      <w:r w:rsidRPr="003B2AA2">
        <w:rPr>
          <w:rStyle w:val="StyleBoldUnderline"/>
          <w:highlight w:val="cyan"/>
        </w:rPr>
        <w:t>manifest</w:t>
      </w:r>
      <w:r w:rsidRPr="006A6E04">
        <w:rPr>
          <w:rStyle w:val="StyleBoldUnderline"/>
        </w:rPr>
        <w:t xml:space="preserve"> itself. </w:t>
      </w:r>
      <w:r w:rsidRPr="0054721A">
        <w:t xml:space="preserve">And unlike with other challenges, even the struggle to preserve and strengthen unsteady new democracies, </w:t>
      </w:r>
      <w:r w:rsidRPr="006A6E04">
        <w:rPr>
          <w:rStyle w:val="StyleBoldUnderline"/>
        </w:rPr>
        <w:t xml:space="preserve">the costs of </w:t>
      </w:r>
      <w:r w:rsidRPr="003B2AA2">
        <w:rPr>
          <w:rStyle w:val="StyleBoldUnderline"/>
          <w:highlight w:val="cyan"/>
        </w:rPr>
        <w:t>global</w:t>
      </w:r>
      <w:r w:rsidRPr="006A6E04">
        <w:rPr>
          <w:rStyle w:val="StyleBoldUnderline"/>
        </w:rPr>
        <w:t xml:space="preserve"> </w:t>
      </w:r>
      <w:r w:rsidRPr="003B2AA2">
        <w:rPr>
          <w:rStyle w:val="StyleBoldUnderline"/>
          <w:highlight w:val="cyan"/>
        </w:rPr>
        <w:t>aging</w:t>
      </w:r>
      <w:r w:rsidRPr="0054721A">
        <w:t xml:space="preserve"> </w:t>
      </w:r>
      <w:r w:rsidRPr="006A6E04">
        <w:rPr>
          <w:rStyle w:val="StyleBoldUnderline"/>
        </w:rPr>
        <w:t>will be far beyond the means of even the world's</w:t>
      </w:r>
      <w:r w:rsidRPr="0054721A">
        <w:t xml:space="preserve"> </w:t>
      </w:r>
      <w:r w:rsidRPr="006A6E04">
        <w:rPr>
          <w:rStyle w:val="StyleBoldUnderline"/>
        </w:rPr>
        <w:t>wealthiest nations</w:t>
      </w:r>
      <w:r w:rsidRPr="0054721A">
        <w:t xml:space="preserve"> -- unless retirement benefit systems are radically reformed. Failure to do so, to prepare early and boldly enough, will spark economic crises that will dwarf the recent meltdowns in Asia and Russia.</w:t>
      </w:r>
    </w:p>
    <w:p w14:paraId="3E9EA751" w14:textId="77777777" w:rsidR="0006121C" w:rsidRPr="0054721A" w:rsidRDefault="0006121C" w:rsidP="0006121C">
      <w:r w:rsidRPr="0054721A">
        <w:t xml:space="preserve">How we confront global aging will have vast economic consequences costing quadrillions of dollars over the next century. Indeed, </w:t>
      </w:r>
      <w:r w:rsidRPr="006A6E04">
        <w:rPr>
          <w:rStyle w:val="StyleBoldUnderline"/>
        </w:rPr>
        <w:t xml:space="preserve">it will </w:t>
      </w:r>
      <w:r w:rsidRPr="003B2AA2">
        <w:rPr>
          <w:rStyle w:val="StyleBoldUnderline"/>
          <w:highlight w:val="cyan"/>
        </w:rPr>
        <w:t>greatly</w:t>
      </w:r>
      <w:r w:rsidRPr="006A6E04">
        <w:rPr>
          <w:rStyle w:val="StyleBoldUnderline"/>
        </w:rPr>
        <w:t xml:space="preserve"> </w:t>
      </w:r>
      <w:r w:rsidRPr="003B2AA2">
        <w:rPr>
          <w:rStyle w:val="StyleBoldUnderline"/>
          <w:highlight w:val="cyan"/>
        </w:rPr>
        <w:t>influence how we manage</w:t>
      </w:r>
      <w:r w:rsidRPr="0054721A">
        <w:t xml:space="preserve">, </w:t>
      </w:r>
      <w:r w:rsidRPr="003B2AA2">
        <w:rPr>
          <w:rStyle w:val="StyleBoldUnderline"/>
          <w:highlight w:val="cyan"/>
        </w:rPr>
        <w:t>and</w:t>
      </w:r>
      <w:r w:rsidRPr="0054721A">
        <w:t xml:space="preserve"> can </w:t>
      </w:r>
      <w:r w:rsidRPr="003B2AA2">
        <w:rPr>
          <w:rStyle w:val="StyleBoldUnderline"/>
          <w:highlight w:val="cyan"/>
        </w:rPr>
        <w:t>afford</w:t>
      </w:r>
      <w:r w:rsidRPr="003B2AA2">
        <w:rPr>
          <w:highlight w:val="cyan"/>
        </w:rPr>
        <w:t xml:space="preserve"> </w:t>
      </w:r>
      <w:r w:rsidRPr="003B2AA2">
        <w:rPr>
          <w:rStyle w:val="StyleBoldUnderline"/>
          <w:highlight w:val="cyan"/>
        </w:rPr>
        <w:t>to manage</w:t>
      </w:r>
      <w:r w:rsidRPr="0054721A">
        <w:t xml:space="preserve">, the other </w:t>
      </w:r>
      <w:r w:rsidRPr="003B2AA2">
        <w:rPr>
          <w:rStyle w:val="Emphasis"/>
          <w:highlight w:val="cyan"/>
        </w:rPr>
        <w:t>major challenges</w:t>
      </w:r>
      <w:r w:rsidRPr="0054721A">
        <w:t xml:space="preserve"> that will face us in the future.</w:t>
      </w:r>
    </w:p>
    <w:p w14:paraId="6785942F" w14:textId="77777777" w:rsidR="0006121C" w:rsidRDefault="0006121C" w:rsidP="0006121C">
      <w:pPr>
        <w:rPr>
          <w:rStyle w:val="StyleBoldUnderline"/>
        </w:rPr>
      </w:pPr>
      <w:r w:rsidRPr="0054721A">
        <w:t>For this and other reasons, global aging will become not just the transcendent economic issue of the 21st century, but the transcendent political issue as well. It will dominate and daunt the public-policy agendas of developed countries and force the renegotiation of their social contracts</w:t>
      </w:r>
      <w:r w:rsidRPr="003B2AA2">
        <w:rPr>
          <w:highlight w:val="cyan"/>
        </w:rPr>
        <w:t xml:space="preserve">. </w:t>
      </w:r>
      <w:r w:rsidRPr="003B2AA2">
        <w:rPr>
          <w:rStyle w:val="StyleBoldUnderline"/>
          <w:highlight w:val="cyan"/>
        </w:rPr>
        <w:t>It will</w:t>
      </w:r>
      <w:r w:rsidRPr="0054721A">
        <w:t xml:space="preserve"> also </w:t>
      </w:r>
      <w:r w:rsidRPr="003B2AA2">
        <w:rPr>
          <w:rStyle w:val="StyleBoldUnderline"/>
          <w:highlight w:val="cyan"/>
        </w:rPr>
        <w:t>reshape</w:t>
      </w:r>
      <w:r w:rsidRPr="0054721A">
        <w:t xml:space="preserve"> foreign policy strategies and the </w:t>
      </w:r>
      <w:r w:rsidRPr="003B2AA2">
        <w:rPr>
          <w:rStyle w:val="StyleBoldUnderline"/>
          <w:highlight w:val="cyan"/>
        </w:rPr>
        <w:t>geopolitical order</w:t>
      </w:r>
      <w:r w:rsidRPr="006A6E04">
        <w:rPr>
          <w:rStyle w:val="StyleBoldUnderline"/>
        </w:rPr>
        <w:t>.</w:t>
      </w:r>
    </w:p>
    <w:p w14:paraId="0A92AD0A" w14:textId="77777777" w:rsidR="0006121C" w:rsidRPr="0006121C" w:rsidRDefault="0006121C" w:rsidP="0006121C"/>
    <w:p w14:paraId="38050391" w14:textId="77777777" w:rsidR="0006121C" w:rsidRDefault="0006121C" w:rsidP="0006121C"/>
    <w:p w14:paraId="3366AE97" w14:textId="77777777" w:rsidR="0006121C" w:rsidRDefault="0006121C" w:rsidP="0006121C">
      <w:pPr>
        <w:pStyle w:val="Heading3"/>
      </w:pPr>
      <w:r>
        <w:lastRenderedPageBreak/>
        <w:t>1NR A2: No Impact</w:t>
      </w:r>
    </w:p>
    <w:p w14:paraId="05449354" w14:textId="77777777" w:rsidR="0006121C" w:rsidRDefault="0006121C" w:rsidP="0006121C">
      <w:pPr>
        <w:pStyle w:val="Heading4"/>
      </w:pPr>
      <w:r>
        <w:t xml:space="preserve">Yes impact – best evidence proves </w:t>
      </w:r>
    </w:p>
    <w:p w14:paraId="32D4A108" w14:textId="77777777" w:rsidR="0006121C" w:rsidRPr="004071B4" w:rsidRDefault="0006121C" w:rsidP="0006121C">
      <w:pPr>
        <w:rPr>
          <w:rStyle w:val="StyleStyleBold12pt"/>
        </w:rPr>
      </w:pPr>
      <w:r w:rsidRPr="004071B4">
        <w:rPr>
          <w:rStyle w:val="StyleStyleBold12pt"/>
        </w:rPr>
        <w:t xml:space="preserve">Royal 2010 </w:t>
      </w:r>
    </w:p>
    <w:p w14:paraId="22328D7E" w14:textId="77777777" w:rsidR="0006121C" w:rsidRPr="004071B4" w:rsidRDefault="0006121C" w:rsidP="0006121C">
      <w:pPr>
        <w:rPr>
          <w:sz w:val="16"/>
          <w:szCs w:val="16"/>
        </w:rPr>
      </w:pPr>
      <w:r w:rsidRPr="004071B4">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086AEF99" w14:textId="77777777" w:rsidR="0006121C" w:rsidRDefault="0006121C" w:rsidP="0006121C">
      <w:pPr>
        <w:rPr>
          <w:sz w:val="16"/>
        </w:rPr>
      </w:pPr>
      <w:r w:rsidRPr="000B7F9D">
        <w:rPr>
          <w:sz w:val="16"/>
        </w:rPr>
        <w:t xml:space="preserve">Less intuitive is how periods of </w:t>
      </w:r>
      <w:r w:rsidRPr="001B62B6">
        <w:rPr>
          <w:rStyle w:val="StyleBoldUnderline"/>
          <w:highlight w:val="cyan"/>
        </w:rPr>
        <w:t>economic decline may increase the likelihood of</w:t>
      </w:r>
      <w:r w:rsidRPr="000B7F9D">
        <w:rPr>
          <w:sz w:val="16"/>
        </w:rPr>
        <w:t xml:space="preserve"> extern </w:t>
      </w:r>
      <w:r w:rsidRPr="001B62B6">
        <w:rPr>
          <w:rStyle w:val="StyleBoldUnderline"/>
          <w:highlight w:val="cyan"/>
        </w:rPr>
        <w:t>conflict</w:t>
      </w:r>
      <w:r w:rsidRPr="000B7F9D">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1B62B6">
        <w:rPr>
          <w:rStyle w:val="StyleBoldUnderline"/>
          <w:highlight w:val="cyan"/>
        </w:rPr>
        <w:t>rhythms in the global economy are associated with the rise and fall of a pre-eminent power and</w:t>
      </w:r>
      <w:r w:rsidRPr="004071B4">
        <w:rPr>
          <w:rStyle w:val="StyleBoldUnderline"/>
        </w:rPr>
        <w:t xml:space="preserve"> the often </w:t>
      </w:r>
      <w:r w:rsidRPr="001B62B6">
        <w:rPr>
          <w:rStyle w:val="StyleBoldUnderline"/>
          <w:highlight w:val="cyan"/>
        </w:rPr>
        <w:t>bloody transition</w:t>
      </w:r>
      <w:r w:rsidRPr="000B7F9D">
        <w:rPr>
          <w:sz w:val="16"/>
        </w:rPr>
        <w:t xml:space="preserve"> from one pre-eminent leader to the next. As such, exogenous shocks such as economic crisis could usher in a redistribution of relative power (see also Gilpin, 1981) that leads to uncertainty about power balances, </w:t>
      </w:r>
      <w:r w:rsidRPr="004071B4">
        <w:rPr>
          <w:rStyle w:val="StyleBoldUnderline"/>
        </w:rPr>
        <w:t>increasing the risk of miscalculation</w:t>
      </w:r>
      <w:r w:rsidRPr="000B7F9D">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1B62B6">
        <w:rPr>
          <w:rStyle w:val="StyleBoldUnderline"/>
          <w:highlight w:val="cyan"/>
        </w:rPr>
        <w:t>if the expectations of future trade decline, particularly for</w:t>
      </w:r>
      <w:r w:rsidRPr="000B7F9D">
        <w:rPr>
          <w:rStyle w:val="StyleBoldUnderline"/>
        </w:rPr>
        <w:t xml:space="preserve"> difficult to replace items such as </w:t>
      </w:r>
      <w:r w:rsidRPr="001B62B6">
        <w:rPr>
          <w:rStyle w:val="Emphasis"/>
          <w:highlight w:val="cyan"/>
        </w:rPr>
        <w:t>energy resources</w:t>
      </w:r>
      <w:r w:rsidRPr="001B62B6">
        <w:rPr>
          <w:rStyle w:val="StyleBoldUnderline"/>
          <w:highlight w:val="cyan"/>
        </w:rPr>
        <w:t>, the likelihood for conflict increases, as states will be inclined to use force to gain access</w:t>
      </w:r>
      <w:r w:rsidRPr="000B7F9D">
        <w:rPr>
          <w:rStyle w:val="StyleBoldUnderline"/>
        </w:rPr>
        <w:t xml:space="preserve"> to those resources</w:t>
      </w:r>
      <w:r w:rsidRPr="000B7F9D">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sidRPr="000B7F9D">
        <w:rPr>
          <w:sz w:val="16"/>
        </w:rPr>
        <w:t>The</w:t>
      </w:r>
      <w:proofErr w:type="gramEnd"/>
      <w:r w:rsidRPr="000B7F9D">
        <w:rPr>
          <w:sz w:val="16"/>
        </w:rPr>
        <w:t xml:space="preserve"> linkages between internal and external conflict and prosperity are strong and mutually reinforcing. </w:t>
      </w:r>
      <w:r w:rsidRPr="000B7F9D">
        <w:rPr>
          <w:rStyle w:val="StyleBoldUnderline"/>
        </w:rPr>
        <w:t xml:space="preserve">Economic conflict tends to spawn internal conflict, which in turn returns the favor. Moreover, </w:t>
      </w:r>
      <w:r w:rsidRPr="001B62B6">
        <w:rPr>
          <w:rStyle w:val="StyleBoldUnderline"/>
          <w:highlight w:val="cyan"/>
        </w:rPr>
        <w:t>the presence of a recession tends to amplify the extent to which international and external conflict self-reinforce each other</w:t>
      </w:r>
      <w:r w:rsidRPr="000B7F9D">
        <w:rPr>
          <w:sz w:val="16"/>
        </w:rPr>
        <w:t xml:space="preserve">. </w:t>
      </w:r>
      <w:proofErr w:type="gramStart"/>
      <w:r w:rsidRPr="000B7F9D">
        <w:rPr>
          <w:sz w:val="16"/>
        </w:rPr>
        <w:t>(Blomberg &amp; Hess, 2002.</w:t>
      </w:r>
      <w:proofErr w:type="gramEnd"/>
      <w:r w:rsidRPr="000B7F9D">
        <w:rPr>
          <w:sz w:val="16"/>
        </w:rPr>
        <w:t xml:space="preserve"> P. 89) </w:t>
      </w:r>
      <w:r w:rsidRPr="001B62B6">
        <w:rPr>
          <w:rStyle w:val="StyleBoldUnderline"/>
          <w:highlight w:val="cyan"/>
        </w:rPr>
        <w:t>Economic decline has been linked with an increase in the likelihood of terrorism</w:t>
      </w:r>
      <w:r w:rsidRPr="000B7F9D">
        <w:rPr>
          <w:sz w:val="16"/>
        </w:rPr>
        <w:t xml:space="preserve"> (Blomberg, Hess, &amp; Weerapana, 2004), </w:t>
      </w:r>
      <w:r w:rsidRPr="000B7F9D">
        <w:rPr>
          <w:rStyle w:val="StyleBoldUnderline"/>
        </w:rPr>
        <w:t>which has the capacity to spill across borders and lead to external tensions</w:t>
      </w:r>
      <w:r w:rsidRPr="000B7F9D">
        <w:rPr>
          <w:sz w:val="16"/>
        </w:rPr>
        <w:t>. Furthermore, crises generally reduce the popularity of a sitting government. ‘</w:t>
      </w:r>
      <w:r w:rsidRPr="001B62B6">
        <w:rPr>
          <w:rStyle w:val="StyleBoldUnderline"/>
          <w:highlight w:val="cyan"/>
        </w:rPr>
        <w:t>Diversionary theory’ suggests that</w:t>
      </w:r>
      <w:r w:rsidRPr="000B7F9D">
        <w:rPr>
          <w:rStyle w:val="StyleBoldUnderline"/>
        </w:rPr>
        <w:t xml:space="preserve">, when facing unpopularity arising from economic decline, </w:t>
      </w:r>
      <w:r w:rsidRPr="001B62B6">
        <w:rPr>
          <w:rStyle w:val="StyleBoldUnderline"/>
          <w:highlight w:val="cyan"/>
        </w:rPr>
        <w:t>sitting governments have increase incentives to</w:t>
      </w:r>
      <w:r w:rsidRPr="000B7F9D">
        <w:rPr>
          <w:rStyle w:val="StyleBoldUnderline"/>
        </w:rPr>
        <w:t xml:space="preserve"> fabricate external military conflicts to </w:t>
      </w:r>
      <w:r w:rsidRPr="001B62B6">
        <w:rPr>
          <w:rStyle w:val="StyleBoldUnderline"/>
          <w:highlight w:val="cyan"/>
        </w:rPr>
        <w:t>create a ‘rally around the flag’ effect</w:t>
      </w:r>
      <w:r w:rsidRPr="000B7F9D">
        <w:rPr>
          <w:sz w:val="16"/>
        </w:rPr>
        <w:t xml:space="preserve">. Wang (1996), DeRouen (1995), and Blomberg, Hess, and Thacker (2006) find supporting evidence showing that economic decline and </w:t>
      </w:r>
      <w:proofErr w:type="gramStart"/>
      <w:r w:rsidRPr="000B7F9D">
        <w:rPr>
          <w:sz w:val="16"/>
        </w:rPr>
        <w:t>use</w:t>
      </w:r>
      <w:proofErr w:type="gramEnd"/>
      <w:r w:rsidRPr="000B7F9D">
        <w:rPr>
          <w:sz w:val="16"/>
        </w:rPr>
        <w:t xml:space="preserv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1B62B6">
        <w:rPr>
          <w:rStyle w:val="StyleBoldUnderline"/>
          <w:highlight w:val="cyan"/>
        </w:rPr>
        <w:t>recent economic scholarship positively correlated economic integration with an increase in the frequency of economic crises</w:t>
      </w:r>
      <w:r w:rsidRPr="000B7F9D">
        <w:rPr>
          <w:rStyle w:val="StyleBoldUnderline"/>
        </w:rPr>
        <w:t>, whereas political science scholarship links economic decline with external conflict at systemic, dyadic and national levels</w:t>
      </w:r>
      <w:r w:rsidRPr="000B7F9D">
        <w:rPr>
          <w:sz w:val="16"/>
        </w:rPr>
        <w:t>. This implied connection between integration, crisis and armed conflict has not featured prominently in the economic-security debate and deserves more attention.</w:t>
      </w:r>
    </w:p>
    <w:p w14:paraId="09766560" w14:textId="77777777" w:rsidR="0006121C" w:rsidRPr="0006121C" w:rsidRDefault="0006121C" w:rsidP="0006121C"/>
    <w:p w14:paraId="1E1BCE79" w14:textId="77777777" w:rsidR="0006121C" w:rsidRDefault="0006121C" w:rsidP="0006121C">
      <w:pPr>
        <w:pStyle w:val="Heading3"/>
      </w:pPr>
      <w:r>
        <w:lastRenderedPageBreak/>
        <w:t xml:space="preserve">1NR A2: Wont Pass </w:t>
      </w:r>
    </w:p>
    <w:p w14:paraId="2BCCAD15" w14:textId="77777777" w:rsidR="0006121C" w:rsidRDefault="0006121C" w:rsidP="0006121C">
      <w:pPr>
        <w:pStyle w:val="Heading4"/>
      </w:pPr>
      <w:r>
        <w:t xml:space="preserve">Obama holds all of the cards---assures passage </w:t>
      </w:r>
    </w:p>
    <w:p w14:paraId="6618D026" w14:textId="77777777" w:rsidR="0006121C" w:rsidRPr="00226632" w:rsidRDefault="0006121C" w:rsidP="0006121C">
      <w:r w:rsidRPr="00226632">
        <w:rPr>
          <w:rStyle w:val="StyleStyleBold12pt"/>
        </w:rPr>
        <w:t>Weigant 1/23</w:t>
      </w:r>
      <w:r w:rsidRPr="00226632">
        <w:t xml:space="preserve"> (Chris WeigantPolitical writer and blogger at ChrisWeigant.com “Handicapping Obama's Second Term Agenda”</w:t>
      </w:r>
    </w:p>
    <w:p w14:paraId="60F6339E" w14:textId="77777777" w:rsidR="0006121C" w:rsidRPr="00963965" w:rsidRDefault="0006121C" w:rsidP="0006121C">
      <w:r>
        <w:t>http://www.huffingtonpost.com/chris-weigant/obama-second-term_b_2537802.html</w:t>
      </w:r>
    </w:p>
    <w:p w14:paraId="6027313A" w14:textId="77777777" w:rsidR="0006121C" w:rsidRDefault="0006121C" w:rsidP="0006121C">
      <w:pPr>
        <w:rPr>
          <w:sz w:val="16"/>
        </w:rPr>
      </w:pPr>
      <w:r w:rsidRPr="002059BA">
        <w:rPr>
          <w:rStyle w:val="StyleBoldUnderline"/>
          <w:highlight w:val="cyan"/>
        </w:rPr>
        <w:t>The</w:t>
      </w:r>
      <w:r w:rsidRPr="002B742B">
        <w:rPr>
          <w:sz w:val="16"/>
        </w:rPr>
        <w:t xml:space="preserve"> second big </w:t>
      </w:r>
      <w:r w:rsidRPr="002059BA">
        <w:rPr>
          <w:rStyle w:val="StyleBoldUnderline"/>
          <w:highlight w:val="cyan"/>
        </w:rPr>
        <w:t>agenda item is immigration reform</w:t>
      </w:r>
      <w:r w:rsidRPr="00657515">
        <w:rPr>
          <w:rStyle w:val="StyleBoldUnderline"/>
        </w:rPr>
        <w:t>.</w:t>
      </w:r>
      <w:r w:rsidRPr="002B742B">
        <w:rPr>
          <w:sz w:val="16"/>
        </w:rPr>
        <w:t xml:space="preserve"> President </w:t>
      </w:r>
      <w:r w:rsidRPr="002059BA">
        <w:rPr>
          <w:rStyle w:val="StyleBoldUnderline"/>
          <w:highlight w:val="cyan"/>
        </w:rPr>
        <w:t>Obama holds</w:t>
      </w:r>
      <w:r w:rsidRPr="002B742B">
        <w:rPr>
          <w:sz w:val="16"/>
        </w:rPr>
        <w:t xml:space="preserve"> virtually </w:t>
      </w:r>
      <w:r w:rsidRPr="002059BA">
        <w:rPr>
          <w:rStyle w:val="Emphasis"/>
          <w:highlight w:val="cyan"/>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2059BA">
        <w:rPr>
          <w:rStyle w:val="StyleBoldUnderline"/>
          <w:highlight w:val="cyan"/>
        </w:rPr>
        <w:t>All Republicans who can read</w:t>
      </w:r>
      <w:r w:rsidRPr="002B742B">
        <w:rPr>
          <w:sz w:val="16"/>
        </w:rPr>
        <w:t xml:space="preserve"> either </w:t>
      </w:r>
      <w:r w:rsidRPr="00657515">
        <w:rPr>
          <w:rStyle w:val="Emphasis"/>
        </w:rPr>
        <w:t xml:space="preserve">demographics or polling </w:t>
      </w:r>
      <w:r w:rsidRPr="002059BA">
        <w:rPr>
          <w:rStyle w:val="Emphasis"/>
          <w:highlight w:val="cyan"/>
        </w:rPr>
        <w:t>numbers</w:t>
      </w:r>
      <w:r w:rsidRPr="002B742B">
        <w:rPr>
          <w:sz w:val="16"/>
        </w:rPr>
        <w:t xml:space="preserve"> </w:t>
      </w:r>
      <w:r w:rsidRPr="002059BA">
        <w:rPr>
          <w:rStyle w:val="StyleBoldUnderline"/>
          <w:highlight w:val="cyan"/>
        </w:rPr>
        <w:t>know</w:t>
      </w:r>
      <w:r w:rsidRPr="002B742B">
        <w:rPr>
          <w:sz w:val="16"/>
        </w:rPr>
        <w:t xml:space="preserve"> full well that </w:t>
      </w:r>
      <w:r w:rsidRPr="002059BA">
        <w:rPr>
          <w:rStyle w:val="StyleBoldUnderline"/>
          <w:highlight w:val="cyan"/>
        </w:rPr>
        <w:t>this</w:t>
      </w:r>
      <w:r w:rsidRPr="00657515">
        <w:rPr>
          <w:rStyle w:val="StyleBoldUnderline"/>
        </w:rPr>
        <w:t xml:space="preserve"> </w:t>
      </w:r>
      <w:r w:rsidRPr="002059BA">
        <w:rPr>
          <w:rStyle w:val="StyleBoldUnderline"/>
          <w:highlight w:val="cyan"/>
        </w:rPr>
        <w:t>may be their party's last chance</w:t>
      </w:r>
      <w:r w:rsidRPr="002059BA">
        <w:rPr>
          <w:sz w:val="16"/>
          <w:highlight w:val="cyan"/>
        </w:rPr>
        <w:t xml:space="preserve"> </w:t>
      </w:r>
      <w:r w:rsidRPr="002059BA">
        <w:rPr>
          <w:rStyle w:val="StyleBoldUnderline"/>
          <w:highlight w:val="cyan"/>
        </w:rPr>
        <w:t>not</w:t>
      </w:r>
      <w:r w:rsidRPr="002059BA">
        <w:rPr>
          <w:sz w:val="16"/>
          <w:highlight w:val="cyan"/>
        </w:rPr>
        <w:t xml:space="preserve"> </w:t>
      </w:r>
      <w:r w:rsidRPr="002059BA">
        <w:rPr>
          <w:rStyle w:val="StyleBoldUnderline"/>
          <w:highlight w:val="cyan"/>
        </w:rPr>
        <w:t xml:space="preserve">to go the way of the </w:t>
      </w:r>
      <w:r w:rsidRPr="002059BA">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2059BA">
        <w:rPr>
          <w:rStyle w:val="StyleBoldUnderline"/>
          <w:highlight w:val="cyan"/>
        </w:rPr>
        <w:t>The</w:t>
      </w:r>
      <w:r w:rsidRPr="002B742B">
        <w:rPr>
          <w:sz w:val="16"/>
        </w:rPr>
        <w:t xml:space="preserve"> </w:t>
      </w:r>
      <w:r w:rsidRPr="002059BA">
        <w:rPr>
          <w:sz w:val="16"/>
          <w:highlight w:val="cyan"/>
        </w:rPr>
        <w:t xml:space="preserve">Republican </w:t>
      </w:r>
      <w:r w:rsidRPr="002059BA">
        <w:rPr>
          <w:rStyle w:val="StyleBoldUnderline"/>
          <w:highlight w:val="cyan"/>
        </w:rPr>
        <w:t>plan</w:t>
      </w:r>
      <w:r w:rsidRPr="002B742B">
        <w:rPr>
          <w:sz w:val="16"/>
        </w:rPr>
        <w:t xml:space="preserve"> will be announced by Senator Marco Rubio at some point, and it </w:t>
      </w:r>
      <w:r w:rsidRPr="002059BA">
        <w:rPr>
          <w:rStyle w:val="StyleBoldUnderline"/>
          <w:highlight w:val="cyan"/>
        </w:rPr>
        <w:t>will seem to mirror</w:t>
      </w:r>
      <w:r w:rsidRPr="002059BA">
        <w:rPr>
          <w:sz w:val="16"/>
          <w:highlight w:val="cyan"/>
        </w:rPr>
        <w:t xml:space="preserve"> </w:t>
      </w:r>
      <w:r w:rsidRPr="002059BA">
        <w:rPr>
          <w:rStyle w:val="StyleBoldUnderline"/>
          <w:highlight w:val="cyan"/>
        </w:rPr>
        <w:t>the Democratic plan --</w:t>
      </w:r>
      <w:r w:rsidRPr="002059BA">
        <w:rPr>
          <w:sz w:val="16"/>
          <w:highlight w:val="cyan"/>
        </w:rPr>
        <w:t xml:space="preserve"> </w:t>
      </w:r>
      <w:r w:rsidRPr="002059BA">
        <w:rPr>
          <w:rStyle w:val="StyleBoldUnderline"/>
          <w:highlight w:val="cyan"/>
        </w:rPr>
        <w:t>with one key difference</w:t>
      </w:r>
      <w:r w:rsidRPr="002059BA">
        <w:rPr>
          <w:sz w:val="16"/>
          <w:highlight w:val="cyan"/>
        </w:rPr>
        <w:t xml:space="preserve">. </w:t>
      </w:r>
      <w:r w:rsidRPr="002059BA">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2059BA">
        <w:rPr>
          <w:rStyle w:val="StyleBoldUnderline"/>
          <w:highlight w:val="cyan"/>
        </w:rPr>
        <w:t>This</w:t>
      </w:r>
      <w:r w:rsidRPr="002B742B">
        <w:rPr>
          <w:sz w:val="16"/>
        </w:rPr>
        <w:t xml:space="preserve"> just </w:t>
      </w:r>
      <w:r w:rsidRPr="002059BA">
        <w:rPr>
          <w:rStyle w:val="StyleBoldUnderline"/>
          <w:highlight w:val="cyan"/>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w:t>
      </w:r>
      <w:proofErr w:type="gramStart"/>
      <w:r w:rsidRPr="002B742B">
        <w:rPr>
          <w:sz w:val="16"/>
        </w:rPr>
        <w:t>happen.</w:t>
      </w:r>
      <w:proofErr w:type="gramEnd"/>
      <w:r w:rsidRPr="002B742B">
        <w:rPr>
          <w:sz w:val="16"/>
        </w:rPr>
        <w:t xml:space="preserve">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5A986F6F" w14:textId="77777777" w:rsidR="0006121C" w:rsidRDefault="0006121C" w:rsidP="0006121C">
      <w:pPr>
        <w:rPr>
          <w:rStyle w:val="StyleStyleBold12pt"/>
        </w:rPr>
      </w:pPr>
    </w:p>
    <w:p w14:paraId="24F7EEB6" w14:textId="77777777" w:rsidR="0006121C" w:rsidRDefault="0006121C" w:rsidP="0006121C">
      <w:pPr>
        <w:rPr>
          <w:rStyle w:val="StyleStyleBold12pt"/>
        </w:rPr>
      </w:pPr>
      <w:r>
        <w:rPr>
          <w:rStyle w:val="StyleStyleBold12pt"/>
        </w:rPr>
        <w:t xml:space="preserve">Will pass </w:t>
      </w:r>
    </w:p>
    <w:p w14:paraId="568D797B" w14:textId="77777777" w:rsidR="0006121C" w:rsidRDefault="0006121C" w:rsidP="0006121C">
      <w:r w:rsidRPr="001A3D0B">
        <w:rPr>
          <w:rStyle w:val="StyleStyleBold12pt"/>
        </w:rPr>
        <w:t>ABC 1/30</w:t>
      </w:r>
      <w:r>
        <w:t xml:space="preserve"> (“Obama Confident Immigration Reform Passes This Year” http://abcnews.go.com/ABC_Univision/Politics/president-obama-confident-immigration-reform-passes-year/story?id=18358660&amp;page=2) </w:t>
      </w:r>
    </w:p>
    <w:p w14:paraId="0C7A5AD3" w14:textId="77777777" w:rsidR="0006121C" w:rsidRPr="004F2986" w:rsidRDefault="0006121C" w:rsidP="0006121C">
      <w:pPr>
        <w:rPr>
          <w:sz w:val="16"/>
        </w:rPr>
      </w:pPr>
      <w:r w:rsidRPr="004F2986">
        <w:rPr>
          <w:sz w:val="16"/>
        </w:rPr>
        <w:t xml:space="preserve">President Barack </w:t>
      </w:r>
      <w:r w:rsidRPr="002059BA">
        <w:rPr>
          <w:rStyle w:val="StyleBoldUnderline"/>
          <w:highlight w:val="cyan"/>
        </w:rPr>
        <w:t>Obama</w:t>
      </w:r>
      <w:r w:rsidRPr="002059BA">
        <w:rPr>
          <w:sz w:val="16"/>
          <w:highlight w:val="cyan"/>
        </w:rPr>
        <w:t xml:space="preserve"> </w:t>
      </w:r>
      <w:r w:rsidRPr="002059BA">
        <w:rPr>
          <w:rStyle w:val="StyleBoldUnderline"/>
          <w:highlight w:val="cyan"/>
        </w:rPr>
        <w:t>expressed confidence</w:t>
      </w:r>
      <w:r w:rsidRPr="004F2986">
        <w:rPr>
          <w:sz w:val="16"/>
        </w:rPr>
        <w:t xml:space="preserve"> on Wednesday that </w:t>
      </w:r>
      <w:r w:rsidRPr="002059BA">
        <w:rPr>
          <w:rStyle w:val="StyleBoldUnderline"/>
          <w:highlight w:val="cyan"/>
        </w:rPr>
        <w:t>he would sign comprehensive</w:t>
      </w:r>
      <w:r w:rsidRPr="004F2986">
        <w:rPr>
          <w:sz w:val="16"/>
        </w:rPr>
        <w:t xml:space="preserve"> </w:t>
      </w:r>
      <w:r w:rsidRPr="004F2986">
        <w:rPr>
          <w:rStyle w:val="StyleBoldUnderline"/>
        </w:rPr>
        <w:t xml:space="preserve">immigration </w:t>
      </w:r>
      <w:r w:rsidRPr="002059BA">
        <w:rPr>
          <w:rStyle w:val="StyleBoldUnderline"/>
          <w:highlight w:val="cyan"/>
        </w:rPr>
        <w:t>reform</w:t>
      </w:r>
      <w:r w:rsidRPr="004F2986">
        <w:rPr>
          <w:sz w:val="16"/>
        </w:rPr>
        <w:t xml:space="preserve"> into law by the end of </w:t>
      </w:r>
      <w:r w:rsidRPr="002059BA">
        <w:rPr>
          <w:rStyle w:val="StyleBoldUnderline"/>
          <w:highlight w:val="cyan"/>
        </w:rPr>
        <w:t>this year</w:t>
      </w:r>
      <w:r w:rsidRPr="004F2986">
        <w:rPr>
          <w:sz w:val="16"/>
        </w:rPr>
        <w:t xml:space="preserve">. In an interview with Univision's Maria Elena Salinas, Obama explained that significant details of a bill still must be worked out by lawmakers, including the structure of a pathway to citizenship for many of the 11 million undocumented immigrants. But </w:t>
      </w:r>
      <w:r w:rsidRPr="002059BA">
        <w:rPr>
          <w:rStyle w:val="StyleBoldUnderline"/>
          <w:highlight w:val="cyan"/>
        </w:rPr>
        <w:t>Obama said</w:t>
      </w:r>
      <w:r w:rsidRPr="004F2986">
        <w:rPr>
          <w:sz w:val="16"/>
        </w:rPr>
        <w:t xml:space="preserve"> that the </w:t>
      </w:r>
      <w:r w:rsidRPr="002059BA">
        <w:rPr>
          <w:rStyle w:val="StyleBoldUnderline"/>
          <w:highlight w:val="cyan"/>
        </w:rPr>
        <w:t>progress made by a bipartisan group</w:t>
      </w:r>
      <w:r w:rsidRPr="004F2986">
        <w:rPr>
          <w:sz w:val="16"/>
        </w:rPr>
        <w:t xml:space="preserve"> of lawmakers in the Senate </w:t>
      </w:r>
      <w:r w:rsidRPr="002059BA">
        <w:rPr>
          <w:rStyle w:val="StyleBoldUnderline"/>
          <w:highlight w:val="cyan"/>
        </w:rPr>
        <w:t xml:space="preserve">has given him </w:t>
      </w:r>
      <w:r w:rsidRPr="002059BA">
        <w:rPr>
          <w:rStyle w:val="StyleBoldUnderline"/>
          <w:highlight w:val="cyan"/>
        </w:rPr>
        <w:lastRenderedPageBreak/>
        <w:t>hope</w:t>
      </w:r>
      <w:r w:rsidRPr="004F2986">
        <w:rPr>
          <w:sz w:val="16"/>
        </w:rPr>
        <w:t xml:space="preserve"> that </w:t>
      </w:r>
      <w:r w:rsidRPr="004F2986">
        <w:rPr>
          <w:rStyle w:val="StyleBoldUnderline"/>
        </w:rPr>
        <w:t>a deal can get done</w:t>
      </w:r>
      <w:r w:rsidRPr="004F2986">
        <w:rPr>
          <w:sz w:val="16"/>
        </w:rPr>
        <w:t xml:space="preserve">. When asked by Salinas if we will have immigration reform by the end of the year, Obama said, "I believe so." "You can tell our audience, 'Sí, se puede?'" Salinas asked. "Sí, se puede," Obama responded. Later in the interview, Obama said that he hopes a bill could be passed as early as this summer. But cognizant of deep divisions a topic like immigration has sewn in the past, Obama said that's contingent on bipartisan negotiations continuing to proceed well. "The only way this is going to get done is if the Republicans continue to work with Democrats in Congress, in both chambers, to get a bill to my desk," he said. "And I'm going to keep on pushing as hard as I can. I believe that the mood is right." Although the president threatened to introduce his own bill if negotiations in Congress stall during his speech in Las Vegas, Nevada, on Tuesday, he said he is content to let lawmakers hash out the details among themselves for the time being. "If they are on a path as they have already said, where they want to get a bill done by March, then I think that's a reasonable timeline and I think we can get that done. I'm not going to lay down a particular date because I want to give them a little room to debate," he said. "If it slips a week, that's one thing. </w:t>
      </w:r>
      <w:proofErr w:type="gramStart"/>
      <w:r w:rsidRPr="004F2986">
        <w:rPr>
          <w:sz w:val="16"/>
        </w:rPr>
        <w:t>If it starts slipping three months, that's a problem."</w:t>
      </w:r>
      <w:proofErr w:type="gramEnd"/>
      <w:r w:rsidRPr="004F2986">
        <w:rPr>
          <w:sz w:val="16"/>
        </w:rPr>
        <w:t xml:space="preserve"> </w:t>
      </w:r>
      <w:r w:rsidRPr="002059BA">
        <w:rPr>
          <w:rStyle w:val="StyleBoldUnderline"/>
          <w:highlight w:val="cyan"/>
        </w:rPr>
        <w:t>The president's</w:t>
      </w:r>
      <w:r w:rsidRPr="004F2986">
        <w:rPr>
          <w:rStyle w:val="StyleBoldUnderline"/>
        </w:rPr>
        <w:t xml:space="preserve"> principles </w:t>
      </w:r>
      <w:r w:rsidRPr="002059BA">
        <w:rPr>
          <w:rStyle w:val="StyleBoldUnderline"/>
          <w:highlight w:val="cyan"/>
        </w:rPr>
        <w:t>and the Senate's</w:t>
      </w:r>
      <w:r w:rsidRPr="004F2986">
        <w:rPr>
          <w:rStyle w:val="StyleBoldUnderline"/>
        </w:rPr>
        <w:t xml:space="preserve"> </w:t>
      </w:r>
      <w:r w:rsidRPr="002059BA">
        <w:rPr>
          <w:rStyle w:val="StyleBoldUnderline"/>
          <w:highlight w:val="cyan"/>
        </w:rPr>
        <w:t>principles</w:t>
      </w:r>
      <w:r w:rsidRPr="004F2986">
        <w:rPr>
          <w:rStyle w:val="StyleBoldUnderline"/>
        </w:rPr>
        <w:t xml:space="preserve"> on immigration </w:t>
      </w:r>
      <w:r w:rsidRPr="002059BA">
        <w:rPr>
          <w:rStyle w:val="StyleBoldUnderline"/>
          <w:highlight w:val="cyan"/>
        </w:rPr>
        <w:t>broadly align</w:t>
      </w:r>
      <w:r w:rsidRPr="004F2986">
        <w:rPr>
          <w:rStyle w:val="StyleBoldUnderline"/>
        </w:rPr>
        <w:t xml:space="preserve"> with one another,</w:t>
      </w:r>
      <w:r w:rsidRPr="004F2986">
        <w:rPr>
          <w:sz w:val="16"/>
        </w:rPr>
        <w:t xml:space="preserve"> </w:t>
      </w:r>
      <w:r w:rsidRPr="002059BA">
        <w:rPr>
          <w:rStyle w:val="Emphasis"/>
          <w:highlight w:val="cyan"/>
        </w:rPr>
        <w:t>but</w:t>
      </w:r>
      <w:r w:rsidRPr="002059BA">
        <w:rPr>
          <w:sz w:val="16"/>
          <w:highlight w:val="cyan"/>
        </w:rPr>
        <w:t xml:space="preserve"> </w:t>
      </w:r>
      <w:r w:rsidRPr="002059BA">
        <w:rPr>
          <w:rStyle w:val="StyleBoldUnderline"/>
          <w:highlight w:val="cyan"/>
        </w:rPr>
        <w:t>there are</w:t>
      </w:r>
      <w:r w:rsidRPr="004F2986">
        <w:rPr>
          <w:sz w:val="16"/>
        </w:rPr>
        <w:t xml:space="preserve"> still </w:t>
      </w:r>
      <w:r w:rsidRPr="002059BA">
        <w:rPr>
          <w:rStyle w:val="Emphasis"/>
          <w:highlight w:val="cyan"/>
        </w:rPr>
        <w:t>thorny issues</w:t>
      </w:r>
      <w:r w:rsidRPr="002059BA">
        <w:rPr>
          <w:sz w:val="16"/>
          <w:highlight w:val="cyan"/>
        </w:rPr>
        <w:t xml:space="preserve"> </w:t>
      </w:r>
      <w:r w:rsidRPr="002059BA">
        <w:rPr>
          <w:rStyle w:val="StyleBoldUnderline"/>
          <w:highlight w:val="cyan"/>
        </w:rPr>
        <w:t>that could</w:t>
      </w:r>
      <w:r w:rsidRPr="004F2986">
        <w:rPr>
          <w:rStyle w:val="StyleBoldUnderline"/>
        </w:rPr>
        <w:t xml:space="preserve"> </w:t>
      </w:r>
      <w:r w:rsidRPr="002059BA">
        <w:rPr>
          <w:rStyle w:val="StyleBoldUnderline"/>
          <w:highlight w:val="cyan"/>
        </w:rPr>
        <w:t>spark a division between Obama and Republicans</w:t>
      </w:r>
      <w:r w:rsidRPr="002059BA">
        <w:rPr>
          <w:sz w:val="16"/>
          <w:highlight w:val="cyan"/>
        </w:rPr>
        <w:t xml:space="preserve">, </w:t>
      </w:r>
      <w:r w:rsidRPr="002059BA">
        <w:rPr>
          <w:rStyle w:val="Emphasis"/>
          <w:highlight w:val="cyan"/>
        </w:rPr>
        <w:t>such as the pathway to citizenship</w:t>
      </w:r>
      <w:r w:rsidRPr="004F2986">
        <w:rPr>
          <w:sz w:val="16"/>
        </w:rPr>
        <w:t>. The Senate's path to citizenship would allow many undocumented immigrants to obtain legal status immediately upon passage of the law. But their ability to then seek legal permanent residency would be contingent upon the U.S.-Mexico border being deemed secure. Sen. Marco Rubio (R-Fla.), a member of the bipartisan "Gang of Eight" on immigration, has been particularly vocal in stating that border security is a precondition for gaining legal permanent residence, and then citizenship. While the White House has said that it is withholding judgment on that plan until actual legislative language is drafted, Obama said that he wants a bill that makes it clear from the outset that undocumented immigrants eligible to earn their way to citizenship can eventually obtain it. "What we don't want to do is create some kind of vague prospect in the future that somehow comprehensive immigration reform that includes a pathway to citizenship will happen, you know, mañana," Obama said. "We want to make sure we are very clear this legislation provides a real pathway." The president said that enhancing border security measures and workplace enforcement provisions are a part of his plan, as well as the Senate's, and cited his administration's efforts to bulk up border security during the past four years, saying that illegal crossings have dropped 80 percent since 2000. "We have done almost everything that Republicans asked to be done several years ago as a condition to move ahead with comprehensive immigration reform," he said. "It's not as if we haven't been attentive to border security and we will continue to be attentive to border security." Obama also reiterated that his path to citizenship would be earned, meaning that undocumented immigrants would have to pass a background check, pay fines and back taxes, learn English and go to the back of the line. "That pathway will take some time. Even under our proposal, this is not a situation where overnight people are suddenly going to find themselves a citizen," he said. Obama also suggested that he wouldn't accede to a demand from immigrant-rights groups that a moratorium be placed on deportations of undocumented immigrants who otherwise do not have criminal records, saying it would amount to executive overreach. "I'm not a king," he said. But he said that passing comprehensive reform would allow him to address the record levels of deportations, which have been a grave concern to many in the Latino community.</w:t>
      </w:r>
    </w:p>
    <w:p w14:paraId="4CFAFCC9" w14:textId="77777777" w:rsidR="0006121C" w:rsidRDefault="0006121C" w:rsidP="0006121C">
      <w:pPr>
        <w:pStyle w:val="Heading4"/>
      </w:pPr>
      <w:r>
        <w:t xml:space="preserve">---Obama is using his political capital from the reelection to shift the political consensus </w:t>
      </w:r>
    </w:p>
    <w:p w14:paraId="53C08455" w14:textId="77777777" w:rsidR="0006121C" w:rsidRDefault="0006121C" w:rsidP="0006121C">
      <w:r w:rsidRPr="004018AD">
        <w:rPr>
          <w:rStyle w:val="StyleStyleBold12pt"/>
        </w:rPr>
        <w:t>Washington Post 1/29</w:t>
      </w:r>
      <w:r>
        <w:t xml:space="preserve"> (“Obama makes his immigration push” http://www.washingtonpost.com/politics/obama-unveils-his-own-proposal-for-immigration-reform/2013/01/29/b27dcb78-6a47-11e2-95b3-272d604a10a3_story_1.html)</w:t>
      </w:r>
    </w:p>
    <w:p w14:paraId="1BA19E80" w14:textId="77777777" w:rsidR="0006121C" w:rsidRPr="004F2986" w:rsidRDefault="0006121C" w:rsidP="0006121C">
      <w:pPr>
        <w:rPr>
          <w:sz w:val="16"/>
        </w:rPr>
      </w:pPr>
      <w:r w:rsidRPr="004F2986">
        <w:rPr>
          <w:sz w:val="16"/>
        </w:rPr>
        <w:t xml:space="preserve">President </w:t>
      </w:r>
      <w:r w:rsidRPr="002059BA">
        <w:rPr>
          <w:rStyle w:val="StyleBoldUnderline"/>
          <w:highlight w:val="cyan"/>
        </w:rPr>
        <w:t>Obama</w:t>
      </w:r>
      <w:r w:rsidRPr="004F2986">
        <w:rPr>
          <w:sz w:val="16"/>
        </w:rPr>
        <w:t xml:space="preserve"> on Tuesday </w:t>
      </w:r>
      <w:r w:rsidRPr="002059BA">
        <w:rPr>
          <w:rStyle w:val="StyleBoldUnderline"/>
          <w:highlight w:val="cyan"/>
        </w:rPr>
        <w:t>put</w:t>
      </w:r>
      <w:r w:rsidRPr="004F2986">
        <w:rPr>
          <w:sz w:val="16"/>
        </w:rPr>
        <w:t xml:space="preserve"> the </w:t>
      </w:r>
      <w:r w:rsidRPr="002059BA">
        <w:rPr>
          <w:rStyle w:val="StyleBoldUnderline"/>
          <w:highlight w:val="cyan"/>
        </w:rPr>
        <w:t>weight</w:t>
      </w:r>
      <w:r w:rsidRPr="004F2986">
        <w:rPr>
          <w:sz w:val="16"/>
        </w:rPr>
        <w:t xml:space="preserve"> of his administration </w:t>
      </w:r>
      <w:r w:rsidRPr="002059BA">
        <w:rPr>
          <w:rStyle w:val="StyleBoldUnderline"/>
          <w:highlight w:val="cyan"/>
        </w:rPr>
        <w:t>behind</w:t>
      </w:r>
      <w:r w:rsidRPr="002059BA">
        <w:rPr>
          <w:sz w:val="16"/>
          <w:highlight w:val="cyan"/>
        </w:rPr>
        <w:t xml:space="preserve"> </w:t>
      </w:r>
      <w:r w:rsidRPr="002059BA">
        <w:rPr>
          <w:rStyle w:val="StyleBoldUnderline"/>
          <w:highlight w:val="cyan"/>
        </w:rPr>
        <w:t>efforts to pass legislation</w:t>
      </w:r>
      <w:r w:rsidRPr="002059BA">
        <w:rPr>
          <w:sz w:val="16"/>
          <w:highlight w:val="cyan"/>
        </w:rPr>
        <w:t xml:space="preserve"> </w:t>
      </w:r>
      <w:r w:rsidRPr="002059BA">
        <w:rPr>
          <w:rStyle w:val="StyleBoldUnderline"/>
          <w:highlight w:val="cyan"/>
        </w:rPr>
        <w:t>allowing</w:t>
      </w:r>
      <w:r w:rsidRPr="004F2986">
        <w:rPr>
          <w:sz w:val="16"/>
        </w:rPr>
        <w:t xml:space="preserve"> many of the nation’s 11 million illegal </w:t>
      </w:r>
      <w:r w:rsidRPr="002059BA">
        <w:rPr>
          <w:rStyle w:val="StyleBoldUnderline"/>
          <w:highlight w:val="cyan"/>
        </w:rPr>
        <w:t>immigrants to earn citizenship</w:t>
      </w:r>
      <w:r w:rsidRPr="004F2986">
        <w:rPr>
          <w:sz w:val="16"/>
        </w:rPr>
        <w:t xml:space="preserve">, </w:t>
      </w:r>
      <w:r w:rsidRPr="002059BA">
        <w:rPr>
          <w:rStyle w:val="StyleBoldUnderline"/>
          <w:highlight w:val="cyan"/>
        </w:rPr>
        <w:t xml:space="preserve">seeking to build on a </w:t>
      </w:r>
      <w:r w:rsidRPr="002059BA">
        <w:rPr>
          <w:rStyle w:val="Emphasis"/>
          <w:highlight w:val="cyan"/>
        </w:rPr>
        <w:t>rapidly shifting political consensu</w:t>
      </w:r>
      <w:r w:rsidRPr="004F2986">
        <w:rPr>
          <w:rStyle w:val="Emphasis"/>
        </w:rPr>
        <w:t>s</w:t>
      </w:r>
      <w:r w:rsidRPr="004F2986">
        <w:rPr>
          <w:rStyle w:val="StyleBoldUnderline"/>
        </w:rPr>
        <w:t xml:space="preserve"> around the issue</w:t>
      </w:r>
      <w:r w:rsidRPr="004F2986">
        <w:rPr>
          <w:sz w:val="16"/>
        </w:rPr>
        <w:t xml:space="preserve">. Obama dedicated the first trip of his second term to calling for an overhaul of immigration laws, making clear that </w:t>
      </w:r>
      <w:r w:rsidRPr="002059BA">
        <w:rPr>
          <w:rStyle w:val="StyleBoldUnderline"/>
          <w:highlight w:val="cyan"/>
        </w:rPr>
        <w:t>it is one of his top domestic prioritie</w:t>
      </w:r>
      <w:r w:rsidRPr="002059BA">
        <w:rPr>
          <w:sz w:val="16"/>
          <w:highlight w:val="cyan"/>
        </w:rPr>
        <w:t>s</w:t>
      </w:r>
      <w:r w:rsidRPr="004F2986">
        <w:rPr>
          <w:sz w:val="16"/>
        </w:rPr>
        <w:t xml:space="preserve">. The president — who has said that not passing an overhaul in his first term was his biggest failure — also suggested he has little patience for Congress and would demand that lawmakers vote on his more permissive plan if they do not swiftly pass their own. “Now is the time,” Obama said, eliciting chants of “Si, se puede” — roughly translated as “Yes, it’s possible” — from the crowd at a majority Hispanic high school here. “We can’t allow immigration reform to get bogged down in an endless debate.” </w:t>
      </w:r>
      <w:r w:rsidRPr="002059BA">
        <w:rPr>
          <w:rStyle w:val="StyleBoldUnderline"/>
          <w:highlight w:val="cyan"/>
        </w:rPr>
        <w:t xml:space="preserve">Fresh off a </w:t>
      </w:r>
      <w:r w:rsidRPr="002059BA">
        <w:rPr>
          <w:rStyle w:val="Emphasis"/>
          <w:highlight w:val="cyan"/>
        </w:rPr>
        <w:t>decisive reelection</w:t>
      </w:r>
      <w:r w:rsidRPr="002059BA">
        <w:rPr>
          <w:sz w:val="16"/>
          <w:highlight w:val="cyan"/>
        </w:rPr>
        <w:t xml:space="preserve">, </w:t>
      </w:r>
      <w:r w:rsidRPr="002059BA">
        <w:rPr>
          <w:rStyle w:val="StyleBoldUnderline"/>
          <w:highlight w:val="cyan"/>
        </w:rPr>
        <w:t xml:space="preserve">Obama is </w:t>
      </w:r>
      <w:r w:rsidRPr="002059BA">
        <w:rPr>
          <w:rStyle w:val="Emphasis"/>
          <w:highlight w:val="cyan"/>
        </w:rPr>
        <w:t>seizing</w:t>
      </w:r>
      <w:r w:rsidRPr="002059BA">
        <w:rPr>
          <w:rStyle w:val="StyleBoldUnderline"/>
          <w:highlight w:val="cyan"/>
        </w:rPr>
        <w:t xml:space="preserve"> this momen</w:t>
      </w:r>
      <w:r w:rsidRPr="004F2986">
        <w:rPr>
          <w:rStyle w:val="StyleBoldUnderline"/>
        </w:rPr>
        <w:t>t</w:t>
      </w:r>
      <w:r w:rsidRPr="004F2986">
        <w:rPr>
          <w:sz w:val="16"/>
        </w:rPr>
        <w:t xml:space="preserve"> as one in which both sides could come together to address widespread anxieties within rising demographic groups, particularly Hispanics and Asian Americans</w:t>
      </w:r>
      <w:r w:rsidRPr="002059BA">
        <w:rPr>
          <w:sz w:val="16"/>
          <w:highlight w:val="cyan"/>
        </w:rPr>
        <w:t xml:space="preserve">. </w:t>
      </w:r>
      <w:r w:rsidRPr="002059BA">
        <w:rPr>
          <w:rStyle w:val="StyleBoldUnderline"/>
          <w:highlight w:val="cyan"/>
        </w:rPr>
        <w:t>But obstacles</w:t>
      </w:r>
      <w:r w:rsidRPr="004F2986">
        <w:rPr>
          <w:rStyle w:val="StyleBoldUnderline"/>
        </w:rPr>
        <w:t xml:space="preserve"> still </w:t>
      </w:r>
      <w:r w:rsidRPr="002059BA">
        <w:rPr>
          <w:rStyle w:val="Emphasis"/>
          <w:highlight w:val="cyan"/>
        </w:rPr>
        <w:t>loom</w:t>
      </w:r>
      <w:r w:rsidRPr="002059BA">
        <w:rPr>
          <w:rStyle w:val="Emphasis"/>
        </w:rPr>
        <w:t>ed</w:t>
      </w:r>
      <w:r w:rsidRPr="004F2986">
        <w:rPr>
          <w:rStyle w:val="Emphasis"/>
        </w:rPr>
        <w:t xml:space="preserve"> </w:t>
      </w:r>
      <w:r w:rsidRPr="002059BA">
        <w:rPr>
          <w:rStyle w:val="Emphasis"/>
          <w:highlight w:val="cyan"/>
        </w:rPr>
        <w:t>large</w:t>
      </w:r>
      <w:r w:rsidRPr="004F2986">
        <w:rPr>
          <w:sz w:val="16"/>
        </w:rPr>
        <w:t xml:space="preserve"> Tuesday </w:t>
      </w:r>
      <w:r w:rsidRPr="004F2986">
        <w:rPr>
          <w:rStyle w:val="StyleBoldUnderline"/>
        </w:rPr>
        <w:t>on Capitol Hill</w:t>
      </w:r>
      <w:r w:rsidRPr="004F2986">
        <w:rPr>
          <w:sz w:val="16"/>
        </w:rPr>
        <w:t xml:space="preserve">, </w:t>
      </w:r>
      <w:r w:rsidRPr="002059BA">
        <w:rPr>
          <w:rStyle w:val="StyleBoldUnderline"/>
          <w:highlight w:val="cyan"/>
        </w:rPr>
        <w:t>fueled by continued unease among conservative Republicans</w:t>
      </w:r>
      <w:r w:rsidRPr="004F2986">
        <w:rPr>
          <w:sz w:val="16"/>
        </w:rPr>
        <w:t xml:space="preserve"> </w:t>
      </w:r>
      <w:r w:rsidRPr="004F2986">
        <w:rPr>
          <w:rStyle w:val="StyleBoldUnderline"/>
        </w:rPr>
        <w:t>over going too far to loosen immigration restrictions</w:t>
      </w:r>
      <w:r w:rsidRPr="004F2986">
        <w:rPr>
          <w:sz w:val="16"/>
        </w:rPr>
        <w:t xml:space="preserve">. One of the biggest disputes centers on whether illegal immigrants would have to wait to seek a green card — the first step to full citizenship — until the U.S. border with Mexico is secure and other enforcement measures are in place. A bipartisan Senate plan released Monday would tie the possibility of citizenship to several such enforcement measures, including a system to verify the immigration status of employees. The president did not comment explicitly on that proposal in his speech, but the administration suggested in its own guidelines released Tuesday that it does not want to link the citizenship process to other goals. “It must be clear from the outset that there is a pathway to citizenship,” Obama said, adding that the administration has made great strides in an effort to toughen enforcement. </w:t>
      </w:r>
      <w:r w:rsidRPr="002059BA">
        <w:rPr>
          <w:rStyle w:val="StyleBoldUnderline"/>
          <w:highlight w:val="cyan"/>
        </w:rPr>
        <w:t>Some key Republicans expressed concern with any approach that does not link border security with</w:t>
      </w:r>
      <w:r w:rsidRPr="002059BA">
        <w:rPr>
          <w:sz w:val="16"/>
          <w:highlight w:val="cyan"/>
        </w:rPr>
        <w:t xml:space="preserve"> </w:t>
      </w:r>
      <w:r w:rsidRPr="002059BA">
        <w:rPr>
          <w:rStyle w:val="StyleBoldUnderline"/>
          <w:highlight w:val="cyan"/>
        </w:rPr>
        <w:t>the proposal</w:t>
      </w:r>
      <w:r w:rsidRPr="004F2986">
        <w:rPr>
          <w:sz w:val="16"/>
        </w:rPr>
        <w:t xml:space="preserve"> to offer illegal immigrants a way to become citizens. </w:t>
      </w:r>
    </w:p>
    <w:p w14:paraId="224A6460" w14:textId="77777777" w:rsidR="0006121C" w:rsidRDefault="0006121C" w:rsidP="0006121C"/>
    <w:p w14:paraId="1AF9827B" w14:textId="77777777" w:rsidR="0006121C" w:rsidRDefault="0006121C" w:rsidP="0006121C">
      <w:pPr>
        <w:pStyle w:val="Heading4"/>
      </w:pPr>
      <w:r>
        <w:lastRenderedPageBreak/>
        <w:t xml:space="preserve">Obama holds all of the cards---assures passage </w:t>
      </w:r>
    </w:p>
    <w:p w14:paraId="710F66B9" w14:textId="77777777" w:rsidR="0006121C" w:rsidRPr="00226632" w:rsidRDefault="0006121C" w:rsidP="0006121C">
      <w:r w:rsidRPr="00226632">
        <w:rPr>
          <w:rStyle w:val="StyleStyleBold12pt"/>
        </w:rPr>
        <w:t>Weigant 1/23</w:t>
      </w:r>
      <w:r w:rsidRPr="00226632">
        <w:t xml:space="preserve"> (Chris WeigantPolitical writer and blogger at ChrisWeigant.com “Handicapping Obama's Second Term Agenda”</w:t>
      </w:r>
    </w:p>
    <w:p w14:paraId="76E4B054" w14:textId="77777777" w:rsidR="0006121C" w:rsidRPr="00963965" w:rsidRDefault="0006121C" w:rsidP="0006121C">
      <w:r>
        <w:t>http://www.huffingtonpost.com/chris-weigant/obama-second-term_b_2537802.html</w:t>
      </w:r>
    </w:p>
    <w:p w14:paraId="3E4D80B9" w14:textId="77777777" w:rsidR="0006121C" w:rsidRDefault="0006121C" w:rsidP="0006121C">
      <w:pPr>
        <w:rPr>
          <w:sz w:val="16"/>
        </w:rPr>
      </w:pPr>
      <w:r w:rsidRPr="002059BA">
        <w:rPr>
          <w:rStyle w:val="StyleBoldUnderline"/>
          <w:highlight w:val="cyan"/>
        </w:rPr>
        <w:t>The</w:t>
      </w:r>
      <w:r w:rsidRPr="002B742B">
        <w:rPr>
          <w:sz w:val="16"/>
        </w:rPr>
        <w:t xml:space="preserve"> second big </w:t>
      </w:r>
      <w:r w:rsidRPr="002059BA">
        <w:rPr>
          <w:rStyle w:val="StyleBoldUnderline"/>
          <w:highlight w:val="cyan"/>
        </w:rPr>
        <w:t>agenda item is immigration reform</w:t>
      </w:r>
      <w:r w:rsidRPr="00657515">
        <w:rPr>
          <w:rStyle w:val="StyleBoldUnderline"/>
        </w:rPr>
        <w:t>.</w:t>
      </w:r>
      <w:r w:rsidRPr="002B742B">
        <w:rPr>
          <w:sz w:val="16"/>
        </w:rPr>
        <w:t xml:space="preserve"> President </w:t>
      </w:r>
      <w:r w:rsidRPr="002059BA">
        <w:rPr>
          <w:rStyle w:val="StyleBoldUnderline"/>
          <w:highlight w:val="cyan"/>
        </w:rPr>
        <w:t>Obama holds</w:t>
      </w:r>
      <w:r w:rsidRPr="002B742B">
        <w:rPr>
          <w:sz w:val="16"/>
        </w:rPr>
        <w:t xml:space="preserve"> virtually </w:t>
      </w:r>
      <w:r w:rsidRPr="002059BA">
        <w:rPr>
          <w:rStyle w:val="Emphasis"/>
          <w:highlight w:val="cyan"/>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2059BA">
        <w:rPr>
          <w:rStyle w:val="StyleBoldUnderline"/>
          <w:highlight w:val="cyan"/>
        </w:rPr>
        <w:t>All Republicans who can read</w:t>
      </w:r>
      <w:r w:rsidRPr="002B742B">
        <w:rPr>
          <w:sz w:val="16"/>
        </w:rPr>
        <w:t xml:space="preserve"> either </w:t>
      </w:r>
      <w:r w:rsidRPr="00657515">
        <w:rPr>
          <w:rStyle w:val="Emphasis"/>
        </w:rPr>
        <w:t xml:space="preserve">demographics or polling </w:t>
      </w:r>
      <w:r w:rsidRPr="002059BA">
        <w:rPr>
          <w:rStyle w:val="Emphasis"/>
          <w:highlight w:val="cyan"/>
        </w:rPr>
        <w:t>numbers</w:t>
      </w:r>
      <w:r w:rsidRPr="002B742B">
        <w:rPr>
          <w:sz w:val="16"/>
        </w:rPr>
        <w:t xml:space="preserve"> </w:t>
      </w:r>
      <w:r w:rsidRPr="002059BA">
        <w:rPr>
          <w:rStyle w:val="StyleBoldUnderline"/>
          <w:highlight w:val="cyan"/>
        </w:rPr>
        <w:t>know</w:t>
      </w:r>
      <w:r w:rsidRPr="002B742B">
        <w:rPr>
          <w:sz w:val="16"/>
        </w:rPr>
        <w:t xml:space="preserve"> full well that </w:t>
      </w:r>
      <w:r w:rsidRPr="002059BA">
        <w:rPr>
          <w:rStyle w:val="StyleBoldUnderline"/>
          <w:highlight w:val="cyan"/>
        </w:rPr>
        <w:t>this</w:t>
      </w:r>
      <w:r w:rsidRPr="00657515">
        <w:rPr>
          <w:rStyle w:val="StyleBoldUnderline"/>
        </w:rPr>
        <w:t xml:space="preserve"> </w:t>
      </w:r>
      <w:r w:rsidRPr="002059BA">
        <w:rPr>
          <w:rStyle w:val="StyleBoldUnderline"/>
          <w:highlight w:val="cyan"/>
        </w:rPr>
        <w:t>may be their party's last chance</w:t>
      </w:r>
      <w:r w:rsidRPr="002059BA">
        <w:rPr>
          <w:sz w:val="16"/>
          <w:highlight w:val="cyan"/>
        </w:rPr>
        <w:t xml:space="preserve"> </w:t>
      </w:r>
      <w:r w:rsidRPr="002059BA">
        <w:rPr>
          <w:rStyle w:val="StyleBoldUnderline"/>
          <w:highlight w:val="cyan"/>
        </w:rPr>
        <w:t>not</w:t>
      </w:r>
      <w:r w:rsidRPr="002059BA">
        <w:rPr>
          <w:sz w:val="16"/>
          <w:highlight w:val="cyan"/>
        </w:rPr>
        <w:t xml:space="preserve"> </w:t>
      </w:r>
      <w:r w:rsidRPr="002059BA">
        <w:rPr>
          <w:rStyle w:val="StyleBoldUnderline"/>
          <w:highlight w:val="cyan"/>
        </w:rPr>
        <w:t xml:space="preserve">to go the way of the </w:t>
      </w:r>
      <w:r w:rsidRPr="002059BA">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2059BA">
        <w:rPr>
          <w:rStyle w:val="StyleBoldUnderline"/>
          <w:highlight w:val="cyan"/>
        </w:rPr>
        <w:t>The</w:t>
      </w:r>
      <w:r w:rsidRPr="002B742B">
        <w:rPr>
          <w:sz w:val="16"/>
        </w:rPr>
        <w:t xml:space="preserve"> </w:t>
      </w:r>
      <w:r w:rsidRPr="002059BA">
        <w:rPr>
          <w:sz w:val="16"/>
          <w:highlight w:val="cyan"/>
        </w:rPr>
        <w:t xml:space="preserve">Republican </w:t>
      </w:r>
      <w:r w:rsidRPr="002059BA">
        <w:rPr>
          <w:rStyle w:val="StyleBoldUnderline"/>
          <w:highlight w:val="cyan"/>
        </w:rPr>
        <w:t>plan</w:t>
      </w:r>
      <w:r w:rsidRPr="002B742B">
        <w:rPr>
          <w:sz w:val="16"/>
        </w:rPr>
        <w:t xml:space="preserve"> will be announced by Senator Marco Rubio at some point, and it </w:t>
      </w:r>
      <w:r w:rsidRPr="002059BA">
        <w:rPr>
          <w:rStyle w:val="StyleBoldUnderline"/>
          <w:highlight w:val="cyan"/>
        </w:rPr>
        <w:t>will seem to mirror</w:t>
      </w:r>
      <w:r w:rsidRPr="002059BA">
        <w:rPr>
          <w:sz w:val="16"/>
          <w:highlight w:val="cyan"/>
        </w:rPr>
        <w:t xml:space="preserve"> </w:t>
      </w:r>
      <w:r w:rsidRPr="002059BA">
        <w:rPr>
          <w:rStyle w:val="StyleBoldUnderline"/>
          <w:highlight w:val="cyan"/>
        </w:rPr>
        <w:t>the Democratic plan --</w:t>
      </w:r>
      <w:r w:rsidRPr="002059BA">
        <w:rPr>
          <w:sz w:val="16"/>
          <w:highlight w:val="cyan"/>
        </w:rPr>
        <w:t xml:space="preserve"> </w:t>
      </w:r>
      <w:r w:rsidRPr="002059BA">
        <w:rPr>
          <w:rStyle w:val="StyleBoldUnderline"/>
          <w:highlight w:val="cyan"/>
        </w:rPr>
        <w:t>with one key difference</w:t>
      </w:r>
      <w:r w:rsidRPr="002059BA">
        <w:rPr>
          <w:sz w:val="16"/>
          <w:highlight w:val="cyan"/>
        </w:rPr>
        <w:t xml:space="preserve">. </w:t>
      </w:r>
      <w:r w:rsidRPr="002059BA">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2059BA">
        <w:rPr>
          <w:rStyle w:val="StyleBoldUnderline"/>
          <w:highlight w:val="cyan"/>
        </w:rPr>
        <w:t>This</w:t>
      </w:r>
      <w:r w:rsidRPr="002B742B">
        <w:rPr>
          <w:sz w:val="16"/>
        </w:rPr>
        <w:t xml:space="preserve"> just </w:t>
      </w:r>
      <w:r w:rsidRPr="002059BA">
        <w:rPr>
          <w:rStyle w:val="StyleBoldUnderline"/>
          <w:highlight w:val="cyan"/>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w:t>
      </w:r>
      <w:proofErr w:type="gramStart"/>
      <w:r w:rsidRPr="002B742B">
        <w:rPr>
          <w:sz w:val="16"/>
        </w:rPr>
        <w:t>happen.</w:t>
      </w:r>
      <w:proofErr w:type="gramEnd"/>
      <w:r w:rsidRPr="002B742B">
        <w:rPr>
          <w:sz w:val="16"/>
        </w:rPr>
        <w:t xml:space="preserve">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3E501CF0" w14:textId="77777777" w:rsidR="0006121C" w:rsidRDefault="0006121C" w:rsidP="0006121C">
      <w:pPr>
        <w:rPr>
          <w:sz w:val="16"/>
        </w:rPr>
      </w:pPr>
    </w:p>
    <w:p w14:paraId="2272F3F6" w14:textId="77777777" w:rsidR="0006121C" w:rsidRPr="00226632" w:rsidRDefault="0006121C" w:rsidP="0006121C">
      <w:pPr>
        <w:pStyle w:val="Heading4"/>
        <w:rPr>
          <w:u w:val="single"/>
        </w:rPr>
      </w:pPr>
      <w:r w:rsidRPr="00226632">
        <w:rPr>
          <w:u w:val="single"/>
        </w:rPr>
        <w:t xml:space="preserve">Bipartisan compromise </w:t>
      </w:r>
      <w:r>
        <w:t xml:space="preserve">and </w:t>
      </w:r>
      <w:r w:rsidRPr="00226632">
        <w:rPr>
          <w:u w:val="single"/>
        </w:rPr>
        <w:t>Boehner magic</w:t>
      </w:r>
      <w:r>
        <w:t xml:space="preserve"> </w:t>
      </w:r>
    </w:p>
    <w:p w14:paraId="2F05F6DD" w14:textId="77777777" w:rsidR="0006121C" w:rsidRDefault="0006121C" w:rsidP="0006121C">
      <w:r w:rsidRPr="001A3D0B">
        <w:rPr>
          <w:rStyle w:val="StyleStyleBold12pt"/>
        </w:rPr>
        <w:t>Johnson 1/28</w:t>
      </w:r>
      <w:r>
        <w:t xml:space="preserve"> (Fawn Johnson is a correspondent for National Journal, “The 3 Big Hurdles Obama Has to Clear to Pass Immigration Reform” http://www.theatlantic.com/politics/archive/2013/01/the-3-big-hurdles-obama-has-to-clear-to-pass-immigration-reform/272584/)</w:t>
      </w:r>
    </w:p>
    <w:p w14:paraId="12DC559A" w14:textId="77777777" w:rsidR="0006121C" w:rsidRDefault="0006121C" w:rsidP="0006121C">
      <w:pPr>
        <w:rPr>
          <w:rStyle w:val="StyleBoldUnderline"/>
        </w:rPr>
      </w:pPr>
      <w:proofErr w:type="gramStart"/>
      <w:r w:rsidRPr="00226632">
        <w:rPr>
          <w:sz w:val="16"/>
        </w:rPr>
        <w:t>House Republicans.</w:t>
      </w:r>
      <w:proofErr w:type="gramEnd"/>
      <w:r w:rsidRPr="00226632">
        <w:rPr>
          <w:sz w:val="16"/>
        </w:rPr>
        <w:t xml:space="preserve"> No one expects "regular order" in the House on immigration. </w:t>
      </w:r>
      <w:r w:rsidRPr="002059BA">
        <w:rPr>
          <w:rStyle w:val="StyleBoldUnderline"/>
          <w:highlight w:val="cyan"/>
        </w:rPr>
        <w:t>Any</w:t>
      </w:r>
      <w:r w:rsidRPr="00226632">
        <w:rPr>
          <w:rStyle w:val="StyleBoldUnderline"/>
        </w:rPr>
        <w:t xml:space="preserve"> broad </w:t>
      </w:r>
      <w:r w:rsidRPr="002059BA">
        <w:rPr>
          <w:rStyle w:val="StyleBoldUnderline"/>
          <w:highlight w:val="cyan"/>
        </w:rPr>
        <w:t>bill</w:t>
      </w:r>
      <w:r w:rsidRPr="00226632">
        <w:rPr>
          <w:rStyle w:val="StyleBoldUnderline"/>
        </w:rPr>
        <w:t xml:space="preserve"> that comes to the floor </w:t>
      </w:r>
      <w:r w:rsidRPr="002059BA">
        <w:rPr>
          <w:rStyle w:val="StyleBoldUnderline"/>
          <w:highlight w:val="cyan"/>
        </w:rPr>
        <w:t>under normal proceedings would</w:t>
      </w:r>
      <w:r w:rsidRPr="00226632">
        <w:rPr>
          <w:rStyle w:val="StyleBoldUnderline"/>
        </w:rPr>
        <w:t xml:space="preserve"> certainly </w:t>
      </w:r>
      <w:r w:rsidRPr="002059BA">
        <w:rPr>
          <w:rStyle w:val="StyleBoldUnderline"/>
          <w:highlight w:val="cyan"/>
        </w:rPr>
        <w:t>be doomed</w:t>
      </w:r>
      <w:r w:rsidRPr="002059BA">
        <w:rPr>
          <w:sz w:val="16"/>
          <w:highlight w:val="cyan"/>
        </w:rPr>
        <w:t xml:space="preserve">. </w:t>
      </w:r>
      <w:r w:rsidRPr="002059BA">
        <w:rPr>
          <w:rStyle w:val="StyleBoldUnderline"/>
          <w:highlight w:val="cyan"/>
        </w:rPr>
        <w:t xml:space="preserve">The House </w:t>
      </w:r>
      <w:r w:rsidRPr="002059BA">
        <w:rPr>
          <w:rStyle w:val="StyleBoldUnderline"/>
        </w:rPr>
        <w:t xml:space="preserve">has </w:t>
      </w:r>
      <w:r w:rsidRPr="002059BA">
        <w:rPr>
          <w:rStyle w:val="StyleBoldUnderline"/>
          <w:highlight w:val="cyan"/>
        </w:rPr>
        <w:t>killed</w:t>
      </w:r>
      <w:r w:rsidRPr="002059BA">
        <w:rPr>
          <w:sz w:val="16"/>
          <w:highlight w:val="cyan"/>
        </w:rPr>
        <w:t xml:space="preserve"> </w:t>
      </w:r>
      <w:r w:rsidRPr="002059BA">
        <w:rPr>
          <w:sz w:val="16"/>
        </w:rPr>
        <w:t xml:space="preserve">Senate </w:t>
      </w:r>
      <w:r w:rsidRPr="002059BA">
        <w:rPr>
          <w:rStyle w:val="StyleBoldUnderline"/>
          <w:highlight w:val="cyan"/>
        </w:rPr>
        <w:t>immigration</w:t>
      </w:r>
      <w:r w:rsidRPr="002059BA">
        <w:rPr>
          <w:sz w:val="16"/>
          <w:highlight w:val="cyan"/>
        </w:rPr>
        <w:t xml:space="preserve"> </w:t>
      </w:r>
      <w:r w:rsidRPr="002059BA">
        <w:rPr>
          <w:sz w:val="16"/>
        </w:rPr>
        <w:t xml:space="preserve">legislation </w:t>
      </w:r>
      <w:r w:rsidRPr="002059BA">
        <w:rPr>
          <w:rStyle w:val="StyleBoldUnderline"/>
          <w:highlight w:val="cyan"/>
        </w:rPr>
        <w:t>before</w:t>
      </w:r>
      <w:r w:rsidRPr="002059BA">
        <w:rPr>
          <w:sz w:val="16"/>
          <w:highlight w:val="cyan"/>
        </w:rPr>
        <w:t xml:space="preserve"> (</w:t>
      </w:r>
      <w:r w:rsidRPr="002059BA">
        <w:rPr>
          <w:sz w:val="16"/>
        </w:rPr>
        <w:t>in 2006), and forces are gathering to do so again. The Judiciary C</w:t>
      </w:r>
      <w:r w:rsidRPr="002059BA">
        <w:rPr>
          <w:sz w:val="16"/>
          <w:highlight w:val="cyan"/>
        </w:rPr>
        <w:t>o</w:t>
      </w:r>
      <w:r w:rsidRPr="00226632">
        <w:rPr>
          <w:sz w:val="16"/>
        </w:rPr>
        <w:t xml:space="preserve">mmittee counts several bomb throwers as members; Rep. Steve </w:t>
      </w:r>
      <w:r w:rsidRPr="002059BA">
        <w:rPr>
          <w:rStyle w:val="StyleBoldUnderline"/>
          <w:highlight w:val="cyan"/>
        </w:rPr>
        <w:t>King</w:t>
      </w:r>
      <w:r w:rsidRPr="00226632">
        <w:rPr>
          <w:sz w:val="16"/>
        </w:rPr>
        <w:t xml:space="preserve">, R-Iowa, </w:t>
      </w:r>
      <w:r w:rsidRPr="002059BA">
        <w:rPr>
          <w:rStyle w:val="StyleBoldUnderline"/>
          <w:highlight w:val="cyan"/>
        </w:rPr>
        <w:t>is</w:t>
      </w:r>
      <w:r w:rsidRPr="00226632">
        <w:rPr>
          <w:sz w:val="16"/>
        </w:rPr>
        <w:t xml:space="preserve"> the most </w:t>
      </w:r>
      <w:r w:rsidRPr="00226632">
        <w:rPr>
          <w:rStyle w:val="StyleBoldUnderline"/>
        </w:rPr>
        <w:t>well</w:t>
      </w:r>
      <w:r w:rsidRPr="00226632">
        <w:rPr>
          <w:sz w:val="16"/>
        </w:rPr>
        <w:t xml:space="preserve"> </w:t>
      </w:r>
      <w:r w:rsidRPr="002059BA">
        <w:rPr>
          <w:rStyle w:val="StyleBoldUnderline"/>
          <w:highlight w:val="cyan"/>
        </w:rPr>
        <w:t>known</w:t>
      </w:r>
      <w:r w:rsidRPr="00226632">
        <w:rPr>
          <w:sz w:val="16"/>
        </w:rPr>
        <w:t xml:space="preserve"> in immigration circles. The committee also includes </w:t>
      </w:r>
      <w:r w:rsidRPr="002059BA">
        <w:rPr>
          <w:rStyle w:val="StyleBoldUnderline"/>
          <w:highlight w:val="cyan"/>
        </w:rPr>
        <w:t>ruby</w:t>
      </w:r>
      <w:r w:rsidRPr="002059BA">
        <w:rPr>
          <w:sz w:val="16"/>
          <w:highlight w:val="cyan"/>
        </w:rPr>
        <w:t>-</w:t>
      </w:r>
      <w:r w:rsidRPr="002059BA">
        <w:rPr>
          <w:rStyle w:val="StyleBoldUnderline"/>
          <w:highlight w:val="cyan"/>
        </w:rPr>
        <w:t>red</w:t>
      </w:r>
      <w:r w:rsidRPr="002059BA">
        <w:rPr>
          <w:sz w:val="16"/>
          <w:highlight w:val="cyan"/>
        </w:rPr>
        <w:t xml:space="preserve"> </w:t>
      </w:r>
      <w:r w:rsidRPr="002059BA">
        <w:rPr>
          <w:rStyle w:val="StyleBoldUnderline"/>
          <w:highlight w:val="cyan"/>
        </w:rPr>
        <w:t>conservatives</w:t>
      </w:r>
      <w:r w:rsidRPr="002059BA">
        <w:rPr>
          <w:sz w:val="16"/>
          <w:highlight w:val="cyan"/>
        </w:rPr>
        <w:t xml:space="preserve"> </w:t>
      </w:r>
      <w:r w:rsidRPr="002059BA">
        <w:rPr>
          <w:rStyle w:val="StyleBoldUnderline"/>
          <w:highlight w:val="cyan"/>
        </w:rPr>
        <w:t>like</w:t>
      </w:r>
      <w:r w:rsidRPr="002059BA">
        <w:rPr>
          <w:sz w:val="16"/>
          <w:highlight w:val="cyan"/>
        </w:rPr>
        <w:t xml:space="preserve"> </w:t>
      </w:r>
      <w:r w:rsidRPr="002059BA">
        <w:rPr>
          <w:sz w:val="16"/>
        </w:rPr>
        <w:t>Rep</w:t>
      </w:r>
      <w:r w:rsidRPr="00226632">
        <w:rPr>
          <w:sz w:val="16"/>
        </w:rPr>
        <w:t xml:space="preserve">. Jim </w:t>
      </w:r>
      <w:r w:rsidRPr="002059BA">
        <w:rPr>
          <w:rStyle w:val="StyleBoldUnderline"/>
          <w:highlight w:val="cyan"/>
        </w:rPr>
        <w:t>Jordan</w:t>
      </w:r>
      <w:r w:rsidRPr="00226632">
        <w:rPr>
          <w:sz w:val="16"/>
        </w:rPr>
        <w:t xml:space="preserve">, R-Ohio, whose actions </w:t>
      </w:r>
      <w:r w:rsidRPr="002059BA">
        <w:rPr>
          <w:rStyle w:val="StyleBoldUnderline"/>
          <w:highlight w:val="cyan"/>
        </w:rPr>
        <w:t>are</w:t>
      </w:r>
      <w:r w:rsidRPr="002059BA">
        <w:rPr>
          <w:sz w:val="16"/>
          <w:highlight w:val="cyan"/>
        </w:rPr>
        <w:t xml:space="preserve"> </w:t>
      </w:r>
      <w:r w:rsidRPr="002059BA">
        <w:rPr>
          <w:rStyle w:val="StyleBoldUnderline"/>
          <w:highlight w:val="cyan"/>
        </w:rPr>
        <w:t>closely</w:t>
      </w:r>
      <w:r w:rsidRPr="002059BA">
        <w:rPr>
          <w:sz w:val="16"/>
          <w:highlight w:val="cyan"/>
        </w:rPr>
        <w:t xml:space="preserve"> </w:t>
      </w:r>
      <w:r w:rsidRPr="002059BA">
        <w:rPr>
          <w:rStyle w:val="StyleBoldUnderline"/>
          <w:highlight w:val="cyan"/>
        </w:rPr>
        <w:t>scrutinized</w:t>
      </w:r>
      <w:r w:rsidRPr="00226632">
        <w:rPr>
          <w:sz w:val="16"/>
        </w:rPr>
        <w:t xml:space="preserve"> </w:t>
      </w:r>
      <w:r w:rsidRPr="00226632">
        <w:rPr>
          <w:rStyle w:val="StyleBoldUnderline"/>
        </w:rPr>
        <w:t>by other Republicans</w:t>
      </w:r>
      <w:r w:rsidRPr="00226632">
        <w:rPr>
          <w:sz w:val="16"/>
        </w:rPr>
        <w:t xml:space="preserve">. Its former chairman, Rep. Lamar </w:t>
      </w:r>
      <w:r w:rsidRPr="00226632">
        <w:rPr>
          <w:rStyle w:val="StyleBoldUnderline"/>
        </w:rPr>
        <w:t>Smith</w:t>
      </w:r>
      <w:r w:rsidRPr="00226632">
        <w:rPr>
          <w:sz w:val="16"/>
        </w:rPr>
        <w:t xml:space="preserve">, R-Texas, </w:t>
      </w:r>
      <w:r w:rsidRPr="00226632">
        <w:rPr>
          <w:rStyle w:val="StyleBoldUnderline"/>
        </w:rPr>
        <w:t>is</w:t>
      </w:r>
      <w:r w:rsidRPr="00226632">
        <w:rPr>
          <w:sz w:val="16"/>
        </w:rPr>
        <w:t xml:space="preserve"> feverishly </w:t>
      </w:r>
      <w:r w:rsidRPr="00226632">
        <w:rPr>
          <w:rStyle w:val="StyleBoldUnderline"/>
        </w:rPr>
        <w:t>opposed</w:t>
      </w:r>
      <w:r w:rsidRPr="00226632">
        <w:rPr>
          <w:sz w:val="16"/>
        </w:rPr>
        <w:t xml:space="preserve"> </w:t>
      </w:r>
      <w:r w:rsidRPr="00226632">
        <w:rPr>
          <w:rStyle w:val="StyleBoldUnderline"/>
        </w:rPr>
        <w:t>to</w:t>
      </w:r>
      <w:r w:rsidRPr="00226632">
        <w:rPr>
          <w:sz w:val="16"/>
        </w:rPr>
        <w:t xml:space="preserve"> increasing </w:t>
      </w:r>
      <w:r w:rsidRPr="00226632">
        <w:rPr>
          <w:rStyle w:val="StyleBoldUnderline"/>
        </w:rPr>
        <w:t>immigration</w:t>
      </w:r>
      <w:r w:rsidRPr="00226632">
        <w:rPr>
          <w:sz w:val="16"/>
        </w:rPr>
        <w:t xml:space="preserve">, particularly for low-skilled workers. </w:t>
      </w:r>
      <w:r w:rsidRPr="00226632">
        <w:rPr>
          <w:rStyle w:val="StyleBoldUnderline"/>
        </w:rPr>
        <w:t xml:space="preserve">But </w:t>
      </w:r>
      <w:r w:rsidRPr="002059BA">
        <w:rPr>
          <w:rStyle w:val="StyleBoldUnderline"/>
          <w:highlight w:val="cyan"/>
        </w:rPr>
        <w:t xml:space="preserve">that doesn't mean an </w:t>
      </w:r>
      <w:r w:rsidRPr="002059BA">
        <w:rPr>
          <w:rStyle w:val="StyleBoldUnderline"/>
          <w:highlight w:val="cyan"/>
        </w:rPr>
        <w:lastRenderedPageBreak/>
        <w:t xml:space="preserve">immigration bill </w:t>
      </w:r>
      <w:r w:rsidRPr="002059BA">
        <w:rPr>
          <w:rStyle w:val="Emphasis"/>
          <w:highlight w:val="cyan"/>
        </w:rPr>
        <w:t>can't get through</w:t>
      </w:r>
      <w:r w:rsidRPr="002059BA">
        <w:rPr>
          <w:sz w:val="16"/>
          <w:highlight w:val="cyan"/>
        </w:rPr>
        <w:t xml:space="preserve">. </w:t>
      </w:r>
      <w:r w:rsidRPr="002059BA">
        <w:rPr>
          <w:rStyle w:val="StyleBoldUnderline"/>
          <w:highlight w:val="cyan"/>
        </w:rPr>
        <w:t xml:space="preserve">A bipartisan group </w:t>
      </w:r>
      <w:r w:rsidRPr="00226632">
        <w:rPr>
          <w:rStyle w:val="StyleBoldUnderline"/>
        </w:rPr>
        <w:t xml:space="preserve">of House lawmakers </w:t>
      </w:r>
      <w:r w:rsidRPr="002059BA">
        <w:rPr>
          <w:rStyle w:val="StyleBoldUnderline"/>
          <w:highlight w:val="cyan"/>
        </w:rPr>
        <w:t xml:space="preserve">has been quietly working on an immigration bill that would </w:t>
      </w:r>
      <w:r w:rsidRPr="002059BA">
        <w:rPr>
          <w:rStyle w:val="Emphasis"/>
          <w:highlight w:val="cyan"/>
        </w:rPr>
        <w:t>satisfy conservatives</w:t>
      </w:r>
      <w:r w:rsidRPr="002059BA">
        <w:rPr>
          <w:rStyle w:val="StyleBoldUnderline"/>
          <w:highlight w:val="cyan"/>
        </w:rPr>
        <w:t xml:space="preserve"> and liberals</w:t>
      </w:r>
      <w:r w:rsidRPr="00226632">
        <w:rPr>
          <w:rStyle w:val="StyleBoldUnderline"/>
        </w:rPr>
        <w:t xml:space="preserve">. </w:t>
      </w:r>
      <w:r w:rsidRPr="00226632">
        <w:rPr>
          <w:sz w:val="16"/>
        </w:rPr>
        <w:t xml:space="preserve">The Republican participants are a closely-held secret, but </w:t>
      </w:r>
      <w:r w:rsidRPr="00226632">
        <w:rPr>
          <w:rStyle w:val="StyleBoldUnderline"/>
        </w:rPr>
        <w:t>whisperers</w:t>
      </w:r>
      <w:r w:rsidRPr="00226632">
        <w:rPr>
          <w:sz w:val="16"/>
        </w:rPr>
        <w:t xml:space="preserve"> </w:t>
      </w:r>
      <w:r w:rsidRPr="00226632">
        <w:rPr>
          <w:rStyle w:val="StyleBoldUnderline"/>
        </w:rPr>
        <w:t>say</w:t>
      </w:r>
      <w:r w:rsidRPr="00226632">
        <w:rPr>
          <w:sz w:val="16"/>
        </w:rPr>
        <w:t xml:space="preserve"> </w:t>
      </w:r>
      <w:r w:rsidRPr="002059BA">
        <w:rPr>
          <w:rStyle w:val="StyleBoldUnderline"/>
          <w:highlight w:val="cyan"/>
        </w:rPr>
        <w:t>they include</w:t>
      </w:r>
      <w:r w:rsidRPr="002059BA">
        <w:rPr>
          <w:sz w:val="16"/>
          <w:highlight w:val="cyan"/>
        </w:rPr>
        <w:t xml:space="preserve"> </w:t>
      </w:r>
      <w:r w:rsidRPr="00226632">
        <w:rPr>
          <w:sz w:val="16"/>
        </w:rPr>
        <w:t xml:space="preserve">serious conservatives like </w:t>
      </w:r>
      <w:r w:rsidRPr="00226632">
        <w:rPr>
          <w:rStyle w:val="StyleBoldUnderline"/>
        </w:rPr>
        <w:t xml:space="preserve">Paul </w:t>
      </w:r>
      <w:r w:rsidRPr="002059BA">
        <w:rPr>
          <w:rStyle w:val="StyleBoldUnderline"/>
          <w:highlight w:val="cyan"/>
        </w:rPr>
        <w:t>Ryan</w:t>
      </w:r>
      <w:r w:rsidRPr="002059BA">
        <w:rPr>
          <w:sz w:val="16"/>
          <w:highlight w:val="cyan"/>
        </w:rPr>
        <w:t xml:space="preserve"> </w:t>
      </w:r>
      <w:r w:rsidRPr="00226632">
        <w:rPr>
          <w:sz w:val="16"/>
        </w:rPr>
        <w:t xml:space="preserve">of Wisconsin, </w:t>
      </w:r>
      <w:r w:rsidRPr="00226632">
        <w:rPr>
          <w:rStyle w:val="StyleBoldUnderline"/>
        </w:rPr>
        <w:t xml:space="preserve">Ted </w:t>
      </w:r>
      <w:r w:rsidRPr="002059BA">
        <w:rPr>
          <w:rStyle w:val="StyleBoldUnderline"/>
          <w:highlight w:val="cyan"/>
        </w:rPr>
        <w:t>Poe</w:t>
      </w:r>
      <w:r w:rsidRPr="002059BA">
        <w:rPr>
          <w:sz w:val="16"/>
          <w:highlight w:val="cyan"/>
        </w:rPr>
        <w:t xml:space="preserve"> </w:t>
      </w:r>
      <w:r w:rsidRPr="00226632">
        <w:rPr>
          <w:sz w:val="16"/>
        </w:rPr>
        <w:t xml:space="preserve">of Texas, and Raul </w:t>
      </w:r>
      <w:r w:rsidRPr="002059BA">
        <w:rPr>
          <w:rStyle w:val="StyleBoldUnderline"/>
          <w:highlight w:val="cyan"/>
        </w:rPr>
        <w:t>Labrador</w:t>
      </w:r>
      <w:r w:rsidRPr="002059BA">
        <w:rPr>
          <w:sz w:val="16"/>
          <w:highlight w:val="cyan"/>
        </w:rPr>
        <w:t xml:space="preserve"> </w:t>
      </w:r>
      <w:r w:rsidRPr="00226632">
        <w:rPr>
          <w:sz w:val="16"/>
        </w:rPr>
        <w:t xml:space="preserve">of Idaho. House Speaker John </w:t>
      </w:r>
      <w:r w:rsidRPr="002059BA">
        <w:rPr>
          <w:rStyle w:val="StyleBoldUnderline"/>
          <w:highlight w:val="cyan"/>
        </w:rPr>
        <w:t>Boehner</w:t>
      </w:r>
      <w:r w:rsidRPr="002059BA">
        <w:rPr>
          <w:sz w:val="16"/>
          <w:highlight w:val="cyan"/>
        </w:rPr>
        <w:t xml:space="preserve"> </w:t>
      </w:r>
      <w:r w:rsidRPr="00226632">
        <w:rPr>
          <w:rStyle w:val="StyleBoldUnderline"/>
        </w:rPr>
        <w:t>is among the Republicans who desperately want the GOP's hand-wringing</w:t>
      </w:r>
      <w:r w:rsidRPr="00226632">
        <w:rPr>
          <w:sz w:val="16"/>
        </w:rPr>
        <w:t xml:space="preserve"> </w:t>
      </w:r>
      <w:r w:rsidRPr="00226632">
        <w:rPr>
          <w:rStyle w:val="StyleBoldUnderline"/>
        </w:rPr>
        <w:t>on</w:t>
      </w:r>
      <w:r w:rsidRPr="00226632">
        <w:rPr>
          <w:sz w:val="16"/>
        </w:rPr>
        <w:t xml:space="preserve"> </w:t>
      </w:r>
      <w:r w:rsidRPr="00226632">
        <w:rPr>
          <w:rStyle w:val="StyleBoldUnderline"/>
        </w:rPr>
        <w:t>immigration to end</w:t>
      </w:r>
      <w:r w:rsidRPr="00226632">
        <w:rPr>
          <w:sz w:val="16"/>
        </w:rPr>
        <w:t xml:space="preserve">. He has already demonstrated that he is willing to flout party rabble-rousers with the House's recent votes on fiscal cliff taxes and Hurricane Sandy, which passed with more Democrats than Republicans. Boehner has to be careful. He only has so many chances to put incendiary legislation on the floor before his caucus stages an all-out revolt. </w:t>
      </w:r>
      <w:r w:rsidRPr="002059BA">
        <w:rPr>
          <w:rStyle w:val="StyleBoldUnderline"/>
          <w:highlight w:val="cyan"/>
        </w:rPr>
        <w:t>To appease them</w:t>
      </w:r>
      <w:r w:rsidRPr="00226632">
        <w:rPr>
          <w:rStyle w:val="StyleBoldUnderline"/>
        </w:rPr>
        <w:t xml:space="preserve">, he </w:t>
      </w:r>
      <w:r w:rsidRPr="002059BA">
        <w:rPr>
          <w:rStyle w:val="StyleBoldUnderline"/>
          <w:highlight w:val="cyan"/>
        </w:rPr>
        <w:t xml:space="preserve">will </w:t>
      </w:r>
      <w:r w:rsidRPr="00226632">
        <w:rPr>
          <w:rStyle w:val="StyleBoldUnderline"/>
        </w:rPr>
        <w:t xml:space="preserve">probably </w:t>
      </w:r>
      <w:r w:rsidRPr="002059BA">
        <w:rPr>
          <w:rStyle w:val="StyleBoldUnderline"/>
          <w:highlight w:val="cyan"/>
        </w:rPr>
        <w:t xml:space="preserve">offer </w:t>
      </w:r>
      <w:r w:rsidRPr="00226632">
        <w:rPr>
          <w:rStyle w:val="StyleBoldUnderline"/>
        </w:rPr>
        <w:t xml:space="preserve">one or two </w:t>
      </w:r>
      <w:r w:rsidRPr="002059BA">
        <w:rPr>
          <w:rStyle w:val="StyleBoldUnderline"/>
          <w:highlight w:val="cyan"/>
        </w:rPr>
        <w:t xml:space="preserve">high-profile </w:t>
      </w:r>
      <w:r w:rsidRPr="00226632">
        <w:rPr>
          <w:rStyle w:val="StyleBoldUnderline"/>
        </w:rPr>
        <w:t xml:space="preserve">House </w:t>
      </w:r>
      <w:r w:rsidRPr="002059BA">
        <w:rPr>
          <w:rStyle w:val="StyleBoldUnderline"/>
          <w:highlight w:val="cyan"/>
        </w:rPr>
        <w:t>votes</w:t>
      </w:r>
      <w:r w:rsidRPr="00226632">
        <w:rPr>
          <w:rStyle w:val="StyleBoldUnderline"/>
        </w:rPr>
        <w:t xml:space="preserve">, where Democrats will protest like crazy, </w:t>
      </w:r>
      <w:r w:rsidRPr="002059BA">
        <w:rPr>
          <w:rStyle w:val="StyleBoldUnderline"/>
          <w:highlight w:val="cyan"/>
        </w:rPr>
        <w:t>on enforcement-only immigration legislation</w:t>
      </w:r>
      <w:r w:rsidRPr="00226632">
        <w:rPr>
          <w:sz w:val="16"/>
        </w:rPr>
        <w:t xml:space="preserve">. </w:t>
      </w:r>
      <w:r w:rsidRPr="00226632">
        <w:rPr>
          <w:rStyle w:val="StyleBoldUnderline"/>
        </w:rPr>
        <w:t xml:space="preserve">That gets the dealmakers to the next step, a conference committee where </w:t>
      </w:r>
      <w:r w:rsidRPr="00226632">
        <w:rPr>
          <w:rStyle w:val="Emphasis"/>
        </w:rPr>
        <w:t>anything can happen</w:t>
      </w:r>
      <w:r w:rsidRPr="00226632">
        <w:rPr>
          <w:rStyle w:val="StyleBoldUnderline"/>
        </w:rPr>
        <w:t>.</w:t>
      </w:r>
      <w:r w:rsidRPr="00226632">
        <w:rPr>
          <w:sz w:val="16"/>
        </w:rPr>
        <w:t xml:space="preserve"> As Kennedy was fond of saying, "</w:t>
      </w:r>
      <w:r w:rsidRPr="002059BA">
        <w:rPr>
          <w:rStyle w:val="StyleBoldUnderline"/>
          <w:highlight w:val="cyan"/>
        </w:rPr>
        <w:t>We'll fix it in conference</w:t>
      </w:r>
      <w:r w:rsidRPr="00226632">
        <w:rPr>
          <w:rStyle w:val="StyleBoldUnderline"/>
        </w:rPr>
        <w:t xml:space="preserve">." If Boehner wants the issue to go away, he might be willing to put a conference report up for a vote despite a raucous caucus. It's possible that </w:t>
      </w:r>
      <w:r w:rsidRPr="00226632">
        <w:rPr>
          <w:rStyle w:val="Emphasis"/>
        </w:rPr>
        <w:t>enough Republicans</w:t>
      </w:r>
      <w:r w:rsidRPr="00226632">
        <w:rPr>
          <w:rStyle w:val="StyleBoldUnderline"/>
        </w:rPr>
        <w:t xml:space="preserve"> could join </w:t>
      </w:r>
      <w:r w:rsidRPr="00226632">
        <w:rPr>
          <w:rStyle w:val="Emphasis"/>
        </w:rPr>
        <w:t>with Democrats</w:t>
      </w:r>
      <w:r w:rsidRPr="00226632">
        <w:rPr>
          <w:rStyle w:val="StyleBoldUnderline"/>
        </w:rPr>
        <w:t xml:space="preserve"> to support it.</w:t>
      </w:r>
    </w:p>
    <w:p w14:paraId="29CCBC34" w14:textId="77777777" w:rsidR="0006121C" w:rsidRPr="0006121C" w:rsidRDefault="0006121C" w:rsidP="0006121C"/>
    <w:p w14:paraId="2E5CE6C4" w14:textId="77777777" w:rsidR="0006121C" w:rsidRDefault="0006121C" w:rsidP="0006121C">
      <w:pPr>
        <w:pStyle w:val="Heading3"/>
      </w:pPr>
      <w:r>
        <w:lastRenderedPageBreak/>
        <w:t xml:space="preserve">1NR A2: DOD </w:t>
      </w:r>
    </w:p>
    <w:p w14:paraId="3D0DB8CE" w14:textId="77777777" w:rsidR="0006121C" w:rsidRPr="00D54F40" w:rsidRDefault="0006121C" w:rsidP="0006121C">
      <w:pPr>
        <w:pStyle w:val="Heading4"/>
      </w:pPr>
      <w:r w:rsidRPr="00D54F40">
        <w:t xml:space="preserve">The hill is too polarized for this to be true. </w:t>
      </w:r>
    </w:p>
    <w:p w14:paraId="52779B3D" w14:textId="77777777" w:rsidR="0006121C" w:rsidRPr="00411D3C" w:rsidRDefault="0006121C" w:rsidP="0006121C">
      <w:proofErr w:type="gramStart"/>
      <w:r w:rsidRPr="00411D3C">
        <w:rPr>
          <w:rStyle w:val="StyleBoldUnderline"/>
          <w:rFonts w:ascii="Georgia" w:hAnsi="Georgia"/>
        </w:rPr>
        <w:t>Politico 9</w:t>
      </w:r>
      <w:r w:rsidRPr="00411D3C">
        <w:t>.</w:t>
      </w:r>
      <w:proofErr w:type="gramEnd"/>
      <w:r w:rsidRPr="00411D3C">
        <w:t xml:space="preserve"> [2-13-09 -- http://www.politico.com/news/stories/0209/18827.html]</w:t>
      </w:r>
    </w:p>
    <w:p w14:paraId="518B5C49" w14:textId="77777777" w:rsidR="0006121C" w:rsidRPr="00411D3C" w:rsidRDefault="0006121C" w:rsidP="0006121C">
      <w:pPr>
        <w:rPr>
          <w:rStyle w:val="underline"/>
        </w:rPr>
      </w:pPr>
      <w:r w:rsidRPr="00DA219B">
        <w:rPr>
          <w:rStyle w:val="underline"/>
          <w:highlight w:val="cyan"/>
        </w:rPr>
        <w:t>The Washington climate</w:t>
      </w:r>
      <w:r w:rsidRPr="00411D3C">
        <w:rPr>
          <w:b/>
        </w:rPr>
        <w:t>, which led to a party-line vote on the stimulus</w:t>
      </w:r>
      <w:r w:rsidRPr="00411D3C">
        <w:rPr>
          <w:rStyle w:val="underline"/>
        </w:rPr>
        <w:t xml:space="preserve">, </w:t>
      </w:r>
      <w:r w:rsidRPr="00DA219B">
        <w:rPr>
          <w:rStyle w:val="underline"/>
          <w:highlight w:val="cyan"/>
        </w:rPr>
        <w:t>has big political implications</w:t>
      </w:r>
      <w:r w:rsidRPr="00411D3C">
        <w:rPr>
          <w:rStyle w:val="underline"/>
        </w:rPr>
        <w:t xml:space="preserve">: It means that </w:t>
      </w:r>
      <w:r w:rsidRPr="00411D3C">
        <w:rPr>
          <w:rStyle w:val="underline"/>
          <w:highlight w:val="cyan"/>
        </w:rPr>
        <w:t>Obama will have sole ownership</w:t>
      </w:r>
      <w:r w:rsidRPr="00411D3C">
        <w:rPr>
          <w:rStyle w:val="underline"/>
        </w:rPr>
        <w:t xml:space="preserve"> -- </w:t>
      </w:r>
      <w:r w:rsidRPr="00411D3C">
        <w:rPr>
          <w:rStyle w:val="underline"/>
          <w:highlight w:val="cyan"/>
        </w:rPr>
        <w:t>whether that means credit or blame -- for all the massive changes in government he envisions over the coming year.</w:t>
      </w:r>
    </w:p>
    <w:p w14:paraId="6A603049" w14:textId="77777777" w:rsidR="0006121C" w:rsidRPr="00411D3C" w:rsidRDefault="0006121C" w:rsidP="0006121C"/>
    <w:p w14:paraId="07296393" w14:textId="77777777" w:rsidR="0006121C" w:rsidRPr="00D54F40" w:rsidRDefault="0006121C" w:rsidP="0006121C">
      <w:pPr>
        <w:pStyle w:val="Heading4"/>
      </w:pPr>
      <w:r w:rsidRPr="00D54F40">
        <w:t xml:space="preserve">Presidents are the most visible object, assures a link </w:t>
      </w:r>
    </w:p>
    <w:p w14:paraId="59DDA5F7" w14:textId="77777777" w:rsidR="0006121C" w:rsidRPr="00411D3C" w:rsidRDefault="0006121C" w:rsidP="0006121C">
      <w:r w:rsidRPr="00411D3C">
        <w:t>CNN Late Edition with Wolf Blitzer 4/28/02</w:t>
      </w:r>
    </w:p>
    <w:p w14:paraId="2734CAFA" w14:textId="77777777" w:rsidR="0006121C" w:rsidRPr="00411D3C" w:rsidRDefault="0006121C" w:rsidP="0006121C">
      <w:r w:rsidRPr="00411D3C">
        <w:rPr>
          <w:bCs/>
        </w:rPr>
        <w:t xml:space="preserve">Bruce Morton, Cnn Correspondent: </w:t>
      </w:r>
      <w:r w:rsidRPr="00411D3C">
        <w:rPr>
          <w:bCs/>
          <w:highlight w:val="cyan"/>
          <w:u w:val="single"/>
        </w:rPr>
        <w:t>Networks will often air whatever the president says, even if he's praising the Easter Bunny</w:t>
      </w:r>
      <w:r w:rsidRPr="00411D3C">
        <w:rPr>
          <w:bCs/>
        </w:rPr>
        <w:t xml:space="preserve">. Blitzer: Competing for face time on the cable news networks. Stay with us. Blitzer: Welcome back. </w:t>
      </w:r>
      <w:proofErr w:type="gramStart"/>
      <w:r w:rsidRPr="00411D3C">
        <w:rPr>
          <w:bCs/>
        </w:rPr>
        <w:t>Time now for Bruce Morton's essay on the struggle for balanced coverage on the cable networks.</w:t>
      </w:r>
      <w:proofErr w:type="gramEnd"/>
      <w:r w:rsidRPr="00411D3C">
        <w:rPr>
          <w:bCs/>
        </w:rPr>
        <w:t xml:space="preserve"> Morton: The Democrats have written the three cable news networks -- CNN, Fox and MSNBC -- complaining that the Bush administration gets much more coverage than elected Democrats. They cite CNN, which they say, from January 1 through March 21, aired 157 live events involving the Bush administration, and 7 involving elected Democrats. Fox and MS, they say, did much the same thing. The coverage gap is certainly real, for several reasons. First, since September 11, the U.S. has been at war in Afghanistan, so the president has been an active commander in chief. And covering the war, networks will often air whatever the president says, even if he's praising the Easter Bunny. Plus, the White House press secretary's briefing, the Pentagon's, maybe the State Department's. Why not? It's easy, it's cheap, the cameras are pooled, and in war time, the briefings may make major news. You never know. But </w:t>
      </w:r>
      <w:r w:rsidRPr="00411D3C">
        <w:rPr>
          <w:bCs/>
          <w:highlight w:val="cyan"/>
          <w:u w:val="single"/>
        </w:rPr>
        <w:t>there's a reason for the coverage gap that's older than</w:t>
      </w:r>
      <w:r w:rsidRPr="00411D3C">
        <w:rPr>
          <w:bCs/>
          <w:u w:val="single"/>
        </w:rPr>
        <w:t xml:space="preserve"> </w:t>
      </w:r>
      <w:r w:rsidRPr="00411D3C">
        <w:rPr>
          <w:bCs/>
        </w:rPr>
        <w:t>Mr.</w:t>
      </w:r>
      <w:r w:rsidRPr="00411D3C">
        <w:rPr>
          <w:bCs/>
          <w:u w:val="single"/>
        </w:rPr>
        <w:t xml:space="preserve"> </w:t>
      </w:r>
      <w:r w:rsidRPr="00411D3C">
        <w:rPr>
          <w:bCs/>
          <w:highlight w:val="cyan"/>
          <w:u w:val="single"/>
        </w:rPr>
        <w:t>Bush's administration</w:t>
      </w:r>
      <w:r w:rsidRPr="00411D3C">
        <w:rPr>
          <w:bCs/>
          <w:u w:val="single"/>
        </w:rPr>
        <w:t xml:space="preserve">. In war or peace, </w:t>
      </w:r>
      <w:r w:rsidRPr="00411D3C">
        <w:rPr>
          <w:bCs/>
          <w:highlight w:val="cyan"/>
          <w:u w:val="single"/>
        </w:rPr>
        <w:t>the president is a commanding figure</w:t>
      </w:r>
      <w:r w:rsidRPr="00411D3C">
        <w:rPr>
          <w:bCs/>
        </w:rPr>
        <w:t xml:space="preserve"> -- one man to whose politics and character and, nowadays, sex life, endless attention is paid. </w:t>
      </w:r>
      <w:r w:rsidRPr="00411D3C">
        <w:rPr>
          <w:bCs/>
          <w:highlight w:val="cyan"/>
          <w:u w:val="single"/>
        </w:rPr>
        <w:t>Congress is 535 people. What it does is complicated</w:t>
      </w:r>
      <w:r w:rsidRPr="00411D3C">
        <w:rPr>
          <w:bCs/>
        </w:rPr>
        <w:t xml:space="preserve">, compromises on budget items </w:t>
      </w:r>
      <w:r w:rsidRPr="00411D3C">
        <w:rPr>
          <w:bCs/>
          <w:highlight w:val="cyan"/>
          <w:u w:val="single"/>
        </w:rPr>
        <w:t>done in private, and lacks</w:t>
      </w:r>
      <w:r w:rsidRPr="00411D3C">
        <w:rPr>
          <w:bCs/>
        </w:rPr>
        <w:t xml:space="preserve"> the </w:t>
      </w:r>
      <w:r w:rsidRPr="00411D3C">
        <w:rPr>
          <w:bCs/>
          <w:highlight w:val="cyan"/>
          <w:u w:val="single"/>
        </w:rPr>
        <w:t>drama</w:t>
      </w:r>
      <w:r w:rsidRPr="00411D3C">
        <w:rPr>
          <w:bCs/>
        </w:rPr>
        <w:t xml:space="preserve"> of the White House. There's a primetime TV show about a president. </w:t>
      </w:r>
      <w:proofErr w:type="gramStart"/>
      <w:r w:rsidRPr="00411D3C">
        <w:rPr>
          <w:bCs/>
        </w:rPr>
        <w:t>None about the Congress.</w:t>
      </w:r>
      <w:proofErr w:type="gramEnd"/>
      <w:r w:rsidRPr="00411D3C">
        <w:rPr>
          <w:bCs/>
        </w:rPr>
        <w:t xml:space="preserve"> If a small newspaper has one reporter in Washington, he'll cover two things, the local congressional delegation and, on big occasions, the White House. So the complaining Democrats have a point, </w:t>
      </w:r>
      <w:r w:rsidRPr="00411D3C">
        <w:rPr>
          <w:bCs/>
          <w:u w:val="single"/>
        </w:rPr>
        <w:t>but it's worth remembering that coverage of a president, while always intense, isn't always positive</w:t>
      </w:r>
      <w:r w:rsidRPr="00411D3C">
        <w:rPr>
          <w:bCs/>
        </w:rPr>
        <w:t xml:space="preserve">. You could </w:t>
      </w:r>
      <w:r w:rsidRPr="00411D3C">
        <w:rPr>
          <w:bCs/>
          <w:u w:val="single"/>
        </w:rPr>
        <w:t>ask the Clintons</w:t>
      </w:r>
      <w:r w:rsidRPr="00411D3C">
        <w:rPr>
          <w:bCs/>
        </w:rPr>
        <w:t xml:space="preserve">. 9 </w:t>
      </w:r>
      <w:r w:rsidRPr="00411D3C">
        <w:rPr>
          <w:bCs/>
          <w:highlight w:val="cyan"/>
          <w:u w:val="single"/>
        </w:rPr>
        <w:t>Presidents</w:t>
      </w:r>
      <w:r w:rsidRPr="00411D3C">
        <w:rPr>
          <w:bCs/>
          <w:u w:val="single"/>
        </w:rPr>
        <w:t xml:space="preserve"> will always get more coverage than Congresses. </w:t>
      </w:r>
      <w:r w:rsidRPr="00411D3C">
        <w:rPr>
          <w:bCs/>
          <w:highlight w:val="cyan"/>
          <w:u w:val="single"/>
        </w:rPr>
        <w:t>They're sexier.</w:t>
      </w:r>
      <w:r w:rsidRPr="00411D3C">
        <w:rPr>
          <w:bCs/>
          <w:u w:val="single"/>
        </w:rPr>
        <w:t xml:space="preserve"> But it won't always be coverage they like</w:t>
      </w:r>
      <w:r w:rsidRPr="00411D3C">
        <w:rPr>
          <w:bCs/>
        </w:rPr>
        <w:t>.</w:t>
      </w:r>
    </w:p>
    <w:p w14:paraId="2F5B8EEB" w14:textId="77777777" w:rsidR="0006121C" w:rsidRPr="00411D3C" w:rsidRDefault="0006121C" w:rsidP="0006121C"/>
    <w:p w14:paraId="6686ACC1" w14:textId="77777777" w:rsidR="0006121C" w:rsidRPr="00D54F40" w:rsidRDefault="0006121C" w:rsidP="0006121C">
      <w:pPr>
        <w:pStyle w:val="Heading4"/>
      </w:pPr>
      <w:r w:rsidRPr="00D54F40">
        <w:t xml:space="preserve">Obama gets the credit or blame no mater what, focal point of politics </w:t>
      </w:r>
    </w:p>
    <w:p w14:paraId="579E4AB8" w14:textId="77777777" w:rsidR="0006121C" w:rsidRPr="00B12E52" w:rsidRDefault="0006121C" w:rsidP="0006121C">
      <w:pPr>
        <w:rPr>
          <w:rStyle w:val="Heading3Char"/>
          <w:rFonts w:ascii="Georgia" w:eastAsia="Calibri" w:hAnsi="Georgia"/>
          <w:b w:val="0"/>
          <w:i/>
        </w:rPr>
      </w:pPr>
      <w:proofErr w:type="gramStart"/>
      <w:r w:rsidRPr="00B12E52">
        <w:rPr>
          <w:rStyle w:val="StyleBoldUnderline"/>
          <w:rFonts w:ascii="Georgia" w:hAnsi="Georgia"/>
        </w:rPr>
        <w:t>Rosati 4</w:t>
      </w:r>
      <w:r w:rsidRPr="00B12E52">
        <w:rPr>
          <w:rStyle w:val="Heading2Char"/>
          <w:i/>
          <w:sz w:val="22"/>
          <w:szCs w:val="22"/>
        </w:rPr>
        <w:t>.</w:t>
      </w:r>
      <w:proofErr w:type="gramEnd"/>
      <w:r w:rsidRPr="00B12E52">
        <w:rPr>
          <w:i/>
        </w:rPr>
        <w:t xml:space="preserve"> </w:t>
      </w:r>
      <w:r w:rsidRPr="00B12E52">
        <w:rPr>
          <w:rStyle w:val="Heading3Char"/>
          <w:rFonts w:ascii="Georgia" w:eastAsia="Calibri" w:hAnsi="Georgia"/>
          <w:b w:val="0"/>
          <w:i/>
        </w:rPr>
        <w:t>[Jerel A., University of South Carolina Government and International Studies professor THE POLITICS OF UNITED STATES FOREIGN POLICY, 2004, p. 80]</w:t>
      </w:r>
    </w:p>
    <w:p w14:paraId="6EA5502E" w14:textId="77777777" w:rsidR="0006121C" w:rsidRDefault="0006121C" w:rsidP="0006121C">
      <w:pPr>
        <w:rPr>
          <w:rStyle w:val="underline"/>
          <w:b w:val="0"/>
        </w:rPr>
      </w:pPr>
      <w:r w:rsidRPr="00B12E52">
        <w:rPr>
          <w:rStyle w:val="Heading3Char"/>
          <w:rFonts w:ascii="Georgia" w:eastAsia="Calibri" w:hAnsi="Georgia"/>
          <w:b w:val="0"/>
          <w:i/>
        </w:rPr>
        <w:t xml:space="preserve">Given the popular image of presidential power, </w:t>
      </w:r>
      <w:r w:rsidRPr="00B12E52">
        <w:rPr>
          <w:rStyle w:val="underline"/>
        </w:rPr>
        <w:t xml:space="preserve">presidents receive credit when things are perceived as going well and are blamed when things go badly. Unfortunately, </w:t>
      </w:r>
      <w:r w:rsidRPr="00B12E52">
        <w:rPr>
          <w:rStyle w:val="underline"/>
          <w:highlight w:val="cyan"/>
        </w:rPr>
        <w:t>American politics and the policy process are incredibly complex and beyond considerable presidential control.</w:t>
      </w:r>
      <w:r w:rsidRPr="00B12E52">
        <w:rPr>
          <w:rStyle w:val="underline"/>
        </w:rPr>
        <w:t xml:space="preserve"> With so many complex issues and problems to address</w:t>
      </w:r>
      <w:r w:rsidRPr="00B12E52">
        <w:rPr>
          <w:rStyle w:val="Heading3Char"/>
          <w:rFonts w:ascii="Georgia" w:eastAsia="Calibri" w:hAnsi="Georgia"/>
          <w:b w:val="0"/>
          <w:i/>
        </w:rPr>
        <w:t xml:space="preserve"> – the debt problem, the economy, energy, welfare, education, the environment, foreign policy – </w:t>
      </w:r>
      <w:r w:rsidRPr="00B12E52">
        <w:rPr>
          <w:rStyle w:val="underline"/>
          <w:highlight w:val="cyan"/>
        </w:rPr>
        <w:t>this is a very demanding time to be president</w:t>
      </w:r>
      <w:r w:rsidRPr="00B12E52">
        <w:rPr>
          <w:rStyle w:val="Heading3Char"/>
          <w:rFonts w:ascii="Georgia" w:eastAsia="Calibri" w:hAnsi="Georgia"/>
          <w:b w:val="0"/>
          <w:i/>
        </w:rPr>
        <w:t xml:space="preserve">. As long as presidential </w:t>
      </w:r>
      <w:r w:rsidRPr="00B12E52">
        <w:rPr>
          <w:rStyle w:val="Heading3Char"/>
          <w:rFonts w:ascii="Georgia" w:eastAsia="Calibri" w:hAnsi="Georgia"/>
          <w:b w:val="0"/>
          <w:i/>
        </w:rPr>
        <w:lastRenderedPageBreak/>
        <w:t xml:space="preserve">promises and public expectations remain high, the president’s job becomes virtually an impossible task. Should success occur, given the lack of presidential power, it is probably not by the president’s own design. Nonetheless, </w:t>
      </w:r>
      <w:r w:rsidRPr="00B12E52">
        <w:rPr>
          <w:rStyle w:val="underline"/>
        </w:rPr>
        <w:t>the president</w:t>
      </w:r>
      <w:r w:rsidRPr="00B12E52">
        <w:rPr>
          <w:rStyle w:val="Heading3Char"/>
          <w:rFonts w:ascii="Georgia" w:eastAsia="Calibri" w:hAnsi="Georgia"/>
          <w:b w:val="0"/>
          <w:i/>
        </w:rPr>
        <w:t xml:space="preserve"> – the person perceived to be the leader of the country – </w:t>
      </w:r>
      <w:r w:rsidRPr="00B12E52">
        <w:rPr>
          <w:rStyle w:val="underline"/>
        </w:rPr>
        <w:t>will be rewarded in terms of public prestige, greater power, and reelection</w:t>
      </w:r>
      <w:r w:rsidRPr="00B12E52">
        <w:rPr>
          <w:rStyle w:val="Heading3Char"/>
          <w:rFonts w:ascii="Georgia" w:eastAsia="Calibri" w:hAnsi="Georgia"/>
          <w:b w:val="0"/>
          <w:i/>
        </w:rPr>
        <w:t xml:space="preserve"> (for him or his successor). However, </w:t>
      </w:r>
      <w:r w:rsidRPr="00B12E52">
        <w:rPr>
          <w:rStyle w:val="underline"/>
          <w:highlight w:val="cyan"/>
        </w:rPr>
        <w:t xml:space="preserve">if the president is perceived as unsuccessful – a failure – this </w:t>
      </w:r>
      <w:proofErr w:type="gramStart"/>
      <w:r w:rsidRPr="00B12E52">
        <w:rPr>
          <w:rStyle w:val="underline"/>
          <w:highlight w:val="cyan"/>
        </w:rPr>
        <w:t>results</w:t>
      </w:r>
      <w:proofErr w:type="gramEnd"/>
      <w:r w:rsidRPr="00B12E52">
        <w:rPr>
          <w:rStyle w:val="underline"/>
          <w:highlight w:val="cyan"/>
        </w:rPr>
        <w:t xml:space="preserve"> not only in a weakened president</w:t>
      </w:r>
      <w:r w:rsidRPr="00B12E52">
        <w:rPr>
          <w:rStyle w:val="Heading3Char"/>
          <w:rFonts w:ascii="Georgia" w:eastAsia="Calibri" w:hAnsi="Georgia"/>
          <w:b w:val="0"/>
          <w:i/>
          <w:highlight w:val="cyan"/>
        </w:rPr>
        <w:t xml:space="preserve"> </w:t>
      </w:r>
      <w:r w:rsidRPr="00B12E52">
        <w:rPr>
          <w:rStyle w:val="underline"/>
          <w:highlight w:val="cyan"/>
        </w:rPr>
        <w:t>but one the public wants replaced</w:t>
      </w:r>
      <w:r w:rsidRPr="00B12E52">
        <w:rPr>
          <w:rStyle w:val="underline"/>
        </w:rPr>
        <w:t>, creating the opportunity to challenge an incumbent president or his heir as presidential nominee.</w:t>
      </w:r>
    </w:p>
    <w:p w14:paraId="5701DEA9" w14:textId="77777777" w:rsidR="0006121C" w:rsidRDefault="0006121C" w:rsidP="0006121C"/>
    <w:p w14:paraId="7DC7CD3C" w14:textId="77777777" w:rsidR="0006121C" w:rsidRPr="00E979E7" w:rsidRDefault="0006121C" w:rsidP="0006121C">
      <w:pPr>
        <w:pStyle w:val="Heading4"/>
      </w:pPr>
      <w:r w:rsidRPr="00E979E7">
        <w:t>Obama tied himself to SMR’s</w:t>
      </w:r>
    </w:p>
    <w:p w14:paraId="751980D0" w14:textId="77777777" w:rsidR="0006121C" w:rsidRDefault="0006121C" w:rsidP="0006121C">
      <w:r w:rsidRPr="00024E43">
        <w:rPr>
          <w:rStyle w:val="StyleStyleBold12pt"/>
        </w:rPr>
        <w:t>NYT 12</w:t>
      </w:r>
      <w:r>
        <w:t xml:space="preserve"> (“Administration to Push for Small ‘Modular’ Reactors” http://www.nytimes.com/2011/02/13/science/earth/13nuke.html?pagewanted=all) </w:t>
      </w:r>
    </w:p>
    <w:p w14:paraId="6E6F9BE1" w14:textId="77777777" w:rsidR="0006121C" w:rsidRDefault="0006121C" w:rsidP="0006121C">
      <w:r>
        <w:t xml:space="preserve">The </w:t>
      </w:r>
      <w:r w:rsidRPr="0006121C">
        <w:rPr>
          <w:rStyle w:val="TitleChar"/>
          <w:highlight w:val="green"/>
        </w:rPr>
        <w:t>Obama</w:t>
      </w:r>
      <w:r>
        <w:t xml:space="preserve"> administration</w:t>
      </w:r>
      <w:r w:rsidRPr="00E979E7">
        <w:rPr>
          <w:rStyle w:val="TitleChar"/>
        </w:rPr>
        <w:t xml:space="preserve">’s </w:t>
      </w:r>
      <w:r>
        <w:t xml:space="preserve">2012 </w:t>
      </w:r>
      <w:r w:rsidRPr="0006121C">
        <w:rPr>
          <w:rStyle w:val="TitleChar"/>
          <w:highlight w:val="green"/>
        </w:rPr>
        <w:t>budget proposal will include a request for money</w:t>
      </w:r>
      <w:r w:rsidRPr="0006121C">
        <w:rPr>
          <w:highlight w:val="green"/>
        </w:rPr>
        <w:t xml:space="preserve"> </w:t>
      </w:r>
      <w:r w:rsidRPr="0006121C">
        <w:rPr>
          <w:rStyle w:val="TitleChar"/>
          <w:highlight w:val="green"/>
        </w:rPr>
        <w:t xml:space="preserve">to help develop </w:t>
      </w:r>
      <w:r w:rsidRPr="0006121C">
        <w:rPr>
          <w:rStyle w:val="Emphasis"/>
          <w:highlight w:val="green"/>
        </w:rPr>
        <w:t>s</w:t>
      </w:r>
      <w:r w:rsidRPr="0006121C">
        <w:rPr>
          <w:highlight w:val="green"/>
        </w:rPr>
        <w:t>mall “</w:t>
      </w:r>
      <w:r w:rsidRPr="0006121C">
        <w:rPr>
          <w:rStyle w:val="Emphasis"/>
          <w:highlight w:val="green"/>
        </w:rPr>
        <w:t>m</w:t>
      </w:r>
      <w:r w:rsidRPr="0006121C">
        <w:rPr>
          <w:highlight w:val="green"/>
        </w:rPr>
        <w:t xml:space="preserve">odular” </w:t>
      </w:r>
      <w:r w:rsidRPr="0006121C">
        <w:rPr>
          <w:rStyle w:val="Emphasis"/>
          <w:highlight w:val="green"/>
        </w:rPr>
        <w:t>r</w:t>
      </w:r>
      <w:r w:rsidRPr="0006121C">
        <w:rPr>
          <w:highlight w:val="green"/>
        </w:rPr>
        <w:t>eactors</w:t>
      </w:r>
      <w:r>
        <w:t xml:space="preserve"> </w:t>
      </w:r>
      <w:r w:rsidRPr="0006121C">
        <w:rPr>
          <w:rStyle w:val="TitleChar"/>
          <w:highlight w:val="green"/>
        </w:rPr>
        <w:t>that would be owned by a utility and would supply electricity to a government lab, people involved in the effort say</w:t>
      </w:r>
      <w:r w:rsidRPr="00E979E7">
        <w:rPr>
          <w:rStyle w:val="TitleChar"/>
        </w:rPr>
        <w:t>.</w:t>
      </w:r>
      <w:r>
        <w:t xml:space="preserve"> The department is hoping for $500 million over five years, half of the estimated cost to complete two designs and secure </w:t>
      </w:r>
      <w:r w:rsidRPr="00E979E7">
        <w:rPr>
          <w:rStyle w:val="Emphasis"/>
        </w:rPr>
        <w:t>the N</w:t>
      </w:r>
      <w:r>
        <w:t xml:space="preserve">uclear </w:t>
      </w:r>
      <w:r w:rsidRPr="00E979E7">
        <w:rPr>
          <w:rStyle w:val="Emphasis"/>
        </w:rPr>
        <w:t>R</w:t>
      </w:r>
      <w:r>
        <w:t xml:space="preserve">egulatory </w:t>
      </w:r>
      <w:r w:rsidRPr="00E979E7">
        <w:rPr>
          <w:rStyle w:val="Emphasis"/>
        </w:rPr>
        <w:t>C</w:t>
      </w:r>
      <w:r>
        <w:t>ommission</w:t>
      </w:r>
      <w:r w:rsidRPr="00E979E7">
        <w:rPr>
          <w:rStyle w:val="Emphasis"/>
        </w:rPr>
        <w:t>’s approval</w:t>
      </w:r>
      <w:r>
        <w:t xml:space="preserve">. The reactors would be built almost entirely in a factory and trucked to a site like modular homes. </w:t>
      </w:r>
    </w:p>
    <w:p w14:paraId="4ABBEB5E" w14:textId="77777777" w:rsidR="0006121C" w:rsidRPr="0006121C" w:rsidRDefault="0006121C" w:rsidP="0006121C"/>
    <w:p w14:paraId="26414CE4" w14:textId="77777777" w:rsidR="0006121C" w:rsidRDefault="0006121C" w:rsidP="00CF358F">
      <w:pPr>
        <w:pStyle w:val="Heading3"/>
      </w:pPr>
      <w:r>
        <w:lastRenderedPageBreak/>
        <w:t xml:space="preserve">1NR Link Wall </w:t>
      </w:r>
    </w:p>
    <w:p w14:paraId="322F9534" w14:textId="77777777" w:rsidR="0006121C" w:rsidRDefault="0006121C" w:rsidP="0006121C"/>
    <w:p w14:paraId="667BC594" w14:textId="77777777" w:rsidR="0006121C" w:rsidRDefault="0006121C" w:rsidP="0006121C">
      <w:pPr>
        <w:rPr>
          <w:rStyle w:val="StyleStyleBold12pt"/>
        </w:rPr>
      </w:pPr>
      <w:r>
        <w:rPr>
          <w:rStyle w:val="StyleStyleBold12pt"/>
        </w:rPr>
        <w:t xml:space="preserve">The plan is politically nuclear </w:t>
      </w:r>
    </w:p>
    <w:p w14:paraId="3557A8DD" w14:textId="77777777" w:rsidR="0006121C" w:rsidRPr="00546998" w:rsidRDefault="0006121C" w:rsidP="0006121C">
      <w:r w:rsidRPr="00645367">
        <w:rPr>
          <w:rStyle w:val="StyleStyleBold12pt"/>
        </w:rPr>
        <w:t>Fairley 10</w:t>
      </w:r>
      <w:r w:rsidRPr="00546998">
        <w:t xml:space="preserve"> Peter, IEEE Spectrum, May, "Downsizing Nuclear Power Plants,” spectrum.ieee.org/energy/nuclear/downsizing-nuclear-power-plants/0</w:t>
      </w:r>
    </w:p>
    <w:p w14:paraId="7EF607EA" w14:textId="77777777" w:rsidR="0006121C" w:rsidRPr="008D65CE" w:rsidRDefault="0006121C" w:rsidP="0006121C">
      <w:pPr>
        <w:rPr>
          <w:sz w:val="16"/>
        </w:rPr>
      </w:pPr>
      <w:r w:rsidRPr="008D65CE">
        <w:rPr>
          <w:sz w:val="16"/>
        </w:rPr>
        <w:t xml:space="preserve">However, </w:t>
      </w:r>
      <w:r w:rsidRPr="004F1FD9">
        <w:rPr>
          <w:rStyle w:val="StyleBoldUnderline"/>
          <w:highlight w:val="cyan"/>
        </w:rPr>
        <w:t>there are political objections to SMRs</w:t>
      </w:r>
      <w:r w:rsidRPr="008D65CE">
        <w:rPr>
          <w:sz w:val="16"/>
        </w:rPr>
        <w:t xml:space="preserve">. </w:t>
      </w:r>
      <w:r w:rsidRPr="008D65CE">
        <w:rPr>
          <w:rStyle w:val="StyleBoldUnderline"/>
        </w:rPr>
        <w:t xml:space="preserve">Precisely </w:t>
      </w:r>
      <w:r w:rsidRPr="004F1FD9">
        <w:rPr>
          <w:rStyle w:val="StyleBoldUnderline"/>
          <w:highlight w:val="cyan"/>
        </w:rPr>
        <w:t>because they are more affordable, they may</w:t>
      </w:r>
      <w:r w:rsidRPr="008D65CE">
        <w:rPr>
          <w:rStyle w:val="StyleBoldUnderline"/>
        </w:rPr>
        <w:t xml:space="preserve"> well </w:t>
      </w:r>
      <w:r w:rsidRPr="004F1FD9">
        <w:rPr>
          <w:rStyle w:val="StyleBoldUnderline"/>
          <w:highlight w:val="cyan"/>
        </w:rPr>
        <w:t>increase the risk of prolif</w:t>
      </w:r>
      <w:r w:rsidRPr="008D65CE">
        <w:rPr>
          <w:rStyle w:val="StyleBoldUnderline"/>
        </w:rPr>
        <w:t>eration</w:t>
      </w:r>
      <w:r w:rsidRPr="008D65CE">
        <w:rPr>
          <w:sz w:val="16"/>
        </w:rPr>
        <w:t xml:space="preserve"> by bringing the cost and power output of nuclear reactors within the reach of poorer countries. Russia’s first SMR, which the nuclear engineering group Rosatom expects to complete next year, is of particular concern. The Akademik Lomonosov is a floating nuclear power plant sporting two 35-MW reactors, which Rosatom expects to have tethered to an Arctic oil and gas operation by 2012. The reactor’s portability prompted Greenpeace Russia to call this floating plant the world’s most dangerous nuclear project in a decade</w:t>
      </w:r>
      <w:r w:rsidRPr="008D65CE">
        <w:rPr>
          <w:rStyle w:val="StyleBoldUnderline"/>
        </w:rPr>
        <w:t xml:space="preserve">. </w:t>
      </w:r>
      <w:r w:rsidRPr="004F1FD9">
        <w:rPr>
          <w:rStyle w:val="StyleBoldUnderline"/>
          <w:highlight w:val="cyan"/>
        </w:rPr>
        <w:t>SMRs may be smaller than today’s reactors. But, politically at least, they’re just as nuclear.</w:t>
      </w:r>
    </w:p>
    <w:p w14:paraId="3F9A8FD9" w14:textId="77777777" w:rsidR="0006121C" w:rsidRDefault="0006121C" w:rsidP="0006121C"/>
    <w:p w14:paraId="278D4AC8" w14:textId="77777777" w:rsidR="0006121C" w:rsidRPr="007662CB" w:rsidRDefault="0006121C" w:rsidP="0006121C">
      <w:pPr>
        <w:pStyle w:val="Heading4"/>
      </w:pPr>
      <w:r w:rsidRPr="007662CB">
        <w:t xml:space="preserve">Huge public opposition </w:t>
      </w:r>
    </w:p>
    <w:p w14:paraId="727A910D" w14:textId="77777777" w:rsidR="0006121C" w:rsidRDefault="0006121C" w:rsidP="0006121C">
      <w:r w:rsidRPr="00481940">
        <w:rPr>
          <w:rStyle w:val="StyleStyleBold12pt"/>
        </w:rPr>
        <w:t>U.S. Department of Commerce International Trade Administration 12</w:t>
      </w:r>
      <w:r>
        <w:t xml:space="preserve"> (“The Commercial Outlook for U.S. Small Modular Nuclear Reactors” </w:t>
      </w:r>
      <w:r w:rsidRPr="00481940">
        <w:t>http://trade.gov/mas/ian/build/groups/public/@tg_ian/@nuclear/documents/webcontent/tg_ian_003185.pdf</w:t>
      </w:r>
      <w:r>
        <w:t>)</w:t>
      </w:r>
    </w:p>
    <w:p w14:paraId="631B9AFA" w14:textId="77777777" w:rsidR="0006121C" w:rsidRPr="00085860" w:rsidRDefault="0006121C" w:rsidP="0006121C">
      <w:pPr>
        <w:rPr>
          <w:sz w:val="16"/>
        </w:rPr>
      </w:pPr>
      <w:r w:rsidRPr="00E979E7">
        <w:rPr>
          <w:rStyle w:val="TitleChar"/>
        </w:rPr>
        <w:t>One</w:t>
      </w:r>
      <w:r w:rsidRPr="00085860">
        <w:rPr>
          <w:sz w:val="16"/>
        </w:rPr>
        <w:t xml:space="preserve"> additional </w:t>
      </w:r>
      <w:r w:rsidRPr="00E979E7">
        <w:rPr>
          <w:rStyle w:val="Emphasis"/>
        </w:rPr>
        <w:t xml:space="preserve">obstacle </w:t>
      </w:r>
      <w:r w:rsidRPr="00085860">
        <w:rPr>
          <w:sz w:val="16"/>
        </w:rPr>
        <w:t xml:space="preserve">is beyond the scope of this report but could play a significant role </w:t>
      </w:r>
      <w:r w:rsidRPr="00085860">
        <w:rPr>
          <w:rStyle w:val="TitleChar"/>
        </w:rPr>
        <w:t>in</w:t>
      </w:r>
      <w:r w:rsidRPr="00085860">
        <w:rPr>
          <w:sz w:val="16"/>
        </w:rPr>
        <w:t xml:space="preserve"> whether </w:t>
      </w:r>
      <w:r w:rsidRPr="00085860">
        <w:rPr>
          <w:rStyle w:val="TitleChar"/>
        </w:rPr>
        <w:t>SMRs are commercially deployed</w:t>
      </w:r>
      <w:r w:rsidRPr="00085860">
        <w:rPr>
          <w:sz w:val="16"/>
        </w:rPr>
        <w:t xml:space="preserve">: </w:t>
      </w:r>
      <w:r w:rsidRPr="00085860">
        <w:rPr>
          <w:rStyle w:val="Emphasis"/>
        </w:rPr>
        <w:t>public opinion</w:t>
      </w:r>
      <w:r w:rsidRPr="00085860">
        <w:rPr>
          <w:sz w:val="16"/>
        </w:rPr>
        <w:t xml:space="preserve">. </w:t>
      </w:r>
      <w:r w:rsidRPr="00085860">
        <w:rPr>
          <w:rStyle w:val="TitleChar"/>
        </w:rPr>
        <w:t>To the extent</w:t>
      </w:r>
      <w:r w:rsidRPr="00085860">
        <w:rPr>
          <w:sz w:val="16"/>
        </w:rPr>
        <w:t xml:space="preserve"> that the smaller profile of </w:t>
      </w:r>
      <w:r w:rsidRPr="00085860">
        <w:rPr>
          <w:rStyle w:val="TitleChar"/>
        </w:rPr>
        <w:t>SMRs</w:t>
      </w:r>
      <w:r w:rsidRPr="00085860">
        <w:rPr>
          <w:sz w:val="16"/>
        </w:rPr>
        <w:t xml:space="preserve"> </w:t>
      </w:r>
      <w:r w:rsidRPr="00085860">
        <w:rPr>
          <w:rStyle w:val="TitleChar"/>
        </w:rPr>
        <w:t>results in their deployment closer to population centers</w:t>
      </w:r>
      <w:r w:rsidRPr="00085860">
        <w:rPr>
          <w:sz w:val="16"/>
        </w:rPr>
        <w:t xml:space="preserve">, </w:t>
      </w:r>
      <w:r w:rsidRPr="00085860">
        <w:rPr>
          <w:rStyle w:val="Emphasis"/>
        </w:rPr>
        <w:t>public opposition</w:t>
      </w:r>
      <w:r w:rsidRPr="00085860">
        <w:rPr>
          <w:sz w:val="16"/>
        </w:rPr>
        <w:t xml:space="preserve"> </w:t>
      </w:r>
      <w:r w:rsidRPr="00085860">
        <w:rPr>
          <w:rStyle w:val="TitleChar"/>
        </w:rPr>
        <w:t xml:space="preserve">to their deployment might rise. </w:t>
      </w:r>
      <w:r w:rsidRPr="00085860">
        <w:rPr>
          <w:sz w:val="16"/>
        </w:rPr>
        <w:t>Deployment at existing sites, or in industrial applications away from residential areas, however, might minimize the impact of public opinion. Education about the safety features of SMRs and nuclear reactors in general could also ameliorate this concern.</w:t>
      </w:r>
    </w:p>
    <w:p w14:paraId="35156162" w14:textId="77777777" w:rsidR="0006121C" w:rsidRDefault="0006121C" w:rsidP="0006121C"/>
    <w:p w14:paraId="1045AA0C" w14:textId="77777777" w:rsidR="0006121C" w:rsidRDefault="0006121C" w:rsidP="0006121C">
      <w:pPr>
        <w:pStyle w:val="tag"/>
      </w:pPr>
      <w:r>
        <w:t>Popular support generates momentum- political capital not key</w:t>
      </w:r>
    </w:p>
    <w:p w14:paraId="5B993FBC" w14:textId="77777777" w:rsidR="0006121C" w:rsidRPr="00A836AD" w:rsidRDefault="0006121C" w:rsidP="0006121C">
      <w:pPr>
        <w:rPr>
          <w:rFonts w:eastAsia="Calibri"/>
        </w:rPr>
      </w:pPr>
      <w:r w:rsidRPr="00A836AD">
        <w:t xml:space="preserve">Sam </w:t>
      </w:r>
      <w:r w:rsidRPr="00A836AD">
        <w:rPr>
          <w:rStyle w:val="StyleBoldUnderline"/>
        </w:rPr>
        <w:t>Youngman</w:t>
      </w:r>
      <w:r w:rsidRPr="00A836AD">
        <w:t>, The Hill, 07/27/</w:t>
      </w:r>
      <w:r w:rsidRPr="00A836AD">
        <w:rPr>
          <w:rStyle w:val="StyleBoldUnderline"/>
        </w:rPr>
        <w:t>09</w:t>
      </w:r>
      <w:r w:rsidRPr="00A836AD">
        <w:t xml:space="preserve">, Analysis: July has been disaster for Obama, Hill Dems, </w:t>
      </w:r>
      <w:proofErr w:type="gramStart"/>
      <w:r w:rsidRPr="00A836AD">
        <w:t>http</w:t>
      </w:r>
      <w:proofErr w:type="gramEnd"/>
      <w:r w:rsidRPr="00A836AD">
        <w:t>://thehill.com/leading-the-news/analysis-july-has-been-disaster-for-obama-hill-dems-2009-07-27.html</w:t>
      </w:r>
    </w:p>
    <w:p w14:paraId="212F040A" w14:textId="77777777" w:rsidR="0006121C" w:rsidRDefault="0006121C" w:rsidP="0006121C">
      <w:pPr>
        <w:pStyle w:val="card"/>
        <w:rPr>
          <w:rStyle w:val="CardsFont12pt"/>
          <w:rFonts w:eastAsia="Calibri"/>
        </w:rPr>
      </w:pPr>
      <w:r w:rsidRPr="00A836AD">
        <w:rPr>
          <w:sz w:val="16"/>
        </w:rPr>
        <w:t xml:space="preserve">Paul </w:t>
      </w:r>
      <w:r w:rsidRPr="0006121C">
        <w:rPr>
          <w:rStyle w:val="underline"/>
          <w:highlight w:val="green"/>
        </w:rPr>
        <w:t>Light</w:t>
      </w:r>
      <w:r w:rsidRPr="00A836AD">
        <w:rPr>
          <w:sz w:val="16"/>
        </w:rPr>
        <w:t xml:space="preserve">, an expert on the presidency and a </w:t>
      </w:r>
      <w:r w:rsidRPr="00A836AD">
        <w:rPr>
          <w:rStyle w:val="underline"/>
        </w:rPr>
        <w:t>professor at N</w:t>
      </w:r>
      <w:r w:rsidRPr="00A836AD">
        <w:rPr>
          <w:sz w:val="16"/>
        </w:rPr>
        <w:t xml:space="preserve">ew </w:t>
      </w:r>
      <w:r w:rsidRPr="00A836AD">
        <w:rPr>
          <w:rStyle w:val="underline"/>
        </w:rPr>
        <w:t>Y</w:t>
      </w:r>
      <w:r w:rsidRPr="00A836AD">
        <w:rPr>
          <w:sz w:val="16"/>
        </w:rPr>
        <w:t xml:space="preserve">ork </w:t>
      </w:r>
      <w:r>
        <w:rPr>
          <w:rStyle w:val="CardsFont12pt"/>
        </w:rPr>
        <w:t>U</w:t>
      </w:r>
      <w:r w:rsidRPr="00A836AD">
        <w:rPr>
          <w:sz w:val="16"/>
        </w:rPr>
        <w:t xml:space="preserve">niversity, </w:t>
      </w:r>
      <w:r w:rsidRPr="0006121C">
        <w:rPr>
          <w:rStyle w:val="underline"/>
          <w:highlight w:val="green"/>
        </w:rPr>
        <w:t>said the president's problems with Capitol Hill reflect "a miscalculation</w:t>
      </w:r>
      <w:r w:rsidRPr="00A836AD">
        <w:rPr>
          <w:sz w:val="16"/>
        </w:rPr>
        <w:t xml:space="preserve"> by the Obama administration </w:t>
      </w:r>
      <w:r w:rsidRPr="0006121C">
        <w:rPr>
          <w:rStyle w:val="underline"/>
          <w:highlight w:val="green"/>
        </w:rPr>
        <w:t>on how political capital gets spent</w:t>
      </w:r>
      <w:r w:rsidRPr="00A836AD">
        <w:rPr>
          <w:sz w:val="16"/>
        </w:rPr>
        <w:t xml:space="preserve"> in Washington."  Light said that capital, even for a president who enjoys immense personal popular support like Obama, is spent a bit at a time on each initiative or piece of legislation.  "I think the Obama administration has been spending political capital at roughly the same rate the federal government spends money," Light said. "Eventually, it runs out."  Light quoted President Lyndon Johnson, who said that "if you don't get it done in six months, you're not going to get it done."  One of the reasons Obama has spent so much capital, aside from his ambitious agenda, has been his willingness to cede so much control to Congress, Light said.  While lawmakers like Senate Majority Leader Harry Reid (D-Nev.) and House Speaker Nancy Pelosi (D-Calif.) are allies of the president, his political capital is not necessarily a priority of theirs.  To that end, Light says, Obama has made a mistake in making Pelosi his "broker," spending his political capital but not always to his benefit. </w:t>
      </w:r>
      <w:r w:rsidRPr="0006121C">
        <w:rPr>
          <w:rStyle w:val="underline"/>
          <w:highlight w:val="green"/>
        </w:rPr>
        <w:t>The</w:t>
      </w:r>
      <w:r>
        <w:rPr>
          <w:rStyle w:val="CardsFont12pt"/>
        </w:rPr>
        <w:t xml:space="preserve"> </w:t>
      </w:r>
      <w:r w:rsidRPr="00A836AD">
        <w:rPr>
          <w:sz w:val="16"/>
        </w:rPr>
        <w:t>other</w:t>
      </w:r>
      <w:r>
        <w:rPr>
          <w:rStyle w:val="CardsFont12pt"/>
        </w:rPr>
        <w:t xml:space="preserve"> </w:t>
      </w:r>
      <w:r w:rsidRPr="0006121C">
        <w:rPr>
          <w:rStyle w:val="underline"/>
          <w:highlight w:val="green"/>
        </w:rPr>
        <w:t>misstep that has bogged down the administration on healthcare specifically is Obama's inability to communicate effectively</w:t>
      </w:r>
      <w:r w:rsidRPr="00A836AD">
        <w:rPr>
          <w:rStyle w:val="underline"/>
        </w:rPr>
        <w:t xml:space="preserve"> to the American people</w:t>
      </w:r>
      <w:r w:rsidRPr="00A836AD">
        <w:rPr>
          <w:sz w:val="16"/>
        </w:rPr>
        <w:t xml:space="preserve">, Light said. While </w:t>
      </w:r>
      <w:r w:rsidRPr="0006121C">
        <w:rPr>
          <w:rStyle w:val="underline"/>
          <w:highlight w:val="green"/>
        </w:rPr>
        <w:t>it is shocking to consider that Obama is anything less than one of the best communicators in modern political history,</w:t>
      </w:r>
      <w:r w:rsidRPr="00A836AD">
        <w:rPr>
          <w:sz w:val="16"/>
        </w:rPr>
        <w:t xml:space="preserve"> when it comes to healthcare, he simply has not been able to make the sell to people who do have health insurance. And Wednesday night's primetime press conference was a "disaster," Light said. Light said that </w:t>
      </w:r>
      <w:r w:rsidRPr="0006121C">
        <w:rPr>
          <w:rStyle w:val="underline"/>
          <w:highlight w:val="green"/>
        </w:rPr>
        <w:t>for the president to regain political momentum, he needs to reclaim his agenda from Congress and start connecting with the public. "He needs to take this over and own it</w:t>
      </w:r>
      <w:r w:rsidRPr="00A836AD">
        <w:rPr>
          <w:rStyle w:val="underline"/>
        </w:rPr>
        <w:t>," Light said</w:t>
      </w:r>
      <w:r>
        <w:rPr>
          <w:rStyle w:val="CardsFont12pt"/>
        </w:rPr>
        <w:t>.</w:t>
      </w:r>
    </w:p>
    <w:p w14:paraId="23BAA6F6" w14:textId="77777777" w:rsidR="0006121C" w:rsidRDefault="0006121C" w:rsidP="0006121C"/>
    <w:p w14:paraId="4AA3EF1A" w14:textId="77777777" w:rsidR="0006121C" w:rsidRPr="00C213F2" w:rsidRDefault="0006121C" w:rsidP="0006121C">
      <w:pPr>
        <w:pStyle w:val="Heading4"/>
      </w:pPr>
      <w:r w:rsidRPr="00C213F2">
        <w:lastRenderedPageBreak/>
        <w:t xml:space="preserve">Nuclear power faces strong political opposition </w:t>
      </w:r>
    </w:p>
    <w:p w14:paraId="0E189A15" w14:textId="77777777" w:rsidR="0006121C" w:rsidRDefault="0006121C" w:rsidP="0006121C">
      <w:r w:rsidRPr="00233EEB">
        <w:rPr>
          <w:rStyle w:val="StyleStyleBold12pt"/>
        </w:rPr>
        <w:t>JISEA 12</w:t>
      </w:r>
      <w:r>
        <w:t xml:space="preserve"> (The Joint Institute for Strategic Energy Analysis is operated by the Alliance for Sustainable Energy, LLC, on behalf of the U.S. Department of Energy’s National Renewable Energy Laboratory, the University of Colorado-Boulder, the Colorado School of Mines, the Colorado State University, the Massachusetts Institute of Technology, and Stanford University. “Nuclear and Renewable Energy Synergies Workshop: Report of Proceedings” http://www.nrel.gov/docs/fy12osti/52256.pdf) </w:t>
      </w:r>
    </w:p>
    <w:p w14:paraId="60DBBEBD" w14:textId="77777777" w:rsidR="0006121C" w:rsidRDefault="0006121C" w:rsidP="0006121C">
      <w:r>
        <w:t xml:space="preserve">In practice, such systems face several practical institutional/jurisdictional, technical, and political hurdles to implementation. </w:t>
      </w:r>
      <w:r w:rsidRPr="009845A4">
        <w:rPr>
          <w:rStyle w:val="TitleChar"/>
          <w:highlight w:val="green"/>
        </w:rPr>
        <w:t>Regulatory agencies for nuclear and renewable energies are separate, and combinations of the two are untested waters. Stovepipe issues extend beyond the regulatory framework</w:t>
      </w:r>
      <w:r>
        <w:t xml:space="preserve">, too. Because they defy easy categorization and thus ownership by single entities, hybrid systems would likely have difficulties with financing and risk assessment and management. Considering these challenges, the group felt that one of the primary enablers has to be leadership with a common desire to find solutions, strong roles and responsibilities, and the ability to overcome jurisdictional obstacles. </w:t>
      </w:r>
      <w:r w:rsidRPr="009845A4">
        <w:rPr>
          <w:rStyle w:val="TitleChar"/>
          <w:highlight w:val="green"/>
        </w:rPr>
        <w:t>Appropriate roles for government, industry, and national laboratories need to be defined and perspectives from all energy system stakeholders</w:t>
      </w:r>
      <w:r w:rsidRPr="00C213F2">
        <w:rPr>
          <w:rStyle w:val="TitleChar"/>
        </w:rPr>
        <w:t>, from vendors to chemical plant operators, need to be incorporated.</w:t>
      </w:r>
      <w:r>
        <w:t xml:space="preserve"> Other challenges are of a more technical nature. Hybrid systems are forging new ground in terms of operational integration, and appropriate interface technologies may not yet exist. </w:t>
      </w:r>
      <w:r w:rsidRPr="00C213F2">
        <w:rPr>
          <w:rStyle w:val="Emphasis"/>
        </w:rPr>
        <w:t>Politically</w:t>
      </w:r>
      <w:r>
        <w:t xml:space="preserve">, </w:t>
      </w:r>
      <w:r w:rsidRPr="009845A4">
        <w:rPr>
          <w:rStyle w:val="Emphasis"/>
          <w:i/>
          <w:highlight w:val="green"/>
        </w:rPr>
        <w:t>nuclear power in any form typically faces strong opposition</w:t>
      </w:r>
      <w:r>
        <w:t xml:space="preserve">. Together, these hurdles create another one: cost. </w:t>
      </w:r>
      <w:r w:rsidRPr="00C213F2">
        <w:rPr>
          <w:rStyle w:val="TitleChar"/>
        </w:rPr>
        <w:t>Working through</w:t>
      </w:r>
      <w:r>
        <w:t xml:space="preserve"> the legal, technical, and </w:t>
      </w:r>
      <w:r w:rsidRPr="00C213F2">
        <w:rPr>
          <w:rStyle w:val="TitleChar"/>
        </w:rPr>
        <w:t>political issues will</w:t>
      </w:r>
      <w:r>
        <w:t xml:space="preserve"> </w:t>
      </w:r>
      <w:r w:rsidRPr="00C213F2">
        <w:rPr>
          <w:rStyle w:val="TitleChar"/>
        </w:rPr>
        <w:t>require undetermined time</w:t>
      </w:r>
      <w:r>
        <w:t xml:space="preserve"> and expense </w:t>
      </w:r>
      <w:r w:rsidRPr="00C213F2">
        <w:rPr>
          <w:rStyle w:val="TitleChar"/>
        </w:rPr>
        <w:t>which</w:t>
      </w:r>
      <w:r>
        <w:t xml:space="preserve">, </w:t>
      </w:r>
      <w:r w:rsidRPr="00C213F2">
        <w:rPr>
          <w:rStyle w:val="TitleChar"/>
        </w:rPr>
        <w:t>at least for the trail blazer, could place</w:t>
      </w:r>
      <w:r>
        <w:t xml:space="preserve"> hybrid </w:t>
      </w:r>
      <w:r w:rsidRPr="00C213F2">
        <w:rPr>
          <w:rStyle w:val="TitleChar"/>
        </w:rPr>
        <w:t>systems beyond the point of</w:t>
      </w:r>
      <w:r>
        <w:t xml:space="preserve"> economic </w:t>
      </w:r>
      <w:r w:rsidRPr="00C213F2">
        <w:rPr>
          <w:rStyle w:val="TitleChar"/>
        </w:rPr>
        <w:t>feasibility</w:t>
      </w:r>
      <w:r>
        <w:t>.</w:t>
      </w:r>
    </w:p>
    <w:p w14:paraId="693151D1" w14:textId="77777777" w:rsidR="0006121C" w:rsidRDefault="0006121C" w:rsidP="0006121C"/>
    <w:p w14:paraId="241CB41E" w14:textId="77777777" w:rsidR="0006121C" w:rsidRPr="004F7D10" w:rsidRDefault="0006121C" w:rsidP="0006121C">
      <w:pPr>
        <w:pStyle w:val="Heading4"/>
      </w:pPr>
      <w:r w:rsidRPr="004F7D10">
        <w:t xml:space="preserve">Nuclear power is a political deadweight---drains capital </w:t>
      </w:r>
    </w:p>
    <w:p w14:paraId="7C3699AB" w14:textId="77777777" w:rsidR="0006121C" w:rsidRDefault="0006121C" w:rsidP="0006121C">
      <w:r w:rsidRPr="008D75FC">
        <w:rPr>
          <w:rStyle w:val="StyleStyleBold12pt"/>
        </w:rPr>
        <w:t>Levine 12</w:t>
      </w:r>
      <w:r>
        <w:t xml:space="preserve"> (Greg, “Obama Drops Nuclear Energy from Convention Speech” http://my.firedoglake.com/gregglevine/2012/09/07/obama-drops-nuclear-energy-from-convention-speech/) </w:t>
      </w:r>
    </w:p>
    <w:p w14:paraId="55B22CDB" w14:textId="77777777" w:rsidR="0006121C" w:rsidRPr="008D75FC" w:rsidRDefault="0006121C" w:rsidP="0006121C">
      <w:pPr>
        <w:rPr>
          <w:rStyle w:val="TitleChar"/>
        </w:rPr>
      </w:pPr>
      <w:r w:rsidRPr="008D75FC">
        <w:rPr>
          <w:sz w:val="16"/>
        </w:rPr>
        <w:t xml:space="preserve">President </w:t>
      </w:r>
      <w:r w:rsidRPr="009845A4">
        <w:rPr>
          <w:rStyle w:val="TitleChar"/>
          <w:highlight w:val="green"/>
        </w:rPr>
        <w:t>Obama</w:t>
      </w:r>
      <w:r w:rsidRPr="008D75FC">
        <w:rPr>
          <w:sz w:val="16"/>
        </w:rPr>
        <w:t xml:space="preserve"> no longer </w:t>
      </w:r>
      <w:r w:rsidRPr="009845A4">
        <w:rPr>
          <w:rStyle w:val="TitleChar"/>
          <w:highlight w:val="green"/>
        </w:rPr>
        <w:t>promises to “safely harness nuclear power”–that</w:t>
      </w:r>
      <w:r w:rsidRPr="008D75FC">
        <w:rPr>
          <w:sz w:val="16"/>
        </w:rPr>
        <w:t xml:space="preserve"> likely </w:t>
      </w:r>
      <w:r w:rsidRPr="009845A4">
        <w:rPr>
          <w:rStyle w:val="TitleChar"/>
          <w:highlight w:val="green"/>
        </w:rPr>
        <w:t>would have</w:t>
      </w:r>
      <w:r w:rsidRPr="009845A4">
        <w:rPr>
          <w:sz w:val="16"/>
          <w:highlight w:val="green"/>
        </w:rPr>
        <w:t xml:space="preserve"> </w:t>
      </w:r>
      <w:r w:rsidRPr="009845A4">
        <w:rPr>
          <w:rStyle w:val="TitleChar"/>
          <w:highlight w:val="green"/>
        </w:rPr>
        <w:t>sounded</w:t>
      </w:r>
      <w:r w:rsidRPr="009845A4">
        <w:rPr>
          <w:sz w:val="16"/>
          <w:highlight w:val="green"/>
        </w:rPr>
        <w:t xml:space="preserve"> </w:t>
      </w:r>
      <w:r w:rsidRPr="009845A4">
        <w:rPr>
          <w:rStyle w:val="TitleChar"/>
          <w:highlight w:val="green"/>
        </w:rPr>
        <w:t>like a cruel jok</w:t>
      </w:r>
      <w:r w:rsidRPr="008D75FC">
        <w:rPr>
          <w:rStyle w:val="TitleChar"/>
        </w:rPr>
        <w:t>e</w:t>
      </w:r>
      <w:r w:rsidRPr="008D75FC">
        <w:rPr>
          <w:sz w:val="16"/>
        </w:rPr>
        <w:t xml:space="preserve"> in a world now contaminated </w:t>
      </w:r>
      <w:r w:rsidRPr="009845A4">
        <w:rPr>
          <w:rStyle w:val="TitleChar"/>
          <w:highlight w:val="green"/>
        </w:rPr>
        <w:t>by the</w:t>
      </w:r>
      <w:r w:rsidRPr="008D75FC">
        <w:rPr>
          <w:sz w:val="16"/>
        </w:rPr>
        <w:t xml:space="preserve"> ongoing </w:t>
      </w:r>
      <w:r w:rsidRPr="009845A4">
        <w:rPr>
          <w:rStyle w:val="TitleChar"/>
          <w:highlight w:val="green"/>
        </w:rPr>
        <w:t>Fukushima disaster</w:t>
      </w:r>
      <w:r w:rsidRPr="008D75FC">
        <w:rPr>
          <w:sz w:val="16"/>
        </w:rPr>
        <w:t xml:space="preserve">–but beyond that, </w:t>
      </w:r>
      <w:r w:rsidRPr="009845A4">
        <w:rPr>
          <w:rStyle w:val="TitleChar"/>
          <w:highlight w:val="green"/>
        </w:rPr>
        <w:t>he does not</w:t>
      </w:r>
      <w:r w:rsidRPr="008D75FC">
        <w:rPr>
          <w:rStyle w:val="TitleChar"/>
        </w:rPr>
        <w:t xml:space="preserve"> promise anything about nuclear power at all</w:t>
      </w:r>
      <w:r w:rsidRPr="008D75FC">
        <w:rPr>
          <w:sz w:val="16"/>
        </w:rPr>
        <w:t xml:space="preserve">. There was no platitude, no carefully crafted signal to the industry that has subsidized much of Obama’s political career, </w:t>
      </w:r>
      <w:r w:rsidRPr="009845A4">
        <w:rPr>
          <w:rStyle w:val="Emphasis"/>
          <w:highlight w:val="green"/>
        </w:rPr>
        <w:t>no mention of nuclear power whatsoever</w:t>
      </w:r>
      <w:r w:rsidRPr="008D75FC">
        <w:rPr>
          <w:rStyle w:val="Emphasis"/>
        </w:rPr>
        <w:t>.</w:t>
      </w:r>
      <w:r w:rsidRPr="008D75FC">
        <w:rPr>
          <w:sz w:val="16"/>
        </w:rPr>
        <w:t xml:space="preserve"> 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 We need to work even harder toward a future of affordable, reliable and cleaner energy. That means we need to invest heavily in new zero-emission power sources, like new nuclear, wind and solar projects, as well as new technologies, like electric vehicles. 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 But the CEO of the Charlotte-based energy giant probably has his eyes on a different prize. Rogers, who has been dogged by questions about a </w:t>
      </w:r>
      <w:proofErr w:type="gramStart"/>
      <w:r w:rsidRPr="008D75FC">
        <w:rPr>
          <w:sz w:val="16"/>
        </w:rPr>
        <w:t>power</w:t>
      </w:r>
      <w:proofErr w:type="gramEnd"/>
      <w:r w:rsidRPr="008D75FC">
        <w:rPr>
          <w:sz w:val="16"/>
        </w:rP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 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 But completion of any of the above is nowhere close to guaranteed, and even if some of these reactors are eventually built, none will be able to generate even one kilowatt of commercial power until years after President Obama completes his sought-after second term. </w:t>
      </w:r>
      <w:proofErr w:type="gramStart"/>
      <w:r w:rsidRPr="008D75FC">
        <w:rPr>
          <w:sz w:val="16"/>
        </w:rPr>
        <w:t>Which, if you really care about America’s energy future, is, of course, all for the better.</w:t>
      </w:r>
      <w:proofErr w:type="gramEnd"/>
      <w:r w:rsidRPr="008D75FC">
        <w:rPr>
          <w:sz w:val="16"/>
        </w:rPr>
        <w:t xml:space="preserve"> As even James Rogers noted in his speech (and he gets props for this): [W]e cannot lose sight of energy efficiency. Because the cleanest, most efficient power plant is the one we never have to build. That Duke’s CEO thought to highlight efficiency is interesting. That President Obama, with his well-documented ties to the nuclear industry, chose not to even mention nuclear power is important. In the wake of Fukushima, where hundreds of thousands of Japanese have been displaced, where tens of thousands are showing elevated radiation exposure, and where thousands of children have thyroid </w:t>
      </w:r>
      <w:r w:rsidRPr="008D75FC">
        <w:rPr>
          <w:sz w:val="16"/>
        </w:rPr>
        <w:lastRenderedPageBreak/>
        <w:t xml:space="preserve">abnormalities, no one can be cavalier about promising a safe harnessing of the atom. And in a world where radioisotopes from the breached reactors continue to turn up in fish and farm products, not only across Japan, but across the northern hemisphere, no one can pretend this is someone else’s problem. </w:t>
      </w:r>
      <w:r w:rsidRPr="008D75FC">
        <w:rPr>
          <w:rStyle w:val="TitleChar"/>
        </w:rPr>
        <w:t>Obama and his campaign advisors know all this and more</w:t>
      </w:r>
      <w:r w:rsidRPr="008D75FC">
        <w:rPr>
          <w:sz w:val="16"/>
        </w:rPr>
        <w:t xml:space="preserve">. They know that most industrialized democracies have chosen to shift away from nuclear since the start of the Japanese crisis. </w:t>
      </w:r>
      <w:r w:rsidRPr="009845A4">
        <w:rPr>
          <w:rStyle w:val="TitleChar"/>
          <w:highlight w:val="green"/>
        </w:rPr>
        <w:t>They know</w:t>
      </w:r>
      <w:r w:rsidRPr="008D75FC">
        <w:rPr>
          <w:sz w:val="16"/>
        </w:rPr>
        <w:t xml:space="preserve"> that </w:t>
      </w:r>
      <w:r w:rsidRPr="009845A4">
        <w:rPr>
          <w:rStyle w:val="TitleChar"/>
          <w:highlight w:val="green"/>
        </w:rPr>
        <w:t>populations that have been polled on the matter want to see</w:t>
      </w:r>
      <w:r w:rsidRPr="009845A4">
        <w:rPr>
          <w:sz w:val="16"/>
          <w:highlight w:val="green"/>
        </w:rPr>
        <w:t xml:space="preserve"> </w:t>
      </w:r>
      <w:r w:rsidRPr="009845A4">
        <w:rPr>
          <w:rStyle w:val="TitleChar"/>
          <w:highlight w:val="green"/>
        </w:rPr>
        <w:t>nuclear power phased out</w:t>
      </w:r>
      <w:r w:rsidRPr="008D75FC">
        <w:rPr>
          <w:rStyle w:val="TitleChar"/>
        </w:rPr>
        <w:t>.</w:t>
      </w:r>
      <w:r w:rsidRPr="008D75FC">
        <w:rPr>
          <w:sz w:val="16"/>
        </w:rPr>
        <w:t xml:space="preserve"> And </w:t>
      </w:r>
      <w:r w:rsidRPr="009845A4">
        <w:rPr>
          <w:rStyle w:val="Emphasis"/>
          <w:highlight w:val="green"/>
        </w:rPr>
        <w:t>they know that in a time of deficit hysteria</w:t>
      </w:r>
      <w:r w:rsidRPr="009845A4">
        <w:rPr>
          <w:sz w:val="16"/>
          <w:highlight w:val="green"/>
        </w:rPr>
        <w:t xml:space="preserve">, </w:t>
      </w:r>
      <w:r w:rsidRPr="009845A4">
        <w:rPr>
          <w:rStyle w:val="TitleChar"/>
          <w:highlight w:val="green"/>
        </w:rPr>
        <w:t>nuclear power plants are an economic sinkhole</w:t>
      </w:r>
      <w:r w:rsidRPr="008D75FC">
        <w:rPr>
          <w:sz w:val="16"/>
        </w:rPr>
        <w:t xml:space="preserve">. And so, </w:t>
      </w:r>
      <w:r w:rsidRPr="008D75FC">
        <w:rPr>
          <w:rStyle w:val="TitleChar"/>
        </w:rPr>
        <w:t>on a night when the president was promised one of the largest audiences of his entire campaign, he and his team decided that 2012 was not a year to throw a bone to Obama’s nuclear backers</w:t>
      </w:r>
      <w:r w:rsidRPr="008D75FC">
        <w:rPr>
          <w:sz w:val="16"/>
        </w:rPr>
        <w:t xml:space="preserve">. </w:t>
      </w:r>
      <w:r w:rsidRPr="009845A4">
        <w:rPr>
          <w:rStyle w:val="TitleChar"/>
          <w:highlight w:val="green"/>
        </w:rPr>
        <w:t>Obama</w:t>
      </w:r>
      <w:r w:rsidRPr="008D75FC">
        <w:rPr>
          <w:sz w:val="16"/>
        </w:rPr>
        <w:t xml:space="preserve">, a consummate politician, </w:t>
      </w:r>
      <w:r w:rsidRPr="009845A4">
        <w:rPr>
          <w:rStyle w:val="TitleChar"/>
          <w:highlight w:val="green"/>
        </w:rPr>
        <w:t>made the decision that for his second shot at casting for the future</w:t>
      </w:r>
      <w:r w:rsidRPr="009845A4">
        <w:rPr>
          <w:sz w:val="16"/>
          <w:highlight w:val="green"/>
        </w:rPr>
        <w:t xml:space="preserve">, </w:t>
      </w:r>
      <w:r w:rsidRPr="009845A4">
        <w:rPr>
          <w:rStyle w:val="TitleChar"/>
          <w:highlight w:val="green"/>
        </w:rPr>
        <w:t>nuclear power is political deadweight.</w:t>
      </w:r>
    </w:p>
    <w:p w14:paraId="2F6FB197" w14:textId="77777777" w:rsidR="0006121C" w:rsidRPr="0006121C" w:rsidRDefault="0006121C" w:rsidP="0006121C"/>
    <w:p w14:paraId="6AFCB423" w14:textId="77777777" w:rsidR="0006121C" w:rsidRDefault="0006121C" w:rsidP="0006121C"/>
    <w:p w14:paraId="7B978B16" w14:textId="77777777" w:rsidR="0006121C" w:rsidRDefault="0006121C" w:rsidP="0006121C">
      <w:pPr>
        <w:rPr>
          <w:rStyle w:val="StyleStyleBold12pt"/>
        </w:rPr>
      </w:pPr>
      <w:r>
        <w:rPr>
          <w:rStyle w:val="StyleStyleBold12pt"/>
        </w:rPr>
        <w:t>Energy push requires massive political capital---Obama doesn’t have time and energy to get energy and immigration reform</w:t>
      </w:r>
    </w:p>
    <w:p w14:paraId="7FBFCC3D" w14:textId="77777777" w:rsidR="0006121C" w:rsidRPr="00715D10" w:rsidRDefault="0006121C" w:rsidP="0006121C">
      <w:pPr>
        <w:rPr>
          <w:rStyle w:val="StyleStyleBold12pt"/>
        </w:rPr>
      </w:pPr>
      <w:r>
        <w:rPr>
          <w:rStyle w:val="StyleStyleBold12pt"/>
        </w:rPr>
        <w:t>Davenport-energy correspondent for National Journal-12/6/12</w:t>
      </w:r>
    </w:p>
    <w:p w14:paraId="7C0B4D19" w14:textId="77777777" w:rsidR="0006121C" w:rsidRPr="00715D10" w:rsidRDefault="0006121C" w:rsidP="0006121C">
      <w:r w:rsidRPr="00715D10">
        <w:t>How Obama and Congress Could Find Common Ground on Energy</w:t>
      </w:r>
    </w:p>
    <w:p w14:paraId="5899AB8C" w14:textId="77777777" w:rsidR="0006121C" w:rsidRPr="00715D10" w:rsidRDefault="0006121C" w:rsidP="0006121C">
      <w:hyperlink r:id="rId53" w:history="1">
        <w:r w:rsidRPr="00715D10">
          <w:rPr>
            <w:rStyle w:val="Hyperlink"/>
          </w:rPr>
          <w:t>http://www.nationaljournal.com/magazine/how-obama-and-congress-could-find-common-ground-on-energy-20121206</w:t>
        </w:r>
      </w:hyperlink>
    </w:p>
    <w:p w14:paraId="1A56F041" w14:textId="77777777" w:rsidR="0006121C" w:rsidRPr="00477DCE" w:rsidRDefault="0006121C" w:rsidP="0006121C">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144BB1A7" w14:textId="77777777" w:rsidR="0006121C" w:rsidRPr="0006121C" w:rsidRDefault="0006121C" w:rsidP="0006121C"/>
    <w:p w14:paraId="36EB0472" w14:textId="77777777" w:rsidR="0006121C" w:rsidRDefault="0006121C" w:rsidP="0006121C"/>
    <w:p w14:paraId="71166CC4" w14:textId="77777777" w:rsidR="0006121C" w:rsidRDefault="0006121C" w:rsidP="0006121C">
      <w:pPr>
        <w:pStyle w:val="Heading3"/>
      </w:pPr>
      <w:r>
        <w:lastRenderedPageBreak/>
        <w:t>1NR A2: PC Not Key</w:t>
      </w:r>
    </w:p>
    <w:p w14:paraId="045795DD" w14:textId="77777777" w:rsidR="0006121C" w:rsidRDefault="0006121C" w:rsidP="0006121C"/>
    <w:p w14:paraId="2F1D0019" w14:textId="77777777" w:rsidR="0006121C" w:rsidRPr="005F3E79" w:rsidRDefault="0006121C" w:rsidP="0006121C">
      <w:pPr>
        <w:pStyle w:val="Heading4"/>
      </w:pPr>
      <w:r w:rsidRPr="005F3E79">
        <w:t>Also- studies prove the theory of political capital</w:t>
      </w:r>
    </w:p>
    <w:p w14:paraId="06999D7F" w14:textId="77777777" w:rsidR="0006121C" w:rsidRPr="00066852" w:rsidRDefault="0006121C" w:rsidP="0006121C">
      <w:proofErr w:type="gramStart"/>
      <w:r w:rsidRPr="00066852">
        <w:rPr>
          <w:rStyle w:val="StyleStyleBold12pt"/>
        </w:rPr>
        <w:t>Eshbaugh-Soha, M. (2008</w:t>
      </w:r>
      <w:r w:rsidRPr="00066852">
        <w:t>).</w:t>
      </w:r>
      <w:proofErr w:type="gramEnd"/>
      <w:r w:rsidRPr="00066852">
        <w:t xml:space="preserve"> </w:t>
      </w:r>
      <w:proofErr w:type="gramStart"/>
      <w:r w:rsidRPr="00066852">
        <w:t>Policy Priorities and Presidential Success in Congress.</w:t>
      </w:r>
      <w:proofErr w:type="gramEnd"/>
      <w:r w:rsidRPr="00066852">
        <w:t xml:space="preserve"> Conference Papers -- American Political Science Association, 1-26. </w:t>
      </w:r>
      <w:proofErr w:type="gramStart"/>
      <w:r w:rsidRPr="00066852">
        <w:t>Retrieved from Political Science Complete database.</w:t>
      </w:r>
      <w:proofErr w:type="gramEnd"/>
    </w:p>
    <w:p w14:paraId="4E3BBF84" w14:textId="77777777" w:rsidR="0006121C" w:rsidRPr="000C26A4" w:rsidRDefault="0006121C" w:rsidP="0006121C">
      <w:pPr>
        <w:rPr>
          <w:sz w:val="16"/>
        </w:rPr>
      </w:pPr>
      <w:r w:rsidRPr="000C26A4">
        <w:rPr>
          <w:sz w:val="16"/>
        </w:rPr>
        <w:t xml:space="preserve">Presidential-congressional relations are a central topic in the scientific study </w:t>
      </w:r>
      <w:proofErr w:type="gramStart"/>
      <w:r w:rsidRPr="000C26A4">
        <w:rPr>
          <w:sz w:val="16"/>
        </w:rPr>
        <w:t>of  politics</w:t>
      </w:r>
      <w:proofErr w:type="gramEnd"/>
      <w:r w:rsidRPr="000C26A4">
        <w:rPr>
          <w:sz w:val="16"/>
        </w:rPr>
        <w:t xml:space="preserve">.  The literature is clear that a handful of variables strongly influence the likelihood </w:t>
      </w:r>
      <w:proofErr w:type="gramStart"/>
      <w:r w:rsidRPr="000C26A4">
        <w:rPr>
          <w:sz w:val="16"/>
        </w:rPr>
        <w:t>of  presidential</w:t>
      </w:r>
      <w:proofErr w:type="gramEnd"/>
      <w:r w:rsidRPr="000C26A4">
        <w:rPr>
          <w:sz w:val="16"/>
        </w:rPr>
        <w:t xml:space="preserve"> success on legislation.  </w:t>
      </w:r>
      <w:r w:rsidRPr="000C26A4">
        <w:rPr>
          <w:rStyle w:val="underline"/>
        </w:rPr>
        <w:t xml:space="preserve">Of these variables, party control of Congress is </w:t>
      </w:r>
      <w:proofErr w:type="gramStart"/>
      <w:r w:rsidRPr="000C26A4">
        <w:rPr>
          <w:rStyle w:val="underline"/>
        </w:rPr>
        <w:t>most  important</w:t>
      </w:r>
      <w:proofErr w:type="gramEnd"/>
      <w:r w:rsidRPr="000C26A4">
        <w:rPr>
          <w:sz w:val="16"/>
        </w:rPr>
        <w:t xml:space="preserve"> (Bond and Fleisher 1990), </w:t>
      </w:r>
      <w:r w:rsidRPr="000C26A4">
        <w:rPr>
          <w:rStyle w:val="underline"/>
        </w:rPr>
        <w:t>in that conditions of unified government increase,  while conditions of divided government decrease presidential success, all else equal</w:t>
      </w:r>
      <w:r w:rsidRPr="000C26A4">
        <w:rPr>
          <w:sz w:val="16"/>
        </w:rPr>
        <w:t xml:space="preserve">.  </w:t>
      </w:r>
      <w:proofErr w:type="gramStart"/>
      <w:r w:rsidRPr="000C26A4">
        <w:rPr>
          <w:sz w:val="16"/>
        </w:rPr>
        <w:t>The  president’s</w:t>
      </w:r>
      <w:proofErr w:type="gramEnd"/>
      <w:r w:rsidRPr="000C26A4">
        <w:rPr>
          <w:sz w:val="16"/>
        </w:rPr>
        <w:t xml:space="preserve"> approval ratings (Edwards 1989) and a favorable honeymoon (Dominguez 2005)  period may also increase presidential success on legislation.  In addition, </w:t>
      </w:r>
      <w:proofErr w:type="gramStart"/>
      <w:r w:rsidRPr="000C26A4">
        <w:rPr>
          <w:sz w:val="16"/>
        </w:rPr>
        <w:t>presidential  speeches</w:t>
      </w:r>
      <w:proofErr w:type="gramEnd"/>
      <w:r w:rsidRPr="000C26A4">
        <w:rPr>
          <w:sz w:val="16"/>
        </w:rPr>
        <w:t xml:space="preserve"> that reference policies or roll-call votes tend to increase the president’s legislative  success rate (Barrett 2004; Canes-Wrone 2001; Eshbaugh-Soha 2006).    </w:t>
      </w:r>
      <w:r w:rsidRPr="002B4831">
        <w:rPr>
          <w:rStyle w:val="underline"/>
          <w:highlight w:val="yellow"/>
        </w:rPr>
        <w:t>In their</w:t>
      </w:r>
      <w:r w:rsidRPr="000C26A4">
        <w:rPr>
          <w:rStyle w:val="underline"/>
        </w:rPr>
        <w:t xml:space="preserve"> landmark </w:t>
      </w:r>
      <w:r w:rsidRPr="002B4831">
        <w:rPr>
          <w:rStyle w:val="underline"/>
          <w:highlight w:val="yellow"/>
        </w:rPr>
        <w:t>examination of presidential success</w:t>
      </w:r>
      <w:r w:rsidRPr="000C26A4">
        <w:rPr>
          <w:rStyle w:val="underline"/>
        </w:rPr>
        <w:t xml:space="preserve"> in Congress, </w:t>
      </w:r>
      <w:r w:rsidRPr="00C42995">
        <w:rPr>
          <w:rStyle w:val="underline"/>
          <w:highlight w:val="green"/>
        </w:rPr>
        <w:t xml:space="preserve">Bond </w:t>
      </w:r>
      <w:proofErr w:type="gramStart"/>
      <w:r w:rsidRPr="00C42995">
        <w:rPr>
          <w:rStyle w:val="underline"/>
          <w:highlight w:val="green"/>
        </w:rPr>
        <w:t>and  Fleisher</w:t>
      </w:r>
      <w:proofErr w:type="gramEnd"/>
      <w:r w:rsidRPr="000C26A4">
        <w:rPr>
          <w:sz w:val="16"/>
        </w:rPr>
        <w:t xml:space="preserve"> (1990, 230) </w:t>
      </w:r>
      <w:r w:rsidRPr="00C42995">
        <w:rPr>
          <w:rStyle w:val="underline"/>
          <w:highlight w:val="green"/>
        </w:rPr>
        <w:t>identify</w:t>
      </w:r>
      <w:r w:rsidRPr="000C26A4">
        <w:rPr>
          <w:rStyle w:val="underline"/>
        </w:rPr>
        <w:t xml:space="preserve"> yet </w:t>
      </w:r>
      <w:r w:rsidRPr="00C42995">
        <w:rPr>
          <w:rStyle w:val="underline"/>
          <w:highlight w:val="green"/>
        </w:rPr>
        <w:t>a</w:t>
      </w:r>
      <w:r w:rsidRPr="000C26A4">
        <w:rPr>
          <w:rStyle w:val="underline"/>
        </w:rPr>
        <w:t xml:space="preserve">nother </w:t>
      </w:r>
      <w:r w:rsidRPr="00C42995">
        <w:rPr>
          <w:rStyle w:val="underline"/>
          <w:highlight w:val="green"/>
        </w:rPr>
        <w:t>condition that may facilitate</w:t>
      </w:r>
      <w:r w:rsidRPr="000C26A4">
        <w:rPr>
          <w:rStyle w:val="underline"/>
        </w:rPr>
        <w:t xml:space="preserve"> presidential </w:t>
      </w:r>
      <w:r w:rsidRPr="00C42995">
        <w:rPr>
          <w:rStyle w:val="underline"/>
          <w:highlight w:val="green"/>
        </w:rPr>
        <w:t>success</w:t>
      </w:r>
      <w:r w:rsidRPr="000C26A4">
        <w:rPr>
          <w:rStyle w:val="underline"/>
        </w:rPr>
        <w:t xml:space="preserve"> on  legislation when they write that “</w:t>
      </w:r>
      <w:r w:rsidRPr="00C42995">
        <w:rPr>
          <w:rStyle w:val="underline"/>
          <w:highlight w:val="green"/>
        </w:rPr>
        <w:t>the president’s greatest influence</w:t>
      </w:r>
      <w:r w:rsidRPr="000C26A4">
        <w:rPr>
          <w:rStyle w:val="underline"/>
        </w:rPr>
        <w:t xml:space="preserve"> over policy </w:t>
      </w:r>
      <w:r w:rsidRPr="00C42995">
        <w:rPr>
          <w:rStyle w:val="underline"/>
          <w:highlight w:val="green"/>
        </w:rPr>
        <w:t xml:space="preserve">comes from  the agenda </w:t>
      </w:r>
      <w:r w:rsidRPr="002B4831">
        <w:rPr>
          <w:rStyle w:val="underline"/>
          <w:highlight w:val="yellow"/>
        </w:rPr>
        <w:t>he pursues and the way it is packaged</w:t>
      </w:r>
      <w:r w:rsidRPr="000C26A4">
        <w:rPr>
          <w:rStyle w:val="underline"/>
        </w:rPr>
        <w:t xml:space="preserve">.”  Moreover, </w:t>
      </w:r>
      <w:r w:rsidRPr="00C42995">
        <w:rPr>
          <w:rStyle w:val="underline"/>
          <w:highlight w:val="green"/>
        </w:rPr>
        <w:t xml:space="preserve">the policies that the </w:t>
      </w:r>
      <w:proofErr w:type="gramStart"/>
      <w:r w:rsidRPr="00C42995">
        <w:rPr>
          <w:rStyle w:val="underline"/>
          <w:highlight w:val="green"/>
        </w:rPr>
        <w:t>president  prioritizes</w:t>
      </w:r>
      <w:proofErr w:type="gramEnd"/>
      <w:r w:rsidRPr="00C42995">
        <w:rPr>
          <w:rStyle w:val="underline"/>
          <w:highlight w:val="green"/>
        </w:rPr>
        <w:t xml:space="preserve"> have “a major impact</w:t>
      </w:r>
      <w:r w:rsidRPr="000C26A4">
        <w:rPr>
          <w:rStyle w:val="underline"/>
        </w:rPr>
        <w:t xml:space="preserve"> on the president’s relationship with Congress.”</w:t>
      </w:r>
      <w:r w:rsidRPr="000C26A4">
        <w:rPr>
          <w:sz w:val="16"/>
        </w:rPr>
        <w:t xml:space="preserve"> </w:t>
      </w:r>
      <w:proofErr w:type="gramStart"/>
      <w:r w:rsidRPr="000C26A4">
        <w:rPr>
          <w:rStyle w:val="underline"/>
        </w:rPr>
        <w:t>Taken  together</w:t>
      </w:r>
      <w:proofErr w:type="gramEnd"/>
      <w:r w:rsidRPr="000C26A4">
        <w:rPr>
          <w:rStyle w:val="underline"/>
        </w:rPr>
        <w:t>, these assertions strongly suggest that the policy content of the president’s  legislative agenda—what policies the president prioritizes before Congress—should be a  primary determinant of presidential success in Congress</w:t>
      </w:r>
      <w:r w:rsidRPr="000C26A4">
        <w:rPr>
          <w:sz w:val="16"/>
        </w:rPr>
        <w:t>.</w:t>
      </w:r>
    </w:p>
    <w:p w14:paraId="652F1580" w14:textId="77777777" w:rsidR="0006121C" w:rsidRDefault="0006121C" w:rsidP="0006121C"/>
    <w:p w14:paraId="5A58B494" w14:textId="77777777" w:rsidR="0006121C" w:rsidRPr="005F3E79" w:rsidRDefault="0006121C" w:rsidP="0006121C">
      <w:pPr>
        <w:pStyle w:val="Heading4"/>
      </w:pPr>
      <w:r w:rsidRPr="005F3E79">
        <w:t xml:space="preserve">Bargaining chips are limited – plan directly trades off </w:t>
      </w:r>
    </w:p>
    <w:p w14:paraId="18146CE2" w14:textId="77777777" w:rsidR="0006121C" w:rsidRPr="005F3E79" w:rsidRDefault="0006121C" w:rsidP="0006121C">
      <w:pPr>
        <w:rPr>
          <w:rStyle w:val="StyleStyleBold12pt"/>
          <w:rFonts w:ascii="Georgia" w:hAnsi="Georgia"/>
        </w:rPr>
      </w:pPr>
      <w:r w:rsidRPr="005F3E79">
        <w:rPr>
          <w:rStyle w:val="StyleStyleBold12pt"/>
          <w:rFonts w:ascii="Georgia" w:hAnsi="Georgia"/>
        </w:rPr>
        <w:t>Bernstein, 8/20/11</w:t>
      </w:r>
    </w:p>
    <w:p w14:paraId="62A1C8C8" w14:textId="77777777" w:rsidR="0006121C" w:rsidRPr="007418A8" w:rsidRDefault="0006121C" w:rsidP="0006121C">
      <w:pPr>
        <w:rPr>
          <w:sz w:val="16"/>
        </w:rPr>
      </w:pPr>
      <w:r w:rsidRPr="007418A8">
        <w:rPr>
          <w:sz w:val="16"/>
        </w:rPr>
        <w:t>Jonathan Bernstein is a political scientist who writes about American politics, especially the presidency, Congress, parties and elections, http://www.salon.com/news/politics/war_room/2011/08/20/bernstein_presidential_power/index.html</w:t>
      </w:r>
    </w:p>
    <w:p w14:paraId="73A080B6" w14:textId="77777777" w:rsidR="0006121C" w:rsidRDefault="0006121C" w:rsidP="0006121C">
      <w:pPr>
        <w:rPr>
          <w:rStyle w:val="TitleChar"/>
        </w:rPr>
      </w:pPr>
      <w:r w:rsidRPr="007418A8">
        <w:rPr>
          <w:sz w:val="16"/>
        </w:rPr>
        <w:t xml:space="preserve">Moreover, the positions of the president and most everyone else are, to look at it one way, sort of opposites. </w:t>
      </w:r>
      <w:r w:rsidRPr="00C42995">
        <w:rPr>
          <w:rStyle w:val="TitleChar"/>
          <w:highlight w:val="green"/>
        </w:rPr>
        <w:t xml:space="preserve">The president has </w:t>
      </w:r>
      <w:r w:rsidRPr="00712B34">
        <w:rPr>
          <w:rStyle w:val="TitleChar"/>
          <w:highlight w:val="yellow"/>
        </w:rPr>
        <w:t xml:space="preserve">potential </w:t>
      </w:r>
      <w:r w:rsidRPr="00C42995">
        <w:rPr>
          <w:rStyle w:val="TitleChar"/>
          <w:highlight w:val="green"/>
        </w:rPr>
        <w:t>influence</w:t>
      </w:r>
      <w:r w:rsidRPr="007418A8">
        <w:rPr>
          <w:rStyle w:val="TitleChar"/>
        </w:rPr>
        <w:t xml:space="preserve"> over an astonishing number of things</w:t>
      </w:r>
      <w:r w:rsidRPr="007418A8">
        <w:rPr>
          <w:sz w:val="16"/>
        </w:rPr>
        <w:t xml:space="preserve"> -- not only every single policy of the U.S. government, but policy by state and local governments, foreign governments, and actions of private citizens and groups. Most other political actors have influence over a very narrow range of stuff. What that means is that while the president's overall influence is certainly far greater than that of a House subcommittee chair or a midlevel civil servant in some agency, his influence over any specific policy may well not be greater than that of such a no-name nobody. </w:t>
      </w:r>
      <w:r w:rsidRPr="007418A8">
        <w:rPr>
          <w:rStyle w:val="TitleChar"/>
        </w:rPr>
        <w:t xml:space="preserve">A lot of good presidential skills have to do with </w:t>
      </w:r>
      <w:r w:rsidRPr="00C42995">
        <w:rPr>
          <w:rStyle w:val="TitleChar"/>
          <w:highlight w:val="green"/>
        </w:rPr>
        <w:t>figuring out how to leverage that</w:t>
      </w:r>
      <w:r w:rsidRPr="007418A8">
        <w:rPr>
          <w:rStyle w:val="TitleChar"/>
        </w:rPr>
        <w:t xml:space="preserve"> overall influence </w:t>
      </w:r>
      <w:r w:rsidRPr="00C42995">
        <w:rPr>
          <w:rStyle w:val="TitleChar"/>
          <w:highlight w:val="green"/>
        </w:rPr>
        <w:t xml:space="preserve">into victories </w:t>
      </w:r>
      <w:r w:rsidRPr="009E7678">
        <w:rPr>
          <w:rStyle w:val="TitleChar"/>
          <w:highlight w:val="yellow"/>
        </w:rPr>
        <w:t>in specific battles</w:t>
      </w:r>
      <w:r w:rsidRPr="009E7678">
        <w:rPr>
          <w:sz w:val="16"/>
          <w:highlight w:val="yellow"/>
        </w:rPr>
        <w:t>,</w:t>
      </w:r>
      <w:r w:rsidRPr="007418A8">
        <w:rPr>
          <w:sz w:val="16"/>
        </w:rPr>
        <w:t xml:space="preserve"> and if we look at presidential history, there are lots of records of successes and failures. In other words</w:t>
      </w:r>
      <w:r w:rsidRPr="00C42995">
        <w:rPr>
          <w:sz w:val="16"/>
          <w:highlight w:val="green"/>
        </w:rPr>
        <w:t xml:space="preserve">, </w:t>
      </w:r>
      <w:r w:rsidRPr="00C42995">
        <w:rPr>
          <w:rStyle w:val="TitleChar"/>
          <w:highlight w:val="green"/>
        </w:rPr>
        <w:t>it's hard. It involves difficult choices</w:t>
      </w:r>
      <w:r w:rsidRPr="007418A8">
        <w:rPr>
          <w:sz w:val="16"/>
        </w:rPr>
        <w:t xml:space="preserve"> -- not (primarily) policy choices, but choices </w:t>
      </w:r>
      <w:r w:rsidRPr="007418A8">
        <w:rPr>
          <w:rStyle w:val="TitleChar"/>
        </w:rPr>
        <w:t xml:space="preserve">in </w:t>
      </w:r>
      <w:r w:rsidRPr="00C42995">
        <w:rPr>
          <w:rStyle w:val="Emphasis"/>
          <w:highlight w:val="green"/>
        </w:rPr>
        <w:t xml:space="preserve">which policies to fight for </w:t>
      </w:r>
      <w:r w:rsidRPr="009E7678">
        <w:rPr>
          <w:rStyle w:val="Emphasis"/>
          <w:highlight w:val="yellow"/>
        </w:rPr>
        <w:t>and which not to</w:t>
      </w:r>
      <w:r w:rsidRPr="009E7678">
        <w:rPr>
          <w:rStyle w:val="TitleChar"/>
          <w:highlight w:val="yellow"/>
        </w:rPr>
        <w:t xml:space="preserve">, </w:t>
      </w:r>
      <w:r w:rsidRPr="00C42995">
        <w:rPr>
          <w:rStyle w:val="TitleChar"/>
          <w:highlight w:val="green"/>
        </w:rPr>
        <w:t xml:space="preserve">and </w:t>
      </w:r>
      <w:r w:rsidRPr="009E7678">
        <w:rPr>
          <w:rStyle w:val="TitleChar"/>
          <w:highlight w:val="yellow"/>
        </w:rPr>
        <w:t xml:space="preserve">when and where and </w:t>
      </w:r>
      <w:r w:rsidRPr="00C42995">
        <w:rPr>
          <w:rStyle w:val="Emphasis"/>
          <w:highlight w:val="green"/>
        </w:rPr>
        <w:t xml:space="preserve">how to use </w:t>
      </w:r>
      <w:r w:rsidRPr="009E7678">
        <w:rPr>
          <w:rStyle w:val="Emphasis"/>
          <w:highlight w:val="yellow"/>
        </w:rPr>
        <w:t xml:space="preserve">the various </w:t>
      </w:r>
      <w:r w:rsidRPr="00C42995">
        <w:rPr>
          <w:rStyle w:val="Emphasis"/>
          <w:highlight w:val="green"/>
        </w:rPr>
        <w:t>bargaining chips</w:t>
      </w:r>
      <w:r w:rsidRPr="00C42995">
        <w:rPr>
          <w:rStyle w:val="TitleChar"/>
          <w:highlight w:val="green"/>
        </w:rPr>
        <w:t xml:space="preserve"> </w:t>
      </w:r>
      <w:r w:rsidRPr="009E7678">
        <w:rPr>
          <w:rStyle w:val="TitleChar"/>
          <w:highlight w:val="yellow"/>
        </w:rPr>
        <w:t>that are available.</w:t>
      </w:r>
    </w:p>
    <w:p w14:paraId="6F76C112" w14:textId="77777777" w:rsidR="0006121C" w:rsidRDefault="0006121C" w:rsidP="0006121C">
      <w:pPr>
        <w:rPr>
          <w:b/>
          <w:u w:val="single"/>
        </w:rPr>
      </w:pPr>
    </w:p>
    <w:p w14:paraId="39D9D297" w14:textId="77777777" w:rsidR="0006121C" w:rsidRPr="005F3E79" w:rsidRDefault="0006121C" w:rsidP="0006121C">
      <w:pPr>
        <w:pStyle w:val="Heading4"/>
      </w:pPr>
      <w:r w:rsidRPr="005F3E79">
        <w:t>And- controversy aversion link—</w:t>
      </w:r>
    </w:p>
    <w:p w14:paraId="7470B8DA" w14:textId="77777777" w:rsidR="0006121C" w:rsidRPr="005F3E79" w:rsidRDefault="0006121C" w:rsidP="0006121C">
      <w:pPr>
        <w:pStyle w:val="Heading4"/>
      </w:pPr>
      <w:r w:rsidRPr="005F3E79">
        <w:t>Empirics prove – it’s not just question of capital - forcing votes on highly a controversial item means they won't be willing to on others - accesses structural factors and anticipated voter reaction warrants</w:t>
      </w:r>
    </w:p>
    <w:p w14:paraId="237086C5" w14:textId="77777777" w:rsidR="0006121C" w:rsidRDefault="0006121C" w:rsidP="0006121C">
      <w:r>
        <w:t xml:space="preserve">Katherine </w:t>
      </w:r>
      <w:r w:rsidRPr="000F7647">
        <w:rPr>
          <w:rStyle w:val="StyleStyleBold12pt"/>
        </w:rPr>
        <w:t>Ling and</w:t>
      </w:r>
      <w:r>
        <w:t xml:space="preserve"> Katie </w:t>
      </w:r>
      <w:r w:rsidRPr="000F7647">
        <w:rPr>
          <w:rStyle w:val="StyleStyleBold12pt"/>
        </w:rPr>
        <w:t>Howell</w:t>
      </w:r>
      <w:r>
        <w:t>, E&amp;E reporters, 11-2-</w:t>
      </w:r>
      <w:r w:rsidRPr="000F7647">
        <w:rPr>
          <w:rStyle w:val="StyleStyleBold12pt"/>
        </w:rPr>
        <w:t>2010</w:t>
      </w:r>
      <w:r>
        <w:t xml:space="preserve"> Katherine Ling and Katie Howell, E&amp;E reporters</w:t>
      </w:r>
    </w:p>
    <w:p w14:paraId="2EEF0BE9" w14:textId="77777777" w:rsidR="0006121C" w:rsidRPr="000F7647" w:rsidRDefault="0006121C" w:rsidP="0006121C">
      <w:pPr>
        <w:rPr>
          <w:rStyle w:val="TitleChar"/>
        </w:rPr>
      </w:pPr>
      <w:r w:rsidRPr="000F7647">
        <w:rPr>
          <w:rStyle w:val="TitleChar"/>
        </w:rPr>
        <w:lastRenderedPageBreak/>
        <w:t xml:space="preserve">After Obama was inaugurated </w:t>
      </w:r>
      <w:r w:rsidRPr="000F7647">
        <w:rPr>
          <w:sz w:val="16"/>
        </w:rPr>
        <w:t xml:space="preserve">as president in 2009, House </w:t>
      </w:r>
      <w:r w:rsidRPr="002B4831">
        <w:rPr>
          <w:rStyle w:val="TitleChar"/>
          <w:highlight w:val="yellow"/>
        </w:rPr>
        <w:t>Democrats unleashed a formidable agenda</w:t>
      </w:r>
      <w:r w:rsidRPr="000F7647">
        <w:rPr>
          <w:sz w:val="16"/>
        </w:rPr>
        <w:t xml:space="preserve"> consisting of a two-month blitz to pass a $787 billion stimulus bill, which passed in February 2009; four months of pushing the cap-and-trade climate bill, which passed in June 2009; and, finally, an eight-month slog to pass a financial regulation reform bill in December 2009 and a health care reform bill in February 2010. </w:t>
      </w:r>
      <w:r w:rsidRPr="002B4831">
        <w:rPr>
          <w:rStyle w:val="TitleChar"/>
          <w:highlight w:val="yellow"/>
        </w:rPr>
        <w:t xml:space="preserve">But </w:t>
      </w:r>
      <w:r w:rsidRPr="00092580">
        <w:rPr>
          <w:rStyle w:val="TitleChar"/>
          <w:highlight w:val="green"/>
        </w:rPr>
        <w:t xml:space="preserve">only the stimulus, health care </w:t>
      </w:r>
      <w:r w:rsidRPr="002B4831">
        <w:rPr>
          <w:rStyle w:val="TitleChar"/>
          <w:highlight w:val="yellow"/>
        </w:rPr>
        <w:t xml:space="preserve">reform </w:t>
      </w:r>
      <w:r w:rsidRPr="00092580">
        <w:rPr>
          <w:rStyle w:val="TitleChar"/>
          <w:highlight w:val="green"/>
        </w:rPr>
        <w:t>and financial regulation</w:t>
      </w:r>
      <w:r w:rsidRPr="000F7647">
        <w:rPr>
          <w:sz w:val="16"/>
        </w:rPr>
        <w:t xml:space="preserve"> bills </w:t>
      </w:r>
      <w:r w:rsidRPr="00092580">
        <w:rPr>
          <w:rStyle w:val="TitleChar"/>
          <w:highlight w:val="green"/>
        </w:rPr>
        <w:t xml:space="preserve">made it through the </w:t>
      </w:r>
      <w:r w:rsidRPr="002B4831">
        <w:rPr>
          <w:rStyle w:val="TitleChar"/>
          <w:highlight w:val="yellow"/>
        </w:rPr>
        <w:t xml:space="preserve">"wet cement" that is the </w:t>
      </w:r>
      <w:r w:rsidRPr="00092580">
        <w:rPr>
          <w:rStyle w:val="TitleChar"/>
          <w:highlight w:val="green"/>
        </w:rPr>
        <w:t>Senate</w:t>
      </w:r>
      <w:r w:rsidRPr="000F7647">
        <w:rPr>
          <w:sz w:val="16"/>
        </w:rPr>
        <w:t xml:space="preserve">, as Sen. Byron Dorgan (D-N.D.) has described it. </w:t>
      </w:r>
      <w:r w:rsidRPr="002B4831">
        <w:rPr>
          <w:rStyle w:val="TitleChar"/>
          <w:highlight w:val="yellow"/>
        </w:rPr>
        <w:t xml:space="preserve">After months of talks, </w:t>
      </w:r>
      <w:r w:rsidRPr="00092580">
        <w:rPr>
          <w:rStyle w:val="TitleChar"/>
          <w:highlight w:val="green"/>
        </w:rPr>
        <w:t>Senate negotiations on climate came to a standstill</w:t>
      </w:r>
      <w:r w:rsidRPr="000F7647">
        <w:rPr>
          <w:sz w:val="16"/>
        </w:rPr>
        <w:t xml:space="preserve"> this summer </w:t>
      </w:r>
      <w:r w:rsidRPr="002B4831">
        <w:rPr>
          <w:rStyle w:val="TitleChar"/>
          <w:highlight w:val="yellow"/>
        </w:rPr>
        <w:t>as partisan bickering kept the upper chamber from passing even the smallest of energy bills.</w:t>
      </w:r>
      <w:r>
        <w:rPr>
          <w:rStyle w:val="TitleChar"/>
        </w:rPr>
        <w:t xml:space="preserve"> </w:t>
      </w:r>
      <w:r w:rsidRPr="000F7647">
        <w:rPr>
          <w:sz w:val="16"/>
        </w:rPr>
        <w:t xml:space="preserve">Many </w:t>
      </w:r>
      <w:r w:rsidRPr="00092580">
        <w:rPr>
          <w:rStyle w:val="TitleChar"/>
          <w:highlight w:val="green"/>
        </w:rPr>
        <w:t>lawmakers</w:t>
      </w:r>
      <w:r w:rsidRPr="000F7647">
        <w:rPr>
          <w:sz w:val="16"/>
        </w:rPr>
        <w:t xml:space="preserve"> have </w:t>
      </w:r>
      <w:r w:rsidRPr="00092580">
        <w:rPr>
          <w:rStyle w:val="TitleChar"/>
          <w:highlight w:val="green"/>
        </w:rPr>
        <w:t>criticized</w:t>
      </w:r>
      <w:r w:rsidRPr="00092580">
        <w:rPr>
          <w:sz w:val="16"/>
          <w:highlight w:val="green"/>
        </w:rPr>
        <w:t xml:space="preserve"> </w:t>
      </w:r>
      <w:r w:rsidRPr="00092580">
        <w:rPr>
          <w:rStyle w:val="TitleChar"/>
          <w:highlight w:val="green"/>
        </w:rPr>
        <w:t>House leadership for forcing them to take a hard vote on</w:t>
      </w:r>
      <w:r w:rsidRPr="002B4831">
        <w:rPr>
          <w:rStyle w:val="TitleChar"/>
          <w:highlight w:val="yellow"/>
        </w:rPr>
        <w:t xml:space="preserve"> </w:t>
      </w:r>
      <w:r w:rsidRPr="002B4831">
        <w:rPr>
          <w:rStyle w:val="TitleChar"/>
        </w:rPr>
        <w:t xml:space="preserve">a </w:t>
      </w:r>
      <w:r w:rsidRPr="00092580">
        <w:rPr>
          <w:rStyle w:val="TitleChar"/>
          <w:highlight w:val="green"/>
        </w:rPr>
        <w:t xml:space="preserve">cap-and-trade </w:t>
      </w:r>
      <w:r w:rsidRPr="002B4831">
        <w:rPr>
          <w:rStyle w:val="TitleChar"/>
        </w:rPr>
        <w:t>bill</w:t>
      </w:r>
      <w:r w:rsidRPr="000F7647">
        <w:rPr>
          <w:sz w:val="16"/>
        </w:rPr>
        <w:t xml:space="preserve"> without knowing whether Senate Democrats would also be able to take up and pass the bill. "I frankly don't think the House gave it that much thought. I think they acted on what they thought was an important initiative at a time when the perception was that the new president and the Democrats in Congress had a lot of momentum," said Leon Billings, a retired lobbyist and former Democratic Senate staffer who helped write the Clean Air Act in 1970. "It was only later that the leadership in the House began to realize ... that the Senate was going to become a cemetery rather than a maternity ward," Billings added. "It took awhile, way too long, for the Democrats in the House, Senate and White House to realize the magnitude of the assault that was going to be launched by the radical right and even longer to realize that it was going to take a real toll on the country." Frost also blasted Democrats' costly political oversight, saying </w:t>
      </w:r>
      <w:r w:rsidRPr="00092580">
        <w:rPr>
          <w:rStyle w:val="TitleChar"/>
          <w:highlight w:val="green"/>
        </w:rPr>
        <w:t>the cap-and-trade vote was</w:t>
      </w:r>
      <w:r w:rsidRPr="000F7647">
        <w:rPr>
          <w:rStyle w:val="TitleChar"/>
        </w:rPr>
        <w:t xml:space="preserve"> "</w:t>
      </w:r>
      <w:r w:rsidRPr="000F7647">
        <w:rPr>
          <w:sz w:val="16"/>
        </w:rPr>
        <w:t xml:space="preserve">much </w:t>
      </w:r>
      <w:r w:rsidRPr="00092580">
        <w:rPr>
          <w:rStyle w:val="TitleChar"/>
          <w:highlight w:val="green"/>
        </w:rPr>
        <w:t>harder" than health care.</w:t>
      </w:r>
    </w:p>
    <w:p w14:paraId="23A8A30B" w14:textId="77777777" w:rsidR="0006121C" w:rsidRDefault="0006121C" w:rsidP="0006121C">
      <w:pPr>
        <w:rPr>
          <w:b/>
          <w:u w:val="single"/>
        </w:rPr>
      </w:pPr>
    </w:p>
    <w:p w14:paraId="178395B8" w14:textId="77777777" w:rsidR="0006121C" w:rsidRPr="0006121C" w:rsidRDefault="0006121C" w:rsidP="0006121C"/>
    <w:p w14:paraId="2E137A94" w14:textId="77777777" w:rsidR="000F4FAA" w:rsidRPr="000F4FAA" w:rsidRDefault="000F4FAA" w:rsidP="000F4FAA"/>
    <w:sectPr w:rsidR="000F4FAA" w:rsidRPr="000F4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FEDF" w14:textId="77777777" w:rsidR="00B864B3" w:rsidRDefault="00B864B3" w:rsidP="005F5576">
      <w:r>
        <w:separator/>
      </w:r>
    </w:p>
  </w:endnote>
  <w:endnote w:type="continuationSeparator" w:id="0">
    <w:p w14:paraId="44296E51" w14:textId="77777777" w:rsidR="00B864B3" w:rsidRDefault="00B864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453A" w14:textId="77777777" w:rsidR="00B864B3" w:rsidRDefault="00B864B3" w:rsidP="005F5576">
      <w:r>
        <w:separator/>
      </w:r>
    </w:p>
  </w:footnote>
  <w:footnote w:type="continuationSeparator" w:id="0">
    <w:p w14:paraId="3578D450" w14:textId="77777777" w:rsidR="00B864B3" w:rsidRDefault="00B864B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88A"/>
    <w:multiLevelType w:val="hybridMultilevel"/>
    <w:tmpl w:val="603AF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65340"/>
    <w:multiLevelType w:val="hybridMultilevel"/>
    <w:tmpl w:val="A32E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C55AD"/>
    <w:multiLevelType w:val="hybridMultilevel"/>
    <w:tmpl w:val="030A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303A2"/>
    <w:multiLevelType w:val="hybridMultilevel"/>
    <w:tmpl w:val="4BF4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45B62"/>
    <w:multiLevelType w:val="hybridMultilevel"/>
    <w:tmpl w:val="2918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A53F0"/>
    <w:multiLevelType w:val="hybridMultilevel"/>
    <w:tmpl w:val="5C9E9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974F5"/>
    <w:multiLevelType w:val="hybridMultilevel"/>
    <w:tmpl w:val="282E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B22AB"/>
    <w:multiLevelType w:val="hybridMultilevel"/>
    <w:tmpl w:val="CDB42C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B3"/>
    <w:rsid w:val="000022F2"/>
    <w:rsid w:val="00021F29"/>
    <w:rsid w:val="00027EED"/>
    <w:rsid w:val="00033028"/>
    <w:rsid w:val="000360A7"/>
    <w:rsid w:val="00052A1D"/>
    <w:rsid w:val="00055E12"/>
    <w:rsid w:val="0006121C"/>
    <w:rsid w:val="00064A59"/>
    <w:rsid w:val="0007162E"/>
    <w:rsid w:val="00090287"/>
    <w:rsid w:val="00090BA2"/>
    <w:rsid w:val="00097D7E"/>
    <w:rsid w:val="000A1D39"/>
    <w:rsid w:val="000A4FA5"/>
    <w:rsid w:val="000D0B76"/>
    <w:rsid w:val="000D2AE5"/>
    <w:rsid w:val="000D3A26"/>
    <w:rsid w:val="000D3D8D"/>
    <w:rsid w:val="000E41A3"/>
    <w:rsid w:val="000F37E7"/>
    <w:rsid w:val="000F4FAA"/>
    <w:rsid w:val="00113C68"/>
    <w:rsid w:val="00114663"/>
    <w:rsid w:val="0012057B"/>
    <w:rsid w:val="00124ABA"/>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2CC2"/>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5F30"/>
    <w:rsid w:val="00A77125"/>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64B3"/>
    <w:rsid w:val="00B908D1"/>
    <w:rsid w:val="00BE2408"/>
    <w:rsid w:val="00BE3EC6"/>
    <w:rsid w:val="00BE5BEB"/>
    <w:rsid w:val="00BE6528"/>
    <w:rsid w:val="00C27212"/>
    <w:rsid w:val="00C322C8"/>
    <w:rsid w:val="00C34185"/>
    <w:rsid w:val="00C42DD6"/>
    <w:rsid w:val="00C66858"/>
    <w:rsid w:val="00C7411E"/>
    <w:rsid w:val="00C84988"/>
    <w:rsid w:val="00CA4AF6"/>
    <w:rsid w:val="00CA59CA"/>
    <w:rsid w:val="00CB2356"/>
    <w:rsid w:val="00CB4075"/>
    <w:rsid w:val="00CB4E6D"/>
    <w:rsid w:val="00CC23DE"/>
    <w:rsid w:val="00CD3E3A"/>
    <w:rsid w:val="00CE55A6"/>
    <w:rsid w:val="00CF358F"/>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8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har, Char, Char Char Char Char Char Char Char,Char Char Char Char Char Char Char,Text 7,no,Index Headers,Bold Cite,Heading 3 Char1 Char Char,Citation Char Char Char Char,Citation Char1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55F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Heading 3 Char Char Char,Char Char, Char Char, Char Char Char Char Char Char Char Char,Char Char Char Char Char Char Char Char,Text 7 Char,no Char,Index Headers Char,Bold Cite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3,Big card Char,Normal Tag Char,small text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styleId="Strong">
    <w:name w:val="Strong"/>
    <w:uiPriority w:val="22"/>
    <w:qFormat/>
    <w:rsid w:val="00CF358F"/>
    <w:rPr>
      <w:b/>
      <w:bCs/>
    </w:rPr>
  </w:style>
  <w:style w:type="paragraph" w:customStyle="1" w:styleId="card">
    <w:name w:val="card"/>
    <w:basedOn w:val="Normal"/>
    <w:next w:val="Normal"/>
    <w:link w:val="cardChar"/>
    <w:qFormat/>
    <w:rsid w:val="0006121C"/>
    <w:pPr>
      <w:ind w:left="288" w:right="288"/>
    </w:pPr>
    <w:rPr>
      <w:rFonts w:asciiTheme="minorHAnsi" w:hAnsiTheme="minorHAnsi"/>
      <w:b/>
      <w:bCs/>
      <w:u w:val="single"/>
    </w:rPr>
  </w:style>
  <w:style w:type="character" w:customStyle="1" w:styleId="underline">
    <w:name w:val="underline"/>
    <w:basedOn w:val="DefaultParagraphFont"/>
    <w:link w:val="textbold"/>
    <w:qFormat/>
    <w:rsid w:val="0006121C"/>
    <w:rPr>
      <w:b/>
      <w:u w:val="single"/>
    </w:rPr>
  </w:style>
  <w:style w:type="paragraph" w:customStyle="1" w:styleId="textbold">
    <w:name w:val="text bold"/>
    <w:basedOn w:val="Normal"/>
    <w:link w:val="underline"/>
    <w:rsid w:val="0006121C"/>
    <w:pPr>
      <w:ind w:left="720"/>
      <w:jc w:val="both"/>
    </w:pPr>
    <w:rPr>
      <w:rFonts w:asciiTheme="minorHAnsi" w:hAnsiTheme="minorHAnsi"/>
      <w:b/>
      <w:u w:val="single"/>
    </w:rPr>
  </w:style>
  <w:style w:type="character" w:customStyle="1" w:styleId="TitleChar">
    <w:name w:val="Title Char"/>
    <w:basedOn w:val="DefaultParagraphFont"/>
    <w:link w:val="Title"/>
    <w:uiPriority w:val="6"/>
    <w:qFormat/>
    <w:rsid w:val="0006121C"/>
    <w:rPr>
      <w:b/>
      <w:bCs/>
      <w:u w:val="single"/>
    </w:rPr>
  </w:style>
  <w:style w:type="paragraph" w:styleId="Title">
    <w:name w:val="Title"/>
    <w:aliases w:val="Bold Underlined"/>
    <w:basedOn w:val="Normal"/>
    <w:next w:val="Normal"/>
    <w:link w:val="TitleChar"/>
    <w:uiPriority w:val="1"/>
    <w:qFormat/>
    <w:rsid w:val="0006121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
    <w:rsid w:val="0006121C"/>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basedOn w:val="DefaultParagraphFont"/>
    <w:rsid w:val="0006121C"/>
    <w:rPr>
      <w:rFonts w:ascii="Times New Roman" w:hAnsi="Times New Roman"/>
      <w:b/>
      <w:i/>
      <w:iCs/>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06121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6121C"/>
    <w:rPr>
      <w:rFonts w:ascii="Times New Roman" w:eastAsia="Times New Roman" w:hAnsi="Times New Roman" w:cs="Times New Roman"/>
      <w:b/>
      <w:sz w:val="24"/>
      <w:szCs w:val="20"/>
    </w:rPr>
  </w:style>
  <w:style w:type="character" w:customStyle="1" w:styleId="cardChar">
    <w:name w:val="card Char"/>
    <w:basedOn w:val="DefaultParagraphFont"/>
    <w:link w:val="card"/>
    <w:rsid w:val="0006121C"/>
    <w:rPr>
      <w:b/>
      <w:bCs/>
      <w:u w:val="single"/>
    </w:rPr>
  </w:style>
  <w:style w:type="character" w:customStyle="1" w:styleId="CardsFont12pt">
    <w:name w:val="Cards + Font 12pt"/>
    <w:basedOn w:val="DefaultParagraphFont"/>
    <w:uiPriority w:val="1"/>
    <w:rsid w:val="0006121C"/>
    <w:rPr>
      <w:rFonts w:ascii="Times New Roman" w:hAnsi="Times New Roman" w:hint="default"/>
      <w:sz w:val="24"/>
      <w:u w:val="single"/>
    </w:rPr>
  </w:style>
  <w:style w:type="character" w:customStyle="1" w:styleId="Heading5Char">
    <w:name w:val="Heading 5 Char"/>
    <w:basedOn w:val="DefaultParagraphFont"/>
    <w:link w:val="Heading5"/>
    <w:uiPriority w:val="9"/>
    <w:semiHidden/>
    <w:rsid w:val="00A55F30"/>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55F30"/>
  </w:style>
  <w:style w:type="paragraph" w:customStyle="1" w:styleId="Citation">
    <w:name w:val="Citation"/>
    <w:basedOn w:val="Normal"/>
    <w:next w:val="Normal"/>
    <w:link w:val="CitationChar"/>
    <w:qFormat/>
    <w:rsid w:val="00A55F30"/>
    <w:rPr>
      <w:rFonts w:ascii="Times New Roman" w:eastAsia="Times New Roman" w:hAnsi="Times New Roman" w:cs="Times New Roman"/>
      <w:sz w:val="18"/>
      <w:szCs w:val="24"/>
    </w:rPr>
  </w:style>
  <w:style w:type="character" w:customStyle="1" w:styleId="CitationChar">
    <w:name w:val="Citation Char"/>
    <w:aliases w:val="Heading 3 Char Char1,Read Char Char1,Heading 3 Char Char1 Char Char Char,Read Char Char1 Char Char Char,Read Char Char Char,Heading 3 Char Char Char1,Char Char2,Heading 3 Char Char Char Char"/>
    <w:basedOn w:val="DefaultParagraphFont"/>
    <w:link w:val="Citation"/>
    <w:qFormat/>
    <w:rsid w:val="00A55F30"/>
    <w:rPr>
      <w:rFonts w:ascii="Times New Roman" w:eastAsia="Times New Roman" w:hAnsi="Times New Roman" w:cs="Times New Roman"/>
      <w:sz w:val="18"/>
      <w:szCs w:val="24"/>
    </w:rPr>
  </w:style>
  <w:style w:type="character" w:customStyle="1" w:styleId="TagsChar">
    <w:name w:val="Tags Char"/>
    <w:basedOn w:val="DefaultParagraphFont"/>
    <w:rsid w:val="00A55F30"/>
    <w:rPr>
      <w:rFonts w:ascii="Times New Roman" w:eastAsia="Times New Roman" w:hAnsi="Times New Roman" w:cs="Arial"/>
      <w:b/>
      <w:bCs/>
      <w:iCs/>
      <w:sz w:val="25"/>
      <w:szCs w:val="28"/>
    </w:rPr>
  </w:style>
  <w:style w:type="character" w:customStyle="1" w:styleId="StyleGaramondText1">
    <w:name w:val="Style Garamond Text 1"/>
    <w:basedOn w:val="DefaultParagraphFont"/>
    <w:rsid w:val="00A55F30"/>
    <w:rPr>
      <w:rFonts w:ascii="Georgia" w:hAnsi="Georgia"/>
      <w:color w:val="0D0D0D" w:themeColor="text1" w:themeTint="F2"/>
      <w:sz w:val="22"/>
    </w:rPr>
  </w:style>
  <w:style w:type="character" w:styleId="IntenseEmphasis">
    <w:name w:val="Intense Emphasis"/>
    <w:aliases w:val="Intense Emphasis3,Style Underline,Heading 3 Char1,Heading 3 Char Char Char Char Char"/>
    <w:basedOn w:val="DefaultParagraphFont"/>
    <w:uiPriority w:val="1"/>
    <w:qFormat/>
    <w:rsid w:val="00A55F30"/>
    <w:rPr>
      <w:b w:val="0"/>
      <w:bCs/>
      <w:sz w:val="22"/>
      <w:u w:val="single"/>
    </w:rPr>
  </w:style>
  <w:style w:type="paragraph" w:customStyle="1" w:styleId="Cite2">
    <w:name w:val="Cite 2"/>
    <w:basedOn w:val="Normal"/>
    <w:qFormat/>
    <w:rsid w:val="00A55F30"/>
    <w:rPr>
      <w:rFonts w:ascii="Arial" w:eastAsia="Calibri" w:hAnsi="Arial" w:cs="Times New Roman"/>
      <w:b/>
      <w:sz w:val="24"/>
      <w:u w:val="single"/>
    </w:rPr>
  </w:style>
  <w:style w:type="character" w:customStyle="1" w:styleId="CircleChar">
    <w:name w:val="Circle Char"/>
    <w:basedOn w:val="DefaultParagraphFont"/>
    <w:link w:val="Circle"/>
    <w:locked/>
    <w:rsid w:val="00A55F30"/>
    <w:rPr>
      <w:rFonts w:ascii="Times New Roman" w:eastAsia="Times New Roman" w:hAnsi="Times New Roman" w:cs="Times New Roman"/>
      <w:b/>
      <w:sz w:val="20"/>
      <w:szCs w:val="20"/>
      <w:u w:val="words"/>
    </w:rPr>
  </w:style>
  <w:style w:type="paragraph" w:customStyle="1" w:styleId="Circle">
    <w:name w:val="Circle"/>
    <w:basedOn w:val="Normal"/>
    <w:link w:val="CircleChar"/>
    <w:rsid w:val="00A55F30"/>
    <w:rPr>
      <w:rFonts w:ascii="Times New Roman" w:eastAsia="Times New Roman" w:hAnsi="Times New Roman" w:cs="Times New Roman"/>
      <w:b/>
      <w:sz w:val="20"/>
      <w:szCs w:val="20"/>
      <w:u w:val="words"/>
    </w:rPr>
  </w:style>
  <w:style w:type="paragraph" w:styleId="ListParagraph">
    <w:name w:val="List Paragraph"/>
    <w:basedOn w:val="Normal"/>
    <w:uiPriority w:val="34"/>
    <w:semiHidden/>
    <w:rsid w:val="00A55F30"/>
    <w:pPr>
      <w:ind w:left="720"/>
      <w:contextualSpacing/>
    </w:pPr>
  </w:style>
  <w:style w:type="character" w:customStyle="1" w:styleId="BoldUnderline">
    <w:name w:val="BoldUnderline"/>
    <w:uiPriority w:val="1"/>
    <w:qFormat/>
    <w:rsid w:val="00A55F30"/>
    <w:rPr>
      <w:rFonts w:ascii="Arial" w:hAnsi="Arial" w:cs="Arial" w:hint="default"/>
      <w:b/>
      <w:bCs w:val="0"/>
      <w:sz w:val="20"/>
      <w:u w:val="single"/>
    </w:rPr>
  </w:style>
  <w:style w:type="character" w:customStyle="1" w:styleId="NothingChar">
    <w:name w:val="Nothing Char"/>
    <w:link w:val="Nothing"/>
    <w:locked/>
    <w:rsid w:val="00A55F30"/>
    <w:rPr>
      <w:rFonts w:ascii="Times New Roman" w:eastAsia="Times New Roman" w:hAnsi="Times New Roman" w:cs="Times New Roman"/>
      <w:sz w:val="20"/>
      <w:szCs w:val="24"/>
    </w:rPr>
  </w:style>
  <w:style w:type="paragraph" w:customStyle="1" w:styleId="Nothing">
    <w:name w:val="Nothing"/>
    <w:link w:val="NothingChar"/>
    <w:qFormat/>
    <w:rsid w:val="00A55F30"/>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A55F30"/>
    <w:rPr>
      <w:b/>
      <w:bCs w:val="0"/>
      <w:sz w:val="24"/>
    </w:rPr>
  </w:style>
  <w:style w:type="character" w:customStyle="1" w:styleId="DebateUnderline">
    <w:name w:val="Debate Underline"/>
    <w:qFormat/>
    <w:rsid w:val="00A55F30"/>
    <w:rPr>
      <w:rFonts w:ascii="Times New Roman" w:hAnsi="Times New Roman" w:cs="Times New Roman" w:hint="default"/>
      <w:sz w:val="20"/>
      <w:u w:val="thick"/>
    </w:rPr>
  </w:style>
  <w:style w:type="character" w:customStyle="1" w:styleId="UnderlineBold">
    <w:name w:val="Underline + Bold"/>
    <w:uiPriority w:val="1"/>
    <w:qFormat/>
    <w:rsid w:val="00A55F30"/>
    <w:rPr>
      <w:b/>
      <w:bCs w:val="0"/>
      <w:sz w:val="20"/>
      <w:u w:val="single"/>
    </w:rPr>
  </w:style>
  <w:style w:type="character" w:customStyle="1" w:styleId="TagtemplateChar">
    <w:name w:val="Tagtemplate Char"/>
    <w:basedOn w:val="DefaultParagraphFont"/>
    <w:link w:val="Tagtemplate"/>
    <w:locked/>
    <w:rsid w:val="00A55F30"/>
    <w:rPr>
      <w:rFonts w:ascii="Arial" w:hAnsi="Arial" w:cs="Times New Roman"/>
      <w:b/>
      <w:sz w:val="24"/>
    </w:rPr>
  </w:style>
  <w:style w:type="paragraph" w:customStyle="1" w:styleId="Tagtemplate">
    <w:name w:val="Tagtemplate"/>
    <w:basedOn w:val="Normal"/>
    <w:link w:val="TagtemplateChar"/>
    <w:autoRedefine/>
    <w:qFormat/>
    <w:rsid w:val="00A55F30"/>
    <w:pPr>
      <w:keepNext/>
      <w:keepLines/>
    </w:pPr>
    <w:rPr>
      <w:rFonts w:ascii="Arial" w:hAnsi="Arial" w:cs="Times New Roman"/>
      <w:b/>
      <w:sz w:val="24"/>
    </w:rPr>
  </w:style>
  <w:style w:type="paragraph" w:customStyle="1" w:styleId="TagText">
    <w:name w:val="TagText"/>
    <w:basedOn w:val="Normal"/>
    <w:qFormat/>
    <w:rsid w:val="00A55F30"/>
    <w:rPr>
      <w:rFonts w:ascii="Arial" w:eastAsia="Calibri" w:hAnsi="Arial" w:cs="Times New Roman"/>
      <w:b/>
      <w:sz w:val="24"/>
    </w:rPr>
  </w:style>
  <w:style w:type="paragraph" w:customStyle="1" w:styleId="cardtext">
    <w:name w:val="card text"/>
    <w:basedOn w:val="Normal"/>
    <w:link w:val="cardtextChar"/>
    <w:qFormat/>
    <w:rsid w:val="00A55F30"/>
    <w:pPr>
      <w:ind w:left="288" w:right="288"/>
    </w:pPr>
    <w:rPr>
      <w:rFonts w:ascii="Georgia" w:hAnsi="Georgia"/>
    </w:rPr>
  </w:style>
  <w:style w:type="character" w:customStyle="1" w:styleId="cardtextChar">
    <w:name w:val="card text Char"/>
    <w:basedOn w:val="DefaultParagraphFont"/>
    <w:link w:val="cardtext"/>
    <w:rsid w:val="00A55F30"/>
    <w:rPr>
      <w:rFonts w:ascii="Georgia" w:hAnsi="Georgia"/>
    </w:rPr>
  </w:style>
  <w:style w:type="character" w:customStyle="1" w:styleId="Box">
    <w:name w:val="Box"/>
    <w:basedOn w:val="DefaultParagraphFont"/>
    <w:qFormat/>
    <w:rsid w:val="00A55F30"/>
    <w:rPr>
      <w:b/>
      <w:u w:val="single"/>
      <w:bdr w:val="single" w:sz="4" w:space="0" w:color="auto"/>
    </w:rPr>
  </w:style>
  <w:style w:type="character" w:customStyle="1" w:styleId="fpred1">
    <w:name w:val="fp_red1"/>
    <w:basedOn w:val="DefaultParagraphFont"/>
    <w:rsid w:val="00A55F30"/>
    <w:rPr>
      <w:b/>
      <w:bCs/>
      <w:color w:val="8C1B2E"/>
    </w:rPr>
  </w:style>
  <w:style w:type="character" w:customStyle="1" w:styleId="CardsChar">
    <w:name w:val="Cards Char"/>
    <w:link w:val="Cards"/>
    <w:locked/>
    <w:rsid w:val="00A55F30"/>
    <w:rPr>
      <w:szCs w:val="24"/>
    </w:rPr>
  </w:style>
  <w:style w:type="paragraph" w:customStyle="1" w:styleId="Cards">
    <w:name w:val="Cards"/>
    <w:next w:val="Normal"/>
    <w:link w:val="CardsChar"/>
    <w:qFormat/>
    <w:rsid w:val="00A55F30"/>
    <w:pPr>
      <w:widowControl w:val="0"/>
      <w:spacing w:after="0" w:line="240" w:lineRule="auto"/>
      <w:ind w:left="432" w:right="432"/>
    </w:pPr>
    <w:rPr>
      <w:szCs w:val="24"/>
    </w:rPr>
  </w:style>
  <w:style w:type="paragraph" w:customStyle="1" w:styleId="Cites">
    <w:name w:val="Cites"/>
    <w:next w:val="Cards"/>
    <w:link w:val="CitesChar"/>
    <w:rsid w:val="00A55F30"/>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A55F30"/>
    <w:rPr>
      <w:rFonts w:ascii="Times New Roman" w:eastAsia="Calibri" w:hAnsi="Times New Roman" w:cs="Times New Roman"/>
      <w:b/>
      <w:sz w:val="20"/>
      <w:szCs w:val="20"/>
    </w:rPr>
  </w:style>
  <w:style w:type="paragraph" w:customStyle="1" w:styleId="TAG0">
    <w:name w:val="TAG"/>
    <w:basedOn w:val="Normal"/>
    <w:qFormat/>
    <w:rsid w:val="00A55F30"/>
    <w:pPr>
      <w:keepNext/>
      <w:keepLines/>
    </w:pPr>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har, Char, Char Char Char Char Char Char Char,Char Char Char Char Char Char Char,Text 7,no,Index Headers,Bold Cite,Heading 3 Char1 Char Char,Citation Char Char Char Char,Citation Char1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55F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Heading 3 Char Char Char,Char Char, Char Char, Char Char Char Char Char Char Char Char,Char Char Char Char Char Char Char Char,Text 7 Char,no Char,Index Headers Char,Bold Cite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3,Big card Char,Normal Tag Char,small text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styleId="Strong">
    <w:name w:val="Strong"/>
    <w:uiPriority w:val="22"/>
    <w:qFormat/>
    <w:rsid w:val="00CF358F"/>
    <w:rPr>
      <w:b/>
      <w:bCs/>
    </w:rPr>
  </w:style>
  <w:style w:type="paragraph" w:customStyle="1" w:styleId="card">
    <w:name w:val="card"/>
    <w:basedOn w:val="Normal"/>
    <w:next w:val="Normal"/>
    <w:link w:val="cardChar"/>
    <w:qFormat/>
    <w:rsid w:val="0006121C"/>
    <w:pPr>
      <w:ind w:left="288" w:right="288"/>
    </w:pPr>
    <w:rPr>
      <w:rFonts w:asciiTheme="minorHAnsi" w:hAnsiTheme="minorHAnsi"/>
      <w:b/>
      <w:bCs/>
      <w:u w:val="single"/>
    </w:rPr>
  </w:style>
  <w:style w:type="character" w:customStyle="1" w:styleId="underline">
    <w:name w:val="underline"/>
    <w:basedOn w:val="DefaultParagraphFont"/>
    <w:link w:val="textbold"/>
    <w:qFormat/>
    <w:rsid w:val="0006121C"/>
    <w:rPr>
      <w:b/>
      <w:u w:val="single"/>
    </w:rPr>
  </w:style>
  <w:style w:type="paragraph" w:customStyle="1" w:styleId="textbold">
    <w:name w:val="text bold"/>
    <w:basedOn w:val="Normal"/>
    <w:link w:val="underline"/>
    <w:rsid w:val="0006121C"/>
    <w:pPr>
      <w:ind w:left="720"/>
      <w:jc w:val="both"/>
    </w:pPr>
    <w:rPr>
      <w:rFonts w:asciiTheme="minorHAnsi" w:hAnsiTheme="minorHAnsi"/>
      <w:b/>
      <w:u w:val="single"/>
    </w:rPr>
  </w:style>
  <w:style w:type="character" w:customStyle="1" w:styleId="TitleChar">
    <w:name w:val="Title Char"/>
    <w:basedOn w:val="DefaultParagraphFont"/>
    <w:link w:val="Title"/>
    <w:uiPriority w:val="6"/>
    <w:qFormat/>
    <w:rsid w:val="0006121C"/>
    <w:rPr>
      <w:b/>
      <w:bCs/>
      <w:u w:val="single"/>
    </w:rPr>
  </w:style>
  <w:style w:type="paragraph" w:styleId="Title">
    <w:name w:val="Title"/>
    <w:aliases w:val="Bold Underlined"/>
    <w:basedOn w:val="Normal"/>
    <w:next w:val="Normal"/>
    <w:link w:val="TitleChar"/>
    <w:uiPriority w:val="1"/>
    <w:qFormat/>
    <w:rsid w:val="0006121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
    <w:rsid w:val="0006121C"/>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basedOn w:val="DefaultParagraphFont"/>
    <w:rsid w:val="0006121C"/>
    <w:rPr>
      <w:rFonts w:ascii="Times New Roman" w:hAnsi="Times New Roman"/>
      <w:b/>
      <w:i/>
      <w:iCs/>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06121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6121C"/>
    <w:rPr>
      <w:rFonts w:ascii="Times New Roman" w:eastAsia="Times New Roman" w:hAnsi="Times New Roman" w:cs="Times New Roman"/>
      <w:b/>
      <w:sz w:val="24"/>
      <w:szCs w:val="20"/>
    </w:rPr>
  </w:style>
  <w:style w:type="character" w:customStyle="1" w:styleId="cardChar">
    <w:name w:val="card Char"/>
    <w:basedOn w:val="DefaultParagraphFont"/>
    <w:link w:val="card"/>
    <w:rsid w:val="0006121C"/>
    <w:rPr>
      <w:b/>
      <w:bCs/>
      <w:u w:val="single"/>
    </w:rPr>
  </w:style>
  <w:style w:type="character" w:customStyle="1" w:styleId="CardsFont12pt">
    <w:name w:val="Cards + Font 12pt"/>
    <w:basedOn w:val="DefaultParagraphFont"/>
    <w:uiPriority w:val="1"/>
    <w:rsid w:val="0006121C"/>
    <w:rPr>
      <w:rFonts w:ascii="Times New Roman" w:hAnsi="Times New Roman" w:hint="default"/>
      <w:sz w:val="24"/>
      <w:u w:val="single"/>
    </w:rPr>
  </w:style>
  <w:style w:type="character" w:customStyle="1" w:styleId="Heading5Char">
    <w:name w:val="Heading 5 Char"/>
    <w:basedOn w:val="DefaultParagraphFont"/>
    <w:link w:val="Heading5"/>
    <w:uiPriority w:val="9"/>
    <w:semiHidden/>
    <w:rsid w:val="00A55F30"/>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55F30"/>
  </w:style>
  <w:style w:type="paragraph" w:customStyle="1" w:styleId="Citation">
    <w:name w:val="Citation"/>
    <w:basedOn w:val="Normal"/>
    <w:next w:val="Normal"/>
    <w:link w:val="CitationChar"/>
    <w:qFormat/>
    <w:rsid w:val="00A55F30"/>
    <w:rPr>
      <w:rFonts w:ascii="Times New Roman" w:eastAsia="Times New Roman" w:hAnsi="Times New Roman" w:cs="Times New Roman"/>
      <w:sz w:val="18"/>
      <w:szCs w:val="24"/>
    </w:rPr>
  </w:style>
  <w:style w:type="character" w:customStyle="1" w:styleId="CitationChar">
    <w:name w:val="Citation Char"/>
    <w:aliases w:val="Heading 3 Char Char1,Read Char Char1,Heading 3 Char Char1 Char Char Char,Read Char Char1 Char Char Char,Read Char Char Char,Heading 3 Char Char Char1,Char Char2,Heading 3 Char Char Char Char"/>
    <w:basedOn w:val="DefaultParagraphFont"/>
    <w:link w:val="Citation"/>
    <w:qFormat/>
    <w:rsid w:val="00A55F30"/>
    <w:rPr>
      <w:rFonts w:ascii="Times New Roman" w:eastAsia="Times New Roman" w:hAnsi="Times New Roman" w:cs="Times New Roman"/>
      <w:sz w:val="18"/>
      <w:szCs w:val="24"/>
    </w:rPr>
  </w:style>
  <w:style w:type="character" w:customStyle="1" w:styleId="TagsChar">
    <w:name w:val="Tags Char"/>
    <w:basedOn w:val="DefaultParagraphFont"/>
    <w:rsid w:val="00A55F30"/>
    <w:rPr>
      <w:rFonts w:ascii="Times New Roman" w:eastAsia="Times New Roman" w:hAnsi="Times New Roman" w:cs="Arial"/>
      <w:b/>
      <w:bCs/>
      <w:iCs/>
      <w:sz w:val="25"/>
      <w:szCs w:val="28"/>
    </w:rPr>
  </w:style>
  <w:style w:type="character" w:customStyle="1" w:styleId="StyleGaramondText1">
    <w:name w:val="Style Garamond Text 1"/>
    <w:basedOn w:val="DefaultParagraphFont"/>
    <w:rsid w:val="00A55F30"/>
    <w:rPr>
      <w:rFonts w:ascii="Georgia" w:hAnsi="Georgia"/>
      <w:color w:val="0D0D0D" w:themeColor="text1" w:themeTint="F2"/>
      <w:sz w:val="22"/>
    </w:rPr>
  </w:style>
  <w:style w:type="character" w:styleId="IntenseEmphasis">
    <w:name w:val="Intense Emphasis"/>
    <w:aliases w:val="Intense Emphasis3,Style Underline,Heading 3 Char1,Heading 3 Char Char Char Char Char"/>
    <w:basedOn w:val="DefaultParagraphFont"/>
    <w:uiPriority w:val="1"/>
    <w:qFormat/>
    <w:rsid w:val="00A55F30"/>
    <w:rPr>
      <w:b w:val="0"/>
      <w:bCs/>
      <w:sz w:val="22"/>
      <w:u w:val="single"/>
    </w:rPr>
  </w:style>
  <w:style w:type="paragraph" w:customStyle="1" w:styleId="Cite2">
    <w:name w:val="Cite 2"/>
    <w:basedOn w:val="Normal"/>
    <w:qFormat/>
    <w:rsid w:val="00A55F30"/>
    <w:rPr>
      <w:rFonts w:ascii="Arial" w:eastAsia="Calibri" w:hAnsi="Arial" w:cs="Times New Roman"/>
      <w:b/>
      <w:sz w:val="24"/>
      <w:u w:val="single"/>
    </w:rPr>
  </w:style>
  <w:style w:type="character" w:customStyle="1" w:styleId="CircleChar">
    <w:name w:val="Circle Char"/>
    <w:basedOn w:val="DefaultParagraphFont"/>
    <w:link w:val="Circle"/>
    <w:locked/>
    <w:rsid w:val="00A55F30"/>
    <w:rPr>
      <w:rFonts w:ascii="Times New Roman" w:eastAsia="Times New Roman" w:hAnsi="Times New Roman" w:cs="Times New Roman"/>
      <w:b/>
      <w:sz w:val="20"/>
      <w:szCs w:val="20"/>
      <w:u w:val="words"/>
    </w:rPr>
  </w:style>
  <w:style w:type="paragraph" w:customStyle="1" w:styleId="Circle">
    <w:name w:val="Circle"/>
    <w:basedOn w:val="Normal"/>
    <w:link w:val="CircleChar"/>
    <w:rsid w:val="00A55F30"/>
    <w:rPr>
      <w:rFonts w:ascii="Times New Roman" w:eastAsia="Times New Roman" w:hAnsi="Times New Roman" w:cs="Times New Roman"/>
      <w:b/>
      <w:sz w:val="20"/>
      <w:szCs w:val="20"/>
      <w:u w:val="words"/>
    </w:rPr>
  </w:style>
  <w:style w:type="paragraph" w:styleId="ListParagraph">
    <w:name w:val="List Paragraph"/>
    <w:basedOn w:val="Normal"/>
    <w:uiPriority w:val="34"/>
    <w:semiHidden/>
    <w:rsid w:val="00A55F30"/>
    <w:pPr>
      <w:ind w:left="720"/>
      <w:contextualSpacing/>
    </w:pPr>
  </w:style>
  <w:style w:type="character" w:customStyle="1" w:styleId="BoldUnderline">
    <w:name w:val="BoldUnderline"/>
    <w:uiPriority w:val="1"/>
    <w:qFormat/>
    <w:rsid w:val="00A55F30"/>
    <w:rPr>
      <w:rFonts w:ascii="Arial" w:hAnsi="Arial" w:cs="Arial" w:hint="default"/>
      <w:b/>
      <w:bCs w:val="0"/>
      <w:sz w:val="20"/>
      <w:u w:val="single"/>
    </w:rPr>
  </w:style>
  <w:style w:type="character" w:customStyle="1" w:styleId="NothingChar">
    <w:name w:val="Nothing Char"/>
    <w:link w:val="Nothing"/>
    <w:locked/>
    <w:rsid w:val="00A55F30"/>
    <w:rPr>
      <w:rFonts w:ascii="Times New Roman" w:eastAsia="Times New Roman" w:hAnsi="Times New Roman" w:cs="Times New Roman"/>
      <w:sz w:val="20"/>
      <w:szCs w:val="24"/>
    </w:rPr>
  </w:style>
  <w:style w:type="paragraph" w:customStyle="1" w:styleId="Nothing">
    <w:name w:val="Nothing"/>
    <w:link w:val="NothingChar"/>
    <w:qFormat/>
    <w:rsid w:val="00A55F30"/>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A55F30"/>
    <w:rPr>
      <w:b/>
      <w:bCs w:val="0"/>
      <w:sz w:val="24"/>
    </w:rPr>
  </w:style>
  <w:style w:type="character" w:customStyle="1" w:styleId="DebateUnderline">
    <w:name w:val="Debate Underline"/>
    <w:qFormat/>
    <w:rsid w:val="00A55F30"/>
    <w:rPr>
      <w:rFonts w:ascii="Times New Roman" w:hAnsi="Times New Roman" w:cs="Times New Roman" w:hint="default"/>
      <w:sz w:val="20"/>
      <w:u w:val="thick"/>
    </w:rPr>
  </w:style>
  <w:style w:type="character" w:customStyle="1" w:styleId="UnderlineBold">
    <w:name w:val="Underline + Bold"/>
    <w:uiPriority w:val="1"/>
    <w:qFormat/>
    <w:rsid w:val="00A55F30"/>
    <w:rPr>
      <w:b/>
      <w:bCs w:val="0"/>
      <w:sz w:val="20"/>
      <w:u w:val="single"/>
    </w:rPr>
  </w:style>
  <w:style w:type="character" w:customStyle="1" w:styleId="TagtemplateChar">
    <w:name w:val="Tagtemplate Char"/>
    <w:basedOn w:val="DefaultParagraphFont"/>
    <w:link w:val="Tagtemplate"/>
    <w:locked/>
    <w:rsid w:val="00A55F30"/>
    <w:rPr>
      <w:rFonts w:ascii="Arial" w:hAnsi="Arial" w:cs="Times New Roman"/>
      <w:b/>
      <w:sz w:val="24"/>
    </w:rPr>
  </w:style>
  <w:style w:type="paragraph" w:customStyle="1" w:styleId="Tagtemplate">
    <w:name w:val="Tagtemplate"/>
    <w:basedOn w:val="Normal"/>
    <w:link w:val="TagtemplateChar"/>
    <w:autoRedefine/>
    <w:qFormat/>
    <w:rsid w:val="00A55F30"/>
    <w:pPr>
      <w:keepNext/>
      <w:keepLines/>
    </w:pPr>
    <w:rPr>
      <w:rFonts w:ascii="Arial" w:hAnsi="Arial" w:cs="Times New Roman"/>
      <w:b/>
      <w:sz w:val="24"/>
    </w:rPr>
  </w:style>
  <w:style w:type="paragraph" w:customStyle="1" w:styleId="TagText">
    <w:name w:val="TagText"/>
    <w:basedOn w:val="Normal"/>
    <w:qFormat/>
    <w:rsid w:val="00A55F30"/>
    <w:rPr>
      <w:rFonts w:ascii="Arial" w:eastAsia="Calibri" w:hAnsi="Arial" w:cs="Times New Roman"/>
      <w:b/>
      <w:sz w:val="24"/>
    </w:rPr>
  </w:style>
  <w:style w:type="paragraph" w:customStyle="1" w:styleId="cardtext">
    <w:name w:val="card text"/>
    <w:basedOn w:val="Normal"/>
    <w:link w:val="cardtextChar"/>
    <w:qFormat/>
    <w:rsid w:val="00A55F30"/>
    <w:pPr>
      <w:ind w:left="288" w:right="288"/>
    </w:pPr>
    <w:rPr>
      <w:rFonts w:ascii="Georgia" w:hAnsi="Georgia"/>
    </w:rPr>
  </w:style>
  <w:style w:type="character" w:customStyle="1" w:styleId="cardtextChar">
    <w:name w:val="card text Char"/>
    <w:basedOn w:val="DefaultParagraphFont"/>
    <w:link w:val="cardtext"/>
    <w:rsid w:val="00A55F30"/>
    <w:rPr>
      <w:rFonts w:ascii="Georgia" w:hAnsi="Georgia"/>
    </w:rPr>
  </w:style>
  <w:style w:type="character" w:customStyle="1" w:styleId="Box">
    <w:name w:val="Box"/>
    <w:basedOn w:val="DefaultParagraphFont"/>
    <w:qFormat/>
    <w:rsid w:val="00A55F30"/>
    <w:rPr>
      <w:b/>
      <w:u w:val="single"/>
      <w:bdr w:val="single" w:sz="4" w:space="0" w:color="auto"/>
    </w:rPr>
  </w:style>
  <w:style w:type="character" w:customStyle="1" w:styleId="fpred1">
    <w:name w:val="fp_red1"/>
    <w:basedOn w:val="DefaultParagraphFont"/>
    <w:rsid w:val="00A55F30"/>
    <w:rPr>
      <w:b/>
      <w:bCs/>
      <w:color w:val="8C1B2E"/>
    </w:rPr>
  </w:style>
  <w:style w:type="character" w:customStyle="1" w:styleId="CardsChar">
    <w:name w:val="Cards Char"/>
    <w:link w:val="Cards"/>
    <w:locked/>
    <w:rsid w:val="00A55F30"/>
    <w:rPr>
      <w:szCs w:val="24"/>
    </w:rPr>
  </w:style>
  <w:style w:type="paragraph" w:customStyle="1" w:styleId="Cards">
    <w:name w:val="Cards"/>
    <w:next w:val="Normal"/>
    <w:link w:val="CardsChar"/>
    <w:qFormat/>
    <w:rsid w:val="00A55F30"/>
    <w:pPr>
      <w:widowControl w:val="0"/>
      <w:spacing w:after="0" w:line="240" w:lineRule="auto"/>
      <w:ind w:left="432" w:right="432"/>
    </w:pPr>
    <w:rPr>
      <w:szCs w:val="24"/>
    </w:rPr>
  </w:style>
  <w:style w:type="paragraph" w:customStyle="1" w:styleId="Cites">
    <w:name w:val="Cites"/>
    <w:next w:val="Cards"/>
    <w:link w:val="CitesChar"/>
    <w:rsid w:val="00A55F30"/>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A55F30"/>
    <w:rPr>
      <w:rFonts w:ascii="Times New Roman" w:eastAsia="Calibri" w:hAnsi="Times New Roman" w:cs="Times New Roman"/>
      <w:b/>
      <w:sz w:val="20"/>
      <w:szCs w:val="20"/>
    </w:rPr>
  </w:style>
  <w:style w:type="paragraph" w:customStyle="1" w:styleId="TAG0">
    <w:name w:val="TAG"/>
    <w:basedOn w:val="Normal"/>
    <w:qFormat/>
    <w:rsid w:val="00A55F30"/>
    <w:pPr>
      <w:keepNext/>
      <w:keepLines/>
    </w:pPr>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aonet.org/journals/twq/v32i2/f_0016178_13952.pdf" TargetMode="External"/><Relationship Id="rId18" Type="http://schemas.openxmlformats.org/officeDocument/2006/relationships/hyperlink" Target="http://www.atimes.com/atimes/China_Business/LF16Cb01.html" TargetMode="External"/><Relationship Id="rId26" Type="http://schemas.openxmlformats.org/officeDocument/2006/relationships/hyperlink" Target="http://scidevnet.wordpress.com/category/new-frontiers-in-science-diplomacy-2009/" TargetMode="External"/><Relationship Id="rId39" Type="http://schemas.openxmlformats.org/officeDocument/2006/relationships/hyperlink" Target="http://www.euractiv.com/innovation-enterprise/china-india-push-patent-free-gre-news-223054" TargetMode="External"/><Relationship Id="rId21" Type="http://schemas.openxmlformats.org/officeDocument/2006/relationships/hyperlink" Target="http://thebulletin.org/web-edition/op-eds/letter-pakistan-how-unfair-non-proliferation-regime-undermines-nuclear-security" TargetMode="External"/><Relationship Id="rId34" Type="http://schemas.openxmlformats.org/officeDocument/2006/relationships/hyperlink" Target="http://action.change-congress.org/page/s/citizensunited" TargetMode="External"/><Relationship Id="rId42" Type="http://schemas.openxmlformats.org/officeDocument/2006/relationships/hyperlink" Target="http://www.clingendael.nl/publications/2012/201203_ciep_paper_buijs_china_future_new_energy_technologies.pdf" TargetMode="External"/><Relationship Id="rId47" Type="http://schemas.openxmlformats.org/officeDocument/2006/relationships/hyperlink" Target="http://www.wsichina.org/cs4_5.pdf" TargetMode="External"/><Relationship Id="rId50" Type="http://schemas.openxmlformats.org/officeDocument/2006/relationships/hyperlink" Target="http://www.livescience.com/culture/can-humans-survive-extinction-doomsday-100719.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oover.org/publications/policy-review/article/6136" TargetMode="External"/><Relationship Id="rId29" Type="http://schemas.openxmlformats.org/officeDocument/2006/relationships/hyperlink" Target="http://www.forbes.com/forbes/2010/0426/entertainment-fox-news-simon-schuster-glenn-beck-inc.html" TargetMode="External"/><Relationship Id="rId11" Type="http://schemas.openxmlformats.org/officeDocument/2006/relationships/hyperlink" Target="http://www.sciencedirect.com.proxy.lib.umich.edu/science/article/pii/S0301421504001648" TargetMode="External"/><Relationship Id="rId24" Type="http://schemas.openxmlformats.org/officeDocument/2006/relationships/hyperlink" Target="http://newsblaze.com/story/20090214180016tsop.nb/topstory.html" TargetMode="External"/><Relationship Id="rId32" Type="http://schemas.openxmlformats.org/officeDocument/2006/relationships/hyperlink" Target="http://www.foreignpolicy.com/articles/2009/06/18/minilateralism" TargetMode="External"/><Relationship Id="rId37" Type="http://schemas.openxmlformats.org/officeDocument/2006/relationships/hyperlink" Target="http://ieer.org/wp/wp-content/uploads/2010/09/small-modular-reactors2010.pdf" TargetMode="External"/><Relationship Id="rId40" Type="http://schemas.openxmlformats.org/officeDocument/2006/relationships/hyperlink" Target="http://seedmagazine.com/content/article/intellectual_property_who_owns_green_tech/" TargetMode="External"/><Relationship Id="rId45" Type="http://schemas.openxmlformats.org/officeDocument/2006/relationships/hyperlink" Target="http://japanfocus.org/-Alex-Salkever/3112" TargetMode="External"/><Relationship Id="rId53" Type="http://schemas.openxmlformats.org/officeDocument/2006/relationships/hyperlink" Target="http://www.nationaljournal.com/magazine/how-obama-and-congress-could-find-common-ground-on-energy-20121206" TargetMode="Externa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japanfocus.org/-Augustin-Boey/3698" TargetMode="External"/><Relationship Id="rId31" Type="http://schemas.openxmlformats.org/officeDocument/2006/relationships/hyperlink" Target="http://www.amazon.com/Seeing-Like-State-Condition-Institution/dp/0300078153" TargetMode="External"/><Relationship Id="rId44" Type="http://schemas.openxmlformats.org/officeDocument/2006/relationships/hyperlink" Target="http://japanfocus.org/-Alex-Salkever/3112" TargetMode="External"/><Relationship Id="rId52" Type="http://schemas.openxmlformats.org/officeDocument/2006/relationships/hyperlink" Target="http://www.freetrade.org/node/68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rren.ipcc-wg3.de/report/IPCC_SRREN_Full_Report.pdf" TargetMode="External"/><Relationship Id="rId22" Type="http://schemas.openxmlformats.org/officeDocument/2006/relationships/hyperlink" Target="http://energy.gov/articles/department-energy-announces-39-million-strengthen-university-led-nuclear-energy-research" TargetMode="External"/><Relationship Id="rId27" Type="http://schemas.openxmlformats.org/officeDocument/2006/relationships/hyperlink" Target="http://www.insidehighered.com/news/2008/07/16/science" TargetMode="External"/><Relationship Id="rId30" Type="http://schemas.openxmlformats.org/officeDocument/2006/relationships/hyperlink" Target="http://www.urbanophile.com/2009/10/08/whats-killing-california/" TargetMode="External"/><Relationship Id="rId35" Type="http://schemas.openxmlformats.org/officeDocument/2006/relationships/hyperlink" Target="http://www.thedailygreen.com/living-green/blogs/recycling-design-technology/nuclear-power-global-warming-460409" TargetMode="External"/><Relationship Id="rId43" Type="http://schemas.openxmlformats.org/officeDocument/2006/relationships/hyperlink" Target="http://www.japanfocus.org/-Augustin-Boey/3698" TargetMode="External"/><Relationship Id="rId48" Type="http://schemas.openxmlformats.org/officeDocument/2006/relationships/hyperlink" Target="http://www.climatechangefraud.com/climate-reports/6518-global-warming-is-real-but-effects-have-been-exaggerated-and-we-dont-know-the-future" TargetMode="External"/><Relationship Id="rId8" Type="http://schemas.openxmlformats.org/officeDocument/2006/relationships/webSettings" Target="webSettings.xml"/><Relationship Id="rId51" Type="http://schemas.openxmlformats.org/officeDocument/2006/relationships/hyperlink" Target="http://www.freetrade.org/node/681" TargetMode="External"/><Relationship Id="rId3" Type="http://schemas.openxmlformats.org/officeDocument/2006/relationships/customXml" Target="../customXml/item3.xml"/><Relationship Id="rId12" Type="http://schemas.openxmlformats.org/officeDocument/2006/relationships/hyperlink" Target="http://www.businessweek.com/articles/2012-12-13/obamas-next-act-immigration-reform" TargetMode="External"/><Relationship Id="rId17" Type="http://schemas.openxmlformats.org/officeDocument/2006/relationships/hyperlink" Target="http://www.energydigital.com/green_technology/us-to-explore-small-nuclear-reactor-designs" TargetMode="External"/><Relationship Id="rId25" Type="http://schemas.openxmlformats.org/officeDocument/2006/relationships/hyperlink" Target="http://www.scidev.net/en/editorials/the-limits-of-science-diplomacy.html" TargetMode="External"/><Relationship Id="rId33" Type="http://schemas.openxmlformats.org/officeDocument/2006/relationships/hyperlink" Target="http://walt.foreignpolicy.com/category/one_time_tags/response_to_minilateralism" TargetMode="External"/><Relationship Id="rId38" Type="http://schemas.openxmlformats.org/officeDocument/2006/relationships/hyperlink" Target="http://www.japanfocus.org/-Augustin-Boey/3698" TargetMode="External"/><Relationship Id="rId46" Type="http://schemas.openxmlformats.org/officeDocument/2006/relationships/hyperlink" Target="http://www.armscontrol.org/factsheets/USNuclearModernization" TargetMode="External"/><Relationship Id="rId20" Type="http://schemas.openxmlformats.org/officeDocument/2006/relationships/hyperlink" Target="http://americansecurityproject.org/ASP%20Reports/Ref%200087%20-%20Small%20Modular%20Reactors.pdf" TargetMode="External"/><Relationship Id="rId41" Type="http://schemas.openxmlformats.org/officeDocument/2006/relationships/hyperlink" Target="http://gspp.berkeley.edu/IPR/whoown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psr.org/nuclear-bailout/resources/small-modular-reactors-no.pdf" TargetMode="External"/><Relationship Id="rId23" Type="http://schemas.openxmlformats.org/officeDocument/2006/relationships/hyperlink" Target="http://www.nti.org/gsn/article/us-warhead-upkeep-get-top-priority-if-deeper-budget-cuts-are-imposed/" TargetMode="External"/><Relationship Id="rId28" Type="http://schemas.openxmlformats.org/officeDocument/2006/relationships/hyperlink" Target="http://democrats.science.house.gov/Media/File/Commdocs/hearings/2008/Research/15july/Leshner_Testimony.pdf" TargetMode="External"/><Relationship Id="rId36" Type="http://schemas.openxmlformats.org/officeDocument/2006/relationships/hyperlink" Target="http://www.environmentamerica.org/news/ame/nuclear-power-will-set-back-race-against-global-warming-new-report-shows" TargetMode="External"/><Relationship Id="rId49" Type="http://schemas.openxmlformats.org/officeDocument/2006/relationships/hyperlink" Target="http://www.forbes.com/sites/jamestaylor/2011/07/27/new-nasa-data-blow-gaping-hold-in-global-warming-alarm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0AB0900-04A2-4127-A9C2-7A859F12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93</Pages>
  <Words>47893</Words>
  <Characters>269976</Characters>
  <Application>Microsoft Office Word</Application>
  <DocSecurity>0</DocSecurity>
  <Lines>2249</Lines>
  <Paragraphs>634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2013-02-02T21:38:00Z</dcterms:created>
  <dcterms:modified xsi:type="dcterms:W3CDTF">2013-02-02T21:38:00Z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