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6081E" w14:textId="6F4BB74C" w:rsidR="000B6BAD" w:rsidRDefault="000B6BAD" w:rsidP="000B6BAD">
      <w:pPr>
        <w:pStyle w:val="Heading2"/>
      </w:pPr>
      <w:r>
        <w:t xml:space="preserve">***1NC –FW </w:t>
      </w:r>
    </w:p>
    <w:p w14:paraId="264A9DFB" w14:textId="2BF22C49" w:rsidR="00A41313" w:rsidRPr="00552D59" w:rsidRDefault="00A41313" w:rsidP="000B6BAD">
      <w:pPr>
        <w:pStyle w:val="Heading3"/>
      </w:pPr>
      <w:r w:rsidRPr="00552D59">
        <w:lastRenderedPageBreak/>
        <w:t>FW --- 1nc</w:t>
      </w:r>
    </w:p>
    <w:p w14:paraId="179B6786" w14:textId="77777777" w:rsidR="00A41313" w:rsidRDefault="00A41313" w:rsidP="00A41313">
      <w:pPr>
        <w:pStyle w:val="Heading4"/>
        <w:rPr>
          <w:rFonts w:ascii="Times New Roman" w:hAnsi="Times New Roman" w:cs="Times New Roman"/>
        </w:rPr>
      </w:pPr>
      <w:r w:rsidRPr="00552D59">
        <w:rPr>
          <w:rFonts w:ascii="Times New Roman" w:hAnsi="Times New Roman" w:cs="Times New Roman"/>
        </w:rPr>
        <w:t>---Interpretation --- Debate is a space for mutually exclusive clash over the desirability of eliminating restrictions and increasing federal government incentives for energy production.</w:t>
      </w:r>
    </w:p>
    <w:p w14:paraId="118D06F9" w14:textId="77777777" w:rsidR="00A41313" w:rsidRPr="00D77C6D" w:rsidRDefault="00A41313" w:rsidP="00A41313">
      <w:pPr>
        <w:pStyle w:val="Heading4"/>
        <w:rPr>
          <w:rFonts w:ascii="Times New Roman" w:hAnsi="Times New Roman" w:cs="Times New Roman"/>
        </w:rPr>
      </w:pPr>
      <w:r w:rsidRPr="00D77C6D">
        <w:rPr>
          <w:rFonts w:ascii="Times New Roman" w:hAnsi="Times New Roman" w:cs="Times New Roman"/>
        </w:rPr>
        <w:t xml:space="preserve">---The phrase “The United States federal government should” requires the affirmative to defend material policy change.  </w:t>
      </w:r>
    </w:p>
    <w:p w14:paraId="6A512F4F" w14:textId="77777777" w:rsidR="00A41313" w:rsidRPr="00D77C6D" w:rsidRDefault="00A41313" w:rsidP="00A41313">
      <w:pPr>
        <w:rPr>
          <w:rStyle w:val="StyleStyleBold12pt"/>
          <w:rFonts w:ascii="Times New Roman" w:hAnsi="Times New Roman" w:cs="Times New Roman"/>
        </w:rPr>
      </w:pPr>
      <w:r w:rsidRPr="00D77C6D">
        <w:rPr>
          <w:rStyle w:val="StyleStyleBold12pt"/>
          <w:rFonts w:ascii="Times New Roman" w:hAnsi="Times New Roman" w:cs="Times New Roman"/>
        </w:rPr>
        <w:t xml:space="preserve">Ericson 2003 </w:t>
      </w:r>
    </w:p>
    <w:p w14:paraId="4790D406" w14:textId="77777777" w:rsidR="00A41313" w:rsidRPr="00D77C6D" w:rsidRDefault="00A41313" w:rsidP="00A41313">
      <w:pPr>
        <w:rPr>
          <w:rFonts w:ascii="Times New Roman" w:hAnsi="Times New Roman" w:cs="Times New Roman"/>
          <w:sz w:val="16"/>
          <w:szCs w:val="16"/>
        </w:rPr>
      </w:pPr>
      <w:r w:rsidRPr="00D77C6D">
        <w:rPr>
          <w:rFonts w:ascii="Times New Roman" w:hAnsi="Times New Roman" w:cs="Times New Roman"/>
          <w:sz w:val="16"/>
          <w:szCs w:val="16"/>
        </w:rPr>
        <w:t>Jon M., Dean Emeritus of the College of Liberal Arts – California Polytechnic U., et al., The Debater’s Guide, Third Edition, p. 4</w:t>
      </w:r>
    </w:p>
    <w:p w14:paraId="1A22BA5B" w14:textId="6F818257" w:rsidR="00A41313" w:rsidRPr="00D77C6D" w:rsidRDefault="00A41313" w:rsidP="00A41313">
      <w:pPr>
        <w:rPr>
          <w:rFonts w:ascii="Times New Roman" w:hAnsi="Times New Roman" w:cs="Times New Roman"/>
          <w:sz w:val="16"/>
        </w:rPr>
      </w:pPr>
      <w:r w:rsidRPr="00D77C6D">
        <w:rPr>
          <w:rFonts w:ascii="Times New Roman" w:hAnsi="Times New Roman" w:cs="Times New Roman"/>
          <w:sz w:val="16"/>
        </w:rPr>
        <w:t>The Proposition of Policy: Urg</w:t>
      </w:r>
      <w:r w:rsidR="00B90369">
        <w:rPr>
          <w:rFonts w:ascii="Times New Roman" w:hAnsi="Times New Roman" w:cs="Times New Roman"/>
          <w:sz w:val="16"/>
        </w:rPr>
        <w:t xml:space="preserve"> </w:t>
      </w:r>
      <w:r w:rsidRPr="00D77C6D">
        <w:rPr>
          <w:rFonts w:ascii="Times New Roman" w:hAnsi="Times New Roman" w:cs="Times New Roman"/>
          <w:sz w:val="16"/>
        </w:rPr>
        <w:t xml:space="preserve">ing Future Action </w:t>
      </w:r>
      <w:r w:rsidRPr="00D77C6D">
        <w:rPr>
          <w:rStyle w:val="StyleBoldUnderline"/>
          <w:rFonts w:ascii="Times New Roman" w:hAnsi="Times New Roman" w:cs="Times New Roman"/>
        </w:rPr>
        <w:t xml:space="preserve">In policy propositions, </w:t>
      </w:r>
      <w:r w:rsidRPr="002E23BB">
        <w:rPr>
          <w:rStyle w:val="StyleBoldUnderline"/>
          <w:rFonts w:ascii="Times New Roman" w:hAnsi="Times New Roman" w:cs="Times New Roman"/>
          <w:highlight w:val="cyan"/>
        </w:rPr>
        <w:t>each topic contains</w:t>
      </w:r>
      <w:r w:rsidRPr="00D77C6D">
        <w:rPr>
          <w:rFonts w:ascii="Times New Roman" w:hAnsi="Times New Roman" w:cs="Times New Roman"/>
          <w:sz w:val="16"/>
        </w:rPr>
        <w:t xml:space="preserve"> certain </w:t>
      </w:r>
      <w:r w:rsidRPr="00D77C6D">
        <w:rPr>
          <w:rStyle w:val="StyleBoldUnderline"/>
          <w:rFonts w:ascii="Times New Roman" w:hAnsi="Times New Roman" w:cs="Times New Roman"/>
        </w:rPr>
        <w:t>key elements</w:t>
      </w:r>
      <w:r w:rsidRPr="00D77C6D">
        <w:rPr>
          <w:rFonts w:ascii="Times New Roman" w:hAnsi="Times New Roman" w:cs="Times New Roman"/>
          <w:sz w:val="16"/>
        </w:rPr>
        <w:t xml:space="preserve">, although they have slightly different functions from comparable elements of value-oriented propositions. </w:t>
      </w:r>
      <w:r w:rsidRPr="00D77C6D">
        <w:rPr>
          <w:rStyle w:val="StyleBoldUnderline"/>
          <w:rFonts w:ascii="Times New Roman" w:hAnsi="Times New Roman" w:cs="Times New Roman"/>
        </w:rPr>
        <w:t xml:space="preserve">1. </w:t>
      </w:r>
      <w:r w:rsidRPr="002E23BB">
        <w:rPr>
          <w:rStyle w:val="StyleBoldUnderline"/>
          <w:rFonts w:ascii="Times New Roman" w:hAnsi="Times New Roman" w:cs="Times New Roman"/>
          <w:highlight w:val="cyan"/>
        </w:rPr>
        <w:t>An agent doing the acting ---“The United States”</w:t>
      </w:r>
      <w:r w:rsidRPr="00D77C6D">
        <w:rPr>
          <w:rFonts w:ascii="Times New Roman" w:hAnsi="Times New Roman" w:cs="Times New Roman"/>
          <w:sz w:val="16"/>
        </w:rPr>
        <w:t xml:space="preserve"> in “The United States should adopt a policy of free trade.” Like the object of evaluation in a proposition of value, the agent is the subject of the sentence. </w:t>
      </w:r>
      <w:r w:rsidRPr="00D77C6D">
        <w:rPr>
          <w:rStyle w:val="StyleBoldUnderline"/>
          <w:rFonts w:ascii="Times New Roman" w:hAnsi="Times New Roman" w:cs="Times New Roman"/>
        </w:rPr>
        <w:t xml:space="preserve">2. The verb </w:t>
      </w:r>
      <w:r w:rsidRPr="002E23BB">
        <w:rPr>
          <w:rStyle w:val="StyleBoldUnderline"/>
          <w:rFonts w:ascii="Times New Roman" w:hAnsi="Times New Roman" w:cs="Times New Roman"/>
          <w:highlight w:val="cyan"/>
        </w:rPr>
        <w:t>should</w:t>
      </w:r>
      <w:r w:rsidRPr="00D77C6D">
        <w:rPr>
          <w:rFonts w:ascii="Times New Roman" w:hAnsi="Times New Roman" w:cs="Times New Roman"/>
          <w:sz w:val="16"/>
        </w:rPr>
        <w:t xml:space="preserve">—the first part of a verb phrase </w:t>
      </w:r>
      <w:r w:rsidRPr="00D77C6D">
        <w:rPr>
          <w:rStyle w:val="StyleBoldUnderline"/>
          <w:rFonts w:ascii="Times New Roman" w:hAnsi="Times New Roman" w:cs="Times New Roman"/>
        </w:rPr>
        <w:t xml:space="preserve">that </w:t>
      </w:r>
      <w:r w:rsidRPr="002E23BB">
        <w:rPr>
          <w:rStyle w:val="StyleBoldUnderline"/>
          <w:rFonts w:ascii="Times New Roman" w:hAnsi="Times New Roman" w:cs="Times New Roman"/>
          <w:highlight w:val="cyan"/>
        </w:rPr>
        <w:t>urges action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3. An action verb</w:t>
      </w:r>
      <w:r w:rsidRPr="00D77C6D">
        <w:rPr>
          <w:rFonts w:ascii="Times New Roman" w:hAnsi="Times New Roman" w:cs="Times New Roman"/>
          <w:sz w:val="16"/>
        </w:rPr>
        <w:t xml:space="preserve"> to follow should in the should-verb combination. For example, should adopt here means </w:t>
      </w:r>
      <w:r w:rsidRPr="002E23BB">
        <w:rPr>
          <w:rStyle w:val="StyleBoldUnderline"/>
          <w:rFonts w:ascii="Times New Roman" w:hAnsi="Times New Roman" w:cs="Times New Roman"/>
          <w:highlight w:val="cyan"/>
        </w:rPr>
        <w:t>to put a program</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or policy</w:t>
      </w:r>
      <w:r w:rsidRPr="00D77C6D">
        <w:rPr>
          <w:rStyle w:val="StyleBoldUnderline"/>
          <w:rFonts w:ascii="Times New Roman" w:hAnsi="Times New Roman" w:cs="Times New Roman"/>
        </w:rPr>
        <w:t xml:space="preserve"> into </w:t>
      </w:r>
      <w:r w:rsidRPr="002E23BB">
        <w:rPr>
          <w:rStyle w:val="StyleBoldUnderline"/>
          <w:rFonts w:ascii="Times New Roman" w:hAnsi="Times New Roman" w:cs="Times New Roman"/>
          <w:highlight w:val="cyan"/>
        </w:rPr>
        <w:t>action though governmental means</w:t>
      </w:r>
      <w:r w:rsidRPr="00D77C6D">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D77C6D">
        <w:rPr>
          <w:rStyle w:val="StyleBoldUnderline"/>
          <w:rFonts w:ascii="Times New Roman" w:hAnsi="Times New Roman" w:cs="Times New Roman"/>
        </w:rPr>
        <w:t>Propositions of policy deal with future action</w:t>
      </w:r>
      <w:r w:rsidRPr="00D77C6D">
        <w:rPr>
          <w:rFonts w:ascii="Times New Roman" w:hAnsi="Times New Roman" w:cs="Times New Roman"/>
          <w:sz w:val="16"/>
        </w:rPr>
        <w:t xml:space="preserve">. Nothing has yet occurred. The entire debate is about whether something ought to occur. </w:t>
      </w:r>
      <w:r w:rsidRPr="00D77C6D">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sidRPr="00D77C6D">
        <w:rPr>
          <w:rFonts w:ascii="Times New Roman" w:hAnsi="Times New Roman" w:cs="Times New Roman"/>
          <w:sz w:val="16"/>
        </w:rPr>
        <w:t xml:space="preserve">. </w:t>
      </w:r>
    </w:p>
    <w:p w14:paraId="16C152AA" w14:textId="77777777" w:rsidR="00A41313" w:rsidRPr="00A41313" w:rsidRDefault="00A41313" w:rsidP="00A41313"/>
    <w:p w14:paraId="3FDF4224" w14:textId="77777777" w:rsidR="00A41313" w:rsidRPr="00552D59" w:rsidRDefault="00A41313" w:rsidP="00A41313">
      <w:pPr>
        <w:pStyle w:val="Heading4"/>
        <w:rPr>
          <w:rFonts w:ascii="Times New Roman" w:hAnsi="Times New Roman" w:cs="Times New Roman"/>
        </w:rPr>
      </w:pPr>
      <w:r w:rsidRPr="00552D59">
        <w:rPr>
          <w:rFonts w:ascii="Times New Roman" w:hAnsi="Times New Roman" w:cs="Times New Roman"/>
        </w:rPr>
        <w:t>---Violation --- The affirmative defends ‘solar energy which protrudes from the anus to come.’</w:t>
      </w:r>
    </w:p>
    <w:p w14:paraId="72F93D56" w14:textId="77777777" w:rsidR="00A41313" w:rsidRPr="00552D59" w:rsidRDefault="00A41313" w:rsidP="00A41313">
      <w:pPr>
        <w:pStyle w:val="Heading4"/>
        <w:rPr>
          <w:rFonts w:ascii="Times New Roman" w:hAnsi="Times New Roman" w:cs="Times New Roman"/>
        </w:rPr>
      </w:pPr>
      <w:r w:rsidRPr="00552D59">
        <w:rPr>
          <w:rFonts w:ascii="Times New Roman" w:hAnsi="Times New Roman" w:cs="Times New Roman"/>
        </w:rPr>
        <w:t xml:space="preserve">---This is a reason to vote negative. </w:t>
      </w:r>
    </w:p>
    <w:p w14:paraId="5EB2F969" w14:textId="77777777" w:rsidR="00A41313" w:rsidRPr="00552D59" w:rsidRDefault="00A41313" w:rsidP="00A41313">
      <w:pPr>
        <w:pStyle w:val="Heading4"/>
        <w:rPr>
          <w:rFonts w:ascii="Times New Roman" w:hAnsi="Times New Roman" w:cs="Times New Roman"/>
        </w:rPr>
      </w:pPr>
      <w:r w:rsidRPr="00552D59">
        <w:rPr>
          <w:rFonts w:ascii="Times New Roman" w:hAnsi="Times New Roman" w:cs="Times New Roman"/>
        </w:rPr>
        <w:t xml:space="preserve">(A.) No reason to vote affirmative --- No benefit to focusing on the effects of desire on the machinic structures of debate or energy production absent locating those discussions in specific context and advocacy positions. </w:t>
      </w:r>
    </w:p>
    <w:p w14:paraId="13172403" w14:textId="77777777" w:rsidR="00A41313" w:rsidRPr="00552D59" w:rsidRDefault="00A41313" w:rsidP="00A41313">
      <w:pPr>
        <w:rPr>
          <w:rStyle w:val="StyleStyleBold12pt"/>
          <w:rFonts w:ascii="Times New Roman" w:hAnsi="Times New Roman" w:cs="Times New Roman"/>
        </w:rPr>
      </w:pPr>
      <w:r w:rsidRPr="00552D59">
        <w:rPr>
          <w:rStyle w:val="StyleStyleBold12pt"/>
          <w:rFonts w:ascii="Times New Roman" w:hAnsi="Times New Roman" w:cs="Times New Roman"/>
        </w:rPr>
        <w:t>Kuswa 2010</w:t>
      </w:r>
    </w:p>
    <w:p w14:paraId="79CD4C05" w14:textId="77777777" w:rsidR="00A41313" w:rsidRPr="00552D59" w:rsidRDefault="00A41313" w:rsidP="00A41313">
      <w:pPr>
        <w:rPr>
          <w:rFonts w:ascii="Times New Roman" w:hAnsi="Times New Roman" w:cs="Times New Roman"/>
          <w:sz w:val="16"/>
          <w:szCs w:val="16"/>
        </w:rPr>
      </w:pPr>
      <w:r w:rsidRPr="00552D59">
        <w:rPr>
          <w:rFonts w:ascii="Times New Roman" w:hAnsi="Times New Roman" w:cs="Times New Roman"/>
          <w:sz w:val="16"/>
          <w:szCs w:val="16"/>
        </w:rPr>
        <w:t>Kevin, Director of debate at Richmond, Meander Here, deb(k)ate, http://puttingthekindebate.com/tag/deleuze/</w:t>
      </w:r>
    </w:p>
    <w:p w14:paraId="53EA6037" w14:textId="77777777" w:rsidR="00A41313" w:rsidRPr="00552D59" w:rsidRDefault="00A41313" w:rsidP="00A41313">
      <w:pPr>
        <w:rPr>
          <w:rFonts w:ascii="Times New Roman" w:hAnsi="Times New Roman" w:cs="Times New Roman"/>
          <w:sz w:val="16"/>
        </w:rPr>
      </w:pPr>
      <w:r w:rsidRPr="00552D59">
        <w:rPr>
          <w:rFonts w:ascii="Times New Roman" w:hAnsi="Times New Roman" w:cs="Times New Roman"/>
          <w:sz w:val="16"/>
        </w:rPr>
        <w:t xml:space="preserve">So maybe </w:t>
      </w:r>
      <w:r w:rsidRPr="00552D59">
        <w:rPr>
          <w:rStyle w:val="StyleBoldUnderline"/>
          <w:rFonts w:ascii="Times New Roman" w:hAnsi="Times New Roman" w:cs="Times New Roman"/>
          <w:highlight w:val="cyan"/>
        </w:rPr>
        <w:t>thinking about debate as a</w:t>
      </w:r>
      <w:r w:rsidRPr="00552D59">
        <w:rPr>
          <w:rFonts w:ascii="Times New Roman" w:hAnsi="Times New Roman" w:cs="Times New Roman"/>
          <w:sz w:val="16"/>
        </w:rPr>
        <w:t xml:space="preserve"> four-part </w:t>
      </w:r>
      <w:r w:rsidRPr="00552D59">
        <w:rPr>
          <w:rStyle w:val="StyleBoldUnderline"/>
          <w:rFonts w:ascii="Times New Roman" w:hAnsi="Times New Roman" w:cs="Times New Roman"/>
          <w:highlight w:val="cyan"/>
        </w:rPr>
        <w:t>articulation of “machinic rhetoric</w:t>
      </w:r>
      <w:r w:rsidRPr="00552D59">
        <w:rPr>
          <w:rStyle w:val="StyleBoldUnderline"/>
          <w:rFonts w:ascii="Times New Roman" w:hAnsi="Times New Roman" w:cs="Times New Roman"/>
        </w:rPr>
        <w:t>”</w:t>
      </w:r>
      <w:r w:rsidRPr="00552D59">
        <w:rPr>
          <w:rFonts w:ascii="Times New Roman" w:hAnsi="Times New Roman" w:cs="Times New Roman"/>
          <w:sz w:val="16"/>
        </w:rPr>
        <w:t xml:space="preserve"> (</w:t>
      </w:r>
      <w:r w:rsidRPr="00552D59">
        <w:rPr>
          <w:rStyle w:val="StyleBoldUnderline"/>
          <w:rFonts w:ascii="Times New Roman" w:hAnsi="Times New Roman" w:cs="Times New Roman"/>
          <w:highlight w:val="cyan"/>
        </w:rPr>
        <w:t>coming out of</w:t>
      </w:r>
      <w:r w:rsidRPr="00552D59">
        <w:rPr>
          <w:rFonts w:ascii="Times New Roman" w:hAnsi="Times New Roman" w:cs="Times New Roman"/>
          <w:sz w:val="16"/>
        </w:rPr>
        <w:t xml:space="preserve"> an earlier </w:t>
      </w:r>
      <w:r w:rsidRPr="00552D59">
        <w:rPr>
          <w:rStyle w:val="StyleBoldUnderline"/>
          <w:rFonts w:ascii="Times New Roman" w:hAnsi="Times New Roman" w:cs="Times New Roman"/>
          <w:highlight w:val="cyan"/>
        </w:rPr>
        <w:t>Rhizomes</w:t>
      </w:r>
      <w:r w:rsidRPr="00552D59">
        <w:rPr>
          <w:rFonts w:ascii="Times New Roman" w:hAnsi="Times New Roman" w:cs="Times New Roman"/>
          <w:sz w:val="16"/>
        </w:rPr>
        <w:t xml:space="preserve"> article) </w:t>
      </w:r>
      <w:r w:rsidRPr="00552D59">
        <w:rPr>
          <w:rStyle w:val="StyleBoldUnderline"/>
          <w:rFonts w:ascii="Times New Roman" w:hAnsi="Times New Roman" w:cs="Times New Roman"/>
          <w:highlight w:val="cyan"/>
        </w:rPr>
        <w:t>is not</w:t>
      </w:r>
      <w:r w:rsidRPr="00552D59">
        <w:rPr>
          <w:rStyle w:val="StyleBoldUnderline"/>
          <w:rFonts w:ascii="Times New Roman" w:hAnsi="Times New Roman" w:cs="Times New Roman"/>
        </w:rPr>
        <w:t xml:space="preserve"> as </w:t>
      </w:r>
      <w:r w:rsidRPr="00552D59">
        <w:rPr>
          <w:rStyle w:val="StyleBoldUnderline"/>
          <w:rFonts w:ascii="Times New Roman" w:hAnsi="Times New Roman" w:cs="Times New Roman"/>
          <w:highlight w:val="cyan"/>
        </w:rPr>
        <w:t>helpful</w:t>
      </w:r>
      <w:r w:rsidRPr="00552D59">
        <w:rPr>
          <w:rStyle w:val="StyleBoldUnderline"/>
          <w:rFonts w:ascii="Times New Roman" w:hAnsi="Times New Roman" w:cs="Times New Roman"/>
        </w:rPr>
        <w:t xml:space="preserve"> as it seemed</w:t>
      </w:r>
      <w:r w:rsidRPr="00552D59">
        <w:rPr>
          <w:rFonts w:ascii="Times New Roman" w:hAnsi="Times New Roman" w:cs="Times New Roman"/>
          <w:sz w:val="16"/>
        </w:rPr>
        <w:t xml:space="preserve"> a few years ago. </w:t>
      </w:r>
      <w:r w:rsidRPr="00552D59">
        <w:rPr>
          <w:rStyle w:val="StyleBoldUnderline"/>
          <w:rFonts w:ascii="Times New Roman" w:hAnsi="Times New Roman" w:cs="Times New Roman"/>
          <w:highlight w:val="cyan"/>
        </w:rPr>
        <w:t>The vocabulary</w:t>
      </w:r>
      <w:r w:rsidRPr="00552D59">
        <w:rPr>
          <w:rFonts w:ascii="Times New Roman" w:hAnsi="Times New Roman" w:cs="Times New Roman"/>
          <w:sz w:val="16"/>
        </w:rPr>
        <w:t xml:space="preserve"> still lends a hand to discussions about capitalism and our ethical stance to larger institutions, but it </w:t>
      </w:r>
      <w:r w:rsidRPr="00552D59">
        <w:rPr>
          <w:rStyle w:val="StyleBoldUnderline"/>
          <w:rFonts w:ascii="Times New Roman" w:hAnsi="Times New Roman" w:cs="Times New Roman"/>
          <w:highlight w:val="cyan"/>
        </w:rPr>
        <w:t xml:space="preserve">doesn’t provide a place </w:t>
      </w:r>
      <w:r w:rsidRPr="00552D59">
        <w:rPr>
          <w:rStyle w:val="Emphasis"/>
          <w:rFonts w:ascii="Times New Roman" w:hAnsi="Times New Roman" w:cs="Times New Roman"/>
          <w:highlight w:val="cyan"/>
        </w:rPr>
        <w:t>to stand and</w:t>
      </w:r>
      <w:r w:rsidRPr="00552D59">
        <w:rPr>
          <w:rStyle w:val="Emphasis"/>
          <w:rFonts w:ascii="Times New Roman" w:hAnsi="Times New Roman" w:cs="Times New Roman"/>
        </w:rPr>
        <w:t xml:space="preserve"> </w:t>
      </w:r>
      <w:r w:rsidRPr="00552D59">
        <w:rPr>
          <w:rStyle w:val="Emphasis"/>
          <w:rFonts w:ascii="Times New Roman" w:hAnsi="Times New Roman" w:cs="Times New Roman"/>
          <w:highlight w:val="cyan"/>
        </w:rPr>
        <w:t>occupy</w:t>
      </w:r>
      <w:r w:rsidRPr="00552D59">
        <w:rPr>
          <w:rStyle w:val="Emphasis"/>
          <w:rFonts w:ascii="Times New Roman" w:hAnsi="Times New Roman" w:cs="Times New Roman"/>
        </w:rPr>
        <w:t xml:space="preserve"> a position</w:t>
      </w:r>
      <w:r w:rsidRPr="00552D59">
        <w:rPr>
          <w:rFonts w:ascii="Times New Roman" w:hAnsi="Times New Roman" w:cs="Times New Roman"/>
          <w:sz w:val="16"/>
        </w:rPr>
        <w:t xml:space="preserve">. </w:t>
      </w:r>
      <w:r w:rsidRPr="00552D59">
        <w:rPr>
          <w:rStyle w:val="StyleBoldUnderline"/>
          <w:rFonts w:ascii="Times New Roman" w:hAnsi="Times New Roman" w:cs="Times New Roman"/>
          <w:highlight w:val="cyan"/>
        </w:rPr>
        <w:t>Debating</w:t>
      </w:r>
      <w:r w:rsidRPr="00552D59">
        <w:rPr>
          <w:rStyle w:val="StyleBoldUnderline"/>
          <w:rFonts w:ascii="Times New Roman" w:hAnsi="Times New Roman" w:cs="Times New Roman"/>
        </w:rPr>
        <w:t xml:space="preserve"> </w:t>
      </w:r>
      <w:r w:rsidRPr="00552D59">
        <w:rPr>
          <w:rStyle w:val="StyleBoldUnderline"/>
          <w:rFonts w:ascii="Times New Roman" w:hAnsi="Times New Roman" w:cs="Times New Roman"/>
          <w:highlight w:val="cyan"/>
        </w:rPr>
        <w:t>is about arguing and advocating</w:t>
      </w:r>
      <w:r w:rsidRPr="00552D59">
        <w:rPr>
          <w:rStyle w:val="StyleBoldUnderline"/>
          <w:rFonts w:ascii="Times New Roman" w:hAnsi="Times New Roman" w:cs="Times New Roman"/>
        </w:rPr>
        <w:t>—competitive deliberation</w:t>
      </w:r>
      <w:r w:rsidRPr="00552D59">
        <w:rPr>
          <w:rFonts w:ascii="Times New Roman" w:hAnsi="Times New Roman" w:cs="Times New Roman"/>
          <w:sz w:val="16"/>
        </w:rPr>
        <w:t xml:space="preserve">. </w:t>
      </w:r>
      <w:r w:rsidRPr="00552D59">
        <w:rPr>
          <w:rStyle w:val="StyleBoldUnderline"/>
          <w:rFonts w:ascii="Times New Roman" w:hAnsi="Times New Roman" w:cs="Times New Roman"/>
        </w:rPr>
        <w:t xml:space="preserve">So </w:t>
      </w:r>
      <w:r w:rsidRPr="00552D59">
        <w:rPr>
          <w:rStyle w:val="StyleBoldUnderline"/>
          <w:rFonts w:ascii="Times New Roman" w:hAnsi="Times New Roman" w:cs="Times New Roman"/>
          <w:highlight w:val="cyan"/>
        </w:rPr>
        <w:t>even if the debate apparatus is machinic</w:t>
      </w:r>
      <w:r w:rsidRPr="00552D59">
        <w:rPr>
          <w:rStyle w:val="StyleBoldUnderline"/>
          <w:rFonts w:ascii="Times New Roman" w:hAnsi="Times New Roman" w:cs="Times New Roman"/>
        </w:rPr>
        <w:t xml:space="preserve"> </w:t>
      </w:r>
      <w:r w:rsidRPr="00552D59">
        <w:rPr>
          <w:rStyle w:val="StyleBoldUnderline"/>
          <w:rFonts w:ascii="Times New Roman" w:hAnsi="Times New Roman" w:cs="Times New Roman"/>
          <w:highlight w:val="cyan"/>
        </w:rPr>
        <w:t>AND organic</w:t>
      </w:r>
      <w:r w:rsidRPr="00552D59">
        <w:rPr>
          <w:rFonts w:ascii="Times New Roman" w:hAnsi="Times New Roman" w:cs="Times New Roman"/>
          <w:sz w:val="16"/>
        </w:rPr>
        <w:t xml:space="preserve"> (which it tends to be), </w:t>
      </w:r>
      <w:r w:rsidRPr="00552D59">
        <w:rPr>
          <w:rStyle w:val="StyleBoldUnderline"/>
          <w:rFonts w:ascii="Times New Roman" w:hAnsi="Times New Roman" w:cs="Times New Roman"/>
          <w:highlight w:val="cyan"/>
        </w:rPr>
        <w:t>where do we stand a</w:t>
      </w:r>
      <w:r w:rsidRPr="00552D59">
        <w:rPr>
          <w:rStyle w:val="StyleBoldUnderline"/>
          <w:rFonts w:ascii="Times New Roman" w:hAnsi="Times New Roman" w:cs="Times New Roman"/>
        </w:rPr>
        <w:t>nd turn? St</w:t>
      </w:r>
      <w:r w:rsidRPr="00552D59">
        <w:rPr>
          <w:rStyle w:val="StyleBoldUnderline"/>
          <w:rFonts w:ascii="Times New Roman" w:hAnsi="Times New Roman" w:cs="Times New Roman"/>
          <w:highlight w:val="cyan"/>
        </w:rPr>
        <w:t>a</w:t>
      </w:r>
      <w:r w:rsidRPr="00552D59">
        <w:rPr>
          <w:rStyle w:val="StyleBoldUnderline"/>
          <w:rFonts w:ascii="Times New Roman" w:hAnsi="Times New Roman" w:cs="Times New Roman"/>
        </w:rPr>
        <w:t>nding on an organic machine or a machinic organism is not an image worth forcing</w:t>
      </w:r>
      <w:r w:rsidRPr="00552D59">
        <w:rPr>
          <w:rFonts w:ascii="Times New Roman" w:hAnsi="Times New Roman" w:cs="Times New Roman"/>
          <w:sz w:val="16"/>
        </w:rPr>
        <w:t xml:space="preserve">. </w:t>
      </w:r>
      <w:r w:rsidRPr="00552D59">
        <w:rPr>
          <w:rStyle w:val="StyleBoldUnderline"/>
          <w:rFonts w:ascii="Times New Roman" w:hAnsi="Times New Roman" w:cs="Times New Roman"/>
        </w:rPr>
        <w:t>We need a sense of place that is about the place itself</w:t>
      </w:r>
      <w:r w:rsidRPr="00552D59">
        <w:rPr>
          <w:rFonts w:ascii="Times New Roman" w:hAnsi="Times New Roman" w:cs="Times New Roman"/>
          <w:sz w:val="16"/>
        </w:rPr>
        <w:t xml:space="preserve">, the “where.” And, in debate, there is a second “where”—the place gestured to in the debate topic, sometimes explicitly as in this year’s high school topic. What are these places mentioned in the topic? Where are they? Is it a form of policing these places to describe their stability and contribution to a “scenario” without offering something about the history, the people, the geography, the culture, the aspirations, and the contradictions there? Can we educate ourselves about these places in some different ways? </w:t>
      </w:r>
      <w:r w:rsidRPr="00552D59">
        <w:rPr>
          <w:rStyle w:val="StyleBoldUnderline"/>
          <w:rFonts w:ascii="Times New Roman" w:hAnsi="Times New Roman" w:cs="Times New Roman"/>
          <w:highlight w:val="cyan"/>
        </w:rPr>
        <w:t>If “place” is a crucial concept</w:t>
      </w:r>
      <w:r w:rsidRPr="00552D59">
        <w:rPr>
          <w:rFonts w:ascii="Times New Roman" w:hAnsi="Times New Roman" w:cs="Times New Roman"/>
          <w:sz w:val="16"/>
          <w:highlight w:val="cyan"/>
        </w:rPr>
        <w:t>—</w:t>
      </w:r>
      <w:r w:rsidRPr="00552D59">
        <w:rPr>
          <w:rFonts w:ascii="Times New Roman" w:hAnsi="Times New Roman" w:cs="Times New Roman"/>
          <w:sz w:val="16"/>
        </w:rPr>
        <w:t xml:space="preserve">a key trope for debate—and we are talking about the place of debate, the place of the debate, and the places being debated about, </w:t>
      </w:r>
      <w:r w:rsidRPr="00552D59">
        <w:rPr>
          <w:rStyle w:val="StyleBoldUnderline"/>
          <w:rFonts w:ascii="Times New Roman" w:hAnsi="Times New Roman" w:cs="Times New Roman"/>
          <w:highlight w:val="cyan"/>
        </w:rPr>
        <w:t>then what’s next?</w:t>
      </w:r>
      <w:r w:rsidRPr="00552D59">
        <w:rPr>
          <w:rFonts w:ascii="Times New Roman" w:hAnsi="Times New Roman" w:cs="Times New Roman"/>
          <w:sz w:val="16"/>
        </w:rPr>
        <w:t xml:space="preserve"> How do we talk about “place” and debate about other “places” in specific ways? Is speaking for others akin to describing certain places in certain ways? </w:t>
      </w:r>
      <w:r w:rsidRPr="00552D59">
        <w:rPr>
          <w:rStyle w:val="StyleBoldUnderline"/>
          <w:rFonts w:ascii="Times New Roman" w:hAnsi="Times New Roman" w:cs="Times New Roman"/>
          <w:highlight w:val="cyan"/>
        </w:rPr>
        <w:t>Debate needs oil to keep the machine going</w:t>
      </w:r>
      <w:r w:rsidRPr="00552D59">
        <w:rPr>
          <w:rStyle w:val="StyleBoldUnderline"/>
          <w:rFonts w:ascii="Times New Roman" w:hAnsi="Times New Roman" w:cs="Times New Roman"/>
        </w:rPr>
        <w:t xml:space="preserve"> </w:t>
      </w:r>
      <w:r w:rsidRPr="00552D59">
        <w:rPr>
          <w:rStyle w:val="StyleBoldUnderline"/>
          <w:rFonts w:ascii="Times New Roman" w:hAnsi="Times New Roman" w:cs="Times New Roman"/>
          <w:highlight w:val="cyan"/>
        </w:rPr>
        <w:t>but debate can expose</w:t>
      </w:r>
      <w:r w:rsidRPr="00552D59">
        <w:rPr>
          <w:rStyle w:val="StyleBoldUnderline"/>
          <w:rFonts w:ascii="Times New Roman" w:hAnsi="Times New Roman" w:cs="Times New Roman"/>
        </w:rPr>
        <w:t xml:space="preserve"> </w:t>
      </w:r>
      <w:r w:rsidRPr="00552D59">
        <w:rPr>
          <w:rStyle w:val="StyleBoldUnderline"/>
          <w:rFonts w:ascii="Times New Roman" w:hAnsi="Times New Roman" w:cs="Times New Roman"/>
          <w:highlight w:val="cyan"/>
        </w:rPr>
        <w:t>fissures in the fossil</w:t>
      </w:r>
      <w:r w:rsidRPr="00552D59">
        <w:rPr>
          <w:rStyle w:val="StyleBoldUnderline"/>
          <w:rFonts w:ascii="Times New Roman" w:hAnsi="Times New Roman" w:cs="Times New Roman"/>
        </w:rPr>
        <w:t xml:space="preserve"> </w:t>
      </w:r>
      <w:r w:rsidRPr="00552D59">
        <w:rPr>
          <w:rStyle w:val="StyleBoldUnderline"/>
          <w:rFonts w:ascii="Times New Roman" w:hAnsi="Times New Roman" w:cs="Times New Roman"/>
          <w:highlight w:val="cyan"/>
        </w:rPr>
        <w:t>fuel economy to help lead the way to viable transitions</w:t>
      </w:r>
      <w:r w:rsidRPr="00552D59">
        <w:rPr>
          <w:rStyle w:val="StyleBoldUnderline"/>
          <w:rFonts w:ascii="Times New Roman" w:hAnsi="Times New Roman" w:cs="Times New Roman"/>
        </w:rPr>
        <w:t xml:space="preserve">. </w:t>
      </w:r>
      <w:r w:rsidRPr="00552D59">
        <w:rPr>
          <w:rStyle w:val="StyleBoldUnderline"/>
          <w:rFonts w:ascii="Times New Roman" w:hAnsi="Times New Roman" w:cs="Times New Roman"/>
          <w:highlight w:val="cyan"/>
        </w:rPr>
        <w:t>The balance of all of this matters to the places we inhabit</w:t>
      </w:r>
      <w:r w:rsidRPr="00552D59">
        <w:rPr>
          <w:rFonts w:ascii="Times New Roman" w:hAnsi="Times New Roman" w:cs="Times New Roman"/>
          <w:sz w:val="16"/>
          <w:highlight w:val="cyan"/>
        </w:rPr>
        <w:t>. T</w:t>
      </w:r>
      <w:r w:rsidRPr="00552D59">
        <w:rPr>
          <w:rFonts w:ascii="Times New Roman" w:hAnsi="Times New Roman" w:cs="Times New Roman"/>
          <w:sz w:val="16"/>
        </w:rPr>
        <w:t>his place will see more on place soon.</w:t>
      </w:r>
    </w:p>
    <w:p w14:paraId="6179F652" w14:textId="77777777" w:rsidR="00A41313" w:rsidRPr="00552D59" w:rsidRDefault="00A41313" w:rsidP="00A41313">
      <w:pPr>
        <w:pStyle w:val="Heading4"/>
        <w:rPr>
          <w:rFonts w:ascii="Times New Roman" w:hAnsi="Times New Roman" w:cs="Times New Roman"/>
        </w:rPr>
      </w:pPr>
      <w:r w:rsidRPr="00552D59">
        <w:rPr>
          <w:rFonts w:ascii="Times New Roman" w:hAnsi="Times New Roman" w:cs="Times New Roman"/>
        </w:rPr>
        <w:lastRenderedPageBreak/>
        <w:t xml:space="preserve">(B.) Education --- Resolution based policy debate enables the ideological clash key to critical thinking, argument development &amp; real world decision-making skills. </w:t>
      </w:r>
    </w:p>
    <w:p w14:paraId="1EEB878D" w14:textId="77777777" w:rsidR="00A41313" w:rsidRPr="00552D59" w:rsidRDefault="00A41313" w:rsidP="00A41313">
      <w:pPr>
        <w:rPr>
          <w:rStyle w:val="StyleStyleBold12pt"/>
          <w:rFonts w:ascii="Times New Roman" w:hAnsi="Times New Roman" w:cs="Times New Roman"/>
        </w:rPr>
      </w:pPr>
      <w:r w:rsidRPr="00552D59">
        <w:rPr>
          <w:rStyle w:val="StyleStyleBold12pt"/>
          <w:rFonts w:ascii="Times New Roman" w:hAnsi="Times New Roman" w:cs="Times New Roman"/>
        </w:rPr>
        <w:t>Mitchell 2010</w:t>
      </w:r>
    </w:p>
    <w:p w14:paraId="4CBBE4F1" w14:textId="77777777" w:rsidR="00A41313" w:rsidRPr="00552D59" w:rsidRDefault="00A41313" w:rsidP="00A41313">
      <w:pPr>
        <w:rPr>
          <w:rFonts w:ascii="Times New Roman" w:hAnsi="Times New Roman" w:cs="Times New Roman"/>
          <w:sz w:val="16"/>
          <w:szCs w:val="16"/>
        </w:rPr>
      </w:pPr>
      <w:r w:rsidRPr="00552D59">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5F4ADEA5" w14:textId="77777777" w:rsidR="00A41313" w:rsidRDefault="00A41313" w:rsidP="00A41313">
      <w:pPr>
        <w:rPr>
          <w:rFonts w:ascii="Times New Roman" w:hAnsi="Times New Roman" w:cs="Times New Roman"/>
          <w:sz w:val="16"/>
        </w:rPr>
      </w:pPr>
      <w:r w:rsidRPr="00552D59">
        <w:rPr>
          <w:rFonts w:ascii="Times New Roman" w:hAnsi="Times New Roman" w:cs="Times New Roman"/>
          <w:sz w:val="16"/>
        </w:rPr>
        <w:t>Such findings are consistent with the views of policy analysts advocating the argumentative turn in policy planning. As Majone claims, “</w:t>
      </w:r>
      <w:r w:rsidRPr="00552D59">
        <w:rPr>
          <w:rStyle w:val="TitleChar"/>
          <w:rFonts w:ascii="Times New Roman" w:hAnsi="Times New Roman" w:cs="Times New Roman"/>
          <w:highlight w:val="cyan"/>
        </w:rPr>
        <w:t>Dialectical confrontation</w:t>
      </w:r>
      <w:r w:rsidRPr="00552D59">
        <w:rPr>
          <w:rFonts w:ascii="Times New Roman" w:hAnsi="Times New Roman" w:cs="Times New Roman"/>
          <w:sz w:val="16"/>
        </w:rPr>
        <w:t xml:space="preserve"> between generalists and experts </w:t>
      </w:r>
      <w:r w:rsidRPr="00552D59">
        <w:rPr>
          <w:rStyle w:val="TitleChar"/>
          <w:rFonts w:ascii="Times New Roman" w:hAnsi="Times New Roman" w:cs="Times New Roman"/>
        </w:rPr>
        <w:t xml:space="preserve">often </w:t>
      </w:r>
      <w:r w:rsidRPr="00552D59">
        <w:rPr>
          <w:rStyle w:val="TitleChar"/>
          <w:rFonts w:ascii="Times New Roman" w:hAnsi="Times New Roman" w:cs="Times New Roman"/>
          <w:highlight w:val="cyan"/>
        </w:rPr>
        <w:t>succeeds in bringing out unstated assumptions, conflicting interpretations</w:t>
      </w:r>
      <w:r w:rsidRPr="00552D59">
        <w:rPr>
          <w:rStyle w:val="TitleChar"/>
          <w:rFonts w:ascii="Times New Roman" w:hAnsi="Times New Roman" w:cs="Times New Roman"/>
        </w:rPr>
        <w:t xml:space="preserve"> of the facts, </w:t>
      </w:r>
      <w:r w:rsidRPr="00552D59">
        <w:rPr>
          <w:rStyle w:val="TitleChar"/>
          <w:rFonts w:ascii="Times New Roman" w:hAnsi="Times New Roman" w:cs="Times New Roman"/>
          <w:highlight w:val="cyan"/>
        </w:rPr>
        <w:t>and the risks posed by new projects</w:t>
      </w:r>
      <w:r w:rsidRPr="00552D59">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sidRPr="00552D59">
        <w:rPr>
          <w:rStyle w:val="TitleChar"/>
          <w:rFonts w:ascii="Times New Roman" w:hAnsi="Times New Roman" w:cs="Times New Roman"/>
        </w:rPr>
        <w:t xml:space="preserve">Uncovering the epistemic dynamics of public controversies would </w:t>
      </w:r>
      <w:r w:rsidRPr="00552D59">
        <w:rPr>
          <w:rStyle w:val="TitleChar"/>
          <w:rFonts w:ascii="Times New Roman" w:hAnsi="Times New Roman" w:cs="Times New Roman"/>
          <w:highlight w:val="cyan"/>
        </w:rPr>
        <w:t>allow for a</w:t>
      </w:r>
      <w:r w:rsidRPr="00552D59">
        <w:rPr>
          <w:rStyle w:val="TitleChar"/>
          <w:rFonts w:ascii="Times New Roman" w:hAnsi="Times New Roman" w:cs="Times New Roman"/>
        </w:rPr>
        <w:t xml:space="preserve"> more</w:t>
      </w:r>
      <w:r w:rsidRPr="00552D59">
        <w:rPr>
          <w:rFonts w:ascii="Times New Roman" w:hAnsi="Times New Roman" w:cs="Times New Roman"/>
          <w:sz w:val="16"/>
        </w:rPr>
        <w:t xml:space="preserve"> enlightened </w:t>
      </w:r>
      <w:r w:rsidRPr="00552D59">
        <w:rPr>
          <w:rStyle w:val="TitleChar"/>
          <w:rFonts w:ascii="Times New Roman" w:hAnsi="Times New Roman" w:cs="Times New Roman"/>
          <w:highlight w:val="cyan"/>
        </w:rPr>
        <w:t>understanding of what is at stake in a particular dispute, making possible a sophisticated evaluation of</w:t>
      </w:r>
      <w:r w:rsidRPr="00552D59">
        <w:rPr>
          <w:rStyle w:val="TitleChar"/>
          <w:rFonts w:ascii="Times New Roman" w:hAnsi="Times New Roman" w:cs="Times New Roman"/>
        </w:rPr>
        <w:t xml:space="preserve"> the various</w:t>
      </w:r>
      <w:r w:rsidRPr="00552D59">
        <w:rPr>
          <w:rFonts w:ascii="Times New Roman" w:hAnsi="Times New Roman" w:cs="Times New Roman"/>
          <w:sz w:val="16"/>
        </w:rPr>
        <w:t xml:space="preserve"> viewpoints and merits of different </w:t>
      </w:r>
      <w:r w:rsidRPr="00552D59">
        <w:rPr>
          <w:rStyle w:val="TitleChar"/>
          <w:rFonts w:ascii="Times New Roman" w:hAnsi="Times New Roman" w:cs="Times New Roman"/>
          <w:highlight w:val="cyan"/>
        </w:rPr>
        <w:t>policy options</w:t>
      </w:r>
      <w:r w:rsidRPr="00552D59">
        <w:rPr>
          <w:rFonts w:ascii="Times New Roman" w:hAnsi="Times New Roman" w:cs="Times New Roman"/>
          <w:sz w:val="16"/>
        </w:rPr>
        <w:t xml:space="preserve">. In so doing, the differing, often tacitly held contextual perspectives and values could be juxtaposed; </w:t>
      </w:r>
      <w:r w:rsidRPr="00552D59">
        <w:rPr>
          <w:rStyle w:val="TitleChar"/>
          <w:rFonts w:ascii="Times New Roman" w:hAnsi="Times New Roman" w:cs="Times New Roman"/>
        </w:rPr>
        <w:t>the viewpoints and demands of experts, special interest groups, and the wider public could be directly compared; and the dynamics among the participants could be scrutizined</w:t>
      </w:r>
      <w:r w:rsidRPr="00552D59">
        <w:rPr>
          <w:rFonts w:ascii="Times New Roman" w:hAnsi="Times New Roman" w:cs="Times New Roman"/>
          <w:sz w:val="16"/>
        </w:rPr>
        <w:t xml:space="preserve">. this would by no means sideline or even exclude scientiic assessment; it would only situate it within the framework of a more comprehensive evaluation. 55 As Davis notes, </w:t>
      </w:r>
      <w:r w:rsidRPr="00552D59">
        <w:rPr>
          <w:rStyle w:val="TitleChar"/>
          <w:rFonts w:ascii="Times New Roman" w:hAnsi="Times New Roman" w:cs="Times New Roman"/>
          <w:highlight w:val="cyan"/>
        </w:rPr>
        <w:t>institutional constraints</w:t>
      </w:r>
      <w:r w:rsidRPr="00552D59">
        <w:rPr>
          <w:rFonts w:ascii="Times New Roman" w:hAnsi="Times New Roman" w:cs="Times New Roman"/>
          <w:sz w:val="16"/>
        </w:rPr>
        <w:t xml:space="preserve"> present within the EPA communicative milieu </w:t>
      </w:r>
      <w:r w:rsidRPr="00552D59">
        <w:rPr>
          <w:rStyle w:val="TitleChar"/>
          <w:rFonts w:ascii="Times New Roman" w:hAnsi="Times New Roman" w:cs="Times New Roman"/>
          <w:highlight w:val="cyan"/>
        </w:rPr>
        <w:t>can complicate</w:t>
      </w:r>
      <w:r w:rsidRPr="00552D59">
        <w:rPr>
          <w:rStyle w:val="TitleChar"/>
          <w:rFonts w:ascii="Times New Roman" w:hAnsi="Times New Roman" w:cs="Times New Roman"/>
        </w:rPr>
        <w:t xml:space="preserve"> efforts to provide </w:t>
      </w:r>
      <w:r w:rsidRPr="00552D59">
        <w:rPr>
          <w:rStyle w:val="TitleChar"/>
          <w:rFonts w:ascii="Times New Roman" w:hAnsi="Times New Roman" w:cs="Times New Roman"/>
          <w:highlight w:val="cyan"/>
        </w:rPr>
        <w:t>a full airing of</w:t>
      </w:r>
      <w:r w:rsidRPr="00552D59">
        <w:rPr>
          <w:rStyle w:val="TitleChar"/>
          <w:rFonts w:ascii="Times New Roman" w:hAnsi="Times New Roman" w:cs="Times New Roman"/>
        </w:rPr>
        <w:t xml:space="preserve"> all </w:t>
      </w:r>
      <w:r w:rsidRPr="00552D59">
        <w:rPr>
          <w:rStyle w:val="TitleChar"/>
          <w:rFonts w:ascii="Times New Roman" w:hAnsi="Times New Roman" w:cs="Times New Roman"/>
          <w:highlight w:val="cyan"/>
        </w:rPr>
        <w:t>relevant arguments pertaining to a given</w:t>
      </w:r>
      <w:r w:rsidRPr="00552D59">
        <w:rPr>
          <w:rFonts w:ascii="Times New Roman" w:hAnsi="Times New Roman" w:cs="Times New Roman"/>
          <w:sz w:val="16"/>
        </w:rPr>
        <w:t xml:space="preserve"> regulatory </w:t>
      </w:r>
      <w:r w:rsidRPr="00552D59">
        <w:rPr>
          <w:rStyle w:val="TitleChar"/>
          <w:rFonts w:ascii="Times New Roman" w:hAnsi="Times New Roman" w:cs="Times New Roman"/>
          <w:highlight w:val="cyan"/>
        </w:rPr>
        <w:t>issue</w:t>
      </w:r>
      <w:r w:rsidRPr="00552D59">
        <w:rPr>
          <w:rFonts w:ascii="Times New Roman" w:hAnsi="Times New Roman" w:cs="Times New Roman"/>
          <w:sz w:val="16"/>
        </w:rPr>
        <w:t xml:space="preserve">. </w:t>
      </w:r>
      <w:r w:rsidRPr="00552D59">
        <w:rPr>
          <w:rStyle w:val="TitleChar"/>
          <w:rFonts w:ascii="Times New Roman" w:hAnsi="Times New Roman" w:cs="Times New Roman"/>
          <w:highlight w:val="cyan"/>
        </w:rPr>
        <w:t xml:space="preserve">Thus, </w:t>
      </w:r>
      <w:r w:rsidRPr="00552D59">
        <w:rPr>
          <w:rStyle w:val="Emphasis"/>
          <w:rFonts w:ascii="Times New Roman" w:hAnsi="Times New Roman" w:cs="Times New Roman"/>
          <w:highlight w:val="cyan"/>
        </w:rPr>
        <w:t>intercollegiate debaters can play key roles in retrieving and amplifying positions that might otherwise remain sedimented in the policy process</w:t>
      </w:r>
      <w:r w:rsidRPr="00552D59">
        <w:rPr>
          <w:rFonts w:ascii="Times New Roman" w:hAnsi="Times New Roman" w:cs="Times New Roman"/>
          <w:sz w:val="16"/>
        </w:rPr>
        <w:t>. The dynamics entailed in this symbiotic relationship are underscored by deliberative planner John Forester, who observes, “</w:t>
      </w:r>
      <w:r w:rsidRPr="00552D59">
        <w:rPr>
          <w:rStyle w:val="TitleChar"/>
          <w:rFonts w:ascii="Times New Roman" w:hAnsi="Times New Roman" w:cs="Times New Roman"/>
          <w:highlight w:val="cyan"/>
        </w:rPr>
        <w:t>If planners and</w:t>
      </w:r>
      <w:r w:rsidRPr="00552D59">
        <w:rPr>
          <w:rStyle w:val="TitleChar"/>
          <w:rFonts w:ascii="Times New Roman" w:hAnsi="Times New Roman" w:cs="Times New Roman"/>
        </w:rPr>
        <w:t xml:space="preserve"> public </w:t>
      </w:r>
      <w:r w:rsidRPr="00552D59">
        <w:rPr>
          <w:rStyle w:val="TitleChar"/>
          <w:rFonts w:ascii="Times New Roman" w:hAnsi="Times New Roman" w:cs="Times New Roman"/>
          <w:highlight w:val="cyan"/>
        </w:rPr>
        <w:t>administrators are to make democratic political debate</w:t>
      </w:r>
      <w:r w:rsidRPr="00552D59">
        <w:rPr>
          <w:rFonts w:ascii="Times New Roman" w:hAnsi="Times New Roman" w:cs="Times New Roman"/>
          <w:sz w:val="16"/>
        </w:rPr>
        <w:t xml:space="preserve"> and argument </w:t>
      </w:r>
      <w:r w:rsidRPr="00552D59">
        <w:rPr>
          <w:rStyle w:val="TitleChar"/>
          <w:rFonts w:ascii="Times New Roman" w:hAnsi="Times New Roman" w:cs="Times New Roman"/>
          <w:highlight w:val="cyan"/>
        </w:rPr>
        <w:t xml:space="preserve">possible, they will need </w:t>
      </w:r>
      <w:r w:rsidRPr="00552D59">
        <w:rPr>
          <w:rStyle w:val="Emphasis"/>
          <w:rFonts w:ascii="Times New Roman" w:hAnsi="Times New Roman" w:cs="Times New Roman"/>
          <w:highlight w:val="cyan"/>
        </w:rPr>
        <w:t>strategically located allies</w:t>
      </w:r>
      <w:r w:rsidRPr="00552D59">
        <w:rPr>
          <w:rStyle w:val="TitleChar"/>
          <w:rFonts w:ascii="Times New Roman" w:hAnsi="Times New Roman" w:cs="Times New Roman"/>
          <w:highlight w:val="cyan"/>
        </w:rPr>
        <w:t xml:space="preserve"> to avoid being fully thwarted by</w:t>
      </w:r>
      <w:r w:rsidRPr="00552D59">
        <w:rPr>
          <w:rFonts w:ascii="Times New Roman" w:hAnsi="Times New Roman" w:cs="Times New Roman"/>
          <w:sz w:val="16"/>
        </w:rPr>
        <w:t xml:space="preserve"> the characteristic </w:t>
      </w:r>
      <w:r w:rsidRPr="00552D59">
        <w:rPr>
          <w:rStyle w:val="TitleChar"/>
          <w:rFonts w:ascii="Times New Roman" w:hAnsi="Times New Roman" w:cs="Times New Roman"/>
          <w:highlight w:val="cyan"/>
        </w:rPr>
        <w:t>self-protecting behaviors of the planning</w:t>
      </w:r>
      <w:r w:rsidRPr="00552D59">
        <w:rPr>
          <w:rStyle w:val="TitleChar"/>
          <w:rFonts w:ascii="Times New Roman" w:hAnsi="Times New Roman" w:cs="Times New Roman"/>
        </w:rPr>
        <w:t xml:space="preserve"> organizations and </w:t>
      </w:r>
      <w:r w:rsidRPr="00552D59">
        <w:rPr>
          <w:rStyle w:val="TitleChar"/>
          <w:rFonts w:ascii="Times New Roman" w:hAnsi="Times New Roman" w:cs="Times New Roman"/>
          <w:highlight w:val="cyan"/>
        </w:rPr>
        <w:t>bureaucracies within which they work</w:t>
      </w:r>
      <w:r w:rsidRPr="00552D59">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 </w:t>
      </w:r>
    </w:p>
    <w:p w14:paraId="60D26BC2" w14:textId="77777777" w:rsidR="00A41313" w:rsidRDefault="00A41313" w:rsidP="00A41313">
      <w:pPr>
        <w:rPr>
          <w:rFonts w:ascii="Times New Roman" w:hAnsi="Times New Roman" w:cs="Times New Roman"/>
          <w:sz w:val="16"/>
        </w:rPr>
      </w:pPr>
    </w:p>
    <w:p w14:paraId="65711585" w14:textId="77777777" w:rsidR="00A41313" w:rsidRPr="00D77C6D" w:rsidRDefault="00A41313" w:rsidP="00A41313">
      <w:pPr>
        <w:pStyle w:val="Heading4"/>
        <w:rPr>
          <w:rFonts w:ascii="Times New Roman" w:hAnsi="Times New Roman" w:cs="Times New Roman"/>
        </w:rPr>
      </w:pPr>
      <w:r w:rsidRPr="00D77C6D">
        <w:rPr>
          <w:rFonts w:ascii="Times New Roman" w:hAnsi="Times New Roman" w:cs="Times New Roman"/>
        </w:rPr>
        <w:t xml:space="preserve">---Working within technocratic structure to reform the production process is the only way to hold corporate energy interests accountable for their crimes and democratize American energy policy.   </w:t>
      </w:r>
    </w:p>
    <w:p w14:paraId="3E536FAD" w14:textId="77777777" w:rsidR="00A41313" w:rsidRPr="00D77C6D" w:rsidRDefault="00A41313" w:rsidP="00A41313">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14:paraId="21F009F4" w14:textId="77777777" w:rsidR="00A41313" w:rsidRPr="00D77C6D" w:rsidRDefault="00A41313" w:rsidP="00A41313">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10BAA1C5" w14:textId="77777777" w:rsidR="00A41313" w:rsidRPr="00D77C6D" w:rsidRDefault="00A41313" w:rsidP="00A41313">
      <w:pPr>
        <w:rPr>
          <w:rFonts w:ascii="Times New Roman" w:hAnsi="Times New Roman" w:cs="Times New Roman"/>
          <w:sz w:val="16"/>
        </w:rPr>
      </w:pPr>
      <w:r w:rsidRPr="00D77C6D">
        <w:rPr>
          <w:rFonts w:ascii="Times New Roman" w:hAnsi="Times New Roman" w:cs="Times New Roman"/>
          <w:sz w:val="16"/>
        </w:rPr>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 xml:space="preserve">viability of a more </w:t>
      </w:r>
      <w:r w:rsidRPr="008631D5">
        <w:rPr>
          <w:rStyle w:val="Emphasis"/>
          <w:rFonts w:ascii="Times New Roman" w:hAnsi="Times New Roman" w:cs="Times New Roman"/>
          <w:highlight w:val="cyan"/>
        </w:rPr>
        <w:lastRenderedPageBreak/>
        <w:t>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14:paraId="564C4BC3" w14:textId="77777777" w:rsidR="00A41313" w:rsidRPr="00552D59" w:rsidRDefault="00A41313" w:rsidP="00A41313">
      <w:pPr>
        <w:pStyle w:val="Heading4"/>
        <w:rPr>
          <w:rFonts w:ascii="Times New Roman" w:hAnsi="Times New Roman" w:cs="Times New Roman"/>
        </w:rPr>
      </w:pPr>
      <w:r w:rsidRPr="00552D59">
        <w:rPr>
          <w:rFonts w:ascii="Times New Roman" w:hAnsi="Times New Roman" w:cs="Times New Roman"/>
        </w:rPr>
        <w:t xml:space="preserve">(C.) Predictable Ground --- Resolution focused debate is key to pre-round research, argument development and equitable access to the debate space. </w:t>
      </w:r>
    </w:p>
    <w:p w14:paraId="4803604A" w14:textId="77777777" w:rsidR="00A41313" w:rsidRPr="00552D59" w:rsidRDefault="00A41313" w:rsidP="00A41313">
      <w:pPr>
        <w:rPr>
          <w:rStyle w:val="StyleStyleBold12pt"/>
          <w:rFonts w:ascii="Times New Roman" w:hAnsi="Times New Roman" w:cs="Times New Roman"/>
        </w:rPr>
      </w:pPr>
      <w:r w:rsidRPr="00552D59">
        <w:rPr>
          <w:rStyle w:val="StyleStyleBold12pt"/>
          <w:rFonts w:ascii="Times New Roman" w:hAnsi="Times New Roman" w:cs="Times New Roman"/>
        </w:rPr>
        <w:t>Zwarensteyn 2012</w:t>
      </w:r>
    </w:p>
    <w:p w14:paraId="4491D8AA" w14:textId="77777777" w:rsidR="00A41313" w:rsidRPr="00552D59" w:rsidRDefault="00A41313" w:rsidP="00A41313">
      <w:pPr>
        <w:rPr>
          <w:rFonts w:ascii="Times New Roman" w:hAnsi="Times New Roman" w:cs="Times New Roman"/>
          <w:sz w:val="16"/>
          <w:szCs w:val="16"/>
        </w:rPr>
      </w:pPr>
      <w:r w:rsidRPr="00552D59">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2A31CD2C" w14:textId="77777777" w:rsidR="00A41313" w:rsidRPr="00552D59" w:rsidRDefault="00A41313" w:rsidP="00A41313">
      <w:pPr>
        <w:rPr>
          <w:rFonts w:ascii="Times New Roman" w:hAnsi="Times New Roman" w:cs="Times New Roman"/>
          <w:sz w:val="16"/>
        </w:rPr>
      </w:pPr>
      <w:r w:rsidRPr="00552D59">
        <w:rPr>
          <w:rFonts w:ascii="Times New Roman" w:hAnsi="Times New Roman" w:cs="Times New Roman"/>
          <w:sz w:val="16"/>
        </w:rPr>
        <w:t xml:space="preserve">Galloway (2007) also advances an argument concerning the privileging of the resolution as a basis for debating. Galloway (2007) cites </w:t>
      </w:r>
      <w:r w:rsidRPr="00552D59">
        <w:rPr>
          <w:rStyle w:val="TitleChar"/>
          <w:rFonts w:ascii="Times New Roman" w:hAnsi="Times New Roman" w:cs="Times New Roman"/>
        </w:rPr>
        <w:t xml:space="preserve">three pedagogical advantages to seeing the resolution and the first affirmative constructive as an invitation to dialogue. “First, </w:t>
      </w:r>
      <w:r w:rsidRPr="00552D59">
        <w:rPr>
          <w:rStyle w:val="TitleChar"/>
          <w:rFonts w:ascii="Times New Roman" w:hAnsi="Times New Roman" w:cs="Times New Roman"/>
          <w:highlight w:val="cyan"/>
        </w:rPr>
        <w:t>all teams have equal access to the resolution</w:t>
      </w:r>
      <w:r w:rsidRPr="00552D59">
        <w:rPr>
          <w:rFonts w:ascii="Times New Roman" w:hAnsi="Times New Roman" w:cs="Times New Roman"/>
          <w:sz w:val="16"/>
        </w:rPr>
        <w:t xml:space="preserve">. </w:t>
      </w:r>
      <w:r w:rsidRPr="00552D59">
        <w:rPr>
          <w:rStyle w:val="TitleChar"/>
          <w:rFonts w:ascii="Times New Roman" w:hAnsi="Times New Roman" w:cs="Times New Roman"/>
        </w:rPr>
        <w:t xml:space="preserve">Second, </w:t>
      </w:r>
      <w:r w:rsidRPr="00552D59">
        <w:rPr>
          <w:rStyle w:val="TitleChar"/>
          <w:rFonts w:ascii="Times New Roman" w:hAnsi="Times New Roman" w:cs="Times New Roman"/>
          <w:highlight w:val="cyan"/>
        </w:rPr>
        <w:t>teams spend the entire year preparing approaches for and against the resolution</w:t>
      </w:r>
      <w:r w:rsidRPr="00552D59">
        <w:rPr>
          <w:rFonts w:ascii="Times New Roman" w:hAnsi="Times New Roman" w:cs="Times New Roman"/>
          <w:sz w:val="16"/>
        </w:rPr>
        <w:t xml:space="preserve">. </w:t>
      </w:r>
      <w:r w:rsidRPr="00552D59">
        <w:rPr>
          <w:rStyle w:val="TitleChar"/>
          <w:rFonts w:ascii="Times New Roman" w:hAnsi="Times New Roman" w:cs="Times New Roman"/>
          <w:highlight w:val="cyan"/>
        </w:rPr>
        <w:t>Finally, the resolution represents a community consensus</w:t>
      </w:r>
      <w:r w:rsidRPr="00552D59">
        <w:rPr>
          <w:rStyle w:val="TitleChar"/>
          <w:rFonts w:ascii="Times New Roman" w:hAnsi="Times New Roman" w:cs="Times New Roman"/>
        </w:rPr>
        <w:t xml:space="preserve"> of worthwhile and equitably debatable topics rooted in a collective history and experience of debate</w:t>
      </w:r>
      <w:r w:rsidRPr="00552D59">
        <w:rPr>
          <w:rFonts w:ascii="Times New Roman" w:hAnsi="Times New Roman" w:cs="Times New Roman"/>
          <w:sz w:val="16"/>
        </w:rPr>
        <w:t xml:space="preserve">” (p. 13). </w:t>
      </w:r>
      <w:r w:rsidRPr="00552D59">
        <w:rPr>
          <w:rStyle w:val="TitleChar"/>
          <w:rFonts w:ascii="Times New Roman" w:hAnsi="Times New Roman" w:cs="Times New Roman"/>
          <w:highlight w:val="cyan"/>
        </w:rPr>
        <w:t>An important starting point for conversation, the resolution</w:t>
      </w:r>
      <w:r w:rsidRPr="00552D59">
        <w:rPr>
          <w:rFonts w:ascii="Times New Roman" w:hAnsi="Times New Roman" w:cs="Times New Roman"/>
          <w:sz w:val="16"/>
        </w:rPr>
        <w:t xml:space="preserve"> helps frame political conversations humanely. It </w:t>
      </w:r>
      <w:r w:rsidRPr="00552D59">
        <w:rPr>
          <w:rStyle w:val="TitleChar"/>
          <w:rFonts w:ascii="Times New Roman" w:hAnsi="Times New Roman" w:cs="Times New Roman"/>
          <w:highlight w:val="cyan"/>
        </w:rPr>
        <w:t>preserves basic means for equality of access to</w:t>
      </w:r>
      <w:r w:rsidRPr="00552D59">
        <w:rPr>
          <w:rStyle w:val="TitleChar"/>
          <w:rFonts w:ascii="Times New Roman" w:hAnsi="Times New Roman" w:cs="Times New Roman"/>
        </w:rPr>
        <w:t xml:space="preserve"> base </w:t>
      </w:r>
      <w:r w:rsidRPr="00552D59">
        <w:rPr>
          <w:rStyle w:val="TitleChar"/>
          <w:rFonts w:ascii="Times New Roman" w:hAnsi="Times New Roman" w:cs="Times New Roman"/>
          <w:highlight w:val="cyan"/>
        </w:rPr>
        <w:t>research and argumentation</w:t>
      </w:r>
      <w:r w:rsidRPr="00552D59">
        <w:rPr>
          <w:rFonts w:ascii="Times New Roman" w:hAnsi="Times New Roman" w:cs="Times New Roman"/>
          <w:sz w:val="16"/>
        </w:rPr>
        <w:t xml:space="preserve">. </w:t>
      </w:r>
      <w:r w:rsidRPr="00552D59">
        <w:rPr>
          <w:rStyle w:val="TitleChar"/>
          <w:rFonts w:ascii="Times New Roman" w:hAnsi="Times New Roman" w:cs="Times New Roman"/>
          <w:highlight w:val="cyan"/>
        </w:rPr>
        <w:t>Having a year-long stable resolution invites depth of argument and continuously rewards adaptive research once various topics have surfaced</w:t>
      </w:r>
      <w:r w:rsidRPr="00552D59">
        <w:rPr>
          <w:rStyle w:val="TitleChar"/>
          <w:rFonts w:ascii="Times New Roman" w:hAnsi="Times New Roman" w:cs="Times New Roman"/>
        </w:rPr>
        <w:t xml:space="preserve"> through practice or at debate tournaments</w:t>
      </w:r>
      <w:r w:rsidRPr="00552D59">
        <w:rPr>
          <w:rFonts w:ascii="Times New Roman" w:hAnsi="Times New Roman" w:cs="Times New Roman"/>
          <w:sz w:val="16"/>
        </w:rPr>
        <w:t xml:space="preserve">. </w:t>
      </w:r>
    </w:p>
    <w:p w14:paraId="35CBEA0A" w14:textId="77777777" w:rsidR="000022F2" w:rsidRDefault="000022F2" w:rsidP="004D3987"/>
    <w:p w14:paraId="7EC8453A" w14:textId="77777777" w:rsidR="00A41313" w:rsidRPr="00D77C6D" w:rsidRDefault="00A41313" w:rsidP="00A41313">
      <w:pPr>
        <w:pStyle w:val="Heading4"/>
        <w:rPr>
          <w:rFonts w:ascii="Times New Roman" w:hAnsi="Times New Roman" w:cs="Times New Roman"/>
        </w:rPr>
      </w:pPr>
      <w:r w:rsidRPr="00D77C6D">
        <w:rPr>
          <w:rFonts w:ascii="Times New Roman" w:hAnsi="Times New Roman" w:cs="Times New Roman"/>
        </w:rPr>
        <w:t xml:space="preserve">---Unbridled affirmation makes research impossible and destroys </w:t>
      </w:r>
      <w:r w:rsidRPr="00D77C6D">
        <w:rPr>
          <w:rFonts w:ascii="Times New Roman" w:hAnsi="Times New Roman" w:cs="Times New Roman"/>
          <w:u w:val="single"/>
        </w:rPr>
        <w:t>dialogue</w:t>
      </w:r>
      <w:r w:rsidRPr="00D77C6D">
        <w:rPr>
          <w:rFonts w:ascii="Times New Roman" w:hAnsi="Times New Roman" w:cs="Times New Roman"/>
        </w:rPr>
        <w:t>.</w:t>
      </w:r>
    </w:p>
    <w:p w14:paraId="6414BC6D" w14:textId="77777777" w:rsidR="00A41313" w:rsidRPr="00D77C6D" w:rsidRDefault="00A41313" w:rsidP="00A41313">
      <w:pPr>
        <w:rPr>
          <w:rStyle w:val="StyleStyleBold12pt"/>
          <w:rFonts w:ascii="Times New Roman" w:hAnsi="Times New Roman" w:cs="Times New Roman"/>
        </w:rPr>
      </w:pPr>
      <w:r w:rsidRPr="00D77C6D">
        <w:rPr>
          <w:rStyle w:val="StyleStyleBold12pt"/>
          <w:rFonts w:ascii="Times New Roman" w:hAnsi="Times New Roman" w:cs="Times New Roman"/>
        </w:rPr>
        <w:t>Hanghoj 2008</w:t>
      </w:r>
    </w:p>
    <w:p w14:paraId="0A8D9344" w14:textId="77777777" w:rsidR="00A41313" w:rsidRPr="00D77C6D" w:rsidRDefault="00A41313" w:rsidP="00A41313">
      <w:pPr>
        <w:rPr>
          <w:rFonts w:ascii="Times New Roman" w:hAnsi="Times New Roman" w:cs="Times New Roman"/>
          <w:sz w:val="16"/>
          <w:szCs w:val="16"/>
        </w:rPr>
      </w:pPr>
      <w:r w:rsidRPr="00D77C6D">
        <w:rPr>
          <w:rFonts w:ascii="Times New Roman" w:hAnsi="Times New Roman" w:cs="Times New Roman"/>
          <w:sz w:val="16"/>
          <w:szCs w:val="16"/>
        </w:rPr>
        <w:t>Thorkild, researcher for the Danish Research Centre on Education and Advanced Media Materials, http://static.sdu.dk/mediafiles/Files/Information_til/Studerende_ved_SDU/Din_uddannelse/phd_hum/afhandlinger/2009/ThorkilHanghoej.pdf</w:t>
      </w:r>
    </w:p>
    <w:p w14:paraId="7457603B" w14:textId="77777777" w:rsidR="00A41313" w:rsidRPr="00D77C6D" w:rsidRDefault="00A41313" w:rsidP="00A41313">
      <w:pPr>
        <w:rPr>
          <w:rFonts w:ascii="Times New Roman" w:hAnsi="Times New Roman" w:cs="Times New Roman"/>
          <w:sz w:val="16"/>
        </w:rPr>
      </w:pPr>
      <w:r w:rsidRPr="00D77C6D">
        <w:rPr>
          <w:rStyle w:val="UnderlineBold"/>
          <w:rFonts w:ascii="Times New Roman" w:hAnsi="Times New Roman" w:cs="Times New Roman"/>
          <w:highlight w:val="cyan"/>
        </w:rPr>
        <w:t>Debate games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often </w:t>
      </w:r>
      <w:r w:rsidRPr="00D77C6D">
        <w:rPr>
          <w:rStyle w:val="StyleBoldUnderline"/>
          <w:rFonts w:ascii="Times New Roman" w:hAnsi="Times New Roman" w:cs="Times New Roman"/>
          <w:highlight w:val="cyan"/>
        </w:rPr>
        <w:t xml:space="preserve">based on </w:t>
      </w:r>
      <w:r w:rsidRPr="00D77C6D">
        <w:rPr>
          <w:rStyle w:val="UnderlineBold"/>
          <w:rFonts w:ascii="Times New Roman" w:hAnsi="Times New Roman" w:cs="Times New Roman"/>
          <w:highlight w:val="cyan"/>
        </w:rPr>
        <w:t>pre-designed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scenarios</w:t>
      </w:r>
      <w:r w:rsidRPr="00D77C6D">
        <w:rPr>
          <w:rFonts w:ascii="Times New Roman" w:hAnsi="Times New Roman" w:cs="Times New Roman"/>
          <w:sz w:val="16"/>
        </w:rPr>
        <w:t xml:space="preserve"> that include descriptions of issues to be debated, educational goals, game goals, roles, rules, time frames etc. In this way, debate </w:t>
      </w:r>
      <w:r w:rsidRPr="00D77C6D">
        <w:rPr>
          <w:rStyle w:val="StyleBoldUnderline"/>
          <w:rFonts w:ascii="Times New Roman" w:hAnsi="Times New Roman" w:cs="Times New Roman"/>
        </w:rPr>
        <w:t>games differ from textbooks</w:t>
      </w:r>
      <w:r w:rsidRPr="00D77C6D">
        <w:rPr>
          <w:rFonts w:ascii="Times New Roman" w:hAnsi="Times New Roman" w:cs="Times New Roman"/>
          <w:sz w:val="16"/>
        </w:rPr>
        <w:t xml:space="preserve"> and everyday classroom instruction </w:t>
      </w:r>
      <w:r w:rsidRPr="00D77C6D">
        <w:rPr>
          <w:rStyle w:val="StyleBoldUnderline"/>
          <w:rFonts w:ascii="Times New Roman" w:hAnsi="Times New Roman" w:cs="Times New Roman"/>
        </w:rPr>
        <w:t xml:space="preserve">as </w:t>
      </w:r>
      <w:r w:rsidRPr="00D77C6D">
        <w:rPr>
          <w:rStyle w:val="UnderlineBold"/>
          <w:rFonts w:ascii="Times New Roman" w:hAnsi="Times New Roman" w:cs="Times New Roman"/>
        </w:rPr>
        <w:t>debate scenarios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allow teachers and students </w:t>
      </w:r>
      <w:r w:rsidRPr="00D77C6D">
        <w:rPr>
          <w:rStyle w:val="StyleBoldUnderline"/>
          <w:rFonts w:ascii="Times New Roman" w:hAnsi="Times New Roman" w:cs="Times New Roman"/>
          <w:highlight w:val="cyan"/>
        </w:rPr>
        <w:t>to</w:t>
      </w:r>
      <w:r w:rsidRPr="00D77C6D">
        <w:rPr>
          <w:rStyle w:val="StyleBoldUnderline"/>
          <w:rFonts w:ascii="Times New Roman" w:hAnsi="Times New Roman" w:cs="Times New Roman"/>
        </w:rPr>
        <w:t xml:space="preserve"> actively imagine, </w:t>
      </w:r>
      <w:r w:rsidRPr="00D77C6D">
        <w:rPr>
          <w:rStyle w:val="StyleBoldUnderline"/>
          <w:rFonts w:ascii="Times New Roman" w:hAnsi="Times New Roman" w:cs="Times New Roman"/>
          <w:highlight w:val="cyan"/>
        </w:rPr>
        <w:t>interact and communicate</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within a domain-specific </w:t>
      </w:r>
      <w:r w:rsidRPr="00D77C6D">
        <w:rPr>
          <w:rStyle w:val="UnderlineBold"/>
          <w:rFonts w:ascii="Times New Roman" w:hAnsi="Times New Roman" w:cs="Times New Roman"/>
          <w:highlight w:val="cyan"/>
        </w:rPr>
        <w:t>game space</w:t>
      </w:r>
      <w:r w:rsidRPr="00D77C6D">
        <w:rPr>
          <w:rStyle w:val="StyleBoldUnderline"/>
          <w:rFonts w:ascii="Times New Roman" w:hAnsi="Times New Roman" w:cs="Times New Roman"/>
        </w:rPr>
        <w:t>.</w:t>
      </w:r>
      <w:r w:rsidRPr="00D77C6D">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sidRPr="00D77C6D">
        <w:rPr>
          <w:rStyle w:val="StyleBoldUnderline"/>
          <w:rFonts w:ascii="Times New Roman" w:hAnsi="Times New Roman" w:cs="Times New Roman"/>
        </w:rPr>
        <w:t>educational gaming is a form of teaching</w:t>
      </w:r>
      <w:r w:rsidRPr="00D77C6D">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D77C6D">
        <w:rPr>
          <w:rStyle w:val="UnderlineBold"/>
          <w:rFonts w:ascii="Times New Roman" w:hAnsi="Times New Roman" w:cs="Times New Roman"/>
          <w:highlight w:val="cyan"/>
        </w:rPr>
        <w:t>all forms of communication and culture are subject to</w:t>
      </w:r>
      <w:r w:rsidRPr="00D77C6D">
        <w:rPr>
          <w:rStyle w:val="UnderlineBold"/>
          <w:rFonts w:ascii="Times New Roman" w:hAnsi="Times New Roman" w:cs="Times New Roman"/>
        </w:rPr>
        <w:t xml:space="preserve"> </w:t>
      </w:r>
      <w:r w:rsidRPr="00D77C6D">
        <w:rPr>
          <w:rStyle w:val="UnderlineBold"/>
          <w:rFonts w:ascii="Times New Roman" w:hAnsi="Times New Roman" w:cs="Times New Roman"/>
          <w:highlight w:val="cyan"/>
        </w:rPr>
        <w:t>centripetal and centrifugal forces</w:t>
      </w:r>
      <w:r w:rsidRPr="00D77C6D">
        <w:rPr>
          <w:rFonts w:ascii="Times New Roman" w:hAnsi="Times New Roman" w:cs="Times New Roman"/>
          <w:sz w:val="16"/>
        </w:rPr>
        <w:t xml:space="preserve"> (Bakhtin, 1981). </w:t>
      </w:r>
      <w:r w:rsidRPr="00D77C6D">
        <w:rPr>
          <w:rStyle w:val="StyleBoldUnderline"/>
          <w:rFonts w:ascii="Times New Roman" w:hAnsi="Times New Roman" w:cs="Times New Roman"/>
          <w:highlight w:val="cyan"/>
        </w:rPr>
        <w:t>A centripetal force is the drive to impose one</w:t>
      </w:r>
      <w:r w:rsidRPr="00D77C6D">
        <w:rPr>
          <w:rStyle w:val="StyleBoldUnderline"/>
          <w:rFonts w:ascii="Times New Roman" w:hAnsi="Times New Roman" w:cs="Times New Roman"/>
        </w:rPr>
        <w:t xml:space="preserve"> version of the </w:t>
      </w:r>
      <w:r w:rsidRPr="00D77C6D">
        <w:rPr>
          <w:rStyle w:val="StyleBoldUnderline"/>
          <w:rFonts w:ascii="Times New Roman" w:hAnsi="Times New Roman" w:cs="Times New Roman"/>
          <w:highlight w:val="cyan"/>
        </w:rPr>
        <w:t>truth</w:t>
      </w:r>
      <w:r w:rsidRPr="00D77C6D">
        <w:rPr>
          <w:rStyle w:val="StyleBoldUnderline"/>
          <w:rFonts w:ascii="Times New Roman" w:hAnsi="Times New Roman" w:cs="Times New Roman"/>
        </w:rPr>
        <w:t xml:space="preserve">, while </w:t>
      </w:r>
      <w:r w:rsidRPr="00D77C6D">
        <w:rPr>
          <w:rStyle w:val="StyleBoldUnderline"/>
          <w:rFonts w:ascii="Times New Roman" w:hAnsi="Times New Roman" w:cs="Times New Roman"/>
          <w:highlight w:val="cyan"/>
        </w:rPr>
        <w:t>a centrifugal force involves a range of</w:t>
      </w:r>
      <w:r w:rsidRPr="00D77C6D">
        <w:rPr>
          <w:rStyle w:val="StyleBoldUnderline"/>
          <w:rFonts w:ascii="Times New Roman" w:hAnsi="Times New Roman" w:cs="Times New Roman"/>
        </w:rPr>
        <w:t xml:space="preserve"> possible </w:t>
      </w:r>
      <w:r w:rsidRPr="00D77C6D">
        <w:rPr>
          <w:rStyle w:val="StyleBoldUnderline"/>
          <w:rFonts w:ascii="Times New Roman" w:hAnsi="Times New Roman" w:cs="Times New Roman"/>
          <w:highlight w:val="cyan"/>
        </w:rPr>
        <w:t>truths</w:t>
      </w:r>
      <w:r w:rsidRPr="00D77C6D">
        <w:rPr>
          <w:rStyle w:val="StyleBoldUnderline"/>
          <w:rFonts w:ascii="Times New Roman" w:hAnsi="Times New Roman" w:cs="Times New Roman"/>
        </w:rPr>
        <w:t xml:space="preserve"> and interpretations.</w:t>
      </w:r>
      <w:r w:rsidRPr="00D77C6D">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D77C6D">
        <w:rPr>
          <w:rStyle w:val="StyleBoldUnderline"/>
          <w:rFonts w:ascii="Times New Roman" w:hAnsi="Times New Roman" w:cs="Times New Roman"/>
        </w:rPr>
        <w:t xml:space="preserve">the </w:t>
      </w:r>
      <w:r w:rsidRPr="00D77C6D">
        <w:rPr>
          <w:rStyle w:val="StyleBoldUnderline"/>
          <w:rFonts w:ascii="Times New Roman" w:hAnsi="Times New Roman" w:cs="Times New Roman"/>
          <w:highlight w:val="cyan"/>
        </w:rPr>
        <w:t>dialogical</w:t>
      </w:r>
      <w:r w:rsidRPr="00D77C6D">
        <w:rPr>
          <w:rStyle w:val="StyleBoldUnderline"/>
          <w:rFonts w:ascii="Times New Roman" w:hAnsi="Times New Roman" w:cs="Times New Roman"/>
        </w:rPr>
        <w:t xml:space="preserve"> space of </w:t>
      </w:r>
      <w:r w:rsidRPr="00D77C6D">
        <w:rPr>
          <w:rStyle w:val="StyleBoldUnderline"/>
          <w:rFonts w:ascii="Times New Roman" w:hAnsi="Times New Roman" w:cs="Times New Roman"/>
          <w:highlight w:val="cyan"/>
        </w:rPr>
        <w:lastRenderedPageBreak/>
        <w:t>debate</w:t>
      </w:r>
      <w:r w:rsidRPr="00D77C6D">
        <w:rPr>
          <w:rStyle w:val="StyleBoldUnderline"/>
          <w:rFonts w:ascii="Times New Roman" w:hAnsi="Times New Roman" w:cs="Times New Roman"/>
        </w:rPr>
        <w:t xml:space="preserve"> games </w:t>
      </w:r>
      <w:r w:rsidRPr="00D77C6D">
        <w:rPr>
          <w:rStyle w:val="StyleBoldUnderline"/>
          <w:rFonts w:ascii="Times New Roman" w:hAnsi="Times New Roman" w:cs="Times New Roman"/>
          <w:highlight w:val="cyan"/>
        </w:rPr>
        <w:t>also embodies</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centrifugal and centripetal forces</w:t>
      </w:r>
      <w:r w:rsidRPr="00D77C6D">
        <w:rPr>
          <w:rStyle w:val="StyleBoldUnderline"/>
          <w:rFonts w:ascii="Times New Roman" w:hAnsi="Times New Roman" w:cs="Times New Roman"/>
        </w:rPr>
        <w:t xml:space="preserve">. Thus, the election scenario of The Power Game involves </w:t>
      </w:r>
      <w:r w:rsidRPr="00D77C6D">
        <w:rPr>
          <w:rStyle w:val="StyleBoldUnderline"/>
          <w:rFonts w:ascii="Times New Roman" w:hAnsi="Times New Roman" w:cs="Times New Roman"/>
          <w:highlight w:val="cyan"/>
        </w:rPr>
        <w:t>centripetal elements</w:t>
      </w:r>
      <w:r w:rsidRPr="00D77C6D">
        <w:rPr>
          <w:rStyle w:val="StyleBoldUnderline"/>
          <w:rFonts w:ascii="Times New Roman" w:hAnsi="Times New Roman" w:cs="Times New Roman"/>
        </w:rPr>
        <w:t xml:space="preserve"> that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mainly </w:t>
      </w:r>
      <w:r w:rsidRPr="00D77C6D">
        <w:rPr>
          <w:rStyle w:val="StyleBoldUnderline"/>
          <w:rFonts w:ascii="Times New Roman" w:hAnsi="Times New Roman" w:cs="Times New Roman"/>
          <w:highlight w:val="cyan"/>
        </w:rPr>
        <w:t>determined by</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rules</w:t>
      </w:r>
      <w:r w:rsidRPr="00D77C6D">
        <w:rPr>
          <w:rStyle w:val="StyleBoldUnderline"/>
          <w:rFonts w:ascii="Times New Roman" w:hAnsi="Times New Roman" w:cs="Times New Roman"/>
        </w:rPr>
        <w:t xml:space="preserve"> and outcomes </w:t>
      </w:r>
      <w:r w:rsidRPr="00D77C6D">
        <w:rPr>
          <w:rStyle w:val="StyleBoldUnderline"/>
          <w:rFonts w:ascii="Times New Roman" w:hAnsi="Times New Roman" w:cs="Times New Roman"/>
          <w:highlight w:val="cyan"/>
        </w:rPr>
        <w:t>of the game</w:t>
      </w:r>
      <w:r w:rsidRPr="00D77C6D">
        <w:rPr>
          <w:rFonts w:ascii="Times New Roman" w:hAnsi="Times New Roman" w:cs="Times New Roman"/>
          <w:sz w:val="16"/>
        </w:rPr>
        <w:t xml:space="preserve">, i.e. the election is based on a limited time frame and a fixed voting procedure. Similarly, the </w:t>
      </w:r>
      <w:r w:rsidRPr="00D77C6D">
        <w:rPr>
          <w:rStyle w:val="UnderlineBold"/>
          <w:rFonts w:ascii="Times New Roman" w:hAnsi="Times New Roman" w:cs="Times New Roman"/>
          <w:highlight w:val="cyan"/>
        </w:rPr>
        <w:t>open-ended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goals</w:t>
      </w:r>
      <w:r w:rsidRPr="00D77C6D">
        <w:rPr>
          <w:rStyle w:val="StyleBoldUnderline"/>
          <w:rFonts w:ascii="Times New Roman" w:hAnsi="Times New Roman" w:cs="Times New Roman"/>
        </w:rPr>
        <w:t xml:space="preserve">, roles and resources </w:t>
      </w:r>
      <w:r w:rsidRPr="00D77C6D">
        <w:rPr>
          <w:rStyle w:val="StyleBoldUnderline"/>
          <w:rFonts w:ascii="Times New Roman" w:hAnsi="Times New Roman" w:cs="Times New Roman"/>
          <w:highlight w:val="cyan"/>
        </w:rPr>
        <w:t xml:space="preserve">represent </w:t>
      </w:r>
      <w:r w:rsidRPr="00D77C6D">
        <w:rPr>
          <w:rStyle w:val="UnderlineBold"/>
          <w:rFonts w:ascii="Times New Roman" w:hAnsi="Times New Roman" w:cs="Times New Roman"/>
          <w:highlight w:val="cyan"/>
        </w:rPr>
        <w:t xml:space="preserve">centrifugal </w:t>
      </w:r>
      <w:r w:rsidRPr="00D77C6D">
        <w:rPr>
          <w:rStyle w:val="StyleBoldUnderline"/>
          <w:rFonts w:ascii="Times New Roman" w:hAnsi="Times New Roman" w:cs="Times New Roman"/>
          <w:highlight w:val="cyan"/>
        </w:rPr>
        <w:t xml:space="preserve">elements and create </w:t>
      </w:r>
      <w:r w:rsidRPr="00D77C6D">
        <w:rPr>
          <w:rStyle w:val="UnderlineBold"/>
          <w:rFonts w:ascii="Times New Roman" w:hAnsi="Times New Roman" w:cs="Times New Roman"/>
          <w:highlight w:val="cyan"/>
        </w:rPr>
        <w:t>virtually endless possibilities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for </w:t>
      </w:r>
      <w:r w:rsidRPr="00D77C6D">
        <w:rPr>
          <w:rStyle w:val="UnderlineBold"/>
          <w:rFonts w:ascii="Times New Roman" w:hAnsi="Times New Roman" w:cs="Times New Roman"/>
          <w:highlight w:val="cyan"/>
        </w:rPr>
        <w:t>research</w:t>
      </w:r>
      <w:r w:rsidRPr="00D77C6D">
        <w:rPr>
          <w:rStyle w:val="UnderlineBold"/>
          <w:rFonts w:ascii="Times New Roman" w:hAnsi="Times New Roman" w:cs="Times New Roman"/>
        </w:rPr>
        <w:t>ing</w:t>
      </w:r>
      <w:r w:rsidRPr="00D77C6D">
        <w:rPr>
          <w:rStyle w:val="StyleBoldUnderline"/>
          <w:rFonts w:ascii="Times New Roman" w:hAnsi="Times New Roman" w:cs="Times New Roman"/>
        </w:rPr>
        <w:t>,</w:t>
      </w:r>
      <w:r w:rsidRPr="00D77C6D">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D77C6D">
        <w:rPr>
          <w:rStyle w:val="StyleBoldUnderline"/>
          <w:rFonts w:ascii="Times New Roman" w:hAnsi="Times New Roman" w:cs="Times New Roman"/>
          <w:highlight w:val="cyan"/>
        </w:rPr>
        <w:t xml:space="preserve">game facilitation requires a </w:t>
      </w:r>
      <w:r w:rsidRPr="00D77C6D">
        <w:rPr>
          <w:rStyle w:val="UnderlineBold"/>
          <w:rFonts w:ascii="Times New Roman" w:hAnsi="Times New Roman" w:cs="Times New Roman"/>
          <w:highlight w:val="cyan"/>
        </w:rPr>
        <w:t>balance</w:t>
      </w:r>
      <w:r w:rsidRPr="00D77C6D">
        <w:rPr>
          <w:rStyle w:val="StyleBoldUnderline"/>
          <w:rFonts w:ascii="Times New Roman" w:hAnsi="Times New Roman" w:cs="Times New Roman"/>
          <w:highlight w:val="cyan"/>
        </w:rPr>
        <w:t xml:space="preserve"> between</w:t>
      </w:r>
      <w:r w:rsidRPr="00D77C6D">
        <w:rPr>
          <w:rStyle w:val="StyleBoldUnderline"/>
          <w:rFonts w:ascii="Times New Roman" w:hAnsi="Times New Roman" w:cs="Times New Roman"/>
        </w:rPr>
        <w:t xml:space="preserve"> focusing </w:t>
      </w:r>
      <w:r w:rsidRPr="00D77C6D">
        <w:rPr>
          <w:rStyle w:val="UnderlineBold"/>
          <w:rFonts w:ascii="Times New Roman" w:hAnsi="Times New Roman" w:cs="Times New Roman"/>
        </w:rPr>
        <w:t xml:space="preserve">too </w:t>
      </w:r>
      <w:r w:rsidRPr="00D77C6D">
        <w:rPr>
          <w:rStyle w:val="UnderlineBold"/>
          <w:rFonts w:ascii="Times New Roman" w:hAnsi="Times New Roman" w:cs="Times New Roman"/>
          <w:highlight w:val="cyan"/>
        </w:rPr>
        <w:t>narrow</w:t>
      </w:r>
      <w:r w:rsidRPr="00D77C6D">
        <w:rPr>
          <w:rStyle w:val="UnderlineBold"/>
          <w:rFonts w:ascii="Times New Roman" w:hAnsi="Times New Roman" w:cs="Times New Roman"/>
        </w:rPr>
        <w:t>ly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on the </w:t>
      </w:r>
      <w:r w:rsidRPr="00D77C6D">
        <w:rPr>
          <w:rStyle w:val="StyleBoldUnderline"/>
          <w:rFonts w:ascii="Times New Roman" w:hAnsi="Times New Roman" w:cs="Times New Roman"/>
          <w:highlight w:val="cyan"/>
        </w:rPr>
        <w:t>rules</w:t>
      </w:r>
      <w:r w:rsidRPr="00D77C6D">
        <w:rPr>
          <w:rFonts w:ascii="Times New Roman" w:hAnsi="Times New Roman" w:cs="Times New Roman"/>
          <w:sz w:val="16"/>
        </w:rPr>
        <w:t xml:space="preserve"> or “facts” of a game (centripetal orientation) </w:t>
      </w:r>
      <w:r w:rsidRPr="00D77C6D">
        <w:rPr>
          <w:rStyle w:val="UnderlineBold"/>
          <w:rFonts w:ascii="Times New Roman" w:hAnsi="Times New Roman" w:cs="Times New Roman"/>
          <w:highlight w:val="cyan"/>
        </w:rPr>
        <w:t>and</w:t>
      </w:r>
      <w:r w:rsidRPr="00D77C6D">
        <w:rPr>
          <w:rStyle w:val="UnderlineBold"/>
          <w:rFonts w:ascii="Times New Roman" w:hAnsi="Times New Roman" w:cs="Times New Roman"/>
        </w:rPr>
        <w:t xml:space="preserve"> a focusing </w:t>
      </w:r>
      <w:r w:rsidRPr="00D77C6D">
        <w:rPr>
          <w:rStyle w:val="UnderlineBold"/>
          <w:rFonts w:ascii="Times New Roman" w:hAnsi="Times New Roman" w:cs="Times New Roman"/>
          <w:highlight w:val="cyan"/>
        </w:rPr>
        <w:t>too broad</w:t>
      </w:r>
      <w:r w:rsidRPr="00D77C6D">
        <w:rPr>
          <w:rStyle w:val="UnderlineBold"/>
          <w:rFonts w:ascii="Times New Roman" w:hAnsi="Times New Roman" w:cs="Times New Roman"/>
        </w:rPr>
        <w:t xml:space="preserve">ly on the contingent </w:t>
      </w:r>
      <w:r w:rsidRPr="00D77C6D">
        <w:rPr>
          <w:rStyle w:val="UnderlineBold"/>
          <w:rFonts w:ascii="Times New Roman" w:hAnsi="Times New Roman" w:cs="Times New Roman"/>
          <w:highlight w:val="cyan"/>
        </w:rPr>
        <w:t>possibilities and interpretations of the game</w:t>
      </w:r>
      <w:r w:rsidRPr="00D77C6D">
        <w:rPr>
          <w:rStyle w:val="UnderlineBold"/>
          <w:rFonts w:ascii="Times New Roman" w:hAnsi="Times New Roman" w:cs="Times New Roman"/>
        </w:rPr>
        <w:t xml:space="preserve"> scenario (</w:t>
      </w:r>
      <w:r w:rsidRPr="00D77C6D">
        <w:rPr>
          <w:rStyle w:val="UnderlineBold"/>
          <w:rFonts w:ascii="Times New Roman" w:hAnsi="Times New Roman" w:cs="Times New Roman"/>
          <w:highlight w:val="cyan"/>
        </w:rPr>
        <w:t>centrifugal orientation</w:t>
      </w:r>
      <w:r w:rsidRPr="00D77C6D">
        <w:rPr>
          <w:rFonts w:ascii="Times New Roman" w:hAnsi="Times New Roman" w:cs="Times New Roman"/>
          <w:sz w:val="16"/>
        </w:rPr>
        <w:t xml:space="preserve">). For Bakhtin, </w:t>
      </w:r>
      <w:r w:rsidRPr="00D77C6D">
        <w:rPr>
          <w:rStyle w:val="StyleBoldUnderline"/>
          <w:rFonts w:ascii="Times New Roman" w:hAnsi="Times New Roman" w:cs="Times New Roman"/>
          <w:highlight w:val="cyan"/>
        </w:rPr>
        <w:t>the duality</w:t>
      </w:r>
      <w:r w:rsidRPr="00D77C6D">
        <w:rPr>
          <w:rFonts w:ascii="Times New Roman" w:hAnsi="Times New Roman" w:cs="Times New Roman"/>
          <w:sz w:val="16"/>
        </w:rPr>
        <w:t xml:space="preserve"> of centripetal/centrifugal forces </w:t>
      </w:r>
      <w:r w:rsidRPr="00D77C6D">
        <w:rPr>
          <w:rStyle w:val="StyleBoldUnderline"/>
          <w:rFonts w:ascii="Times New Roman" w:hAnsi="Times New Roman" w:cs="Times New Roman"/>
        </w:rPr>
        <w:t xml:space="preserve">often </w:t>
      </w:r>
      <w:r w:rsidRPr="00D77C6D">
        <w:rPr>
          <w:rStyle w:val="StyleBoldUnderline"/>
          <w:rFonts w:ascii="Times New Roman" w:hAnsi="Times New Roman" w:cs="Times New Roman"/>
          <w:highlight w:val="cyan"/>
        </w:rPr>
        <w:t>manifests itself as a dynamic between</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monological” and “dialogical</w:t>
      </w:r>
      <w:r w:rsidRPr="00D77C6D">
        <w:rPr>
          <w:rStyle w:val="StyleBoldUnderline"/>
          <w:rFonts w:ascii="Times New Roman" w:hAnsi="Times New Roman" w:cs="Times New Roman"/>
        </w:rPr>
        <w:t xml:space="preserve">” forms of </w:t>
      </w:r>
      <w:r w:rsidRPr="00D77C6D">
        <w:rPr>
          <w:rStyle w:val="StyleBoldUnderline"/>
          <w:rFonts w:ascii="Times New Roman" w:hAnsi="Times New Roman" w:cs="Times New Roman"/>
          <w:highlight w:val="cyan"/>
        </w:rPr>
        <w:t>discourse</w:t>
      </w:r>
      <w:r w:rsidRPr="00D77C6D">
        <w:rPr>
          <w:rFonts w:ascii="Times New Roman" w:hAnsi="Times New Roman" w:cs="Times New Roman"/>
          <w:sz w:val="16"/>
        </w:rPr>
        <w:t xml:space="preserve">. Bakhtin illustrates this point </w:t>
      </w:r>
      <w:r w:rsidRPr="00D77C6D">
        <w:rPr>
          <w:rStyle w:val="UnderlineBold"/>
          <w:rFonts w:ascii="Times New Roman" w:hAnsi="Times New Roman" w:cs="Times New Roman"/>
          <w:highlight w:val="cyan"/>
        </w:rPr>
        <w:t>with</w:t>
      </w:r>
      <w:r w:rsidRPr="00D77C6D">
        <w:rPr>
          <w:rStyle w:val="UnderlineBold"/>
          <w:rFonts w:ascii="Times New Roman" w:hAnsi="Times New Roman" w:cs="Times New Roman"/>
        </w:rPr>
        <w:t xml:space="preserve"> the </w:t>
      </w:r>
      <w:r w:rsidRPr="00D77C6D">
        <w:rPr>
          <w:rStyle w:val="UnderlineBold"/>
          <w:rFonts w:ascii="Times New Roman" w:hAnsi="Times New Roman" w:cs="Times New Roman"/>
          <w:highlight w:val="cyan"/>
        </w:rPr>
        <w:t>monological</w:t>
      </w:r>
      <w:r w:rsidRPr="00D77C6D">
        <w:rPr>
          <w:rStyle w:val="UnderlineBold"/>
          <w:rFonts w:ascii="Times New Roman" w:hAnsi="Times New Roman" w:cs="Times New Roman"/>
        </w:rPr>
        <w:t xml:space="preserve"> discourse of the </w:t>
      </w:r>
      <w:r w:rsidRPr="00D77C6D">
        <w:rPr>
          <w:rStyle w:val="UnderlineBold"/>
          <w:rFonts w:ascii="Times New Roman" w:hAnsi="Times New Roman" w:cs="Times New Roman"/>
          <w:highlight w:val="cyan"/>
        </w:rPr>
        <w:t>Socrates</w:t>
      </w:r>
      <w:r w:rsidRPr="00D77C6D">
        <w:rPr>
          <w:rStyle w:val="UnderlineBold"/>
          <w:rFonts w:ascii="Times New Roman" w:hAnsi="Times New Roman" w:cs="Times New Roman"/>
        </w:rPr>
        <w:t xml:space="preserve">/Plato </w:t>
      </w:r>
      <w:r w:rsidRPr="00D77C6D">
        <w:rPr>
          <w:rStyle w:val="UnderlineBold"/>
          <w:rFonts w:ascii="Times New Roman" w:hAnsi="Times New Roman" w:cs="Times New Roman"/>
          <w:highlight w:val="cyan"/>
        </w:rPr>
        <w:t>dialogues</w:t>
      </w:r>
      <w:r w:rsidRPr="00D77C6D">
        <w:rPr>
          <w:rFonts w:ascii="Times New Roman" w:hAnsi="Times New Roman" w:cs="Times New Roman"/>
          <w:sz w:val="16"/>
        </w:rPr>
        <w:t xml:space="preserve"> in which </w:t>
      </w:r>
      <w:r w:rsidRPr="00D77C6D">
        <w:rPr>
          <w:rStyle w:val="UnderlineBold"/>
          <w:rFonts w:ascii="Times New Roman" w:hAnsi="Times New Roman" w:cs="Times New Roman"/>
          <w:highlight w:val="cyan"/>
        </w:rPr>
        <w:t>the teacher never learns</w:t>
      </w:r>
      <w:r w:rsidRPr="00D77C6D">
        <w:rPr>
          <w:rStyle w:val="UnderlineBold"/>
          <w:rFonts w:ascii="Times New Roman" w:hAnsi="Times New Roman" w:cs="Times New Roman"/>
        </w:rPr>
        <w:t xml:space="preserve"> anything new from the students</w:t>
      </w:r>
      <w:r w:rsidRPr="00D77C6D">
        <w:rPr>
          <w:rStyle w:val="StyleBoldUnderline"/>
          <w:rFonts w:ascii="Times New Roman" w:hAnsi="Times New Roman" w:cs="Times New Roman"/>
        </w:rPr>
        <w:t xml:space="preserve">, despite Socrates’ ideological claims to the contrary </w:t>
      </w:r>
      <w:r w:rsidRPr="00D77C6D">
        <w:rPr>
          <w:rFonts w:ascii="Times New Roman" w:hAnsi="Times New Roman" w:cs="Times New Roman"/>
          <w:sz w:val="16"/>
        </w:rPr>
        <w:t xml:space="preserve">(Bakhtin, 1984a). Thus, </w:t>
      </w:r>
      <w:r w:rsidRPr="00D77C6D">
        <w:rPr>
          <w:rStyle w:val="UnderlineBold"/>
          <w:rFonts w:ascii="Times New Roman" w:hAnsi="Times New Roman" w:cs="Times New Roman"/>
          <w:highlight w:val="cyan"/>
        </w:rPr>
        <w:t xml:space="preserve">discourse becomes monologised when “someone who </w:t>
      </w:r>
      <w:r w:rsidRPr="00D77C6D">
        <w:rPr>
          <w:rStyle w:val="StyleBoldUnderline"/>
          <w:rFonts w:ascii="Times New Roman" w:hAnsi="Times New Roman" w:cs="Times New Roman"/>
          <w:highlight w:val="cyan"/>
        </w:rPr>
        <w:t>knows</w:t>
      </w:r>
      <w:r w:rsidRPr="00D77C6D">
        <w:rPr>
          <w:rStyle w:val="StyleBoldUnderline"/>
          <w:rFonts w:ascii="Times New Roman" w:hAnsi="Times New Roman" w:cs="Times New Roman"/>
        </w:rPr>
        <w:t xml:space="preserve"> and</w:t>
      </w:r>
      <w:r w:rsidRPr="00D77C6D">
        <w:rPr>
          <w:rFonts w:ascii="Times New Roman" w:hAnsi="Times New Roman" w:cs="Times New Roman"/>
          <w:sz w:val="16"/>
        </w:rPr>
        <w:t xml:space="preserve"> </w:t>
      </w:r>
      <w:r w:rsidRPr="00D77C6D">
        <w:rPr>
          <w:rStyle w:val="UnderlineBold"/>
          <w:rFonts w:ascii="Times New Roman" w:hAnsi="Times New Roman" w:cs="Times New Roman"/>
        </w:rPr>
        <w:t xml:space="preserve">possesses the truth </w:t>
      </w:r>
      <w:r w:rsidRPr="00D77C6D">
        <w:rPr>
          <w:rStyle w:val="UnderlineBold"/>
          <w:rFonts w:ascii="Times New Roman" w:hAnsi="Times New Roman" w:cs="Times New Roman"/>
          <w:highlight w:val="cyan"/>
        </w:rPr>
        <w:t>instructs someone who is ignorant</w:t>
      </w:r>
      <w:r w:rsidRPr="00D77C6D">
        <w:rPr>
          <w:rStyle w:val="UnderlineBold"/>
          <w:rFonts w:ascii="Times New Roman" w:hAnsi="Times New Roman" w:cs="Times New Roman"/>
        </w:rPr>
        <w:t xml:space="preserve"> </w:t>
      </w:r>
      <w:r w:rsidRPr="00D77C6D">
        <w:rPr>
          <w:rStyle w:val="StyleBoldUnderline"/>
          <w:rFonts w:ascii="Times New Roman" w:hAnsi="Times New Roman" w:cs="Times New Roman"/>
        </w:rPr>
        <w:t xml:space="preserve">of it </w:t>
      </w:r>
      <w:r w:rsidRPr="00D77C6D">
        <w:rPr>
          <w:rStyle w:val="UnderlineBold"/>
          <w:rFonts w:ascii="Times New Roman" w:hAnsi="Times New Roman" w:cs="Times New Roman"/>
        </w:rPr>
        <w:t xml:space="preserve">and in error”, </w:t>
      </w:r>
      <w:r w:rsidRPr="00D77C6D">
        <w:rPr>
          <w:rStyle w:val="UnderlineBold"/>
          <w:rFonts w:ascii="Times New Roman" w:hAnsi="Times New Roman" w:cs="Times New Roman"/>
          <w:highlight w:val="cyan"/>
        </w:rPr>
        <w:t>where “a thought is</w:t>
      </w:r>
      <w:r w:rsidRPr="00D77C6D">
        <w:rPr>
          <w:rStyle w:val="UnderlineBold"/>
          <w:rFonts w:ascii="Times New Roman" w:hAnsi="Times New Roman" w:cs="Times New Roman"/>
        </w:rPr>
        <w:t xml:space="preserve"> either </w:t>
      </w:r>
      <w:r w:rsidRPr="00D77C6D">
        <w:rPr>
          <w:rStyle w:val="UnderlineBold"/>
          <w:rFonts w:ascii="Times New Roman" w:hAnsi="Times New Roman" w:cs="Times New Roman"/>
          <w:highlight w:val="cyan"/>
        </w:rPr>
        <w:t>affirmed</w:t>
      </w:r>
      <w:r w:rsidRPr="00D77C6D">
        <w:rPr>
          <w:rStyle w:val="UnderlineBold"/>
          <w:rFonts w:ascii="Times New Roman" w:hAnsi="Times New Roman" w:cs="Times New Roman"/>
        </w:rPr>
        <w:t xml:space="preserve"> or repudiated” </w:t>
      </w:r>
      <w:r w:rsidRPr="00D77C6D">
        <w:rPr>
          <w:rStyle w:val="UnderlineBold"/>
          <w:rFonts w:ascii="Times New Roman" w:hAnsi="Times New Roman" w:cs="Times New Roman"/>
          <w:highlight w:val="cyan"/>
        </w:rPr>
        <w:t>by</w:t>
      </w:r>
      <w:r w:rsidRPr="00D77C6D">
        <w:rPr>
          <w:rStyle w:val="UnderlineBold"/>
          <w:rFonts w:ascii="Times New Roman" w:hAnsi="Times New Roman" w:cs="Times New Roman"/>
        </w:rPr>
        <w:t xml:space="preserve"> the </w:t>
      </w:r>
      <w:r w:rsidRPr="00D77C6D">
        <w:rPr>
          <w:rStyle w:val="UnderlineBold"/>
          <w:rFonts w:ascii="Times New Roman" w:hAnsi="Times New Roman" w:cs="Times New Roman"/>
          <w:highlight w:val="cyan"/>
        </w:rPr>
        <w:t>authority</w:t>
      </w:r>
      <w:r w:rsidRPr="00D77C6D">
        <w:rPr>
          <w:rStyle w:val="UnderlineBold"/>
          <w:rFonts w:ascii="Times New Roman" w:hAnsi="Times New Roman" w:cs="Times New Roman"/>
        </w:rPr>
        <w:t xml:space="preserve"> of the teacher</w:t>
      </w:r>
      <w:r w:rsidRPr="00D77C6D">
        <w:rPr>
          <w:rFonts w:ascii="Times New Roman" w:hAnsi="Times New Roman" w:cs="Times New Roman"/>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D77C6D">
        <w:rPr>
          <w:rStyle w:val="StyleBoldUnderline"/>
          <w:rFonts w:ascii="Times New Roman" w:hAnsi="Times New Roman" w:cs="Times New Roman"/>
          <w:highlight w:val="cyan"/>
        </w:rPr>
        <w:t>dialogic” is</w:t>
      </w:r>
      <w:r w:rsidRPr="00D77C6D">
        <w:rPr>
          <w:rStyle w:val="StyleBoldUnderline"/>
          <w:rFonts w:ascii="Times New Roman" w:hAnsi="Times New Roman" w:cs="Times New Roman"/>
        </w:rPr>
        <w:t xml:space="preserve"> both</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descriptive</w:t>
      </w:r>
      <w:r w:rsidRPr="00D77C6D">
        <w:rPr>
          <w:rFonts w:ascii="Times New Roman" w:hAnsi="Times New Roman" w:cs="Times New Roman"/>
          <w:sz w:val="16"/>
        </w:rPr>
        <w:t xml:space="preserve"> term (</w:t>
      </w:r>
      <w:r w:rsidRPr="00D77C6D">
        <w:rPr>
          <w:rStyle w:val="StyleBoldUnderline"/>
          <w:rFonts w:ascii="Times New Roman" w:hAnsi="Times New Roman" w:cs="Times New Roman"/>
        </w:rPr>
        <w:t xml:space="preserve">all utterances are per definition dialogic </w:t>
      </w:r>
      <w:r w:rsidRPr="00D77C6D">
        <w:rPr>
          <w:rFonts w:ascii="Times New Roman" w:hAnsi="Times New Roman" w:cs="Times New Roman"/>
          <w:sz w:val="16"/>
        </w:rPr>
        <w:t xml:space="preserve">as they address other utterances as parts of a chain of communication) </w:t>
      </w:r>
      <w:r w:rsidRPr="00D77C6D">
        <w:rPr>
          <w:rStyle w:val="UnderlineBold"/>
          <w:rFonts w:ascii="Times New Roman" w:hAnsi="Times New Roman" w:cs="Times New Roman"/>
        </w:rPr>
        <w:t xml:space="preserve">and a </w:t>
      </w:r>
      <w:r w:rsidRPr="00D77C6D">
        <w:rPr>
          <w:rStyle w:val="UnderlineBold"/>
          <w:rFonts w:ascii="Times New Roman" w:hAnsi="Times New Roman" w:cs="Times New Roman"/>
          <w:highlight w:val="cyan"/>
        </w:rPr>
        <w:t>normative</w:t>
      </w:r>
      <w:r w:rsidRPr="00D77C6D">
        <w:rPr>
          <w:rStyle w:val="UnderlineBold"/>
          <w:rFonts w:ascii="Times New Roman" w:hAnsi="Times New Roman" w:cs="Times New Roman"/>
        </w:rPr>
        <w:t xml:space="preserve"> term as dialogue is </w:t>
      </w:r>
      <w:r w:rsidRPr="00D77C6D">
        <w:rPr>
          <w:rStyle w:val="UnderlineBold"/>
          <w:rFonts w:ascii="Times New Roman" w:hAnsi="Times New Roman" w:cs="Times New Roman"/>
          <w:highlight w:val="cyan"/>
        </w:rPr>
        <w:t>an ideal</w:t>
      </w:r>
      <w:r w:rsidRPr="00D77C6D">
        <w:rPr>
          <w:rStyle w:val="UnderlineBold"/>
          <w:rFonts w:ascii="Times New Roman" w:hAnsi="Times New Roman" w:cs="Times New Roman"/>
        </w:rPr>
        <w:t xml:space="preserve"> to be worked for </w:t>
      </w:r>
      <w:r w:rsidRPr="00D77C6D">
        <w:rPr>
          <w:rStyle w:val="UnderlineBold"/>
          <w:rFonts w:ascii="Times New Roman" w:hAnsi="Times New Roman" w:cs="Times New Roman"/>
          <w:highlight w:val="cyan"/>
        </w:rPr>
        <w:t>against</w:t>
      </w:r>
      <w:r w:rsidRPr="00D77C6D">
        <w:rPr>
          <w:rStyle w:val="UnderlineBold"/>
          <w:rFonts w:ascii="Times New Roman" w:hAnsi="Times New Roman" w:cs="Times New Roman"/>
        </w:rPr>
        <w:t xml:space="preserve"> the forces of “</w:t>
      </w:r>
      <w:r w:rsidRPr="00D77C6D">
        <w:rPr>
          <w:rStyle w:val="UnderlineBold"/>
          <w:rFonts w:ascii="Times New Roman" w:hAnsi="Times New Roman" w:cs="Times New Roman"/>
          <w:highlight w:val="cyan"/>
        </w:rPr>
        <w:t>monologism</w:t>
      </w:r>
      <w:r w:rsidRPr="00D77C6D">
        <w:rPr>
          <w:rStyle w:val="UnderlineBold"/>
          <w:rFonts w:ascii="Times New Roman" w:hAnsi="Times New Roman" w:cs="Times New Roman"/>
        </w:rPr>
        <w:t>”</w:t>
      </w:r>
      <w:r w:rsidRPr="00D77C6D">
        <w:rPr>
          <w:rFonts w:ascii="Times New Roman" w:hAnsi="Times New Roman" w:cs="Times New Roman"/>
          <w:sz w:val="16"/>
        </w:rPr>
        <w:t xml:space="preserve"> (Lillis, 2003: 197-8). In this project, I am mainly interested in describing the dialogical space of debate games. At the same time, I agree with Wegerif that </w:t>
      </w:r>
      <w:r w:rsidRPr="00D77C6D">
        <w:rPr>
          <w:rStyle w:val="UnderlineBold"/>
          <w:rFonts w:ascii="Times New Roman" w:hAnsi="Times New Roman" w:cs="Times New Roman"/>
        </w:rPr>
        <w:t xml:space="preserve">“one of the goals of education, perhaps </w:t>
      </w:r>
      <w:r w:rsidRPr="00D77C6D">
        <w:rPr>
          <w:rStyle w:val="UnderlineBold"/>
          <w:rFonts w:ascii="Times New Roman" w:hAnsi="Times New Roman" w:cs="Times New Roman"/>
          <w:highlight w:val="cyan"/>
        </w:rPr>
        <w:t>the most important goal</w:t>
      </w:r>
      <w:r w:rsidRPr="00D77C6D">
        <w:rPr>
          <w:rStyle w:val="UnderlineBold"/>
          <w:rFonts w:ascii="Times New Roman" w:hAnsi="Times New Roman" w:cs="Times New Roman"/>
        </w:rPr>
        <w:t xml:space="preserve">, </w:t>
      </w:r>
      <w:r w:rsidRPr="00D77C6D">
        <w:rPr>
          <w:rStyle w:val="UnderlineBold"/>
          <w:rFonts w:ascii="Times New Roman" w:hAnsi="Times New Roman" w:cs="Times New Roman"/>
          <w:highlight w:val="cyan"/>
        </w:rPr>
        <w:t>should be dialogue as an end in itself</w:t>
      </w:r>
      <w:r w:rsidRPr="00D77C6D">
        <w:rPr>
          <w:rFonts w:ascii="Times New Roman" w:hAnsi="Times New Roman" w:cs="Times New Roman"/>
          <w:sz w:val="16"/>
        </w:rPr>
        <w:t xml:space="preserve">” (Wegerif, 2006: 61). </w:t>
      </w:r>
    </w:p>
    <w:p w14:paraId="55B17DC8" w14:textId="4F0B47A4" w:rsidR="00A41313" w:rsidRPr="00D77C6D" w:rsidRDefault="00A41313" w:rsidP="00A41313">
      <w:pPr>
        <w:pStyle w:val="Heading4"/>
      </w:pPr>
      <w:r w:rsidRPr="00D77C6D">
        <w:t>---The preservation of clash comes before the evaluation of the affirmative --- The impossibility of objective knowledge means the political clash informs the basis for representations, discourse, epistemology and ontology; not the other way around.</w:t>
      </w:r>
    </w:p>
    <w:p w14:paraId="15334876" w14:textId="77777777" w:rsidR="00A41313" w:rsidRPr="00D77C6D" w:rsidRDefault="00A41313" w:rsidP="00A41313">
      <w:pPr>
        <w:rPr>
          <w:rStyle w:val="StyleStyleBold12pt"/>
          <w:rFonts w:ascii="Times New Roman" w:hAnsi="Times New Roman" w:cs="Times New Roman"/>
        </w:rPr>
      </w:pPr>
      <w:r w:rsidRPr="00D77C6D">
        <w:rPr>
          <w:rStyle w:val="StyleStyleBold12pt"/>
          <w:rFonts w:ascii="Times New Roman" w:hAnsi="Times New Roman" w:cs="Times New Roman"/>
        </w:rPr>
        <w:t>Swyngedouw 2009</w:t>
      </w:r>
    </w:p>
    <w:p w14:paraId="6B6F926F" w14:textId="77777777" w:rsidR="00A41313" w:rsidRPr="00D77C6D" w:rsidRDefault="00A41313" w:rsidP="00A41313">
      <w:pPr>
        <w:rPr>
          <w:rFonts w:ascii="Times New Roman" w:hAnsi="Times New Roman" w:cs="Times New Roman"/>
          <w:sz w:val="16"/>
        </w:rPr>
      </w:pPr>
      <w:r w:rsidRPr="00D77C6D">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325195AD" w14:textId="77777777" w:rsidR="00A41313" w:rsidRPr="00D77C6D" w:rsidRDefault="00A41313" w:rsidP="00A41313">
      <w:pPr>
        <w:rPr>
          <w:rFonts w:ascii="Times New Roman" w:hAnsi="Times New Roman" w:cs="Times New Roman"/>
        </w:rPr>
      </w:pPr>
      <w:r w:rsidRPr="00D77C6D">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D77C6D">
        <w:rPr>
          <w:rFonts w:ascii="Times New Roman" w:hAnsi="Times New Roman" w:cs="Times New Roman"/>
          <w:sz w:val="16"/>
        </w:rPr>
        <w:t xml:space="preserve"> urban environmental </w:t>
      </w:r>
      <w:r w:rsidRPr="00D77C6D">
        <w:rPr>
          <w:rStyle w:val="StyleBoldUnderline"/>
          <w:rFonts w:ascii="Times New Roman" w:hAnsi="Times New Roman" w:cs="Times New Roman"/>
        </w:rPr>
        <w:t>geographies</w:t>
      </w:r>
      <w:r w:rsidRPr="00D77C6D">
        <w:rPr>
          <w:rFonts w:ascii="Times New Roman" w:hAnsi="Times New Roman" w:cs="Times New Roman"/>
          <w:sz w:val="16"/>
        </w:rPr>
        <w:t xml:space="preserve">. </w:t>
      </w:r>
      <w:r w:rsidRPr="00D77C6D">
        <w:rPr>
          <w:rStyle w:val="StyleBoldUnderline"/>
          <w:rFonts w:ascii="Times New Roman" w:hAnsi="Times New Roman" w:cs="Times New Roman"/>
        </w:rPr>
        <w:t>All manner of critical social-theoretical analyses have been mobilized to account for these processes</w:t>
      </w:r>
      <w:r w:rsidRPr="00D77C6D">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D77C6D">
        <w:rPr>
          <w:rStyle w:val="StyleBoldUnderline"/>
          <w:rFonts w:ascii="Times New Roman" w:hAnsi="Times New Roman" w:cs="Times New Roman"/>
        </w:rPr>
        <w:t xml:space="preserve">What they share, despite their different — and often radically opposed — ontological and epistemological claims, is the view that </w:t>
      </w:r>
      <w:r w:rsidRPr="00FB0524">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other words, </w:t>
      </w:r>
      <w:r w:rsidRPr="00FB0524">
        <w:rPr>
          <w:rStyle w:val="StyleBoldUnderline"/>
          <w:rFonts w:ascii="Times New Roman" w:hAnsi="Times New Roman" w:cs="Times New Roman"/>
          <w:highlight w:val="yellow"/>
        </w:rPr>
        <w:t>the implicit assumption of this sociological edifice is that ‘</w:t>
      </w:r>
      <w:r w:rsidRPr="00FB0524">
        <w:rPr>
          <w:rStyle w:val="Emphasis"/>
          <w:rFonts w:ascii="Times New Roman" w:hAnsi="Times New Roman" w:cs="Times New Roman"/>
          <w:highlight w:val="yellow"/>
        </w:rPr>
        <w:t>the political’ is instituted by the social</w:t>
      </w:r>
      <w:r w:rsidRPr="00D77C6D">
        <w:rPr>
          <w:rFonts w:ascii="Times New Roman" w:hAnsi="Times New Roman" w:cs="Times New Roman"/>
          <w:sz w:val="16"/>
        </w:rPr>
        <w:t xml:space="preserve">, that political configurations, arrangements and tactics arise out of the social condition or process or, in other words, </w:t>
      </w:r>
      <w:r w:rsidRPr="00D77C6D">
        <w:rPr>
          <w:rStyle w:val="StyleBoldUnderline"/>
          <w:rFonts w:ascii="Times New Roman" w:hAnsi="Times New Roman" w:cs="Times New Roman"/>
        </w:rPr>
        <w:t>that the social colonizes ‘the political’</w:t>
      </w:r>
      <w:r w:rsidRPr="00D77C6D">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D77C6D">
        <w:rPr>
          <w:rStyle w:val="StyleBoldUnderline"/>
          <w:rFonts w:ascii="Times New Roman" w:hAnsi="Times New Roman" w:cs="Times New Roman"/>
        </w:rPr>
        <w:t xml:space="preserve">Put differently, </w:t>
      </w:r>
      <w:r w:rsidRPr="00FB0524">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D77C6D">
        <w:rPr>
          <w:rFonts w:ascii="Times New Roman" w:hAnsi="Times New Roman" w:cs="Times New Roman"/>
          <w:sz w:val="16"/>
        </w:rPr>
        <w:t xml:space="preserve"> within a political ecological analysis. </w:t>
      </w:r>
      <w:r w:rsidRPr="00FB0524">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D77C6D">
        <w:rPr>
          <w:rFonts w:ascii="Times New Roman" w:hAnsi="Times New Roman" w:cs="Times New Roman"/>
          <w:sz w:val="16"/>
        </w:rPr>
        <w:t xml:space="preserve"> (Lefort, 1988; Lacoue-Labarthe and Nancy, 1997) </w:t>
      </w:r>
      <w:r w:rsidRPr="00FB0524">
        <w:rPr>
          <w:rStyle w:val="StyleBoldUnderline"/>
          <w:rFonts w:ascii="Times New Roman" w:hAnsi="Times New Roman" w:cs="Times New Roman"/>
          <w:highlight w:val="yellow"/>
        </w:rPr>
        <w:t>requires urgent attention</w:t>
      </w:r>
      <w:r w:rsidRPr="00D77C6D">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w:t>
      </w:r>
      <w:r w:rsidRPr="00D77C6D">
        <w:rPr>
          <w:rFonts w:ascii="Times New Roman" w:hAnsi="Times New Roman" w:cs="Times New Roman"/>
          <w:sz w:val="16"/>
        </w:rPr>
        <w:lastRenderedPageBreak/>
        <w:t xml:space="preserve">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FB0524">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D77C6D">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14:paraId="2D3977A7" w14:textId="77777777" w:rsidR="00A41313" w:rsidRDefault="00A41313" w:rsidP="004D3987"/>
    <w:p w14:paraId="308DD14A" w14:textId="77777777" w:rsidR="00A41313" w:rsidRPr="00D77C6D" w:rsidRDefault="00A41313" w:rsidP="00A41313">
      <w:pPr>
        <w:pStyle w:val="Heading4"/>
        <w:rPr>
          <w:rFonts w:ascii="Times New Roman" w:hAnsi="Times New Roman" w:cs="Times New Roman"/>
        </w:rPr>
      </w:pPr>
      <w:r w:rsidRPr="00D77C6D">
        <w:rPr>
          <w:rFonts w:ascii="Times New Roman" w:hAnsi="Times New Roman" w:cs="Times New Roman"/>
        </w:rPr>
        <w:t xml:space="preserve">---Resolution based policy debate foster critical thinking skills that empirically undermine the basis for American Exceptionalism. </w:t>
      </w:r>
    </w:p>
    <w:p w14:paraId="4BA2CCCA" w14:textId="77777777" w:rsidR="00A41313" w:rsidRPr="00F11048" w:rsidRDefault="00A41313" w:rsidP="00A41313">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14:paraId="3F97311B" w14:textId="77777777" w:rsidR="00A41313" w:rsidRPr="00F11048" w:rsidRDefault="00A41313" w:rsidP="00A41313">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2643BCD7" w14:textId="77777777" w:rsidR="00A41313" w:rsidRPr="00F11048" w:rsidRDefault="00A41313" w:rsidP="00A41313">
      <w:pPr>
        <w:rPr>
          <w:rFonts w:ascii="Times New Roman" w:hAnsi="Times New Roman" w:cs="Times New Roman"/>
          <w:sz w:val="16"/>
        </w:rPr>
      </w:pPr>
      <w:r w:rsidRPr="00F11048">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FB0524">
        <w:rPr>
          <w:rStyle w:val="StyleBoldUnderline"/>
          <w:rFonts w:ascii="Times New Roman" w:hAnsi="Times New Roman" w:cs="Times New Roman"/>
          <w:highlight w:val="yellow"/>
        </w:rPr>
        <w:t>Policy</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debate participation may uniquely answer</w:t>
      </w:r>
      <w:r w:rsidRPr="00F11048">
        <w:rPr>
          <w:rFonts w:ascii="Times New Roman" w:hAnsi="Times New Roman" w:cs="Times New Roman"/>
          <w:sz w:val="16"/>
        </w:rPr>
        <w:t xml:space="preserve"> White’s (2009) concern regarding </w:t>
      </w:r>
      <w:r w:rsidRPr="00F11048">
        <w:rPr>
          <w:rStyle w:val="StyleBoldUnderline"/>
          <w:rFonts w:ascii="Times New Roman" w:hAnsi="Times New Roman" w:cs="Times New Roman"/>
        </w:rPr>
        <w:t xml:space="preserve">the </w:t>
      </w:r>
      <w:r w:rsidRPr="00FB0524">
        <w:rPr>
          <w:rStyle w:val="StyleBoldUnderline"/>
          <w:rFonts w:ascii="Times New Roman" w:hAnsi="Times New Roman" w:cs="Times New Roman"/>
        </w:rPr>
        <w:t xml:space="preserve">indoctrination of </w:t>
      </w:r>
      <w:r w:rsidRPr="00FB0524">
        <w:rPr>
          <w:rStyle w:val="StyleBoldUnderline"/>
          <w:rFonts w:ascii="Times New Roman" w:hAnsi="Times New Roman" w:cs="Times New Roman"/>
          <w:highlight w:val="yellow"/>
        </w:rPr>
        <w:t>unquestioned patriotism</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religiosity, and militarism</w:t>
      </w:r>
      <w:r w:rsidRPr="00F11048">
        <w:rPr>
          <w:rFonts w:ascii="Times New Roman" w:hAnsi="Times New Roman" w:cs="Times New Roman"/>
          <w:sz w:val="16"/>
        </w:rPr>
        <w:t xml:space="preserve"> in American schools. </w:t>
      </w:r>
      <w:r w:rsidRPr="00F11048">
        <w:rPr>
          <w:rStyle w:val="StyleBoldUnderline"/>
          <w:rFonts w:ascii="Times New Roman" w:hAnsi="Times New Roman" w:cs="Times New Roman"/>
        </w:rPr>
        <w:t xml:space="preserve">Participation in policy </w:t>
      </w:r>
      <w:r w:rsidRPr="00FB0524">
        <w:rPr>
          <w:rStyle w:val="StyleBoldUnderline"/>
          <w:rFonts w:ascii="Times New Roman" w:hAnsi="Times New Roman" w:cs="Times New Roman"/>
          <w:highlight w:val="yellow"/>
        </w:rPr>
        <w:t>debate</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forces</w:t>
      </w:r>
      <w:r w:rsidRPr="00F11048">
        <w:rPr>
          <w:rStyle w:val="StyleBoldUnderline"/>
          <w:rFonts w:ascii="Times New Roman" w:hAnsi="Times New Roman" w:cs="Times New Roman"/>
        </w:rPr>
        <w:t xml:space="preserve"> an </w:t>
      </w:r>
      <w:r w:rsidRPr="00FB0524">
        <w:rPr>
          <w:rStyle w:val="StyleBoldUnderline"/>
          <w:rFonts w:ascii="Times New Roman" w:hAnsi="Times New Roman" w:cs="Times New Roman"/>
          <w:highlight w:val="yellow"/>
        </w:rPr>
        <w:t>intelligent academic defense, unraveling, or navigation through these concerns</w:t>
      </w:r>
      <w:r w:rsidRPr="00FB0524">
        <w:rPr>
          <w:rFonts w:ascii="Times New Roman" w:hAnsi="Times New Roman" w:cs="Times New Roman"/>
          <w:sz w:val="16"/>
          <w:highlight w:val="yellow"/>
        </w:rPr>
        <w:t xml:space="preserve">. </w:t>
      </w:r>
      <w:r w:rsidRPr="00FB0524">
        <w:rPr>
          <w:rStyle w:val="StyleBoldUnderline"/>
          <w:rFonts w:ascii="Times New Roman" w:hAnsi="Times New Roman" w:cs="Times New Roman"/>
        </w:rPr>
        <w:t xml:space="preserve">Many </w:t>
      </w:r>
      <w:r w:rsidRPr="00FB0524">
        <w:rPr>
          <w:rStyle w:val="StyleBoldUnderline"/>
          <w:rFonts w:ascii="Times New Roman" w:hAnsi="Times New Roman" w:cs="Times New Roman"/>
          <w:highlight w:val="yellow"/>
        </w:rPr>
        <w:t xml:space="preserve">debaters unlearn their ‘America can do no wrong’ perspective and develop an ability to understand and qualify American policy decisions </w:t>
      </w:r>
      <w:r w:rsidRPr="00FB0524">
        <w:rPr>
          <w:rStyle w:val="StyleBoldUnderline"/>
          <w:rFonts w:ascii="Times New Roman" w:hAnsi="Times New Roman" w:cs="Times New Roman"/>
        </w:rPr>
        <w:t>both at home and abroad</w:t>
      </w:r>
      <w:r w:rsidRPr="00FB0524">
        <w:rPr>
          <w:rFonts w:ascii="Times New Roman" w:hAnsi="Times New Roman" w:cs="Times New Roman"/>
          <w:sz w:val="16"/>
          <w:highlight w:val="yellow"/>
        </w:rPr>
        <w:t>.</w:t>
      </w:r>
      <w:r w:rsidRPr="00F11048">
        <w:rPr>
          <w:rFonts w:ascii="Times New Roman" w:hAnsi="Times New Roman" w:cs="Times New Roman"/>
          <w:sz w:val="16"/>
        </w:rPr>
        <w:t xml:space="preserve"> This practice is inherently and genuinely political. As Colby (2008) concurs, </w:t>
      </w:r>
      <w:r w:rsidRPr="00FB0524">
        <w:rPr>
          <w:rStyle w:val="StyleBoldUnderline"/>
          <w:rFonts w:ascii="Times New Roman" w:hAnsi="Times New Roman" w:cs="Times New Roman"/>
        </w:rPr>
        <w:t>political leaning does not compromise one’s political ideology but rather aids in intellectual integrity and clear critical thinking</w:t>
      </w:r>
      <w:r w:rsidRPr="00F11048">
        <w:rPr>
          <w:rFonts w:ascii="Times New Roman" w:hAnsi="Times New Roman" w:cs="Times New Roman"/>
          <w:sz w:val="16"/>
        </w:rPr>
        <w:t xml:space="preserve"> (p. 6). Revisiting Galloway (2007) emphasis on dialogue, </w:t>
      </w:r>
      <w:r w:rsidRPr="00F11048">
        <w:rPr>
          <w:rStyle w:val="StyleBoldUnderline"/>
          <w:rFonts w:ascii="Times New Roman" w:hAnsi="Times New Roman" w:cs="Times New Roman"/>
        </w:rPr>
        <w:t>debate helps students realize positions outside their own have meaning. This practice opens students up to new intellectual and academic perspectives and values</w:t>
      </w:r>
      <w:r w:rsidRPr="00F11048">
        <w:rPr>
          <w:rFonts w:ascii="Times New Roman" w:hAnsi="Times New Roman" w:cs="Times New Roman"/>
          <w:sz w:val="16"/>
        </w:rPr>
        <w:t xml:space="preserve">. Overall, </w:t>
      </w:r>
      <w:r w:rsidRPr="00F11048">
        <w:rPr>
          <w:rStyle w:val="StyleBoldUnderline"/>
          <w:rFonts w:ascii="Times New Roman" w:hAnsi="Times New Roman" w:cs="Times New Roman"/>
        </w:rPr>
        <w:t>this study finds debate may help aid the development of an authentic political identity. “</w:t>
      </w:r>
      <w:r w:rsidRPr="00FB0524">
        <w:rPr>
          <w:rStyle w:val="StyleBoldUnderline"/>
          <w:rFonts w:ascii="Times New Roman" w:hAnsi="Times New Roman" w:cs="Times New Roman"/>
          <w:highlight w:val="yellow"/>
        </w:rPr>
        <w:t>Evaluating competing arguments in this way causes students to think harder about things they have previously taken for granted</w:t>
      </w:r>
      <w:r w:rsidRPr="00F11048">
        <w:rPr>
          <w:rFonts w:ascii="Times New Roman" w:hAnsi="Times New Roman" w:cs="Times New Roman"/>
          <w:sz w:val="16"/>
        </w:rPr>
        <w:t>” (Colby, Beaumont, Ehrlich, and Corngold, 2007, p. 115).</w:t>
      </w:r>
    </w:p>
    <w:p w14:paraId="663434C6" w14:textId="77777777" w:rsidR="00A41313" w:rsidRDefault="00A41313" w:rsidP="004D3987"/>
    <w:p w14:paraId="0704467D" w14:textId="47E6963F" w:rsidR="004122A8" w:rsidRDefault="004122A8" w:rsidP="004D3987"/>
    <w:p w14:paraId="72597860" w14:textId="77777777" w:rsidR="004122A8" w:rsidRPr="00D77C6D" w:rsidRDefault="004122A8" w:rsidP="004122A8">
      <w:pPr>
        <w:pStyle w:val="Heading4"/>
        <w:rPr>
          <w:rFonts w:ascii="Times New Roman" w:hAnsi="Times New Roman" w:cs="Times New Roman"/>
        </w:rPr>
      </w:pPr>
      <w:r w:rsidRPr="00D77C6D">
        <w:rPr>
          <w:rFonts w:ascii="Times New Roman" w:hAnsi="Times New Roman" w:cs="Times New Roman"/>
        </w:rPr>
        <w:t xml:space="preserve">---There is no prerequisite to imagining new forms of institutions --- Their deferral from fiat and the imagination of material change collapses effective politics and ends in totalitarianism. </w:t>
      </w:r>
    </w:p>
    <w:p w14:paraId="6D6BDD1B" w14:textId="77777777" w:rsidR="004122A8" w:rsidRPr="00D77C6D" w:rsidRDefault="004122A8" w:rsidP="004122A8">
      <w:pPr>
        <w:rPr>
          <w:rStyle w:val="StyleStyleBold12pt"/>
          <w:rFonts w:ascii="Times New Roman" w:hAnsi="Times New Roman" w:cs="Times New Roman"/>
        </w:rPr>
      </w:pPr>
      <w:r w:rsidRPr="00D77C6D">
        <w:rPr>
          <w:rStyle w:val="StyleStyleBold12pt"/>
          <w:rFonts w:ascii="Times New Roman" w:hAnsi="Times New Roman" w:cs="Times New Roman"/>
        </w:rPr>
        <w:t>Leung 2012</w:t>
      </w:r>
    </w:p>
    <w:p w14:paraId="5E0E33BE" w14:textId="77777777" w:rsidR="004122A8" w:rsidRPr="00D77C6D" w:rsidRDefault="004122A8" w:rsidP="004122A8">
      <w:pPr>
        <w:rPr>
          <w:rFonts w:ascii="Times New Roman" w:hAnsi="Times New Roman" w:cs="Times New Roman"/>
          <w:sz w:val="16"/>
          <w:szCs w:val="16"/>
        </w:rPr>
      </w:pPr>
      <w:r w:rsidRPr="00D77C6D">
        <w:rPr>
          <w:rFonts w:ascii="Times New Roman" w:hAnsi="Times New Roman" w:cs="Times New Roman"/>
          <w:sz w:val="16"/>
          <w:szCs w:val="16"/>
        </w:rPr>
        <w:t>Gilbert, University of London, Quoting Slavoj Zizek in ‘Rights, Politics and Paradise: Notes on Zizek’s Silent Voice of a New Beginning,’ Critical Legal Thinking, http://criticallegalthinking.com/2012/03/14/rights-politics-and-paradise-notes-on-zizek/</w:t>
      </w:r>
    </w:p>
    <w:p w14:paraId="61E3DF41" w14:textId="77777777" w:rsidR="004122A8" w:rsidRPr="00D77C6D" w:rsidRDefault="004122A8" w:rsidP="004122A8">
      <w:pPr>
        <w:rPr>
          <w:rFonts w:ascii="Times New Roman" w:hAnsi="Times New Roman" w:cs="Times New Roman"/>
          <w:sz w:val="16"/>
        </w:rPr>
      </w:pPr>
      <w:r w:rsidRPr="00DB3B23">
        <w:rPr>
          <w:rStyle w:val="TitleChar"/>
          <w:rFonts w:ascii="Times New Roman" w:hAnsi="Times New Roman" w:cs="Times New Roman"/>
          <w:highlight w:val="green"/>
        </w:rPr>
        <w:t>Zizek has been arguing for</w:t>
      </w:r>
      <w:r w:rsidRPr="00D77C6D">
        <w:rPr>
          <w:rStyle w:val="TitleChar"/>
          <w:rFonts w:ascii="Times New Roman" w:hAnsi="Times New Roman" w:cs="Times New Roman"/>
        </w:rPr>
        <w:t xml:space="preserve"> a long time that</w:t>
      </w:r>
      <w:r w:rsidRPr="00D77C6D">
        <w:rPr>
          <w:rFonts w:ascii="Times New Roman" w:hAnsi="Times New Roman" w:cs="Times New Roman"/>
          <w:sz w:val="16"/>
        </w:rPr>
        <w:t xml:space="preserve"> to effect real change, </w:t>
      </w:r>
      <w:r w:rsidRPr="00D77C6D">
        <w:rPr>
          <w:rStyle w:val="TitleChar"/>
          <w:rFonts w:ascii="Times New Roman" w:hAnsi="Times New Roman" w:cs="Times New Roman"/>
        </w:rPr>
        <w:t>the first step we need</w:t>
      </w:r>
      <w:r w:rsidRPr="00D77C6D">
        <w:rPr>
          <w:rFonts w:ascii="Times New Roman" w:hAnsi="Times New Roman" w:cs="Times New Roman"/>
          <w:sz w:val="16"/>
        </w:rPr>
        <w:t xml:space="preserve"> to take </w:t>
      </w:r>
      <w:r w:rsidRPr="00D77C6D">
        <w:rPr>
          <w:rStyle w:val="TitleChar"/>
          <w:rFonts w:ascii="Times New Roman" w:hAnsi="Times New Roman" w:cs="Times New Roman"/>
        </w:rPr>
        <w:t xml:space="preserve">is </w:t>
      </w:r>
      <w:r w:rsidRPr="00DB3B23">
        <w:rPr>
          <w:rStyle w:val="TitleChar"/>
          <w:rFonts w:ascii="Times New Roman" w:hAnsi="Times New Roman" w:cs="Times New Roman"/>
          <w:highlight w:val="green"/>
        </w:rPr>
        <w:t>a</w:t>
      </w:r>
      <w:r w:rsidRPr="00D77C6D">
        <w:rPr>
          <w:rFonts w:ascii="Times New Roman" w:hAnsi="Times New Roman" w:cs="Times New Roman"/>
          <w:sz w:val="16"/>
        </w:rPr>
        <w:t xml:space="preserve"> backwards one, to </w:t>
      </w:r>
      <w:r w:rsidRPr="00DB3B23">
        <w:rPr>
          <w:rStyle w:val="TitleChar"/>
          <w:rFonts w:ascii="Times New Roman" w:hAnsi="Times New Roman" w:cs="Times New Roman"/>
          <w:highlight w:val="green"/>
        </w:rPr>
        <w:t>retreat</w:t>
      </w:r>
      <w:r w:rsidRPr="00D77C6D">
        <w:rPr>
          <w:rStyle w:val="TitleChar"/>
          <w:rFonts w:ascii="Times New Roman" w:hAnsi="Times New Roman" w:cs="Times New Roman"/>
        </w:rPr>
        <w:t xml:space="preserve"> from pseudo-​​activities that make us feel as if we are doing something</w:t>
      </w:r>
      <w:r w:rsidRPr="00D77C6D">
        <w:rPr>
          <w:rFonts w:ascii="Times New Roman" w:hAnsi="Times New Roman" w:cs="Times New Roman"/>
          <w:sz w:val="16"/>
        </w:rPr>
        <w:t xml:space="preserve"> — including ad hoc and ephemeral protests — but which in reality change nothing. Such a retreat he has called “passive aggressivity”: the potent gesture of withdrawal from systems of ideological repres­sion, the dignified and even Ghandian refusal to parti­cip­ate. In this con­text, the title of his talk makes sense: the silent voice of a new beginning is the withdrawal from hegemonic discourses, the ‘no, we would prefer not to’ that precedes the ‘yes, we demand’. </w:t>
      </w:r>
      <w:r w:rsidRPr="00D77C6D">
        <w:rPr>
          <w:rStyle w:val="TitleChar"/>
          <w:rFonts w:ascii="Times New Roman" w:hAnsi="Times New Roman" w:cs="Times New Roman"/>
        </w:rPr>
        <w:t xml:space="preserve">Today, </w:t>
      </w:r>
      <w:r w:rsidRPr="00DB3B23">
        <w:rPr>
          <w:rStyle w:val="TitleChar"/>
          <w:rFonts w:ascii="Times New Roman" w:hAnsi="Times New Roman" w:cs="Times New Roman"/>
          <w:highlight w:val="green"/>
        </w:rPr>
        <w:t>Zizek sees the need for more</w:t>
      </w:r>
      <w:r w:rsidRPr="00D77C6D">
        <w:rPr>
          <w:rFonts w:ascii="Times New Roman" w:hAnsi="Times New Roman" w:cs="Times New Roman"/>
          <w:sz w:val="16"/>
        </w:rPr>
        <w:t xml:space="preserve">. Saying ‘no’ is the first step, but </w:t>
      </w:r>
      <w:r w:rsidRPr="00D77C6D">
        <w:rPr>
          <w:rStyle w:val="TitleChar"/>
          <w:rFonts w:ascii="Times New Roman" w:hAnsi="Times New Roman" w:cs="Times New Roman"/>
        </w:rPr>
        <w:t>the</w:t>
      </w:r>
      <w:r w:rsidRPr="00D77C6D">
        <w:rPr>
          <w:rFonts w:ascii="Times New Roman" w:hAnsi="Times New Roman" w:cs="Times New Roman"/>
          <w:sz w:val="16"/>
        </w:rPr>
        <w:t xml:space="preserve"> sub­sequent </w:t>
      </w:r>
      <w:r w:rsidRPr="00DB3B23">
        <w:rPr>
          <w:rStyle w:val="TitleChar"/>
          <w:rFonts w:ascii="Times New Roman" w:hAnsi="Times New Roman" w:cs="Times New Roman"/>
          <w:highlight w:val="green"/>
        </w:rPr>
        <w:t>affirmation</w:t>
      </w:r>
      <w:r w:rsidRPr="00D77C6D">
        <w:rPr>
          <w:rStyle w:val="TitleChar"/>
          <w:rFonts w:ascii="Times New Roman" w:hAnsi="Times New Roman" w:cs="Times New Roman"/>
        </w:rPr>
        <w:t xml:space="preserve"> of the necessity for change </w:t>
      </w:r>
      <w:r w:rsidRPr="00DB3B23">
        <w:rPr>
          <w:rStyle w:val="TitleChar"/>
          <w:rFonts w:ascii="Times New Roman" w:hAnsi="Times New Roman" w:cs="Times New Roman"/>
          <w:highlight w:val="green"/>
        </w:rPr>
        <w:t>requires</w:t>
      </w:r>
      <w:r w:rsidRPr="00D77C6D">
        <w:rPr>
          <w:rStyle w:val="TitleChar"/>
          <w:rFonts w:ascii="Times New Roman" w:hAnsi="Times New Roman" w:cs="Times New Roman"/>
        </w:rPr>
        <w:t xml:space="preserve"> not only the </w:t>
      </w:r>
      <w:r w:rsidRPr="00DB3B23">
        <w:rPr>
          <w:rStyle w:val="TitleChar"/>
          <w:rFonts w:ascii="Times New Roman" w:hAnsi="Times New Roman" w:cs="Times New Roman"/>
          <w:highlight w:val="green"/>
        </w:rPr>
        <w:t xml:space="preserve">formulation of political demands, but also some idea of </w:t>
      </w:r>
      <w:r w:rsidRPr="00DB3B23">
        <w:rPr>
          <w:rStyle w:val="TitleChar"/>
          <w:rFonts w:ascii="Times New Roman" w:hAnsi="Times New Roman" w:cs="Times New Roman"/>
          <w:highlight w:val="green"/>
        </w:rPr>
        <w:lastRenderedPageBreak/>
        <w:t>how an alternative society can be organized</w:t>
      </w:r>
      <w:r w:rsidRPr="00D77C6D">
        <w:rPr>
          <w:rStyle w:val="TitleChar"/>
          <w:rFonts w:ascii="Times New Roman" w:hAnsi="Times New Roman" w:cs="Times New Roman"/>
        </w:rPr>
        <w:t>; or in his words</w:t>
      </w:r>
      <w:r w:rsidRPr="00D77C6D">
        <w:rPr>
          <w:rFonts w:ascii="Times New Roman" w:hAnsi="Times New Roman" w:cs="Times New Roman"/>
          <w:sz w:val="16"/>
        </w:rPr>
        <w:t xml:space="preserve">: “ … I think </w:t>
      </w:r>
      <w:r w:rsidRPr="00D77C6D">
        <w:rPr>
          <w:rStyle w:val="TitleChar"/>
          <w:rFonts w:ascii="Times New Roman" w:hAnsi="Times New Roman" w:cs="Times New Roman"/>
        </w:rPr>
        <w:t>it is important that we start to shift focus from the purely</w:t>
      </w:r>
      <w:r w:rsidRPr="00D77C6D">
        <w:rPr>
          <w:rFonts w:ascii="Times New Roman" w:hAnsi="Times New Roman" w:cs="Times New Roman"/>
          <w:sz w:val="16"/>
        </w:rPr>
        <w:t>, let me call it ‘</w:t>
      </w:r>
      <w:r w:rsidRPr="00D77C6D">
        <w:rPr>
          <w:rStyle w:val="TitleChar"/>
          <w:rFonts w:ascii="Times New Roman" w:hAnsi="Times New Roman" w:cs="Times New Roman"/>
        </w:rPr>
        <w:t>negative gesture</w:t>
      </w:r>
      <w:r w:rsidRPr="00D77C6D">
        <w:rPr>
          <w:rFonts w:ascii="Times New Roman" w:hAnsi="Times New Roman" w:cs="Times New Roman"/>
          <w:sz w:val="16"/>
        </w:rPr>
        <w:t xml:space="preserve">’ — we reject this debt — to at least try </w:t>
      </w:r>
      <w:r w:rsidRPr="00D77C6D">
        <w:rPr>
          <w:rStyle w:val="TitleChar"/>
          <w:rFonts w:ascii="Times New Roman" w:hAnsi="Times New Roman" w:cs="Times New Roman"/>
        </w:rPr>
        <w:t>to play with, to imagine, alternative modes of organization</w:t>
      </w:r>
      <w:r w:rsidRPr="00D77C6D">
        <w:rPr>
          <w:rFonts w:ascii="Times New Roman" w:hAnsi="Times New Roman" w:cs="Times New Roman"/>
          <w:sz w:val="16"/>
        </w:rPr>
        <w:t xml:space="preserve">” [58m22s]. </w:t>
      </w:r>
      <w:r w:rsidRPr="00DB3B23">
        <w:rPr>
          <w:rStyle w:val="TitleChar"/>
          <w:rFonts w:ascii="Times New Roman" w:hAnsi="Times New Roman" w:cs="Times New Roman"/>
          <w:highlight w:val="green"/>
        </w:rPr>
        <w:t>Zizek is concerned with</w:t>
      </w:r>
      <w:r w:rsidRPr="00D77C6D">
        <w:rPr>
          <w:rFonts w:ascii="Times New Roman" w:hAnsi="Times New Roman" w:cs="Times New Roman"/>
          <w:sz w:val="16"/>
        </w:rPr>
        <w:t xml:space="preserve"> ensuring the protests effect real change and with </w:t>
      </w:r>
      <w:r w:rsidRPr="00D77C6D">
        <w:rPr>
          <w:rStyle w:val="TitleChar"/>
          <w:rFonts w:ascii="Times New Roman" w:hAnsi="Times New Roman" w:cs="Times New Roman"/>
        </w:rPr>
        <w:t>how</w:t>
      </w:r>
      <w:r w:rsidRPr="00D77C6D">
        <w:rPr>
          <w:rFonts w:ascii="Times New Roman" w:hAnsi="Times New Roman" w:cs="Times New Roman"/>
          <w:sz w:val="16"/>
        </w:rPr>
        <w:t xml:space="preserve"> any change can be maintained </w:t>
      </w:r>
      <w:r w:rsidRPr="00D77C6D">
        <w:rPr>
          <w:rStyle w:val="TitleChar"/>
          <w:rFonts w:ascii="Times New Roman" w:hAnsi="Times New Roman" w:cs="Times New Roman"/>
        </w:rPr>
        <w:t xml:space="preserve">while </w:t>
      </w:r>
      <w:r w:rsidRPr="00DB3B23">
        <w:rPr>
          <w:rStyle w:val="TitleChar"/>
          <w:rFonts w:ascii="Times New Roman" w:hAnsi="Times New Roman" w:cs="Times New Roman"/>
          <w:highlight w:val="green"/>
        </w:rPr>
        <w:t>avoiding the spectre of totalitarianism</w:t>
      </w:r>
      <w:r w:rsidRPr="00DB3B23">
        <w:rPr>
          <w:rFonts w:ascii="Times New Roman" w:hAnsi="Times New Roman" w:cs="Times New Roman"/>
          <w:sz w:val="16"/>
          <w:highlight w:val="green"/>
        </w:rPr>
        <w:t xml:space="preserve">. </w:t>
      </w:r>
      <w:r w:rsidRPr="00DB3B23">
        <w:rPr>
          <w:rStyle w:val="TitleChar"/>
          <w:rFonts w:ascii="Times New Roman" w:hAnsi="Times New Roman" w:cs="Times New Roman"/>
          <w:highlight w:val="green"/>
        </w:rPr>
        <w:t>Using Greece as an example</w:t>
      </w:r>
      <w:r w:rsidRPr="00D77C6D">
        <w:rPr>
          <w:rFonts w:ascii="Times New Roman" w:hAnsi="Times New Roman" w:cs="Times New Roman"/>
          <w:sz w:val="16"/>
        </w:rPr>
        <w:t xml:space="preserve">, he wonders </w:t>
      </w:r>
      <w:r w:rsidRPr="00DB3B23">
        <w:rPr>
          <w:rStyle w:val="TitleChar"/>
          <w:rFonts w:ascii="Times New Roman" w:hAnsi="Times New Roman" w:cs="Times New Roman"/>
          <w:highlight w:val="green"/>
        </w:rPr>
        <w:t>how things would be organized if the State were to collapse</w:t>
      </w:r>
      <w:r w:rsidRPr="00D77C6D">
        <w:rPr>
          <w:rStyle w:val="TitleChar"/>
          <w:rFonts w:ascii="Times New Roman" w:hAnsi="Times New Roman" w:cs="Times New Roman"/>
        </w:rPr>
        <w:t xml:space="preserve"> and the ‘people’ were to take over. What would happen</w:t>
      </w:r>
      <w:r w:rsidRPr="00D77C6D">
        <w:rPr>
          <w:rFonts w:ascii="Times New Roman" w:hAnsi="Times New Roman" w:cs="Times New Roman"/>
          <w:sz w:val="16"/>
        </w:rPr>
        <w:t xml:space="preserve"> at such a juncture? At this point there is an interesting and polemical intervention by Costas Douzinas, who suggests that Zizek has the problem the wrong way round. The question of what happens after some new régime takes over will involve, in Douzinas’s words, a “long process in which programmes will be created … a long democratic process”. The real problem, therefore, is not what is going to happen after any revolution, but how to get there in the first place. Following a series of arguments and counter-arguments over the pertinence, amongst other things, of direct democracy, the debate quickly escalates: Zizek:  </w:t>
      </w:r>
      <w:r w:rsidRPr="00DB3B23">
        <w:rPr>
          <w:rStyle w:val="TitleChar"/>
          <w:rFonts w:ascii="Times New Roman" w:hAnsi="Times New Roman" w:cs="Times New Roman"/>
          <w:highlight w:val="green"/>
        </w:rPr>
        <w:t>This is</w:t>
      </w:r>
      <w:r w:rsidRPr="00D77C6D">
        <w:rPr>
          <w:rFonts w:ascii="Times New Roman" w:hAnsi="Times New Roman" w:cs="Times New Roman"/>
          <w:sz w:val="16"/>
        </w:rPr>
        <w:t xml:space="preserve"> for me </w:t>
      </w:r>
      <w:r w:rsidRPr="00DB3B23">
        <w:rPr>
          <w:rStyle w:val="TitleChar"/>
          <w:rFonts w:ascii="Times New Roman" w:hAnsi="Times New Roman" w:cs="Times New Roman"/>
          <w:highlight w:val="green"/>
        </w:rPr>
        <w:t>the crucial problem</w:t>
      </w:r>
      <w:r w:rsidRPr="00D77C6D">
        <w:rPr>
          <w:rFonts w:ascii="Times New Roman" w:hAnsi="Times New Roman" w:cs="Times New Roman"/>
          <w:sz w:val="16"/>
        </w:rPr>
        <w:t xml:space="preserve"> and </w:t>
      </w:r>
      <w:r w:rsidRPr="00DB3B23">
        <w:rPr>
          <w:rStyle w:val="TitleChar"/>
          <w:rFonts w:ascii="Times New Roman" w:hAnsi="Times New Roman" w:cs="Times New Roman"/>
          <w:highlight w:val="green"/>
        </w:rPr>
        <w:t>when you say, “well, it’s a long process, we will find it”, it’s just rhetorics</w:t>
      </w:r>
      <w:r w:rsidRPr="00D77C6D">
        <w:rPr>
          <w:rFonts w:ascii="Times New Roman" w:hAnsi="Times New Roman" w:cs="Times New Roman"/>
          <w:sz w:val="16"/>
        </w:rPr>
        <w:t xml:space="preserve">. Of course it’s a long process … but your position is basically, if I’ve got it correctly, we cannot say anything, we will see what happens. I mean </w:t>
      </w:r>
      <w:r w:rsidRPr="00D77C6D">
        <w:rPr>
          <w:rStyle w:val="TitleChar"/>
          <w:rFonts w:ascii="Times New Roman" w:hAnsi="Times New Roman" w:cs="Times New Roman"/>
        </w:rPr>
        <w:t>this is</w:t>
      </w:r>
      <w:r w:rsidRPr="00D77C6D">
        <w:rPr>
          <w:rFonts w:ascii="Times New Roman" w:hAnsi="Times New Roman" w:cs="Times New Roman"/>
          <w:sz w:val="16"/>
        </w:rPr>
        <w:t xml:space="preserve"> for me a little bit </w:t>
      </w:r>
      <w:r w:rsidRPr="00D77C6D">
        <w:rPr>
          <w:rStyle w:val="TitleChar"/>
          <w:rFonts w:ascii="Times New Roman" w:hAnsi="Times New Roman" w:cs="Times New Roman"/>
        </w:rPr>
        <w:t>too risky</w:t>
      </w:r>
      <w:r w:rsidRPr="00D77C6D">
        <w:rPr>
          <w:rFonts w:ascii="Times New Roman" w:hAnsi="Times New Roman" w:cs="Times New Roman"/>
          <w:sz w:val="16"/>
        </w:rPr>
        <w:t xml:space="preserve"> … The big problem is: can we imagine another way of what Gramsci called the “new order” of things functioning normally in a different way. Douzinas: But what you’re saying … the “new order” — this is total eschatology. Zizek: No, because I’m not saying that this is the end of history. Douzinas: No no, what you’re telling us is we have to know how paradise is. Before we know what paradise is we’re not going to make any attempt to get there. And what I’m say­ing is that it is much more import­ant to try to get to para­dise and once we get there we’ll work it out. Because your recipe and your advice all over the world to these move­ments, to people who are stand­ing up and mobil­iz­ing and so on, is that before you have a full blue­print of how soci­ety is going to be after the change you should not do any­thing. Do a bit of protest, do a bit of hippy­dom here and hippy­dom there, and since you do not have your full con­sti­tu­tional order and party in place, for­get it! Zizek: I never said this. What I said is, on the con­trary, that </w:t>
      </w:r>
      <w:r w:rsidRPr="00D77C6D">
        <w:rPr>
          <w:rStyle w:val="TitleChar"/>
          <w:rFonts w:ascii="Times New Roman" w:hAnsi="Times New Roman" w:cs="Times New Roman"/>
        </w:rPr>
        <w:t>if you just want to go to a paradise without knowing where you are going you can well end in hell</w:t>
      </w:r>
      <w:r w:rsidRPr="00D77C6D">
        <w:rPr>
          <w:rFonts w:ascii="Times New Roman" w:hAnsi="Times New Roman" w:cs="Times New Roman"/>
          <w:sz w:val="16"/>
        </w:rPr>
        <w:t xml:space="preserve">. Douz­i­nas: Indeed, this is the chance you take. As [Wal­ter] Ben­jamin said, the worst and best are very close to one another, but unless you aim for the best you don’t get anywhere. Zizek: Let me be concrete. I never spoke about what will be. Who knows what will be? … But my point is this one: I don’t think you can simply say how to get to paradise. Paradise is there. If there is a lesson to be drawn from the sad 20th century experience, it is that the germs of paradise must be already here in how we are organizing … and direct democracy is not enough … Douz­i­nas: You’re a very ima­gin­at­ive guy so use your ima­gin­a­tion and give us some alternative … Zizek: … our focus should … be … on different forms of representation. There lies the true creative work. In normal times, you cannot have permanent activity [in terms of horizontal or direct democracy], you need representation, but you need a type of representation, maybe even less democratic, I don’t know. Douzinas: I don’t think we disagree. Zizek: Yeah … can’t you see </w:t>
      </w:r>
      <w:r w:rsidRPr="00DB3B23">
        <w:rPr>
          <w:rStyle w:val="TitleChar"/>
          <w:rFonts w:ascii="Times New Roman" w:hAnsi="Times New Roman" w:cs="Times New Roman"/>
          <w:highlight w:val="green"/>
        </w:rPr>
        <w:t>what worries me is that we will have a beautiful protest and then this protest will disappear and</w:t>
      </w:r>
      <w:r w:rsidRPr="00D77C6D">
        <w:rPr>
          <w:rStyle w:val="TitleChar"/>
          <w:rFonts w:ascii="Times New Roman" w:hAnsi="Times New Roman" w:cs="Times New Roman"/>
        </w:rPr>
        <w:t xml:space="preserve"> then </w:t>
      </w:r>
      <w:r w:rsidRPr="00DB3B23">
        <w:rPr>
          <w:rStyle w:val="TitleChar"/>
          <w:rFonts w:ascii="Times New Roman" w:hAnsi="Times New Roman" w:cs="Times New Roman"/>
          <w:highlight w:val="green"/>
        </w:rPr>
        <w:t>all that will remain is that we will feel very well: what a nice time we had dur­ing the protest. Show me what will remain</w:t>
      </w:r>
      <w:r w:rsidRPr="00D77C6D">
        <w:rPr>
          <w:rFonts w:ascii="Times New Roman" w:hAnsi="Times New Roman" w:cs="Times New Roman"/>
          <w:sz w:val="16"/>
        </w:rPr>
        <w:t xml:space="preserve">, show me what will remain </w:t>
      </w:r>
      <w:r w:rsidRPr="00DB3B23">
        <w:rPr>
          <w:rStyle w:val="TitleChar"/>
          <w:rFonts w:ascii="Times New Roman" w:hAnsi="Times New Roman" w:cs="Times New Roman"/>
          <w:highlight w:val="green"/>
        </w:rPr>
        <w:t>as new institutional forms!</w:t>
      </w:r>
    </w:p>
    <w:p w14:paraId="61CE718A" w14:textId="77777777" w:rsidR="004122A8" w:rsidRDefault="004122A8" w:rsidP="004D3987"/>
    <w:p w14:paraId="0508C999" w14:textId="46C3D5F8" w:rsidR="000B6BAD" w:rsidRDefault="000B6BAD" w:rsidP="003911CC">
      <w:pPr>
        <w:pStyle w:val="Heading3"/>
      </w:pPr>
      <w:r>
        <w:lastRenderedPageBreak/>
        <w:t xml:space="preserve">***Case </w:t>
      </w:r>
    </w:p>
    <w:p w14:paraId="5A8949D2" w14:textId="77777777" w:rsidR="00A41313" w:rsidRDefault="00A41313" w:rsidP="00A41313"/>
    <w:p w14:paraId="6709293F" w14:textId="0CC81922" w:rsidR="000B6BAD" w:rsidRDefault="000B6BAD" w:rsidP="000B6BAD">
      <w:pPr>
        <w:pStyle w:val="Heading3"/>
      </w:pPr>
      <w:r>
        <w:lastRenderedPageBreak/>
        <w:t xml:space="preserve">1NC Case </w:t>
      </w:r>
    </w:p>
    <w:p w14:paraId="22BB970E" w14:textId="77777777" w:rsidR="00D32B7A" w:rsidRDefault="00D32B7A" w:rsidP="00D32B7A">
      <w:pPr>
        <w:pStyle w:val="Heading4"/>
      </w:pPr>
      <w:r>
        <w:t>Even if capitalism is the root of environmental destruction, only maintaining our commitment to technology and growth can hope to contain the problems we’re already created.</w:t>
      </w:r>
    </w:p>
    <w:p w14:paraId="119EC995" w14:textId="77777777" w:rsidR="00D32B7A" w:rsidRDefault="00D32B7A" w:rsidP="00D32B7A">
      <w:r w:rsidRPr="00FF78EB">
        <w:rPr>
          <w:rStyle w:val="StyleStyleBold12pt"/>
        </w:rPr>
        <w:t>Atkisson 01</w:t>
      </w:r>
      <w:r>
        <w:t xml:space="preserve"> (</w:t>
      </w:r>
      <w:r w:rsidRPr="00FF78EB">
        <w:rPr>
          <w:sz w:val="20"/>
        </w:rPr>
        <w:t>Alan, former executive editor of the pioneering journal In Context: A Quarterly of Humane Sustainable Culture, co-founded the Sustainable Seattle initiative, later recognized by the United Nations as a model project in urban sustainability and indicator development, “Sustainability is Dead— Long Live Sustainability,” October, http://www.rrcap.ait.asia/uneptg06/course/Robert/SustainabilityManifesto2001.pdf)</w:t>
      </w:r>
    </w:p>
    <w:p w14:paraId="13A81646" w14:textId="77777777" w:rsidR="00D32B7A" w:rsidRPr="00A721F3" w:rsidRDefault="00D32B7A" w:rsidP="00D32B7A">
      <w:pPr>
        <w:rPr>
          <w:sz w:val="16"/>
        </w:rPr>
      </w:pPr>
      <w:r w:rsidRPr="00D32B7A">
        <w:rPr>
          <w:sz w:val="16"/>
        </w:rPr>
        <w:t xml:space="preserve">At precisely the moment when humanity’s science, technology, and economy has grown to the point that we can monitor and evaluate </w:t>
      </w:r>
      <w:r w:rsidRPr="00D32B7A">
        <w:rPr>
          <w:rStyle w:val="StyleBoldUnderline"/>
        </w:rPr>
        <w:t>all the major systems that support life</w:t>
      </w:r>
      <w:r w:rsidRPr="00D32B7A">
        <w:rPr>
          <w:sz w:val="16"/>
        </w:rPr>
        <w:t xml:space="preserve">, all over the Earth, we have discovered that most of these systems </w:t>
      </w:r>
      <w:r w:rsidRPr="00D32B7A">
        <w:rPr>
          <w:rStyle w:val="StyleBoldUnderline"/>
        </w:rPr>
        <w:t>are being systematically degraded and destroyed . . . by our science, technology, and economy.</w:t>
      </w:r>
      <w:r w:rsidRPr="00D32B7A">
        <w:rPr>
          <w:sz w:val="16"/>
        </w:rPr>
        <w:t xml:space="preserve"> The evidence that we are beyond the limits to growth is by now overwhelming: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Technosphere (the entirety of human manipulation of nature), and the Noösphere (the collective field of human consciousness)—is happening so rapidly that it exceeds our capacity to understand it, control it, or respond to it adequately in corrective ways. Humanity is simultaneously entranced by its own power, overwhelmed by the problems created by progress, and continuing to steer itself over a cliff. Our </w:t>
      </w:r>
      <w:r w:rsidRPr="00D32B7A">
        <w:rPr>
          <w:rStyle w:val="StyleBoldUnderline"/>
          <w:highlight w:val="green"/>
        </w:rPr>
        <w:t>economies and technologies are changing</w:t>
      </w:r>
      <w:r w:rsidRPr="00D32B7A">
        <w:rPr>
          <w:sz w:val="16"/>
        </w:rPr>
        <w:t xml:space="preserve"> certain basic structures of </w:t>
      </w:r>
      <w:r w:rsidRPr="00D32B7A">
        <w:rPr>
          <w:rStyle w:val="StyleBoldUnderline"/>
          <w:highlight w:val="green"/>
        </w:rPr>
        <w:t>planetary life</w:t>
      </w:r>
      <w:r w:rsidRPr="00D32B7A">
        <w:rPr>
          <w:rStyle w:val="StyleBoldUnderline"/>
        </w:rPr>
        <w:t>, such as the</w:t>
      </w:r>
      <w:r w:rsidRPr="00D32B7A">
        <w:rPr>
          <w:sz w:val="16"/>
        </w:rPr>
        <w:t xml:space="preserve"> balance of </w:t>
      </w:r>
      <w:r w:rsidRPr="00D32B7A">
        <w:rPr>
          <w:rStyle w:val="StyleBoldUnderline"/>
        </w:rPr>
        <w:t>carbon in the atmosphere</w:t>
      </w:r>
      <w:r w:rsidRPr="00D32B7A">
        <w:rPr>
          <w:sz w:val="16"/>
        </w:rPr>
        <w:t xml:space="preserve">, genetic codes, the amount of </w:t>
      </w:r>
      <w:r w:rsidRPr="00D32B7A">
        <w:rPr>
          <w:rStyle w:val="StyleBoldUnderline"/>
        </w:rPr>
        <w:t>forest cover</w:t>
      </w:r>
      <w:r w:rsidRPr="00D32B7A">
        <w:rPr>
          <w:sz w:val="16"/>
        </w:rPr>
        <w:t xml:space="preserve">, </w:t>
      </w:r>
      <w:r w:rsidRPr="00D32B7A">
        <w:rPr>
          <w:rStyle w:val="StyleBoldUnderline"/>
        </w:rPr>
        <w:t>species variety</w:t>
      </w:r>
      <w:r w:rsidRPr="00D32B7A">
        <w:rPr>
          <w:sz w:val="16"/>
        </w:rPr>
        <w:t xml:space="preserve"> and distribution, and the foundations of cultural identity. </w:t>
      </w:r>
      <w:r w:rsidRPr="00D32B7A">
        <w:rPr>
          <w:rStyle w:val="StyleBoldUnderline"/>
          <w:highlight w:val="green"/>
        </w:rPr>
        <w:t>Unless we make technological advances</w:t>
      </w:r>
      <w:r w:rsidRPr="00D32B7A">
        <w:rPr>
          <w:rStyle w:val="StyleBoldUnderline"/>
        </w:rPr>
        <w:t xml:space="preserve"> of the highest order, </w:t>
      </w:r>
      <w:r w:rsidRPr="00D32B7A">
        <w:rPr>
          <w:rStyle w:val="Emphasis"/>
          <w:highlight w:val="green"/>
        </w:rPr>
        <w:t>many of the destructive changes we are causing to nature are irreversibl</w:t>
      </w:r>
      <w:r w:rsidRPr="00D32B7A">
        <w:rPr>
          <w:rStyle w:val="Emphasis"/>
        </w:rPr>
        <w:t>e</w:t>
      </w:r>
      <w:r w:rsidRPr="00D32B7A">
        <w:rPr>
          <w:sz w:val="16"/>
        </w:rPr>
        <w:t xml:space="preserve">. Extinct species cannot (yet) be brought back to life. No credible strategy for controlling or reducing carbon dioxide levels in the atmosphere has been put forward. We do not know how to fix what we’re breaking. At the same time, </w:t>
      </w:r>
      <w:r w:rsidRPr="00D32B7A">
        <w:rPr>
          <w:rStyle w:val="StyleBoldUnderline"/>
        </w:rPr>
        <w:t xml:space="preserve">some of the very products of our technology—plutonium, for instance—require of us that we maintain a very high degree of </w:t>
      </w:r>
      <w:r w:rsidRPr="00D32B7A">
        <w:rPr>
          <w:sz w:val="16"/>
        </w:rPr>
        <w:t xml:space="preserve">cultural continuity, </w:t>
      </w:r>
      <w:r w:rsidRPr="00D32B7A">
        <w:rPr>
          <w:rStyle w:val="StyleBoldUnderline"/>
        </w:rPr>
        <w:t>economic and political stability, and technological capacity</w:t>
      </w:r>
      <w:r w:rsidRPr="00D32B7A">
        <w:rPr>
          <w:sz w:val="16"/>
        </w:rPr>
        <w:t xml:space="preserve"> and sophistication</w:t>
      </w:r>
      <w:r w:rsidRPr="00D32B7A">
        <w:rPr>
          <w:rStyle w:val="StyleBoldUnderline"/>
        </w:rPr>
        <w:t>, far into the future</w:t>
      </w:r>
      <w:r w:rsidRPr="00D32B7A">
        <w:rPr>
          <w:sz w:val="16"/>
        </w:rPr>
        <w:t xml:space="preserve">. </w:t>
      </w:r>
      <w:r w:rsidRPr="00D32B7A">
        <w:rPr>
          <w:rStyle w:val="StyleBoldUnderline"/>
          <w:highlight w:val="green"/>
        </w:rPr>
        <w:t>To ensure our safety</w:t>
      </w:r>
      <w:r w:rsidRPr="00D32B7A">
        <w:rPr>
          <w:sz w:val="16"/>
        </w:rPr>
        <w:t xml:space="preserve"> and the safety of all forms of life, </w:t>
      </w:r>
      <w:r w:rsidRPr="00D32B7A">
        <w:rPr>
          <w:rStyle w:val="StyleBoldUnderline"/>
          <w:highlight w:val="green"/>
        </w:rPr>
        <w:t>we must always be able to</w:t>
      </w:r>
      <w:r w:rsidRPr="00D32B7A">
        <w:rPr>
          <w:sz w:val="16"/>
        </w:rPr>
        <w:t xml:space="preserve"> store, </w:t>
      </w:r>
      <w:r w:rsidRPr="00D32B7A">
        <w:rPr>
          <w:rStyle w:val="StyleBoldUnderline"/>
          <w:highlight w:val="green"/>
        </w:rPr>
        <w:t>clean up</w:t>
      </w:r>
      <w:r w:rsidRPr="00D32B7A">
        <w:rPr>
          <w:rStyle w:val="StyleBoldUnderline"/>
        </w:rPr>
        <w:t>, and contain</w:t>
      </w:r>
      <w:r w:rsidRPr="00D32B7A">
        <w:rPr>
          <w:sz w:val="16"/>
        </w:rPr>
        <w:t xml:space="preserve"> </w:t>
      </w:r>
      <w:r w:rsidRPr="00D32B7A">
        <w:rPr>
          <w:rStyle w:val="StyleBoldUnderline"/>
        </w:rPr>
        <w:t xml:space="preserve">poisons like </w:t>
      </w:r>
      <w:r w:rsidRPr="00D32B7A">
        <w:rPr>
          <w:rStyle w:val="StyleBoldUnderline"/>
          <w:highlight w:val="green"/>
        </w:rPr>
        <w:t>plutonium</w:t>
      </w:r>
      <w:r w:rsidRPr="00D32B7A">
        <w:rPr>
          <w:rStyle w:val="StyleBoldUnderline"/>
        </w:rPr>
        <w:t xml:space="preserve"> </w:t>
      </w:r>
      <w:r w:rsidRPr="00D32B7A">
        <w:rPr>
          <w:sz w:val="16"/>
        </w:rPr>
        <w:t xml:space="preserve">and persistent organic toxins. Eventually we must be able to eliminate them safely. At all times, </w:t>
      </w:r>
      <w:r w:rsidRPr="00D32B7A">
        <w:rPr>
          <w:rStyle w:val="StyleBoldUnderline"/>
          <w:highlight w:val="green"/>
        </w:rPr>
        <w:t>we must</w:t>
      </w:r>
      <w:r w:rsidRPr="00D32B7A">
        <w:rPr>
          <w:rStyle w:val="StyleBoldUnderline"/>
        </w:rPr>
        <w:t xml:space="preserve"> be able to </w:t>
      </w:r>
      <w:r w:rsidRPr="00D32B7A">
        <w:rPr>
          <w:rStyle w:val="StyleBoldUnderline"/>
          <w:highlight w:val="green"/>
        </w:rPr>
        <w:t>contain</w:t>
      </w:r>
      <w:r w:rsidRPr="00D32B7A">
        <w:rPr>
          <w:rStyle w:val="StyleBoldUnderline"/>
        </w:rPr>
        <w:t xml:space="preserve"> the</w:t>
      </w:r>
      <w:r w:rsidRPr="00D32B7A">
        <w:rPr>
          <w:sz w:val="16"/>
        </w:rPr>
        <w:t xml:space="preserve"> actions of evil or </w:t>
      </w:r>
      <w:r w:rsidRPr="00D32B7A">
        <w:rPr>
          <w:rStyle w:val="StyleBoldUnderline"/>
          <w:highlight w:val="green"/>
        </w:rPr>
        <w:t>unethical elements in our societies</w:t>
      </w:r>
      <w:r w:rsidRPr="00D32B7A">
        <w:rPr>
          <w:rStyle w:val="StyleBoldUnderline"/>
        </w:rPr>
        <w:t xml:space="preserve"> who do not care about the consequences to life of unleashing our most dangerous creations</w:t>
      </w:r>
      <w:r w:rsidRPr="00D32B7A">
        <w:rPr>
          <w:sz w:val="16"/>
        </w:rPr>
        <w:t xml:space="preserve">. In the case of certain creations, </w:t>
      </w:r>
      <w:r w:rsidRPr="00D32B7A">
        <w:rPr>
          <w:rStyle w:val="StyleBoldUnderline"/>
          <w:highlight w:val="green"/>
        </w:rPr>
        <w:t>like nuclear materials</w:t>
      </w:r>
      <w:r w:rsidRPr="00D32B7A">
        <w:rPr>
          <w:rStyle w:val="StyleBoldUnderline"/>
        </w:rPr>
        <w:t xml:space="preserve"> </w:t>
      </w:r>
      <w:r w:rsidRPr="00D32B7A">
        <w:rPr>
          <w:sz w:val="16"/>
        </w:rPr>
        <w:t xml:space="preserve">and some artificially constructed or genetically modified organisms, our </w:t>
      </w:r>
      <w:r w:rsidRPr="00D32B7A">
        <w:rPr>
          <w:rStyle w:val="StyleBoldUnderline"/>
          <w:highlight w:val="green"/>
        </w:rPr>
        <w:t>secure custodianship must be maintained</w:t>
      </w:r>
      <w:r w:rsidRPr="00D32B7A">
        <w:rPr>
          <w:rStyle w:val="StyleBoldUnderline"/>
        </w:rPr>
        <w:t xml:space="preserve"> for thousands of years.</w:t>
      </w:r>
      <w:r w:rsidRPr="00D32B7A">
        <w:rPr>
          <w:sz w:val="16"/>
        </w:rPr>
        <w:t xml:space="preserve"> </w:t>
      </w:r>
      <w:r w:rsidRPr="00D32B7A">
        <w:rPr>
          <w:rStyle w:val="StyleBoldUnderline"/>
          <w:highlight w:val="green"/>
        </w:rPr>
        <w:t xml:space="preserve">We are, in effect, </w:t>
      </w:r>
      <w:r w:rsidRPr="00D32B7A">
        <w:rPr>
          <w:rStyle w:val="Emphasis"/>
          <w:highlight w:val="green"/>
        </w:rPr>
        <w:t>committed to a high-technology future</w:t>
      </w:r>
      <w:r w:rsidRPr="00D32B7A">
        <w:rPr>
          <w:rStyle w:val="StyleBoldUnderline"/>
          <w:highlight w:val="green"/>
        </w:rPr>
        <w:t>.</w:t>
      </w:r>
      <w:r w:rsidRPr="00D32B7A">
        <w:rPr>
          <w:sz w:val="16"/>
          <w:highlight w:val="green"/>
        </w:rPr>
        <w:t xml:space="preserve"> </w:t>
      </w:r>
      <w:r w:rsidRPr="00D32B7A">
        <w:rPr>
          <w:rStyle w:val="Emphasis"/>
          <w:highlight w:val="green"/>
        </w:rPr>
        <w:t>Any slip in our mastery</w:t>
      </w:r>
      <w:r w:rsidRPr="00D32B7A">
        <w:rPr>
          <w:rStyle w:val="StyleBoldUnderline"/>
        </w:rPr>
        <w:t xml:space="preserve"> over the forces now under our command </w:t>
      </w:r>
      <w:r w:rsidRPr="00D32B7A">
        <w:rPr>
          <w:rStyle w:val="StyleBoldUnderline"/>
          <w:highlight w:val="green"/>
        </w:rPr>
        <w:t>could doom our descendants</w:t>
      </w:r>
      <w:r w:rsidRPr="00D32B7A">
        <w:rPr>
          <w:sz w:val="16"/>
        </w:rPr>
        <w:t>—including not just human descendants, but also those wild species still remaining in the oceans and wilderness areas—</w:t>
      </w:r>
      <w:r w:rsidRPr="00D32B7A">
        <w:rPr>
          <w:rStyle w:val="StyleBoldUnderline"/>
          <w:highlight w:val="green"/>
        </w:rPr>
        <w:t>to unspeakable suffering</w:t>
      </w:r>
      <w:r w:rsidRPr="00D32B7A">
        <w:rPr>
          <w:sz w:val="16"/>
          <w:highlight w:val="green"/>
        </w:rPr>
        <w:t xml:space="preserve">. </w:t>
      </w:r>
      <w:r w:rsidRPr="00D32B7A">
        <w:rPr>
          <w:rStyle w:val="StyleBoldUnderline"/>
          <w:highlight w:val="green"/>
        </w:rPr>
        <w:t>We must continue down an intensely scientific and technological path</w:t>
      </w:r>
      <w:r w:rsidRPr="00D32B7A">
        <w:rPr>
          <w:sz w:val="16"/>
        </w:rPr>
        <w:t xml:space="preserve">, and we can never stop.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us. We need a new sense of spirituality that is inclusive of believers, nonbelievers, and those for whom belief itself is not the core of spiritual experience. We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w:t>
      </w:r>
      <w:r w:rsidRPr="00D32B7A">
        <w:rPr>
          <w:rStyle w:val="StyleBoldUnderline"/>
        </w:rPr>
        <w:t>Our generation is charged with an unprecedented responsibility</w:t>
      </w:r>
      <w:r w:rsidRPr="00D32B7A">
        <w:rPr>
          <w:sz w:val="16"/>
        </w:rPr>
        <w:t xml:space="preserve">: </w:t>
      </w:r>
      <w:r w:rsidRPr="00D32B7A">
        <w:rPr>
          <w:rStyle w:val="StyleBoldUnderline"/>
        </w:rPr>
        <w:t>to lay secure foundations for a global civilization that can last for thousands of years</w:t>
      </w:r>
      <w:r w:rsidRPr="00D32B7A">
        <w:rPr>
          <w:sz w:val="16"/>
        </w:rPr>
        <w:t xml:space="preserve">. </w:t>
      </w:r>
      <w:r w:rsidRPr="00D32B7A">
        <w:rPr>
          <w:rStyle w:val="StyleBoldUnderline"/>
        </w:rPr>
        <w:t>To accomplish this</w:t>
      </w:r>
      <w:r w:rsidRPr="00D32B7A">
        <w:rPr>
          <w:sz w:val="16"/>
        </w:rPr>
        <w:t xml:space="preserve"> task</w:t>
      </w:r>
      <w:r w:rsidRPr="00D32B7A">
        <w:rPr>
          <w:rStyle w:val="StyleBoldUnderline"/>
        </w:rPr>
        <w:t xml:space="preserve">, </w:t>
      </w:r>
      <w:r w:rsidRPr="00D32B7A">
        <w:rPr>
          <w:rStyle w:val="StyleBoldUnderline"/>
          <w:highlight w:val="green"/>
        </w:rPr>
        <w:t>we must</w:t>
      </w:r>
      <w:r w:rsidRPr="00D32B7A">
        <w:rPr>
          <w:sz w:val="16"/>
        </w:rPr>
        <w:t xml:space="preserve">, in the coming decades, maintain and </w:t>
      </w:r>
      <w:r w:rsidRPr="00D32B7A">
        <w:rPr>
          <w:rStyle w:val="StyleBoldUnderline"/>
          <w:highlight w:val="green"/>
        </w:rPr>
        <w:t>greatly enhance our technical capacities</w:t>
      </w:r>
      <w:r w:rsidRPr="00D32B7A">
        <w:rPr>
          <w:sz w:val="16"/>
        </w:rPr>
        <w:t xml:space="preserve"> and cultural stability, </w:t>
      </w:r>
      <w:r w:rsidRPr="00D32B7A">
        <w:rPr>
          <w:rStyle w:val="StyleBoldUnderline"/>
          <w:highlight w:val="green"/>
        </w:rPr>
        <w:t>while</w:t>
      </w:r>
      <w:r w:rsidRPr="00D32B7A">
        <w:rPr>
          <w:rStyle w:val="StyleBoldUnderline"/>
        </w:rPr>
        <w:t xml:space="preserve"> simultaneously </w:t>
      </w:r>
      <w:r w:rsidRPr="00D32B7A">
        <w:rPr>
          <w:rStyle w:val="StyleBoldUnderline"/>
          <w:highlight w:val="green"/>
        </w:rPr>
        <w:t>changing</w:t>
      </w:r>
      <w:r w:rsidRPr="00D32B7A">
        <w:rPr>
          <w:sz w:val="16"/>
        </w:rPr>
        <w:t xml:space="preserve"> almost </w:t>
      </w:r>
      <w:r w:rsidRPr="00D32B7A">
        <w:rPr>
          <w:rStyle w:val="StyleBoldUnderline"/>
          <w:highlight w:val="green"/>
        </w:rPr>
        <w:t>every technological system on which we now depend so that it causes no harm to</w:t>
      </w:r>
      <w:r w:rsidRPr="00D32B7A">
        <w:rPr>
          <w:sz w:val="16"/>
        </w:rPr>
        <w:t xml:space="preserve"> people or </w:t>
      </w:r>
      <w:r w:rsidRPr="00D32B7A">
        <w:rPr>
          <w:rStyle w:val="StyleBoldUnderline"/>
          <w:highlight w:val="green"/>
        </w:rPr>
        <w:t>the natural world</w:t>
      </w:r>
      <w:r w:rsidRPr="00D32B7A">
        <w:rPr>
          <w:rStyle w:val="StyleBoldUnderline"/>
        </w:rPr>
        <w:t>,</w:t>
      </w:r>
      <w:r w:rsidRPr="00D32B7A">
        <w:rPr>
          <w:sz w:val="16"/>
        </w:rPr>
        <w:t xml:space="preserve"> now or in the future. Our situation is not only without precedent; it is virtually impossible </w:t>
      </w:r>
      <w:r w:rsidRPr="00D32B7A">
        <w:rPr>
          <w:sz w:val="16"/>
        </w:rPr>
        <w:lastRenderedPageBreak/>
        <w:t xml:space="preserve">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Denial and avoidance have been civilization’s predominant responses to the warnings coming from science and the signals coming from nature during the 1970s, 80s, and 90s. But </w:t>
      </w:r>
      <w:r w:rsidRPr="00D32B7A">
        <w:rPr>
          <w:rStyle w:val="StyleBoldUnderline"/>
          <w:highlight w:val="green"/>
        </w:rPr>
        <w:t>the feedback from nature, as well as the growing global distress</w:t>
      </w:r>
      <w:r w:rsidRPr="00D32B7A">
        <w:rPr>
          <w:sz w:val="16"/>
        </w:rPr>
        <w:t xml:space="preserve"> signals </w:t>
      </w:r>
      <w:r w:rsidRPr="00D32B7A">
        <w:rPr>
          <w:rStyle w:val="StyleBoldUnderline"/>
        </w:rPr>
        <w:t>from those left behind in</w:t>
      </w:r>
      <w:r w:rsidRPr="00D32B7A">
        <w:rPr>
          <w:sz w:val="16"/>
        </w:rPr>
        <w:t xml:space="preserve"> either relative or absolute </w:t>
      </w:r>
      <w:r w:rsidRPr="00D32B7A">
        <w:rPr>
          <w:rStyle w:val="StyleBoldUnderline"/>
        </w:rPr>
        <w:t xml:space="preserve">poverty, </w:t>
      </w:r>
      <w:r w:rsidRPr="00D32B7A">
        <w:rPr>
          <w:rStyle w:val="StyleBoldUnderline"/>
          <w:highlight w:val="green"/>
        </w:rPr>
        <w:t>are both becoming so strong that they can no longer be denied</w:t>
      </w:r>
      <w:r w:rsidRPr="00D32B7A">
        <w:rPr>
          <w:rStyle w:val="StyleBoldUnderline"/>
        </w:rPr>
        <w:t>,</w:t>
      </w:r>
      <w:r w:rsidRPr="00D32B7A">
        <w:rPr>
          <w:sz w:val="16"/>
        </w:rPr>
        <w:t xml:space="preserve"> even by those with the greatest vested interest in denial. These early decades of the Third Millennium—and especially this first decade, which philosopher Michael Zimmerman has said should be declared “the Oughts” to signify the urgency for addressing what ought to be done—are the decades of reckoning, the time for decisively changing course.</w:t>
      </w:r>
    </w:p>
    <w:p w14:paraId="326B374C" w14:textId="77777777" w:rsidR="00D32B7A" w:rsidRPr="006A488A" w:rsidRDefault="00D32B7A" w:rsidP="00D32B7A">
      <w:pPr>
        <w:pStyle w:val="Heading4"/>
      </w:pPr>
      <w:r>
        <w:t>Even if our predictions are imperfect, you still err neg.  The aff locks in giving up.</w:t>
      </w:r>
    </w:p>
    <w:p w14:paraId="56353D78" w14:textId="77777777" w:rsidR="00D32B7A" w:rsidRDefault="00D32B7A" w:rsidP="00D32B7A">
      <w:r w:rsidRPr="00FF78EB">
        <w:rPr>
          <w:rStyle w:val="StyleStyleBold12pt"/>
        </w:rPr>
        <w:t>Atkisson 01</w:t>
      </w:r>
      <w:r>
        <w:t xml:space="preserve"> (</w:t>
      </w:r>
      <w:r w:rsidRPr="00FF78EB">
        <w:rPr>
          <w:sz w:val="20"/>
        </w:rPr>
        <w:t>Alan, former executive editor of the pioneering journal In Context: A Quarterly of Humane Sustainable Culture, co-founded the Sustainable Seattle initiative, later recognized by the United Nations as a model project in urban sustainability and indicator development, “Sustainability is Dead— Long Live Sustainability,” October, http://www.rrcap.ait.asia/uneptg06/course/Robert/SustainabilityManifesto2001.pdf)</w:t>
      </w:r>
    </w:p>
    <w:p w14:paraId="5383FCC9" w14:textId="77777777" w:rsidR="00D32B7A" w:rsidRPr="005A0530" w:rsidRDefault="00D32B7A" w:rsidP="00D32B7A">
      <w:pPr>
        <w:rPr>
          <w:sz w:val="16"/>
        </w:rPr>
      </w:pPr>
      <w:r w:rsidRPr="005A0530">
        <w:rPr>
          <w:sz w:val="16"/>
        </w:rPr>
        <w:t xml:space="preserve">Modest Changes are Not Enough </w:t>
      </w:r>
      <w:r w:rsidRPr="00D32B7A">
        <w:rPr>
          <w:rStyle w:val="StyleBoldUnderline"/>
          <w:highlight w:val="green"/>
        </w:rPr>
        <w:t>Change is</w:t>
      </w:r>
      <w:r w:rsidRPr="003F3C8A">
        <w:rPr>
          <w:rStyle w:val="StyleBoldUnderline"/>
        </w:rPr>
        <w:t xml:space="preserve"> clearly </w:t>
      </w:r>
      <w:r w:rsidRPr="00D32B7A">
        <w:rPr>
          <w:rStyle w:val="StyleBoldUnderline"/>
          <w:highlight w:val="green"/>
        </w:rPr>
        <w:t>possible</w:t>
      </w:r>
      <w:r w:rsidRPr="005A0530">
        <w:rPr>
          <w:sz w:val="16"/>
        </w:rPr>
        <w:t xml:space="preserve">. Modest </w:t>
      </w:r>
      <w:r w:rsidRPr="00D32B7A">
        <w:rPr>
          <w:rStyle w:val="StyleBoldUnderline"/>
          <w:highlight w:val="green"/>
        </w:rPr>
        <w:t>changes in the direction of greater sustainability are now underway, and</w:t>
      </w:r>
      <w:r w:rsidRPr="005A0530">
        <w:rPr>
          <w:sz w:val="16"/>
        </w:rPr>
        <w:t xml:space="preserve"> modest, </w:t>
      </w:r>
      <w:r w:rsidRPr="00D32B7A">
        <w:rPr>
          <w:rStyle w:val="StyleBoldUnderline"/>
          <w:highlight w:val="green"/>
        </w:rPr>
        <w:t>incremental changes</w:t>
      </w:r>
      <w:r w:rsidRPr="003F3C8A">
        <w:rPr>
          <w:rStyle w:val="StyleBoldUnderline"/>
        </w:rPr>
        <w:t xml:space="preserve"> in</w:t>
      </w:r>
      <w:r>
        <w:rPr>
          <w:rStyle w:val="StyleBoldUnderline"/>
        </w:rPr>
        <w:t xml:space="preserve"> </w:t>
      </w:r>
      <w:r w:rsidRPr="003F3C8A">
        <w:rPr>
          <w:rStyle w:val="StyleBoldUnderline"/>
        </w:rPr>
        <w:t xml:space="preserve">both technology and habitual practice </w:t>
      </w:r>
      <w:r w:rsidRPr="00D32B7A">
        <w:rPr>
          <w:rStyle w:val="StyleBoldUnderline"/>
          <w:highlight w:val="green"/>
        </w:rPr>
        <w:t>can amelio</w:t>
      </w:r>
      <w:r w:rsidRPr="00D32B7A">
        <w:rPr>
          <w:sz w:val="16"/>
          <w:highlight w:val="green"/>
        </w:rPr>
        <w:t>rate</w:t>
      </w:r>
      <w:r w:rsidRPr="005A0530">
        <w:rPr>
          <w:sz w:val="16"/>
        </w:rPr>
        <w:t xml:space="preserve">—indeed, have ameliorated—some </w:t>
      </w:r>
      <w:r w:rsidRPr="00D32B7A">
        <w:rPr>
          <w:rStyle w:val="StyleBoldUnderline"/>
          <w:highlight w:val="green"/>
        </w:rPr>
        <w:t>dangerous trends in the short run</w:t>
      </w:r>
      <w:r w:rsidRPr="005A0530">
        <w:rPr>
          <w:sz w:val="16"/>
        </w:rPr>
        <w:t xml:space="preserve">. But overall, incremental change of this sort has proven exceedingly slow and difficult to effect, and most incremental change efforts fall far short of what is needed. Carbon emissions, which are now causing visible climate change, provide a good example: current global agreements for modest reductions are hard to reach, impossible to enforce, and virtually without effect; and even if they were successful, they would have a negligible impact on the critical trend. Far more dramatic changes are required. </w:t>
      </w:r>
      <w:r w:rsidRPr="003F3C8A">
        <w:rPr>
          <w:rStyle w:val="StyleBoldUnderline"/>
        </w:rPr>
        <w:t>Dramatic, rapid change, in the form of extremely accelerated innovation</w:t>
      </w:r>
      <w:r w:rsidRPr="005A0530">
        <w:rPr>
          <w:sz w:val="16"/>
        </w:rPr>
        <w:t xml:space="preserve"> in the Noösphere (conscious awareness and understanding) and the Technosphere (physical practice) </w:t>
      </w:r>
      <w:r w:rsidRPr="003F3C8A">
        <w:rPr>
          <w:rStyle w:val="StyleBoldUnderline"/>
        </w:rPr>
        <w:t>is necessary both to prevent continuing and ever more catastrophic damage to the Biosphere</w:t>
      </w:r>
      <w:r w:rsidRPr="005A0530">
        <w:rPr>
          <w:sz w:val="16"/>
        </w:rPr>
        <w:t xml:space="preserve">, </w:t>
      </w:r>
      <w:r w:rsidRPr="003F3C8A">
        <w:rPr>
          <w:rStyle w:val="StyleBoldUnderline"/>
        </w:rPr>
        <w:t>and to adapt</w:t>
      </w:r>
      <w:r>
        <w:rPr>
          <w:rStyle w:val="StyleBoldUnderline"/>
        </w:rPr>
        <w:t xml:space="preserve"> </w:t>
      </w:r>
      <w:r w:rsidRPr="003F3C8A">
        <w:rPr>
          <w:rStyle w:val="StyleBoldUnderline"/>
        </w:rPr>
        <w:t>to those irreversible changes to which the planet is already committed</w:t>
      </w:r>
      <w:r w:rsidRPr="005A0530">
        <w:rPr>
          <w:sz w:val="16"/>
        </w:rPr>
        <w:t xml:space="preserve">, </w:t>
      </w:r>
      <w:r w:rsidRPr="003F3C8A">
        <w:rPr>
          <w:rStyle w:val="StyleBoldUnderline"/>
        </w:rPr>
        <w:t>such as</w:t>
      </w:r>
      <w:r w:rsidRPr="005A0530">
        <w:rPr>
          <w:sz w:val="16"/>
        </w:rPr>
        <w:t xml:space="preserve"> some amount of </w:t>
      </w:r>
      <w:r w:rsidRPr="003F3C8A">
        <w:rPr>
          <w:rStyle w:val="StyleBoldUnderline"/>
        </w:rPr>
        <w:t>climatic instability</w:t>
      </w:r>
      <w:r w:rsidRPr="005A0530">
        <w:rPr>
          <w:sz w:val="16"/>
        </w:rPr>
        <w:t xml:space="preserve">. The rapid evolution of many social, economic, and political institutions, which mediate between the Noösphere and the Technosphere,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w:t>
      </w:r>
      <w:r w:rsidRPr="00D32B7A">
        <w:rPr>
          <w:rStyle w:val="StyleBoldUnderline"/>
          <w:highlight w:val="green"/>
        </w:rPr>
        <w:t>Trend</w:t>
      </w:r>
      <w:r w:rsidRPr="003F3C8A">
        <w:rPr>
          <w:rStyle w:val="StyleBoldUnderline"/>
        </w:rPr>
        <w:t>,</w:t>
      </w:r>
      <w:r w:rsidRPr="005A0530">
        <w:rPr>
          <w:sz w:val="16"/>
        </w:rPr>
        <w:t xml:space="preserve"> of course, </w:t>
      </w:r>
      <w:r w:rsidRPr="00D32B7A">
        <w:rPr>
          <w:rStyle w:val="StyleBoldUnderline"/>
          <w:highlight w:val="green"/>
        </w:rPr>
        <w:t>is probability, not destiny</w:t>
      </w:r>
      <w:r w:rsidRPr="005A0530">
        <w:rPr>
          <w:sz w:val="16"/>
        </w:rPr>
        <w:t xml:space="preserve">.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w:t>
      </w:r>
      <w:r w:rsidRPr="003F3C8A">
        <w:rPr>
          <w:rStyle w:val="StyleBoldUnderline"/>
        </w:rPr>
        <w:t xml:space="preserve">hoping for a miracle is by far the riskiest choice. </w:t>
      </w:r>
      <w:r w:rsidRPr="00D32B7A">
        <w:rPr>
          <w:rStyle w:val="StyleBoldUnderline"/>
          <w:highlight w:val="green"/>
        </w:rPr>
        <w:t>The future may be fundamentally unknowable, but certain physical processes are predictable</w:t>
      </w:r>
      <w:r w:rsidRPr="005A0530">
        <w:rPr>
          <w:sz w:val="16"/>
        </w:rPr>
        <w:t xml:space="preserve">, </w:t>
      </w:r>
      <w:r w:rsidRPr="003F3C8A">
        <w:rPr>
          <w:rStyle w:val="StyleBoldUnderline"/>
        </w:rPr>
        <w:t>given adequate knowledge about current trends, causal linkages,</w:t>
      </w:r>
      <w:r>
        <w:rPr>
          <w:rStyle w:val="StyleBoldUnderline"/>
        </w:rPr>
        <w:t xml:space="preserve"> </w:t>
      </w:r>
      <w:r w:rsidRPr="003F3C8A">
        <w:rPr>
          <w:rStyle w:val="StyleBoldUnderline"/>
        </w:rPr>
        <w:t xml:space="preserve">and systemic effects. </w:t>
      </w:r>
      <w:r w:rsidRPr="00D32B7A">
        <w:rPr>
          <w:rStyle w:val="StyleBoldUnderline"/>
          <w:highlight w:val="green"/>
        </w:rPr>
        <w:t>Prediction</w:t>
      </w:r>
      <w:r w:rsidRPr="005A0530">
        <w:rPr>
          <w:sz w:val="16"/>
        </w:rPr>
        <w:t xml:space="preserve"> based on extrapolation </w:t>
      </w:r>
      <w:r w:rsidRPr="00D32B7A">
        <w:rPr>
          <w:rStyle w:val="StyleBoldUnderline"/>
          <w:highlight w:val="green"/>
        </w:rPr>
        <w:t>is not just the province of physics: much of our economy is focused on efforts to accurately predict the future based on past trends</w:t>
      </w:r>
      <w:r w:rsidRPr="005A0530">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3F3C8A">
        <w:rPr>
          <w:rStyle w:val="StyleBoldUnderline"/>
        </w:rPr>
        <w:t>When it comes to the prospects for sustaining our civilization, we</w:t>
      </w:r>
      <w:r>
        <w:rPr>
          <w:rStyle w:val="StyleBoldUnderline"/>
        </w:rPr>
        <w:t xml:space="preserve"> </w:t>
      </w:r>
      <w:r w:rsidRPr="003F3C8A">
        <w:rPr>
          <w:rStyle w:val="StyleBoldUnderline"/>
        </w:rPr>
        <w:t xml:space="preserve">have to trust our species’ best judgment, which comes from the interpretations and extrapolations of our best experts. These </w:t>
      </w:r>
      <w:r w:rsidRPr="00D32B7A">
        <w:rPr>
          <w:rStyle w:val="StyleBoldUnderline"/>
          <w:highlight w:val="green"/>
        </w:rPr>
        <w:t>experts—such as</w:t>
      </w:r>
      <w:r w:rsidRPr="00D32B7A">
        <w:rPr>
          <w:sz w:val="16"/>
          <w:highlight w:val="green"/>
        </w:rPr>
        <w:t xml:space="preserve"> </w:t>
      </w:r>
      <w:r w:rsidRPr="00D32B7A">
        <w:rPr>
          <w:rStyle w:val="StyleBoldUnderline"/>
          <w:highlight w:val="green"/>
        </w:rPr>
        <w:t>the</w:t>
      </w:r>
      <w:r w:rsidRPr="003F3C8A">
        <w:rPr>
          <w:rStyle w:val="StyleBoldUnderline"/>
        </w:rPr>
        <w:t xml:space="preserve"> respected</w:t>
      </w:r>
      <w:r w:rsidRPr="005A0530">
        <w:rPr>
          <w:sz w:val="16"/>
        </w:rPr>
        <w:t xml:space="preserve"> </w:t>
      </w:r>
      <w:r w:rsidRPr="00D32B7A">
        <w:rPr>
          <w:rStyle w:val="Emphasis"/>
          <w:highlight w:val="green"/>
        </w:rPr>
        <w:t>I</w:t>
      </w:r>
      <w:r w:rsidRPr="005A0530">
        <w:rPr>
          <w:sz w:val="16"/>
        </w:rPr>
        <w:t xml:space="preserve">ntergovernmental </w:t>
      </w:r>
      <w:r w:rsidRPr="00D32B7A">
        <w:rPr>
          <w:rStyle w:val="Emphasis"/>
          <w:highlight w:val="green"/>
        </w:rPr>
        <w:t>P</w:t>
      </w:r>
      <w:r w:rsidRPr="005A0530">
        <w:rPr>
          <w:sz w:val="16"/>
        </w:rPr>
        <w:t xml:space="preserve">anel on </w:t>
      </w:r>
      <w:r w:rsidRPr="00D32B7A">
        <w:rPr>
          <w:rStyle w:val="Emphasis"/>
          <w:highlight w:val="green"/>
        </w:rPr>
        <w:t>C</w:t>
      </w:r>
      <w:r w:rsidRPr="005A0530">
        <w:rPr>
          <w:sz w:val="16"/>
        </w:rPr>
        <w:t xml:space="preserve">limate </w:t>
      </w:r>
      <w:r w:rsidRPr="00D32B7A">
        <w:rPr>
          <w:rStyle w:val="Emphasis"/>
          <w:highlight w:val="green"/>
        </w:rPr>
        <w:t>C</w:t>
      </w:r>
      <w:r w:rsidRPr="005A0530">
        <w:rPr>
          <w:sz w:val="16"/>
        </w:rPr>
        <w:t>hange—</w:t>
      </w:r>
      <w:r w:rsidRPr="00D32B7A">
        <w:rPr>
          <w:rStyle w:val="StyleBoldUnderline"/>
          <w:highlight w:val="green"/>
        </w:rPr>
        <w:t>are reporting a disturbingly high degree of consensus about the level of threat to our future</w:t>
      </w:r>
      <w:r w:rsidRPr="005A0530">
        <w:rPr>
          <w:sz w:val="16"/>
        </w:rPr>
        <w:t xml:space="preserve"> well-being. We are in trouble.</w:t>
      </w:r>
      <w:r>
        <w:rPr>
          <w:sz w:val="16"/>
        </w:rPr>
        <w:t xml:space="preserve"> </w:t>
      </w:r>
      <w:r>
        <w:t>We must transform our civilization.</w:t>
      </w:r>
    </w:p>
    <w:p w14:paraId="09857CD8" w14:textId="77777777" w:rsidR="00D32B7A" w:rsidRDefault="00D32B7A" w:rsidP="00D32B7A">
      <w:pPr>
        <w:pStyle w:val="Heading4"/>
      </w:pPr>
      <w:r>
        <w:t xml:space="preserve">Its try or die for managerialism- if we win any solvency deficit to the aff, you have to vote neg to avoid extinction and try for sustainability through tech.  Our discursive commitment to innovation solves. </w:t>
      </w:r>
    </w:p>
    <w:p w14:paraId="61132B6E" w14:textId="77777777" w:rsidR="00D32B7A" w:rsidRPr="00FD7D07" w:rsidRDefault="00D32B7A" w:rsidP="00D32B7A">
      <w:r w:rsidRPr="00FF78EB">
        <w:rPr>
          <w:rStyle w:val="StyleStyleBold12pt"/>
        </w:rPr>
        <w:t>Atkisson 01</w:t>
      </w:r>
      <w:r>
        <w:t xml:space="preserve"> (</w:t>
      </w:r>
      <w:r w:rsidRPr="00FF78EB">
        <w:rPr>
          <w:sz w:val="20"/>
        </w:rPr>
        <w:t xml:space="preserve">Alan, former executive editor of the pioneering journal In Context: A Quarterly of Humane Sustainable Culture, co-founded the Sustainable Seattle initiative, later recognized by the United Nations as a </w:t>
      </w:r>
      <w:r w:rsidRPr="00FF78EB">
        <w:rPr>
          <w:sz w:val="20"/>
        </w:rPr>
        <w:lastRenderedPageBreak/>
        <w:t>model project in urban sustainability and indicator development, “Sustainability is Dead— Long Live Sustainability,” October, http://www.rrcap.ait.asia/uneptg06/course/Robert/SustainabilityManifesto2001.pdf)</w:t>
      </w:r>
    </w:p>
    <w:p w14:paraId="3776074F" w14:textId="77777777" w:rsidR="00D32B7A" w:rsidRPr="00801BA8" w:rsidRDefault="00D32B7A" w:rsidP="00D32B7A">
      <w:pPr>
        <w:rPr>
          <w:sz w:val="16"/>
        </w:rPr>
      </w:pPr>
      <w:r w:rsidRPr="00801BA8">
        <w:rPr>
          <w:sz w:val="16"/>
        </w:rPr>
        <w:t>Transformation is Possible Dramatic civilizational change—</w:t>
      </w:r>
      <w:r w:rsidRPr="00D32B7A">
        <w:rPr>
          <w:rStyle w:val="StyleBoldUnderline"/>
          <w:highlight w:val="green"/>
        </w:rPr>
        <w:t>transformation</w:t>
      </w:r>
      <w:r w:rsidRPr="00801BA8">
        <w:rPr>
          <w:sz w:val="16"/>
        </w:rPr>
        <w:t>, in a word—</w:t>
      </w:r>
      <w:r w:rsidRPr="00D32B7A">
        <w:rPr>
          <w:rStyle w:val="StyleBoldUnderline"/>
          <w:highlight w:val="green"/>
        </w:rPr>
        <w:t>is not so difficult to imagine. History is full of examples</w:t>
      </w:r>
      <w:r w:rsidRPr="00080BC3">
        <w:rPr>
          <w:rStyle w:val="StyleBoldUnderline"/>
        </w:rPr>
        <w:t>.</w:t>
      </w:r>
      <w:r w:rsidRPr="00801BA8">
        <w:rPr>
          <w:sz w:val="16"/>
        </w:rPr>
        <w:t xml:space="preserve"> Global history </w:t>
      </w:r>
      <w:r w:rsidRPr="00080BC3">
        <w:rPr>
          <w:rStyle w:val="StyleBoldUnderline"/>
        </w:rPr>
        <w:t xml:space="preserve">since the Renaissance, </w:t>
      </w:r>
      <w:r w:rsidRPr="00D32B7A">
        <w:rPr>
          <w:rStyle w:val="StyleBoldUnderline"/>
          <w:highlight w:val="green"/>
        </w:rPr>
        <w:t>with</w:t>
      </w:r>
      <w:r w:rsidRPr="00080BC3">
        <w:rPr>
          <w:rStyle w:val="StyleBoldUnderline"/>
        </w:rPr>
        <w:t xml:space="preserve"> all our remarkable </w:t>
      </w:r>
      <w:r w:rsidRPr="00D32B7A">
        <w:rPr>
          <w:rStyle w:val="StyleBoldUnderline"/>
          <w:highlight w:val="green"/>
        </w:rPr>
        <w:t>transformations</w:t>
      </w:r>
      <w:r w:rsidRPr="00080BC3">
        <w:rPr>
          <w:rStyle w:val="StyleBoldUnderline"/>
        </w:rPr>
        <w:t xml:space="preserve"> </w:t>
      </w:r>
      <w:r w:rsidRPr="00D32B7A">
        <w:rPr>
          <w:rStyle w:val="StyleBoldUnderline"/>
          <w:highlight w:val="green"/>
        </w:rPr>
        <w:t>in technology, economics, and culture</w:t>
      </w:r>
      <w:r w:rsidRPr="00080BC3">
        <w:rPr>
          <w:rStyle w:val="StyleBoldUnderline"/>
        </w:rPr>
        <w:t>, is largely a product of humanity learning to take seriously</w:t>
      </w:r>
      <w:r w:rsidRPr="00801BA8">
        <w:rPr>
          <w:sz w:val="16"/>
        </w:rPr>
        <w:t xml:space="preserve"> the evidence of </w:t>
      </w:r>
      <w:r w:rsidRPr="00080BC3">
        <w:rPr>
          <w:rStyle w:val="StyleBoldUnderline"/>
        </w:rPr>
        <w:t>its senses</w:t>
      </w:r>
      <w:r w:rsidRPr="00801BA8">
        <w:rPr>
          <w:sz w:val="16"/>
        </w:rPr>
        <w:t xml:space="preserve">, </w:t>
      </w:r>
      <w:r w:rsidRPr="0028532C">
        <w:rPr>
          <w:rStyle w:val="StyleBoldUnderline"/>
        </w:rPr>
        <w:t>to reflect on</w:t>
      </w:r>
      <w:r w:rsidRPr="00801BA8">
        <w:rPr>
          <w:sz w:val="16"/>
        </w:rPr>
        <w:t xml:space="preserve"> that </w:t>
      </w:r>
      <w:r w:rsidRPr="0028532C">
        <w:rPr>
          <w:rStyle w:val="StyleBoldUnderline"/>
        </w:rPr>
        <w:t>evidence carefully</w:t>
      </w:r>
      <w:r w:rsidRPr="00801BA8">
        <w:rPr>
          <w:sz w:val="16"/>
        </w:rPr>
        <w:t xml:space="preserve">, </w:t>
      </w:r>
      <w:r w:rsidRPr="0028532C">
        <w:rPr>
          <w:rStyle w:val="StyleBoldUnderline"/>
        </w:rPr>
        <w:t>and to make provisional conclusions that can be tested.</w:t>
      </w:r>
      <w:r w:rsidRPr="00801BA8">
        <w:rPr>
          <w:sz w:val="16"/>
        </w:rPr>
        <w:t xml:space="preserve"> This is the cornerstone of science. If we are to take seriously the evidence of our senses and our science, we must provisionally conclude that we are now largely responsible for living conditions on this planet. </w:t>
      </w:r>
      <w:r w:rsidRPr="00D32B7A">
        <w:rPr>
          <w:rStyle w:val="StyleBoldUnderline"/>
          <w:highlight w:val="green"/>
        </w:rPr>
        <w:t>We have the power to</w:t>
      </w:r>
      <w:r w:rsidRPr="0028532C">
        <w:rPr>
          <w:rStyle w:val="StyleBoldUnderline"/>
        </w:rPr>
        <w:t xml:space="preserve"> fundamentally </w:t>
      </w:r>
      <w:r w:rsidRPr="00D32B7A">
        <w:rPr>
          <w:rStyle w:val="StyleBoldUnderline"/>
          <w:highlight w:val="green"/>
        </w:rPr>
        <w:t>shape climate, manage ecosystems</w:t>
      </w:r>
      <w:r w:rsidRPr="0028532C">
        <w:rPr>
          <w:rStyle w:val="StyleBoldUnderline"/>
        </w:rPr>
        <w:t>,</w:t>
      </w:r>
      <w:r w:rsidRPr="00801BA8">
        <w:rPr>
          <w:sz w:val="16"/>
        </w:rPr>
        <w:t xml:space="preserve"> design life-forms, and much more. </w:t>
      </w:r>
      <w:r w:rsidRPr="0028532C">
        <w:rPr>
          <w:rStyle w:val="StyleBoldUnderline"/>
        </w:rPr>
        <w:t>The fact that we are currently doing these things very badly obscures the fact that we are doing them, and can therefore learn to do them better</w:t>
      </w:r>
      <w:r w:rsidRPr="00801BA8">
        <w:rPr>
          <w:sz w:val="16"/>
        </w:rPr>
        <w:t xml:space="preserve">. Designing and </w:t>
      </w:r>
      <w:r w:rsidRPr="00D32B7A">
        <w:rPr>
          <w:rStyle w:val="StyleBoldUnderline"/>
          <w:highlight w:val="green"/>
        </w:rPr>
        <w:t>managing the world is now our responsibility</w:t>
      </w:r>
      <w:r w:rsidRPr="0028532C">
        <w:rPr>
          <w:rStyle w:val="StyleBoldUnderline"/>
        </w:rPr>
        <w:t>. That</w:t>
      </w:r>
      <w:r w:rsidRPr="00801BA8">
        <w:rPr>
          <w:sz w:val="16"/>
        </w:rPr>
        <w:t xml:space="preserve"> is the </w:t>
      </w:r>
      <w:r w:rsidRPr="0028532C">
        <w:rPr>
          <w:rStyle w:val="StyleBoldUnderline"/>
        </w:rPr>
        <w:t>hypothesis</w:t>
      </w:r>
      <w:r w:rsidRPr="00801BA8">
        <w:rPr>
          <w:sz w:val="16"/>
        </w:rPr>
        <w:t xml:space="preserve"> that </w:t>
      </w:r>
      <w:r w:rsidRPr="0028532C">
        <w:rPr>
          <w:rStyle w:val="StyleBoldUnderline"/>
        </w:rPr>
        <w:t xml:space="preserve">must </w:t>
      </w:r>
      <w:r w:rsidRPr="00801BA8">
        <w:rPr>
          <w:sz w:val="16"/>
        </w:rPr>
        <w:t xml:space="preserve">now </w:t>
      </w:r>
      <w:r w:rsidRPr="0028532C">
        <w:rPr>
          <w:rStyle w:val="StyleBoldUnderline"/>
        </w:rPr>
        <w:t>be tested</w:t>
      </w:r>
      <w:r w:rsidRPr="00801BA8">
        <w:rPr>
          <w:sz w:val="16"/>
        </w:rPr>
        <w:t xml:space="preserve"> by humanity as a whole, </w:t>
      </w:r>
      <w:r w:rsidRPr="0028532C">
        <w:rPr>
          <w:rStyle w:val="StyleBoldUnderline"/>
        </w:rPr>
        <w:t>if we are to prevent collapse</w:t>
      </w:r>
      <w:r w:rsidRPr="00801BA8">
        <w:rPr>
          <w:sz w:val="16"/>
        </w:rPr>
        <w:t xml:space="preserve"> and succeed in restoration. To succeed, we must take our responsibility as world-shapers far more seriously than we currently do. </w:t>
      </w:r>
      <w:r w:rsidRPr="00D32B7A">
        <w:rPr>
          <w:rStyle w:val="StyleBoldUnderline"/>
          <w:highlight w:val="green"/>
        </w:rPr>
        <w:t>History demonstrates that we</w:t>
      </w:r>
      <w:r w:rsidRPr="00D32B7A">
        <w:rPr>
          <w:sz w:val="16"/>
          <w:highlight w:val="green"/>
        </w:rPr>
        <w:t>, a</w:t>
      </w:r>
      <w:r w:rsidRPr="00801BA8">
        <w:rPr>
          <w:sz w:val="16"/>
        </w:rPr>
        <w:t xml:space="preserve">s a species, </w:t>
      </w:r>
      <w:r w:rsidRPr="00D32B7A">
        <w:rPr>
          <w:rStyle w:val="StyleBoldUnderline"/>
          <w:highlight w:val="green"/>
        </w:rPr>
        <w:t>have the power to create the future</w:t>
      </w:r>
      <w:r w:rsidRPr="00801BA8">
        <w:rPr>
          <w:sz w:val="16"/>
        </w:rPr>
        <w:t xml:space="preserve"> we envision. </w:t>
      </w:r>
      <w:r w:rsidRPr="008B6EB5">
        <w:rPr>
          <w:rStyle w:val="StyleBoldUnderline"/>
        </w:rPr>
        <w:t>If,</w:t>
      </w:r>
      <w:r w:rsidRPr="00801BA8">
        <w:rPr>
          <w:sz w:val="16"/>
        </w:rPr>
        <w:t xml:space="preserve"> therefore, </w:t>
      </w:r>
      <w:r w:rsidRPr="008B6EB5">
        <w:rPr>
          <w:rStyle w:val="StyleBoldUnderline"/>
        </w:rPr>
        <w:t>we give in to despair, collapse will follow.</w:t>
      </w:r>
      <w:r w:rsidRPr="00801BA8">
        <w:rPr>
          <w:sz w:val="16"/>
        </w:rPr>
        <w:t xml:space="preserve"> </w:t>
      </w:r>
      <w:r w:rsidRPr="008B6EB5">
        <w:rPr>
          <w:rStyle w:val="StyleBoldUnderline"/>
        </w:rPr>
        <w:t>If we cultivate a vision of ourselves as powerful</w:t>
      </w:r>
      <w:r w:rsidRPr="00801BA8">
        <w:rPr>
          <w:sz w:val="16"/>
        </w:rPr>
        <w:t xml:space="preserve"> and wise </w:t>
      </w:r>
      <w:r w:rsidRPr="008B6EB5">
        <w:rPr>
          <w:rStyle w:val="StyleBoldUnderline"/>
        </w:rPr>
        <w:t>stewards of our planetary home, transformation becomes possible</w:t>
      </w:r>
      <w:r w:rsidRPr="00801BA8">
        <w:rPr>
          <w:sz w:val="16"/>
        </w:rPr>
        <w:t xml:space="preserve">. </w:t>
      </w:r>
      <w:r w:rsidRPr="008B6EB5">
        <w:rPr>
          <w:rStyle w:val="StyleBoldUnderline"/>
        </w:rPr>
        <w:t xml:space="preserve">Examples of cultural transformation occurring in a generation </w:t>
      </w:r>
      <w:r w:rsidRPr="00801BA8">
        <w:rPr>
          <w:sz w:val="16"/>
        </w:rPr>
        <w:t xml:space="preserve">or less </w:t>
      </w:r>
      <w:r w:rsidRPr="008B6EB5">
        <w:rPr>
          <w:rStyle w:val="StyleBoldUnderline"/>
        </w:rPr>
        <w:t xml:space="preserve">abound. </w:t>
      </w:r>
      <w:r w:rsidRPr="00D32B7A">
        <w:rPr>
          <w:rStyle w:val="StyleBoldUnderline"/>
          <w:highlight w:val="green"/>
        </w:rPr>
        <w:t>The Meiji Restoration</w:t>
      </w:r>
      <w:r w:rsidRPr="00801BA8">
        <w:rPr>
          <w:sz w:val="16"/>
        </w:rPr>
        <w:t xml:space="preserve"> transformed Japan from a closed, agricultural society to an industrial one in just a few decades. </w:t>
      </w:r>
      <w:r w:rsidRPr="008B6EB5">
        <w:rPr>
          <w:rStyle w:val="StyleBoldUnderline"/>
        </w:rPr>
        <w:t>The wholesale redirection of the North American and European economies during World War II</w:t>
      </w:r>
      <w:r w:rsidRPr="00801BA8">
        <w:rPr>
          <w:sz w:val="16"/>
        </w:rPr>
        <w:t xml:space="preserve"> took just a few years. </w:t>
      </w:r>
      <w:r w:rsidRPr="00D32B7A">
        <w:rPr>
          <w:rStyle w:val="StyleBoldUnderline"/>
          <w:highlight w:val="green"/>
        </w:rPr>
        <w:t>The Apollo Program</w:t>
      </w:r>
      <w:r w:rsidRPr="00D32B7A">
        <w:rPr>
          <w:sz w:val="16"/>
          <w:highlight w:val="green"/>
        </w:rPr>
        <w:t>’s</w:t>
      </w:r>
      <w:r w:rsidRPr="00801BA8">
        <w:rPr>
          <w:sz w:val="16"/>
        </w:rPr>
        <w:t xml:space="preserve"> success in putting humans on the moon transpired, on schedule, within a decade. </w:t>
      </w:r>
      <w:r w:rsidRPr="00D32B7A">
        <w:rPr>
          <w:rStyle w:val="StyleBoldUnderline"/>
          <w:highlight w:val="green"/>
        </w:rPr>
        <w:t>The fall of the Berlin</w:t>
      </w:r>
      <w:r w:rsidRPr="008B6EB5">
        <w:rPr>
          <w:rStyle w:val="StyleBoldUnderline"/>
        </w:rPr>
        <w:t xml:space="preserve"> Wall</w:t>
      </w:r>
      <w:r w:rsidRPr="00801BA8">
        <w:rPr>
          <w:sz w:val="16"/>
        </w:rPr>
        <w:t xml:space="preserve"> . . . </w:t>
      </w:r>
      <w:r w:rsidRPr="00D32B7A">
        <w:rPr>
          <w:rStyle w:val="StyleBoldUnderline"/>
          <w:highlight w:val="green"/>
        </w:rPr>
        <w:t>the end of Apartheid</w:t>
      </w:r>
      <w:r w:rsidRPr="00D32B7A">
        <w:rPr>
          <w:sz w:val="16"/>
          <w:highlight w:val="green"/>
        </w:rPr>
        <w:t xml:space="preserve"> . . . </w:t>
      </w:r>
      <w:r w:rsidRPr="00D32B7A">
        <w:rPr>
          <w:rStyle w:val="StyleBoldUnderline"/>
          <w:highlight w:val="green"/>
        </w:rPr>
        <w:t>the change in China</w:t>
      </w:r>
      <w:r w:rsidRPr="00801BA8">
        <w:rPr>
          <w:sz w:val="16"/>
        </w:rPr>
        <w:t xml:space="preserve"> from a state-planned </w:t>
      </w:r>
      <w:r w:rsidRPr="00D32B7A">
        <w:rPr>
          <w:rStyle w:val="StyleBoldUnderline"/>
          <w:highlight w:val="green"/>
        </w:rPr>
        <w:t>to a market economy</w:t>
      </w:r>
      <w:r w:rsidRPr="00D32B7A">
        <w:rPr>
          <w:sz w:val="16"/>
          <w:highlight w:val="green"/>
        </w:rPr>
        <w:t xml:space="preserve"> . . . </w:t>
      </w:r>
      <w:r w:rsidRPr="00D32B7A">
        <w:rPr>
          <w:sz w:val="16"/>
        </w:rPr>
        <w:t xml:space="preserve">much of recent </w:t>
      </w:r>
      <w:r w:rsidRPr="00D32B7A">
        <w:rPr>
          <w:rStyle w:val="StyleBoldUnderline"/>
        </w:rPr>
        <w:t>history suggests that transformation is</w:t>
      </w:r>
      <w:r w:rsidRPr="00D32B7A">
        <w:rPr>
          <w:sz w:val="16"/>
        </w:rPr>
        <w:t xml:space="preserve"> not only possible, but </w:t>
      </w:r>
      <w:r w:rsidRPr="00D32B7A">
        <w:rPr>
          <w:rStyle w:val="StyleBoldUnderline"/>
        </w:rPr>
        <w:t>a frequent occurrence in civilizational</w:t>
      </w:r>
      <w:r w:rsidRPr="008B6EB5">
        <w:rPr>
          <w:rStyle w:val="StyleBoldUnderline"/>
        </w:rPr>
        <w:t xml:space="preserve"> evolution. </w:t>
      </w:r>
      <w:r w:rsidRPr="00801BA8">
        <w:rPr>
          <w:sz w:val="16"/>
        </w:rPr>
        <w:t xml:space="preserve">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w:t>
      </w:r>
      <w:r w:rsidRPr="00D32B7A">
        <w:rPr>
          <w:rStyle w:val="StyleBoldUnderline"/>
          <w:highlight w:val="green"/>
        </w:rPr>
        <w:t>no transformative change truly happens suddenly. Nor does transformation involve the magical</w:t>
      </w:r>
      <w:r w:rsidRPr="00801BA8">
        <w:rPr>
          <w:sz w:val="16"/>
        </w:rPr>
        <w:t xml:space="preserve"> or instantaneous </w:t>
      </w:r>
      <w:r w:rsidRPr="00D32B7A">
        <w:rPr>
          <w:rStyle w:val="StyleBoldUnderline"/>
          <w:highlight w:val="green"/>
        </w:rPr>
        <w:t>creation of a new culture</w:t>
      </w:r>
      <w:r w:rsidRPr="00801BA8">
        <w:rPr>
          <w:sz w:val="16"/>
        </w:rPr>
        <w:t>.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w:t>
      </w:r>
      <w:r w:rsidRPr="00D25FEF">
        <w:rPr>
          <w:rStyle w:val="StyleBoldUnderline"/>
        </w:rPr>
        <w:t>, policies, models</w:t>
      </w:r>
      <w:r w:rsidRPr="00801BA8">
        <w:rPr>
          <w:sz w:val="16"/>
        </w:rPr>
        <w:t xml:space="preserve">, scenarios, alternatives . . . </w:t>
      </w:r>
      <w:r w:rsidRPr="00D25FEF">
        <w:rPr>
          <w:rStyle w:val="StyleBoldUnderline"/>
        </w:rPr>
        <w:t>innovations of all kinds have been developed</w:t>
      </w:r>
      <w:r w:rsidRPr="00801BA8">
        <w:rPr>
          <w:sz w:val="16"/>
        </w:rPr>
        <w:t xml:space="preserve"> by thoughtful and committed people over a generation, </w:t>
      </w:r>
      <w:r w:rsidRPr="00D25FEF">
        <w:rPr>
          <w:rStyle w:val="StyleBoldUnderline"/>
        </w:rPr>
        <w:t xml:space="preserve">and </w:t>
      </w:r>
      <w:r w:rsidRPr="00D32B7A">
        <w:rPr>
          <w:rStyle w:val="StyleBoldUnderline"/>
          <w:highlight w:val="green"/>
        </w:rPr>
        <w:t>the speed of innovation is increasing</w:t>
      </w:r>
      <w:r w:rsidRPr="00801BA8">
        <w:rPr>
          <w:sz w:val="16"/>
        </w:rPr>
        <w:t xml:space="preserve">.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w:t>
      </w:r>
      <w:r w:rsidRPr="00D32B7A">
        <w:rPr>
          <w:rStyle w:val="StyleBoldUnderline"/>
          <w:highlight w:val="green"/>
        </w:rPr>
        <w:t>by highlighting the dangers and risks of inaction</w:t>
      </w:r>
      <w:r w:rsidRPr="00801BA8">
        <w:rPr>
          <w:sz w:val="16"/>
        </w:rPr>
        <w:t xml:space="preserve">, this corps of skilled and </w:t>
      </w:r>
      <w:r w:rsidRPr="0028783C">
        <w:rPr>
          <w:rStyle w:val="StyleBoldUnderline"/>
        </w:rPr>
        <w:t xml:space="preserve">forward-looking </w:t>
      </w:r>
      <w:r w:rsidRPr="00D32B7A">
        <w:rPr>
          <w:rStyle w:val="StyleBoldUnderline"/>
          <w:highlight w:val="green"/>
        </w:rPr>
        <w:t>individuals</w:t>
      </w:r>
      <w:r w:rsidRPr="00801BA8">
        <w:rPr>
          <w:sz w:val="16"/>
        </w:rPr>
        <w:t xml:space="preserve"> in groups, organizations, corporations and governments </w:t>
      </w:r>
      <w:r w:rsidRPr="00D32B7A">
        <w:rPr>
          <w:rStyle w:val="StyleBoldUnderline"/>
          <w:highlight w:val="green"/>
        </w:rPr>
        <w:t>could inspire others</w:t>
      </w:r>
      <w:r w:rsidRPr="00801BA8">
        <w:rPr>
          <w:sz w:val="16"/>
        </w:rPr>
        <w:t xml:space="preserve">. The numbers involved could grow exponentially, and </w:t>
      </w:r>
      <w:r w:rsidRPr="00D32B7A">
        <w:rPr>
          <w:rStyle w:val="StyleBoldUnderline"/>
          <w:highlight w:val="green"/>
        </w:rPr>
        <w:t>as institutions became</w:t>
      </w:r>
      <w:r w:rsidRPr="00801BA8">
        <w:rPr>
          <w:sz w:val="16"/>
        </w:rPr>
        <w:t xml:space="preserve"> thoroughly </w:t>
      </w:r>
      <w:r w:rsidRPr="00D32B7A">
        <w:rPr>
          <w:rStyle w:val="StyleBoldUnderline"/>
          <w:highlight w:val="green"/>
        </w:rPr>
        <w:t>oriented toward achieving transformati</w:t>
      </w:r>
      <w:r w:rsidRPr="00801BA8">
        <w:rPr>
          <w:rStyle w:val="StyleBoldUnderline"/>
        </w:rPr>
        <w:t>on</w:t>
      </w:r>
      <w:r w:rsidRPr="00801BA8">
        <w:rPr>
          <w:sz w:val="16"/>
        </w:rPr>
        <w:t xml:space="preserve">, </w:t>
      </w:r>
      <w:r w:rsidRPr="00801BA8">
        <w:rPr>
          <w:rStyle w:val="StyleBoldUnderline"/>
        </w:rPr>
        <w:t>enormous resources could be mobilized, accelerating the transformation process</w:t>
      </w:r>
      <w:r w:rsidRPr="00801BA8">
        <w:rPr>
          <w:sz w:val="16"/>
        </w:rPr>
        <w:t xml:space="preserve"> still further. </w:t>
      </w:r>
      <w:r w:rsidRPr="00D32B7A">
        <w:rPr>
          <w:rStyle w:val="StyleBoldUnderline"/>
          <w:highlight w:val="green"/>
        </w:rPr>
        <w:t>One generation of</w:t>
      </w:r>
      <w:r w:rsidRPr="00801BA8">
        <w:rPr>
          <w:sz w:val="16"/>
        </w:rPr>
        <w:t xml:space="preserve"> intensely focused investment, research, and redevelopment—</w:t>
      </w:r>
      <w:r w:rsidRPr="00D32B7A">
        <w:rPr>
          <w:rStyle w:val="StyleBoldUnderline"/>
          <w:highlight w:val="green"/>
        </w:rPr>
        <w:t>redesigning our energy system</w:t>
      </w:r>
      <w:r w:rsidRPr="00801BA8">
        <w:rPr>
          <w:rStyle w:val="StyleBoldUnderline"/>
        </w:rPr>
        <w:t>s</w:t>
      </w:r>
      <w:r w:rsidRPr="00801BA8">
        <w:rPr>
          <w:sz w:val="16"/>
        </w:rPr>
        <w:t>, overhauling our chemical industries, rebuilding our cities, finding substitutes for wood and replanting lost forests, and so much more—</w:t>
      </w:r>
      <w:r w:rsidRPr="00D32B7A">
        <w:rPr>
          <w:rStyle w:val="StyleBoldUnderline"/>
          <w:highlight w:val="green"/>
        </w:rPr>
        <w:t>could transform the world as we know i</w:t>
      </w:r>
      <w:r w:rsidRPr="00801BA8">
        <w:rPr>
          <w:rStyle w:val="StyleBoldUnderline"/>
        </w:rPr>
        <w:t>t</w:t>
      </w:r>
      <w:r w:rsidRPr="00801BA8">
        <w:rPr>
          <w:sz w:val="16"/>
        </w:rPr>
        <w:t xml:space="preserve"> into something far more beautiful, satisfying, and sustainable. This I believe: Sustainability is possible. Sustainability is desirable. Sustainability is a goal worthy of one’s life’s work. Sustainability is the great task of the next century. Sustainability is the next challenge on the road to our destiny.</w:t>
      </w:r>
    </w:p>
    <w:p w14:paraId="2764BEDC" w14:textId="77777777" w:rsidR="00D32B7A" w:rsidRDefault="00D32B7A" w:rsidP="00A41313">
      <w:pPr>
        <w:pStyle w:val="Heading4"/>
        <w:rPr>
          <w:rFonts w:ascii="Times New Roman" w:hAnsi="Times New Roman" w:cs="Times New Roman"/>
        </w:rPr>
      </w:pPr>
    </w:p>
    <w:p w14:paraId="5FE1D3E8" w14:textId="77777777" w:rsidR="00A41313" w:rsidRPr="00762637" w:rsidRDefault="00A41313" w:rsidP="00A41313">
      <w:pPr>
        <w:pStyle w:val="Heading4"/>
        <w:rPr>
          <w:rFonts w:ascii="Times New Roman" w:eastAsia="Times New Roman" w:hAnsi="Times New Roman" w:cs="Times New Roman"/>
        </w:rPr>
      </w:pPr>
      <w:r w:rsidRPr="00762637">
        <w:rPr>
          <w:rFonts w:ascii="Times New Roman" w:hAnsi="Times New Roman" w:cs="Times New Roman"/>
        </w:rPr>
        <w:t>---</w:t>
      </w:r>
      <w:r w:rsidRPr="00762637">
        <w:rPr>
          <w:rFonts w:ascii="Times New Roman" w:eastAsia="Times New Roman" w:hAnsi="Times New Roman" w:cs="Times New Roman"/>
        </w:rPr>
        <w:t xml:space="preserve">Conclusive global data prooves capitalism increases individual prosperity, life expectancy, education and political freedom. </w:t>
      </w:r>
    </w:p>
    <w:p w14:paraId="758B4438" w14:textId="77777777" w:rsidR="00A41313" w:rsidRPr="00762637" w:rsidRDefault="00A41313" w:rsidP="00A41313">
      <w:pPr>
        <w:rPr>
          <w:rStyle w:val="StyleStyleBold12pt"/>
          <w:rFonts w:ascii="Times New Roman" w:hAnsi="Times New Roman" w:cs="Times New Roman"/>
        </w:rPr>
      </w:pPr>
      <w:r w:rsidRPr="00762637">
        <w:rPr>
          <w:rStyle w:val="StyleStyleBold12pt"/>
          <w:rFonts w:ascii="Times New Roman" w:hAnsi="Times New Roman" w:cs="Times New Roman"/>
        </w:rPr>
        <w:t>Leeson 2010</w:t>
      </w:r>
    </w:p>
    <w:p w14:paraId="7AC5097B" w14:textId="77777777" w:rsidR="00A41313" w:rsidRPr="00762637" w:rsidRDefault="00A41313" w:rsidP="00A41313">
      <w:pPr>
        <w:rPr>
          <w:rFonts w:ascii="Times New Roman" w:hAnsi="Times New Roman" w:cs="Times New Roman"/>
          <w:sz w:val="16"/>
          <w:szCs w:val="16"/>
        </w:rPr>
      </w:pPr>
      <w:r w:rsidRPr="00762637">
        <w:rPr>
          <w:rFonts w:ascii="Times New Roman" w:hAnsi="Times New Roman" w:cs="Times New Roman"/>
          <w:sz w:val="16"/>
          <w:szCs w:val="16"/>
        </w:rPr>
        <w:t>Peter T.,BB&amp;T Professor for the Study of Capitalism at the Mercatus Center, George Mason University, Two Cheers for Capitalism? http://www.peterleeson.com/Two_Cheers_for_Capitalism.pdf</w:t>
      </w:r>
    </w:p>
    <w:p w14:paraId="7409BEAC" w14:textId="77777777" w:rsidR="00A41313" w:rsidRPr="00D04414" w:rsidRDefault="00A41313" w:rsidP="00A41313">
      <w:pPr>
        <w:rPr>
          <w:rFonts w:ascii="Times New Roman" w:eastAsia="Calibri" w:hAnsi="Times New Roman" w:cs="Times New Roman"/>
          <w:sz w:val="16"/>
        </w:rPr>
      </w:pPr>
      <w:r w:rsidRPr="00D04414">
        <w:rPr>
          <w:rFonts w:ascii="Times New Roman" w:eastAsia="Calibri" w:hAnsi="Times New Roman" w:cs="Times New Roman"/>
          <w:b/>
          <w:bCs/>
          <w:highlight w:val="green"/>
          <w:u w:val="single"/>
        </w:rPr>
        <w:t>The data are clear</w:t>
      </w:r>
      <w:r w:rsidRPr="00D04414">
        <w:rPr>
          <w:rFonts w:ascii="Times New Roman" w:eastAsia="Calibri" w:hAnsi="Times New Roman" w:cs="Times New Roman"/>
          <w:sz w:val="16"/>
        </w:rPr>
        <w:t xml:space="preserve">: countries that became more capitalist became much wealthier. </w:t>
      </w:r>
      <w:r w:rsidRPr="00D04414">
        <w:rPr>
          <w:rFonts w:ascii="Times New Roman" w:eastAsia="Calibri" w:hAnsi="Times New Roman" w:cs="Times New Roman"/>
          <w:highlight w:val="green"/>
          <w:u w:val="single"/>
        </w:rPr>
        <w:t>The average country that became</w:t>
      </w:r>
      <w:r w:rsidRPr="00D04414">
        <w:rPr>
          <w:rFonts w:ascii="Times New Roman" w:eastAsia="Calibri" w:hAnsi="Times New Roman" w:cs="Times New Roman"/>
          <w:u w:val="single"/>
        </w:rPr>
        <w:t xml:space="preserve"> more </w:t>
      </w:r>
      <w:r w:rsidRPr="00D04414">
        <w:rPr>
          <w:rFonts w:ascii="Times New Roman" w:eastAsia="Calibri" w:hAnsi="Times New Roman" w:cs="Times New Roman"/>
          <w:highlight w:val="green"/>
          <w:u w:val="single"/>
        </w:rPr>
        <w:t>capitalist</w:t>
      </w:r>
      <w:r w:rsidRPr="00D04414">
        <w:rPr>
          <w:rFonts w:ascii="Times New Roman" w:eastAsia="Calibri" w:hAnsi="Times New Roman" w:cs="Times New Roman"/>
          <w:u w:val="single"/>
        </w:rPr>
        <w:t xml:space="preserve"> over the last 25 years </w:t>
      </w:r>
      <w:r w:rsidRPr="00D04414">
        <w:rPr>
          <w:rFonts w:ascii="Times New Roman" w:eastAsia="Calibri" w:hAnsi="Times New Roman" w:cs="Times New Roman"/>
          <w:highlight w:val="green"/>
          <w:u w:val="single"/>
        </w:rPr>
        <w:t>saw its GDP</w:t>
      </w:r>
      <w:r w:rsidRPr="00D04414">
        <w:rPr>
          <w:rFonts w:ascii="Times New Roman" w:eastAsia="Calibri" w:hAnsi="Times New Roman" w:cs="Times New Roman"/>
          <w:u w:val="single"/>
        </w:rPr>
        <w:t xml:space="preserve"> per capita </w:t>
      </w:r>
      <w:r w:rsidRPr="00D04414">
        <w:rPr>
          <w:rFonts w:ascii="Times New Roman" w:eastAsia="Calibri" w:hAnsi="Times New Roman" w:cs="Times New Roman"/>
          <w:sz w:val="16"/>
        </w:rPr>
        <w:t xml:space="preserve">(PPP) </w:t>
      </w:r>
      <w:r w:rsidRPr="00D04414">
        <w:rPr>
          <w:rFonts w:ascii="Times New Roman" w:eastAsia="Calibri" w:hAnsi="Times New Roman" w:cs="Times New Roman"/>
          <w:highlight w:val="green"/>
          <w:u w:val="single"/>
        </w:rPr>
        <w:t>rise</w:t>
      </w:r>
      <w:r w:rsidRPr="00D04414">
        <w:rPr>
          <w:rFonts w:ascii="Times New Roman" w:eastAsia="Calibri" w:hAnsi="Times New Roman" w:cs="Times New Roman"/>
          <w:sz w:val="16"/>
        </w:rPr>
        <w:t xml:space="preserve"> from about $7600 to nearly $11,800—a </w:t>
      </w:r>
      <w:r w:rsidRPr="00D04414">
        <w:rPr>
          <w:rFonts w:ascii="Times New Roman" w:eastAsia="Calibri" w:hAnsi="Times New Roman" w:cs="Times New Roman"/>
          <w:highlight w:val="green"/>
          <w:u w:val="single"/>
        </w:rPr>
        <w:t>43 percent</w:t>
      </w:r>
      <w:r w:rsidRPr="00D04414">
        <w:rPr>
          <w:rFonts w:ascii="Times New Roman" w:eastAsia="Calibri" w:hAnsi="Times New Roman" w:cs="Times New Roman"/>
          <w:sz w:val="16"/>
        </w:rPr>
        <w:t xml:space="preserve"> </w:t>
      </w:r>
      <w:r w:rsidRPr="00D04414">
        <w:rPr>
          <w:rFonts w:ascii="Times New Roman" w:eastAsia="Calibri" w:hAnsi="Times New Roman" w:cs="Times New Roman"/>
          <w:sz w:val="16"/>
        </w:rPr>
        <w:lastRenderedPageBreak/>
        <w:t>increase. If rapidly rising wealth deserves cheering, so does capitalism.</w:t>
      </w:r>
      <w:r w:rsidRPr="00D04414">
        <w:rPr>
          <w:rFonts w:ascii="Times New Roman" w:hAnsi="Times New Roman" w:cs="Times New Roman"/>
          <w:sz w:val="16"/>
        </w:rPr>
        <w:t xml:space="preserve"> </w:t>
      </w:r>
      <w:r w:rsidRPr="00D04414">
        <w:rPr>
          <w:rFonts w:ascii="Times New Roman" w:eastAsia="Calibri" w:hAnsi="Times New Roman" w:cs="Times New Roman"/>
          <w:u w:val="single"/>
        </w:rPr>
        <w:t>What about longevity</w:t>
      </w:r>
      <w:r w:rsidRPr="00D04414">
        <w:rPr>
          <w:rFonts w:ascii="Times New Roman" w:eastAsia="Calibri" w:hAnsi="Times New Roman" w:cs="Times New Roman"/>
          <w:sz w:val="16"/>
        </w:rPr>
        <w:t xml:space="preserve">? All the money in the world doesn’t mean anything if you’re not alive to spend it on things that improve your life. </w:t>
      </w:r>
      <w:r w:rsidRPr="00D04414">
        <w:rPr>
          <w:rFonts w:ascii="Times New Roman" w:eastAsia="Calibri" w:hAnsi="Times New Roman" w:cs="Times New Roman"/>
          <w:u w:val="single"/>
        </w:rPr>
        <w:t>Figure 2.2 charts the movement of average life expectancy at birth in countries that became more capitalist over the last quarter century at five year intervals</w:t>
      </w:r>
      <w:r w:rsidRPr="00D04414">
        <w:rPr>
          <w:rFonts w:ascii="Times New Roman" w:eastAsia="Calibri" w:hAnsi="Times New Roman" w:cs="Times New Roman"/>
          <w:sz w:val="16"/>
        </w:rPr>
        <w:t xml:space="preserve">. </w:t>
      </w:r>
      <w:r w:rsidRPr="00D04414">
        <w:rPr>
          <w:rFonts w:ascii="Times New Roman" w:eastAsia="Calibri" w:hAnsi="Times New Roman" w:cs="Times New Roman"/>
          <w:b/>
          <w:bCs/>
          <w:highlight w:val="green"/>
          <w:u w:val="single"/>
        </w:rPr>
        <w:t>Growing capitalism is</w:t>
      </w:r>
      <w:r w:rsidRPr="00D04414">
        <w:rPr>
          <w:rFonts w:ascii="Times New Roman" w:eastAsia="Calibri" w:hAnsi="Times New Roman" w:cs="Times New Roman"/>
          <w:sz w:val="16"/>
          <w:highlight w:val="green"/>
        </w:rPr>
        <w:t xml:space="preserve"> </w:t>
      </w:r>
      <w:r w:rsidRPr="00D04414">
        <w:rPr>
          <w:rFonts w:ascii="Times New Roman" w:eastAsia="Calibri" w:hAnsi="Times New Roman" w:cs="Times New Roman"/>
          <w:b/>
          <w:bCs/>
          <w:highlight w:val="green"/>
          <w:u w:val="single"/>
        </w:rPr>
        <w:t>clearly</w:t>
      </w:r>
      <w:r w:rsidRPr="00D04414">
        <w:rPr>
          <w:rFonts w:ascii="Times New Roman" w:eastAsia="Calibri" w:hAnsi="Times New Roman" w:cs="Times New Roman"/>
          <w:b/>
          <w:bCs/>
          <w:sz w:val="16"/>
          <w:highlight w:val="green"/>
        </w:rPr>
        <w:t xml:space="preserve"> </w:t>
      </w:r>
      <w:r w:rsidRPr="00D04414">
        <w:rPr>
          <w:rFonts w:ascii="Times New Roman" w:eastAsia="Calibri" w:hAnsi="Times New Roman" w:cs="Times New Roman"/>
          <w:b/>
          <w:bCs/>
          <w:highlight w:val="green"/>
          <w:u w:val="single"/>
        </w:rPr>
        <w:t>associated with growing life expectancy</w:t>
      </w:r>
      <w:r w:rsidRPr="00D04414">
        <w:rPr>
          <w:rFonts w:ascii="Times New Roman" w:eastAsia="Calibri" w:hAnsi="Times New Roman" w:cs="Times New Roman"/>
          <w:sz w:val="16"/>
        </w:rPr>
        <w:t>. In the average country that became more capitalist over the last 25 years, the average citizen gained nearly half a decade in life expectancy. If longer life for the average person deserve</w:t>
      </w:r>
      <w:r w:rsidRPr="00D04414">
        <w:rPr>
          <w:rFonts w:ascii="Times New Roman" w:hAnsi="Times New Roman" w:cs="Times New Roman"/>
          <w:sz w:val="16"/>
        </w:rPr>
        <w:t xml:space="preserve">s cheering, so does capitalism. </w:t>
      </w:r>
      <w:r w:rsidRPr="00D04414">
        <w:rPr>
          <w:rFonts w:ascii="Times New Roman" w:eastAsia="Calibri" w:hAnsi="Times New Roman" w:cs="Times New Roman"/>
          <w:sz w:val="16"/>
        </w:rPr>
        <w:t xml:space="preserve">Man doesn’t live by bread alone. Education not only allows him to live the “life of the mind,” but also to build his human capital. Both of these things give individuals more power to shape their identity and their destiny—to live life as they see fit. How has the spread of capitalism world-wide affected education? Figure 2.3 illustrates this relationship by plotting average years of schooling in the total population (citizens age 25 and over) </w:t>
      </w:r>
      <w:r w:rsidRPr="00D04414">
        <w:rPr>
          <w:rFonts w:ascii="Times New Roman" w:eastAsia="Calibri" w:hAnsi="Times New Roman" w:cs="Times New Roman"/>
          <w:u w:val="single"/>
        </w:rPr>
        <w:t>in countries that became more capitalist</w:t>
      </w:r>
      <w:r w:rsidRPr="00D04414">
        <w:rPr>
          <w:rFonts w:ascii="Times New Roman" w:eastAsia="Calibri" w:hAnsi="Times New Roman" w:cs="Times New Roman"/>
          <w:sz w:val="16"/>
        </w:rPr>
        <w:t xml:space="preserve"> for the years 1980 through 1995 at five-year intervals. (Data were unavailable for the years 2000 and 2005). In the average country that became more capitalist, </w:t>
      </w:r>
      <w:r w:rsidRPr="00D04414">
        <w:rPr>
          <w:rFonts w:ascii="Times New Roman" w:eastAsia="Calibri" w:hAnsi="Times New Roman" w:cs="Times New Roman"/>
          <w:highlight w:val="green"/>
          <w:u w:val="single"/>
        </w:rPr>
        <w:t>the average number of years of schooling in the population rose</w:t>
      </w:r>
      <w:r w:rsidRPr="00D04414">
        <w:rPr>
          <w:rFonts w:ascii="Times New Roman" w:eastAsia="Calibri" w:hAnsi="Times New Roman" w:cs="Times New Roman"/>
          <w:sz w:val="16"/>
        </w:rPr>
        <w:t xml:space="preserve"> from 4.7 to just over 6. If more education for the average citizen deserve</w:t>
      </w:r>
      <w:r w:rsidRPr="00D04414">
        <w:rPr>
          <w:rFonts w:ascii="Times New Roman" w:hAnsi="Times New Roman" w:cs="Times New Roman"/>
          <w:sz w:val="16"/>
        </w:rPr>
        <w:t xml:space="preserve">s cheering, so does capitalism. </w:t>
      </w:r>
      <w:r w:rsidRPr="00D04414">
        <w:rPr>
          <w:rFonts w:ascii="Times New Roman" w:eastAsia="Arial" w:hAnsi="Times New Roman" w:cs="Times New Roman"/>
          <w:sz w:val="16"/>
        </w:rPr>
        <w:t xml:space="preserve">Economic freedom and the economic benefits it brings are one thing. But what about political freedom? How has democracy fared in countries that have become more capitalist over the last quarter century? Consider Figure 2.4, which illustrates the growth of democracy in countries that became more capitalist over the last 20 years at five-year intervals between 1980 and 2000. (Data were unavailable for 2005). The discerning reader will have now detected a pattern: </w:t>
      </w:r>
      <w:r w:rsidRPr="00D04414">
        <w:rPr>
          <w:rFonts w:ascii="Times New Roman" w:eastAsia="Arial" w:hAnsi="Times New Roman" w:cs="Times New Roman"/>
          <w:highlight w:val="green"/>
          <w:u w:val="single"/>
        </w:rPr>
        <w:t>the growth of capitalism</w:t>
      </w:r>
      <w:r w:rsidRPr="00D04414">
        <w:rPr>
          <w:rFonts w:ascii="Times New Roman" w:eastAsia="Arial" w:hAnsi="Times New Roman" w:cs="Times New Roman"/>
          <w:u w:val="single"/>
        </w:rPr>
        <w:t xml:space="preserve"> has </w:t>
      </w:r>
      <w:r w:rsidRPr="00D04414">
        <w:rPr>
          <w:rFonts w:ascii="Times New Roman" w:eastAsia="Arial" w:hAnsi="Times New Roman" w:cs="Times New Roman"/>
          <w:highlight w:val="green"/>
          <w:u w:val="single"/>
        </w:rPr>
        <w:t>unequivocally led to improved development in countries</w:t>
      </w:r>
      <w:r w:rsidRPr="00D04414">
        <w:rPr>
          <w:rFonts w:ascii="Times New Roman" w:eastAsia="Arial" w:hAnsi="Times New Roman" w:cs="Times New Roman"/>
          <w:u w:val="single"/>
        </w:rPr>
        <w:t xml:space="preserve"> that became more capitalist. </w:t>
      </w:r>
      <w:r w:rsidRPr="00D04414">
        <w:rPr>
          <w:rFonts w:ascii="Times New Roman" w:eastAsia="Arial" w:hAnsi="Times New Roman" w:cs="Times New Roman"/>
          <w:highlight w:val="green"/>
          <w:u w:val="single"/>
        </w:rPr>
        <w:t>Political freedom is no exception</w:t>
      </w:r>
      <w:r w:rsidRPr="00D04414">
        <w:rPr>
          <w:rFonts w:ascii="Times New Roman" w:eastAsia="Arial" w:hAnsi="Times New Roman" w:cs="Times New Roman"/>
          <w:u w:val="single"/>
        </w:rPr>
        <w:t xml:space="preserve">. </w:t>
      </w:r>
      <w:r w:rsidRPr="00D04414">
        <w:rPr>
          <w:rFonts w:ascii="Times New Roman" w:eastAsia="Arial" w:hAnsi="Times New Roman" w:cs="Times New Roman"/>
          <w:highlight w:val="green"/>
          <w:u w:val="single"/>
        </w:rPr>
        <w:t>Countries that became more capitalist</w:t>
      </w:r>
      <w:r w:rsidRPr="00D04414">
        <w:rPr>
          <w:rFonts w:ascii="Times New Roman" w:eastAsia="Arial" w:hAnsi="Times New Roman" w:cs="Times New Roman"/>
          <w:u w:val="single"/>
        </w:rPr>
        <w:t xml:space="preserve"> over the last 20 years </w:t>
      </w:r>
      <w:r w:rsidRPr="00D04414">
        <w:rPr>
          <w:rFonts w:ascii="Times New Roman" w:eastAsia="Arial" w:hAnsi="Times New Roman" w:cs="Times New Roman"/>
          <w:highlight w:val="green"/>
          <w:u w:val="single"/>
        </w:rPr>
        <w:t>became</w:t>
      </w:r>
      <w:r w:rsidRPr="00D04414">
        <w:rPr>
          <w:rFonts w:ascii="Times New Roman" w:eastAsia="Arial" w:hAnsi="Times New Roman" w:cs="Times New Roman"/>
          <w:u w:val="single"/>
        </w:rPr>
        <w:t xml:space="preserve"> </w:t>
      </w:r>
      <w:r w:rsidRPr="00D04414">
        <w:rPr>
          <w:rFonts w:ascii="Times New Roman" w:eastAsia="Arial" w:hAnsi="Times New Roman" w:cs="Times New Roman"/>
          <w:highlight w:val="green"/>
          <w:u w:val="single"/>
        </w:rPr>
        <w:t>dramatically more democratic</w:t>
      </w:r>
      <w:r w:rsidRPr="00D04414">
        <w:rPr>
          <w:rFonts w:ascii="Times New Roman" w:eastAsia="Arial" w:hAnsi="Times New Roman" w:cs="Times New Roman"/>
          <w:sz w:val="16"/>
        </w:rPr>
        <w:t xml:space="preserve">. On a 0-10 scale, where 10 represents “total democracy” or “complete political freedom,” the average country that became more capitalist rose from a democracy level of 3.8 to 6.4—a 68 percent increase. </w:t>
      </w:r>
      <w:r w:rsidRPr="00D04414">
        <w:rPr>
          <w:rFonts w:ascii="Times New Roman" w:eastAsia="Arial" w:hAnsi="Times New Roman" w:cs="Times New Roman"/>
          <w:u w:val="single"/>
        </w:rPr>
        <w:t>If growing political freedom and democracy deserves cheering, so does capitalism</w:t>
      </w:r>
      <w:r w:rsidRPr="00D04414">
        <w:rPr>
          <w:rFonts w:ascii="Times New Roman" w:eastAsia="Arial" w:hAnsi="Times New Roman" w:cs="Times New Roman"/>
          <w:sz w:val="16"/>
        </w:rPr>
        <w:t>.</w:t>
      </w:r>
    </w:p>
    <w:p w14:paraId="48E439F4" w14:textId="09237A2F" w:rsidR="00B41459" w:rsidRDefault="00B41459" w:rsidP="00A41313">
      <w:pPr>
        <w:rPr>
          <w:rFonts w:ascii="Times New Roman" w:hAnsi="Times New Roman" w:cs="Times New Roman"/>
          <w:sz w:val="16"/>
        </w:rPr>
      </w:pPr>
    </w:p>
    <w:p w14:paraId="33C190FE" w14:textId="77777777" w:rsidR="00B41459" w:rsidRDefault="00B41459" w:rsidP="00B41459"/>
    <w:p w14:paraId="6F14F808" w14:textId="2B1EE083" w:rsidR="00A41313" w:rsidRDefault="00A41313" w:rsidP="00DB3B23">
      <w:pPr>
        <w:pStyle w:val="Heading4"/>
        <w:numPr>
          <w:ilvl w:val="0"/>
          <w:numId w:val="1"/>
        </w:numPr>
      </w:pPr>
      <w:r>
        <w:t>Turn-Russia</w:t>
      </w:r>
    </w:p>
    <w:p w14:paraId="127C3ED3" w14:textId="77777777" w:rsidR="00A41313" w:rsidRPr="009B51D4" w:rsidRDefault="00A41313" w:rsidP="00A41313">
      <w:pPr>
        <w:pStyle w:val="Heading4"/>
      </w:pPr>
      <w:r w:rsidRPr="009B51D4">
        <w:t xml:space="preserve">Oil dependence key to Russian economic growth </w:t>
      </w:r>
    </w:p>
    <w:p w14:paraId="4382D821" w14:textId="77777777" w:rsidR="00A41313" w:rsidRDefault="00A41313" w:rsidP="00A41313">
      <w:pPr>
        <w:rPr>
          <w:rStyle w:val="TitleChar"/>
          <w:rFonts w:ascii="Times New Roman" w:hAnsi="Times New Roman"/>
          <w:b w:val="0"/>
        </w:rPr>
      </w:pPr>
      <w:r w:rsidRPr="002C5D6C">
        <w:rPr>
          <w:rStyle w:val="StyleStyleBold12pt"/>
          <w:rFonts w:ascii="Times New Roman" w:hAnsi="Times New Roman"/>
        </w:rPr>
        <w:t>Freidman, CEO of Stratfor, 8</w:t>
      </w:r>
      <w:r w:rsidRPr="002C5D6C">
        <w:rPr>
          <w:rStyle w:val="TitleChar"/>
          <w:rFonts w:ascii="Times New Roman" w:hAnsi="Times New Roman"/>
          <w:b w:val="0"/>
        </w:rPr>
        <w:t xml:space="preserve"> </w:t>
      </w:r>
      <w:r w:rsidRPr="009B51D4">
        <w:t>(George, is an American political scientist and author. He is the founder, chief intelligence officer, financial overseer, and CEO of the private intelligence corporation Stratfor “The Geopolitics of $130 Oil” http://www.stratfor.com/weekly/geopolitics_130_oil)</w:t>
      </w:r>
      <w:r w:rsidRPr="002C5D6C">
        <w:rPr>
          <w:rStyle w:val="TitleChar"/>
          <w:rFonts w:ascii="Times New Roman" w:hAnsi="Times New Roman"/>
          <w:b w:val="0"/>
        </w:rPr>
        <w:t xml:space="preserve"> </w:t>
      </w:r>
    </w:p>
    <w:p w14:paraId="0DAA3BAA" w14:textId="77777777" w:rsidR="00A41313" w:rsidRPr="002C5D6C" w:rsidRDefault="00A41313" w:rsidP="00A41313">
      <w:pPr>
        <w:rPr>
          <w:rStyle w:val="TitleChar"/>
          <w:rFonts w:ascii="Times New Roman" w:hAnsi="Times New Roman"/>
          <w:b w:val="0"/>
        </w:rPr>
      </w:pPr>
    </w:p>
    <w:p w14:paraId="56BF9BC8" w14:textId="77777777" w:rsidR="00A41313" w:rsidRPr="002C5D6C" w:rsidRDefault="00A41313" w:rsidP="00A41313">
      <w:pPr>
        <w:rPr>
          <w:rStyle w:val="TitleChar"/>
          <w:rFonts w:ascii="Times New Roman" w:hAnsi="Times New Roman"/>
        </w:rPr>
      </w:pPr>
      <w:r w:rsidRPr="00D32B7A">
        <w:rPr>
          <w:rStyle w:val="TitleChar"/>
          <w:rFonts w:ascii="Times New Roman" w:hAnsi="Times New Roman"/>
          <w:b w:val="0"/>
          <w:highlight w:val="green"/>
        </w:rPr>
        <w:t>The Chinese dilemma is present throughout Asia</w:t>
      </w:r>
      <w:r w:rsidRPr="002C5D6C">
        <w:rPr>
          <w:rStyle w:val="TitleChar"/>
          <w:rFonts w:ascii="Times New Roman" w:hAnsi="Times New Roman"/>
          <w:b w:val="0"/>
        </w:rPr>
        <w:t xml:space="preserve">. But just as Asia is the big loser because of long-term </w:t>
      </w:r>
      <w:r w:rsidRPr="002C5D6C">
        <w:rPr>
          <w:rStyle w:val="TitleChar"/>
          <w:rFonts w:ascii="Times New Roman" w:hAnsi="Times New Roman"/>
        </w:rPr>
        <w:t>high oil prices</w:t>
      </w:r>
      <w:r w:rsidRPr="002C5D6C">
        <w:rPr>
          <w:rStyle w:val="TitleChar"/>
          <w:rFonts w:ascii="Times New Roman" w:hAnsi="Times New Roman"/>
          <w:b w:val="0"/>
        </w:rPr>
        <w:t xml:space="preserve"> coupled with food disruptions, </w:t>
      </w:r>
      <w:r w:rsidRPr="00D32B7A">
        <w:rPr>
          <w:rStyle w:val="TitleChar"/>
          <w:rFonts w:ascii="Times New Roman" w:hAnsi="Times New Roman"/>
          <w:highlight w:val="green"/>
        </w:rPr>
        <w:t>Russia is the big winner. Russia is an exporter of natural gas and oil.</w:t>
      </w:r>
      <w:r w:rsidRPr="002C5D6C">
        <w:rPr>
          <w:rStyle w:val="TitleChar"/>
          <w:rFonts w:ascii="Times New Roman" w:hAnsi="Times New Roman"/>
        </w:rPr>
        <w:t xml:space="preserve"> </w:t>
      </w:r>
      <w:r w:rsidRPr="002C5D6C">
        <w:rPr>
          <w:rStyle w:val="TitleChar"/>
          <w:rFonts w:ascii="Times New Roman" w:hAnsi="Times New Roman"/>
          <w:b w:val="0"/>
        </w:rPr>
        <w:t xml:space="preserve">It also could be a massive exporter of grains if prices were attractive enough and if it had the infrastructure (crop failures in Russia are a thing of the past). Russia has been very careful, under Vladimir Putin, not to assume that energy prices will remain high and has taken advantage of high prices to accumulate substantial foreign currency reserves. </w:t>
      </w:r>
      <w:r w:rsidRPr="00D32B7A">
        <w:rPr>
          <w:rStyle w:val="TitleChar"/>
          <w:rFonts w:ascii="Times New Roman" w:hAnsi="Times New Roman"/>
          <w:b w:val="0"/>
          <w:highlight w:val="green"/>
        </w:rPr>
        <w:t xml:space="preserve">That puts them in a doubly-strong position. </w:t>
      </w:r>
      <w:r w:rsidRPr="00D32B7A">
        <w:rPr>
          <w:rStyle w:val="TitleChar"/>
          <w:rFonts w:ascii="Times New Roman" w:hAnsi="Times New Roman"/>
          <w:highlight w:val="green"/>
        </w:rPr>
        <w:t>Economically, they are becoming major players in global acquisitions. Politically, countries that have become dependent on Russian energy exports</w:t>
      </w:r>
      <w:r w:rsidRPr="002C5D6C">
        <w:rPr>
          <w:rStyle w:val="TitleChar"/>
          <w:rFonts w:ascii="Times New Roman" w:hAnsi="Times New Roman"/>
          <w:b w:val="0"/>
        </w:rPr>
        <w:t xml:space="preserve"> -- and this includes a good part of Europe -- </w:t>
      </w:r>
      <w:r w:rsidRPr="00D32B7A">
        <w:rPr>
          <w:rStyle w:val="TitleChar"/>
          <w:rFonts w:ascii="Times New Roman" w:hAnsi="Times New Roman"/>
          <w:b w:val="0"/>
          <w:highlight w:val="green"/>
        </w:rPr>
        <w:t>are vulnerable</w:t>
      </w:r>
      <w:r w:rsidRPr="002C5D6C">
        <w:rPr>
          <w:rStyle w:val="TitleChar"/>
          <w:rFonts w:ascii="Times New Roman" w:hAnsi="Times New Roman"/>
          <w:b w:val="0"/>
        </w:rPr>
        <w:t xml:space="preserve">, precisely </w:t>
      </w:r>
      <w:r w:rsidRPr="00D32B7A">
        <w:rPr>
          <w:rStyle w:val="TitleChar"/>
          <w:rFonts w:ascii="Times New Roman" w:hAnsi="Times New Roman"/>
          <w:b w:val="0"/>
          <w:highlight w:val="green"/>
        </w:rPr>
        <w:t xml:space="preserve">because the Russians are in a surplus-cash position. </w:t>
      </w:r>
      <w:r w:rsidRPr="00D32B7A">
        <w:rPr>
          <w:rStyle w:val="TitleChar"/>
          <w:rFonts w:ascii="Times New Roman" w:hAnsi="Times New Roman"/>
          <w:highlight w:val="green"/>
        </w:rPr>
        <w:t>They could tweak energy availability, hurting</w:t>
      </w:r>
      <w:r w:rsidRPr="002C5D6C">
        <w:rPr>
          <w:rStyle w:val="TitleChar"/>
          <w:rFonts w:ascii="Times New Roman" w:hAnsi="Times New Roman"/>
        </w:rPr>
        <w:t xml:space="preserve"> the </w:t>
      </w:r>
      <w:r w:rsidRPr="00D32B7A">
        <w:rPr>
          <w:rStyle w:val="TitleChar"/>
          <w:rFonts w:ascii="Times New Roman" w:hAnsi="Times New Roman"/>
          <w:highlight w:val="green"/>
        </w:rPr>
        <w:t>Europeans</w:t>
      </w:r>
      <w:r w:rsidRPr="002C5D6C">
        <w:rPr>
          <w:rStyle w:val="TitleChar"/>
          <w:rFonts w:ascii="Times New Roman" w:hAnsi="Times New Roman"/>
        </w:rPr>
        <w:t xml:space="preserve"> badly, if they chose. They will not need to. The </w:t>
      </w:r>
      <w:r w:rsidRPr="00D32B7A">
        <w:rPr>
          <w:rStyle w:val="TitleChar"/>
          <w:rFonts w:ascii="Times New Roman" w:hAnsi="Times New Roman"/>
          <w:highlight w:val="green"/>
        </w:rPr>
        <w:t>Europeans</w:t>
      </w:r>
      <w:r w:rsidRPr="002C5D6C">
        <w:rPr>
          <w:rStyle w:val="TitleChar"/>
          <w:rFonts w:ascii="Times New Roman" w:hAnsi="Times New Roman"/>
        </w:rPr>
        <w:t xml:space="preserve">, aware of what could happen, </w:t>
      </w:r>
      <w:r w:rsidRPr="00D32B7A">
        <w:rPr>
          <w:rStyle w:val="TitleChar"/>
          <w:rFonts w:ascii="Times New Roman" w:hAnsi="Times New Roman"/>
          <w:highlight w:val="green"/>
        </w:rPr>
        <w:t>will tread lightly</w:t>
      </w:r>
      <w:r w:rsidRPr="002C5D6C">
        <w:rPr>
          <w:rStyle w:val="TitleChar"/>
          <w:rFonts w:ascii="Times New Roman" w:hAnsi="Times New Roman"/>
        </w:rPr>
        <w:t xml:space="preserve"> in order to ensure that it doesn't happen. </w:t>
      </w:r>
    </w:p>
    <w:p w14:paraId="0FC83C3F" w14:textId="77777777" w:rsidR="00A41313" w:rsidRPr="002C5D6C" w:rsidRDefault="00A41313" w:rsidP="00A41313">
      <w:pPr>
        <w:rPr>
          <w:rStyle w:val="TitleChar"/>
          <w:rFonts w:ascii="Times New Roman" w:hAnsi="Times New Roman"/>
        </w:rPr>
      </w:pPr>
    </w:p>
    <w:p w14:paraId="0FBC08A4" w14:textId="77777777" w:rsidR="00A41313" w:rsidRPr="002C5D6C" w:rsidRDefault="00A41313" w:rsidP="00A41313">
      <w:pPr>
        <w:rPr>
          <w:rFonts w:ascii="Times New Roman" w:hAnsi="Times New Roman"/>
          <w:b/>
        </w:rPr>
      </w:pPr>
      <w:r w:rsidRPr="002C5D6C">
        <w:rPr>
          <w:rFonts w:ascii="Times New Roman" w:hAnsi="Times New Roman"/>
          <w:b/>
        </w:rPr>
        <w:t>Russian economic decline causes nuclear war</w:t>
      </w:r>
    </w:p>
    <w:p w14:paraId="3BA4478E" w14:textId="77777777" w:rsidR="00A41313" w:rsidRPr="002C5D6C" w:rsidRDefault="00A41313" w:rsidP="00A41313">
      <w:pPr>
        <w:rPr>
          <w:rFonts w:ascii="Times New Roman" w:hAnsi="Times New Roman"/>
        </w:rPr>
      </w:pPr>
      <w:r w:rsidRPr="002C5D6C">
        <w:rPr>
          <w:rStyle w:val="StyleStyleBold12pt"/>
          <w:rFonts w:ascii="Times New Roman" w:hAnsi="Times New Roman"/>
        </w:rPr>
        <w:t>Filger, 9</w:t>
      </w:r>
      <w:r w:rsidRPr="002C5D6C">
        <w:rPr>
          <w:rFonts w:ascii="Times New Roman" w:hAnsi="Times New Roman"/>
        </w:rPr>
        <w:t xml:space="preserve"> [Sheldon, correspondent for the Huffington Post, “Russian Economy Faces Disastrous Free Fall Contraction,” http://www.globaleconomiccrisis.com/blog/archives/356]</w:t>
      </w:r>
    </w:p>
    <w:p w14:paraId="2859F378" w14:textId="77777777" w:rsidR="00A41313" w:rsidRDefault="00A41313" w:rsidP="00A41313">
      <w:pPr>
        <w:rPr>
          <w:rFonts w:ascii="Times New Roman" w:hAnsi="Times New Roman"/>
        </w:rPr>
      </w:pPr>
      <w:r w:rsidRPr="002C5D6C">
        <w:rPr>
          <w:rFonts w:ascii="Times New Roman" w:hAnsi="Times New Roman"/>
          <w:u w:val="single"/>
        </w:rPr>
        <w:t>In Russia</w:t>
      </w:r>
      <w:r w:rsidRPr="002C5D6C">
        <w:rPr>
          <w:rFonts w:ascii="Times New Roman" w:hAnsi="Times New Roman"/>
        </w:rPr>
        <w:t xml:space="preserve"> historically, </w:t>
      </w:r>
      <w:r w:rsidRPr="00D32B7A">
        <w:rPr>
          <w:rFonts w:ascii="Times New Roman" w:hAnsi="Times New Roman"/>
          <w:highlight w:val="green"/>
          <w:u w:val="single"/>
        </w:rPr>
        <w:t>economic health and political stability are intertwined to a degree that is rarely encountered in other major</w:t>
      </w:r>
      <w:r w:rsidRPr="002C5D6C">
        <w:rPr>
          <w:rFonts w:ascii="Times New Roman" w:hAnsi="Times New Roman"/>
        </w:rPr>
        <w:t xml:space="preserve"> industrialized </w:t>
      </w:r>
      <w:r w:rsidRPr="00D32B7A">
        <w:rPr>
          <w:rFonts w:ascii="Times New Roman" w:hAnsi="Times New Roman"/>
          <w:highlight w:val="green"/>
          <w:u w:val="single"/>
        </w:rPr>
        <w:t>economies</w:t>
      </w:r>
      <w:r w:rsidRPr="002C5D6C">
        <w:rPr>
          <w:rFonts w:ascii="Times New Roman" w:hAnsi="Times New Roman"/>
        </w:rPr>
        <w:t xml:space="preserve">. It was the economic stagnation of the former Soviet Union that led to its political downfall. Similarly, </w:t>
      </w:r>
      <w:r w:rsidRPr="00B41459">
        <w:rPr>
          <w:rFonts w:ascii="Times New Roman" w:hAnsi="Times New Roman"/>
          <w:highlight w:val="green"/>
          <w:u w:val="single"/>
        </w:rPr>
        <w:t>Medvedev and Putin</w:t>
      </w:r>
      <w:r w:rsidRPr="002C5D6C">
        <w:rPr>
          <w:rFonts w:ascii="Times New Roman" w:hAnsi="Times New Roman"/>
        </w:rPr>
        <w:t xml:space="preserve">, both intimately acquainted with their nation’s history, </w:t>
      </w:r>
      <w:r w:rsidRPr="00B41459">
        <w:rPr>
          <w:rFonts w:ascii="Times New Roman" w:hAnsi="Times New Roman"/>
          <w:highlight w:val="green"/>
          <w:u w:val="single"/>
        </w:rPr>
        <w:t>are</w:t>
      </w:r>
      <w:r w:rsidRPr="002C5D6C">
        <w:rPr>
          <w:rFonts w:ascii="Times New Roman" w:hAnsi="Times New Roman"/>
          <w:u w:val="single"/>
        </w:rPr>
        <w:t xml:space="preserve"> unquestionably </w:t>
      </w:r>
      <w:r w:rsidRPr="00B41459">
        <w:rPr>
          <w:rFonts w:ascii="Times New Roman" w:hAnsi="Times New Roman"/>
          <w:highlight w:val="green"/>
          <w:u w:val="single"/>
        </w:rPr>
        <w:t>alarmed at the prospect</w:t>
      </w:r>
      <w:r w:rsidRPr="002C5D6C">
        <w:rPr>
          <w:rFonts w:ascii="Times New Roman" w:hAnsi="Times New Roman"/>
          <w:u w:val="single"/>
        </w:rPr>
        <w:t xml:space="preserve"> that </w:t>
      </w:r>
      <w:r w:rsidRPr="00B41459">
        <w:rPr>
          <w:rFonts w:ascii="Times New Roman" w:hAnsi="Times New Roman"/>
          <w:highlight w:val="green"/>
          <w:u w:val="single"/>
        </w:rPr>
        <w:t>Russia’s economic crisis will endanger</w:t>
      </w:r>
      <w:r w:rsidRPr="002C5D6C">
        <w:rPr>
          <w:rFonts w:ascii="Times New Roman" w:hAnsi="Times New Roman"/>
          <w:u w:val="single"/>
        </w:rPr>
        <w:t xml:space="preserve"> the nation’s </w:t>
      </w:r>
      <w:r w:rsidRPr="00B41459">
        <w:rPr>
          <w:rFonts w:ascii="Times New Roman" w:hAnsi="Times New Roman"/>
          <w:highlight w:val="green"/>
          <w:u w:val="single"/>
        </w:rPr>
        <w:t>political stability</w:t>
      </w:r>
      <w:r w:rsidRPr="002C5D6C">
        <w:rPr>
          <w:rFonts w:ascii="Times New Roman" w:hAnsi="Times New Roman"/>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w:t>
      </w:r>
      <w:r w:rsidRPr="002C5D6C">
        <w:rPr>
          <w:rFonts w:ascii="Times New Roman" w:hAnsi="Times New Roman"/>
        </w:rPr>
        <w:lastRenderedPageBreak/>
        <w:t xml:space="preserve">oligarchs, who have been forced to deleverage, even unloading their yachts and executive jets in a desperate attempt to raise cash. </w:t>
      </w:r>
      <w:r w:rsidRPr="002C5D6C">
        <w:rPr>
          <w:rFonts w:ascii="Times New Roman" w:hAnsi="Times New Roman"/>
          <w:u w:val="single"/>
        </w:rPr>
        <w:t xml:space="preserve">Should the Russian economy deteriorate </w:t>
      </w:r>
      <w:r w:rsidRPr="002C5D6C">
        <w:rPr>
          <w:rFonts w:ascii="Times New Roman" w:hAnsi="Times New Roman"/>
        </w:rPr>
        <w:t xml:space="preserve">to the point where economic collapse is not out of the question, </w:t>
      </w:r>
      <w:r w:rsidRPr="002C5D6C">
        <w:rPr>
          <w:rFonts w:ascii="Times New Roman" w:hAnsi="Times New Roman"/>
          <w:u w:val="single"/>
        </w:rPr>
        <w:t>the impact will go far beyond the obvious accelerant such an outcome would be for the Global Economic Crisis</w:t>
      </w:r>
      <w:r w:rsidRPr="002C5D6C">
        <w:rPr>
          <w:rFonts w:ascii="Times New Roman" w:hAnsi="Times New Roman"/>
        </w:rPr>
        <w:t xml:space="preserve">. There is a geopolitical dimension that is even more relevant then the economic context. Despite its economic vulnerabilities and perceived decline from superpower status, </w:t>
      </w:r>
      <w:r w:rsidRPr="00B41459">
        <w:rPr>
          <w:rFonts w:ascii="Times New Roman" w:hAnsi="Times New Roman"/>
          <w:highlight w:val="green"/>
          <w:u w:val="single"/>
        </w:rPr>
        <w:t>Russia remains one of only two nations on earth with a nuclear arsenal</w:t>
      </w:r>
      <w:r w:rsidRPr="002C5D6C">
        <w:rPr>
          <w:rFonts w:ascii="Times New Roman" w:hAnsi="Times New Roman"/>
          <w:u w:val="single"/>
        </w:rPr>
        <w:t xml:space="preserve"> of sufficient scope and capability </w:t>
      </w:r>
      <w:r w:rsidRPr="00B41459">
        <w:rPr>
          <w:rFonts w:ascii="Times New Roman" w:hAnsi="Times New Roman"/>
          <w:highlight w:val="green"/>
          <w:u w:val="single"/>
        </w:rPr>
        <w:t>to destroy</w:t>
      </w:r>
      <w:r w:rsidRPr="002C5D6C">
        <w:rPr>
          <w:rFonts w:ascii="Times New Roman" w:hAnsi="Times New Roman"/>
          <w:u w:val="single"/>
        </w:rPr>
        <w:t xml:space="preserve"> </w:t>
      </w:r>
      <w:r w:rsidRPr="00B41459">
        <w:rPr>
          <w:rFonts w:ascii="Times New Roman" w:hAnsi="Times New Roman"/>
          <w:highlight w:val="green"/>
          <w:u w:val="single"/>
        </w:rPr>
        <w:t>the world</w:t>
      </w:r>
      <w:r w:rsidRPr="002C5D6C">
        <w:rPr>
          <w:rFonts w:ascii="Times New Roman" w:hAnsi="Times New Roman"/>
        </w:rPr>
        <w:t xml:space="preserve"> as we know it. For that reason, it is not only President Medvedev and Prime Minister Putin who will be lying awake at nights over the prospect that </w:t>
      </w:r>
      <w:r w:rsidRPr="00B41459">
        <w:rPr>
          <w:rFonts w:ascii="Times New Roman" w:hAnsi="Times New Roman"/>
          <w:highlight w:val="green"/>
          <w:u w:val="single"/>
        </w:rPr>
        <w:t>a</w:t>
      </w:r>
      <w:r w:rsidRPr="002C5D6C">
        <w:rPr>
          <w:rFonts w:ascii="Times New Roman" w:hAnsi="Times New Roman"/>
          <w:u w:val="single"/>
        </w:rPr>
        <w:t xml:space="preserve"> national </w:t>
      </w:r>
      <w:r w:rsidRPr="00B41459">
        <w:rPr>
          <w:rFonts w:ascii="Times New Roman" w:hAnsi="Times New Roman"/>
          <w:highlight w:val="green"/>
          <w:u w:val="single"/>
        </w:rPr>
        <w:t>economic crisis can transform itself into a virulent and destabilizing</w:t>
      </w:r>
      <w:r w:rsidRPr="002C5D6C">
        <w:rPr>
          <w:rFonts w:ascii="Times New Roman" w:hAnsi="Times New Roman"/>
        </w:rPr>
        <w:t xml:space="preserve"> social and political </w:t>
      </w:r>
      <w:r w:rsidRPr="00B41459">
        <w:rPr>
          <w:rFonts w:ascii="Times New Roman" w:hAnsi="Times New Roman"/>
          <w:highlight w:val="green"/>
          <w:u w:val="single"/>
        </w:rPr>
        <w:t>upheaval</w:t>
      </w:r>
      <w:r w:rsidRPr="002C5D6C">
        <w:rPr>
          <w:rFonts w:ascii="Times New Roman" w:hAnsi="Times New Roman"/>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C5D6C">
        <w:rPr>
          <w:rFonts w:ascii="Times New Roman" w:hAnsi="Times New Roman"/>
          <w:u w:val="single"/>
        </w:rPr>
        <w:t>During the years</w:t>
      </w:r>
      <w:r w:rsidRPr="002C5D6C">
        <w:rPr>
          <w:rFonts w:ascii="Times New Roman" w:hAnsi="Times New Roman"/>
        </w:rPr>
        <w:t xml:space="preserve"> Boris </w:t>
      </w:r>
      <w:r w:rsidRPr="002C5D6C">
        <w:rPr>
          <w:rFonts w:ascii="Times New Roman" w:hAnsi="Times New Roman"/>
          <w:u w:val="single"/>
        </w:rPr>
        <w:t>Yeltsin ruled</w:t>
      </w:r>
      <w:r w:rsidRPr="002C5D6C">
        <w:rPr>
          <w:rFonts w:ascii="Times New Roman" w:hAnsi="Times New Roman"/>
        </w:rPr>
        <w:t xml:space="preserve"> Russia, </w:t>
      </w:r>
      <w:r w:rsidRPr="00B41459">
        <w:rPr>
          <w:rFonts w:ascii="Times New Roman" w:hAnsi="Times New Roman"/>
          <w:highlight w:val="green"/>
          <w:u w:val="single"/>
        </w:rPr>
        <w:t>security forces</w:t>
      </w:r>
      <w:r w:rsidRPr="002C5D6C">
        <w:rPr>
          <w:rFonts w:ascii="Times New Roman" w:hAnsi="Times New Roman"/>
        </w:rPr>
        <w:t xml:space="preserve"> responsible for </w:t>
      </w:r>
      <w:r w:rsidRPr="00B41459">
        <w:rPr>
          <w:rFonts w:ascii="Times New Roman" w:hAnsi="Times New Roman"/>
          <w:highlight w:val="green"/>
          <w:u w:val="single"/>
        </w:rPr>
        <w:t>guarding the</w:t>
      </w:r>
      <w:r w:rsidRPr="002C5D6C">
        <w:rPr>
          <w:rFonts w:ascii="Times New Roman" w:hAnsi="Times New Roman"/>
        </w:rPr>
        <w:t xml:space="preserve"> nation’s </w:t>
      </w:r>
      <w:r w:rsidRPr="00B41459">
        <w:rPr>
          <w:rFonts w:ascii="Times New Roman" w:hAnsi="Times New Roman"/>
          <w:highlight w:val="green"/>
          <w:u w:val="single"/>
        </w:rPr>
        <w:t>nuclear arsenal went without pay</w:t>
      </w:r>
      <w:r w:rsidRPr="002C5D6C">
        <w:rPr>
          <w:rFonts w:ascii="Times New Roman" w:hAnsi="Times New Roman"/>
        </w:rPr>
        <w:t xml:space="preserve"> for months at a time, </w:t>
      </w:r>
      <w:r w:rsidRPr="00B41459">
        <w:rPr>
          <w:rFonts w:ascii="Times New Roman" w:hAnsi="Times New Roman"/>
          <w:highlight w:val="green"/>
          <w:u w:val="single"/>
        </w:rPr>
        <w:t>leading to fears</w:t>
      </w:r>
      <w:r w:rsidRPr="002C5D6C">
        <w:rPr>
          <w:rFonts w:ascii="Times New Roman" w:hAnsi="Times New Roman"/>
          <w:u w:val="single"/>
        </w:rPr>
        <w:t xml:space="preserve"> that</w:t>
      </w:r>
      <w:r w:rsidRPr="002C5D6C">
        <w:rPr>
          <w:rFonts w:ascii="Times New Roman" w:hAnsi="Times New Roman"/>
        </w:rPr>
        <w:t xml:space="preserve"> desperate </w:t>
      </w:r>
      <w:r w:rsidRPr="00B41459">
        <w:rPr>
          <w:rFonts w:ascii="Times New Roman" w:hAnsi="Times New Roman"/>
          <w:highlight w:val="green"/>
          <w:u w:val="single"/>
        </w:rPr>
        <w:t>personnel would</w:t>
      </w:r>
      <w:r w:rsidRPr="00B41459">
        <w:rPr>
          <w:rFonts w:ascii="Times New Roman" w:hAnsi="Times New Roman"/>
          <w:highlight w:val="green"/>
        </w:rPr>
        <w:t xml:space="preserve"> </w:t>
      </w:r>
      <w:r w:rsidRPr="00B41459">
        <w:rPr>
          <w:rFonts w:ascii="Times New Roman" w:hAnsi="Times New Roman"/>
        </w:rPr>
        <w:t xml:space="preserve">illicitly </w:t>
      </w:r>
      <w:r w:rsidRPr="00B41459">
        <w:rPr>
          <w:rFonts w:ascii="Times New Roman" w:hAnsi="Times New Roman"/>
          <w:highlight w:val="green"/>
          <w:u w:val="single"/>
        </w:rPr>
        <w:t>sell nuclear weapons to terrorist organizations. If the current economic crisis</w:t>
      </w:r>
      <w:r w:rsidRPr="002C5D6C">
        <w:rPr>
          <w:rFonts w:ascii="Times New Roman" w:hAnsi="Times New Roman"/>
          <w:u w:val="single"/>
        </w:rPr>
        <w:t xml:space="preserve"> in Russia </w:t>
      </w:r>
      <w:r w:rsidRPr="00B41459">
        <w:rPr>
          <w:rFonts w:ascii="Times New Roman" w:hAnsi="Times New Roman"/>
          <w:highlight w:val="green"/>
          <w:u w:val="single"/>
        </w:rPr>
        <w:t>were to deteriorate</w:t>
      </w:r>
      <w:r w:rsidRPr="002C5D6C">
        <w:rPr>
          <w:rFonts w:ascii="Times New Roman" w:hAnsi="Times New Roman"/>
          <w:u w:val="single"/>
        </w:rPr>
        <w:t xml:space="preserve"> much </w:t>
      </w:r>
      <w:r w:rsidRPr="00B41459">
        <w:rPr>
          <w:rFonts w:ascii="Times New Roman" w:hAnsi="Times New Roman"/>
          <w:highlight w:val="green"/>
          <w:u w:val="single"/>
        </w:rPr>
        <w:t>further, how secure would the Russian nuclear arsenal remain</w:t>
      </w:r>
      <w:r w:rsidRPr="002C5D6C">
        <w:rPr>
          <w:rFonts w:ascii="Times New Roman" w:hAnsi="Times New Roman"/>
          <w:u w:val="single"/>
        </w:rPr>
        <w:t>?</w:t>
      </w:r>
      <w:r w:rsidRPr="002C5D6C">
        <w:rPr>
          <w:rFonts w:ascii="Times New Roman" w:hAnsi="Times New Roman"/>
        </w:rPr>
        <w:t xml:space="preserve"> It may be that the financial impact of the Global Economic Crisis is its least dangerous consequence.</w:t>
      </w:r>
    </w:p>
    <w:p w14:paraId="60F5524E" w14:textId="77777777" w:rsidR="00A41313" w:rsidRDefault="00A41313" w:rsidP="004D3987"/>
    <w:p w14:paraId="7A3E4000" w14:textId="69A26728" w:rsidR="00DB3B23" w:rsidRPr="004F1F02" w:rsidRDefault="00DB3B23" w:rsidP="00DB3B23">
      <w:pPr>
        <w:pStyle w:val="Heading4"/>
        <w:rPr>
          <w:rFonts w:ascii="Times New Roman" w:hAnsi="Times New Roman" w:cs="Times New Roman"/>
        </w:rPr>
      </w:pPr>
      <w:r>
        <w:rPr>
          <w:rFonts w:ascii="Times New Roman" w:hAnsi="Times New Roman" w:cs="Times New Roman"/>
        </w:rPr>
        <w:t xml:space="preserve">No solvency – </w:t>
      </w:r>
      <w:r w:rsidRPr="004F1F02">
        <w:rPr>
          <w:rFonts w:ascii="Times New Roman" w:hAnsi="Times New Roman" w:cs="Times New Roman"/>
        </w:rPr>
        <w:t xml:space="preserve">Collective structures are responsible for an overwhelming majority of consumption. </w:t>
      </w:r>
    </w:p>
    <w:p w14:paraId="412A30EB" w14:textId="77777777" w:rsidR="00DB3B23" w:rsidRPr="004F1F02" w:rsidRDefault="00DB3B23" w:rsidP="00DB3B23">
      <w:pPr>
        <w:rPr>
          <w:rStyle w:val="StyleStyleBold12pt"/>
          <w:rFonts w:ascii="Times New Roman" w:hAnsi="Times New Roman" w:cs="Times New Roman"/>
        </w:rPr>
      </w:pPr>
      <w:r w:rsidRPr="004F1F02">
        <w:rPr>
          <w:rStyle w:val="StyleStyleBold12pt"/>
          <w:rFonts w:ascii="Times New Roman" w:hAnsi="Times New Roman" w:cs="Times New Roman"/>
        </w:rPr>
        <w:t>Jensen 2009</w:t>
      </w:r>
    </w:p>
    <w:p w14:paraId="0AA37706" w14:textId="77777777" w:rsidR="00DB3B23" w:rsidRPr="004F1F02" w:rsidRDefault="00DB3B23" w:rsidP="00DB3B23">
      <w:pPr>
        <w:rPr>
          <w:rFonts w:ascii="Times New Roman" w:hAnsi="Times New Roman" w:cs="Times New Roman"/>
          <w:sz w:val="16"/>
          <w:szCs w:val="16"/>
        </w:rPr>
      </w:pPr>
      <w:r w:rsidRPr="004F1F02">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3C19D7E1" w14:textId="77777777" w:rsidR="00DB3B23" w:rsidRPr="004F1F02" w:rsidRDefault="00DB3B23" w:rsidP="00DB3B23">
      <w:pPr>
        <w:rPr>
          <w:rFonts w:ascii="Times New Roman" w:hAnsi="Times New Roman" w:cs="Times New Roman"/>
          <w:sz w:val="16"/>
        </w:rPr>
      </w:pPr>
      <w:r w:rsidRPr="004F1F02">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all the world at stake, do so many people retreat into these entirely personal “solutions”? Part of the problem is that we’ve been victims of a campaign of systematic misdirection. </w:t>
      </w:r>
      <w:r w:rsidRPr="007C69AF">
        <w:rPr>
          <w:rStyle w:val="TitleChar"/>
          <w:rFonts w:ascii="Times New Roman" w:hAnsi="Times New Roman" w:cs="Times New Roman"/>
          <w:highlight w:val="yellow"/>
        </w:rPr>
        <w:t xml:space="preserve">Consumer culture and </w:t>
      </w:r>
      <w:r w:rsidRPr="007C69AF">
        <w:rPr>
          <w:rStyle w:val="TitleChar"/>
          <w:rFonts w:ascii="Times New Roman" w:hAnsi="Times New Roman" w:cs="Times New Roman"/>
          <w:highlight w:val="cyan"/>
        </w:rPr>
        <w:t>the capitalist mindset have taught us to substitute acts of personal consumption</w:t>
      </w:r>
      <w:r w:rsidRPr="004F1F02">
        <w:rPr>
          <w:rFonts w:ascii="Times New Roman" w:hAnsi="Times New Roman" w:cs="Times New Roman"/>
          <w:sz w:val="16"/>
        </w:rPr>
        <w:t xml:space="preserve"> (or enlightenment) </w:t>
      </w:r>
      <w:r w:rsidRPr="007C69AF">
        <w:rPr>
          <w:rStyle w:val="TitleChar"/>
          <w:rFonts w:ascii="Times New Roman" w:hAnsi="Times New Roman" w:cs="Times New Roman"/>
          <w:highlight w:val="cyan"/>
        </w:rPr>
        <w:t xml:space="preserve">for </w:t>
      </w:r>
      <w:r w:rsidRPr="007C69AF">
        <w:rPr>
          <w:rStyle w:val="TitleChar"/>
          <w:rFonts w:ascii="Times New Roman" w:hAnsi="Times New Roman" w:cs="Times New Roman"/>
          <w:highlight w:val="yellow"/>
        </w:rPr>
        <w:t xml:space="preserve">organized </w:t>
      </w:r>
      <w:r w:rsidRPr="007C69AF">
        <w:rPr>
          <w:rStyle w:val="TitleChar"/>
          <w:rFonts w:ascii="Times New Roman" w:hAnsi="Times New Roman" w:cs="Times New Roman"/>
          <w:highlight w:val="cyan"/>
        </w:rPr>
        <w:t>political resistance</w:t>
      </w:r>
      <w:r w:rsidRPr="004F1F02">
        <w:rPr>
          <w:rFonts w:ascii="Times New Roman" w:hAnsi="Times New Roman" w:cs="Times New Roman"/>
          <w:sz w:val="16"/>
        </w:rPr>
        <w:t xml:space="preserve">. An Inconvenient Truth helped raise consciousness about global warming. But did you notice that all of the solutions </w:t>
      </w:r>
      <w:r w:rsidRPr="007C69AF">
        <w:rPr>
          <w:rFonts w:ascii="Times New Roman" w:hAnsi="Times New Roman" w:cs="Times New Roman"/>
          <w:sz w:val="16"/>
          <w:highlight w:val="yellow"/>
        </w:rPr>
        <w:t>presented</w:t>
      </w:r>
      <w:r w:rsidRPr="004F1F02">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 U.S. carbon emissions would fall by only 22 percent. Scientific consensus is that emissions must be reduced by at least 75 percent worldwide. Or let’s talk water. </w:t>
      </w:r>
      <w:r w:rsidRPr="004F1F02">
        <w:rPr>
          <w:rStyle w:val="TitleChar"/>
          <w:rFonts w:ascii="Times New Roman" w:hAnsi="Times New Roman" w:cs="Times New Roman"/>
        </w:rPr>
        <w:t>We so often hear that the world is running out of water</w:t>
      </w:r>
      <w:r w:rsidRPr="004F1F02">
        <w:rPr>
          <w:rFonts w:ascii="Times New Roman" w:hAnsi="Times New Roman" w:cs="Times New Roman"/>
          <w:sz w:val="16"/>
        </w:rPr>
        <w:t xml:space="preserve">. People are dying from lack of water. Rivers are dewatered from lack of water. Because of this we need to take shorter showers. See the disconnect? </w:t>
      </w:r>
      <w:r w:rsidRPr="004F1F02">
        <w:rPr>
          <w:rStyle w:val="TitleChar"/>
          <w:rFonts w:ascii="Times New Roman" w:hAnsi="Times New Roman" w:cs="Times New Roman"/>
        </w:rPr>
        <w:t>Because I take showers, I’m responsible for drawing down aquifers? Well, no. More than 90 percent of the water used by humans is used by agriculture and industry</w:t>
      </w:r>
      <w:r w:rsidRPr="004F1F02">
        <w:rPr>
          <w:rFonts w:ascii="Times New Roman" w:hAnsi="Times New Roman" w:cs="Times New Roman"/>
          <w:sz w:val="16"/>
        </w:rPr>
        <w:t xml:space="preserve">. The remaining 10 percent is split between municipalities and actual living breathing individual humans. </w:t>
      </w:r>
      <w:r w:rsidRPr="004F1F02">
        <w:rPr>
          <w:rStyle w:val="TitleChar"/>
          <w:rFonts w:ascii="Times New Roman" w:hAnsi="Times New Roman" w:cs="Times New Roman"/>
        </w:rPr>
        <w:t>Collectively, municipal golf courses use as much water as municipal human beings</w:t>
      </w:r>
      <w:r w:rsidRPr="004F1F02">
        <w:rPr>
          <w:rFonts w:ascii="Times New Roman" w:hAnsi="Times New Roman" w:cs="Times New Roman"/>
          <w:sz w:val="16"/>
        </w:rPr>
        <w:t xml:space="preserve">. </w:t>
      </w:r>
      <w:r w:rsidRPr="004F1F02">
        <w:rPr>
          <w:rStyle w:val="TitleChar"/>
          <w:rFonts w:ascii="Times New Roman" w:hAnsi="Times New Roman" w:cs="Times New Roman"/>
        </w:rPr>
        <w:t>People</w:t>
      </w:r>
      <w:r w:rsidRPr="004F1F02">
        <w:rPr>
          <w:rFonts w:ascii="Times New Roman" w:hAnsi="Times New Roman" w:cs="Times New Roman"/>
          <w:sz w:val="16"/>
        </w:rPr>
        <w:t xml:space="preserve"> (both human people and fish people) </w:t>
      </w:r>
      <w:r w:rsidRPr="004F1F02">
        <w:rPr>
          <w:rStyle w:val="TitleChar"/>
          <w:rFonts w:ascii="Times New Roman" w:hAnsi="Times New Roman" w:cs="Times New Roman"/>
        </w:rPr>
        <w:t>aren’t dying because the world is running out of water. They’re dying because the water is being stolen. Or let’s talk energy</w:t>
      </w:r>
      <w:r w:rsidRPr="004F1F02">
        <w:rPr>
          <w:rFonts w:ascii="Times New Roman" w:hAnsi="Times New Roman" w:cs="Times New Roman"/>
          <w:sz w:val="16"/>
        </w:rPr>
        <w:t>. Kirkpatrick Sale summarized it well: “</w:t>
      </w:r>
      <w:r w:rsidRPr="004F1F02">
        <w:rPr>
          <w:rStyle w:val="TitleChar"/>
          <w:rFonts w:ascii="Times New Roman" w:hAnsi="Times New Roman" w:cs="Times New Roman"/>
        </w:rPr>
        <w:t xml:space="preserve">For the past 15 years the story has been the same every year: </w:t>
      </w:r>
      <w:r w:rsidRPr="007C69AF">
        <w:rPr>
          <w:rStyle w:val="TitleChar"/>
          <w:rFonts w:ascii="Times New Roman" w:hAnsi="Times New Roman" w:cs="Times New Roman"/>
          <w:highlight w:val="cyan"/>
        </w:rPr>
        <w:t>individual consumption</w:t>
      </w:r>
      <w:r w:rsidRPr="004F1F02">
        <w:rPr>
          <w:rFonts w:ascii="Times New Roman" w:hAnsi="Times New Roman" w:cs="Times New Roman"/>
          <w:sz w:val="16"/>
        </w:rPr>
        <w:t>—residential, by private car, and so on—</w:t>
      </w:r>
      <w:r w:rsidRPr="007C69AF">
        <w:rPr>
          <w:rStyle w:val="TitleChar"/>
          <w:rFonts w:ascii="Times New Roman" w:hAnsi="Times New Roman" w:cs="Times New Roman"/>
          <w:highlight w:val="cyan"/>
        </w:rPr>
        <w:t xml:space="preserve">is never more than </w:t>
      </w:r>
      <w:r w:rsidRPr="007C69AF">
        <w:rPr>
          <w:rStyle w:val="TitleChar"/>
          <w:rFonts w:ascii="Times New Roman" w:hAnsi="Times New Roman" w:cs="Times New Roman"/>
          <w:highlight w:val="yellow"/>
        </w:rPr>
        <w:t xml:space="preserve">about </w:t>
      </w:r>
      <w:r w:rsidRPr="007C69AF">
        <w:rPr>
          <w:rStyle w:val="TitleChar"/>
          <w:rFonts w:ascii="Times New Roman" w:hAnsi="Times New Roman" w:cs="Times New Roman"/>
          <w:highlight w:val="cyan"/>
        </w:rPr>
        <w:t xml:space="preserve">a quarter of </w:t>
      </w:r>
      <w:r w:rsidRPr="007C69AF">
        <w:rPr>
          <w:rStyle w:val="TitleChar"/>
          <w:rFonts w:ascii="Times New Roman" w:hAnsi="Times New Roman" w:cs="Times New Roman"/>
          <w:highlight w:val="yellow"/>
        </w:rPr>
        <w:t xml:space="preserve">all </w:t>
      </w:r>
      <w:r w:rsidRPr="007C69AF">
        <w:rPr>
          <w:rStyle w:val="TitleChar"/>
          <w:rFonts w:ascii="Times New Roman" w:hAnsi="Times New Roman" w:cs="Times New Roman"/>
          <w:highlight w:val="cyan"/>
        </w:rPr>
        <w:t>consumption; the vast majority is commercial</w:t>
      </w:r>
      <w:r w:rsidRPr="004F1F02">
        <w:rPr>
          <w:rStyle w:val="TitleChar"/>
          <w:rFonts w:ascii="Times New Roman" w:hAnsi="Times New Roman" w:cs="Times New Roman"/>
        </w:rPr>
        <w:t>, industrial, corporate, by agribusiness and government</w:t>
      </w:r>
      <w:r w:rsidRPr="004F1F02">
        <w:rPr>
          <w:rFonts w:ascii="Times New Roman" w:hAnsi="Times New Roman" w:cs="Times New Roman"/>
          <w:sz w:val="16"/>
        </w:rPr>
        <w:t xml:space="preserve"> [he forgot military]. </w:t>
      </w:r>
      <w:r w:rsidRPr="007C69AF">
        <w:rPr>
          <w:rStyle w:val="TitleChar"/>
          <w:rFonts w:ascii="Times New Roman" w:hAnsi="Times New Roman" w:cs="Times New Roman"/>
          <w:highlight w:val="yellow"/>
        </w:rPr>
        <w:t xml:space="preserve">So, </w:t>
      </w:r>
      <w:r w:rsidRPr="007C69AF">
        <w:rPr>
          <w:rStyle w:val="TitleChar"/>
          <w:rFonts w:ascii="Times New Roman" w:hAnsi="Times New Roman" w:cs="Times New Roman"/>
          <w:highlight w:val="cyan"/>
        </w:rPr>
        <w:t xml:space="preserve">even if we all took up cycling </w:t>
      </w:r>
      <w:r w:rsidRPr="007C69AF">
        <w:rPr>
          <w:rStyle w:val="TitleChar"/>
          <w:rFonts w:ascii="Times New Roman" w:hAnsi="Times New Roman" w:cs="Times New Roman"/>
          <w:highlight w:val="yellow"/>
        </w:rPr>
        <w:t xml:space="preserve">and wood stoves </w:t>
      </w:r>
      <w:r w:rsidRPr="007C69AF">
        <w:rPr>
          <w:rStyle w:val="TitleChar"/>
          <w:rFonts w:ascii="Times New Roman" w:hAnsi="Times New Roman" w:cs="Times New Roman"/>
          <w:highlight w:val="cyan"/>
        </w:rPr>
        <w:t xml:space="preserve">it would have a negligible impact on energy </w:t>
      </w:r>
      <w:r w:rsidRPr="007C69AF">
        <w:rPr>
          <w:rStyle w:val="TitleChar"/>
          <w:rFonts w:ascii="Times New Roman" w:hAnsi="Times New Roman" w:cs="Times New Roman"/>
          <w:highlight w:val="yellow"/>
        </w:rPr>
        <w:t>use</w:t>
      </w:r>
      <w:r w:rsidRPr="004F1F02">
        <w:rPr>
          <w:rStyle w:val="TitleChar"/>
          <w:rFonts w:ascii="Times New Roman" w:hAnsi="Times New Roman" w:cs="Times New Roman"/>
        </w:rPr>
        <w:t>, global warming and atmospheric pollution</w:t>
      </w:r>
      <w:r w:rsidRPr="004F1F02">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waste includes not just residential waste, but also waste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w:t>
      </w:r>
      <w:r w:rsidRPr="004F1F02">
        <w:rPr>
          <w:rFonts w:ascii="Times New Roman" w:hAnsi="Times New Roman" w:cs="Times New Roman"/>
          <w:sz w:val="16"/>
        </w:rPr>
        <w:lastRenderedPageBreak/>
        <w:t xml:space="preserve">that not buying much (or not driving much, or not having kids) is a powerful political act, or that it’s deeply revolutionary. It’s not. </w:t>
      </w:r>
      <w:r w:rsidRPr="007C69AF">
        <w:rPr>
          <w:rStyle w:val="TitleChar"/>
          <w:rFonts w:ascii="Times New Roman" w:hAnsi="Times New Roman" w:cs="Times New Roman"/>
          <w:highlight w:val="yellow"/>
        </w:rPr>
        <w:t>Personal change doesn’t equal social change</w:t>
      </w:r>
      <w:r w:rsidRPr="004F1F02">
        <w:rPr>
          <w:rFonts w:ascii="Times New Roman" w:hAnsi="Times New Roman" w:cs="Times New Roman"/>
          <w:sz w:val="16"/>
        </w:rPr>
        <w:t>.</w:t>
      </w:r>
    </w:p>
    <w:p w14:paraId="467B9D24" w14:textId="77777777" w:rsidR="00DB3B23" w:rsidRPr="004F1F02" w:rsidRDefault="00DB3B23" w:rsidP="00DB3B23">
      <w:pPr>
        <w:pStyle w:val="Heading4"/>
        <w:rPr>
          <w:rFonts w:ascii="Times New Roman" w:hAnsi="Times New Roman" w:cs="Times New Roman"/>
        </w:rPr>
      </w:pPr>
      <w:r w:rsidRPr="004F1F02">
        <w:rPr>
          <w:rFonts w:ascii="Times New Roman" w:hAnsi="Times New Roman" w:cs="Times New Roman"/>
        </w:rPr>
        <w:t xml:space="preserve">---Individual local strategies fail to adapt to the inevitability of global concerns and guarantees a world dominated by violence. </w:t>
      </w:r>
    </w:p>
    <w:p w14:paraId="0F485615" w14:textId="77777777" w:rsidR="00DB3B23" w:rsidRPr="004F1F02" w:rsidRDefault="00DB3B23" w:rsidP="00DB3B23">
      <w:pPr>
        <w:rPr>
          <w:rStyle w:val="StyleStyleBold12pt"/>
          <w:rFonts w:ascii="Times New Roman" w:hAnsi="Times New Roman" w:cs="Times New Roman"/>
        </w:rPr>
      </w:pPr>
      <w:r w:rsidRPr="004F1F02">
        <w:rPr>
          <w:rStyle w:val="StyleStyleBold12pt"/>
          <w:rFonts w:ascii="Times New Roman" w:hAnsi="Times New Roman" w:cs="Times New Roman"/>
        </w:rPr>
        <w:t>Monbiot 2004</w:t>
      </w:r>
    </w:p>
    <w:p w14:paraId="651B1B99" w14:textId="77777777" w:rsidR="00DB3B23" w:rsidRPr="004F1F02" w:rsidRDefault="00DB3B23" w:rsidP="00DB3B23">
      <w:pPr>
        <w:rPr>
          <w:rFonts w:ascii="Times New Roman" w:hAnsi="Times New Roman" w:cs="Times New Roman"/>
          <w:sz w:val="16"/>
          <w:szCs w:val="16"/>
        </w:rPr>
      </w:pPr>
      <w:r w:rsidRPr="004F1F02">
        <w:rPr>
          <w:rFonts w:ascii="Times New Roman" w:hAnsi="Times New Roman" w:cs="Times New Roman"/>
          <w:sz w:val="16"/>
          <w:szCs w:val="16"/>
        </w:rPr>
        <w:t>George, journalist, academic, and political and environmental activist, Manifesto for a New World Order, p. 11-13</w:t>
      </w:r>
    </w:p>
    <w:p w14:paraId="5BFEB0B8" w14:textId="77777777" w:rsidR="00DB3B23" w:rsidRPr="004F1F02" w:rsidRDefault="00DB3B23" w:rsidP="00DB3B23">
      <w:pPr>
        <w:pStyle w:val="card"/>
        <w:ind w:left="0"/>
        <w:rPr>
          <w:sz w:val="16"/>
        </w:rPr>
      </w:pPr>
      <w:r w:rsidRPr="004F1F02">
        <w:rPr>
          <w:sz w:val="16"/>
        </w:rPr>
        <w:t xml:space="preserve">The quest for global solutions is difficult and divisive. </w:t>
      </w:r>
      <w:r w:rsidRPr="004F1F02">
        <w:rPr>
          <w:rStyle w:val="underline"/>
        </w:rPr>
        <w:t>Some members of this movement are</w:t>
      </w:r>
      <w:r w:rsidRPr="004F1F02">
        <w:rPr>
          <w:sz w:val="16"/>
        </w:rPr>
        <w:t xml:space="preserve"> deeply </w:t>
      </w:r>
      <w:r w:rsidRPr="004F1F02">
        <w:rPr>
          <w:rStyle w:val="underline"/>
        </w:rPr>
        <w:t>suspicious of all institutional power</w:t>
      </w:r>
      <w:r w:rsidRPr="004F1F02">
        <w:rPr>
          <w:sz w:val="16"/>
        </w:rPr>
        <w:t xml:space="preserve"> at the global level, fearing that it could never be held to account by the world’s people. Others are concerned that a single set of universal prescriptions would threaten the diversity of dissent. </w:t>
      </w:r>
      <w:r w:rsidRPr="004F1F02">
        <w:rPr>
          <w:rStyle w:val="underline"/>
        </w:rPr>
        <w:t>A smaller faction has argued that all political programmes are oppressive</w:t>
      </w:r>
      <w:r w:rsidRPr="004F1F02">
        <w:rPr>
          <w:sz w:val="16"/>
        </w:rPr>
        <w:t xml:space="preserve">: our task should not be to replace one form of power with another, but to replace all power with a magical essence called ‘anti-power’.  </w:t>
      </w:r>
      <w:r w:rsidRPr="004F1F02">
        <w:rPr>
          <w:rStyle w:val="underline"/>
        </w:rPr>
        <w:t>But</w:t>
      </w:r>
      <w:r w:rsidRPr="004F1F02">
        <w:rPr>
          <w:sz w:val="16"/>
        </w:rPr>
        <w:t xml:space="preserve"> most of the members of this movement are coming to recognize that </w:t>
      </w:r>
      <w:r w:rsidRPr="00FB1160">
        <w:rPr>
          <w:rStyle w:val="underline"/>
          <w:highlight w:val="cyan"/>
        </w:rPr>
        <w:t>if we propose solutions which can be effected only at the local</w:t>
      </w:r>
      <w:r w:rsidRPr="004F1F02">
        <w:rPr>
          <w:sz w:val="16"/>
        </w:rPr>
        <w:t xml:space="preserve"> or the national</w:t>
      </w:r>
      <w:r w:rsidRPr="004F1F02">
        <w:rPr>
          <w:rStyle w:val="underline"/>
        </w:rPr>
        <w:t xml:space="preserve"> </w:t>
      </w:r>
      <w:r w:rsidRPr="00FB1160">
        <w:rPr>
          <w:rStyle w:val="underline"/>
          <w:highlight w:val="cyan"/>
        </w:rPr>
        <w:t>level, we remove ourselves from any meaningful role in solving</w:t>
      </w:r>
      <w:r w:rsidRPr="004F1F02">
        <w:rPr>
          <w:rStyle w:val="underline"/>
        </w:rPr>
        <w:t xml:space="preserve"> precisely those </w:t>
      </w:r>
      <w:r w:rsidRPr="00FB1160">
        <w:rPr>
          <w:rStyle w:val="underline"/>
          <w:highlight w:val="cyan"/>
        </w:rPr>
        <w:t>problems</w:t>
      </w:r>
      <w:r w:rsidRPr="004F1F02">
        <w:rPr>
          <w:rStyle w:val="underline"/>
        </w:rPr>
        <w:t xml:space="preserve"> which most concern us. </w:t>
      </w:r>
      <w:r w:rsidRPr="007C69AF">
        <w:rPr>
          <w:rStyle w:val="underline"/>
          <w:highlight w:val="yellow"/>
        </w:rPr>
        <w:t>Issues such as</w:t>
      </w:r>
      <w:r w:rsidRPr="004F1F02">
        <w:rPr>
          <w:sz w:val="16"/>
        </w:rPr>
        <w:t xml:space="preserve"> cli</w:t>
      </w:r>
      <w:r w:rsidRPr="004F1F02">
        <w:rPr>
          <w:sz w:val="16"/>
        </w:rPr>
        <w:softHyphen/>
        <w:t xml:space="preserve">mate change, international debt, nuclear proliferation, </w:t>
      </w:r>
      <w:r w:rsidRPr="007C69AF">
        <w:rPr>
          <w:rStyle w:val="underline"/>
          <w:highlight w:val="yellow"/>
        </w:rPr>
        <w:t xml:space="preserve">war, peace and </w:t>
      </w:r>
      <w:r w:rsidRPr="00FB1160">
        <w:rPr>
          <w:rStyle w:val="underline"/>
          <w:highlight w:val="cyan"/>
        </w:rPr>
        <w:t xml:space="preserve">the </w:t>
      </w:r>
      <w:r w:rsidRPr="00FB1160">
        <w:rPr>
          <w:rStyle w:val="Emphasis2"/>
          <w:highlight w:val="cyan"/>
        </w:rPr>
        <w:t xml:space="preserve">balance of </w:t>
      </w:r>
      <w:r w:rsidRPr="00FB1160">
        <w:rPr>
          <w:rStyle w:val="Emphasis2"/>
          <w:highlight w:val="green"/>
        </w:rPr>
        <w:t>trade</w:t>
      </w:r>
      <w:r w:rsidRPr="004F1F02">
        <w:rPr>
          <w:rStyle w:val="underline"/>
        </w:rPr>
        <w:t xml:space="preserve"> between nations </w:t>
      </w:r>
      <w:r w:rsidRPr="00FB1160">
        <w:rPr>
          <w:rStyle w:val="underline"/>
          <w:highlight w:val="green"/>
        </w:rPr>
        <w:t>can be addressed only globally</w:t>
      </w:r>
      <w:r w:rsidRPr="004F1F02">
        <w:rPr>
          <w:rStyle w:val="underline"/>
        </w:rPr>
        <w:t xml:space="preserve"> or internationally. </w:t>
      </w:r>
      <w:r w:rsidRPr="00FB1160">
        <w:rPr>
          <w:rStyle w:val="underline"/>
          <w:highlight w:val="cyan"/>
        </w:rPr>
        <w:t>Without</w:t>
      </w:r>
      <w:r w:rsidRPr="004F1F02">
        <w:rPr>
          <w:rStyle w:val="underline"/>
        </w:rPr>
        <w:t xml:space="preserve"> global measures and global </w:t>
      </w:r>
      <w:r w:rsidRPr="00FB1160">
        <w:rPr>
          <w:rStyle w:val="underline"/>
          <w:highlight w:val="cyan"/>
        </w:rPr>
        <w:t>institutions, it is impossible to</w:t>
      </w:r>
      <w:r w:rsidRPr="004F1F02">
        <w:rPr>
          <w:rStyle w:val="underline"/>
        </w:rPr>
        <w:t xml:space="preserve"> see how we might distribute wealth from rich nations to poor ones, tax the mobile rich and their even more mobile money, control the shipment of toxic waste,</w:t>
      </w:r>
      <w:r w:rsidRPr="004F1F02">
        <w:rPr>
          <w:sz w:val="16"/>
        </w:rPr>
        <w:t xml:space="preserve"> sustain the ban on landmines, prevent the use of nuclear weapons, </w:t>
      </w:r>
      <w:r w:rsidRPr="007C69AF">
        <w:rPr>
          <w:rStyle w:val="underline"/>
          <w:highlight w:val="yellow"/>
        </w:rPr>
        <w:t>broker peace</w:t>
      </w:r>
      <w:r w:rsidRPr="004F1F02">
        <w:rPr>
          <w:rStyle w:val="underline"/>
        </w:rPr>
        <w:t xml:space="preserve"> between nations </w:t>
      </w:r>
      <w:r w:rsidRPr="00FB1160">
        <w:rPr>
          <w:rStyle w:val="underline"/>
          <w:highlight w:val="cyan"/>
        </w:rPr>
        <w:t xml:space="preserve">or prevent powerful states from forcing weaker ones to trade on their terms. </w:t>
      </w:r>
      <w:r w:rsidRPr="00FB1160">
        <w:rPr>
          <w:rStyle w:val="underline"/>
          <w:highlight w:val="green"/>
        </w:rPr>
        <w:t xml:space="preserve">If we </w:t>
      </w:r>
      <w:r w:rsidRPr="007C69AF">
        <w:rPr>
          <w:rStyle w:val="underline"/>
          <w:highlight w:val="yellow"/>
        </w:rPr>
        <w:t xml:space="preserve">were to </w:t>
      </w:r>
      <w:r w:rsidRPr="00FB1160">
        <w:rPr>
          <w:rStyle w:val="underline"/>
          <w:highlight w:val="green"/>
        </w:rPr>
        <w:t xml:space="preserve">work only at the local </w:t>
      </w:r>
      <w:r w:rsidRPr="007C69AF">
        <w:rPr>
          <w:rStyle w:val="underline"/>
          <w:highlight w:val="yellow"/>
        </w:rPr>
        <w:t xml:space="preserve">level, </w:t>
      </w:r>
      <w:r w:rsidRPr="00FB1160">
        <w:rPr>
          <w:rStyle w:val="underline"/>
          <w:highlight w:val="green"/>
        </w:rPr>
        <w:t xml:space="preserve">we </w:t>
      </w:r>
      <w:r w:rsidRPr="007C69AF">
        <w:rPr>
          <w:rStyle w:val="underline"/>
          <w:highlight w:val="yellow"/>
        </w:rPr>
        <w:t xml:space="preserve">would </w:t>
      </w:r>
      <w:r w:rsidRPr="00FB1160">
        <w:rPr>
          <w:rStyle w:val="underline"/>
          <w:highlight w:val="green"/>
        </w:rPr>
        <w:t>leave</w:t>
      </w:r>
      <w:r w:rsidRPr="004F1F02">
        <w:rPr>
          <w:rStyle w:val="underline"/>
        </w:rPr>
        <w:t xml:space="preserve"> these, </w:t>
      </w:r>
      <w:r w:rsidRPr="00FB1160">
        <w:rPr>
          <w:rStyle w:val="underline"/>
          <w:highlight w:val="cyan"/>
        </w:rPr>
        <w:t xml:space="preserve">the most </w:t>
      </w:r>
      <w:r w:rsidRPr="00FB1160">
        <w:rPr>
          <w:rStyle w:val="underline"/>
          <w:highlight w:val="green"/>
        </w:rPr>
        <w:t xml:space="preserve">critical </w:t>
      </w:r>
      <w:r w:rsidRPr="007C69AF">
        <w:rPr>
          <w:rStyle w:val="underline"/>
          <w:highlight w:val="yellow"/>
        </w:rPr>
        <w:t xml:space="preserve">of </w:t>
      </w:r>
      <w:r w:rsidRPr="00FB1160">
        <w:rPr>
          <w:rStyle w:val="underline"/>
          <w:highlight w:val="green"/>
        </w:rPr>
        <w:t xml:space="preserve">issues, for other people </w:t>
      </w:r>
      <w:r w:rsidRPr="007C69AF">
        <w:rPr>
          <w:rStyle w:val="underline"/>
        </w:rPr>
        <w:t>to tackle</w:t>
      </w:r>
      <w:r w:rsidRPr="004F1F02">
        <w:rPr>
          <w:rStyle w:val="underline"/>
        </w:rPr>
        <w:t xml:space="preserve">. </w:t>
      </w:r>
      <w:r w:rsidRPr="00FB1160">
        <w:rPr>
          <w:rStyle w:val="underline"/>
          <w:highlight w:val="cyan"/>
        </w:rPr>
        <w:t xml:space="preserve">Global </w:t>
      </w:r>
      <w:r w:rsidRPr="00FB1160">
        <w:rPr>
          <w:rStyle w:val="underline"/>
          <w:highlight w:val="green"/>
        </w:rPr>
        <w:t xml:space="preserve">governance will take place </w:t>
      </w:r>
      <w:r w:rsidRPr="00FB1160">
        <w:rPr>
          <w:rStyle w:val="Emphasis2"/>
          <w:highlight w:val="green"/>
        </w:rPr>
        <w:t>whether we participate</w:t>
      </w:r>
      <w:r w:rsidRPr="00FB1160">
        <w:rPr>
          <w:rStyle w:val="underline"/>
          <w:highlight w:val="green"/>
        </w:rPr>
        <w:t xml:space="preserve"> </w:t>
      </w:r>
      <w:r w:rsidRPr="007C69AF">
        <w:rPr>
          <w:rStyle w:val="underline"/>
          <w:highlight w:val="yellow"/>
        </w:rPr>
        <w:t xml:space="preserve">in it </w:t>
      </w:r>
      <w:r w:rsidRPr="00FB1160">
        <w:rPr>
          <w:rStyle w:val="Emphasis2"/>
          <w:highlight w:val="green"/>
        </w:rPr>
        <w:t>or not</w:t>
      </w:r>
      <w:r w:rsidRPr="004F1F02">
        <w:rPr>
          <w:sz w:val="16"/>
        </w:rPr>
        <w:t xml:space="preserve">. Indeed, </w:t>
      </w:r>
      <w:r w:rsidRPr="004F1F02">
        <w:rPr>
          <w:rStyle w:val="underline"/>
        </w:rPr>
        <w:t xml:space="preserve">it must take place if the issues which concern us are not to be resolved by the brute force of the powerful. </w:t>
      </w:r>
      <w:r w:rsidRPr="00FB1160">
        <w:rPr>
          <w:rStyle w:val="underline"/>
          <w:highlight w:val="green"/>
        </w:rPr>
        <w:t xml:space="preserve">That </w:t>
      </w:r>
      <w:r w:rsidRPr="007C69AF">
        <w:rPr>
          <w:rStyle w:val="underline"/>
          <w:highlight w:val="yellow"/>
        </w:rPr>
        <w:t>the</w:t>
      </w:r>
      <w:r w:rsidRPr="004F1F02">
        <w:rPr>
          <w:rStyle w:val="underline"/>
        </w:rPr>
        <w:t xml:space="preserve"> international </w:t>
      </w:r>
      <w:r w:rsidRPr="00FB1160">
        <w:rPr>
          <w:rStyle w:val="underline"/>
          <w:highlight w:val="green"/>
        </w:rPr>
        <w:t>institutions have been designed</w:t>
      </w:r>
      <w:r w:rsidRPr="004F1F02">
        <w:rPr>
          <w:sz w:val="16"/>
        </w:rPr>
        <w:t xml:space="preserve"> or captured </w:t>
      </w:r>
      <w:r w:rsidRPr="00FB1160">
        <w:rPr>
          <w:rStyle w:val="underline"/>
          <w:highlight w:val="green"/>
        </w:rPr>
        <w:t>by</w:t>
      </w:r>
      <w:r w:rsidRPr="004F1F02">
        <w:rPr>
          <w:rStyle w:val="underline"/>
        </w:rPr>
        <w:t xml:space="preserve"> the dictatorship of </w:t>
      </w:r>
      <w:r w:rsidRPr="00FB1160">
        <w:rPr>
          <w:rStyle w:val="underline"/>
          <w:highlight w:val="green"/>
        </w:rPr>
        <w:t xml:space="preserve">vested interests is not an argument against </w:t>
      </w:r>
      <w:r w:rsidRPr="007C69AF">
        <w:rPr>
          <w:rStyle w:val="underline"/>
          <w:highlight w:val="yellow"/>
        </w:rPr>
        <w:t>the</w:t>
      </w:r>
      <w:r w:rsidRPr="004F1F02">
        <w:rPr>
          <w:rStyle w:val="underline"/>
        </w:rPr>
        <w:t xml:space="preserve"> existence of international </w:t>
      </w:r>
      <w:r w:rsidRPr="00FB1160">
        <w:rPr>
          <w:rStyle w:val="underline"/>
          <w:highlight w:val="green"/>
        </w:rPr>
        <w:t>institutions</w:t>
      </w:r>
      <w:r w:rsidRPr="004F1F02">
        <w:rPr>
          <w:sz w:val="16"/>
        </w:rPr>
        <w:t>, but a reason for overthrowing them and re</w:t>
      </w:r>
      <w:r w:rsidRPr="004F1F02">
        <w:rPr>
          <w:sz w:val="16"/>
        </w:rPr>
        <w:softHyphen/>
        <w:t xml:space="preserve">placing them with our own. It is an argument for a global political system which holds power to account. </w:t>
      </w:r>
      <w:r w:rsidRPr="004F1F02">
        <w:rPr>
          <w:rStyle w:val="underline"/>
        </w:rPr>
        <w:t>In the absence of an effective global politics</w:t>
      </w:r>
      <w:r w:rsidRPr="004F1F02">
        <w:rPr>
          <w:sz w:val="16"/>
        </w:rPr>
        <w:t xml:space="preserve">, moreover, </w:t>
      </w:r>
      <w:r w:rsidRPr="00FB1160">
        <w:rPr>
          <w:rStyle w:val="underline"/>
          <w:highlight w:val="green"/>
        </w:rPr>
        <w:t xml:space="preserve">local solutions will </w:t>
      </w:r>
      <w:r w:rsidRPr="00FB1160">
        <w:rPr>
          <w:rStyle w:val="underline"/>
          <w:highlight w:val="yellow"/>
        </w:rPr>
        <w:t xml:space="preserve">always </w:t>
      </w:r>
      <w:r w:rsidRPr="00FB1160">
        <w:rPr>
          <w:rStyle w:val="underline"/>
          <w:highlight w:val="green"/>
        </w:rPr>
        <w:t xml:space="preserve">be undermined by communities </w:t>
      </w:r>
      <w:r w:rsidRPr="00FB1160">
        <w:rPr>
          <w:rStyle w:val="underline"/>
          <w:highlight w:val="yellow"/>
        </w:rPr>
        <w:t xml:space="preserve">of interest </w:t>
      </w:r>
      <w:r w:rsidRPr="00FB1160">
        <w:rPr>
          <w:rStyle w:val="underline"/>
          <w:highlight w:val="green"/>
        </w:rPr>
        <w:t>which do not share our vision</w:t>
      </w:r>
      <w:r w:rsidRPr="004F1F02">
        <w:rPr>
          <w:rStyle w:val="underline"/>
        </w:rPr>
        <w:t>. We might</w:t>
      </w:r>
      <w:r w:rsidRPr="004F1F02">
        <w:rPr>
          <w:sz w:val="16"/>
        </w:rPr>
        <w:t xml:space="preserve">, for example, </w:t>
      </w:r>
      <w:r w:rsidRPr="004F1F02">
        <w:rPr>
          <w:rStyle w:val="underline"/>
        </w:rPr>
        <w:t>manage to persuade the people of the street in which we live to give up their cars</w:t>
      </w:r>
      <w:r w:rsidRPr="004F1F02">
        <w:rPr>
          <w:sz w:val="16"/>
        </w:rPr>
        <w:t xml:space="preserve"> in the hope of preventing climate change, </w:t>
      </w:r>
      <w:r w:rsidRPr="004F1F02">
        <w:rPr>
          <w:rStyle w:val="underline"/>
        </w:rPr>
        <w:t xml:space="preserve">but </w:t>
      </w:r>
      <w:r w:rsidRPr="00FB1160">
        <w:rPr>
          <w:rStyle w:val="underline"/>
          <w:highlight w:val="yellow"/>
        </w:rPr>
        <w:t>unless</w:t>
      </w:r>
      <w:r w:rsidRPr="004F1F02">
        <w:rPr>
          <w:rStyle w:val="underline"/>
        </w:rPr>
        <w:t xml:space="preserve"> </w:t>
      </w:r>
      <w:r w:rsidRPr="004F1F02">
        <w:rPr>
          <w:rStyle w:val="Emphasis2"/>
        </w:rPr>
        <w:t>everyone</w:t>
      </w:r>
      <w:r w:rsidRPr="004F1F02">
        <w:rPr>
          <w:rStyle w:val="underline"/>
        </w:rPr>
        <w:t xml:space="preserve">, in </w:t>
      </w:r>
      <w:r w:rsidRPr="00FB1160">
        <w:rPr>
          <w:rStyle w:val="underline"/>
          <w:highlight w:val="yellow"/>
        </w:rPr>
        <w:t>all communities, either shares our politics or is bound by the same rules, we simply open new</w:t>
      </w:r>
      <w:r w:rsidRPr="004F1F02">
        <w:rPr>
          <w:rStyle w:val="underline"/>
        </w:rPr>
        <w:t xml:space="preserve"> road </w:t>
      </w:r>
      <w:r w:rsidRPr="00FB1160">
        <w:rPr>
          <w:rStyle w:val="underline"/>
          <w:highlight w:val="yellow"/>
        </w:rPr>
        <w:t>space into which the neighbouring communities</w:t>
      </w:r>
      <w:r w:rsidRPr="004F1F02">
        <w:rPr>
          <w:rStyle w:val="underline"/>
        </w:rPr>
        <w:t xml:space="preserve"> can </w:t>
      </w:r>
      <w:r w:rsidRPr="00FB1160">
        <w:rPr>
          <w:rStyle w:val="underline"/>
          <w:highlight w:val="yellow"/>
        </w:rPr>
        <w:t>expand</w:t>
      </w:r>
      <w:r w:rsidRPr="004F1F02">
        <w:rPr>
          <w:rStyle w:val="underline"/>
        </w:rPr>
        <w:t>. We might declare our neighbour</w:t>
      </w:r>
      <w:r w:rsidRPr="004F1F02">
        <w:rPr>
          <w:rStyle w:val="underline"/>
        </w:rPr>
        <w:softHyphen/>
        <w:t>hood nuclear-free, but unless we are simultaneously work</w:t>
      </w:r>
      <w:r w:rsidRPr="004F1F02">
        <w:rPr>
          <w:rStyle w:val="underline"/>
        </w:rPr>
        <w:softHyphen/>
        <w:t xml:space="preserve">ing, at the international level, for the abandonment of nuclear weapons, we can do </w:t>
      </w:r>
      <w:r w:rsidRPr="004F1F02">
        <w:rPr>
          <w:rStyle w:val="Emphasis2"/>
        </w:rPr>
        <w:t>nothing</w:t>
      </w:r>
      <w:r w:rsidRPr="004F1F02">
        <w:rPr>
          <w:rStyle w:val="underline"/>
        </w:rPr>
        <w:t xml:space="preserve"> to prevent ourselves and everyone else from being threatened by people who are not as nice as we are</w:t>
      </w:r>
      <w:r w:rsidRPr="004F1F02">
        <w:rPr>
          <w:sz w:val="16"/>
        </w:rPr>
        <w:t xml:space="preserve">. We would deprive ourselves, in other words, of the power of restraint. </w:t>
      </w:r>
      <w:r w:rsidRPr="00FB1160">
        <w:rPr>
          <w:rStyle w:val="underline"/>
          <w:highlight w:val="cyan"/>
        </w:rPr>
        <w:t xml:space="preserve">By </w:t>
      </w:r>
      <w:r w:rsidRPr="00FB1160">
        <w:rPr>
          <w:rStyle w:val="underline"/>
          <w:highlight w:val="yellow"/>
        </w:rPr>
        <w:t xml:space="preserve">first </w:t>
      </w:r>
      <w:r w:rsidRPr="00FB1160">
        <w:rPr>
          <w:rStyle w:val="underline"/>
          <w:highlight w:val="cyan"/>
        </w:rPr>
        <w:t xml:space="preserve">rebuilding </w:t>
      </w:r>
      <w:r w:rsidRPr="00FB1160">
        <w:rPr>
          <w:rStyle w:val="underline"/>
          <w:highlight w:val="yellow"/>
        </w:rPr>
        <w:t xml:space="preserve">the </w:t>
      </w:r>
      <w:r w:rsidRPr="00FB1160">
        <w:rPr>
          <w:rStyle w:val="underline"/>
          <w:highlight w:val="cyan"/>
        </w:rPr>
        <w:t xml:space="preserve">global politics, we establish </w:t>
      </w:r>
      <w:r w:rsidRPr="00FB1160">
        <w:rPr>
          <w:rStyle w:val="underline"/>
          <w:highlight w:val="yellow"/>
        </w:rPr>
        <w:t xml:space="preserve">the political </w:t>
      </w:r>
      <w:r w:rsidRPr="00FB1160">
        <w:rPr>
          <w:rStyle w:val="underline"/>
          <w:highlight w:val="cyan"/>
        </w:rPr>
        <w:t xml:space="preserve">space in which our </w:t>
      </w:r>
      <w:r w:rsidRPr="00FB1160">
        <w:rPr>
          <w:rStyle w:val="underline"/>
          <w:highlight w:val="yellow"/>
        </w:rPr>
        <w:t xml:space="preserve">local </w:t>
      </w:r>
      <w:r w:rsidRPr="00FB1160">
        <w:rPr>
          <w:rStyle w:val="underline"/>
          <w:highlight w:val="cyan"/>
        </w:rPr>
        <w:t xml:space="preserve">alternatives can flourish. </w:t>
      </w:r>
      <w:r w:rsidRPr="00FB1160">
        <w:rPr>
          <w:rStyle w:val="underline"/>
          <w:highlight w:val="green"/>
        </w:rPr>
        <w:t>If</w:t>
      </w:r>
      <w:r w:rsidRPr="004F1F02">
        <w:rPr>
          <w:sz w:val="16"/>
        </w:rPr>
        <w:t xml:space="preserve">, by contrast, </w:t>
      </w:r>
      <w:r w:rsidRPr="00FB1160">
        <w:rPr>
          <w:rStyle w:val="underline"/>
          <w:highlight w:val="green"/>
        </w:rPr>
        <w:t>we</w:t>
      </w:r>
      <w:r w:rsidRPr="004F1F02">
        <w:rPr>
          <w:rStyle w:val="underline"/>
        </w:rPr>
        <w:t xml:space="preserve"> were to </w:t>
      </w:r>
      <w:r w:rsidRPr="00FB1160">
        <w:rPr>
          <w:rStyle w:val="underline"/>
          <w:highlight w:val="green"/>
        </w:rPr>
        <w:t>leave</w:t>
      </w:r>
      <w:r w:rsidRPr="004F1F02">
        <w:rPr>
          <w:rStyle w:val="underline"/>
        </w:rPr>
        <w:t xml:space="preserve"> the governance of the necessary global </w:t>
      </w:r>
      <w:r w:rsidRPr="00FB1160">
        <w:rPr>
          <w:rStyle w:val="underline"/>
          <w:highlight w:val="green"/>
        </w:rPr>
        <w:t>institutions to others</w:t>
      </w:r>
      <w:r w:rsidRPr="00FB1160">
        <w:rPr>
          <w:rStyle w:val="underline"/>
          <w:highlight w:val="yellow"/>
        </w:rPr>
        <w:t xml:space="preserve">, then </w:t>
      </w:r>
      <w:r w:rsidRPr="00FB1160">
        <w:rPr>
          <w:rStyle w:val="underline"/>
          <w:highlight w:val="green"/>
        </w:rPr>
        <w:t xml:space="preserve">those institutions will pick off our </w:t>
      </w:r>
      <w:r w:rsidRPr="00FB1160">
        <w:rPr>
          <w:rStyle w:val="underline"/>
          <w:highlight w:val="yellow"/>
        </w:rPr>
        <w:t xml:space="preserve">local, even our national, </w:t>
      </w:r>
      <w:r w:rsidRPr="00FB1160">
        <w:rPr>
          <w:rStyle w:val="underline"/>
          <w:highlight w:val="green"/>
        </w:rPr>
        <w:t>solutions</w:t>
      </w:r>
      <w:r w:rsidRPr="004F1F02">
        <w:rPr>
          <w:rStyle w:val="underline"/>
        </w:rPr>
        <w:t xml:space="preserve"> one by one. There is little point in devising an alternative economic policy for your nation, as</w:t>
      </w:r>
      <w:r w:rsidRPr="004F1F02">
        <w:rPr>
          <w:sz w:val="16"/>
        </w:rPr>
        <w:t xml:space="preserve"> Luis Inacio ‘</w:t>
      </w:r>
      <w:r w:rsidRPr="004F1F02">
        <w:rPr>
          <w:rStyle w:val="underline"/>
        </w:rPr>
        <w:t>Lula</w:t>
      </w:r>
      <w:r w:rsidRPr="004F1F02">
        <w:rPr>
          <w:sz w:val="16"/>
        </w:rPr>
        <w:t xml:space="preserve">’ da Silva, </w:t>
      </w:r>
      <w:r w:rsidRPr="004F1F02">
        <w:rPr>
          <w:rStyle w:val="underline"/>
        </w:rPr>
        <w:t>now president of Brazil, once advocated, if the International Monetary Fund</w:t>
      </w:r>
      <w:r w:rsidRPr="004F1F02">
        <w:rPr>
          <w:sz w:val="16"/>
        </w:rPr>
        <w:t xml:space="preserve"> and the financial speculators </w:t>
      </w:r>
      <w:r w:rsidRPr="004F1F02">
        <w:rPr>
          <w:rStyle w:val="underline"/>
        </w:rPr>
        <w:t>have not first been overthrown</w:t>
      </w:r>
      <w:r w:rsidRPr="004F1F02">
        <w:rPr>
          <w:sz w:val="16"/>
        </w:rPr>
        <w:t xml:space="preserve">. </w:t>
      </w:r>
      <w:r w:rsidRPr="004F1F02">
        <w:rPr>
          <w:rStyle w:val="underline"/>
        </w:rPr>
        <w:t>There is little point in fighting to protect a coral reef from</w:t>
      </w:r>
      <w:r w:rsidRPr="004F1F02">
        <w:rPr>
          <w:sz w:val="16"/>
        </w:rPr>
        <w:t xml:space="preserve"> local </w:t>
      </w:r>
      <w:r w:rsidRPr="004F1F02">
        <w:rPr>
          <w:rStyle w:val="underline"/>
        </w:rPr>
        <w:t>pollution, if nothing has been done to prevent climate change</w:t>
      </w:r>
      <w:r w:rsidRPr="004F1F02">
        <w:rPr>
          <w:sz w:val="16"/>
        </w:rPr>
        <w:t xml:space="preserve"> from destroying the conditions it requires for its survival.</w:t>
      </w:r>
    </w:p>
    <w:p w14:paraId="2E563372" w14:textId="77777777" w:rsidR="00DB3B23" w:rsidRDefault="00DB3B23" w:rsidP="00607852">
      <w:pPr>
        <w:pStyle w:val="Heading4"/>
        <w:rPr>
          <w:rFonts w:ascii="Times New Roman" w:hAnsi="Times New Roman" w:cs="Times New Roman"/>
        </w:rPr>
      </w:pPr>
    </w:p>
    <w:p w14:paraId="3692261F" w14:textId="77777777" w:rsidR="00C76518" w:rsidRDefault="00C76518" w:rsidP="00C76518">
      <w:pPr>
        <w:pStyle w:val="Heading4"/>
      </w:pPr>
      <w:r>
        <w:t xml:space="preserve">Turn-Iran </w:t>
      </w:r>
    </w:p>
    <w:p w14:paraId="1FCD4456" w14:textId="77777777" w:rsidR="00C76518" w:rsidRPr="00B07101" w:rsidRDefault="00C76518" w:rsidP="00C76518">
      <w:pPr>
        <w:pStyle w:val="Heading4"/>
      </w:pPr>
      <w:r>
        <w:t xml:space="preserve">A. </w:t>
      </w:r>
      <w:r w:rsidRPr="00B07101">
        <w:t xml:space="preserve">Solar causes a massive global silver shortage </w:t>
      </w:r>
    </w:p>
    <w:p w14:paraId="20C35F40" w14:textId="77777777" w:rsidR="00C76518" w:rsidRPr="00B07101" w:rsidRDefault="00C76518" w:rsidP="00C76518">
      <w:r w:rsidRPr="00B07101">
        <w:rPr>
          <w:rStyle w:val="StyleStyleBold12pt"/>
        </w:rPr>
        <w:t>Savinar 4</w:t>
      </w:r>
      <w:r w:rsidRPr="00B07101">
        <w:t xml:space="preserve"> (Matt Savinar, Political Science from the University of California at Davis, J.D. from the University of California at Hastings College of the Law, "The Peak Oil and Die-Off” http://www.unicamp.br/fea/ortega/eco/traducao-DieOff.pdf</w:t>
      </w:r>
    </w:p>
    <w:p w14:paraId="0229E316" w14:textId="77777777" w:rsidR="00C76518" w:rsidRPr="00790171" w:rsidRDefault="00C76518" w:rsidP="00C76518">
      <w:pPr>
        <w:rPr>
          <w:rStyle w:val="StyleBoldUnderline"/>
          <w:b w:val="0"/>
          <w:u w:val="none"/>
        </w:rPr>
      </w:pPr>
      <w:r w:rsidRPr="00B07101">
        <w:rPr>
          <w:rStyle w:val="StyleBoldUnderline"/>
          <w:b w:val="0"/>
          <w:u w:val="none"/>
        </w:rPr>
        <w:t xml:space="preserve">8. Virtually </w:t>
      </w:r>
      <w:r w:rsidRPr="00B07101">
        <w:rPr>
          <w:rStyle w:val="StyleBoldUnderline"/>
          <w:highlight w:val="cyan"/>
        </w:rPr>
        <w:t>all solar panels</w:t>
      </w:r>
      <w:r w:rsidRPr="00B07101">
        <w:rPr>
          <w:rStyle w:val="StyleBoldUnderline"/>
        </w:rPr>
        <w:t xml:space="preserve"> </w:t>
      </w:r>
      <w:r w:rsidRPr="00B07101">
        <w:rPr>
          <w:rStyle w:val="StyleBoldUnderline"/>
          <w:b w:val="0"/>
          <w:u w:val="none"/>
        </w:rPr>
        <w:t xml:space="preserve">currently on the market </w:t>
      </w:r>
      <w:r w:rsidRPr="00B07101">
        <w:rPr>
          <w:rStyle w:val="StyleBoldUnderline"/>
          <w:highlight w:val="cyan"/>
        </w:rPr>
        <w:t xml:space="preserve">are made with silver </w:t>
      </w:r>
      <w:r w:rsidRPr="00B07101">
        <w:rPr>
          <w:rStyle w:val="StyleBoldUnderline"/>
          <w:b w:val="0"/>
          <w:highlight w:val="cyan"/>
          <w:u w:val="none"/>
        </w:rPr>
        <w:t xml:space="preserve">paste. </w:t>
      </w:r>
      <w:r w:rsidRPr="00B07101">
        <w:rPr>
          <w:rStyle w:val="StyleBoldUnderline"/>
          <w:highlight w:val="cyan"/>
        </w:rPr>
        <w:t>The world</w:t>
      </w:r>
      <w:r w:rsidRPr="00B07101">
        <w:rPr>
          <w:rStyle w:val="StyleBoldUnderline"/>
          <w:b w:val="0"/>
          <w:highlight w:val="cyan"/>
          <w:u w:val="none"/>
        </w:rPr>
        <w:t>,</w:t>
      </w:r>
      <w:r w:rsidRPr="00B07101">
        <w:rPr>
          <w:rStyle w:val="StyleBoldUnderline"/>
          <w:b w:val="0"/>
          <w:u w:val="none"/>
        </w:rPr>
        <w:t xml:space="preserve"> however, </w:t>
      </w:r>
      <w:r w:rsidRPr="00B07101">
        <w:rPr>
          <w:rStyle w:val="StyleBoldUnderline"/>
          <w:highlight w:val="cyan"/>
        </w:rPr>
        <w:t>is in the midst of a massive silver shortage that is likely to be greatly</w:t>
      </w:r>
      <w:r w:rsidRPr="00B07101">
        <w:rPr>
          <w:rStyle w:val="StyleBoldUnderline"/>
        </w:rPr>
        <w:t xml:space="preserve"> </w:t>
      </w:r>
      <w:r w:rsidRPr="00B07101">
        <w:rPr>
          <w:rStyle w:val="StyleBoldUnderline"/>
          <w:highlight w:val="cyan"/>
        </w:rPr>
        <w:t>exacerbated</w:t>
      </w:r>
      <w:r w:rsidRPr="00B07101">
        <w:rPr>
          <w:rStyle w:val="StyleBoldUnderline"/>
        </w:rPr>
        <w:t xml:space="preserve"> </w:t>
      </w:r>
      <w:r w:rsidRPr="00B07101">
        <w:rPr>
          <w:rStyle w:val="StyleBoldUnderline"/>
          <w:b w:val="0"/>
          <w:u w:val="none"/>
        </w:rPr>
        <w:t xml:space="preserve">in the years to come. Of all metals, silver is the best conductor of electricity. This has made it a crucial component of all computers, communications, and electrical equipment. As technology has spread, </w:t>
      </w:r>
      <w:r w:rsidRPr="00B07101">
        <w:rPr>
          <w:rStyle w:val="StyleBoldUnderline"/>
          <w:highlight w:val="cyan"/>
        </w:rPr>
        <w:t>silver reserves have plummete</w:t>
      </w:r>
      <w:r w:rsidRPr="00B07101">
        <w:rPr>
          <w:rStyle w:val="StyleBoldUnderline"/>
        </w:rPr>
        <w:t>d</w:t>
      </w:r>
      <w:r w:rsidRPr="00B07101">
        <w:rPr>
          <w:rStyle w:val="StyleBoldUnderline"/>
          <w:b w:val="0"/>
          <w:u w:val="none"/>
        </w:rPr>
        <w:t xml:space="preserve">.  The current shortage of silver is so severe many experts feel the price of silver will skyrocket from its August 2004 price of $6.50 per ounce to as high as $200 per ounce.141 This will drive up the cost of solar power. To make matters worse, </w:t>
      </w:r>
      <w:r w:rsidRPr="00B07101">
        <w:rPr>
          <w:rStyle w:val="StyleBoldUnderline"/>
          <w:highlight w:val="cyan"/>
        </w:rPr>
        <w:t>the only silver left is very difficult to extract</w:t>
      </w:r>
      <w:r w:rsidRPr="00B07101">
        <w:rPr>
          <w:rStyle w:val="StyleBoldUnderline"/>
        </w:rPr>
        <w:t xml:space="preserve"> </w:t>
      </w:r>
      <w:r w:rsidRPr="00B07101">
        <w:rPr>
          <w:rStyle w:val="StyleBoldUnderline"/>
          <w:b w:val="0"/>
          <w:u w:val="none"/>
        </w:rPr>
        <w:t xml:space="preserve">and requires the use of heavyduty, energy-intensive, oil-powered machinery. As oil becomes more expensive, so will be the discovery, mining and transporting of silver, which will drive up the price of solar power even more. Furthermore, </w:t>
      </w:r>
      <w:r w:rsidRPr="00B07101">
        <w:rPr>
          <w:rStyle w:val="StyleBoldUnderline"/>
          <w:highlight w:val="cyan"/>
        </w:rPr>
        <w:t>much of the world’s silver reserves are located in highly unstable and unfriendly parts of the world</w:t>
      </w:r>
      <w:r w:rsidRPr="00B07101">
        <w:rPr>
          <w:rStyle w:val="StyleBoldUnderline"/>
        </w:rPr>
        <w:t xml:space="preserve"> </w:t>
      </w:r>
      <w:r w:rsidRPr="00B07101">
        <w:rPr>
          <w:rStyle w:val="StyleBoldUnderline"/>
          <w:b w:val="0"/>
          <w:u w:val="none"/>
        </w:rPr>
        <w:t xml:space="preserve">such as the former Soviet Union. The same fundamentals are also true (albeit to a lesser degree) for copper, which is frequently used to conduct electricity. </w:t>
      </w:r>
    </w:p>
    <w:p w14:paraId="1BF96563" w14:textId="77777777" w:rsidR="00C76518" w:rsidRPr="00B07101" w:rsidRDefault="00C76518" w:rsidP="00C76518">
      <w:pPr>
        <w:pStyle w:val="Heading4"/>
      </w:pPr>
      <w:r>
        <w:t xml:space="preserve">B. </w:t>
      </w:r>
      <w:r w:rsidRPr="00B07101">
        <w:t xml:space="preserve">Silver shortage causes Iran war </w:t>
      </w:r>
    </w:p>
    <w:p w14:paraId="49B348C1" w14:textId="77777777" w:rsidR="00C76518" w:rsidRPr="00B07101" w:rsidRDefault="00C76518" w:rsidP="00C76518">
      <w:r w:rsidRPr="00B07101">
        <w:t xml:space="preserve">Charles </w:t>
      </w:r>
      <w:r w:rsidRPr="00B07101">
        <w:rPr>
          <w:rStyle w:val="StyleStyleBold12pt"/>
        </w:rPr>
        <w:t>Savoie</w:t>
      </w:r>
      <w:r w:rsidRPr="00B07101">
        <w:t>, professional Jewelist, 10-8-</w:t>
      </w:r>
      <w:r w:rsidRPr="00B07101">
        <w:rPr>
          <w:rStyle w:val="StyleStyleBold12pt"/>
        </w:rPr>
        <w:t>2004</w:t>
      </w:r>
      <w:r w:rsidRPr="00B07101">
        <w:t>, silver 4 India, NM, http://www.silver4in....php?storyid=63</w:t>
      </w:r>
    </w:p>
    <w:p w14:paraId="7DFAF105" w14:textId="77777777" w:rsidR="00C76518" w:rsidRPr="00790171" w:rsidRDefault="00C76518" w:rsidP="00C76518">
      <w:pPr>
        <w:rPr>
          <w:rStyle w:val="StyleBoldUnderline"/>
          <w:b w:val="0"/>
          <w:u w:val="none"/>
        </w:rPr>
      </w:pPr>
      <w:r w:rsidRPr="00B07101">
        <w:rPr>
          <w:rStyle w:val="StyleBoldUnderline"/>
          <w:b w:val="0"/>
          <w:u w:val="none"/>
        </w:rPr>
        <w:t xml:space="preserve">Attempts may be made to force silver holders to sell metal to Uncle Sam. Media will depict those holding for better prices as unpatriotic profiteers. They would not do so at all, if we were members of approved organizations such as the Council on Foreign Relations; Newcomen Society; English Speaking Union; British North American Committee; Bilderberg; Knights of Malta; Trilateral Commission; Bohemian Club; Mont Pelerin Society; Foreign Policy Association; U.N. Association; Rhodes scholars; Yale super-fraternities such as Skull &amp; Bones; Wolf's Head Society; Berzelius Society; Scroll &amp; Key; and Book &amp; Snake---all interlocked with The Society. The Plan is for the "right people" to increase in wealth, and everyone else to decline! </w:t>
      </w:r>
      <w:r w:rsidRPr="00B07101">
        <w:rPr>
          <w:rStyle w:val="StyleBoldUnderline"/>
        </w:rPr>
        <w:t xml:space="preserve">However, since these groups, with all their fantastic power, still face limitations, </w:t>
      </w:r>
      <w:r w:rsidRPr="00B07101">
        <w:rPr>
          <w:rStyle w:val="StyleBoldUnderline"/>
          <w:highlight w:val="cyan"/>
        </w:rPr>
        <w:t>any</w:t>
      </w:r>
      <w:r w:rsidRPr="00B07101">
        <w:rPr>
          <w:rStyle w:val="StyleBoldUnderline"/>
        </w:rPr>
        <w:t xml:space="preserve"> </w:t>
      </w:r>
      <w:r w:rsidRPr="00B07101">
        <w:rPr>
          <w:rStyle w:val="StyleBoldUnderline"/>
          <w:highlight w:val="cyan"/>
        </w:rPr>
        <w:t>Federal silver price cap will</w:t>
      </w:r>
      <w:r w:rsidRPr="00B07101">
        <w:rPr>
          <w:rStyle w:val="StyleBoldUnderline"/>
        </w:rPr>
        <w:t xml:space="preserve"> eventually </w:t>
      </w:r>
      <w:r w:rsidRPr="00B07101">
        <w:rPr>
          <w:rStyle w:val="StyleBoldUnderline"/>
          <w:highlight w:val="cyan"/>
        </w:rPr>
        <w:t>fail</w:t>
      </w:r>
      <w:r w:rsidRPr="00B07101">
        <w:rPr>
          <w:rStyle w:val="StyleBoldUnderline"/>
        </w:rPr>
        <w:t xml:space="preserve"> </w:t>
      </w:r>
      <w:r w:rsidRPr="00B07101">
        <w:rPr>
          <w:rStyle w:val="StyleBoldUnderline"/>
          <w:highlight w:val="cyan"/>
        </w:rPr>
        <w:t>because it will cause shortages</w:t>
      </w:r>
      <w:r w:rsidRPr="00B07101">
        <w:rPr>
          <w:rStyle w:val="StyleBoldUnderline"/>
        </w:rPr>
        <w:t xml:space="preserve">. </w:t>
      </w:r>
      <w:r w:rsidRPr="00B07101">
        <w:rPr>
          <w:rStyle w:val="StyleBoldUnderline"/>
          <w:highlight w:val="cyan"/>
        </w:rPr>
        <w:t>Miners in other nations will sell</w:t>
      </w:r>
      <w:r w:rsidRPr="00B07101">
        <w:rPr>
          <w:rStyle w:val="StyleBoldUnderline"/>
        </w:rPr>
        <w:t xml:space="preserve"> </w:t>
      </w:r>
      <w:r w:rsidRPr="00B07101">
        <w:rPr>
          <w:rStyle w:val="StyleBoldUnderline"/>
          <w:highlight w:val="cyan"/>
        </w:rPr>
        <w:t>wherever</w:t>
      </w:r>
      <w:r w:rsidRPr="00B07101">
        <w:rPr>
          <w:rStyle w:val="StyleBoldUnderline"/>
        </w:rPr>
        <w:t xml:space="preserve"> </w:t>
      </w:r>
      <w:r w:rsidRPr="00B07101">
        <w:rPr>
          <w:rStyle w:val="StyleBoldUnderline"/>
          <w:highlight w:val="cyan"/>
        </w:rPr>
        <w:t>they can get the best price. We cannot justify invading Mexico, Peru, Chile, Bolivia</w:t>
      </w:r>
      <w:r w:rsidRPr="00B07101">
        <w:rPr>
          <w:rStyle w:val="StyleBoldUnderline"/>
        </w:rPr>
        <w:t xml:space="preserve"> and Argentina </w:t>
      </w:r>
      <w:r w:rsidRPr="00B07101">
        <w:rPr>
          <w:rStyle w:val="StyleBoldUnderline"/>
          <w:highlight w:val="cyan"/>
        </w:rPr>
        <w:t>to</w:t>
      </w:r>
      <w:r w:rsidRPr="00B07101">
        <w:rPr>
          <w:rStyle w:val="StyleBoldUnderline"/>
        </w:rPr>
        <w:t xml:space="preserve"> </w:t>
      </w:r>
      <w:r w:rsidRPr="00B07101">
        <w:rPr>
          <w:rStyle w:val="StyleBoldUnderline"/>
          <w:highlight w:val="cyan"/>
        </w:rPr>
        <w:t>get</w:t>
      </w:r>
      <w:r w:rsidRPr="00B07101">
        <w:rPr>
          <w:rStyle w:val="StyleBoldUnderline"/>
        </w:rPr>
        <w:t xml:space="preserve"> at their </w:t>
      </w:r>
      <w:r w:rsidRPr="00B07101">
        <w:rPr>
          <w:rStyle w:val="StyleBoldUnderline"/>
          <w:highlight w:val="cyan"/>
        </w:rPr>
        <w:t>silver</w:t>
      </w:r>
      <w:r w:rsidRPr="00B07101">
        <w:rPr>
          <w:rStyle w:val="StyleBoldUnderline"/>
        </w:rPr>
        <w:t xml:space="preserve">. However, </w:t>
      </w:r>
      <w:r w:rsidRPr="00B07101">
        <w:rPr>
          <w:rStyle w:val="StyleBoldUnderline"/>
          <w:highlight w:val="cyan"/>
        </w:rPr>
        <w:t>there</w:t>
      </w:r>
      <w:r w:rsidRPr="00B07101">
        <w:rPr>
          <w:rStyle w:val="StyleBoldUnderline"/>
        </w:rPr>
        <w:t xml:space="preserve"> </w:t>
      </w:r>
      <w:r w:rsidRPr="00B07101">
        <w:rPr>
          <w:rStyle w:val="StyleBoldUnderline"/>
          <w:highlight w:val="cyan"/>
        </w:rPr>
        <w:t>is</w:t>
      </w:r>
      <w:r w:rsidRPr="00B07101">
        <w:rPr>
          <w:rStyle w:val="StyleBoldUnderline"/>
        </w:rPr>
        <w:t xml:space="preserve"> </w:t>
      </w:r>
      <w:r w:rsidRPr="00B07101">
        <w:rPr>
          <w:rStyle w:val="StyleBoldUnderline"/>
          <w:highlight w:val="cyan"/>
        </w:rPr>
        <w:t>a</w:t>
      </w:r>
      <w:r w:rsidRPr="00B07101">
        <w:rPr>
          <w:rStyle w:val="StyleBoldUnderline"/>
        </w:rPr>
        <w:t xml:space="preserve"> </w:t>
      </w:r>
      <w:r w:rsidRPr="00B07101">
        <w:rPr>
          <w:rStyle w:val="StyleBoldUnderline"/>
          <w:highlight w:val="cyan"/>
        </w:rPr>
        <w:t>300</w:t>
      </w:r>
      <w:r w:rsidRPr="00B07101">
        <w:rPr>
          <w:rStyle w:val="StyleBoldUnderline"/>
        </w:rPr>
        <w:t xml:space="preserve"> </w:t>
      </w:r>
      <w:r w:rsidRPr="00B07101">
        <w:rPr>
          <w:rStyle w:val="StyleBoldUnderline"/>
          <w:highlight w:val="cyan"/>
        </w:rPr>
        <w:t>to 500 million ounce silver resource in Iran</w:t>
      </w:r>
      <w:r w:rsidRPr="00B07101">
        <w:rPr>
          <w:rStyle w:val="StyleBoldUnderline"/>
        </w:rPr>
        <w:t xml:space="preserve"> at just one location, and there are at least 11 other copper sites, </w:t>
      </w:r>
      <w:r w:rsidRPr="00B07101">
        <w:rPr>
          <w:rStyle w:val="StyleBoldUnderline"/>
          <w:highlight w:val="cyan"/>
        </w:rPr>
        <w:t>which</w:t>
      </w:r>
      <w:r w:rsidRPr="00B07101">
        <w:rPr>
          <w:rStyle w:val="StyleBoldUnderline"/>
        </w:rPr>
        <w:t xml:space="preserve"> </w:t>
      </w:r>
      <w:r w:rsidRPr="00B07101">
        <w:rPr>
          <w:rStyle w:val="StyleBoldUnderline"/>
          <w:highlight w:val="cyan"/>
        </w:rPr>
        <w:t xml:space="preserve">should have meaningful silver credits. </w:t>
      </w:r>
      <w:r w:rsidRPr="00B07101">
        <w:rPr>
          <w:rStyle w:val="StyleBoldUnderline"/>
        </w:rPr>
        <w:t>You have to suspect tha</w:t>
      </w:r>
      <w:r w:rsidRPr="00B07101">
        <w:rPr>
          <w:rStyle w:val="StyleBoldUnderline"/>
          <w:highlight w:val="cyan"/>
        </w:rPr>
        <w:t xml:space="preserve">t control of that resource, </w:t>
      </w:r>
      <w:r w:rsidRPr="00B07101">
        <w:rPr>
          <w:rStyle w:val="StyleBoldUnderline"/>
        </w:rPr>
        <w:t>along with petroleum</w:t>
      </w:r>
      <w:r w:rsidRPr="00B07101">
        <w:rPr>
          <w:rStyle w:val="StyleBoldUnderline"/>
          <w:highlight w:val="cyan"/>
        </w:rPr>
        <w:t>, is a prime motive for invasion!</w:t>
      </w:r>
      <w:r w:rsidRPr="00B07101">
        <w:rPr>
          <w:rStyle w:val="StyleBoldUnderline"/>
          <w:b w:val="0"/>
          <w:highlight w:val="cyan"/>
          <w:u w:val="none"/>
        </w:rPr>
        <w:t xml:space="preserve"> </w:t>
      </w:r>
      <w:r w:rsidRPr="00B07101">
        <w:rPr>
          <w:rStyle w:val="StyleBoldUnderline"/>
          <w:b w:val="0"/>
          <w:u w:val="none"/>
        </w:rPr>
        <w:t xml:space="preserve">As the Commercial &amp; Financial Chronicle, a publication usually on the wrong side of issues, said (November 29, 1945, page 2620)--- </w:t>
      </w:r>
    </w:p>
    <w:p w14:paraId="1EFD5603" w14:textId="77777777" w:rsidR="00C76518" w:rsidRPr="00B07101" w:rsidRDefault="00C76518" w:rsidP="00C76518">
      <w:pPr>
        <w:pStyle w:val="Heading4"/>
      </w:pPr>
      <w:r>
        <w:t xml:space="preserve">C. </w:t>
      </w:r>
      <w:r w:rsidRPr="00B07101">
        <w:t xml:space="preserve">Extinction </w:t>
      </w:r>
    </w:p>
    <w:p w14:paraId="77D97B0A" w14:textId="77777777" w:rsidR="00C76518" w:rsidRPr="006B2118" w:rsidRDefault="00C76518" w:rsidP="00C76518">
      <w:r w:rsidRPr="006B2118">
        <w:t xml:space="preserve">Jorge </w:t>
      </w:r>
      <w:r w:rsidRPr="006B2118">
        <w:rPr>
          <w:b/>
          <w:sz w:val="24"/>
        </w:rPr>
        <w:t>Hirsch</w:t>
      </w:r>
      <w:r w:rsidRPr="006B2118">
        <w:t xml:space="preserve">, </w:t>
      </w:r>
      <w:r w:rsidRPr="006B2118">
        <w:rPr>
          <w:color w:val="000000"/>
        </w:rPr>
        <w:t xml:space="preserve">Professor of physics at the University of California San Diego, </w:t>
      </w:r>
      <w:r w:rsidRPr="006B2118">
        <w:t>2-20-20</w:t>
      </w:r>
      <w:r w:rsidRPr="006B2118">
        <w:rPr>
          <w:b/>
          <w:sz w:val="24"/>
        </w:rPr>
        <w:t>06</w:t>
      </w:r>
      <w:r w:rsidRPr="006B2118">
        <w:t xml:space="preserve">, </w:t>
      </w:r>
      <w:hyperlink r:id="rId12" w:history="1">
        <w:r w:rsidRPr="006B2118">
          <w:t>http://www.antiwar.com/orig/hirsch.php?articleid=8577</w:t>
        </w:r>
      </w:hyperlink>
    </w:p>
    <w:p w14:paraId="6D52398C" w14:textId="77777777" w:rsidR="00C76518" w:rsidRPr="00593B86" w:rsidRDefault="00C76518" w:rsidP="00C76518">
      <w:pPr>
        <w:pStyle w:val="card"/>
        <w:ind w:left="0"/>
        <w:rPr>
          <w:rFonts w:ascii="Times New Roman" w:eastAsia="Calibri" w:hAnsi="Times New Roman"/>
          <w:b w:val="0"/>
          <w:color w:val="000000"/>
          <w:sz w:val="16"/>
          <w:u w:val="none" w:color="000000"/>
        </w:rPr>
      </w:pPr>
      <w:r w:rsidRPr="00B07101">
        <w:rPr>
          <w:rStyle w:val="7TimesNewRoman"/>
          <w:rFonts w:eastAsia="Calibri"/>
          <w:b w:val="0"/>
          <w:sz w:val="16"/>
        </w:rPr>
        <w:t xml:space="preserve">The U.S. has just declared that it will defend Israel militarily against Iran if needed. Presumably this includes a scenario where Israel would initiate hostilities by unprovoked bombing of Iranian facilities, as it did with Iraq's Osirak, and Iran would respond with missiles targeting Israel. The </w:t>
      </w:r>
      <w:r w:rsidRPr="00B07101">
        <w:rPr>
          <w:rStyle w:val="underline"/>
          <w:b/>
        </w:rPr>
        <w:t>U</w:t>
      </w:r>
      <w:r w:rsidRPr="00B07101">
        <w:rPr>
          <w:rStyle w:val="underline"/>
          <w:b/>
          <w:highlight w:val="cyan"/>
        </w:rPr>
        <w:t>.S. intervention is likely to be</w:t>
      </w:r>
      <w:r w:rsidRPr="00B07101">
        <w:rPr>
          <w:rStyle w:val="7TimesNewRoman"/>
          <w:rFonts w:eastAsia="Calibri"/>
          <w:b w:val="0"/>
          <w:sz w:val="16"/>
        </w:rPr>
        <w:t xml:space="preserve"> further </w:t>
      </w:r>
      <w:r w:rsidRPr="00B07101">
        <w:rPr>
          <w:rStyle w:val="underline"/>
          <w:b/>
          <w:highlight w:val="cyan"/>
        </w:rPr>
        <w:t>bombing</w:t>
      </w:r>
      <w:r w:rsidRPr="00B07101">
        <w:rPr>
          <w:rStyle w:val="underline"/>
          <w:b/>
        </w:rPr>
        <w:t xml:space="preserve"> of </w:t>
      </w:r>
      <w:r w:rsidRPr="00B07101">
        <w:rPr>
          <w:rStyle w:val="underline"/>
          <w:b/>
          <w:highlight w:val="cyan"/>
        </w:rPr>
        <w:t>Iran's</w:t>
      </w:r>
      <w:r w:rsidRPr="00B07101">
        <w:rPr>
          <w:rStyle w:val="underline"/>
          <w:b/>
        </w:rPr>
        <w:t xml:space="preserve"> facilities, including</w:t>
      </w:r>
      <w:r w:rsidRPr="00B07101">
        <w:rPr>
          <w:b w:val="0"/>
        </w:rPr>
        <w:t xml:space="preserve"> </w:t>
      </w:r>
      <w:r w:rsidRPr="00B07101">
        <w:rPr>
          <w:rStyle w:val="7TimesNewRoman"/>
          <w:rFonts w:eastAsia="Calibri"/>
          <w:b w:val="0"/>
          <w:sz w:val="16"/>
        </w:rPr>
        <w:t xml:space="preserve">underground installations that can only be destroyed </w:t>
      </w:r>
      <w:r w:rsidRPr="00B07101">
        <w:rPr>
          <w:rStyle w:val="underline"/>
          <w:b/>
        </w:rPr>
        <w:t>with</w:t>
      </w:r>
      <w:r w:rsidRPr="00B07101">
        <w:rPr>
          <w:rStyle w:val="7TimesNewRoman"/>
          <w:rFonts w:eastAsia="Calibri"/>
          <w:b w:val="0"/>
          <w:sz w:val="16"/>
        </w:rPr>
        <w:t xml:space="preserve"> low-yield</w:t>
      </w:r>
      <w:r w:rsidRPr="00B07101">
        <w:rPr>
          <w:b w:val="0"/>
        </w:rPr>
        <w:t xml:space="preserve"> </w:t>
      </w:r>
      <w:r w:rsidRPr="00B07101">
        <w:rPr>
          <w:rStyle w:val="underline"/>
          <w:b/>
        </w:rPr>
        <w:t>nuclear bunker-busters</w:t>
      </w:r>
      <w:r w:rsidRPr="00B07101">
        <w:rPr>
          <w:rStyle w:val="7TimesNewRoman"/>
          <w:rFonts w:eastAsia="Calibri"/>
          <w:b w:val="0"/>
          <w:sz w:val="16"/>
        </w:rPr>
        <w:t xml:space="preserve">. Such nuclear weapons may cause low casualties, perhaps only in the hundreds [.pdf], but the nuclear threshold will have been crossed. Iran's reaction to a U.S. attack with nuclear weapons, no matter how small, cannot be predicted with certainty. U.S. planners may hope that it will deter Iran from responding, thus saving lives. However, just as </w:t>
      </w:r>
      <w:r w:rsidRPr="00B07101">
        <w:rPr>
          <w:rStyle w:val="7TimesNewRoman"/>
          <w:rFonts w:eastAsia="Calibri"/>
          <w:b w:val="0"/>
          <w:sz w:val="16"/>
        </w:rPr>
        <w:lastRenderedPageBreak/>
        <w:t xml:space="preserve">the U.S. forces in Iraq were not greeted with flowers, </w:t>
      </w:r>
      <w:r w:rsidRPr="00B07101">
        <w:rPr>
          <w:rStyle w:val="underline"/>
          <w:b/>
          <w:highlight w:val="cyan"/>
        </w:rPr>
        <w:t>it is likely that such an attack would provoke a violent reactio</w:t>
      </w:r>
      <w:r w:rsidRPr="00B07101">
        <w:rPr>
          <w:rStyle w:val="underline"/>
          <w:b/>
        </w:rPr>
        <w:t xml:space="preserve">n </w:t>
      </w:r>
      <w:r w:rsidRPr="00B07101">
        <w:rPr>
          <w:rStyle w:val="7TimesNewRoman"/>
          <w:rFonts w:eastAsia="Calibri"/>
          <w:b w:val="0"/>
          <w:sz w:val="16"/>
        </w:rPr>
        <w:t xml:space="preserve">from Iran and lead to the severe escalation of hostilities, </w:t>
      </w:r>
      <w:r w:rsidRPr="00B07101">
        <w:rPr>
          <w:rStyle w:val="underline"/>
          <w:b/>
          <w:highlight w:val="cyan"/>
        </w:rPr>
        <w:t>which in turn would lead to the use of larger nuclear weapons by the U.S</w:t>
      </w:r>
      <w:r w:rsidRPr="00B07101">
        <w:rPr>
          <w:rStyle w:val="underline"/>
          <w:b/>
        </w:rPr>
        <w:t>.</w:t>
      </w:r>
      <w:r w:rsidRPr="00B07101">
        <w:rPr>
          <w:rStyle w:val="7TimesNewRoman"/>
          <w:rFonts w:eastAsia="Calibri"/>
          <w:b w:val="0"/>
          <w:sz w:val="16"/>
        </w:rPr>
        <w:t xml:space="preserve"> </w:t>
      </w:r>
      <w:r w:rsidRPr="00B07101">
        <w:rPr>
          <w:rStyle w:val="7TimesNewRoman"/>
          <w:rFonts w:eastAsia="Calibri"/>
          <w:b w:val="0"/>
          <w:sz w:val="15"/>
          <w:szCs w:val="15"/>
        </w:rPr>
        <w:t>and potential casualties in the hundreds of thousands. Witness the current uproar over cartoons and try to imagine the resulting upheaval in the Muslim world after the U.S. nukes Iran. - The Military's Moral Dilemma - Men and women in the military forces, including civilian employees, may be facing a difficult moral choice at this very moment and in the coming weeks, akin to the moral choices faced by Colin Powell and Dan Ellsberg. The paths these two men followed were radically different. Colin Powell was an American hero, widely respected and admired at the time he was appointed secretary of state in 2001. In February 2003, he chose to follow orders despite his own serious misgivings, and delivered the pivotal UN address that paved the way for the U.S. invasion of Iraq the following month. Today, most Americans believe the Iraq invasion was wrong, and Colin Powell is disgraced, his future destroyed, and his great past achievements forgotten. Daniel Ellsberg, a military analyst, played a significant role in ending the Vietnam War by leaking the Pentagon Papers. He knew that he would face prosecution for breaking the law, but was convinced it was the correct moral choice. His courageous and principled action earned him respect and gratitude. The Navy has just reminded [.pdf] its members and civilian employees what the consequences are of violating provisions concerning the release of information about the nuclear capabilities of U.S. forces. Why right now, for the first time in 12 years? Because it is well aware of moral choices that its members may face, and it hopes to deter certain actions. But courageous men and women are not easily deterred. To disobey orders and laws and to leak information are difficult actions that entail risks. Still, many principled individuals have done it in the past and will continue to do it in the future ( see [1], [2], [3], [4], [5], [6], [7], [8], [9].) Conscientious objection to the threat and use of nuclear weapons is a moral choice. Once the American public becomes fully aware that military action against Iran will include the planned use of nuclear weapons, public support for military action will quickly disappear. Anything could get the ball rolling. A great catastrophe will have been averted. Even U.S. military law recognizes that there is no requirement to obey orders that are unlawful. The use of nuclear weapons against a non-nuclear country can be argued to be in violation of international law, the principle of just war, the principle of proportionality, common standards of morality ([1], [2], [3], [4], [5]), and customs that make up the law of armed conflict. Even if the nuclear weapons used are small, because they are likely to cause escalation of the conflict they violate the principle of proportionality and will cause unnecessary suffering. The Nuremberg Tribunal, which the United States helped to create, established that "The fact that a person acted pursuant to order of his government or of a superior does not relieve him from responsibility under international law, provided a moral choice was in fact possible to him." To follow orders or to disobey orders, to keep information secret or to leak it, are choices for each individual to make – extremely difficult choices that have consequences. But not choosing is not an option. - America's Collective Responsibility - Blaming the administration or the military for crossing the nuclear threshold is easy, but responsibility will be shared by all Americans. All Americans knew, or should have known, that using nuclear weapons against a non-nuclear country like Iran was a possibility given the Bush administration's new policies. All Americans could have voiced their opposition to these policies and demand that they be reversed. The media will carry a heavy burden of responsibility. The mainstream media could have effectively raised public awareness of the possibility that the U.S. would use nuclear weapons against Iran. So far, they have chosen to almost completely hide the issue, which is being increasingly addressed in non-mainstream media. Members of Congress could have raised the question forcefully, calling for public hearings, demanding public discussion of the administration's plans, and passing new laws or resolutions. So far they have failed to do so and are derelict in their responsibility to their constituents. Letters to the president from some in Congress [1], [2] are a start, but are not likely to elicit a meaningful response or a change in plans and are a far cry from forceful action. Scientific organizations and organizations dealing with arms control and nuclear weapons could have warned of the dangers associated with the Iran situation. So far, they have not done so ([1], [2], [3], [4], [5], [6], [7], [8]). Scientists and engineers responsible for the development of nuclear weapons could have voiced concern [.pdf] when the new U.S. nuclear weapons policies became known, policies that directly involve the fruits of their labor. Their voices have not been heard. Those who contribute their labor to the scientific and technical infrastructure that makes nuclear weapons and their means of delivery possible bear a particularly heavy burden of moral responsibility. Their voices have barely been heard. - The Nuclear Abyss</w:t>
      </w:r>
      <w:r w:rsidRPr="00B07101">
        <w:rPr>
          <w:rStyle w:val="7TimesNewRoman"/>
          <w:rFonts w:eastAsia="Calibri"/>
          <w:b w:val="0"/>
          <w:sz w:val="16"/>
        </w:rPr>
        <w:t xml:space="preserve"> - </w:t>
      </w:r>
      <w:r w:rsidRPr="00B07101">
        <w:rPr>
          <w:rStyle w:val="underline"/>
          <w:b/>
        </w:rPr>
        <w:t>The U</w:t>
      </w:r>
      <w:r w:rsidRPr="00B07101">
        <w:rPr>
          <w:rStyle w:val="7TimesNewRoman"/>
          <w:rFonts w:eastAsia="Calibri"/>
          <w:b w:val="0"/>
          <w:sz w:val="16"/>
        </w:rPr>
        <w:t>nited</w:t>
      </w:r>
      <w:r w:rsidRPr="00B07101">
        <w:rPr>
          <w:b w:val="0"/>
        </w:rPr>
        <w:t xml:space="preserve"> </w:t>
      </w:r>
      <w:r w:rsidRPr="00B07101">
        <w:rPr>
          <w:rStyle w:val="underline"/>
          <w:b/>
        </w:rPr>
        <w:t>S</w:t>
      </w:r>
      <w:r w:rsidRPr="00B07101">
        <w:rPr>
          <w:rStyle w:val="7TimesNewRoman"/>
          <w:rFonts w:eastAsia="Calibri"/>
          <w:b w:val="0"/>
          <w:sz w:val="16"/>
        </w:rPr>
        <w:t>tates</w:t>
      </w:r>
      <w:r w:rsidRPr="00B07101">
        <w:rPr>
          <w:b w:val="0"/>
        </w:rPr>
        <w:t xml:space="preserve"> </w:t>
      </w:r>
      <w:r w:rsidRPr="00B07101">
        <w:rPr>
          <w:rStyle w:val="underline"/>
          <w:b/>
        </w:rPr>
        <w:t>is preparing to enter a new era: an era in which it will enforce nuclear nonproliferation by the</w:t>
      </w:r>
      <w:r w:rsidRPr="00B07101">
        <w:rPr>
          <w:rStyle w:val="7TimesNewRoman"/>
          <w:rFonts w:eastAsia="Calibri"/>
          <w:b w:val="0"/>
          <w:sz w:val="16"/>
        </w:rPr>
        <w:t xml:space="preserve"> threat and </w:t>
      </w:r>
      <w:r w:rsidRPr="00B07101">
        <w:rPr>
          <w:rStyle w:val="underline"/>
          <w:b/>
        </w:rPr>
        <w:t xml:space="preserve">use of nuclear weapons. </w:t>
      </w:r>
      <w:r w:rsidRPr="00B07101">
        <w:rPr>
          <w:rStyle w:val="underline"/>
          <w:b/>
          <w:highlight w:val="cyan"/>
        </w:rPr>
        <w:t>The</w:t>
      </w:r>
      <w:r w:rsidRPr="00B07101">
        <w:rPr>
          <w:rStyle w:val="underline"/>
          <w:b/>
        </w:rPr>
        <w:t xml:space="preserve"> </w:t>
      </w:r>
      <w:r w:rsidRPr="00B07101">
        <w:rPr>
          <w:rStyle w:val="underline"/>
          <w:b/>
          <w:highlight w:val="cyan"/>
        </w:rPr>
        <w:t>use of</w:t>
      </w:r>
      <w:r w:rsidRPr="00B07101">
        <w:rPr>
          <w:rStyle w:val="underline"/>
          <w:b/>
        </w:rPr>
        <w:t xml:space="preserve"> tactical </w:t>
      </w:r>
      <w:r w:rsidRPr="00B07101">
        <w:rPr>
          <w:rStyle w:val="underline"/>
          <w:b/>
          <w:highlight w:val="cyan"/>
        </w:rPr>
        <w:t>nuclear weapons against Iran will usher in a new world order</w:t>
      </w:r>
      <w:r w:rsidRPr="00B07101">
        <w:rPr>
          <w:rStyle w:val="7TimesNewRoman"/>
          <w:rFonts w:eastAsia="Calibri"/>
          <w:b w:val="0"/>
          <w:sz w:val="16"/>
        </w:rPr>
        <w:t xml:space="preserve">. The ultimate goal is that no nation other than the U.S. should have a nuclear weapons arsenal. A telltale sign that this is the plan is the recent change in the stated mission of Los Alamos National Laboratory, where nuclear weapons are developed. The mission of LANL used to be described officially as "Los Alamos National Laboratory's central mission is to reduce the global nuclear danger" [1] [.pdf], [2] [.pdf], [3] [.pdf]. That will sound ridiculous once the U.S. starts throwing mini-nukes around. In anticipation of it, the Los Alamos mission statement has been recently changed to "prevent the spread of weapons of mass destruction and to protect our homeland from terrorist attack." That is the present and future role of the U.S. nuclear arsenal, to be achieved through threat (deterrence) and use of nuclear weapons. References to the old mission are nowhere to be found in the current Los Alamos documents, indicating that the change was deliberate and thorough. It is not impossible that the U.S. will succeed in its goal. But it is utterly improbable. This is a big world. </w:t>
      </w:r>
      <w:r w:rsidRPr="00B07101">
        <w:rPr>
          <w:rStyle w:val="underline"/>
          <w:b/>
          <w:highlight w:val="cyan"/>
        </w:rPr>
        <w:t>Once the U.S. crosses the nuclear threshold</w:t>
      </w:r>
      <w:r w:rsidRPr="00B07101">
        <w:rPr>
          <w:b w:val="0"/>
        </w:rPr>
        <w:t xml:space="preserve"> </w:t>
      </w:r>
      <w:r w:rsidRPr="00B07101">
        <w:rPr>
          <w:rStyle w:val="7TimesNewRoman"/>
          <w:rFonts w:eastAsia="Calibri"/>
          <w:b w:val="0"/>
          <w:sz w:val="16"/>
        </w:rPr>
        <w:t xml:space="preserve">against a non-nuclear country, </w:t>
      </w:r>
      <w:r w:rsidRPr="00B07101">
        <w:rPr>
          <w:rStyle w:val="underline"/>
          <w:b/>
          <w:highlight w:val="cyan"/>
        </w:rPr>
        <w:t>many more countries will strive to acquire nuclear weapons</w:t>
      </w:r>
      <w:r w:rsidRPr="00B07101">
        <w:rPr>
          <w:rStyle w:val="7TimesNewRoman"/>
          <w:rFonts w:eastAsia="Calibri"/>
          <w:b w:val="0"/>
          <w:sz w:val="16"/>
        </w:rPr>
        <w:t xml:space="preserve">, and many will succeed. The nuclear abyss may turn out to be a steep precipice or a gentle slope. Either way, it will be a one-way downhill slide toward a bottomless pit. </w:t>
      </w:r>
      <w:r w:rsidRPr="00B07101">
        <w:rPr>
          <w:rStyle w:val="underline"/>
          <w:b/>
          <w:highlight w:val="cyan"/>
        </w:rPr>
        <w:t>We will have entered a path of no return,</w:t>
      </w:r>
      <w:r w:rsidRPr="00B07101">
        <w:rPr>
          <w:b w:val="0"/>
          <w:highlight w:val="cyan"/>
        </w:rPr>
        <w:t xml:space="preserve"> </w:t>
      </w:r>
      <w:r w:rsidRPr="00B07101">
        <w:rPr>
          <w:rStyle w:val="underline"/>
          <w:b/>
          <w:highlight w:val="cyan"/>
        </w:rPr>
        <w:t>leading</w:t>
      </w:r>
      <w:r w:rsidRPr="00B07101">
        <w:rPr>
          <w:rStyle w:val="underline"/>
          <w:b/>
        </w:rPr>
        <w:t xml:space="preserve"> </w:t>
      </w:r>
      <w:r w:rsidRPr="00B07101">
        <w:rPr>
          <w:rStyle w:val="7TimesNewRoman"/>
          <w:rFonts w:eastAsia="Calibri"/>
          <w:b w:val="0"/>
          <w:sz w:val="16"/>
        </w:rPr>
        <w:t>in a few months or a few decades</w:t>
      </w:r>
      <w:r w:rsidRPr="00B07101">
        <w:rPr>
          <w:b w:val="0"/>
        </w:rPr>
        <w:t xml:space="preserve"> </w:t>
      </w:r>
      <w:r w:rsidRPr="00B07101">
        <w:rPr>
          <w:rStyle w:val="underline"/>
          <w:b/>
        </w:rPr>
        <w:t>t</w:t>
      </w:r>
      <w:r w:rsidRPr="00B07101">
        <w:rPr>
          <w:rStyle w:val="underline"/>
          <w:b/>
          <w:highlight w:val="cyan"/>
        </w:rPr>
        <w:t>o global nuclear war and unimaginable destruction</w:t>
      </w:r>
      <w:r w:rsidRPr="00B07101">
        <w:rPr>
          <w:rStyle w:val="7TimesNewRoman"/>
          <w:rFonts w:eastAsia="Calibri"/>
          <w:b w:val="0"/>
          <w:sz w:val="16"/>
          <w:highlight w:val="cyan"/>
        </w:rPr>
        <w:t>.</w:t>
      </w:r>
      <w:r w:rsidRPr="00B07101">
        <w:rPr>
          <w:rStyle w:val="7TimesNewRoman"/>
          <w:rFonts w:eastAsia="Calibri"/>
          <w:b w:val="0"/>
          <w:sz w:val="16"/>
        </w:rPr>
        <w:t xml:space="preserve"> But there are still choices to be made. Up to the moment the first U.S. nuclear bomb explodes, the fall into the abyss can be averted by choices made by each and every one of us.</w:t>
      </w:r>
    </w:p>
    <w:p w14:paraId="0676A713" w14:textId="77777777" w:rsidR="00C76518" w:rsidRPr="00D34B78" w:rsidRDefault="00C76518" w:rsidP="00C76518">
      <w:pPr>
        <w:pStyle w:val="Heading4"/>
      </w:pPr>
      <w:r>
        <w:t>---</w:t>
      </w:r>
      <w:r w:rsidRPr="00D34B78">
        <w:t xml:space="preserve">Solar will never work---Rare earth metal shortages </w:t>
      </w:r>
    </w:p>
    <w:p w14:paraId="10F43715" w14:textId="77777777" w:rsidR="00C76518" w:rsidRPr="00C24018" w:rsidRDefault="00C76518" w:rsidP="00C76518">
      <w:pPr>
        <w:rPr>
          <w:rStyle w:val="StyleStyleBold12pt"/>
        </w:rPr>
      </w:pPr>
      <w:r w:rsidRPr="00C24018">
        <w:rPr>
          <w:rStyle w:val="StyleStyleBold12pt"/>
        </w:rPr>
        <w:t>Fridley- Energy Analysis Program, Lawrence Berkeley National Laboratory-10</w:t>
      </w:r>
    </w:p>
    <w:p w14:paraId="03F1D66E" w14:textId="77777777" w:rsidR="00C76518" w:rsidRPr="00720CF4" w:rsidRDefault="00C76518" w:rsidP="00C76518">
      <w:hyperlink r:id="rId13" w:history="1">
        <w:r>
          <w:rPr>
            <w:rStyle w:val="Hyperlink"/>
          </w:rPr>
          <w:t>http://www.postcarbon.org/report/127153-energy-nine-challenges-of-alternative-energy</w:t>
        </w:r>
      </w:hyperlink>
    </w:p>
    <w:p w14:paraId="6FBBFD78" w14:textId="77777777" w:rsidR="00C76518" w:rsidRDefault="00C76518" w:rsidP="00C76518">
      <w:pPr>
        <w:rPr>
          <w:sz w:val="16"/>
        </w:rPr>
      </w:pPr>
      <w:r w:rsidRPr="00A5210F">
        <w:rPr>
          <w:sz w:val="16"/>
        </w:rPr>
        <w:t xml:space="preserve">Unlike what is generally assumed, </w:t>
      </w:r>
      <w:r w:rsidRPr="00D44D60">
        <w:rPr>
          <w:rStyle w:val="StyleBoldUnderline"/>
          <w:highlight w:val="green"/>
        </w:rPr>
        <w:t xml:space="preserve">the input to </w:t>
      </w:r>
      <w:r w:rsidRPr="00D705DB">
        <w:rPr>
          <w:rStyle w:val="StyleBoldUnderline"/>
          <w:highlight w:val="cyan"/>
        </w:rPr>
        <w:t xml:space="preserve">an </w:t>
      </w:r>
      <w:r w:rsidRPr="00D44D60">
        <w:rPr>
          <w:rStyle w:val="StyleBoldUnderline"/>
          <w:highlight w:val="green"/>
        </w:rPr>
        <w:t xml:space="preserve">alternative energy </w:t>
      </w:r>
      <w:r w:rsidRPr="00D705DB">
        <w:rPr>
          <w:rStyle w:val="StyleBoldUnderline"/>
          <w:highlight w:val="cyan"/>
        </w:rPr>
        <w:t xml:space="preserve">process </w:t>
      </w:r>
      <w:r w:rsidRPr="00D44D60">
        <w:rPr>
          <w:rStyle w:val="Emphasis"/>
          <w:highlight w:val="green"/>
        </w:rPr>
        <w:t>is not money per se</w:t>
      </w:r>
      <w:r w:rsidRPr="00D44D60">
        <w:rPr>
          <w:rStyle w:val="StyleBoldUnderline"/>
          <w:highlight w:val="green"/>
        </w:rPr>
        <w:t>: It is resources and energy</w:t>
      </w:r>
      <w:r w:rsidRPr="00D705DB">
        <w:rPr>
          <w:rStyle w:val="StyleBoldUnderline"/>
          <w:highlight w:val="cyan"/>
        </w:rPr>
        <w:t xml:space="preserve">, </w:t>
      </w:r>
      <w:r w:rsidRPr="00D705DB">
        <w:rPr>
          <w:rStyle w:val="StyleBoldUnderline"/>
        </w:rPr>
        <w:t>and the type and volume of the resources and energy needed</w:t>
      </w:r>
      <w:r w:rsidRPr="00F63B5A">
        <w:rPr>
          <w:rStyle w:val="StyleBoldUnderline"/>
        </w:rPr>
        <w:t xml:space="preserve"> may in turn limit the scalability and affect the cost and feasibility of an alternative</w:t>
      </w:r>
      <w:r w:rsidRPr="00A5210F">
        <w:rPr>
          <w:sz w:val="16"/>
        </w:rPr>
        <w:t xml:space="preserve">. </w:t>
      </w:r>
      <w:r w:rsidRPr="00D44D60">
        <w:rPr>
          <w:rStyle w:val="StyleBoldUnderline"/>
          <w:highlight w:val="green"/>
        </w:rPr>
        <w:t xml:space="preserve">This is </w:t>
      </w:r>
      <w:r w:rsidRPr="00D705DB">
        <w:rPr>
          <w:rStyle w:val="StyleBoldUnderline"/>
          <w:highlight w:val="cyan"/>
        </w:rPr>
        <w:t xml:space="preserve">particularly </w:t>
      </w:r>
      <w:r w:rsidRPr="00D44D60">
        <w:rPr>
          <w:rStyle w:val="StyleBoldUnderline"/>
          <w:highlight w:val="green"/>
        </w:rPr>
        <w:t>notable in processes that rely on advanced tech</w:t>
      </w:r>
      <w:r w:rsidRPr="00D705DB">
        <w:rPr>
          <w:rStyle w:val="StyleBoldUnderline"/>
          <w:highlight w:val="cyan"/>
        </w:rPr>
        <w:t xml:space="preserve">nologies </w:t>
      </w:r>
      <w:r w:rsidRPr="00D44D60">
        <w:rPr>
          <w:rStyle w:val="StyleBoldUnderline"/>
          <w:highlight w:val="green"/>
        </w:rPr>
        <w:t xml:space="preserve">manufactured with </w:t>
      </w:r>
      <w:r w:rsidRPr="00D44D60">
        <w:rPr>
          <w:rStyle w:val="Emphasis"/>
          <w:highlight w:val="green"/>
        </w:rPr>
        <w:t>rare-earth elements</w:t>
      </w:r>
      <w:r w:rsidRPr="00A5210F">
        <w:rPr>
          <w:sz w:val="16"/>
        </w:rPr>
        <w:t xml:space="preserve">. </w:t>
      </w:r>
      <w:r w:rsidRPr="00F63B5A">
        <w:rPr>
          <w:rStyle w:val="StyleBoldUnderline"/>
        </w:rPr>
        <w:t>Fuel cells</w:t>
      </w:r>
      <w:r w:rsidRPr="00A5210F">
        <w:rPr>
          <w:sz w:val="16"/>
        </w:rPr>
        <w:t xml:space="preserve">, for </w:t>
      </w:r>
      <w:r w:rsidRPr="00A5210F">
        <w:rPr>
          <w:sz w:val="16"/>
        </w:rPr>
        <w:lastRenderedPageBreak/>
        <w:t xml:space="preserve">example, </w:t>
      </w:r>
      <w:r w:rsidRPr="00F63B5A">
        <w:rPr>
          <w:rStyle w:val="StyleBoldUnderline"/>
        </w:rPr>
        <w:t>require platinum, palladium, and rare-earth elements</w:t>
      </w:r>
      <w:r w:rsidRPr="00A5210F">
        <w:rPr>
          <w:sz w:val="16"/>
        </w:rPr>
        <w:t xml:space="preserve">. </w:t>
      </w:r>
      <w:r w:rsidRPr="00D44D60">
        <w:rPr>
          <w:rStyle w:val="StyleBoldUnderline"/>
          <w:highlight w:val="green"/>
        </w:rPr>
        <w:t>Solar</w:t>
      </w:r>
      <w:r w:rsidRPr="00F63B5A">
        <w:rPr>
          <w:rStyle w:val="StyleBoldUnderline"/>
        </w:rPr>
        <w:t xml:space="preserve">-photovoltaic </w:t>
      </w:r>
      <w:r w:rsidRPr="00D705DB">
        <w:rPr>
          <w:rStyle w:val="StyleBoldUnderline"/>
          <w:highlight w:val="cyan"/>
        </w:rPr>
        <w:t>tech</w:t>
      </w:r>
      <w:r w:rsidRPr="00F63B5A">
        <w:rPr>
          <w:rStyle w:val="StyleBoldUnderline"/>
        </w:rPr>
        <w:t>nology</w:t>
      </w:r>
      <w:r w:rsidRPr="00D44D60">
        <w:rPr>
          <w:rStyle w:val="StyleBoldUnderline"/>
          <w:highlight w:val="green"/>
        </w:rPr>
        <w:t xml:space="preserve"> </w:t>
      </w:r>
      <w:r w:rsidRPr="00D705DB">
        <w:rPr>
          <w:rStyle w:val="StyleBoldUnderline"/>
          <w:highlight w:val="cyan"/>
        </w:rPr>
        <w:t>r</w:t>
      </w:r>
      <w:r w:rsidRPr="00D44D60">
        <w:rPr>
          <w:rStyle w:val="StyleBoldUnderline"/>
          <w:highlight w:val="green"/>
        </w:rPr>
        <w:t>equires</w:t>
      </w:r>
      <w:r w:rsidRPr="00F63B5A">
        <w:rPr>
          <w:rStyle w:val="StyleBoldUnderline"/>
        </w:rPr>
        <w:t xml:space="preserve"> </w:t>
      </w:r>
      <w:r w:rsidRPr="00D44D60">
        <w:rPr>
          <w:rStyle w:val="StyleBoldUnderline"/>
          <w:highlight w:val="green"/>
        </w:rPr>
        <w:t xml:space="preserve">gallium, and </w:t>
      </w:r>
      <w:r w:rsidRPr="00F63B5A">
        <w:rPr>
          <w:rStyle w:val="StyleBoldUnderline"/>
        </w:rPr>
        <w:t>in some forms</w:t>
      </w:r>
      <w:r w:rsidRPr="00D44D60">
        <w:rPr>
          <w:rStyle w:val="StyleBoldUnderline"/>
          <w:highlight w:val="green"/>
        </w:rPr>
        <w:t>, indium</w:t>
      </w:r>
      <w:r w:rsidRPr="00A5210F">
        <w:rPr>
          <w:sz w:val="16"/>
        </w:rPr>
        <w:t xml:space="preserve">. </w:t>
      </w:r>
      <w:r w:rsidRPr="00F63B5A">
        <w:rPr>
          <w:rStyle w:val="StyleBoldUnderline"/>
        </w:rPr>
        <w:t xml:space="preserve">Advanced </w:t>
      </w:r>
      <w:r w:rsidRPr="00D705DB">
        <w:rPr>
          <w:rStyle w:val="StyleBoldUnderline"/>
          <w:highlight w:val="cyan"/>
        </w:rPr>
        <w:t>batteries rely on lithium</w:t>
      </w:r>
      <w:r w:rsidRPr="00F63B5A">
        <w:rPr>
          <w:rStyle w:val="StyleBoldUnderline"/>
        </w:rPr>
        <w:t>. Even technology designed to save energy, such as light-emitting diode</w:t>
      </w:r>
      <w:r w:rsidRPr="00A5210F">
        <w:rPr>
          <w:sz w:val="16"/>
        </w:rPr>
        <w:t xml:space="preserve"> (LED) or organic LED (OLED) </w:t>
      </w:r>
      <w:r w:rsidRPr="00F63B5A">
        <w:rPr>
          <w:rStyle w:val="StyleBoldUnderline"/>
        </w:rPr>
        <w:t xml:space="preserve">lighting, requires rare earthsindium, and gallium. </w:t>
      </w:r>
      <w:r w:rsidRPr="00D44D60">
        <w:rPr>
          <w:rStyle w:val="StyleBoldUnderline"/>
          <w:highlight w:val="green"/>
        </w:rPr>
        <w:t xml:space="preserve">Expressing </w:t>
      </w:r>
      <w:r w:rsidRPr="00D705DB">
        <w:rPr>
          <w:rStyle w:val="StyleBoldUnderline"/>
          <w:highlight w:val="cyan"/>
        </w:rPr>
        <w:t xml:space="preserve">the </w:t>
      </w:r>
      <w:r w:rsidRPr="00D44D60">
        <w:rPr>
          <w:rStyle w:val="StyleBoldUnderline"/>
          <w:highlight w:val="green"/>
        </w:rPr>
        <w:t xml:space="preserve">costs </w:t>
      </w:r>
      <w:r w:rsidRPr="00D705DB">
        <w:rPr>
          <w:rStyle w:val="StyleBoldUnderline"/>
          <w:highlight w:val="cyan"/>
        </w:rPr>
        <w:t xml:space="preserve">of alternative energy </w:t>
      </w:r>
      <w:r w:rsidRPr="00D44D60">
        <w:rPr>
          <w:rStyle w:val="Emphasis"/>
          <w:highlight w:val="green"/>
        </w:rPr>
        <w:t>only in monetary terms obscures potential limits</w:t>
      </w:r>
      <w:r w:rsidRPr="00D705DB">
        <w:rPr>
          <w:rStyle w:val="StyleBoldUnderline"/>
          <w:highlight w:val="cyan"/>
        </w:rPr>
        <w:t xml:space="preserve"> arising from the requirements for resources</w:t>
      </w:r>
      <w:r w:rsidRPr="00F63B5A">
        <w:rPr>
          <w:rStyle w:val="StyleBoldUnderline"/>
        </w:rPr>
        <w:t xml:space="preserve"> </w:t>
      </w:r>
      <w:r w:rsidRPr="00D705DB">
        <w:rPr>
          <w:rStyle w:val="StyleBoldUnderline"/>
          <w:highlight w:val="cyan"/>
        </w:rPr>
        <w:t>and energy inputs</w:t>
      </w:r>
      <w:r w:rsidRPr="00D705DB">
        <w:rPr>
          <w:sz w:val="16"/>
          <w:highlight w:val="cyan"/>
        </w:rPr>
        <w:t xml:space="preserve">. </w:t>
      </w:r>
      <w:r w:rsidRPr="00D44D60">
        <w:rPr>
          <w:rStyle w:val="StyleBoldUnderline"/>
        </w:rPr>
        <w:t xml:space="preserve">Because </w:t>
      </w:r>
      <w:r w:rsidRPr="00D705DB">
        <w:rPr>
          <w:rStyle w:val="StyleBoldUnderline"/>
          <w:highlight w:val="cyan"/>
        </w:rPr>
        <w:t>alternative energy</w:t>
      </w:r>
      <w:r w:rsidRPr="0097113E">
        <w:rPr>
          <w:rStyle w:val="StyleBoldUnderline"/>
        </w:rPr>
        <w:t xml:space="preserve"> today </w:t>
      </w:r>
      <w:r w:rsidRPr="00D705DB">
        <w:rPr>
          <w:rStyle w:val="StyleBoldUnderline"/>
          <w:highlight w:val="cyan"/>
        </w:rPr>
        <w:t>constitutes only a small fraction of total</w:t>
      </w:r>
      <w:r w:rsidRPr="0097113E">
        <w:rPr>
          <w:rStyle w:val="StyleBoldUnderline"/>
        </w:rPr>
        <w:t xml:space="preserve"> energy </w:t>
      </w:r>
      <w:r w:rsidRPr="00D705DB">
        <w:rPr>
          <w:rStyle w:val="StyleBoldUnderline"/>
          <w:highlight w:val="cyan"/>
        </w:rPr>
        <w:t>production</w:t>
      </w:r>
      <w:r w:rsidRPr="0097113E">
        <w:rPr>
          <w:rStyle w:val="StyleBoldUnderline"/>
        </w:rPr>
        <w:t xml:space="preserve">, </w:t>
      </w:r>
      <w:r w:rsidRPr="00D44D60">
        <w:rPr>
          <w:rStyle w:val="StyleBoldUnderline"/>
          <w:highlight w:val="green"/>
        </w:rPr>
        <w:t xml:space="preserve">the volume of resources </w:t>
      </w:r>
      <w:r w:rsidRPr="0097113E">
        <w:rPr>
          <w:rStyle w:val="StyleBoldUnderline"/>
        </w:rPr>
        <w:t xml:space="preserve">and energy demanded for its production </w:t>
      </w:r>
      <w:r w:rsidRPr="00D44D60">
        <w:rPr>
          <w:rStyle w:val="StyleBoldUnderline"/>
          <w:highlight w:val="green"/>
        </w:rPr>
        <w:t xml:space="preserve">has </w:t>
      </w:r>
      <w:r w:rsidRPr="0097113E">
        <w:rPr>
          <w:rStyle w:val="StyleBoldUnderline"/>
        </w:rPr>
        <w:t xml:space="preserve">so far </w:t>
      </w:r>
      <w:r w:rsidRPr="00D44D60">
        <w:rPr>
          <w:rStyle w:val="StyleBoldUnderline"/>
          <w:highlight w:val="green"/>
        </w:rPr>
        <w:t xml:space="preserve">been </w:t>
      </w:r>
      <w:r w:rsidRPr="0097113E">
        <w:rPr>
          <w:rStyle w:val="StyleBoldUnderline"/>
        </w:rPr>
        <w:t xml:space="preserve">easily </w:t>
      </w:r>
      <w:r w:rsidRPr="00D44D60">
        <w:rPr>
          <w:rStyle w:val="StyleBoldUnderline"/>
          <w:highlight w:val="green"/>
        </w:rPr>
        <w:t>accommodated</w:t>
      </w:r>
      <w:r w:rsidRPr="0097113E">
        <w:rPr>
          <w:rStyle w:val="StyleBoldUnderline"/>
        </w:rPr>
        <w:t xml:space="preserve">. </w:t>
      </w:r>
      <w:r w:rsidRPr="00D44D60">
        <w:rPr>
          <w:rStyle w:val="StyleBoldUnderline"/>
          <w:highlight w:val="green"/>
        </w:rPr>
        <w:t xml:space="preserve">This will not </w:t>
      </w:r>
      <w:r w:rsidRPr="0097113E">
        <w:rPr>
          <w:rStyle w:val="StyleBoldUnderline"/>
        </w:rPr>
        <w:t xml:space="preserve">necessarily </w:t>
      </w:r>
      <w:r w:rsidRPr="00D44D60">
        <w:rPr>
          <w:rStyle w:val="StyleBoldUnderline"/>
          <w:highlight w:val="green"/>
        </w:rPr>
        <w:t xml:space="preserve">be the case with </w:t>
      </w:r>
      <w:r w:rsidRPr="00D44D60">
        <w:rPr>
          <w:rStyle w:val="Emphasis"/>
          <w:highlight w:val="green"/>
        </w:rPr>
        <w:t>large-scale expansion</w:t>
      </w:r>
      <w:r w:rsidRPr="00A5210F">
        <w:rPr>
          <w:sz w:val="16"/>
        </w:rPr>
        <w:t xml:space="preserve">. </w:t>
      </w:r>
      <w:r w:rsidRPr="0097113E">
        <w:rPr>
          <w:rStyle w:val="StyleBoldUnderline"/>
        </w:rPr>
        <w:t>For example, thin-film solar has been promoted as a much lower-cost</w:t>
      </w:r>
      <w:r w:rsidRPr="00A5210F">
        <w:rPr>
          <w:sz w:val="16"/>
        </w:rPr>
        <w:t xml:space="preserve">, more flexible, and more widely applicable solar-conversion technology </w:t>
      </w:r>
      <w:r w:rsidRPr="0097113E">
        <w:rPr>
          <w:rStyle w:val="StyleBoldUnderline"/>
        </w:rPr>
        <w:t>compared to traditional silicon panels</w:t>
      </w:r>
      <w:r w:rsidRPr="00A5210F">
        <w:rPr>
          <w:sz w:val="16"/>
        </w:rPr>
        <w:t xml:space="preserve">. </w:t>
      </w:r>
      <w:r w:rsidRPr="0097113E">
        <w:rPr>
          <w:rStyle w:val="StyleBoldUnderline"/>
        </w:rPr>
        <w:t xml:space="preserve">Thin-film solar currently uses indium because of its versatile properties, but indium is also widely used as a component of flat-screen monitors. </w:t>
      </w:r>
      <w:r w:rsidRPr="00D705DB">
        <w:rPr>
          <w:rStyle w:val="StyleBoldUnderline"/>
          <w:highlight w:val="cyan"/>
        </w:rPr>
        <w:t xml:space="preserve">Reserves of </w:t>
      </w:r>
      <w:r w:rsidRPr="00D44D60">
        <w:rPr>
          <w:rStyle w:val="StyleBoldUnderline"/>
          <w:highlight w:val="green"/>
        </w:rPr>
        <w:t xml:space="preserve">indium </w:t>
      </w:r>
      <w:r w:rsidRPr="00D705DB">
        <w:rPr>
          <w:rStyle w:val="StyleBoldUnderline"/>
          <w:highlight w:val="cyan"/>
        </w:rPr>
        <w:t xml:space="preserve">are </w:t>
      </w:r>
      <w:r w:rsidRPr="00D44D60">
        <w:rPr>
          <w:rStyle w:val="StyleBoldUnderline"/>
        </w:rPr>
        <w:t>limited</w:t>
      </w:r>
      <w:r w:rsidRPr="0097113E">
        <w:rPr>
          <w:rStyle w:val="StyleBoldUnderline"/>
        </w:rPr>
        <w:t xml:space="preserve">, and a 2007 study found that at current rates of consumption, </w:t>
      </w:r>
      <w:r w:rsidRPr="00D705DB">
        <w:rPr>
          <w:rStyle w:val="StyleBoldUnderline"/>
          <w:highlight w:val="cyan"/>
        </w:rPr>
        <w:t xml:space="preserve">known </w:t>
      </w:r>
      <w:r w:rsidRPr="00D44D60">
        <w:rPr>
          <w:rStyle w:val="StyleBoldUnderline"/>
          <w:highlight w:val="green"/>
        </w:rPr>
        <w:t>reserves</w:t>
      </w:r>
      <w:r w:rsidRPr="0097113E">
        <w:rPr>
          <w:rStyle w:val="StyleBoldUnderline"/>
        </w:rPr>
        <w:t xml:space="preserve"> of </w:t>
      </w:r>
      <w:r w:rsidRPr="0097113E">
        <w:rPr>
          <w:rStyle w:val="Emphasis"/>
        </w:rPr>
        <w:t xml:space="preserve">indium </w:t>
      </w:r>
      <w:r w:rsidRPr="00D705DB">
        <w:rPr>
          <w:rStyle w:val="Emphasis"/>
          <w:highlight w:val="cyan"/>
        </w:rPr>
        <w:t xml:space="preserve">would </w:t>
      </w:r>
      <w:r w:rsidRPr="00D44D60">
        <w:rPr>
          <w:rStyle w:val="Emphasis"/>
          <w:highlight w:val="green"/>
        </w:rPr>
        <w:t>last</w:t>
      </w:r>
      <w:r w:rsidRPr="0097113E">
        <w:rPr>
          <w:rStyle w:val="Emphasis"/>
        </w:rPr>
        <w:t xml:space="preserve"> just </w:t>
      </w:r>
      <w:r w:rsidRPr="00D44D60">
        <w:rPr>
          <w:rStyle w:val="Emphasis"/>
          <w:highlight w:val="green"/>
        </w:rPr>
        <w:t>thirteen years</w:t>
      </w:r>
      <w:r w:rsidRPr="0097113E">
        <w:rPr>
          <w:rStyle w:val="StyleBoldUnderline"/>
        </w:rPr>
        <w:t>.</w:t>
      </w:r>
      <w:r w:rsidRPr="00A5210F">
        <w:rPr>
          <w:sz w:val="16"/>
        </w:rPr>
        <w:t xml:space="preserve"> 7 Can greatly increased demand for these resources be accommodated? As shown in table 18.1, </w:t>
      </w:r>
      <w:r w:rsidRPr="0097113E">
        <w:rPr>
          <w:rStyle w:val="StyleBoldUnderline"/>
        </w:rPr>
        <w:t xml:space="preserve">successful </w:t>
      </w:r>
      <w:r w:rsidRPr="00D44D60">
        <w:rPr>
          <w:rStyle w:val="StyleBoldUnderline"/>
          <w:highlight w:val="green"/>
        </w:rPr>
        <w:t>deployment</w:t>
      </w:r>
      <w:r w:rsidRPr="0097113E">
        <w:rPr>
          <w:rStyle w:val="StyleBoldUnderline"/>
        </w:rPr>
        <w:t xml:space="preserve"> to 2030 of a range of new energy technologies </w:t>
      </w:r>
      <w:r w:rsidRPr="00A5210F">
        <w:rPr>
          <w:sz w:val="16"/>
        </w:rPr>
        <w:t xml:space="preserve">(and some non-energy advanced technologies) </w:t>
      </w:r>
      <w:r w:rsidRPr="00D44D60">
        <w:rPr>
          <w:rStyle w:val="Emphasis"/>
          <w:highlight w:val="green"/>
        </w:rPr>
        <w:t>would</w:t>
      </w:r>
      <w:r w:rsidRPr="0097113E">
        <w:rPr>
          <w:rStyle w:val="Emphasis"/>
        </w:rPr>
        <w:t xml:space="preserve"> substantially </w:t>
      </w:r>
      <w:r w:rsidRPr="00D44D60">
        <w:rPr>
          <w:rStyle w:val="Emphasis"/>
          <w:highlight w:val="green"/>
        </w:rPr>
        <w:t xml:space="preserve">raise demand </w:t>
      </w:r>
      <w:r w:rsidRPr="00D705DB">
        <w:rPr>
          <w:rStyle w:val="Emphasis"/>
          <w:highlight w:val="cyan"/>
        </w:rPr>
        <w:t xml:space="preserve">for a range of metals </w:t>
      </w:r>
      <w:r w:rsidRPr="00D44D60">
        <w:rPr>
          <w:rStyle w:val="Emphasis"/>
          <w:highlight w:val="green"/>
        </w:rPr>
        <w:t>beyond the level of world production</w:t>
      </w:r>
      <w:r w:rsidRPr="0097113E">
        <w:rPr>
          <w:rStyle w:val="Emphasis"/>
        </w:rPr>
        <w:t xml:space="preserve"> today</w:t>
      </w:r>
      <w:r w:rsidRPr="00A5210F">
        <w:rPr>
          <w:sz w:val="16"/>
        </w:rPr>
        <w:t xml:space="preserve">. </w:t>
      </w:r>
      <w:r w:rsidRPr="00BC69B8">
        <w:rPr>
          <w:rStyle w:val="StyleBoldUnderline"/>
        </w:rPr>
        <w:t>In the case of gallium, demand from emerging technologies would be expected to reach six times today’s total global production by 2030; for indium, more than three times today’s production</w:t>
      </w:r>
      <w:r w:rsidRPr="00A5210F">
        <w:rPr>
          <w:sz w:val="16"/>
        </w:rPr>
        <w:t xml:space="preserve">—compared to just fractional increases in the demand for ruthenium and selenium. </w:t>
      </w:r>
      <w:r w:rsidRPr="00D705DB">
        <w:rPr>
          <w:rStyle w:val="StyleBoldUnderline"/>
          <w:highlight w:val="cyan"/>
        </w:rPr>
        <w:t>Although alternative metals</w:t>
      </w:r>
      <w:r w:rsidRPr="00BC69B8">
        <w:rPr>
          <w:rStyle w:val="StyleBoldUnderline"/>
        </w:rPr>
        <w:t xml:space="preserve"> and materials </w:t>
      </w:r>
      <w:r w:rsidRPr="00D705DB">
        <w:rPr>
          <w:rStyle w:val="StyleBoldUnderline"/>
          <w:highlight w:val="cyan"/>
        </w:rPr>
        <w:t>exist for certain technologies</w:t>
      </w:r>
      <w:r w:rsidRPr="00BC69B8">
        <w:rPr>
          <w:rStyle w:val="StyleBoldUnderline"/>
        </w:rPr>
        <w:t xml:space="preserve"> (albeit often with performance tradeoffs), </w:t>
      </w:r>
      <w:r w:rsidRPr="00D705DB">
        <w:rPr>
          <w:rStyle w:val="StyleBoldUnderline"/>
          <w:highlight w:val="cyan"/>
        </w:rPr>
        <w:t>embarking on a particular technology deployment path</w:t>
      </w:r>
      <w:r w:rsidRPr="00BC69B8">
        <w:rPr>
          <w:rStyle w:val="StyleBoldUnderline"/>
        </w:rPr>
        <w:t xml:space="preserve"> </w:t>
      </w:r>
      <w:r w:rsidRPr="00D705DB">
        <w:rPr>
          <w:rStyle w:val="StyleBoldUnderline"/>
          <w:highlight w:val="cyan"/>
        </w:rPr>
        <w:t xml:space="preserve">without consideration of long-term availability of material inputs can </w:t>
      </w:r>
      <w:r w:rsidRPr="00D705DB">
        <w:rPr>
          <w:rStyle w:val="Emphasis"/>
          <w:highlight w:val="cyan"/>
        </w:rPr>
        <w:t>substantially raise risks.</w:t>
      </w:r>
      <w:r w:rsidRPr="00A5210F">
        <w:rPr>
          <w:sz w:val="16"/>
        </w:rPr>
        <w:t xml:space="preserve"> </w:t>
      </w:r>
      <w:r w:rsidRPr="00BC69B8">
        <w:rPr>
          <w:rStyle w:val="StyleBoldUnderline"/>
        </w:rPr>
        <w:t xml:space="preserve">These </w:t>
      </w:r>
      <w:r w:rsidRPr="00D44D60">
        <w:rPr>
          <w:rStyle w:val="StyleBoldUnderline"/>
          <w:highlight w:val="green"/>
        </w:rPr>
        <w:t xml:space="preserve">risks are not limited to physical availability and price; they include </w:t>
      </w:r>
      <w:r w:rsidRPr="00D44D60">
        <w:rPr>
          <w:rStyle w:val="Emphasis"/>
          <w:highlight w:val="green"/>
        </w:rPr>
        <w:t>potential supply disruptions</w:t>
      </w:r>
      <w:r w:rsidRPr="00D44D60">
        <w:rPr>
          <w:rStyle w:val="StyleBoldUnderline"/>
          <w:highlight w:val="green"/>
        </w:rPr>
        <w:t xml:space="preserve"> as a consequence of</w:t>
      </w:r>
      <w:r w:rsidRPr="00BC69B8">
        <w:rPr>
          <w:rStyle w:val="StyleBoldUnderline"/>
        </w:rPr>
        <w:t xml:space="preserve"> the </w:t>
      </w:r>
      <w:r w:rsidRPr="00D44D60">
        <w:rPr>
          <w:rStyle w:val="StyleBoldUnderline"/>
          <w:highlight w:val="green"/>
        </w:rPr>
        <w:t>uneven geographical distribution</w:t>
      </w:r>
      <w:r w:rsidRPr="00BC69B8">
        <w:rPr>
          <w:rStyle w:val="StyleBoldUnderline"/>
        </w:rPr>
        <w:t xml:space="preserve"> of production and reserves. Currently, </w:t>
      </w:r>
      <w:r w:rsidRPr="00D44D60">
        <w:rPr>
          <w:rStyle w:val="Emphasis"/>
          <w:highlight w:val="green"/>
        </w:rPr>
        <w:t>China</w:t>
      </w:r>
      <w:r w:rsidRPr="00D44D60">
        <w:rPr>
          <w:rStyle w:val="StyleBoldUnderline"/>
          <w:highlight w:val="green"/>
        </w:rPr>
        <w:t xml:space="preserve"> is the dominant world source</w:t>
      </w:r>
      <w:r w:rsidRPr="00A5210F">
        <w:rPr>
          <w:sz w:val="16"/>
        </w:rPr>
        <w:t xml:space="preserve"> (over 95 percent) of the rare-earth element neodymium, a key input in the production of permanent magnets used in hybrid-vehicle motors and windmill turbines. </w:t>
      </w:r>
      <w:r w:rsidRPr="00BC69B8">
        <w:rPr>
          <w:rStyle w:val="StyleBoldUnderline"/>
        </w:rPr>
        <w:t>In 2009, the Chinese government announced restrictions on the export of rare earths, ostensibly to encourage investment within China of industries using the metals</w:t>
      </w:r>
      <w:r w:rsidRPr="00A5210F">
        <w:rPr>
          <w:sz w:val="16"/>
        </w:rPr>
        <w:t xml:space="preserve">. </w:t>
      </w:r>
      <w:r w:rsidRPr="00D705DB">
        <w:rPr>
          <w:rStyle w:val="StyleBoldUnderline"/>
          <w:highlight w:val="cyan"/>
        </w:rPr>
        <w:t xml:space="preserve">Whether for the rare earths themselves or for final products made from them, </w:t>
      </w:r>
      <w:r w:rsidRPr="00D44D60">
        <w:rPr>
          <w:rStyle w:val="Emphasis"/>
          <w:highlight w:val="green"/>
        </w:rPr>
        <w:t xml:space="preserve">import dependency </w:t>
      </w:r>
      <w:r w:rsidRPr="00D44D60">
        <w:rPr>
          <w:rStyle w:val="StyleBoldUnderline"/>
          <w:highlight w:val="green"/>
        </w:rPr>
        <w:t xml:space="preserve">in the face of such a high concentration of production would do little to alleviate </w:t>
      </w:r>
      <w:r w:rsidRPr="00D44D60">
        <w:rPr>
          <w:rStyle w:val="Emphasis"/>
          <w:highlight w:val="green"/>
        </w:rPr>
        <w:t>energy security concerns</w:t>
      </w:r>
      <w:r w:rsidRPr="00BC69B8">
        <w:rPr>
          <w:rStyle w:val="StyleBoldUnderline"/>
        </w:rPr>
        <w:t xml:space="preserve"> now seen in terms of import dependency on the Middle East for oil</w:t>
      </w:r>
      <w:r w:rsidRPr="00A5210F">
        <w:rPr>
          <w:sz w:val="16"/>
        </w:rPr>
        <w:t xml:space="preserve">. </w:t>
      </w:r>
      <w:r w:rsidRPr="00D705DB">
        <w:rPr>
          <w:rStyle w:val="StyleBoldUnderline"/>
          <w:highlight w:val="cyan"/>
        </w:rPr>
        <w:t xml:space="preserve">Alternative energy </w:t>
      </w:r>
      <w:r w:rsidRPr="00D44D60">
        <w:rPr>
          <w:rStyle w:val="StyleBoldUnderline"/>
          <w:highlight w:val="green"/>
        </w:rPr>
        <w:t xml:space="preserve">production is reliant </w:t>
      </w:r>
      <w:r w:rsidRPr="00D705DB">
        <w:rPr>
          <w:rStyle w:val="StyleBoldUnderline"/>
          <w:highlight w:val="cyan"/>
        </w:rPr>
        <w:t xml:space="preserve">not only on a range of resource inputs, but also </w:t>
      </w:r>
      <w:r w:rsidRPr="00D44D60">
        <w:rPr>
          <w:rStyle w:val="StyleBoldUnderline"/>
          <w:highlight w:val="green"/>
        </w:rPr>
        <w:t xml:space="preserve">on fossil fuels </w:t>
      </w:r>
      <w:r w:rsidRPr="00D705DB">
        <w:rPr>
          <w:rStyle w:val="StyleBoldUnderline"/>
          <w:highlight w:val="cyan"/>
        </w:rPr>
        <w:t>for</w:t>
      </w:r>
      <w:r w:rsidRPr="00A5210F">
        <w:rPr>
          <w:rStyle w:val="StyleBoldUnderline"/>
        </w:rPr>
        <w:t xml:space="preserve"> the </w:t>
      </w:r>
      <w:r w:rsidRPr="00D705DB">
        <w:rPr>
          <w:rStyle w:val="StyleBoldUnderline"/>
          <w:highlight w:val="cyan"/>
        </w:rPr>
        <w:t>mining of raw materials, transport, manufacturing, construction, maintenance,</w:t>
      </w:r>
      <w:r w:rsidRPr="00A5210F">
        <w:rPr>
          <w:rStyle w:val="StyleBoldUnderline"/>
        </w:rPr>
        <w:t xml:space="preserve"> and decommissioning. Currently, no alternative energy exists without fossil-fuel inputs, and </w:t>
      </w:r>
      <w:r w:rsidRPr="00D44D60">
        <w:rPr>
          <w:rStyle w:val="StyleBoldUnderline"/>
          <w:highlight w:val="green"/>
        </w:rPr>
        <w:t>no alternative energy process can reproduce itself</w:t>
      </w:r>
      <w:r w:rsidRPr="00A5210F">
        <w:rPr>
          <w:rStyle w:val="StyleBoldUnderline"/>
        </w:rPr>
        <w:t>—that is, manufacture the equipment needed for its own production—</w:t>
      </w:r>
      <w:r w:rsidRPr="00D44D60">
        <w:rPr>
          <w:rStyle w:val="StyleBoldUnderline"/>
          <w:highlight w:val="green"/>
        </w:rPr>
        <w:t>without</w:t>
      </w:r>
      <w:r w:rsidRPr="00A5210F">
        <w:rPr>
          <w:rStyle w:val="StyleBoldUnderline"/>
        </w:rPr>
        <w:t xml:space="preserve"> the use of </w:t>
      </w:r>
      <w:r w:rsidRPr="00D44D60">
        <w:rPr>
          <w:rStyle w:val="StyleBoldUnderline"/>
          <w:highlight w:val="green"/>
        </w:rPr>
        <w:t>fossil fuels</w:t>
      </w:r>
      <w:r w:rsidRPr="00D44D60">
        <w:rPr>
          <w:sz w:val="16"/>
          <w:highlight w:val="green"/>
        </w:rPr>
        <w:t>. In</w:t>
      </w:r>
      <w:r w:rsidRPr="00A5210F">
        <w:rPr>
          <w:sz w:val="16"/>
        </w:rPr>
        <w:t xml:space="preserve"> this regard, alternative energy serves as a supplement to the fossil-fuel base, and its input requirements may constrain its development in cases of either material or energy scarcity.</w:t>
      </w:r>
    </w:p>
    <w:p w14:paraId="19F7D7B0" w14:textId="77777777" w:rsidR="00C76518" w:rsidRDefault="00C76518" w:rsidP="00C76518">
      <w:pPr>
        <w:rPr>
          <w:sz w:val="16"/>
        </w:rPr>
      </w:pPr>
    </w:p>
    <w:p w14:paraId="541A2E6A" w14:textId="77777777" w:rsidR="00C76518" w:rsidRPr="00DF21DB" w:rsidRDefault="00C76518" w:rsidP="00C76518">
      <w:pPr>
        <w:pStyle w:val="Heading4"/>
      </w:pPr>
      <w:r w:rsidRPr="00DF21DB">
        <w:t xml:space="preserve">---Turn-Electricity prices </w:t>
      </w:r>
    </w:p>
    <w:p w14:paraId="0B736A2F" w14:textId="77777777" w:rsidR="00C76518" w:rsidRPr="00751384" w:rsidRDefault="00C76518" w:rsidP="00C76518">
      <w:pPr>
        <w:pStyle w:val="Heading4"/>
      </w:pPr>
      <w:r>
        <w:t xml:space="preserve">A. </w:t>
      </w:r>
      <w:r w:rsidRPr="00751384">
        <w:t xml:space="preserve">Renewables triple electricity prices </w:t>
      </w:r>
    </w:p>
    <w:p w14:paraId="65BD4019" w14:textId="77777777" w:rsidR="00C76518" w:rsidRDefault="00C76518" w:rsidP="00C76518">
      <w:r w:rsidRPr="00A071C8">
        <w:rPr>
          <w:rStyle w:val="StyleStyleBold12pt"/>
        </w:rPr>
        <w:t>IER 12</w:t>
      </w:r>
      <w:r>
        <w:t xml:space="preserve"> (Institute for Energy Research, “Solar Subsidies Make Electricity Bills More Expensive” http://www.instituteforenergyresearch.org/2012/07/19/13253/)</w:t>
      </w:r>
    </w:p>
    <w:p w14:paraId="2850F3AC" w14:textId="77777777" w:rsidR="00C76518" w:rsidRDefault="00C76518" w:rsidP="00C76518">
      <w:r w:rsidRPr="00751384">
        <w:rPr>
          <w:rStyle w:val="StyleBoldUnderline"/>
        </w:rPr>
        <w:t>Renewable energy supporters have been</w:t>
      </w:r>
      <w:r>
        <w:t xml:space="preserve"> emphatic in </w:t>
      </w:r>
      <w:r w:rsidRPr="00751384">
        <w:rPr>
          <w:rStyle w:val="StyleBoldUnderline"/>
        </w:rPr>
        <w:t>calling for the U</w:t>
      </w:r>
      <w:r>
        <w:t xml:space="preserve">nited </w:t>
      </w:r>
      <w:r w:rsidRPr="00751384">
        <w:rPr>
          <w:rStyle w:val="StyleBoldUnderline"/>
        </w:rPr>
        <w:t>S</w:t>
      </w:r>
      <w:r>
        <w:t xml:space="preserve">tates government </w:t>
      </w:r>
      <w:r w:rsidRPr="00751384">
        <w:rPr>
          <w:rStyle w:val="StyleBoldUnderline"/>
        </w:rPr>
        <w:t>to provide</w:t>
      </w:r>
      <w:r>
        <w:t xml:space="preserve"> </w:t>
      </w:r>
      <w:r w:rsidRPr="00751384">
        <w:rPr>
          <w:rStyle w:val="StyleBoldUnderline"/>
        </w:rPr>
        <w:t>subsidies</w:t>
      </w:r>
      <w:r>
        <w:t xml:space="preserve"> comparable to those offered by foreign “competitors,” yet </w:t>
      </w:r>
      <w:r w:rsidRPr="00751384">
        <w:rPr>
          <w:rStyle w:val="StyleBoldUnderline"/>
        </w:rPr>
        <w:t>it is worth noting</w:t>
      </w:r>
      <w:r>
        <w:t xml:space="preserve"> that the </w:t>
      </w:r>
      <w:r w:rsidRPr="00751384">
        <w:rPr>
          <w:rStyle w:val="StyleBoldUnderline"/>
        </w:rPr>
        <w:t>foreign experience with renewable energy</w:t>
      </w:r>
      <w:r>
        <w:t xml:space="preserve"> subsidies </w:t>
      </w:r>
      <w:r w:rsidRPr="00751384">
        <w:rPr>
          <w:rStyle w:val="StyleBoldUnderline"/>
        </w:rPr>
        <w:t>has not led to</w:t>
      </w:r>
      <w:r>
        <w:t xml:space="preserve"> especially </w:t>
      </w:r>
      <w:r w:rsidRPr="00751384">
        <w:rPr>
          <w:rStyle w:val="StyleBoldUnderline"/>
        </w:rPr>
        <w:t>effective results</w:t>
      </w:r>
      <w:r>
        <w:t xml:space="preserve">. One of the most striking examples is </w:t>
      </w:r>
      <w:r w:rsidRPr="00751384">
        <w:rPr>
          <w:rStyle w:val="StyleBoldUnderline"/>
        </w:rPr>
        <w:t>Germany</w:t>
      </w:r>
      <w:r>
        <w:t xml:space="preserve">—the world’s largest solar power producer whose energy </w:t>
      </w:r>
      <w:r>
        <w:lastRenderedPageBreak/>
        <w:t xml:space="preserve">industry </w:t>
      </w:r>
      <w:r w:rsidRPr="00751384">
        <w:rPr>
          <w:rStyle w:val="StyleBoldUnderline"/>
        </w:rPr>
        <w:t>is facing</w:t>
      </w:r>
      <w:r>
        <w:t xml:space="preserve"> </w:t>
      </w:r>
      <w:r w:rsidRPr="00751384">
        <w:rPr>
          <w:rStyle w:val="StyleBoldUnderline"/>
        </w:rPr>
        <w:t>serious economic problems</w:t>
      </w:r>
      <w:r>
        <w:t xml:space="preserve"> now that the German government is imposing massive cuts to its solar subsidies. In 1990, Germany enacted a feed-in tariff law that requires utilities to purchase electricity generated with renewable electricity at a fixed price that is guaranteed for 20 years. These subsidies, which were then boosted in 2000 and 2004, led to Germany becoming the world leader in solar power. However, </w:t>
      </w:r>
      <w:r w:rsidRPr="00751384">
        <w:rPr>
          <w:rStyle w:val="StyleBoldUnderline"/>
        </w:rPr>
        <w:t>after the initial growth</w:t>
      </w:r>
      <w:r>
        <w:t xml:space="preserve"> </w:t>
      </w:r>
      <w:r w:rsidRPr="00751384">
        <w:rPr>
          <w:rStyle w:val="StyleBoldUnderline"/>
        </w:rPr>
        <w:t>that led the country to become the world’s first solar energy producer</w:t>
      </w:r>
      <w:r>
        <w:t xml:space="preserve">, today </w:t>
      </w:r>
      <w:r w:rsidRPr="00751384">
        <w:rPr>
          <w:rStyle w:val="StyleBoldUnderline"/>
        </w:rPr>
        <w:t>its solar manufacturing</w:t>
      </w:r>
      <w:r>
        <w:t xml:space="preserve"> and production industry </w:t>
      </w:r>
      <w:r w:rsidRPr="00751384">
        <w:rPr>
          <w:rStyle w:val="StyleBoldUnderline"/>
        </w:rPr>
        <w:t>is crashing rapidly due to cuts</w:t>
      </w:r>
      <w:r>
        <w:t xml:space="preserve"> in these generous subsidies.[i] In February of this year, the German government announced drastic new cuts to the country’s solar incentives. After several months of heated discussion, the German Bundestag (the lower house of the country’s parliament) approved 20 to 30 percent subsidy reductions, depending on the size of the solar energy system.[ii] These subsidy reductions, the first of which began in 2009, have hit the country’s solar industry hard—since December of last year, over a half dozen German solar manufacturers have declared bankruptcy.[iii] These are likely just the first of many, as the country intends to phase all solar subsidies out by 2017. Apart from the fact that enacting massive solar subsidies was a controversial decision for a rather cloudy country, as </w:t>
      </w:r>
      <w:r w:rsidRPr="00751384">
        <w:rPr>
          <w:rStyle w:val="StyleBoldUnderline"/>
        </w:rPr>
        <w:t>solar</w:t>
      </w:r>
      <w:r>
        <w:t xml:space="preserve"> power </w:t>
      </w:r>
      <w:r w:rsidRPr="00751384">
        <w:rPr>
          <w:rStyle w:val="StyleBoldUnderline"/>
        </w:rPr>
        <w:t>is intermittent and works only when the sun shines</w:t>
      </w:r>
      <w:r>
        <w:t xml:space="preserve">, providing large subsidies for an industry over an extended period of time removed many of the incentives that influence whether a business succeeds or fails in the market. Namely, analysts attempting to determine the reasons why Germany’s solar experiment has floundered have noted that the solar industry increasingly relied on governmental funding, rather than pursuing innovations to improve their product and cut production costs.[iv] Most importantly, Germany’s solar subsidies have been expensive with little evidence to prove they are worth the cost. Last year, over €8 billion ($10.2 billion) was paid out to German solar farm operators and homeowners with solar panels, but only 3.3 of the country’s power supply was generated by solar in the same time period.[v] Two decades of highly-subsidized </w:t>
      </w:r>
      <w:r w:rsidRPr="00751384">
        <w:rPr>
          <w:rStyle w:val="Emphasis"/>
        </w:rPr>
        <w:t>renewable energy have had a noticeable effect on the country’s electricity prices.</w:t>
      </w:r>
      <w:r>
        <w:t xml:space="preserve"> Currently, Germany’s solar feed-in tariffs vary from $0.166 per kWh on the low end to $0.297 per kWh on the high end, which makes it $0.2315 per kWh on average.[vi] This </w:t>
      </w:r>
      <w:r w:rsidRPr="00751384">
        <w:rPr>
          <w:rStyle w:val="StyleBoldUnderline"/>
        </w:rPr>
        <w:t>represents a large portion of the price of residential electricity: an average customer in Germany pays about $0.3523 per kWh (€0.2781) of electricity used.[vii] Those who believe that the United States should emulate Germany’s model should consider the following: 35 cents per</w:t>
      </w:r>
      <w:r>
        <w:t xml:space="preserve"> </w:t>
      </w:r>
      <w:r w:rsidRPr="00751384">
        <w:rPr>
          <w:rStyle w:val="StyleBoldUnderline"/>
        </w:rPr>
        <w:t>kWh</w:t>
      </w:r>
      <w:r>
        <w:t xml:space="preserve"> for electricity </w:t>
      </w:r>
      <w:r w:rsidRPr="00751384">
        <w:rPr>
          <w:rStyle w:val="Emphasis"/>
        </w:rPr>
        <w:t>is three times</w:t>
      </w:r>
      <w:r>
        <w:t xml:space="preserve"> </w:t>
      </w:r>
      <w:r w:rsidRPr="00751384">
        <w:rPr>
          <w:rStyle w:val="StyleBoldUnderline"/>
        </w:rPr>
        <w:t>as much as U.S. customers paid on average for electricity last year</w:t>
      </w:r>
      <w:r>
        <w:t xml:space="preserve"> (11.8 cents per kWh).[viii]Germany’s solar feed-in tariff alone is 41-152% greater than US total residential electricity rates. </w:t>
      </w:r>
      <w:r w:rsidRPr="00751384">
        <w:rPr>
          <w:rStyle w:val="StyleBoldUnderline"/>
        </w:rPr>
        <w:t>Germans also have the 2nd highest electricity prices in Europe</w:t>
      </w:r>
      <w:r>
        <w:t>—</w:t>
      </w:r>
      <w:r w:rsidRPr="00751384">
        <w:rPr>
          <w:rStyle w:val="Emphasis"/>
        </w:rPr>
        <w:t>outdone only by wind-dependent Denmark</w:t>
      </w:r>
      <w:r>
        <w:t xml:space="preserve">—and </w:t>
      </w:r>
      <w:r w:rsidRPr="00751384">
        <w:rPr>
          <w:rStyle w:val="StyleBoldUnderline"/>
        </w:rPr>
        <w:t>this situation will inevitably be made worse by the fact that Germany has pledged to phase out nuclear energy and become more reliant on renewable energy sources</w:t>
      </w:r>
      <w:r>
        <w:t>.[ix]</w:t>
      </w:r>
    </w:p>
    <w:p w14:paraId="44A0D93D" w14:textId="77777777" w:rsidR="00C76518" w:rsidRPr="004F743C" w:rsidRDefault="00C76518" w:rsidP="00C76518">
      <w:pPr>
        <w:pStyle w:val="Heading4"/>
      </w:pPr>
      <w:r>
        <w:t xml:space="preserve">B. </w:t>
      </w:r>
      <w:r w:rsidRPr="004F743C">
        <w:t xml:space="preserve">High electricity prices destroy the economy </w:t>
      </w:r>
    </w:p>
    <w:p w14:paraId="69BAC523" w14:textId="77777777" w:rsidR="00C76518" w:rsidRDefault="00C76518" w:rsidP="00C76518">
      <w:r w:rsidRPr="00291D86">
        <w:rPr>
          <w:rStyle w:val="StyleStyleBold12pt"/>
        </w:rPr>
        <w:t>Bryce 12</w:t>
      </w:r>
      <w:r>
        <w:t xml:space="preserve"> (ROBERT BRYCE is a senior fellow at the Manhattan Institute's Center for Energy Policy and the Environment. He has been writing about energy for two decades and his articles have appeared in numerous publications ranging from The Wall Street Journal to The New York Times and the Atlantic Monthly to the Washington Post. “THE HIGH COST OF RENEWABLE-ELECTRICITY MANDATES” http://www.manhattan-institute.org/html/eper_10.htm) </w:t>
      </w:r>
    </w:p>
    <w:p w14:paraId="3D29B099" w14:textId="77777777" w:rsidR="00C76518" w:rsidRDefault="00C76518" w:rsidP="00C76518">
      <w:pPr>
        <w:rPr>
          <w:sz w:val="16"/>
        </w:rPr>
      </w:pPr>
      <w:r w:rsidRPr="006B2D85">
        <w:rPr>
          <w:sz w:val="16"/>
        </w:rPr>
        <w:t xml:space="preserve">Residential </w:t>
      </w:r>
      <w:r w:rsidRPr="00A44690">
        <w:rPr>
          <w:rStyle w:val="StyleBoldUnderline"/>
        </w:rPr>
        <w:t>electricity rates</w:t>
      </w:r>
      <w:r w:rsidRPr="006B2D85">
        <w:rPr>
          <w:sz w:val="16"/>
        </w:rPr>
        <w:t xml:space="preserve"> are soaring, and they are doing so at the worst possible time. Between 2006 and 2010, the rates </w:t>
      </w:r>
      <w:r w:rsidRPr="00A44690">
        <w:rPr>
          <w:rStyle w:val="StyleBoldUnderline"/>
        </w:rPr>
        <w:t>increased</w:t>
      </w:r>
      <w:r w:rsidRPr="006B2D85">
        <w:rPr>
          <w:sz w:val="16"/>
        </w:rPr>
        <w:t xml:space="preserve"> at a pace </w:t>
      </w:r>
      <w:r w:rsidRPr="00A44690">
        <w:rPr>
          <w:rStyle w:val="StyleBoldUnderline"/>
        </w:rPr>
        <w:t>faster than inflation</w:t>
      </w:r>
      <w:r w:rsidRPr="006B2D85">
        <w:rPr>
          <w:sz w:val="16"/>
        </w:rPr>
        <w:t xml:space="preserve">. The result: annual electricity costs for the average homeowner are up by about $300 over that time period.[100] The recent surge in rates reverses a decadeslong trend. In 1960, the inflation-adjusted cost of residential electricity was $0.14 per kilowatt-hour. By 2005, the average cost of a kilowatt-hour delivered to residential customers had fallen to $0.09.[101] But by October 2011, the average cost had surged, to just over $0.12.[102] </w:t>
      </w:r>
      <w:r w:rsidRPr="00A44690">
        <w:rPr>
          <w:rStyle w:val="StyleBoldUnderline"/>
        </w:rPr>
        <w:t>The U.S. electricity sector, one of the biggest industries in the</w:t>
      </w:r>
      <w:r w:rsidRPr="006B2D85">
        <w:rPr>
          <w:sz w:val="16"/>
        </w:rPr>
        <w:t xml:space="preserve"> </w:t>
      </w:r>
      <w:r w:rsidRPr="00A44690">
        <w:rPr>
          <w:rStyle w:val="StyleBoldUnderline"/>
        </w:rPr>
        <w:t>world</w:t>
      </w:r>
      <w:r w:rsidRPr="006B2D85">
        <w:rPr>
          <w:sz w:val="16"/>
        </w:rPr>
        <w:t xml:space="preserve">, </w:t>
      </w:r>
      <w:r w:rsidRPr="00A44690">
        <w:rPr>
          <w:rStyle w:val="StyleBoldUnderline"/>
        </w:rPr>
        <w:t>posted sales of $369 billion in 2010.[</w:t>
      </w:r>
      <w:r w:rsidRPr="006B2D85">
        <w:rPr>
          <w:sz w:val="16"/>
        </w:rPr>
        <w:t xml:space="preserve">103] These </w:t>
      </w:r>
      <w:r w:rsidRPr="00A44690">
        <w:rPr>
          <w:rStyle w:val="StyleBoldUnderline"/>
        </w:rPr>
        <w:t xml:space="preserve">rising costs are adding a strain to </w:t>
      </w:r>
      <w:r w:rsidRPr="00A44690">
        <w:rPr>
          <w:rStyle w:val="StyleBoldUnderline"/>
        </w:rPr>
        <w:lastRenderedPageBreak/>
        <w:t>the U.S. economy</w:t>
      </w:r>
      <w:r w:rsidRPr="006B2D85">
        <w:rPr>
          <w:sz w:val="16"/>
        </w:rPr>
        <w:t xml:space="preserve"> </w:t>
      </w:r>
      <w:r w:rsidRPr="00A44690">
        <w:rPr>
          <w:rStyle w:val="Emphasis"/>
        </w:rPr>
        <w:t>at the same time that the country is struggling</w:t>
      </w:r>
      <w:r w:rsidRPr="006B2D85">
        <w:rPr>
          <w:sz w:val="16"/>
        </w:rPr>
        <w:t xml:space="preserve"> </w:t>
      </w:r>
      <w:r w:rsidRPr="00A44690">
        <w:rPr>
          <w:rStyle w:val="StyleBoldUnderline"/>
        </w:rPr>
        <w:t>with</w:t>
      </w:r>
      <w:r w:rsidRPr="006B2D85">
        <w:rPr>
          <w:sz w:val="16"/>
        </w:rPr>
        <w:t xml:space="preserve"> persistently </w:t>
      </w:r>
      <w:r w:rsidRPr="00A44690">
        <w:rPr>
          <w:rStyle w:val="StyleBoldUnderline"/>
        </w:rPr>
        <w:t>high unemployment</w:t>
      </w:r>
      <w:r w:rsidRPr="006B2D85">
        <w:rPr>
          <w:sz w:val="16"/>
        </w:rPr>
        <w:t xml:space="preserve"> </w:t>
      </w:r>
      <w:r w:rsidRPr="00A44690">
        <w:rPr>
          <w:rStyle w:val="StyleBoldUnderline"/>
        </w:rPr>
        <w:t>and</w:t>
      </w:r>
      <w:r w:rsidRPr="006B2D85">
        <w:rPr>
          <w:sz w:val="16"/>
        </w:rPr>
        <w:t xml:space="preserve"> </w:t>
      </w:r>
      <w:r w:rsidRPr="00A44690">
        <w:rPr>
          <w:rStyle w:val="StyleBoldUnderline"/>
        </w:rPr>
        <w:t>record levels of food-stamp</w:t>
      </w:r>
      <w:r w:rsidRPr="006B2D85">
        <w:rPr>
          <w:sz w:val="16"/>
        </w:rPr>
        <w:t xml:space="preserve"> </w:t>
      </w:r>
      <w:r w:rsidRPr="00A44690">
        <w:rPr>
          <w:rStyle w:val="StyleBoldUnderline"/>
        </w:rPr>
        <w:t>usage</w:t>
      </w:r>
      <w:r w:rsidRPr="006B2D85">
        <w:rPr>
          <w:sz w:val="16"/>
        </w:rPr>
        <w:t xml:space="preserve">, up 71 percent since 2007. While there are many reasons for the persistence of unemployment and the soaring food-stamp rolls, it's clear that </w:t>
      </w:r>
      <w:r w:rsidRPr="00A44690">
        <w:rPr>
          <w:rStyle w:val="StyleBoldUnderline"/>
        </w:rPr>
        <w:t>higher-cost electricity hurts the overall economy as it slows growth and acts as a regressive tax on the poor and the working class</w:t>
      </w:r>
      <w:r w:rsidRPr="006B2D85">
        <w:rPr>
          <w:sz w:val="16"/>
        </w:rPr>
        <w:t xml:space="preserve">. </w:t>
      </w:r>
      <w:r w:rsidRPr="00A44690">
        <w:rPr>
          <w:rStyle w:val="StyleBoldUnderline"/>
        </w:rPr>
        <w:t>Between the beginning of the recession and June 2011, real median incomes in the U.S. declined by 9.8 percent</w:t>
      </w:r>
      <w:r w:rsidRPr="006B2D85">
        <w:rPr>
          <w:sz w:val="16"/>
        </w:rPr>
        <w:t xml:space="preserve">.[104] That decline means that </w:t>
      </w:r>
      <w:r w:rsidRPr="00A44690">
        <w:rPr>
          <w:rStyle w:val="StyleBoldUnderline"/>
        </w:rPr>
        <w:t>higher electricity costs are taking a larger percentage of disposable income from low- and middle-income workers</w:t>
      </w:r>
      <w:r w:rsidRPr="006B2D85">
        <w:rPr>
          <w:sz w:val="16"/>
        </w:rPr>
        <w:t xml:space="preserve">.[105] Although some regulations governing the electricity-generation sector can be justified on health-related grounds—with the quest for cleaner air as a frequently cited goal—the push for renewable energy is largely elective. And that should be a concern, given the regressive nature of higher electricity prices. In her 2009 report for the Oak Ridge National Laboratory about the impact of RPS mandates on low-income consumers, Barbara R. Alexander noted: The impact of poverty on a household's ability to afford essential utility services is significant. Low-income households have an energy burden (percentage of income that must be spent to keep the heat and lights on) that has increased from 10% to over 25% for those households in the lowest quintile by income over the past decade, reflecting increased prices and essentially flat income for this group. This contrasts with the energy burden of moderate-income households, which is 4% of income on average. Anywhere from 20 to 30% of households in many utility service territories are "low income." The ability of current low income bill payment assistance programs-whether funded through taxes or utility rates-to meet these needs and assure access to affordable electricity service is well documented to be insufficient and likely to be even more so due to the recent economic recession and the downward trend in employment.[106] The deleterious effect that higher energy prices are having on the poor is well documented. In early 2009, the Wall Street Journal reported "a record number of U.S. households are seeking state assistance to pay their heating bills even as fuel prices have eased recently." The paper said that low-income energyassistance programs in a dozen states had seen applications jump by at least 25 percent. In Texas alone, 150,000 households sought assistance, triple the number recorded a year earlier. Similar increases were seen in Florida. The paper reported that the number of applicants for energy-cost assistance in California more than doubled. "Other states with big jumps included Tennessee at 60%, Arkansas at 50%, Arizona at 35%, Alaska at 34%, New Mexico and Oregon at 26% and Alabama, Massachusetts and New Hampshire at 25%."[107] The upward surge in families needing assistance with their energy bills continues. In November 2011, the National Energy Assistance Directors' Association (NEADA) reported that 8.9 million low-income families received assistance for energy bills in fiscal year 2011 and "approximately 10 million households are expected to apply for assistance in FY 2012."[108] The group reported that 52 percent of the people surveyed said that "energy bills were more difficult to pay than in the previous year." In December, the group issued another report, which found that the number of military families receiving assistance for their energy bills had increased by 156 percent since 2008.[109] </w:t>
      </w:r>
      <w:r w:rsidRPr="00A44690">
        <w:rPr>
          <w:rStyle w:val="StyleBoldUnderline"/>
        </w:rPr>
        <w:t>The continuing need for energy-related financial assistance is occurring at the same time that the federal government is cutting funding for the Low Income Home Energy Assistance Program (LIHEAP</w:t>
      </w:r>
      <w:r w:rsidRPr="006B2D85">
        <w:rPr>
          <w:sz w:val="16"/>
        </w:rPr>
        <w:t xml:space="preserve">). In fiscal year 2011, total funding for LIHEAP was about $4.5 billion. By late December 2011, the projected amount available for fiscal year 2012 was about $2.6 billion.[110] </w:t>
      </w:r>
    </w:p>
    <w:p w14:paraId="0368B21B" w14:textId="77777777" w:rsidR="00C76518" w:rsidRDefault="00C76518" w:rsidP="00C76518"/>
    <w:p w14:paraId="62856516" w14:textId="77777777" w:rsidR="00C76518" w:rsidRDefault="00C76518" w:rsidP="00C76518">
      <w:pPr>
        <w:rPr>
          <w:rStyle w:val="StyleStyleBold12pt"/>
        </w:rPr>
      </w:pPr>
      <w:r>
        <w:rPr>
          <w:rStyle w:val="StyleStyleBold12pt"/>
        </w:rPr>
        <w:t xml:space="preserve">C. Decline causes nuclear war </w:t>
      </w:r>
    </w:p>
    <w:p w14:paraId="3283EE6F" w14:textId="77777777" w:rsidR="00C76518" w:rsidRPr="007167D6" w:rsidRDefault="00C76518" w:rsidP="00C76518">
      <w:pPr>
        <w:rPr>
          <w:rStyle w:val="StyleStyleBold12pt"/>
        </w:rPr>
      </w:pPr>
      <w:r w:rsidRPr="007167D6">
        <w:rPr>
          <w:rStyle w:val="StyleStyleBold12pt"/>
        </w:rPr>
        <w:t xml:space="preserve">Kemp </w:t>
      </w:r>
      <w:r>
        <w:rPr>
          <w:rStyle w:val="StyleStyleBold12pt"/>
        </w:rPr>
        <w:t>20</w:t>
      </w:r>
      <w:r w:rsidRPr="007167D6">
        <w:rPr>
          <w:rStyle w:val="StyleStyleBold12pt"/>
        </w:rPr>
        <w:t>10</w:t>
      </w:r>
    </w:p>
    <w:p w14:paraId="0A5EF251" w14:textId="77777777" w:rsidR="00C76518" w:rsidRDefault="00C76518" w:rsidP="00C76518">
      <w:pPr>
        <w:rPr>
          <w:sz w:val="16"/>
        </w:rPr>
      </w:pPr>
      <w:r>
        <w:rPr>
          <w:sz w:val="16"/>
        </w:rPr>
        <w:t>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pg. 233-4</w:t>
      </w:r>
    </w:p>
    <w:p w14:paraId="7782C6AB" w14:textId="77777777" w:rsidR="00C76518" w:rsidRPr="00A5210F" w:rsidRDefault="00C76518" w:rsidP="00C76518">
      <w:pPr>
        <w:rPr>
          <w:sz w:val="16"/>
        </w:rPr>
      </w:pPr>
      <w:r>
        <w:rPr>
          <w:sz w:val="16"/>
        </w:rPr>
        <w:t xml:space="preserve">The second scenario, called Mayhem and Chaos, is the opposite of the first scenario; everything that can go wrong does go wrong. </w:t>
      </w:r>
      <w:r w:rsidRPr="007167D6">
        <w:rPr>
          <w:rStyle w:val="StyleBoldUnderline"/>
        </w:rPr>
        <w:t>The world economic situation weakens rather than strengthens, and India, China, and Japan suffer a major reduction in</w:t>
      </w:r>
      <w:r>
        <w:rPr>
          <w:sz w:val="16"/>
        </w:rPr>
        <w:t xml:space="preserve"> their </w:t>
      </w:r>
      <w:r w:rsidRPr="007167D6">
        <w:rPr>
          <w:rStyle w:val="StyleBoldUnderline"/>
        </w:rPr>
        <w:t>growth rates</w:t>
      </w:r>
      <w:r>
        <w:rPr>
          <w:sz w:val="16"/>
        </w:rPr>
        <w:t xml:space="preserve">, further weakening the global economy. </w:t>
      </w:r>
      <w:r w:rsidRPr="007167D6">
        <w:rPr>
          <w:rStyle w:val="StyleBoldUnderline"/>
        </w:rPr>
        <w:t>As a result</w:t>
      </w:r>
      <w:r>
        <w:rPr>
          <w:sz w:val="16"/>
        </w:rPr>
        <w:t xml:space="preserve">, energy demand falls and the price of fossil fuels plummets, leading to a financial crisis for the energy-producing states, which are forced to cut back dramatically on expansion programs and social welfare. That in turn leads to political unrest: and nurtures different radical groups, including, but not limited to, Islamic extremists. </w:t>
      </w:r>
      <w:r w:rsidRPr="007167D6">
        <w:rPr>
          <w:rStyle w:val="StyleBoldUnderline"/>
        </w:rPr>
        <w:t>The internal stability of some countries is challenged</w:t>
      </w:r>
      <w:r>
        <w:rPr>
          <w:sz w:val="16"/>
        </w:rPr>
        <w:t xml:space="preserve">, and there are more “failed states.” </w:t>
      </w:r>
      <w:r w:rsidRPr="007167D6">
        <w:rPr>
          <w:rStyle w:val="StyleBoldUnderline"/>
        </w:rPr>
        <w:t>Most serious is the collapse of the democratic government in Pakistan and its takeover by Muslim extremists</w:t>
      </w:r>
      <w:r>
        <w:rPr>
          <w:sz w:val="16"/>
        </w:rPr>
        <w:t xml:space="preserve">, who then take possession of a large number of nuclear weapons. </w:t>
      </w:r>
      <w:r w:rsidRPr="007167D6">
        <w:rPr>
          <w:rStyle w:val="StyleBoldUnderline"/>
        </w:rPr>
        <w:t>The danger of war between India and Pakistan increases significantly. Iran, always worried about an extremist Pakistan, expands and weaponizes its nuclear program. That further enhances nuclear proliferation in the Middle East</w:t>
      </w:r>
      <w:r>
        <w:rPr>
          <w:sz w:val="16"/>
        </w:rPr>
        <w:t xml:space="preserve">, with Saudi Arabia, Turkey, and Egypt joining Israel and Iran as nuclear states. </w:t>
      </w:r>
      <w:r w:rsidRPr="007167D6">
        <w:rPr>
          <w:rStyle w:val="StyleBoldUnderline"/>
        </w:rPr>
        <w:t>Under these circumstances, the potential for nuclear terrorism increases, and the possibility of a nuclear terrorist attack</w:t>
      </w:r>
      <w:r>
        <w:rPr>
          <w:sz w:val="16"/>
        </w:rPr>
        <w:t xml:space="preserve"> in either the Western world or in the oil-producing states may lead to a further devastating collapse of the world economic market, with a tsunami-like impact on stability. </w:t>
      </w:r>
      <w:r w:rsidRPr="007167D6">
        <w:rPr>
          <w:rStyle w:val="StyleBoldUnderline"/>
        </w:rPr>
        <w:t>In this scenario, major disruptions can be expected, with dire consequences for two-thirds of the planet’s population</w:t>
      </w:r>
      <w:r>
        <w:rPr>
          <w:sz w:val="16"/>
        </w:rPr>
        <w:t>.</w:t>
      </w:r>
    </w:p>
    <w:p w14:paraId="6F0C85A1" w14:textId="77777777" w:rsidR="00C76518" w:rsidRPr="000022F2" w:rsidRDefault="00C76518" w:rsidP="00C76518"/>
    <w:p w14:paraId="765198ED" w14:textId="77777777" w:rsidR="00C76518" w:rsidRPr="00C76518" w:rsidRDefault="00C76518" w:rsidP="00C76518"/>
    <w:p w14:paraId="460C9356" w14:textId="77777777" w:rsidR="00607852" w:rsidRPr="00E90691" w:rsidRDefault="00607852" w:rsidP="00607852">
      <w:pPr>
        <w:pStyle w:val="Heading4"/>
        <w:rPr>
          <w:rFonts w:ascii="Times New Roman" w:hAnsi="Times New Roman" w:cs="Times New Roman"/>
        </w:rPr>
      </w:pPr>
      <w:r w:rsidRPr="00E90691">
        <w:rPr>
          <w:rFonts w:ascii="Times New Roman" w:hAnsi="Times New Roman" w:cs="Times New Roman"/>
        </w:rPr>
        <w:lastRenderedPageBreak/>
        <w:t>---</w:t>
      </w:r>
      <w:r>
        <w:rPr>
          <w:rFonts w:ascii="Times New Roman" w:hAnsi="Times New Roman" w:cs="Times New Roman"/>
        </w:rPr>
        <w:t>Introspection and individual confrontation with desire can’t solve the aff --- The analysis of macro systems of energy is the only way to break down structural determinism</w:t>
      </w:r>
      <w:r w:rsidRPr="00E90691">
        <w:rPr>
          <w:rFonts w:ascii="Times New Roman" w:hAnsi="Times New Roman" w:cs="Times New Roman"/>
        </w:rPr>
        <w:t xml:space="preserve">. </w:t>
      </w:r>
    </w:p>
    <w:p w14:paraId="6B7D17DE" w14:textId="77777777" w:rsidR="00607852" w:rsidRPr="00E90691" w:rsidRDefault="00607852" w:rsidP="00607852">
      <w:pPr>
        <w:rPr>
          <w:rStyle w:val="StyleStyleBold12pt"/>
          <w:rFonts w:ascii="Times New Roman" w:hAnsi="Times New Roman" w:cs="Times New Roman"/>
        </w:rPr>
      </w:pPr>
      <w:r w:rsidRPr="00E90691">
        <w:rPr>
          <w:rStyle w:val="StyleStyleBold12pt"/>
          <w:rFonts w:ascii="Times New Roman" w:hAnsi="Times New Roman" w:cs="Times New Roman"/>
        </w:rPr>
        <w:t>DeLanda 2005</w:t>
      </w:r>
    </w:p>
    <w:p w14:paraId="39098062" w14:textId="77777777" w:rsidR="00607852" w:rsidRPr="00E90691" w:rsidRDefault="00607852" w:rsidP="00607852">
      <w:pPr>
        <w:rPr>
          <w:rFonts w:ascii="Times New Roman" w:hAnsi="Times New Roman" w:cs="Times New Roman"/>
          <w:sz w:val="16"/>
          <w:szCs w:val="16"/>
        </w:rPr>
      </w:pPr>
      <w:r w:rsidRPr="00E90691">
        <w:rPr>
          <w:rFonts w:ascii="Times New Roman" w:hAnsi="Times New Roman" w:cs="Times New Roman"/>
          <w:sz w:val="16"/>
          <w:szCs w:val="16"/>
        </w:rPr>
        <w:t xml:space="preserve">Manuel, philosopher  and Adjunct  Associate Professor  in  the Graduate  School of Architecture,  Planning  and  Preservation  at  Columbia  University,  is  a  famous  speaker  and leading interrogator  into the  philosophical thought of  Deleuze and  Deleuze and  Guattari. His work covers a wide range of topics in the natural and social sciences, including issues of war, artificial intelligence and the internet, the evolution of life and self-organization, social ontology and  economic  organization, Deleuzian Interrogations: A Conversation with Manuel DeLanda, John Protevi and Torkild Thanem, </w:t>
      </w:r>
      <w:hyperlink r:id="rId14" w:history="1">
        <w:r w:rsidRPr="00E90691">
          <w:rPr>
            <w:rFonts w:ascii="Times New Roman" w:hAnsi="Times New Roman" w:cs="Times New Roman"/>
            <w:color w:val="0000FF"/>
            <w:sz w:val="16"/>
            <w:szCs w:val="16"/>
            <w:u w:val="single"/>
          </w:rPr>
          <w:t>http://www.protevi.com/john/Delanda-Protevi.pdf</w:t>
        </w:r>
      </w:hyperlink>
    </w:p>
    <w:p w14:paraId="3C8EF642" w14:textId="77777777" w:rsidR="00607852" w:rsidRPr="00E90691" w:rsidRDefault="00607852" w:rsidP="00607852">
      <w:pPr>
        <w:rPr>
          <w:rFonts w:ascii="Times New Roman" w:hAnsi="Times New Roman" w:cs="Times New Roman"/>
          <w:sz w:val="16"/>
        </w:rPr>
      </w:pPr>
      <w:r w:rsidRPr="00E90691">
        <w:rPr>
          <w:rFonts w:ascii="Times New Roman" w:hAnsi="Times New Roman" w:cs="Times New Roman"/>
          <w:sz w:val="16"/>
        </w:rPr>
        <w:t xml:space="preserve">Protevi: From this productivist perspective (which I think is amenable to a nonlinear dynamics analysis of the material and energy flows that keep the open production systems far-from-equilibrium), the key issue is the productive conjunction of capital and labour (here machinic surplus value vitiates a pure labour theory of value), whether or not the products of that labour flow into markets or anti-markets. And the key to coercing labour into exploitative production processes is to threaten the production of labour power with interruption of the flows that sustain it. DeLanda: Well, but the same point applies here: </w:t>
      </w:r>
      <w:r w:rsidRPr="00E90691">
        <w:rPr>
          <w:rStyle w:val="StyleBoldUnderline"/>
          <w:rFonts w:ascii="Times New Roman" w:hAnsi="Times New Roman" w:cs="Times New Roman"/>
          <w:highlight w:val="cyan"/>
        </w:rPr>
        <w:t>the conjunction of capital and labour can take place in different forms</w:t>
      </w:r>
      <w:r w:rsidRPr="00E90691">
        <w:rPr>
          <w:rFonts w:ascii="Times New Roman" w:hAnsi="Times New Roman" w:cs="Times New Roman"/>
          <w:sz w:val="16"/>
        </w:rPr>
        <w:t xml:space="preserve"> (scale, agglomeration) </w:t>
      </w:r>
      <w:r w:rsidRPr="00E90691">
        <w:rPr>
          <w:rStyle w:val="StyleBoldUnderline"/>
          <w:rFonts w:ascii="Times New Roman" w:hAnsi="Times New Roman" w:cs="Times New Roman"/>
          <w:highlight w:val="cyan"/>
        </w:rPr>
        <w:t>and it is clear that</w:t>
      </w:r>
      <w:r w:rsidRPr="00E90691">
        <w:rPr>
          <w:rFonts w:ascii="Times New Roman" w:hAnsi="Times New Roman" w:cs="Times New Roman"/>
          <w:sz w:val="16"/>
        </w:rPr>
        <w:t xml:space="preserve"> only the economic power of the former allows the kind of threat of withdrawal you are talking about: </w:t>
      </w:r>
      <w:r w:rsidRPr="00E90691">
        <w:rPr>
          <w:rStyle w:val="StyleBoldUnderline"/>
          <w:rFonts w:ascii="Times New Roman" w:hAnsi="Times New Roman" w:cs="Times New Roman"/>
          <w:highlight w:val="cyan"/>
        </w:rPr>
        <w:t>only if a firm is very capital intensive</w:t>
      </w:r>
      <w:r w:rsidRPr="00E90691">
        <w:rPr>
          <w:rFonts w:ascii="Times New Roman" w:hAnsi="Times New Roman" w:cs="Times New Roman"/>
          <w:sz w:val="16"/>
        </w:rPr>
        <w:t xml:space="preserve"> (large machines, large start-up costs functioning as barriers to entry) </w:t>
      </w:r>
      <w:r w:rsidRPr="00E90691">
        <w:rPr>
          <w:rStyle w:val="StyleBoldUnderline"/>
          <w:rFonts w:ascii="Times New Roman" w:hAnsi="Times New Roman" w:cs="Times New Roman"/>
          <w:highlight w:val="cyan"/>
        </w:rPr>
        <w:t>and if the process is based on routinization</w:t>
      </w:r>
      <w:r w:rsidRPr="00E90691">
        <w:rPr>
          <w:rFonts w:ascii="Times New Roman" w:hAnsi="Times New Roman" w:cs="Times New Roman"/>
          <w:sz w:val="16"/>
        </w:rPr>
        <w:t xml:space="preserve"> (the less skills a worker brings the less bargaining power he/she will have when it comes to set wages) </w:t>
      </w:r>
      <w:r w:rsidRPr="00E90691">
        <w:rPr>
          <w:rStyle w:val="StyleBoldUnderline"/>
          <w:rFonts w:ascii="Times New Roman" w:hAnsi="Times New Roman" w:cs="Times New Roman"/>
          <w:highlight w:val="cyan"/>
        </w:rPr>
        <w:t>can this form of coercion work</w:t>
      </w:r>
      <w:r w:rsidRPr="00E90691">
        <w:rPr>
          <w:rFonts w:ascii="Times New Roman" w:hAnsi="Times New Roman" w:cs="Times New Roman"/>
          <w:sz w:val="16"/>
        </w:rPr>
        <w:t xml:space="preserve">. </w:t>
      </w:r>
      <w:r w:rsidRPr="00891A26">
        <w:rPr>
          <w:rStyle w:val="StyleBoldUnderline"/>
          <w:rFonts w:ascii="Times New Roman" w:hAnsi="Times New Roman" w:cs="Times New Roman"/>
          <w:highlight w:val="cyan"/>
        </w:rPr>
        <w:t>I am not saying that power relations are absent from networks of small producers but there the ability of workers to bargain for a fair wage</w:t>
      </w:r>
      <w:r w:rsidRPr="00E90691">
        <w:rPr>
          <w:rFonts w:ascii="Times New Roman" w:hAnsi="Times New Roman" w:cs="Times New Roman"/>
          <w:sz w:val="16"/>
        </w:rPr>
        <w:t xml:space="preserve"> (particularly if unions exist) </w:t>
      </w:r>
      <w:r w:rsidRPr="00891A26">
        <w:rPr>
          <w:rStyle w:val="StyleBoldUnderline"/>
          <w:rFonts w:ascii="Times New Roman" w:hAnsi="Times New Roman" w:cs="Times New Roman"/>
          <w:highlight w:val="cyan"/>
        </w:rPr>
        <w:t>is much greater and the permeability of the division between classes is greater too</w:t>
      </w:r>
      <w:r w:rsidRPr="00E90691">
        <w:rPr>
          <w:rFonts w:ascii="Times New Roman" w:hAnsi="Times New Roman" w:cs="Times New Roman"/>
          <w:sz w:val="16"/>
        </w:rPr>
        <w:t xml:space="preserve"> (if a typical firm has less than a hundred employees and it is not capital intensive, it’s much easier for a motivated, creative worker to start his/her own business). The point is that all of this is obscured (if not made invisible) by the blanket concept of “capitalism”. As to theories of value: we need to go beyond the very notion of surplus value. (It’s not enough to simply add the “machinic” type to escape the labour theory). </w:t>
      </w:r>
      <w:r w:rsidRPr="00E90691">
        <w:rPr>
          <w:rStyle w:val="StyleBoldUnderline"/>
          <w:rFonts w:ascii="Times New Roman" w:hAnsi="Times New Roman" w:cs="Times New Roman"/>
          <w:highlight w:val="cyan"/>
        </w:rPr>
        <w:t>Why just adding machines to “abstract labour”</w:t>
      </w:r>
      <w:r w:rsidRPr="00E90691">
        <w:rPr>
          <w:rFonts w:ascii="Times New Roman" w:hAnsi="Times New Roman" w:cs="Times New Roman"/>
          <w:sz w:val="16"/>
        </w:rPr>
        <w:t xml:space="preserve"> (read, routinized labour)? </w:t>
      </w:r>
      <w:r w:rsidRPr="00E90691">
        <w:rPr>
          <w:rStyle w:val="StyleBoldUnderline"/>
          <w:rFonts w:ascii="Times New Roman" w:hAnsi="Times New Roman" w:cs="Times New Roman"/>
          <w:highlight w:val="cyan"/>
        </w:rPr>
        <w:t>Why not also fossil fuels, starting with coal?</w:t>
      </w:r>
      <w:r w:rsidRPr="00E90691">
        <w:rPr>
          <w:rStyle w:val="StyleBoldUnderline"/>
          <w:rFonts w:ascii="Times New Roman" w:hAnsi="Times New Roman" w:cs="Times New Roman"/>
        </w:rPr>
        <w:t xml:space="preserve"> And what of knowledge, skills and organizational procedures? </w:t>
      </w:r>
      <w:r w:rsidRPr="00E90691">
        <w:rPr>
          <w:rStyle w:val="StyleBoldUnderline"/>
          <w:rFonts w:ascii="Times New Roman" w:hAnsi="Times New Roman" w:cs="Times New Roman"/>
          <w:highlight w:val="cyan"/>
        </w:rPr>
        <w:t>And then, the main defect of labour theory here is to include supply factors and not demand factors, but the latter also matter, and so marginalist approaches to this side of the equation must be added</w:t>
      </w:r>
      <w:r w:rsidRPr="00E90691">
        <w:rPr>
          <w:rFonts w:ascii="Times New Roman" w:hAnsi="Times New Roman" w:cs="Times New Roman"/>
          <w:sz w:val="16"/>
        </w:rPr>
        <w:t>. (Over the objections of Marxists who would rather die than include bourgeois marginalism in a theory of value.)</w:t>
      </w:r>
    </w:p>
    <w:p w14:paraId="73F5D890" w14:textId="07390297" w:rsidR="00A41313" w:rsidRDefault="00A41313" w:rsidP="004D3987"/>
    <w:p w14:paraId="3AEA3801" w14:textId="77777777" w:rsidR="003911CC" w:rsidRDefault="003911CC" w:rsidP="003911CC">
      <w:pPr>
        <w:pStyle w:val="Heading2"/>
      </w:pPr>
    </w:p>
    <w:p w14:paraId="0FD37F42" w14:textId="77777777" w:rsidR="003911CC" w:rsidRDefault="003911CC" w:rsidP="003911CC">
      <w:pPr>
        <w:pStyle w:val="Heading2"/>
      </w:pPr>
      <w:r>
        <w:lastRenderedPageBreak/>
        <w:t>***2NC</w:t>
      </w:r>
    </w:p>
    <w:p w14:paraId="3FC5B415" w14:textId="77777777" w:rsidR="003911CC" w:rsidRPr="00E90691" w:rsidRDefault="003911CC" w:rsidP="003911CC">
      <w:pPr>
        <w:pStyle w:val="Heading3"/>
        <w:rPr>
          <w:rFonts w:ascii="Times New Roman" w:hAnsi="Times New Roman" w:cs="Times New Roman"/>
        </w:rPr>
      </w:pPr>
      <w:bookmarkStart w:id="0" w:name="_GoBack"/>
      <w:bookmarkEnd w:id="0"/>
      <w:r w:rsidRPr="00E90691">
        <w:rPr>
          <w:rFonts w:ascii="Times New Roman" w:hAnsi="Times New Roman" w:cs="Times New Roman"/>
        </w:rPr>
        <w:lastRenderedPageBreak/>
        <w:t>Overview --- 2nc Framework</w:t>
      </w:r>
    </w:p>
    <w:p w14:paraId="73DEB109" w14:textId="795D296D" w:rsidR="003911CC" w:rsidRPr="00E90691" w:rsidRDefault="00974C9A" w:rsidP="003911CC">
      <w:pPr>
        <w:pStyle w:val="Heading4"/>
        <w:rPr>
          <w:rFonts w:ascii="Times New Roman" w:hAnsi="Times New Roman" w:cs="Times New Roman"/>
        </w:rPr>
      </w:pPr>
      <w:r w:rsidRPr="00E90691">
        <w:rPr>
          <w:rFonts w:ascii="Times New Roman" w:hAnsi="Times New Roman" w:cs="Times New Roman"/>
        </w:rPr>
        <w:t xml:space="preserve"> </w:t>
      </w:r>
      <w:r w:rsidR="003911CC" w:rsidRPr="00E90691">
        <w:rPr>
          <w:rFonts w:ascii="Times New Roman" w:hAnsi="Times New Roman" w:cs="Times New Roman"/>
        </w:rPr>
        <w:t xml:space="preserve">(A.) Effective deliberation is the lynchpin of solving all existential global problems. </w:t>
      </w:r>
    </w:p>
    <w:p w14:paraId="413A8B59" w14:textId="77777777" w:rsidR="003911CC" w:rsidRPr="00E90691" w:rsidRDefault="003911CC" w:rsidP="003911CC">
      <w:pPr>
        <w:rPr>
          <w:rStyle w:val="StyleStyleBold12pt"/>
          <w:rFonts w:ascii="Times New Roman" w:hAnsi="Times New Roman" w:cs="Times New Roman"/>
        </w:rPr>
      </w:pPr>
      <w:r w:rsidRPr="00E90691">
        <w:rPr>
          <w:rStyle w:val="StyleStyleBold12pt"/>
          <w:rFonts w:ascii="Times New Roman" w:hAnsi="Times New Roman" w:cs="Times New Roman"/>
        </w:rPr>
        <w:t>Lundberg 2010</w:t>
      </w:r>
    </w:p>
    <w:p w14:paraId="7E00B084" w14:textId="77777777" w:rsidR="003911CC" w:rsidRPr="00E90691" w:rsidRDefault="003911CC" w:rsidP="003911CC">
      <w:pPr>
        <w:rPr>
          <w:rFonts w:ascii="Times New Roman" w:hAnsi="Times New Roman" w:cs="Times New Roman"/>
          <w:sz w:val="16"/>
          <w:szCs w:val="16"/>
        </w:rPr>
      </w:pPr>
      <w:r w:rsidRPr="00E90691">
        <w:rPr>
          <w:rFonts w:ascii="Times New Roman" w:hAnsi="Times New Roman" w:cs="Times New Roman"/>
          <w:sz w:val="16"/>
          <w:szCs w:val="16"/>
        </w:rPr>
        <w:t xml:space="preserve">Christian O., Professor of Communications @ University of North Carolina, Chapel Hill, “Tradition of Debate in North Carolina” in </w:t>
      </w:r>
      <w:r w:rsidRPr="00E90691">
        <w:rPr>
          <w:rFonts w:ascii="Times New Roman" w:hAnsi="Times New Roman" w:cs="Times New Roman"/>
          <w:sz w:val="16"/>
          <w:szCs w:val="16"/>
          <w:u w:val="single"/>
        </w:rPr>
        <w:t>Navigating Opportunity: Policy Debate in the 21st Century</w:t>
      </w:r>
      <w:r w:rsidRPr="00E90691">
        <w:rPr>
          <w:rFonts w:ascii="Times New Roman" w:hAnsi="Times New Roman" w:cs="Times New Roman"/>
          <w:sz w:val="16"/>
          <w:szCs w:val="16"/>
        </w:rPr>
        <w:t xml:space="preserve"> By Allan D. Louden, p311</w:t>
      </w:r>
    </w:p>
    <w:p w14:paraId="7B80BA53" w14:textId="77777777" w:rsidR="003911CC" w:rsidRPr="00E90691" w:rsidRDefault="003911CC" w:rsidP="003911CC">
      <w:pPr>
        <w:pStyle w:val="cardtext"/>
        <w:ind w:left="0"/>
        <w:rPr>
          <w:rFonts w:cs="Times New Roman"/>
          <w:sz w:val="16"/>
          <w:szCs w:val="20"/>
        </w:rPr>
      </w:pPr>
      <w:r w:rsidRPr="00E90691">
        <w:rPr>
          <w:rFonts w:cs="Times New Roman"/>
          <w:sz w:val="16"/>
          <w:szCs w:val="20"/>
        </w:rPr>
        <w:t xml:space="preserve">The second major problem with the critique that identifies a naivety in articulating debate and democracy is that it presumes that the primary pedagogical outcome of debate is speech capacities. But </w:t>
      </w:r>
      <w:r w:rsidRPr="00E90691">
        <w:rPr>
          <w:rStyle w:val="IntenseEmphasis"/>
          <w:rFonts w:cs="Times New Roman"/>
          <w:szCs w:val="20"/>
        </w:rPr>
        <w:t>the democratic capacities built by debate are not limited to speech</w:t>
      </w:r>
      <w:r w:rsidRPr="00E90691">
        <w:rPr>
          <w:rFonts w:cs="Times New Roman"/>
          <w:sz w:val="16"/>
          <w:szCs w:val="20"/>
        </w:rPr>
        <w:t xml:space="preserve">—as indicated earlier, </w:t>
      </w:r>
      <w:r w:rsidRPr="00E90691">
        <w:rPr>
          <w:rStyle w:val="IntenseEmphasis"/>
          <w:rFonts w:cs="Times New Roman"/>
          <w:szCs w:val="20"/>
          <w:highlight w:val="cyan"/>
        </w:rPr>
        <w:t>debate builds capacity for critical thinking</w:t>
      </w:r>
      <w:r w:rsidRPr="00E90691">
        <w:rPr>
          <w:rFonts w:cs="Times New Roman"/>
          <w:sz w:val="16"/>
          <w:szCs w:val="20"/>
        </w:rPr>
        <w:t xml:space="preserve">, analysis of public claims, </w:t>
      </w:r>
      <w:r w:rsidRPr="00E90691">
        <w:rPr>
          <w:rStyle w:val="IntenseEmphasis"/>
          <w:rFonts w:cs="Times New Roman"/>
          <w:szCs w:val="20"/>
          <w:highlight w:val="cyan"/>
        </w:rPr>
        <w:t>informed decision making, and</w:t>
      </w:r>
      <w:r w:rsidRPr="00E90691">
        <w:rPr>
          <w:rStyle w:val="IntenseEmphasis"/>
          <w:rFonts w:cs="Times New Roman"/>
          <w:szCs w:val="20"/>
        </w:rPr>
        <w:t xml:space="preserve"> better </w:t>
      </w:r>
      <w:r w:rsidRPr="00E90691">
        <w:rPr>
          <w:rStyle w:val="IntenseEmphasis"/>
          <w:rFonts w:cs="Times New Roman"/>
          <w:szCs w:val="20"/>
          <w:highlight w:val="cyan"/>
        </w:rPr>
        <w:t>public judgment</w:t>
      </w:r>
      <w:r w:rsidRPr="00E90691">
        <w:rPr>
          <w:rFonts w:cs="Times New Roman"/>
          <w:sz w:val="16"/>
          <w:szCs w:val="20"/>
          <w:highlight w:val="cyan"/>
        </w:rPr>
        <w:t xml:space="preserve">. </w:t>
      </w:r>
      <w:r w:rsidRPr="00E90691">
        <w:rPr>
          <w:rStyle w:val="IntenseEmphasis"/>
          <w:rFonts w:cs="Times New Roman"/>
          <w:szCs w:val="20"/>
          <w:highlight w:val="cyan"/>
        </w:rPr>
        <w:t>If the picture of modem political life that underwrites this critique of debate is a pessimistic view of</w:t>
      </w:r>
      <w:r w:rsidRPr="00E90691">
        <w:rPr>
          <w:rStyle w:val="IntenseEmphasis"/>
          <w:rFonts w:cs="Times New Roman"/>
          <w:szCs w:val="20"/>
        </w:rPr>
        <w:t xml:space="preserve"> increasingly </w:t>
      </w:r>
      <w:r w:rsidRPr="00E90691">
        <w:rPr>
          <w:rStyle w:val="IntenseEmphasis"/>
          <w:rFonts w:cs="Times New Roman"/>
          <w:szCs w:val="20"/>
          <w:highlight w:val="cyan"/>
        </w:rPr>
        <w:t>labyrinthine and bureaucratic administrative politics, rapid</w:t>
      </w:r>
      <w:r w:rsidRPr="00E90691">
        <w:rPr>
          <w:rFonts w:cs="Times New Roman"/>
          <w:sz w:val="16"/>
          <w:szCs w:val="20"/>
        </w:rPr>
        <w:t xml:space="preserve"> scientific and technological </w:t>
      </w:r>
      <w:r w:rsidRPr="00E90691">
        <w:rPr>
          <w:rStyle w:val="IntenseEmphasis"/>
          <w:rFonts w:cs="Times New Roman"/>
          <w:szCs w:val="20"/>
          <w:highlight w:val="cyan"/>
        </w:rPr>
        <w:t>change</w:t>
      </w:r>
      <w:r w:rsidRPr="00E90691">
        <w:rPr>
          <w:rFonts w:cs="Times New Roman"/>
          <w:sz w:val="16"/>
          <w:szCs w:val="20"/>
        </w:rPr>
        <w:t xml:space="preserve"> outpacing the capacities of the citizenry to comprehend them, </w:t>
      </w:r>
      <w:r w:rsidRPr="00E90691">
        <w:rPr>
          <w:rStyle w:val="IntenseEmphasis"/>
          <w:rFonts w:cs="Times New Roman"/>
          <w:szCs w:val="20"/>
          <w:highlight w:val="cyan"/>
        </w:rPr>
        <w:t>and ever-expanding</w:t>
      </w:r>
      <w:r w:rsidRPr="00E90691">
        <w:rPr>
          <w:rStyle w:val="IntenseEmphasis"/>
          <w:rFonts w:cs="Times New Roman"/>
          <w:szCs w:val="20"/>
        </w:rPr>
        <w:t xml:space="preserve"> insular </w:t>
      </w:r>
      <w:r w:rsidRPr="00E90691">
        <w:rPr>
          <w:rStyle w:val="IntenseEmphasis"/>
          <w:rFonts w:cs="Times New Roman"/>
          <w:szCs w:val="20"/>
          <w:highlight w:val="cyan"/>
        </w:rPr>
        <w:t>special-interest</w:t>
      </w:r>
      <w:r w:rsidRPr="00E90691">
        <w:rPr>
          <w:rStyle w:val="IntenseEmphasis"/>
          <w:rFonts w:cs="Times New Roman"/>
          <w:szCs w:val="20"/>
        </w:rPr>
        <w:t xml:space="preserve">- and money-driven </w:t>
      </w:r>
      <w:r w:rsidRPr="00E90691">
        <w:rPr>
          <w:rStyle w:val="IntenseEmphasis"/>
          <w:rFonts w:cs="Times New Roman"/>
          <w:szCs w:val="20"/>
          <w:highlight w:val="cyan"/>
        </w:rPr>
        <w:t>politics, it is a puzzling solution, at best, to argue that these conditions warrant giving up on debate</w:t>
      </w:r>
      <w:r w:rsidRPr="00E90691">
        <w:rPr>
          <w:rFonts w:cs="Times New Roman"/>
          <w:sz w:val="16"/>
          <w:szCs w:val="20"/>
          <w:highlight w:val="cyan"/>
        </w:rPr>
        <w:t>.</w:t>
      </w:r>
      <w:r w:rsidRPr="00E90691">
        <w:rPr>
          <w:rFonts w:cs="Times New Roman"/>
          <w:sz w:val="16"/>
          <w:szCs w:val="20"/>
        </w:rPr>
        <w:t xml:space="preserve"> If democracy is open to rearticulation, it is open to rearticulation precisely because </w:t>
      </w:r>
      <w:r w:rsidRPr="00E90691">
        <w:rPr>
          <w:rStyle w:val="IntenseEmphasis"/>
          <w:rFonts w:cs="Times New Roman"/>
          <w:szCs w:val="20"/>
          <w:highlight w:val="cyan"/>
        </w:rPr>
        <w:t xml:space="preserve">as the challenges of modern political life proliferate, </w:t>
      </w:r>
      <w:r w:rsidRPr="00E90691">
        <w:rPr>
          <w:rStyle w:val="IntenseEmphasis"/>
          <w:rFonts w:cs="Times New Roman"/>
          <w:szCs w:val="20"/>
          <w:highlight w:val="cyan"/>
          <w:bdr w:val="single" w:sz="4" w:space="0" w:color="auto" w:frame="1"/>
        </w:rPr>
        <w:t>the citizenry's capacities can change</w:t>
      </w:r>
      <w:r w:rsidRPr="00E90691">
        <w:rPr>
          <w:rStyle w:val="IntenseEmphasis"/>
          <w:rFonts w:cs="Times New Roman"/>
          <w:szCs w:val="20"/>
        </w:rPr>
        <w:t>, which is one of the primary reasons that theorists of democracy</w:t>
      </w:r>
      <w:r w:rsidRPr="00E90691">
        <w:rPr>
          <w:rFonts w:cs="Times New Roman"/>
          <w:sz w:val="16"/>
          <w:szCs w:val="20"/>
        </w:rPr>
        <w:t xml:space="preserve"> such as Ocwey in The Public awl Its Problems </w:t>
      </w:r>
      <w:r w:rsidRPr="00E90691">
        <w:rPr>
          <w:rStyle w:val="IntenseEmphasis"/>
          <w:rFonts w:cs="Times New Roman"/>
          <w:szCs w:val="20"/>
        </w:rPr>
        <w:t>place such a high premium on education</w:t>
      </w:r>
      <w:r w:rsidRPr="00E90691">
        <w:rPr>
          <w:rFonts w:cs="Times New Roman"/>
          <w:sz w:val="16"/>
          <w:szCs w:val="20"/>
        </w:rPr>
        <w:t xml:space="preserve"> (Dewey 1988,63, 154). </w:t>
      </w:r>
      <w:r w:rsidRPr="00E90691">
        <w:rPr>
          <w:rStyle w:val="IntenseEmphasis"/>
          <w:rFonts w:cs="Times New Roman"/>
          <w:szCs w:val="20"/>
          <w:highlight w:val="cyan"/>
        </w:rPr>
        <w:t>Debate</w:t>
      </w:r>
      <w:r w:rsidRPr="00E90691">
        <w:rPr>
          <w:rFonts w:cs="Times New Roman"/>
          <w:sz w:val="16"/>
          <w:szCs w:val="20"/>
        </w:rPr>
        <w:t xml:space="preserve"> provides an indispensible form of education in the modem articulation of democracy because it </w:t>
      </w:r>
      <w:r w:rsidRPr="00E90691">
        <w:rPr>
          <w:rStyle w:val="IntenseEmphasis"/>
          <w:rFonts w:cs="Times New Roman"/>
          <w:szCs w:val="20"/>
          <w:highlight w:val="cyan"/>
        </w:rPr>
        <w:t>builds</w:t>
      </w:r>
      <w:r w:rsidRPr="00E90691">
        <w:rPr>
          <w:rStyle w:val="IntenseEmphasis"/>
          <w:rFonts w:cs="Times New Roman"/>
          <w:szCs w:val="20"/>
        </w:rPr>
        <w:t xml:space="preserve"> precisely </w:t>
      </w:r>
      <w:r w:rsidRPr="00E90691">
        <w:rPr>
          <w:rStyle w:val="IntenseEmphasis"/>
          <w:rFonts w:cs="Times New Roman"/>
          <w:szCs w:val="20"/>
          <w:highlight w:val="cyan"/>
        </w:rPr>
        <w:t>the skills that allow the citizenry to research and be informed</w:t>
      </w:r>
      <w:r w:rsidRPr="00E90691">
        <w:rPr>
          <w:rStyle w:val="IntenseEmphasis"/>
          <w:rFonts w:cs="Times New Roman"/>
          <w:szCs w:val="20"/>
        </w:rPr>
        <w:t xml:space="preserve"> about policy decisions that impact them</w:t>
      </w:r>
      <w:r w:rsidRPr="00E90691">
        <w:rPr>
          <w:rFonts w:cs="Times New Roman"/>
          <w:sz w:val="16"/>
          <w:szCs w:val="20"/>
        </w:rPr>
        <w:t xml:space="preserve">, to son rhroueh and evaluate the evidence for and relative merits of arguments for and against a policy in an increasingly infonnation-rich environment, and to prioritize their time and political energies toward policies that matter the most to them. </w:t>
      </w:r>
      <w:r w:rsidRPr="00E90691">
        <w:rPr>
          <w:rStyle w:val="IntenseEmphasis"/>
          <w:rFonts w:cs="Times New Roman"/>
          <w:szCs w:val="20"/>
        </w:rPr>
        <w:t>The merits of debate as a tool for building democratic capacity-building take on a special significance in the context of information literacy</w:t>
      </w:r>
      <w:r w:rsidRPr="00E90691">
        <w:rPr>
          <w:rFonts w:cs="Times New Roman"/>
          <w:sz w:val="16"/>
          <w:szCs w:val="20"/>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Larkin's study substantiates Thomas Worthcn and Gaylcn Pack's (1992, 3) claim that </w:t>
      </w:r>
      <w:r w:rsidRPr="00E90691">
        <w:rPr>
          <w:rStyle w:val="IntenseEmphasis"/>
          <w:rFonts w:cs="Times New Roman"/>
          <w:szCs w:val="20"/>
          <w:highlight w:val="cyan"/>
        </w:rPr>
        <w:t>debate</w:t>
      </w:r>
      <w:r w:rsidRPr="00E90691">
        <w:rPr>
          <w:rStyle w:val="IntenseEmphasis"/>
          <w:rFonts w:cs="Times New Roman"/>
          <w:szCs w:val="20"/>
        </w:rPr>
        <w:t xml:space="preserve"> in the college classroom </w:t>
      </w:r>
      <w:r w:rsidRPr="00E90691">
        <w:rPr>
          <w:rStyle w:val="IntenseEmphasis"/>
          <w:rFonts w:cs="Times New Roman"/>
          <w:szCs w:val="20"/>
          <w:highlight w:val="cyan"/>
        </w:rPr>
        <w:t>plays a critical role in fostering</w:t>
      </w:r>
      <w:r w:rsidRPr="00E90691">
        <w:rPr>
          <w:rStyle w:val="IntenseEmphasis"/>
          <w:rFonts w:cs="Times New Roman"/>
          <w:szCs w:val="20"/>
        </w:rPr>
        <w:t xml:space="preserve"> the kind of </w:t>
      </w:r>
      <w:r w:rsidRPr="00E90691">
        <w:rPr>
          <w:rStyle w:val="IntenseEmphasis"/>
          <w:rFonts w:cs="Times New Roman"/>
          <w:szCs w:val="20"/>
          <w:highlight w:val="cyan"/>
        </w:rPr>
        <w:t>problem-solving skills</w:t>
      </w:r>
      <w:r w:rsidRPr="00E90691">
        <w:rPr>
          <w:rStyle w:val="IntenseEmphasis"/>
          <w:rFonts w:cs="Times New Roman"/>
          <w:szCs w:val="20"/>
        </w:rPr>
        <w:t xml:space="preserve"> demanded by the increasingly rich media and information environment of modernity</w:t>
      </w:r>
      <w:r w:rsidRPr="00E90691">
        <w:rPr>
          <w:rFonts w:cs="Times New Roman"/>
          <w:sz w:val="16"/>
          <w:szCs w:val="20"/>
        </w:rPr>
        <w:t xml:space="preserve">.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 There are, without a doubt, a number of important criticisms of employing debate as a model for democratic deliberation. But cumulatively, </w:t>
      </w:r>
      <w:r w:rsidRPr="00E90691">
        <w:rPr>
          <w:rStyle w:val="IntenseEmphasis"/>
          <w:rFonts w:cs="Times New Roman"/>
          <w:szCs w:val="20"/>
        </w:rPr>
        <w:t>the evidence presented here warrants strong support for expanding debate practice</w:t>
      </w:r>
      <w:r w:rsidRPr="00E90691">
        <w:rPr>
          <w:rFonts w:cs="Times New Roman"/>
          <w:sz w:val="16"/>
          <w:szCs w:val="20"/>
        </w:rPr>
        <w:t xml:space="preserve"> in the classroom as a technology </w:t>
      </w:r>
      <w:r w:rsidRPr="00E90691">
        <w:rPr>
          <w:rStyle w:val="IntenseEmphasis"/>
          <w:rFonts w:cs="Times New Roman"/>
          <w:szCs w:val="20"/>
          <w:highlight w:val="cyan"/>
          <w:bdr w:val="single" w:sz="4" w:space="0" w:color="auto" w:frame="1"/>
        </w:rPr>
        <w:t>for enhancing democratic deliberative capacities</w:t>
      </w:r>
      <w:r w:rsidRPr="00E90691">
        <w:rPr>
          <w:rFonts w:cs="Times New Roman"/>
          <w:sz w:val="16"/>
          <w:szCs w:val="20"/>
        </w:rPr>
        <w:t xml:space="preserve">. </w:t>
      </w:r>
      <w:r w:rsidRPr="00E90691">
        <w:rPr>
          <w:rStyle w:val="IntenseEmphasis"/>
          <w:rFonts w:cs="Times New Roman"/>
          <w:szCs w:val="20"/>
          <w:highlight w:val="cyan"/>
        </w:rPr>
        <w:t>The unique combination</w:t>
      </w:r>
      <w:r w:rsidRPr="00E90691">
        <w:rPr>
          <w:rStyle w:val="IntenseEmphasis"/>
          <w:rFonts w:cs="Times New Roman"/>
          <w:szCs w:val="20"/>
        </w:rPr>
        <w:t xml:space="preserve"> of critical thinking skills, research and information processing skills, oral communication skills, and capacities for listening and thoughtful, open engagement with hotly contested issues </w:t>
      </w:r>
      <w:r w:rsidRPr="00E90691">
        <w:rPr>
          <w:rStyle w:val="IntenseEmphasis"/>
          <w:rFonts w:cs="Times New Roman"/>
          <w:szCs w:val="20"/>
          <w:highlight w:val="cyan"/>
        </w:rPr>
        <w:t>argues for debate as a crucial component of a rich and vital democratic life</w:t>
      </w:r>
      <w:r w:rsidRPr="00E90691">
        <w:rPr>
          <w:rFonts w:cs="Times New Roman"/>
          <w:sz w:val="16"/>
          <w:szCs w:val="20"/>
        </w:rPr>
        <w:t xml:space="preserve">. In-class debate practice both aids students in achieving the best goals of college and university education, </w:t>
      </w:r>
      <w:r w:rsidRPr="00E90691">
        <w:rPr>
          <w:rStyle w:val="IntenseEmphasis"/>
          <w:rFonts w:cs="Times New Roman"/>
          <w:szCs w:val="20"/>
          <w:highlight w:val="cyan"/>
        </w:rPr>
        <w:t>and serves as an unmatched practice for</w:t>
      </w:r>
      <w:r w:rsidRPr="00E90691">
        <w:rPr>
          <w:rStyle w:val="IntenseEmphasis"/>
          <w:rFonts w:cs="Times New Roman"/>
          <w:szCs w:val="20"/>
        </w:rPr>
        <w:t xml:space="preserve"> creating thoughtful, engaged, open-minded and self-critical students who are open to the possibilities of </w:t>
      </w:r>
      <w:r w:rsidRPr="00E90691">
        <w:rPr>
          <w:rStyle w:val="IntenseEmphasis"/>
          <w:rFonts w:cs="Times New Roman"/>
          <w:szCs w:val="20"/>
          <w:highlight w:val="cyan"/>
          <w:bdr w:val="single" w:sz="4" w:space="0" w:color="auto" w:frame="1"/>
        </w:rPr>
        <w:t xml:space="preserve">meaningful political engagement </w:t>
      </w:r>
      <w:r w:rsidRPr="00E90691">
        <w:rPr>
          <w:rStyle w:val="IntenseEmphasis"/>
          <w:rFonts w:cs="Times New Roman"/>
          <w:szCs w:val="20"/>
          <w:highlight w:val="cyan"/>
        </w:rPr>
        <w:t xml:space="preserve">and </w:t>
      </w:r>
      <w:r w:rsidRPr="00E90691">
        <w:rPr>
          <w:rStyle w:val="IntenseEmphasis"/>
          <w:rFonts w:cs="Times New Roman"/>
          <w:szCs w:val="20"/>
          <w:highlight w:val="cyan"/>
          <w:bdr w:val="single" w:sz="4" w:space="0" w:color="auto" w:frame="1"/>
        </w:rPr>
        <w:t>new articulations of democratic life</w:t>
      </w:r>
      <w:r w:rsidRPr="00E90691">
        <w:rPr>
          <w:rStyle w:val="IntenseEmphasis"/>
          <w:rFonts w:cs="Times New Roman"/>
          <w:szCs w:val="20"/>
          <w:bdr w:val="single" w:sz="4" w:space="0" w:color="auto" w:frame="1"/>
        </w:rPr>
        <w:t>.</w:t>
      </w:r>
      <w:r w:rsidRPr="00E90691">
        <w:rPr>
          <w:rStyle w:val="IntenseEmphasis"/>
          <w:rFonts w:cs="Times New Roman"/>
          <w:szCs w:val="20"/>
        </w:rPr>
        <w:t xml:space="preserve"> </w:t>
      </w:r>
      <w:r w:rsidRPr="00E90691">
        <w:rPr>
          <w:rStyle w:val="IntenseEmphasis"/>
          <w:rFonts w:cs="Times New Roman"/>
          <w:szCs w:val="20"/>
          <w:highlight w:val="cyan"/>
        </w:rPr>
        <w:t>Expanding this practice is crucial</w:t>
      </w:r>
      <w:r w:rsidRPr="00E90691">
        <w:rPr>
          <w:rStyle w:val="IntenseEmphasis"/>
          <w:rFonts w:cs="Times New Roman"/>
          <w:szCs w:val="20"/>
        </w:rPr>
        <w:t xml:space="preserve">, if only because the more we produce citizens that can actively and effectively engage the political process, the more likely we are </w:t>
      </w:r>
      <w:r w:rsidRPr="00E90691">
        <w:rPr>
          <w:rStyle w:val="IntenseEmphasis"/>
          <w:rFonts w:cs="Times New Roman"/>
          <w:szCs w:val="20"/>
          <w:highlight w:val="cyan"/>
        </w:rPr>
        <w:t>to produce revisions of democratic life</w:t>
      </w:r>
      <w:r w:rsidRPr="00E90691">
        <w:rPr>
          <w:rStyle w:val="IntenseEmphasis"/>
          <w:rFonts w:cs="Times New Roman"/>
          <w:szCs w:val="20"/>
        </w:rPr>
        <w:t xml:space="preserve"> that are ne</w:t>
      </w:r>
      <w:r w:rsidRPr="00E90691">
        <w:rPr>
          <w:rStyle w:val="IntenseEmphasis"/>
          <w:rFonts w:cs="Times New Roman"/>
          <w:szCs w:val="20"/>
          <w:highlight w:val="cyan"/>
        </w:rPr>
        <w:t xml:space="preserve">cessary if democracy is </w:t>
      </w:r>
      <w:r w:rsidRPr="00E90691">
        <w:rPr>
          <w:rStyle w:val="IntenseEmphasis"/>
          <w:rFonts w:cs="Times New Roman"/>
          <w:szCs w:val="20"/>
          <w:highlight w:val="cyan"/>
          <w:bdr w:val="single" w:sz="4" w:space="0" w:color="auto" w:frame="1"/>
        </w:rPr>
        <w:t>not only to survive, but to thrive</w:t>
      </w:r>
      <w:r w:rsidRPr="00E90691">
        <w:rPr>
          <w:rStyle w:val="IntenseEmphasis"/>
          <w:rFonts w:cs="Times New Roman"/>
          <w:szCs w:val="20"/>
          <w:highlight w:val="cyan"/>
        </w:rPr>
        <w:t>.</w:t>
      </w:r>
      <w:r w:rsidRPr="00E90691">
        <w:rPr>
          <w:rFonts w:cs="Times New Roman"/>
          <w:sz w:val="16"/>
          <w:szCs w:val="20"/>
          <w:highlight w:val="cyan"/>
        </w:rPr>
        <w:t xml:space="preserve"> </w:t>
      </w:r>
      <w:r w:rsidRPr="00E90691">
        <w:rPr>
          <w:rStyle w:val="IntenseEmphasis"/>
          <w:rFonts w:cs="Times New Roman"/>
          <w:szCs w:val="20"/>
          <w:highlight w:val="cyan"/>
        </w:rPr>
        <w:t>Democracy faces a myriad of challenges, including</w:t>
      </w:r>
      <w:r w:rsidRPr="00E90691">
        <w:rPr>
          <w:rFonts w:cs="Times New Roman"/>
          <w:sz w:val="16"/>
          <w:szCs w:val="20"/>
        </w:rPr>
        <w:t xml:space="preserve">: domestic and international </w:t>
      </w:r>
      <w:r w:rsidRPr="00E90691">
        <w:rPr>
          <w:rStyle w:val="IntenseEmphasis"/>
          <w:rFonts w:cs="Times New Roman"/>
          <w:szCs w:val="20"/>
        </w:rPr>
        <w:t xml:space="preserve">issues of </w:t>
      </w:r>
      <w:r w:rsidRPr="00E90691">
        <w:rPr>
          <w:rStyle w:val="IntenseEmphasis"/>
          <w:rFonts w:cs="Times New Roman"/>
          <w:szCs w:val="20"/>
          <w:highlight w:val="cyan"/>
        </w:rPr>
        <w:t>class, gender, and racial justice</w:t>
      </w:r>
      <w:r w:rsidRPr="00E90691">
        <w:rPr>
          <w:rFonts w:cs="Times New Roman"/>
          <w:sz w:val="16"/>
          <w:szCs w:val="20"/>
        </w:rPr>
        <w:t xml:space="preserve">; </w:t>
      </w:r>
      <w:r w:rsidRPr="00E90691">
        <w:rPr>
          <w:rStyle w:val="IntenseEmphasis"/>
          <w:rFonts w:cs="Times New Roman"/>
          <w:szCs w:val="20"/>
        </w:rPr>
        <w:t xml:space="preserve">wholesale </w:t>
      </w:r>
      <w:r w:rsidRPr="00E90691">
        <w:rPr>
          <w:rStyle w:val="IntenseEmphasis"/>
          <w:rFonts w:cs="Times New Roman"/>
          <w:szCs w:val="20"/>
          <w:highlight w:val="cyan"/>
          <w:bdr w:val="single" w:sz="4" w:space="0" w:color="auto" w:frame="1"/>
        </w:rPr>
        <w:t>environmental destruction</w:t>
      </w:r>
      <w:r w:rsidRPr="00E90691">
        <w:rPr>
          <w:rFonts w:cs="Times New Roman"/>
          <w:sz w:val="16"/>
          <w:szCs w:val="20"/>
        </w:rPr>
        <w:t xml:space="preserve"> </w:t>
      </w:r>
      <w:r w:rsidRPr="00E90691">
        <w:rPr>
          <w:rStyle w:val="IntenseEmphasis"/>
          <w:rFonts w:cs="Times New Roman"/>
          <w:szCs w:val="20"/>
        </w:rPr>
        <w:t xml:space="preserve">and the potential for </w:t>
      </w:r>
      <w:r w:rsidRPr="00E90691">
        <w:rPr>
          <w:rStyle w:val="IntenseEmphasis"/>
          <w:rFonts w:cs="Times New Roman"/>
          <w:szCs w:val="20"/>
          <w:bdr w:val="single" w:sz="4" w:space="0" w:color="auto" w:frame="1"/>
        </w:rPr>
        <w:t xml:space="preserve">rapid </w:t>
      </w:r>
      <w:r w:rsidRPr="00E90691">
        <w:rPr>
          <w:rStyle w:val="IntenseEmphasis"/>
          <w:rFonts w:cs="Times New Roman"/>
          <w:szCs w:val="20"/>
          <w:highlight w:val="cyan"/>
          <w:bdr w:val="single" w:sz="4" w:space="0" w:color="auto" w:frame="1"/>
        </w:rPr>
        <w:t>climate change</w:t>
      </w:r>
      <w:r w:rsidRPr="00E90691">
        <w:rPr>
          <w:rFonts w:cs="Times New Roman"/>
          <w:sz w:val="16"/>
          <w:szCs w:val="20"/>
        </w:rPr>
        <w:t xml:space="preserve">; emerging </w:t>
      </w:r>
      <w:r w:rsidRPr="00E90691">
        <w:rPr>
          <w:rStyle w:val="IntenseEmphasis"/>
          <w:rFonts w:cs="Times New Roman"/>
          <w:szCs w:val="20"/>
          <w:highlight w:val="cyan"/>
        </w:rPr>
        <w:t>threats to international stability</w:t>
      </w:r>
      <w:r w:rsidRPr="00E90691">
        <w:rPr>
          <w:rFonts w:cs="Times New Roman"/>
          <w:sz w:val="16"/>
          <w:szCs w:val="20"/>
        </w:rPr>
        <w:t xml:space="preserve"> in the form </w:t>
      </w:r>
      <w:r w:rsidRPr="00E90691">
        <w:rPr>
          <w:rFonts w:cs="Times New Roman"/>
          <w:sz w:val="16"/>
          <w:szCs w:val="20"/>
        </w:rPr>
        <w:lastRenderedPageBreak/>
        <w:t xml:space="preserve">of terrorism, intervention and new possibilities for great power conflict; </w:t>
      </w:r>
      <w:r w:rsidRPr="00E90691">
        <w:rPr>
          <w:rStyle w:val="IntenseEmphasis"/>
          <w:rFonts w:cs="Times New Roman"/>
          <w:szCs w:val="20"/>
          <w:highlight w:val="cyan"/>
        </w:rPr>
        <w:t>and</w:t>
      </w:r>
      <w:r w:rsidRPr="00E90691">
        <w:rPr>
          <w:rStyle w:val="IntenseEmphasis"/>
          <w:rFonts w:cs="Times New Roman"/>
          <w:szCs w:val="20"/>
        </w:rPr>
        <w:t xml:space="preserve"> increasing </w:t>
      </w:r>
      <w:r w:rsidRPr="00E90691">
        <w:rPr>
          <w:rStyle w:val="IntenseEmphasis"/>
          <w:rFonts w:cs="Times New Roman"/>
          <w:szCs w:val="20"/>
          <w:highlight w:val="cyan"/>
        </w:rPr>
        <w:t>challenges of</w:t>
      </w:r>
      <w:r w:rsidRPr="00E90691">
        <w:rPr>
          <w:rStyle w:val="IntenseEmphasis"/>
          <w:rFonts w:cs="Times New Roman"/>
          <w:szCs w:val="20"/>
        </w:rPr>
        <w:t xml:space="preserve"> rapid </w:t>
      </w:r>
      <w:r w:rsidRPr="00E90691">
        <w:rPr>
          <w:rStyle w:val="IntenseEmphasis"/>
          <w:rFonts w:cs="Times New Roman"/>
          <w:szCs w:val="20"/>
          <w:highlight w:val="cyan"/>
        </w:rPr>
        <w:t>globalization</w:t>
      </w:r>
      <w:r w:rsidRPr="00E90691">
        <w:rPr>
          <w:rFonts w:cs="Times New Roman"/>
          <w:sz w:val="16"/>
          <w:szCs w:val="20"/>
        </w:rPr>
        <w:t xml:space="preserve"> including an increasingly volatile global economic structure. </w:t>
      </w:r>
      <w:r w:rsidRPr="00E90691">
        <w:rPr>
          <w:rStyle w:val="IntenseEmphasis"/>
          <w:rFonts w:cs="Times New Roman"/>
          <w:szCs w:val="20"/>
          <w:highlight w:val="cyan"/>
        </w:rPr>
        <w:t>More than any specific policy</w:t>
      </w:r>
      <w:r w:rsidRPr="00E90691">
        <w:rPr>
          <w:rStyle w:val="IntenseEmphasis"/>
          <w:rFonts w:cs="Times New Roman"/>
          <w:szCs w:val="20"/>
        </w:rPr>
        <w:t xml:space="preserve"> or proposal, </w:t>
      </w:r>
      <w:r w:rsidRPr="00E90691">
        <w:rPr>
          <w:rStyle w:val="IntenseEmphasis"/>
          <w:rFonts w:cs="Times New Roman"/>
          <w:szCs w:val="20"/>
          <w:highlight w:val="cyan"/>
        </w:rPr>
        <w:t>an informed and active citizenry that deliberates with greater skill</w:t>
      </w:r>
      <w:r w:rsidRPr="00E90691">
        <w:rPr>
          <w:rStyle w:val="IntenseEmphasis"/>
          <w:rFonts w:cs="Times New Roman"/>
          <w:szCs w:val="20"/>
        </w:rPr>
        <w:t xml:space="preserve"> </w:t>
      </w:r>
      <w:r w:rsidRPr="00E90691">
        <w:rPr>
          <w:rFonts w:cs="Times New Roman"/>
          <w:sz w:val="16"/>
          <w:szCs w:val="20"/>
        </w:rPr>
        <w:t xml:space="preserve">and sensitivity </w:t>
      </w:r>
      <w:r w:rsidRPr="00E90691">
        <w:rPr>
          <w:rStyle w:val="IntenseEmphasis"/>
          <w:rFonts w:cs="Times New Roman"/>
          <w:szCs w:val="20"/>
          <w:highlight w:val="cyan"/>
        </w:rPr>
        <w:t xml:space="preserve">provides one of the best hopes for </w:t>
      </w:r>
      <w:r w:rsidRPr="00E90691">
        <w:rPr>
          <w:rStyle w:val="IntenseEmphasis"/>
          <w:rFonts w:cs="Times New Roman"/>
          <w:szCs w:val="20"/>
        </w:rPr>
        <w:t xml:space="preserve">responsive and effective democratic governance, and by extension, one of the last best hopes for </w:t>
      </w:r>
      <w:r w:rsidRPr="00E90691">
        <w:rPr>
          <w:rStyle w:val="IntenseEmphasis"/>
          <w:rFonts w:cs="Times New Roman"/>
          <w:szCs w:val="20"/>
          <w:highlight w:val="cyan"/>
        </w:rPr>
        <w:t>dealing with</w:t>
      </w:r>
      <w:r w:rsidRPr="00E90691">
        <w:rPr>
          <w:rStyle w:val="IntenseEmphasis"/>
          <w:rFonts w:cs="Times New Roman"/>
          <w:szCs w:val="20"/>
        </w:rPr>
        <w:t xml:space="preserve"> </w:t>
      </w:r>
      <w:r w:rsidRPr="00E90691">
        <w:rPr>
          <w:rFonts w:cs="Times New Roman"/>
          <w:sz w:val="16"/>
          <w:szCs w:val="20"/>
        </w:rPr>
        <w:t xml:space="preserve">the </w:t>
      </w:r>
      <w:r w:rsidRPr="00E90691">
        <w:rPr>
          <w:rStyle w:val="IntenseEmphasis"/>
          <w:rFonts w:cs="Times New Roman"/>
          <w:szCs w:val="20"/>
          <w:highlight w:val="cyan"/>
          <w:bdr w:val="single" w:sz="4" w:space="0" w:color="auto" w:frame="1"/>
        </w:rPr>
        <w:t>existential challenges</w:t>
      </w:r>
      <w:r w:rsidRPr="00E90691">
        <w:rPr>
          <w:rFonts w:cs="Times New Roman"/>
          <w:sz w:val="16"/>
          <w:szCs w:val="20"/>
        </w:rPr>
        <w:t xml:space="preserve"> to democracy [in an] increasingly complex world. </w:t>
      </w:r>
    </w:p>
    <w:p w14:paraId="46018EF3" w14:textId="77777777" w:rsidR="003911CC" w:rsidRPr="00E90691" w:rsidRDefault="003911CC" w:rsidP="003911CC">
      <w:pPr>
        <w:pStyle w:val="Heading4"/>
        <w:rPr>
          <w:rFonts w:ascii="Times New Roman" w:hAnsi="Times New Roman" w:cs="Times New Roman"/>
        </w:rPr>
      </w:pPr>
      <w:r w:rsidRPr="00E90691">
        <w:rPr>
          <w:rFonts w:ascii="Times New Roman" w:hAnsi="Times New Roman" w:cs="Times New Roman"/>
        </w:rPr>
        <w:t xml:space="preserve">---This also means the affirmative is unable to facilitate successful micro-politics or political change because they cannot attach their abstract claims about energy, environmental destruction or fascism to specific locations. The fact that the affirmative consistently fails to provide specific scenarios or solvency mechanisms to resolve any of the extinction scenarios identified in the 2ac is a devastating demonstration of this point. </w:t>
      </w:r>
    </w:p>
    <w:p w14:paraId="44D5CD87" w14:textId="77777777" w:rsidR="003911CC" w:rsidRPr="00E90691" w:rsidRDefault="003911CC" w:rsidP="003911CC">
      <w:pPr>
        <w:rPr>
          <w:rStyle w:val="StyleStyleBold12pt"/>
          <w:rFonts w:ascii="Times New Roman" w:hAnsi="Times New Roman" w:cs="Times New Roman"/>
        </w:rPr>
      </w:pPr>
      <w:r w:rsidRPr="00E90691">
        <w:rPr>
          <w:rStyle w:val="StyleStyleBold12pt"/>
          <w:rFonts w:ascii="Times New Roman" w:hAnsi="Times New Roman" w:cs="Times New Roman"/>
        </w:rPr>
        <w:t>Nadai &amp; van der Horst 2010</w:t>
      </w:r>
    </w:p>
    <w:p w14:paraId="593A984C" w14:textId="77777777" w:rsidR="003911CC" w:rsidRPr="00E90691" w:rsidRDefault="003911CC" w:rsidP="003911CC">
      <w:pPr>
        <w:rPr>
          <w:rFonts w:ascii="Times New Roman" w:hAnsi="Times New Roman" w:cs="Times New Roman"/>
          <w:sz w:val="16"/>
          <w:szCs w:val="16"/>
        </w:rPr>
      </w:pPr>
      <w:r w:rsidRPr="00E90691">
        <w:rPr>
          <w:rFonts w:ascii="Times New Roman" w:hAnsi="Times New Roman" w:cs="Times New Roman"/>
          <w:sz w:val="16"/>
          <w:szCs w:val="16"/>
        </w:rPr>
        <w:t>Alain, Dan, “Landscapes of energies” http://hal-agroparistech.archives-ouvertes.fr/docs/00/47/06/32/PDF/Specialissue_LRv14_4_.pdf</w:t>
      </w:r>
    </w:p>
    <w:p w14:paraId="37F176CC" w14:textId="77777777" w:rsidR="003911CC" w:rsidRPr="00E90691" w:rsidRDefault="003911CC" w:rsidP="003911CC">
      <w:pPr>
        <w:rPr>
          <w:rFonts w:ascii="Times New Roman" w:hAnsi="Times New Roman" w:cs="Times New Roman"/>
          <w:sz w:val="16"/>
        </w:rPr>
      </w:pPr>
      <w:r w:rsidRPr="00E90691">
        <w:rPr>
          <w:rStyle w:val="StyleBoldUnderline"/>
          <w:rFonts w:ascii="Times New Roman" w:hAnsi="Times New Roman" w:cs="Times New Roman"/>
        </w:rPr>
        <w:t>The notion of “embedded energies” has been brought into the energy debate through the landscape “lens”</w:t>
      </w:r>
      <w:r w:rsidRPr="00E90691">
        <w:rPr>
          <w:rFonts w:ascii="Times New Roman" w:hAnsi="Times New Roman" w:cs="Times New Roman"/>
          <w:sz w:val="16"/>
        </w:rPr>
        <w:t xml:space="preserve">: it comes into consideration when we try to represent all the energies and greenhouse gas emissions which are related to a given landscape. It casts a new view on landscapes as it converts - for instance - an orchard hedge or even the soil on which it grows, into gallons of oil and tons of CO2. Yet, it is not only a distant representation of its objects. The notion of “embodied energy” is also “performing” our landscapes in the sense that it will guide us in thinking and shaping what we might consider as acceptable landscapes in the future 5 . What is even more interesting is that the reciprocal is also true and this is why landscape adds to the energy “lens”. </w:t>
      </w:r>
      <w:r w:rsidRPr="00E90691">
        <w:rPr>
          <w:rStyle w:val="StyleBoldUnderline"/>
          <w:rFonts w:ascii="Times New Roman" w:hAnsi="Times New Roman" w:cs="Times New Roman"/>
          <w:highlight w:val="cyan"/>
        </w:rPr>
        <w:t>Norms and conventions such as rules for energy or C02 accounting are brought to test when they are applied to landscape, because the processes and practices of producing landscapes are embedded into the materiality, the local culture, the local history and so on</w:t>
      </w:r>
      <w:r w:rsidRPr="00E90691">
        <w:rPr>
          <w:rFonts w:ascii="Times New Roman" w:hAnsi="Times New Roman" w:cs="Times New Roman"/>
          <w:sz w:val="16"/>
        </w:rPr>
        <w:t xml:space="preserve">. </w:t>
      </w:r>
      <w:r w:rsidRPr="00E90691">
        <w:rPr>
          <w:rStyle w:val="StyleBoldUnderline"/>
          <w:rFonts w:ascii="Times New Roman" w:hAnsi="Times New Roman" w:cs="Times New Roman"/>
        </w:rPr>
        <w:t xml:space="preserve">In turn, </w:t>
      </w:r>
      <w:r w:rsidRPr="00E90691">
        <w:rPr>
          <w:rStyle w:val="StyleBoldUnderline"/>
          <w:rFonts w:ascii="Times New Roman" w:hAnsi="Times New Roman" w:cs="Times New Roman"/>
          <w:highlight w:val="cyan"/>
        </w:rPr>
        <w:t>the universality of these norms and conventions, their validity as compasses for global energy accounting or sustainable development, are brought into existence by being applied to landscape</w:t>
      </w:r>
      <w:r w:rsidRPr="00E90691">
        <w:rPr>
          <w:rFonts w:ascii="Times New Roman" w:hAnsi="Times New Roman" w:cs="Times New Roman"/>
          <w:sz w:val="16"/>
        </w:rPr>
        <w:t xml:space="preserve">. They are somewhat brought back to the very condition of their emergence, that of existential and situated statements: statements whose verisimilitude relies on the local conditions of their (re-) production. The same applies to energy policies. The incentives such as “fixed tariffs” or “green certificates”, which are set in place for fostering the development of new energies, generally do not account for landscapes. Most of the assumptions and the (mathematical) economic models underlying the design of energy policies rely on the implicit assumption of an isotropic space, except for energy gradients (e.g. solar power, wind speed, tidal currents …). </w:t>
      </w:r>
      <w:r w:rsidRPr="00E90691">
        <w:rPr>
          <w:rStyle w:val="StyleBoldUnderline"/>
          <w:rFonts w:ascii="Times New Roman" w:hAnsi="Times New Roman" w:cs="Times New Roman"/>
          <w:highlight w:val="cyan"/>
        </w:rPr>
        <w:t>Landscape, by the virtue of its heterogeneity, is resisting the universality of these views</w:t>
      </w:r>
      <w:r w:rsidRPr="00E90691">
        <w:rPr>
          <w:rStyle w:val="StyleBoldUnderline"/>
          <w:rFonts w:ascii="Times New Roman" w:hAnsi="Times New Roman" w:cs="Times New Roman"/>
        </w:rPr>
        <w:t xml:space="preserve">. It introduces heterogeneity and uncertainty in the deployment of renewable energies. </w:t>
      </w:r>
      <w:r w:rsidRPr="00E90691">
        <w:rPr>
          <w:rStyle w:val="StyleBoldUnderline"/>
          <w:rFonts w:ascii="Times New Roman" w:hAnsi="Times New Roman" w:cs="Times New Roman"/>
          <w:highlight w:val="cyan"/>
        </w:rPr>
        <w:t>By distorting the blanket approach of prescribed incentives, landscape becomes part of the way in which these incentives perform the real world and shape energy policies</w:t>
      </w:r>
      <w:r w:rsidRPr="00E90691">
        <w:rPr>
          <w:rFonts w:ascii="Times New Roman" w:hAnsi="Times New Roman" w:cs="Times New Roman"/>
          <w:sz w:val="16"/>
        </w:rPr>
        <w:t xml:space="preserve">. </w:t>
      </w:r>
      <w:r w:rsidRPr="00E90691">
        <w:rPr>
          <w:rStyle w:val="StyleBoldUnderline"/>
          <w:rFonts w:ascii="Times New Roman" w:hAnsi="Times New Roman" w:cs="Times New Roman"/>
        </w:rPr>
        <w:t>This</w:t>
      </w:r>
      <w:r w:rsidRPr="00E90691">
        <w:rPr>
          <w:rFonts w:ascii="Times New Roman" w:hAnsi="Times New Roman" w:cs="Times New Roman"/>
          <w:sz w:val="16"/>
        </w:rPr>
        <w:t xml:space="preserve"> very much </w:t>
      </w:r>
      <w:r w:rsidRPr="00E90691">
        <w:rPr>
          <w:rStyle w:val="StyleBoldUnderline"/>
          <w:rFonts w:ascii="Times New Roman" w:hAnsi="Times New Roman" w:cs="Times New Roman"/>
        </w:rPr>
        <w:t>echoes</w:t>
      </w:r>
      <w:r w:rsidRPr="00E90691">
        <w:rPr>
          <w:rFonts w:ascii="Times New Roman" w:hAnsi="Times New Roman" w:cs="Times New Roman"/>
          <w:sz w:val="16"/>
        </w:rPr>
        <w:t xml:space="preserve"> a </w:t>
      </w:r>
      <w:r w:rsidRPr="00E90691">
        <w:rPr>
          <w:rStyle w:val="StyleBoldUnderline"/>
          <w:rFonts w:ascii="Times New Roman" w:hAnsi="Times New Roman" w:cs="Times New Roman"/>
        </w:rPr>
        <w:t>current</w:t>
      </w:r>
      <w:r w:rsidRPr="00E90691">
        <w:rPr>
          <w:rFonts w:ascii="Times New Roman" w:hAnsi="Times New Roman" w:cs="Times New Roman"/>
          <w:sz w:val="16"/>
        </w:rPr>
        <w:t xml:space="preserve"> agenda in </w:t>
      </w:r>
      <w:r w:rsidRPr="00E90691">
        <w:rPr>
          <w:rStyle w:val="StyleBoldUnderline"/>
          <w:rFonts w:ascii="Times New Roman" w:hAnsi="Times New Roman" w:cs="Times New Roman"/>
        </w:rPr>
        <w:t xml:space="preserve">energy policy analysis, whereby </w:t>
      </w:r>
      <w:r w:rsidRPr="00E90691">
        <w:rPr>
          <w:rStyle w:val="StyleBoldUnderline"/>
          <w:rFonts w:ascii="Times New Roman" w:hAnsi="Times New Roman" w:cs="Times New Roman"/>
          <w:highlight w:val="cyan"/>
        </w:rPr>
        <w:t>such policies should open up to civil society in both their design and implementation phases, if they want to overcome the so-called “implementation gap” of traditional top-down centralized energy policies</w:t>
      </w:r>
      <w:r w:rsidRPr="00E90691">
        <w:rPr>
          <w:rFonts w:ascii="Times New Roman" w:hAnsi="Times New Roman" w:cs="Times New Roman"/>
          <w:sz w:val="16"/>
        </w:rPr>
        <w:t xml:space="preserve"> (Szarka, 2006; Shove, 1998). </w:t>
      </w:r>
    </w:p>
    <w:p w14:paraId="1880D8DD" w14:textId="77777777" w:rsidR="003911CC" w:rsidRPr="00E90691" w:rsidRDefault="003911CC" w:rsidP="003911CC">
      <w:pPr>
        <w:pStyle w:val="Heading3"/>
        <w:rPr>
          <w:rFonts w:ascii="Times New Roman" w:hAnsi="Times New Roman" w:cs="Times New Roman"/>
        </w:rPr>
      </w:pPr>
      <w:r w:rsidRPr="00E90691">
        <w:rPr>
          <w:rFonts w:ascii="Times New Roman" w:hAnsi="Times New Roman" w:cs="Times New Roman"/>
        </w:rPr>
        <w:lastRenderedPageBreak/>
        <w:t xml:space="preserve">A2 We Meet --- 2nc Framework </w:t>
      </w:r>
    </w:p>
    <w:p w14:paraId="4DDDDF58" w14:textId="77777777" w:rsidR="003911CC" w:rsidRDefault="003911CC" w:rsidP="003911CC">
      <w:pPr>
        <w:pStyle w:val="Heading4"/>
        <w:rPr>
          <w:rFonts w:ascii="Times New Roman" w:hAnsi="Times New Roman" w:cs="Times New Roman"/>
        </w:rPr>
      </w:pPr>
      <w:r>
        <w:rPr>
          <w:rFonts w:ascii="Times New Roman" w:hAnsi="Times New Roman" w:cs="Times New Roman"/>
        </w:rPr>
        <w:t xml:space="preserve">---Still doesn’t defend material change by the federal government, that is what the rez calls for when it says USFG should, that’s Ericson </w:t>
      </w:r>
    </w:p>
    <w:p w14:paraId="53CE2250" w14:textId="77777777" w:rsidR="003911CC" w:rsidRDefault="003911CC" w:rsidP="003911CC">
      <w:pPr>
        <w:pStyle w:val="TagText"/>
      </w:pPr>
      <w:r>
        <w:rPr>
          <w:u w:val="single"/>
        </w:rPr>
        <w:t>Restrictions</w:t>
      </w:r>
      <w:r>
        <w:t xml:space="preserve"> on production must </w:t>
      </w:r>
      <w:r>
        <w:rPr>
          <w:u w:val="single"/>
        </w:rPr>
        <w:t>mandate</w:t>
      </w:r>
      <w:r>
        <w:t xml:space="preserve"> a decrease in the quantity produced</w:t>
      </w:r>
    </w:p>
    <w:p w14:paraId="26072DC2" w14:textId="77777777" w:rsidR="003911CC" w:rsidRDefault="003911CC" w:rsidP="003911CC">
      <w:pPr>
        <w:rPr>
          <w:rStyle w:val="StyleStyleBold12pt"/>
        </w:rPr>
      </w:pPr>
      <w:r>
        <w:rPr>
          <w:rStyle w:val="StyleStyleBold12pt"/>
        </w:rPr>
        <w:t>Anell 89</w:t>
      </w:r>
    </w:p>
    <w:p w14:paraId="7C732505" w14:textId="77777777" w:rsidR="003911CC" w:rsidRDefault="003911CC" w:rsidP="003911CC">
      <w:pPr>
        <w:rPr>
          <w:sz w:val="20"/>
        </w:rPr>
      </w:pPr>
      <w:r>
        <w:t>Chairman, WTO panel</w:t>
      </w:r>
    </w:p>
    <w:p w14:paraId="68601DD6" w14:textId="77777777" w:rsidR="003911CC" w:rsidRDefault="003911CC" w:rsidP="003911CC">
      <w:r>
        <w:t xml:space="preserve"> "To examine, in the light of the relevant GATT provisions, the matter referred to the</w:t>
      </w:r>
    </w:p>
    <w:p w14:paraId="4A657FAC" w14:textId="77777777" w:rsidR="003911CC" w:rsidRDefault="003911CC" w:rsidP="003911CC">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14:paraId="32DFB6A9" w14:textId="77777777" w:rsidR="003911CC" w:rsidRDefault="003911CC" w:rsidP="003911CC">
      <w:r>
        <w:t>http://www.wto.org/english/tratop_e/dispu_e/88icecrm.pdf</w:t>
      </w:r>
    </w:p>
    <w:p w14:paraId="4B6F4EAE" w14:textId="77777777" w:rsidR="003911CC" w:rsidRDefault="003911CC" w:rsidP="003911CC">
      <w:r>
        <w:t xml:space="preserve">The United States argued that </w:t>
      </w:r>
      <w:r>
        <w:rPr>
          <w:rStyle w:val="StyleBoldUnderline"/>
          <w:highlight w:val="yellow"/>
        </w:rPr>
        <w:t xml:space="preserve">Canada </w:t>
      </w:r>
      <w:r>
        <w:rPr>
          <w:rStyle w:val="StyleBoldUnderline"/>
        </w:rPr>
        <w:t xml:space="preserve">had </w:t>
      </w:r>
      <w:r>
        <w:rPr>
          <w:rStyle w:val="StyleBoldUnderline"/>
          <w:highlight w:val="yellow"/>
        </w:rPr>
        <w:t xml:space="preserve">failed to demonstrate that it </w:t>
      </w:r>
      <w:r>
        <w:rPr>
          <w:rStyle w:val="StyleBoldUnderline"/>
        </w:rPr>
        <w:t xml:space="preserve">effectively </w:t>
      </w:r>
      <w:r>
        <w:rPr>
          <w:rStyle w:val="StyleBoldUnderline"/>
          <w:highlight w:val="yellow"/>
        </w:rPr>
        <w:t xml:space="preserve">restricted </w:t>
      </w:r>
      <w:r>
        <w:rPr>
          <w:rStyle w:val="UnderlineBold"/>
          <w:highlight w:val="yellow"/>
        </w:rPr>
        <w:t>domestic production</w:t>
      </w:r>
      <w: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Pr>
          <w:rStyle w:val="StyleBoldUnderline"/>
          <w:highlight w:val="yellow"/>
        </w:rPr>
        <w:t>controls</w:t>
      </w:r>
      <w:r>
        <w:t xml:space="preserve"> on fluid milk </w:t>
      </w:r>
      <w:r>
        <w:rPr>
          <w:rStyle w:val="UnderlineBold"/>
          <w:highlight w:val="yellow"/>
        </w:rPr>
        <w:t xml:space="preserve">did not restrict the quantities </w:t>
      </w:r>
      <w:r>
        <w:rPr>
          <w:rStyle w:val="UnderlineBold"/>
        </w:rPr>
        <w:t xml:space="preserve">permitted to be </w:t>
      </w:r>
      <w:r>
        <w:rPr>
          <w:rStyle w:val="UnderlineBold"/>
          <w:highlight w:val="yellow"/>
        </w:rPr>
        <w:t>produced</w:t>
      </w:r>
      <w:r>
        <w:t xml:space="preserve">; </w:t>
      </w:r>
      <w:r>
        <w:rPr>
          <w:rStyle w:val="StyleBoldUnderline"/>
          <w:highlight w:val="yellow"/>
        </w:rPr>
        <w:t xml:space="preserve">rather dairy farmers could produce </w:t>
      </w:r>
      <w:r>
        <w:rPr>
          <w:rStyle w:val="StyleBoldUnderline"/>
        </w:rPr>
        <w:t>and market as</w:t>
      </w:r>
      <w:r>
        <w:rPr>
          <w:rStyle w:val="StyleBoldUnderline"/>
          <w:highlight w:val="yellow"/>
        </w:rPr>
        <w:t xml:space="preserve"> much milk as </w:t>
      </w:r>
      <w:r>
        <w:rPr>
          <w:rStyle w:val="StyleBoldUnderline"/>
          <w:rFonts w:cs="Arial"/>
          <w:highlight w:val="yellow"/>
        </w:rPr>
        <w:t>could be sold</w:t>
      </w:r>
      <w:r>
        <w:rPr>
          <w:rStyle w:val="StyleBoldUnderline"/>
          <w:rFonts w:cs="Arial"/>
        </w:rPr>
        <w:t xml:space="preserve"> as</w:t>
      </w:r>
      <w:r>
        <w:rPr>
          <w:rStyle w:val="StyleBoldUnderline"/>
        </w:rPr>
        <w:t xml:space="preserve"> beverage milk or 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Pr>
          <w:rStyle w:val="UnderlineBold"/>
          <w:highlight w:val="yellow"/>
        </w:rPr>
        <w:t xml:space="preserve">the </w:t>
      </w:r>
      <w:r>
        <w:rPr>
          <w:rStyle w:val="UnderlineBold"/>
        </w:rPr>
        <w:t xml:space="preserve">Canadian </w:t>
      </w:r>
      <w:r>
        <w:rPr>
          <w:rStyle w:val="UnderlineBold"/>
          <w:highlight w:val="yellow"/>
        </w:rPr>
        <w:t xml:space="preserve">system was a </w:t>
      </w:r>
      <w:r>
        <w:rPr>
          <w:rStyle w:val="UnderlineBold"/>
          <w:highlight w:val="yellow"/>
          <w:bdr w:val="single" w:sz="4" w:space="0" w:color="auto" w:frame="1"/>
        </w:rPr>
        <w:t>regulation of production but not a restriction of production</w:t>
      </w:r>
      <w:r>
        <w:rPr>
          <w:rStyle w:val="StyleBoldUnderline"/>
          <w:highlight w:val="yellow"/>
        </w:rPr>
        <w:t>. Proposals to</w:t>
      </w:r>
      <w:r>
        <w:t xml:space="preserve"> amend Article XI:2(c)(i) to </w:t>
      </w:r>
      <w:r>
        <w:rPr>
          <w:rStyle w:val="StyleBoldUnderline"/>
          <w:highlight w:val="yellow"/>
        </w:rPr>
        <w:t xml:space="preserve">replace the word </w:t>
      </w:r>
      <w:r>
        <w:rPr>
          <w:rStyle w:val="UnderlineBold"/>
          <w:highlight w:val="yellow"/>
        </w:rPr>
        <w:t xml:space="preserve">"restrict" with "regulate" </w:t>
      </w:r>
      <w:r>
        <w:rPr>
          <w:rStyle w:val="StyleBoldUnderline"/>
          <w:highlight w:val="yellow"/>
        </w:rPr>
        <w:t xml:space="preserve">had been defeated; what was required was the </w:t>
      </w:r>
      <w:r>
        <w:rPr>
          <w:rStyle w:val="UnderlineBold"/>
          <w:highlight w:val="yellow"/>
        </w:rPr>
        <w:t>reduction of production</w:t>
      </w:r>
      <w:r>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082A4886" w14:textId="77777777" w:rsidR="003911CC" w:rsidRDefault="003911CC" w:rsidP="003911CC"/>
    <w:p w14:paraId="592CF1F4" w14:textId="77777777" w:rsidR="003911CC" w:rsidRDefault="003911CC" w:rsidP="003911CC">
      <w:pPr>
        <w:pStyle w:val="Heading4"/>
      </w:pPr>
      <w:r>
        <w:rPr>
          <w:b w:val="0"/>
          <w:bCs w:val="0"/>
        </w:rPr>
        <w:t>On is exclusively targeted</w:t>
      </w:r>
    </w:p>
    <w:p w14:paraId="2C4AFD1A" w14:textId="77777777" w:rsidR="003911CC" w:rsidRDefault="003911CC" w:rsidP="003911CC">
      <w:pPr>
        <w:pStyle w:val="Citation"/>
        <w:rPr>
          <w:rStyle w:val="StyleStyleBold12pt"/>
        </w:rPr>
      </w:pPr>
      <w:r>
        <w:rPr>
          <w:rStyle w:val="StyleStyleBold12pt"/>
        </w:rPr>
        <w:t>Dictionary.com No Date</w:t>
      </w:r>
    </w:p>
    <w:p w14:paraId="53DC91A8" w14:textId="77777777" w:rsidR="003911CC" w:rsidRDefault="003911CC" w:rsidP="003911CC">
      <w:pPr>
        <w:rPr>
          <w:sz w:val="20"/>
        </w:rPr>
      </w:pPr>
      <w:r>
        <w:t>http://dictionary.reference.com/browse/on?s=t</w:t>
      </w:r>
    </w:p>
    <w:p w14:paraId="4FCCB13F" w14:textId="77777777" w:rsidR="003911CC" w:rsidRDefault="003911CC" w:rsidP="003911CC">
      <w:pPr>
        <w:rPr>
          <w:sz w:val="16"/>
        </w:rPr>
      </w:pPr>
      <w:r>
        <w:rPr>
          <w:sz w:val="16"/>
        </w:rPr>
        <w:lastRenderedPageBreak/>
        <w:t>“</w:t>
      </w:r>
      <w:r>
        <w:rPr>
          <w:rStyle w:val="StyleBoldUnderline"/>
        </w:rPr>
        <w:t>ON</w:t>
      </w:r>
      <w:r>
        <w:rPr>
          <w:sz w:val="16"/>
        </w:rPr>
        <w:t>”:16. (</w:t>
      </w:r>
      <w:r>
        <w:rPr>
          <w:rStyle w:val="StyleBoldUnderline"/>
        </w:rPr>
        <w:t>used to indicate a source or a person or thing that serves as a source or agent</w:t>
      </w:r>
      <w:r>
        <w:rPr>
          <w:sz w:val="16"/>
        </w:rPr>
        <w:t>): a duty on imported goods; She depends on her friends for encouragement.</w:t>
      </w:r>
    </w:p>
    <w:p w14:paraId="7AB8A835" w14:textId="77777777" w:rsidR="003911CC" w:rsidRDefault="003911CC" w:rsidP="003911CC">
      <w:pPr>
        <w:rPr>
          <w:sz w:val="20"/>
        </w:rPr>
      </w:pPr>
    </w:p>
    <w:p w14:paraId="1919EFCB" w14:textId="77777777" w:rsidR="003911CC" w:rsidRDefault="003911CC" w:rsidP="003911CC"/>
    <w:p w14:paraId="13110003" w14:textId="77777777" w:rsidR="003911CC" w:rsidRDefault="003911CC" w:rsidP="003911CC">
      <w:pPr>
        <w:pStyle w:val="TagText"/>
      </w:pPr>
      <w:r>
        <w:t xml:space="preserve">1. Including regulations is a </w:t>
      </w:r>
      <w:r>
        <w:rPr>
          <w:u w:val="single"/>
        </w:rPr>
        <w:t>limits disaster</w:t>
      </w:r>
    </w:p>
    <w:p w14:paraId="0E3A2E96" w14:textId="77777777" w:rsidR="003911CC" w:rsidRDefault="003911CC" w:rsidP="003911CC">
      <w:pPr>
        <w:rPr>
          <w:rStyle w:val="StyleStyleBold12pt"/>
        </w:rPr>
      </w:pPr>
      <w:r>
        <w:rPr>
          <w:rStyle w:val="StyleStyleBold12pt"/>
        </w:rPr>
        <w:t>Doub 76</w:t>
      </w:r>
    </w:p>
    <w:p w14:paraId="6919EC82" w14:textId="77777777" w:rsidR="003911CC" w:rsidRDefault="003911CC" w:rsidP="003911CC">
      <w:pPr>
        <w:rPr>
          <w:sz w:val="20"/>
        </w:rPr>
      </w:pPr>
      <w:r>
        <w:t xml:space="preserve"> Energy Regulation: A Quagmire for Energy Policy</w:t>
      </w:r>
    </w:p>
    <w:p w14:paraId="22932406" w14:textId="77777777" w:rsidR="003911CC" w:rsidRDefault="003911CC" w:rsidP="003911CC">
      <w:r>
        <w:t>Annual Review of Energy</w:t>
      </w:r>
    </w:p>
    <w:p w14:paraId="01D9CA22" w14:textId="77777777" w:rsidR="003911CC" w:rsidRDefault="003911CC" w:rsidP="003911CC">
      <w:r>
        <w:t>Vol. 1: 715-725 (Volume publication date November 1976)</w:t>
      </w:r>
    </w:p>
    <w:p w14:paraId="1B2C2690" w14:textId="77777777" w:rsidR="003911CC" w:rsidRDefault="003911CC" w:rsidP="003911CC">
      <w:r>
        <w:t xml:space="preserve">DOI: 10.1146/annurev.eg.01.110176.003435LeBoeuf, Lamb, Leiby &amp; MacRae, 1757 N Street NW, Washington, DC 20036 </w:t>
      </w:r>
    </w:p>
    <w:p w14:paraId="07D01C3D" w14:textId="77777777" w:rsidR="003911CC" w:rsidRDefault="003911CC" w:rsidP="003911CC">
      <w:r>
        <w:t>http://0-www.annualreviews.org.library.lausys.georgetown.edu/doi/pdf/10.1146/annurev.eg.01.110176.003435</w:t>
      </w:r>
    </w:p>
    <w:p w14:paraId="55D803EF" w14:textId="77777777" w:rsidR="003911CC" w:rsidRDefault="003911CC" w:rsidP="003911CC">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14:paraId="5B1BD55E" w14:textId="77777777" w:rsidR="003911CC" w:rsidRDefault="003911CC" w:rsidP="003911CC"/>
    <w:p w14:paraId="55D5666A" w14:textId="77777777" w:rsidR="003911CC" w:rsidRDefault="003911CC" w:rsidP="003911CC">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Pr>
          <w:rStyle w:val="StyleBoldUnderline"/>
        </w:rPr>
        <w:t xml:space="preserve">the President directed that </w:t>
      </w:r>
      <w:r>
        <w:rPr>
          <w:rStyle w:val="StyleBoldUnderline"/>
          <w:highlight w:val="yellow"/>
        </w:rPr>
        <w:t>"a comprehensive study</w:t>
      </w:r>
      <w:r>
        <w:rPr>
          <w:rStyle w:val="StyleBoldUnderline"/>
        </w:rPr>
        <w:t xml:space="preserve"> </w:t>
      </w:r>
      <w:r>
        <w:t xml:space="preserve">be undertaken, in full consultation with Congress, </w:t>
      </w:r>
      <w:r>
        <w:rPr>
          <w:highlight w:val="yellow"/>
        </w:rPr>
        <w:t>to</w:t>
      </w:r>
      <w:r>
        <w:t xml:space="preserve"> </w:t>
      </w:r>
      <w:r>
        <w:rPr>
          <w:rStyle w:val="StyleBoldUnderline"/>
          <w:highlight w:val="yellow"/>
        </w:rPr>
        <w:t xml:space="preserve">determine the best way to organize </w:t>
      </w:r>
      <w:r>
        <w:rPr>
          <w:rStyle w:val="StyleBoldUnderline"/>
        </w:rPr>
        <w:t xml:space="preserve">all </w:t>
      </w:r>
      <w:r>
        <w:rPr>
          <w:rStyle w:val="StyleBoldUnderline"/>
          <w:highlight w:val="yellow"/>
        </w:rPr>
        <w:t>energy-related regulatory activities of the governmen</w:t>
      </w:r>
      <w:r>
        <w:t xml:space="preserve">t." An interagency task force was formed to study this question. </w:t>
      </w:r>
      <w:r>
        <w:rPr>
          <w:rStyle w:val="UnderlineBold"/>
          <w:highlight w:val="yellow"/>
        </w:rPr>
        <w:t>With 19 different federal</w:t>
      </w:r>
      <w:r>
        <w:rPr>
          <w:rStyle w:val="UnderlineBold"/>
        </w:rPr>
        <w:t xml:space="preserve"> </w:t>
      </w:r>
      <w:r>
        <w:t xml:space="preserve">departments and </w:t>
      </w:r>
      <w:r>
        <w:rPr>
          <w:rStyle w:val="UnderlineBold"/>
          <w:highlight w:val="yellow"/>
        </w:rPr>
        <w:t>agencies contributing</w:t>
      </w:r>
      <w:r>
        <w:t xml:space="preserve">, </w:t>
      </w:r>
      <w:r>
        <w:rPr>
          <w:rStyle w:val="StyleBoldUnderline"/>
          <w:highlight w:val="yellow"/>
        </w:rPr>
        <w:t xml:space="preserve">the task force spent </w:t>
      </w:r>
      <w:r>
        <w:rPr>
          <w:rStyle w:val="UnderlineBold"/>
          <w:highlight w:val="yellow"/>
        </w:rPr>
        <w:t>seven months</w:t>
      </w:r>
      <w:r>
        <w:rPr>
          <w:highlight w:val="yellow"/>
        </w:rPr>
        <w:t xml:space="preserve"> </w:t>
      </w:r>
      <w:r>
        <w:rPr>
          <w:rStyle w:val="StyleBoldUnderline"/>
          <w:highlight w:val="yellow"/>
        </w:rPr>
        <w:t>deciphering the</w:t>
      </w:r>
      <w:r>
        <w:t xml:space="preserve"> present organizational makeup of the </w:t>
      </w:r>
      <w:r>
        <w:rPr>
          <w:rStyle w:val="StyleBoldUnderline"/>
          <w:highlight w:val="yellow"/>
        </w:rPr>
        <w:t>federal energy regulatory system</w:t>
      </w:r>
      <w:r>
        <w:t xml:space="preserve">, studying the need for organizational improvement, and evaluating alternatives. </w:t>
      </w:r>
      <w:r>
        <w:rPr>
          <w:rStyle w:val="UnderlineBold"/>
          <w:highlight w:val="yellow"/>
        </w:rPr>
        <w:t>More than 40 agencies were found to be involved</w:t>
      </w:r>
      <w:r>
        <w:t xml:space="preserve"> with making regulatory decisions on energy. Although only a few deal exclusively with energy, </w:t>
      </w:r>
      <w:r>
        <w:rPr>
          <w:rStyle w:val="UnderlineBold"/>
          <w:highlight w:val="yellow"/>
        </w:rPr>
        <w:t>most of the 40 could significantly affect</w:t>
      </w:r>
      <w:r>
        <w:rPr>
          <w:rStyle w:val="UnderlineBold"/>
        </w:rPr>
        <w:t xml:space="preserve"> </w:t>
      </w:r>
      <w:r>
        <w:t xml:space="preserve">the availability and/or cost of </w:t>
      </w:r>
      <w:r>
        <w:rPr>
          <w:rStyle w:val="UnderlineBold"/>
          <w:highlight w:val="yellow"/>
        </w:rPr>
        <w:t>energy.</w:t>
      </w:r>
      <w:r>
        <w:t xml:space="preserve"> For example, </w:t>
      </w:r>
      <w:r>
        <w:rPr>
          <w:rStyle w:val="StyleBoldUnderline"/>
          <w:highlight w:val="yellow"/>
        </w:rPr>
        <w:t>in</w:t>
      </w:r>
      <w:r>
        <w:rPr>
          <w:rStyle w:val="StyleBoldUnderline"/>
        </w:rPr>
        <w:t xml:space="preserve"> </w:t>
      </w:r>
      <w:r>
        <w:t xml:space="preserve">the field of </w:t>
      </w:r>
      <w:r>
        <w:rPr>
          <w:rStyle w:val="StyleBoldUnderline"/>
          <w:highlight w:val="yellow"/>
        </w:rPr>
        <w:t>gas transmission</w:t>
      </w:r>
      <w:r>
        <w:t xml:space="preserve">, there are </w:t>
      </w:r>
      <w:r>
        <w:rPr>
          <w:rStyle w:val="StyleBoldUnderline"/>
          <w:highlight w:val="yellow"/>
        </w:rPr>
        <w:t>five federal agencies</w:t>
      </w:r>
      <w:r>
        <w:t xml:space="preserve"> that must </w:t>
      </w:r>
      <w:r>
        <w:rPr>
          <w:rStyle w:val="StyleBoldUnderline"/>
          <w:highlight w:val="yellow"/>
        </w:rPr>
        <w:t xml:space="preserve">act on siting and land-use </w:t>
      </w:r>
      <w:r>
        <w:rPr>
          <w:rStyle w:val="StyleBoldUnderline"/>
          <w:rFonts w:cs="Arial"/>
        </w:rPr>
        <w:t>issues,</w:t>
      </w:r>
      <w:r>
        <w:rPr>
          <w:rStyle w:val="StyleBoldUnderline"/>
          <w:highlight w:val="yellow"/>
        </w:rPr>
        <w:t xml:space="preserve"> seven on emission </w:t>
      </w:r>
      <w:r>
        <w:rPr>
          <w:rStyle w:val="StyleBoldUnderline"/>
          <w:rFonts w:cs="Arial"/>
        </w:rPr>
        <w:t>and effluent issues,</w:t>
      </w:r>
      <w:r>
        <w:rPr>
          <w:rStyle w:val="StyleBoldUnderline"/>
          <w:highlight w:val="yellow"/>
        </w:rPr>
        <w:t xml:space="preserve"> five on public safety </w:t>
      </w:r>
      <w:r>
        <w:rPr>
          <w:rStyle w:val="StyleBoldUnderline"/>
          <w:rFonts w:cs="Arial"/>
        </w:rPr>
        <w:t>issues, and one on worker health and safety issues</w:t>
      </w:r>
      <w:r>
        <w:rPr>
          <w:rFonts w:cs="Arial"/>
        </w:rPr>
        <w:t>-all before an onshore gas pipeline can be built. T</w:t>
      </w:r>
      <w:r>
        <w:t xml:space="preserve">he complexity of energy regulation is also illustrated by the case of </w:t>
      </w:r>
      <w:r>
        <w:rPr>
          <w:rStyle w:val="StyleBoldUnderline"/>
          <w:rFonts w:cs="Arial"/>
          <w:highlight w:val="yellow"/>
        </w:rPr>
        <w:t>Standard Oil Company</w:t>
      </w:r>
      <w:r>
        <w:t xml:space="preserve"> (Indiana), which reportedly </w:t>
      </w:r>
      <w:r>
        <w:rPr>
          <w:rStyle w:val="UnderlineBold"/>
          <w:highlight w:val="yellow"/>
        </w:rPr>
        <w:t>must file about 1000 reports a year with 35 different federal agencies.</w:t>
      </w:r>
      <w:r>
        <w:t xml:space="preserve"> Unfortunately, this example is the rule rather than the exception. </w:t>
      </w:r>
    </w:p>
    <w:p w14:paraId="76C6E697" w14:textId="77777777" w:rsidR="003911CC" w:rsidRDefault="003911CC" w:rsidP="003911CC"/>
    <w:p w14:paraId="4789393F" w14:textId="77777777" w:rsidR="003911CC" w:rsidRDefault="003911CC" w:rsidP="003911CC">
      <w:pPr>
        <w:pStyle w:val="TagText"/>
      </w:pPr>
      <w:r>
        <w:t xml:space="preserve">2. Precision: Only </w:t>
      </w:r>
      <w:r>
        <w:rPr>
          <w:u w:val="single"/>
        </w:rPr>
        <w:t>direct prohibition</w:t>
      </w:r>
      <w:r>
        <w:t xml:space="preserve"> is a restriction – key to predictability</w:t>
      </w:r>
    </w:p>
    <w:p w14:paraId="7666129B" w14:textId="77777777" w:rsidR="003911CC" w:rsidRDefault="003911CC" w:rsidP="003911CC">
      <w:pPr>
        <w:rPr>
          <w:rStyle w:val="StyleStyleBold12pt"/>
        </w:rPr>
      </w:pPr>
      <w:r>
        <w:rPr>
          <w:rStyle w:val="StyleStyleBold12pt"/>
        </w:rPr>
        <w:t>Sinha 6</w:t>
      </w:r>
    </w:p>
    <w:p w14:paraId="44E4B3A7" w14:textId="77777777" w:rsidR="003911CC" w:rsidRDefault="003911CC" w:rsidP="003911CC">
      <w:pPr>
        <w:rPr>
          <w:sz w:val="20"/>
        </w:rPr>
      </w:pPr>
      <w:hyperlink r:id="rId15" w:history="1">
        <w:r>
          <w:rPr>
            <w:rStyle w:val="Hyperlink"/>
          </w:rPr>
          <w:t>http://www.indiankanoon.org/doc/437310/</w:t>
        </w:r>
      </w:hyperlink>
    </w:p>
    <w:p w14:paraId="14CCE483" w14:textId="77777777" w:rsidR="003911CC" w:rsidRDefault="003911CC" w:rsidP="003911CC">
      <w:r>
        <w:t xml:space="preserve"> Supreme Court of India Union Of India &amp; Ors vs M/S. Asian Food Industries on 7 November, 2006 Author: S.B. Sinha Bench: S Sinha, Mark, E Katju  CASE NO.:  Writ Petition (civil) 4695 of 2006  </w:t>
      </w:r>
      <w:r>
        <w:lastRenderedPageBreak/>
        <w:t xml:space="preserve">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14:paraId="13673D13" w14:textId="77777777" w:rsidR="003911CC" w:rsidRDefault="003911CC" w:rsidP="003911CC">
      <w:r>
        <w:t xml:space="preserve"> We may, however, notice that this Court in State of U.P. and Others v. M/s. Hindustan Aluminium Corpn. and others [AIR 1979 SC 1459] stated the law thus:</w:t>
      </w:r>
    </w:p>
    <w:p w14:paraId="7A9EC050" w14:textId="77777777" w:rsidR="003911CC" w:rsidRDefault="003911CC" w:rsidP="003911CC">
      <w:r>
        <w:t xml:space="preserve">"It appears that </w:t>
      </w:r>
      <w:r>
        <w:rPr>
          <w:rStyle w:val="StyleBoldUnderline"/>
          <w:highlight w:val="yellow"/>
        </w:rPr>
        <w:t xml:space="preserve">a </w:t>
      </w:r>
      <w:r>
        <w:rPr>
          <w:rStyle w:val="UnderlineBold"/>
          <w:highlight w:val="yellow"/>
        </w:rPr>
        <w:t xml:space="preserve">distinction </w:t>
      </w:r>
      <w:r>
        <w:rPr>
          <w:rStyle w:val="StyleBoldUnderline"/>
          <w:highlight w:val="yellow"/>
        </w:rPr>
        <w:t xml:space="preserve">between </w:t>
      </w:r>
      <w:r>
        <w:rPr>
          <w:rStyle w:val="UnderlineBold"/>
          <w:highlight w:val="yellow"/>
        </w:rPr>
        <w:t>regulation and restriction</w:t>
      </w:r>
      <w:r>
        <w:rPr>
          <w:highlight w:val="yellow"/>
        </w:rPr>
        <w:t xml:space="preserve"> </w:t>
      </w:r>
      <w:r>
        <w:rPr>
          <w:rStyle w:val="StyleBoldUnderline"/>
          <w:highlight w:val="yellow"/>
        </w:rPr>
        <w:t xml:space="preserve">or prohibition has </w:t>
      </w:r>
      <w:r>
        <w:rPr>
          <w:rStyle w:val="StyleBoldUnderline"/>
          <w:highlight w:val="yellow"/>
          <w:bdr w:val="single" w:sz="4" w:space="0" w:color="auto" w:frame="1"/>
        </w:rPr>
        <w:t>always been drawn</w:t>
      </w:r>
      <w:r>
        <w:t xml:space="preserve">, ever since Municipal Corporation of the City of Toronto v. Virgo. </w:t>
      </w:r>
      <w:r>
        <w:rPr>
          <w:rStyle w:val="StyleBoldUnderline"/>
          <w:highlight w:val="yellow"/>
        </w:rPr>
        <w:t>Regulation promotes</w:t>
      </w:r>
      <w:r>
        <w:t xml:space="preserve"> the freedom or </w:t>
      </w:r>
      <w:r>
        <w:rPr>
          <w:rStyle w:val="StyleBoldUnderline"/>
          <w:highlight w:val="yellow"/>
        </w:rPr>
        <w:t>the facility which is</w:t>
      </w:r>
      <w:r>
        <w:rPr>
          <w:rStyle w:val="StyleBoldUnderline"/>
        </w:rPr>
        <w:t xml:space="preserve"> required to be </w:t>
      </w:r>
      <w:r>
        <w:rPr>
          <w:rStyle w:val="StyleBoldUnderline"/>
          <w:highlight w:val="yellow"/>
        </w:rPr>
        <w:t>regulated</w:t>
      </w:r>
      <w:r>
        <w:rPr>
          <w:rStyle w:val="StyleBoldUnderline"/>
        </w:rPr>
        <w:t xml:space="preserve"> </w:t>
      </w:r>
      <w:r>
        <w:t xml:space="preserve">in the interest of all concerned, </w:t>
      </w:r>
      <w:r>
        <w:rPr>
          <w:rStyle w:val="StyleBoldUnderline"/>
          <w:highlight w:val="yellow"/>
        </w:rPr>
        <w:t>whereas prohibition obstructs or shuts off</w:t>
      </w:r>
      <w:r>
        <w:t xml:space="preserve">, or denies it to those to whom it is applied. </w:t>
      </w:r>
      <w:r>
        <w:rPr>
          <w:rStyle w:val="UnderlineBold"/>
          <w:highlight w:val="yellow"/>
        </w:rPr>
        <w:t>The O</w:t>
      </w:r>
      <w:r>
        <w:rPr>
          <w:rStyle w:val="UnderlineBold"/>
        </w:rPr>
        <w:t>xford</w:t>
      </w:r>
      <w:r>
        <w:rPr>
          <w:rStyle w:val="UnderlineBold"/>
          <w:highlight w:val="yellow"/>
        </w:rPr>
        <w:t xml:space="preserve"> E</w:t>
      </w:r>
      <w:r>
        <w:rPr>
          <w:rStyle w:val="UnderlineBold"/>
        </w:rPr>
        <w:t>nglish</w:t>
      </w:r>
      <w:r>
        <w:rPr>
          <w:rStyle w:val="UnderlineBold"/>
          <w:highlight w:val="yellow"/>
        </w:rPr>
        <w:t xml:space="preserve"> D</w:t>
      </w:r>
      <w:r>
        <w:rPr>
          <w:rStyle w:val="UnderlineBold"/>
        </w:rPr>
        <w:t>ictionary</w:t>
      </w:r>
      <w:r>
        <w:rPr>
          <w:rStyle w:val="UnderlineBold"/>
          <w:highlight w:val="yellow"/>
        </w:rPr>
        <w:t xml:space="preserve"> does not define regulate to include prohibition so </w:t>
      </w:r>
      <w:r>
        <w:rPr>
          <w:rStyle w:val="UnderlineBold"/>
        </w:rPr>
        <w:t>that</w:t>
      </w:r>
      <w:r>
        <w:rPr>
          <w:rStyle w:val="UnderlineBold"/>
          <w:highlight w:val="yellow"/>
        </w:rPr>
        <w:t xml:space="preserve"> if it had been the intention to prohibit the supply, distribution, consumption or use of energy, the legislature would not have contented itself with the use of the word regulating</w:t>
      </w:r>
      <w:r>
        <w:rPr>
          <w:rStyle w:val="UnderlineBold"/>
        </w:rPr>
        <w:t xml:space="preserve"> </w:t>
      </w:r>
      <w:r>
        <w:t xml:space="preserve">without using the word prohibiting or some such word, to bring out that effect." </w:t>
      </w:r>
    </w:p>
    <w:p w14:paraId="3744C908" w14:textId="77777777" w:rsidR="003911CC" w:rsidRDefault="003911CC" w:rsidP="003911CC">
      <w:pPr>
        <w:pStyle w:val="TagText"/>
      </w:pPr>
    </w:p>
    <w:p w14:paraId="64E0F712" w14:textId="77777777" w:rsidR="003911CC" w:rsidRDefault="003911CC" w:rsidP="003911CC">
      <w:pPr>
        <w:pStyle w:val="TagText"/>
      </w:pPr>
      <w:r>
        <w:t>Regulation is how you go about doing the thing, restriction is whether or not you can do it</w:t>
      </w:r>
    </w:p>
    <w:p w14:paraId="25734C1A" w14:textId="77777777" w:rsidR="003911CC" w:rsidRDefault="003911CC" w:rsidP="003911CC">
      <w:r>
        <w:rPr>
          <w:rStyle w:val="tagChar"/>
          <w:rFonts w:eastAsiaTheme="minorHAnsi"/>
        </w:rPr>
        <w:t>Schackleford</w:t>
      </w:r>
      <w:r>
        <w:t>, justice – Supreme Court of Florida, 3/12/</w:t>
      </w:r>
      <w:r>
        <w:rPr>
          <w:rStyle w:val="tagChar"/>
          <w:rFonts w:eastAsiaTheme="minorHAnsi"/>
        </w:rPr>
        <w:t>’17</w:t>
      </w:r>
    </w:p>
    <w:p w14:paraId="533B3DC3" w14:textId="77777777" w:rsidR="003911CC" w:rsidRDefault="003911CC" w:rsidP="003911CC">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t>73 Fla. 609; 74 So. 595; 1917 Fla. LEXIS 487)</w:t>
      </w:r>
    </w:p>
    <w:p w14:paraId="22BD4426" w14:textId="77777777" w:rsidR="003911CC" w:rsidRDefault="003911CC" w:rsidP="003911CC">
      <w:pPr>
        <w:rPr>
          <w:rFonts w:ascii="Arial" w:hAnsi="Arial" w:cs="Times New Roman"/>
          <w:sz w:val="20"/>
        </w:rPr>
      </w:pPr>
    </w:p>
    <w:p w14:paraId="51EC2545" w14:textId="77777777" w:rsidR="003911CC" w:rsidRDefault="003911CC" w:rsidP="003911CC">
      <w: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Pr>
          <w:rStyle w:val="StyleBoldUnderline"/>
        </w:rPr>
        <w:t>Are the</w:t>
      </w:r>
      <w:r>
        <w:t xml:space="preserve"> other </w:t>
      </w:r>
      <w:r>
        <w:rPr>
          <w:rStyle w:val="StyleBoldUnderline"/>
        </w:rPr>
        <w:t>words used</w:t>
      </w:r>
      <w:r>
        <w:t xml:space="preserve"> therein </w:t>
      </w:r>
      <w:r>
        <w:rPr>
          <w:rStyle w:val="StyleBoldUnderline"/>
        </w:rPr>
        <w:t>sufficiently comprehensive to embrace an order made by the Commissioners</w:t>
      </w:r>
      <w:r>
        <w:t xml:space="preserve">, such as the one now under consideration?  [*632]  It could not successfully be contended, nor is such contention attempted, that this order is covered by or embraced within the words "rate," "schedule" or "any report,' therefore </w:t>
      </w:r>
      <w:r>
        <w:rPr>
          <w:rStyle w:val="StyleBoldUnderline"/>
        </w:rPr>
        <w:t>we may</w:t>
      </w:r>
      <w:r>
        <w:t xml:space="preserve"> dismiss these terms from our consideration and [***31]  </w:t>
      </w:r>
      <w:r>
        <w:rPr>
          <w:rStyle w:val="StyleBoldUnderline"/>
        </w:rPr>
        <w:t>direct our attention to the words "rule or regulation."</w:t>
      </w:r>
      <w:r>
        <w:t xml:space="preserve"> As is frankly stated in the brief filed </w:t>
      </w:r>
      <w:r>
        <w:lastRenderedPageBreak/>
        <w:t xml:space="preserve">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Pr>
          <w:rStyle w:val="StyleBoldUnderline"/>
          <w:highlight w:val="yellow"/>
        </w:rPr>
        <w:t>While</w:t>
      </w:r>
      <w:r>
        <w:rPr>
          <w:rStyle w:val="StyleBoldUnderline"/>
        </w:rPr>
        <w:t xml:space="preserve"> it is undoubtedly true that the words, </w:t>
      </w:r>
      <w:r>
        <w:rPr>
          <w:rStyle w:val="StyleBoldUnderline"/>
          <w:highlight w:val="yellow"/>
        </w:rPr>
        <w:t>rule, regulation and order are</w:t>
      </w:r>
      <w:r>
        <w:t xml:space="preserve"> frequently </w:t>
      </w:r>
      <w:r>
        <w:rPr>
          <w:rStyle w:val="StyleBoldUnderline"/>
          <w:highlight w:val="yellow"/>
        </w:rPr>
        <w:t>used as synonyms</w:t>
      </w:r>
      <w:r>
        <w:t xml:space="preserve">, as the </w:t>
      </w:r>
      <w:r>
        <w:rPr>
          <w:rStyle w:val="StyleBoldUnderline"/>
          <w:highlight w:val="yellow"/>
        </w:rPr>
        <w:t>dictionaries</w:t>
      </w:r>
      <w:r>
        <w:rPr>
          <w:rStyle w:val="StyleBoldUnderline"/>
        </w:rPr>
        <w:t xml:space="preserve">, </w:t>
      </w:r>
      <w:r>
        <w:rPr>
          <w:rStyle w:val="StyleBoldUnderline"/>
          <w:highlight w:val="yellow"/>
        </w:rPr>
        <w:t>both English and law</w:t>
      </w:r>
      <w:r>
        <w:rPr>
          <w:rStyle w:val="StyleBoldUnderline"/>
        </w:rPr>
        <w:t>, and</w:t>
      </w:r>
      <w:r>
        <w:t xml:space="preserve"> the </w:t>
      </w:r>
      <w:r>
        <w:rPr>
          <w:rStyle w:val="StyleBoldUnderline"/>
        </w:rPr>
        <w:t>dictionaries of synonyms</w:t>
      </w:r>
      <w:r>
        <w:t xml:space="preserve">, such as Soule's </w:t>
      </w:r>
      <w:r>
        <w:rPr>
          <w:rStyle w:val="StyleBoldUnderline"/>
          <w:highlight w:val="yellow"/>
        </w:rPr>
        <w:t>show</w:t>
      </w:r>
      <w:r>
        <w:rPr>
          <w:highlight w:val="yellow"/>
        </w:rPr>
        <w:t xml:space="preserve">, </w:t>
      </w:r>
      <w:r>
        <w:rPr>
          <w:rStyle w:val="StyleBoldUnderline"/>
          <w:highlight w:val="yellow"/>
        </w:rPr>
        <w:t>it does not follow</w:t>
      </w:r>
      <w:r>
        <w:rPr>
          <w:rStyle w:val="StyleBoldUnderline"/>
        </w:rPr>
        <w:t xml:space="preserve"> that </w:t>
      </w:r>
      <w:r>
        <w:rPr>
          <w:rStyle w:val="StyleBoldUnderline"/>
          <w:highlight w:val="yellow"/>
        </w:rPr>
        <w:t>these</w:t>
      </w:r>
      <w:r>
        <w:rPr>
          <w:rStyle w:val="StyleBoldUnderline"/>
        </w:rPr>
        <w:t xml:space="preserve"> words always mean the same thing or </w:t>
      </w:r>
      <w:r>
        <w:rPr>
          <w:rStyle w:val="StyleBoldUnderline"/>
          <w:highlight w:val="yellow"/>
        </w:rPr>
        <w:t>are interchangeable</w:t>
      </w:r>
      <w:r>
        <w:t xml:space="preserve"> at will. It is well known that the same word used in different contexts may mean a different thing by virtue of the coloring which the word  [*633]  takes on both from what precedes it in the context and what follows after. Thus </w:t>
      </w:r>
      <w:r>
        <w:rPr>
          <w:rStyle w:val="StyleBoldUnderline"/>
        </w:rPr>
        <w:t>in discussing the proper constructions to be placed upon the words "restrictions and regulations"</w:t>
      </w:r>
      <w: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Pr>
          <w:rStyle w:val="StyleBoldUnderline"/>
        </w:rPr>
        <w:t xml:space="preserve">The word </w:t>
      </w:r>
      <w:r>
        <w:rPr>
          <w:rStyle w:val="StyleBoldUnderline"/>
          <w:highlight w:val="yellow"/>
        </w:rPr>
        <w:t xml:space="preserve">restriction is </w:t>
      </w:r>
      <w:r>
        <w:rPr>
          <w:rStyle w:val="Box"/>
          <w:highlight w:val="yellow"/>
        </w:rPr>
        <w:t>defined by the best lexicographers</w:t>
      </w:r>
      <w:r>
        <w:rPr>
          <w:rStyle w:val="StyleBoldUnderline"/>
          <w:highlight w:val="yellow"/>
        </w:rPr>
        <w:t xml:space="preserve"> to mean </w:t>
      </w:r>
      <w:r>
        <w:rPr>
          <w:rStyle w:val="UnderlineBold"/>
          <w:highlight w:val="yellow"/>
        </w:rPr>
        <w:t>limitation</w:t>
      </w:r>
      <w:r>
        <w:rPr>
          <w:rStyle w:val="UnderlineBold"/>
        </w:rPr>
        <w:t>, confinement within bounds</w:t>
      </w:r>
      <w:r>
        <w:t xml:space="preserve">, </w:t>
      </w:r>
      <w:r>
        <w:rPr>
          <w:rStyle w:val="StyleBoldUnderline"/>
        </w:rPr>
        <w:t>and would seem</w:t>
      </w:r>
      <w:r>
        <w:t xml:space="preserve">, as used in the constitution, </w:t>
      </w:r>
      <w:r>
        <w:rPr>
          <w:rStyle w:val="StyleBoldUnderline"/>
        </w:rPr>
        <w:t>to apply to the amount and to the time</w:t>
      </w:r>
      <w:r>
        <w:t xml:space="preserve"> [***33]  </w:t>
      </w:r>
      <w:r>
        <w:rPr>
          <w:rStyle w:val="StyleBoldUnderline"/>
        </w:rPr>
        <w:t>within which an appeal might to be taken, or a writ of error sued out.</w:t>
      </w:r>
      <w:r>
        <w:t xml:space="preserve"> </w:t>
      </w:r>
      <w:r>
        <w:rPr>
          <w:rStyle w:val="Box"/>
        </w:rPr>
        <w:t xml:space="preserve">The word </w:t>
      </w:r>
      <w:r>
        <w:rPr>
          <w:rStyle w:val="Box"/>
          <w:highlight w:val="yellow"/>
        </w:rPr>
        <w:t>regulation has a different signification</w:t>
      </w:r>
      <w:r>
        <w:rPr>
          <w:highlight w:val="yellow"/>
        </w:rPr>
        <w:t xml:space="preserve"> -- </w:t>
      </w:r>
      <w:r>
        <w:rPr>
          <w:rStyle w:val="UnderlineBold"/>
          <w:highlight w:val="yellow"/>
        </w:rPr>
        <w:t>it means method</w:t>
      </w:r>
      <w:r>
        <w:t xml:space="preserve">, </w:t>
      </w:r>
      <w:r>
        <w:rPr>
          <w:rStyle w:val="StyleBoldUnderline"/>
        </w:rPr>
        <w:t>and is defined by Webster</w:t>
      </w:r>
      <w:r>
        <w:t xml:space="preserve"> in his Dictionary, folio 31, page 929, </w:t>
      </w:r>
      <w:r>
        <w:rPr>
          <w:rStyle w:val="StyleBoldUnderline"/>
        </w:rPr>
        <w:t xml:space="preserve">to be </w:t>
      </w:r>
      <w:r>
        <w:rPr>
          <w:rStyle w:val="StyleBoldUnderline"/>
          <w:highlight w:val="yellow"/>
        </w:rPr>
        <w:t>'a rule</w:t>
      </w:r>
      <w:r>
        <w:rPr>
          <w:rStyle w:val="StyleBoldUnderline"/>
        </w:rPr>
        <w:t xml:space="preserve"> or order prescribed by a superior </w:t>
      </w:r>
      <w:r>
        <w:rPr>
          <w:rStyle w:val="UnderlineBold"/>
          <w:highlight w:val="yellow"/>
        </w:rPr>
        <w:t>for</w:t>
      </w:r>
      <w:r>
        <w:rPr>
          <w:rStyle w:val="UnderlineBold"/>
        </w:rPr>
        <w:t xml:space="preserve"> the </w:t>
      </w:r>
      <w:r>
        <w:rPr>
          <w:rStyle w:val="UnderlineBold"/>
          <w:highlight w:val="yellow"/>
        </w:rPr>
        <w:t>management of</w:t>
      </w:r>
      <w:r>
        <w:rPr>
          <w:rStyle w:val="UnderlineBold"/>
        </w:rPr>
        <w:t xml:space="preserve"> some </w:t>
      </w:r>
      <w:r>
        <w:rPr>
          <w:rStyle w:val="UnderlineBold"/>
          <w:highlight w:val="yellow"/>
        </w:rPr>
        <w:t>business</w:t>
      </w:r>
      <w:r>
        <w:t xml:space="preserve">, or for the government of a company or society.' </w:t>
      </w:r>
      <w:r>
        <w:rPr>
          <w:rStyle w:val="Box"/>
          <w:highlight w:val="yellow"/>
        </w:rPr>
        <w:t>This</w:t>
      </w:r>
      <w:r>
        <w:rPr>
          <w:rStyle w:val="Box"/>
        </w:rPr>
        <w:t xml:space="preserve"> more properly perhaps </w:t>
      </w:r>
      <w:r>
        <w:rPr>
          <w:rStyle w:val="Box"/>
          <w:highlight w:val="yellow"/>
        </w:rPr>
        <w:t>applies to the mode and form of proceeding</w:t>
      </w:r>
      <w:r>
        <w:rPr>
          <w:rStyle w:val="StyleBoldUnderline"/>
        </w:rPr>
        <w:t xml:space="preserve"> in taking and prosecuting appeals and writs of error. </w:t>
      </w:r>
      <w:r>
        <w:rPr>
          <w:rStyle w:val="UnderlineBold"/>
        </w:rPr>
        <w:t>By the use of both of those terms,</w:t>
      </w:r>
      <w:r>
        <w:t xml:space="preserve"> we think that </w:t>
      </w:r>
      <w:r>
        <w:rPr>
          <w:rStyle w:val="UnderlineBold"/>
        </w:rPr>
        <w:t>something more was intended than merely regulating the mode and form of proceedings</w:t>
      </w:r>
      <w: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amer. &amp; Eng. Ency. of Law (2nd Ed.) pages 243 to 246 and 1010, and it will be seen that the two words are not always [***34]  synonymous, much necessarily depending upon the context and the sense in which the words are used. Also see the discussion  [*634]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w:t>
      </w:r>
      <w:r>
        <w:lastRenderedPageBreak/>
        <w:t>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14:paraId="6B5E9C22" w14:textId="77777777" w:rsidR="003911CC" w:rsidRDefault="003911CC" w:rsidP="003911CC"/>
    <w:p w14:paraId="2798BCEA" w14:textId="77777777" w:rsidR="003911CC" w:rsidRDefault="003911CC" w:rsidP="003911CC">
      <w:pPr>
        <w:pStyle w:val="TagText"/>
      </w:pPr>
      <w:r>
        <w:t xml:space="preserve">Regulation is </w:t>
      </w:r>
      <w:r>
        <w:rPr>
          <w:u w:val="single"/>
        </w:rPr>
        <w:t>strictly distinct</w:t>
      </w:r>
      <w:r>
        <w:t xml:space="preserve"> from restriction of </w:t>
      </w:r>
      <w:r>
        <w:rPr>
          <w:u w:val="single"/>
        </w:rPr>
        <w:t>production</w:t>
      </w:r>
    </w:p>
    <w:p w14:paraId="29941A87" w14:textId="77777777" w:rsidR="003911CC" w:rsidRDefault="003911CC" w:rsidP="003911CC">
      <w:pPr>
        <w:pStyle w:val="Citation"/>
      </w:pPr>
      <w:r>
        <w:t>Qureshi 46</w:t>
      </w:r>
    </w:p>
    <w:p w14:paraId="31CA6564" w14:textId="77777777" w:rsidR="003911CC" w:rsidRDefault="003911CC" w:rsidP="003911CC">
      <w:r>
        <w:t>Indian representative at the United Nations Social and Economic council</w:t>
      </w:r>
    </w:p>
    <w:p w14:paraId="3CA07795" w14:textId="77777777" w:rsidR="003911CC" w:rsidRDefault="003911CC" w:rsidP="003911CC">
      <w:hyperlink r:id="rId16" w:history="1">
        <w:r>
          <w:rPr>
            <w:rStyle w:val="Hyperlink"/>
          </w:rPr>
          <w:t>http://www.wto.org/gatt_docs/English/SULPDF/90220091.pdf</w:t>
        </w:r>
      </w:hyperlink>
    </w:p>
    <w:p w14:paraId="73186931" w14:textId="77777777" w:rsidR="003911CC" w:rsidRDefault="003911CC" w:rsidP="003911CC">
      <w:r>
        <w:t xml:space="preserve">Mr. Chairman, I would like to point out that in Article 47, Paragraph 1, </w:t>
      </w:r>
      <w:r>
        <w:rPr>
          <w:rStyle w:val="StyleBoldUnderline"/>
        </w:rPr>
        <w:t xml:space="preserve">the </w:t>
      </w:r>
      <w:r>
        <w:rPr>
          <w:rStyle w:val="UnderlineBold"/>
          <w:highlight w:val="yellow"/>
        </w:rPr>
        <w:t>regulation of production</w:t>
      </w:r>
      <w:r>
        <w:rPr>
          <w:highlight w:val="yellow"/>
        </w:rPr>
        <w:t xml:space="preserve"> </w:t>
      </w:r>
      <w:r>
        <w:rPr>
          <w:rStyle w:val="StyleBoldUnderline"/>
          <w:highlight w:val="yellow"/>
        </w:rPr>
        <w:t xml:space="preserve">should not mean </w:t>
      </w:r>
      <w:r>
        <w:rPr>
          <w:rStyle w:val="UnderlineBold"/>
          <w:highlight w:val="yellow"/>
        </w:rPr>
        <w:t>restriction of production</w:t>
      </w:r>
      <w:r>
        <w:t xml:space="preserve">, otherwise the whole aim of raising the standard of living will be defeated; </w:t>
      </w:r>
      <w:r>
        <w:rPr>
          <w:rStyle w:val="StyleBoldUnderline"/>
          <w:highlight w:val="yellow"/>
        </w:rPr>
        <w:t>nor should it mean to discourage the production of certain commodities if certain countries find it necessary to</w:t>
      </w:r>
      <w:r>
        <w:t xml:space="preserve"> do so and to </w:t>
      </w:r>
      <w:r>
        <w:rPr>
          <w:rStyle w:val="StyleBoldUnderline"/>
          <w:highlight w:val="yellow"/>
        </w:rPr>
        <w:t>expand their production</w:t>
      </w:r>
      <w:r>
        <w:rPr>
          <w:rStyle w:val="StyleBoldUnderline"/>
        </w:rPr>
        <w:t xml:space="preserve"> </w:t>
      </w:r>
      <w:r>
        <w:t xml:space="preserve">in the interests of their country.  </w:t>
      </w:r>
    </w:p>
    <w:p w14:paraId="0A886362" w14:textId="77777777" w:rsidR="003911CC" w:rsidRDefault="003911CC" w:rsidP="003911CC">
      <w:pPr>
        <w:pStyle w:val="Heading4"/>
        <w:rPr>
          <w:rFonts w:ascii="Times New Roman" w:hAnsi="Times New Roman" w:cs="Times New Roman"/>
        </w:rPr>
      </w:pPr>
    </w:p>
    <w:p w14:paraId="2D594D57" w14:textId="77777777" w:rsidR="003911CC" w:rsidRDefault="003911CC" w:rsidP="003911CC">
      <w:pPr>
        <w:pStyle w:val="Heading4"/>
        <w:rPr>
          <w:rFonts w:ascii="Times New Roman" w:hAnsi="Times New Roman" w:cs="Times New Roman"/>
        </w:rPr>
      </w:pPr>
    </w:p>
    <w:p w14:paraId="55F8D8EC" w14:textId="77777777" w:rsidR="003911CC" w:rsidRPr="00E90691" w:rsidRDefault="003911CC" w:rsidP="003911CC">
      <w:pPr>
        <w:pStyle w:val="Heading4"/>
        <w:rPr>
          <w:rFonts w:ascii="Times New Roman" w:hAnsi="Times New Roman" w:cs="Times New Roman"/>
        </w:rPr>
      </w:pPr>
      <w:r w:rsidRPr="00E90691">
        <w:rPr>
          <w:rFonts w:ascii="Times New Roman" w:hAnsi="Times New Roman" w:cs="Times New Roman"/>
        </w:rPr>
        <w:t>---This is not an argument --- Solar power is the generation of electricity using solar panels --- Nothing to do with the anus.</w:t>
      </w:r>
    </w:p>
    <w:p w14:paraId="46A6B92A" w14:textId="77777777" w:rsidR="003911CC" w:rsidRPr="00E90691" w:rsidRDefault="003911CC" w:rsidP="003911CC">
      <w:pPr>
        <w:rPr>
          <w:rFonts w:ascii="Times New Roman" w:hAnsi="Times New Roman" w:cs="Times New Roman"/>
        </w:rPr>
      </w:pPr>
      <w:r w:rsidRPr="00E90691">
        <w:rPr>
          <w:rStyle w:val="StyleStyleBold12pt"/>
          <w:rFonts w:ascii="Times New Roman" w:hAnsi="Times New Roman" w:cs="Times New Roman"/>
        </w:rPr>
        <w:t>AE News no date</w:t>
      </w:r>
      <w:r w:rsidRPr="00E90691">
        <w:rPr>
          <w:rFonts w:ascii="Times New Roman" w:hAnsi="Times New Roman" w:cs="Times New Roman"/>
        </w:rPr>
        <w:t xml:space="preserve"> (“Solar Power,” http://www.alternative-energy-news.info/technology/solar-power/)</w:t>
      </w:r>
    </w:p>
    <w:p w14:paraId="051A5B86" w14:textId="77777777" w:rsidR="003911CC" w:rsidRPr="00E90691" w:rsidRDefault="003911CC" w:rsidP="003911CC">
      <w:pPr>
        <w:rPr>
          <w:rFonts w:ascii="Times New Roman" w:hAnsi="Times New Roman" w:cs="Times New Roman"/>
          <w:sz w:val="16"/>
        </w:rPr>
      </w:pPr>
      <w:r w:rsidRPr="00E90691">
        <w:rPr>
          <w:rStyle w:val="StyleBoldUnderline"/>
          <w:rFonts w:ascii="Times New Roman" w:hAnsi="Times New Roman" w:cs="Times New Roman"/>
        </w:rPr>
        <w:t>Solar power is produced by collecting sunlight and converting it into electricity</w:t>
      </w:r>
      <w:r w:rsidRPr="00E90691">
        <w:rPr>
          <w:rFonts w:ascii="Times New Roman" w:hAnsi="Times New Roman" w:cs="Times New Roman"/>
          <w:sz w:val="16"/>
        </w:rPr>
        <w:t xml:space="preserve">. This is done by </w:t>
      </w:r>
      <w:r w:rsidRPr="00E90691">
        <w:rPr>
          <w:rStyle w:val="StyleBoldUnderline"/>
          <w:rFonts w:ascii="Times New Roman" w:hAnsi="Times New Roman" w:cs="Times New Roman"/>
        </w:rPr>
        <w:t>using solar panels</w:t>
      </w:r>
      <w:r w:rsidRPr="00E90691">
        <w:rPr>
          <w:rFonts w:ascii="Times New Roman" w:hAnsi="Times New Roman" w:cs="Times New Roman"/>
          <w:sz w:val="16"/>
        </w:rPr>
        <w:t>, which are large flat panels made up of many individual solar cells. It is most often used in remote locations, although it is becoming more popular in urban areas as well. This page contains articles that explore advances in solar energy technology.</w:t>
      </w:r>
    </w:p>
    <w:p w14:paraId="5F35E04C" w14:textId="77777777" w:rsidR="003911CC" w:rsidRPr="00E90691" w:rsidRDefault="003911CC" w:rsidP="003911CC">
      <w:pPr>
        <w:pStyle w:val="Heading4"/>
        <w:rPr>
          <w:rFonts w:ascii="Times New Roman" w:hAnsi="Times New Roman" w:cs="Times New Roman"/>
        </w:rPr>
      </w:pPr>
      <w:r w:rsidRPr="00E90691">
        <w:rPr>
          <w:rFonts w:ascii="Times New Roman" w:hAnsi="Times New Roman" w:cs="Times New Roman"/>
        </w:rPr>
        <w:t xml:space="preserve">---Restrictions are official limits established by government --- Make them name the law they repeal. </w:t>
      </w:r>
    </w:p>
    <w:p w14:paraId="30EA9B6D" w14:textId="77777777" w:rsidR="003911CC" w:rsidRPr="00E90691" w:rsidRDefault="003911CC" w:rsidP="003911CC">
      <w:pPr>
        <w:rPr>
          <w:rStyle w:val="StyleStyleBold12pt"/>
          <w:rFonts w:ascii="Times New Roman" w:hAnsi="Times New Roman" w:cs="Times New Roman"/>
        </w:rPr>
      </w:pPr>
      <w:r w:rsidRPr="00E90691">
        <w:rPr>
          <w:rStyle w:val="StyleStyleBold12pt"/>
          <w:rFonts w:ascii="Times New Roman" w:hAnsi="Times New Roman" w:cs="Times New Roman"/>
        </w:rPr>
        <w:t>Cambridge Dictionary Online No Date</w:t>
      </w:r>
    </w:p>
    <w:p w14:paraId="335979F1" w14:textId="77777777" w:rsidR="003911CC" w:rsidRPr="00E90691" w:rsidRDefault="003911CC" w:rsidP="003911CC">
      <w:pPr>
        <w:rPr>
          <w:rFonts w:ascii="Times New Roman" w:hAnsi="Times New Roman" w:cs="Times New Roman"/>
          <w:sz w:val="16"/>
        </w:rPr>
      </w:pPr>
      <w:r w:rsidRPr="00E90691">
        <w:rPr>
          <w:rFonts w:ascii="Times New Roman" w:hAnsi="Times New Roman" w:cs="Times New Roman"/>
          <w:sz w:val="16"/>
        </w:rPr>
        <w:t>http://dictionary.cambridge.org/dictionary/british/restriction</w:t>
      </w:r>
    </w:p>
    <w:p w14:paraId="0AA7E81F" w14:textId="77777777" w:rsidR="003911CC" w:rsidRPr="00E90691" w:rsidRDefault="003911CC" w:rsidP="003911CC">
      <w:pPr>
        <w:rPr>
          <w:rStyle w:val="StyleBoldUnderline"/>
          <w:rFonts w:ascii="Times New Roman" w:hAnsi="Times New Roman" w:cs="Times New Roman"/>
        </w:rPr>
      </w:pPr>
      <w:r w:rsidRPr="00E90691">
        <w:rPr>
          <w:rStyle w:val="StyleBoldUnderline"/>
          <w:rFonts w:ascii="Times New Roman" w:hAnsi="Times New Roman" w:cs="Times New Roman"/>
        </w:rPr>
        <w:t>an official limit on something</w:t>
      </w:r>
    </w:p>
    <w:p w14:paraId="6680B15F" w14:textId="77777777" w:rsidR="003911CC" w:rsidRPr="00E90691" w:rsidRDefault="003911CC" w:rsidP="003911CC">
      <w:pPr>
        <w:rPr>
          <w:rFonts w:ascii="Times New Roman" w:hAnsi="Times New Roman" w:cs="Times New Roman"/>
          <w:sz w:val="16"/>
        </w:rPr>
      </w:pPr>
      <w:r w:rsidRPr="00E90691">
        <w:rPr>
          <w:rFonts w:ascii="Times New Roman" w:hAnsi="Times New Roman" w:cs="Times New Roman"/>
          <w:sz w:val="16"/>
        </w:rPr>
        <w:t>import/export/currency restrictions</w:t>
      </w:r>
    </w:p>
    <w:p w14:paraId="7221679E" w14:textId="77777777" w:rsidR="003911CC" w:rsidRPr="00E90691" w:rsidRDefault="003911CC" w:rsidP="003911CC">
      <w:pPr>
        <w:rPr>
          <w:rFonts w:ascii="Times New Roman" w:hAnsi="Times New Roman" w:cs="Times New Roman"/>
          <w:sz w:val="16"/>
        </w:rPr>
      </w:pPr>
      <w:r w:rsidRPr="00E90691">
        <w:rPr>
          <w:rFonts w:ascii="Times New Roman" w:hAnsi="Times New Roman" w:cs="Times New Roman"/>
          <w:sz w:val="16"/>
        </w:rPr>
        <w:t>speed/parking restrictions</w:t>
      </w:r>
    </w:p>
    <w:p w14:paraId="06911E00" w14:textId="77777777" w:rsidR="003911CC" w:rsidRPr="00E90691" w:rsidRDefault="003911CC" w:rsidP="003911CC">
      <w:pPr>
        <w:rPr>
          <w:rFonts w:ascii="Times New Roman" w:hAnsi="Times New Roman" w:cs="Times New Roman"/>
          <w:sz w:val="16"/>
        </w:rPr>
      </w:pPr>
      <w:r w:rsidRPr="00E90691">
        <w:rPr>
          <w:rStyle w:val="StyleBoldUnderline"/>
          <w:rFonts w:ascii="Times New Roman" w:hAnsi="Times New Roman" w:cs="Times New Roman"/>
        </w:rPr>
        <w:t>At the turn of the century, Congress imposed</w:t>
      </w:r>
      <w:r w:rsidRPr="00E90691">
        <w:rPr>
          <w:rFonts w:ascii="Times New Roman" w:hAnsi="Times New Roman" w:cs="Times New Roman"/>
          <w:sz w:val="16"/>
        </w:rPr>
        <w:t xml:space="preserve">/placed a </w:t>
      </w:r>
      <w:r w:rsidRPr="00E90691">
        <w:rPr>
          <w:rStyle w:val="StyleBoldUnderline"/>
          <w:rFonts w:ascii="Times New Roman" w:hAnsi="Times New Roman" w:cs="Times New Roman"/>
        </w:rPr>
        <w:t>height restriction</w:t>
      </w:r>
      <w:r w:rsidRPr="00E90691">
        <w:rPr>
          <w:rFonts w:ascii="Times New Roman" w:hAnsi="Times New Roman" w:cs="Times New Roman"/>
          <w:sz w:val="16"/>
        </w:rPr>
        <w:t xml:space="preserve"> of 13 storeys </w:t>
      </w:r>
      <w:r w:rsidRPr="00E90691">
        <w:rPr>
          <w:rStyle w:val="StyleBoldUnderline"/>
          <w:rFonts w:ascii="Times New Roman" w:hAnsi="Times New Roman" w:cs="Times New Roman"/>
        </w:rPr>
        <w:t>on all buildings in Washington</w:t>
      </w:r>
      <w:r w:rsidRPr="00E90691">
        <w:rPr>
          <w:rFonts w:ascii="Times New Roman" w:hAnsi="Times New Roman" w:cs="Times New Roman"/>
          <w:sz w:val="16"/>
        </w:rPr>
        <w:t>.</w:t>
      </w:r>
    </w:p>
    <w:p w14:paraId="08389462" w14:textId="77777777" w:rsidR="003911CC" w:rsidRPr="00E90691" w:rsidRDefault="003911CC" w:rsidP="003911CC">
      <w:pPr>
        <w:rPr>
          <w:rFonts w:ascii="Times New Roman" w:hAnsi="Times New Roman" w:cs="Times New Roman"/>
          <w:sz w:val="16"/>
        </w:rPr>
      </w:pPr>
      <w:r w:rsidRPr="00E90691">
        <w:rPr>
          <w:rFonts w:ascii="Times New Roman" w:hAnsi="Times New Roman" w:cs="Times New Roman"/>
          <w:sz w:val="16"/>
        </w:rPr>
        <w:t>The president urged other countries to lift the trade restrictions.</w:t>
      </w:r>
    </w:p>
    <w:p w14:paraId="7DA137C8" w14:textId="77777777" w:rsidR="003911CC" w:rsidRPr="00E90691" w:rsidRDefault="003911CC" w:rsidP="003911CC">
      <w:pPr>
        <w:pStyle w:val="Heading4"/>
        <w:rPr>
          <w:rFonts w:ascii="Times New Roman" w:hAnsi="Times New Roman" w:cs="Times New Roman"/>
        </w:rPr>
      </w:pPr>
      <w:r w:rsidRPr="00E90691">
        <w:rPr>
          <w:rFonts w:ascii="Times New Roman" w:hAnsi="Times New Roman" w:cs="Times New Roman"/>
        </w:rPr>
        <w:t xml:space="preserve">---Energy Production is the generation of electricity --- Not anal solar energy to come. </w:t>
      </w:r>
    </w:p>
    <w:p w14:paraId="2CE5FF19" w14:textId="77777777" w:rsidR="003911CC" w:rsidRPr="00E90691" w:rsidRDefault="003911CC" w:rsidP="003911CC">
      <w:pPr>
        <w:rPr>
          <w:rStyle w:val="StyleStyleBold12pt"/>
          <w:rFonts w:ascii="Times New Roman" w:hAnsi="Times New Roman" w:cs="Times New Roman"/>
        </w:rPr>
      </w:pPr>
      <w:r w:rsidRPr="00E90691">
        <w:rPr>
          <w:rStyle w:val="StyleStyleBold12pt"/>
          <w:rFonts w:ascii="Times New Roman" w:hAnsi="Times New Roman" w:cs="Times New Roman"/>
        </w:rPr>
        <w:t>NASA S&amp;T Info Project no date</w:t>
      </w:r>
    </w:p>
    <w:p w14:paraId="0E783D46" w14:textId="77777777" w:rsidR="003911CC" w:rsidRPr="00E90691" w:rsidRDefault="003911CC" w:rsidP="003911CC">
      <w:pPr>
        <w:rPr>
          <w:rFonts w:ascii="Times New Roman" w:hAnsi="Times New Roman" w:cs="Times New Roman"/>
          <w:sz w:val="16"/>
        </w:rPr>
      </w:pPr>
      <w:r w:rsidRPr="00E90691">
        <w:rPr>
          <w:rFonts w:ascii="Times New Roman" w:hAnsi="Times New Roman" w:cs="Times New Roman"/>
          <w:sz w:val="16"/>
        </w:rPr>
        <w:t>(NASA Scientific and Technical Information Project, “Scope and Subject Category Guide,” http://www.sti.nasa.gov/sscg/44.html</w:t>
      </w:r>
    </w:p>
    <w:p w14:paraId="35D35C14" w14:textId="77777777" w:rsidR="003911CC" w:rsidRPr="00E90691" w:rsidRDefault="003911CC" w:rsidP="003911CC">
      <w:pPr>
        <w:rPr>
          <w:rStyle w:val="StyleBoldUnderline"/>
          <w:rFonts w:ascii="Times New Roman" w:hAnsi="Times New Roman" w:cs="Times New Roman"/>
        </w:rPr>
      </w:pPr>
      <w:r w:rsidRPr="00E90691">
        <w:rPr>
          <w:rStyle w:val="StyleBoldUnderline"/>
          <w:rFonts w:ascii="Times New Roman" w:hAnsi="Times New Roman" w:cs="Times New Roman"/>
        </w:rPr>
        <w:lastRenderedPageBreak/>
        <w:t>Definition</w:t>
      </w:r>
    </w:p>
    <w:p w14:paraId="08804735" w14:textId="77777777" w:rsidR="003911CC" w:rsidRPr="00E90691" w:rsidRDefault="003911CC" w:rsidP="003911CC">
      <w:pPr>
        <w:rPr>
          <w:rFonts w:ascii="Times New Roman" w:hAnsi="Times New Roman" w:cs="Times New Roman"/>
          <w:sz w:val="16"/>
        </w:rPr>
      </w:pPr>
      <w:r w:rsidRPr="00E90691">
        <w:rPr>
          <w:rStyle w:val="StyleBoldUnderline"/>
          <w:rFonts w:ascii="Times New Roman" w:hAnsi="Times New Roman" w:cs="Times New Roman"/>
        </w:rPr>
        <w:t>Energy Production</w:t>
      </w:r>
      <w:r w:rsidRPr="00E90691">
        <w:rPr>
          <w:rFonts w:ascii="Times New Roman" w:hAnsi="Times New Roman" w:cs="Times New Roman"/>
          <w:sz w:val="16"/>
        </w:rPr>
        <w:t xml:space="preserve"> – </w:t>
      </w:r>
      <w:r w:rsidRPr="00E90691">
        <w:rPr>
          <w:rStyle w:val="StyleBoldUnderline"/>
          <w:rFonts w:ascii="Times New Roman" w:hAnsi="Times New Roman" w:cs="Times New Roman"/>
        </w:rPr>
        <w:t>The production of electricity, combustible fuels, nuclear</w:t>
      </w:r>
      <w:r w:rsidRPr="00E90691">
        <w:rPr>
          <w:rFonts w:ascii="Times New Roman" w:hAnsi="Times New Roman" w:cs="Times New Roman"/>
          <w:sz w:val="16"/>
        </w:rPr>
        <w:t xml:space="preserve"> and thermonuclear </w:t>
      </w:r>
      <w:r w:rsidRPr="00E90691">
        <w:rPr>
          <w:rStyle w:val="StyleBoldUnderline"/>
          <w:rFonts w:ascii="Times New Roman" w:hAnsi="Times New Roman" w:cs="Times New Roman"/>
        </w:rPr>
        <w:t>fuels, and heating and cooling by renewable resources</w:t>
      </w:r>
      <w:r w:rsidRPr="00E90691">
        <w:rPr>
          <w:rFonts w:ascii="Times New Roman" w:hAnsi="Times New Roman" w:cs="Times New Roman"/>
          <w:sz w:val="16"/>
        </w:rPr>
        <w:t>.</w:t>
      </w:r>
    </w:p>
    <w:p w14:paraId="3C386ADC" w14:textId="77777777" w:rsidR="003911CC" w:rsidRDefault="003911CC" w:rsidP="003911CC"/>
    <w:p w14:paraId="5B685303" w14:textId="77777777" w:rsidR="003911CC" w:rsidRDefault="003911CC" w:rsidP="003911CC">
      <w:pPr>
        <w:pStyle w:val="Heading4"/>
      </w:pPr>
      <w:r>
        <w:t xml:space="preserve">Violates Energy production---it’s pre-production </w:t>
      </w:r>
    </w:p>
    <w:p w14:paraId="4C4572CE" w14:textId="77777777" w:rsidR="003911CC" w:rsidRDefault="003911CC" w:rsidP="003911CC">
      <w:r w:rsidRPr="005D219E">
        <w:rPr>
          <w:rStyle w:val="Heading3Char"/>
        </w:rPr>
        <w:t>Koplow 4</w:t>
      </w:r>
      <w:r w:rsidRPr="005D219E">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14:paraId="1F522513" w14:textId="77777777" w:rsidR="003911CC" w:rsidRDefault="003911CC" w:rsidP="003911CC">
      <w:pPr>
        <w:pStyle w:val="cardtext"/>
      </w:pPr>
      <w:r>
        <w:t>3. SUBSIDIES THROUGH THE FUEL CYCLE</w:t>
      </w:r>
    </w:p>
    <w:p w14:paraId="2D651462" w14:textId="77777777" w:rsidR="003911CC" w:rsidRPr="007A7B90" w:rsidRDefault="003911CC" w:rsidP="003911CC">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w:t>
      </w:r>
      <w:r w:rsidRPr="00B00B05">
        <w:rPr>
          <w:rStyle w:val="StyleBoldUnderline"/>
        </w:rPr>
        <w:t xml:space="preserve">grouped into </w:t>
      </w:r>
      <w:r w:rsidRPr="00003AC4">
        <w:rPr>
          <w:rStyle w:val="Box"/>
          <w:highlight w:val="yellow"/>
        </w:rPr>
        <w:t>preproduction</w:t>
      </w:r>
      <w:r w:rsidRPr="007A7B90">
        <w:rPr>
          <w:rStyle w:val="StyleBoldUnderline"/>
        </w:rPr>
        <w:t xml:space="preserve"> (e.g., </w:t>
      </w:r>
      <w:r w:rsidRPr="00003AC4">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003AC4">
        <w:rPr>
          <w:rStyle w:val="Box"/>
          <w:highlight w:val="yellow"/>
        </w:rPr>
        <w:t>production</w:t>
      </w:r>
      <w:r w:rsidRPr="00003AC4">
        <w:rPr>
          <w:rStyle w:val="StyleBoldUnderline"/>
          <w:highlight w:val="yellow"/>
        </w:rPr>
        <w:t xml:space="preserve"> (e.g., </w:t>
      </w:r>
      <w:r w:rsidRPr="00003AC4">
        <w:rPr>
          <w:rStyle w:val="Emphasis"/>
          <w:highlight w:val="yellow"/>
        </w:rPr>
        <w:t>extraction, conversion</w:t>
      </w:r>
      <w:r w:rsidRPr="003A6AF8">
        <w:rPr>
          <w:rStyle w:val="Emphasis"/>
          <w:highlight w:val="yellow"/>
        </w:rPr>
        <w:t>/generation</w:t>
      </w:r>
      <w:r w:rsidRPr="00CA726A">
        <w:rPr>
          <w:rStyle w:val="Emphasis"/>
        </w:rPr>
        <w:t xml:space="preserve">, </w:t>
      </w:r>
      <w:r w:rsidRPr="00003AC4">
        <w:rPr>
          <w:rStyle w:val="Emphasis"/>
          <w:highlight w:val="yellow"/>
        </w:rPr>
        <w:t>distribution, accident risks</w:t>
      </w:r>
      <w:r>
        <w:rPr>
          <w:rStyle w:val="StyleBoldUnderline"/>
        </w:rPr>
        <w:t xml:space="preserve">), </w:t>
      </w:r>
      <w:r w:rsidRPr="00003AC4">
        <w:rPr>
          <w:rStyle w:val="Box"/>
          <w:highlight w:val="yellow"/>
        </w:rPr>
        <w:t>consumption</w:t>
      </w:r>
      <w:r w:rsidRPr="00003AC4">
        <w:rPr>
          <w:rStyle w:val="StyleBoldUnderline"/>
          <w:highlight w:val="yellow"/>
        </w:rPr>
        <w:t xml:space="preserve">, </w:t>
      </w:r>
      <w:r w:rsidRPr="00003AC4">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14:paraId="19CBBC36" w14:textId="77777777" w:rsidR="003911CC" w:rsidRPr="00AA5999" w:rsidRDefault="003911CC" w:rsidP="003911CC">
      <w:pPr>
        <w:rPr>
          <w:rStyle w:val="Box"/>
        </w:rPr>
      </w:pPr>
      <w:r w:rsidRPr="00003AC4">
        <w:rPr>
          <w:rStyle w:val="Box"/>
          <w:highlight w:val="yellow"/>
        </w:rPr>
        <w:t>3.1 Preproduction</w:t>
      </w:r>
    </w:p>
    <w:p w14:paraId="38001778" w14:textId="77777777" w:rsidR="003911CC" w:rsidRPr="007A7B90" w:rsidRDefault="003911CC" w:rsidP="003911CC">
      <w:pPr>
        <w:pStyle w:val="cardtext"/>
        <w:rPr>
          <w:sz w:val="10"/>
        </w:rPr>
      </w:pP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14:paraId="769124BE" w14:textId="77777777" w:rsidR="003911CC" w:rsidRPr="007A7B90" w:rsidRDefault="003911CC" w:rsidP="003911CC">
      <w:pPr>
        <w:pStyle w:val="cardtext"/>
        <w:rPr>
          <w:sz w:val="10"/>
          <w:szCs w:val="10"/>
        </w:rPr>
      </w:pPr>
      <w:r w:rsidRPr="007A7B90">
        <w:rPr>
          <w:sz w:val="10"/>
          <w:szCs w:val="10"/>
        </w:rPr>
        <w:t>3.1.1 Research and Development</w:t>
      </w:r>
    </w:p>
    <w:p w14:paraId="393B782C" w14:textId="77777777" w:rsidR="003911CC" w:rsidRPr="007A7B90" w:rsidRDefault="003911CC" w:rsidP="003911CC">
      <w:pPr>
        <w:pStyle w:val="cardtext"/>
        <w:rPr>
          <w:sz w:val="10"/>
          <w:szCs w:val="10"/>
        </w:rPr>
      </w:pPr>
      <w:r w:rsidRPr="007A7B90">
        <w:rPr>
          <w:rStyle w:val="StyleBoldUnderline"/>
          <w:sz w:val="10"/>
          <w:szCs w:val="10"/>
          <w:u w:val="none"/>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14:paraId="397E003C" w14:textId="77777777" w:rsidR="003911CC" w:rsidRPr="007A7B90" w:rsidRDefault="003911CC" w:rsidP="003911CC">
      <w:pPr>
        <w:pStyle w:val="cardtext"/>
        <w:rPr>
          <w:sz w:val="10"/>
          <w:szCs w:val="10"/>
        </w:rPr>
      </w:pP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14:paraId="31DBC5E1" w14:textId="77777777" w:rsidR="003911CC" w:rsidRPr="007A7B90" w:rsidRDefault="003911CC" w:rsidP="003911CC">
      <w:pPr>
        <w:pStyle w:val="cardtext"/>
        <w:rPr>
          <w:sz w:val="10"/>
          <w:szCs w:val="10"/>
        </w:rPr>
      </w:pP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14:paraId="57431889" w14:textId="77777777" w:rsidR="003911CC" w:rsidRPr="007A7B90" w:rsidRDefault="003911CC" w:rsidP="003911CC">
      <w:pPr>
        <w:pStyle w:val="cardtext"/>
        <w:rPr>
          <w:sz w:val="10"/>
          <w:szCs w:val="10"/>
        </w:rPr>
      </w:pPr>
      <w:r w:rsidRPr="007A7B90">
        <w:rPr>
          <w:sz w:val="10"/>
          <w:szCs w:val="10"/>
        </w:rPr>
        <w:t>3.1.2 Resource Location</w:t>
      </w:r>
    </w:p>
    <w:p w14:paraId="44112AC4" w14:textId="77777777" w:rsidR="003911CC" w:rsidRPr="007A7B90" w:rsidRDefault="003911CC" w:rsidP="003911CC">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14:paraId="61A289BA" w14:textId="77777777" w:rsidR="003911CC" w:rsidRPr="00AA5999" w:rsidRDefault="003911CC" w:rsidP="003911CC">
      <w:pPr>
        <w:rPr>
          <w:rStyle w:val="Box"/>
        </w:rPr>
      </w:pPr>
      <w:r w:rsidRPr="00AA5999">
        <w:rPr>
          <w:rStyle w:val="Box"/>
        </w:rPr>
        <w:t>3.2 Production</w:t>
      </w:r>
    </w:p>
    <w:p w14:paraId="338A8D52" w14:textId="77777777" w:rsidR="003911CC" w:rsidRDefault="003911CC" w:rsidP="003911CC">
      <w:pPr>
        <w:pStyle w:val="cardtext"/>
        <w:rPr>
          <w:rStyle w:val="StyleBoldUnderline"/>
        </w:rPr>
      </w:pP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all stages from</w:t>
      </w:r>
      <w:r w:rsidRPr="007A7B90">
        <w:rPr>
          <w:rStyle w:val="Box"/>
        </w:rPr>
        <w:t xml:space="preserve"> the point of </w:t>
      </w:r>
      <w:r w:rsidRPr="00003AC4">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003AC4">
        <w:rPr>
          <w:rStyle w:val="Box"/>
          <w:highlight w:val="yellow"/>
        </w:rPr>
        <w:t>resource extraction</w:t>
      </w:r>
      <w:r w:rsidRPr="00003AC4">
        <w:rPr>
          <w:rStyle w:val="StyleBoldUnderline"/>
          <w:highlight w:val="yellow"/>
        </w:rPr>
        <w:t xml:space="preserve">, </w:t>
      </w:r>
      <w:r w:rsidRPr="00003AC4">
        <w:rPr>
          <w:rStyle w:val="Box"/>
          <w:highlight w:val="yellow"/>
        </w:rPr>
        <w:t>resource 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14:paraId="655C5A14" w14:textId="77777777" w:rsidR="003911CC" w:rsidRDefault="003911CC" w:rsidP="003911CC">
      <w:pPr>
        <w:pStyle w:val="Heading4"/>
      </w:pPr>
      <w:r>
        <w:t>Violates incentives---they have to provide money to the private sector---r&amp;D is distinct</w:t>
      </w:r>
    </w:p>
    <w:p w14:paraId="22F8A28F" w14:textId="77777777" w:rsidR="003911CC" w:rsidRDefault="003911CC" w:rsidP="003911CC">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14:paraId="37811401" w14:textId="77777777" w:rsidR="003911CC" w:rsidRPr="00D33E11" w:rsidRDefault="003911CC" w:rsidP="003911CC">
      <w:pPr>
        <w:pStyle w:val="cardtext"/>
        <w:rPr>
          <w:rStyle w:val="StyleBoldUnderline"/>
        </w:rPr>
      </w:pPr>
      <w:r w:rsidRPr="00D33E11">
        <w:rPr>
          <w:rStyle w:val="StyleBoldUnderline"/>
        </w:rPr>
        <w:t>Policy Options to Promote Climate-Friendly Buildings</w:t>
      </w:r>
    </w:p>
    <w:p w14:paraId="6DE92BD9" w14:textId="77777777" w:rsidR="003911CC" w:rsidRPr="00D33E11" w:rsidRDefault="003911CC" w:rsidP="003911CC">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14:paraId="25441A98" w14:textId="77777777" w:rsidR="003911CC" w:rsidRPr="00D33E11" w:rsidRDefault="003911CC" w:rsidP="003911CC">
      <w:pPr>
        <w:pStyle w:val="cardtext"/>
        <w:rPr>
          <w:sz w:val="10"/>
        </w:rPr>
      </w:pPr>
      <w:r w:rsidRPr="00505097">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05097">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05097">
        <w:rPr>
          <w:rStyle w:val="Emphasis"/>
          <w:highlight w:val="yellow"/>
        </w:rPr>
        <w:t>regulations</w:t>
      </w:r>
      <w:r w:rsidRPr="00505097">
        <w:rPr>
          <w:rStyle w:val="StyleBoldUnderline"/>
          <w:highlight w:val="yellow"/>
        </w:rPr>
        <w:t xml:space="preserve">, </w:t>
      </w:r>
      <w:r w:rsidRPr="00505097">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05097">
        <w:rPr>
          <w:rStyle w:val="Emphasis"/>
          <w:highlight w:val="yellow"/>
        </w:rPr>
        <w:t xml:space="preserve">and </w:t>
      </w:r>
      <w:r w:rsidRPr="00B00B05">
        <w:rPr>
          <w:rStyle w:val="Emphasis"/>
        </w:rPr>
        <w:t>subsidies for</w:t>
      </w:r>
      <w:r w:rsidRPr="005F0E05">
        <w:rPr>
          <w:rStyle w:val="Emphasis"/>
        </w:rPr>
        <w:t xml:space="preserve"> research and development (</w:t>
      </w:r>
      <w:r w:rsidRPr="00505097">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14:paraId="40BD0F50" w14:textId="77777777" w:rsidR="003911CC" w:rsidRPr="005F0E05" w:rsidRDefault="003911CC" w:rsidP="003911CC">
      <w:pPr>
        <w:pStyle w:val="cardtext"/>
        <w:rPr>
          <w:rStyle w:val="Box"/>
        </w:rPr>
      </w:pPr>
      <w:r w:rsidRPr="005F0E05">
        <w:rPr>
          <w:rStyle w:val="Box"/>
        </w:rPr>
        <w:t>-</w:t>
      </w:r>
      <w:r w:rsidRPr="00505097">
        <w:rPr>
          <w:rStyle w:val="Box"/>
          <w:highlight w:val="yellow"/>
        </w:rPr>
        <w:t>Standards and codes</w:t>
      </w:r>
    </w:p>
    <w:p w14:paraId="30013E97" w14:textId="77777777" w:rsidR="003911CC" w:rsidRPr="007B6102" w:rsidRDefault="003911CC" w:rsidP="003911CC">
      <w:pPr>
        <w:pStyle w:val="cardtext"/>
        <w:rPr>
          <w:sz w:val="10"/>
        </w:rPr>
      </w:pPr>
      <w:r w:rsidRPr="00505097">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14:paraId="3ACAE81E" w14:textId="77777777" w:rsidR="003911CC" w:rsidRPr="005F0E05" w:rsidRDefault="003911CC" w:rsidP="003911CC">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14:paraId="1537A8C2" w14:textId="77777777" w:rsidR="003911CC" w:rsidRPr="005F0E05" w:rsidRDefault="003911CC" w:rsidP="003911CC">
      <w:pPr>
        <w:pStyle w:val="cardtext"/>
        <w:rPr>
          <w:rStyle w:val="Box"/>
        </w:rPr>
      </w:pPr>
      <w:r w:rsidRPr="005F0E05">
        <w:rPr>
          <w:rStyle w:val="Box"/>
        </w:rPr>
        <w:lastRenderedPageBreak/>
        <w:t>-</w:t>
      </w:r>
      <w:r w:rsidRPr="00505097">
        <w:rPr>
          <w:rStyle w:val="Box"/>
          <w:highlight w:val="yellow"/>
        </w:rPr>
        <w:t>Financial incentives</w:t>
      </w:r>
    </w:p>
    <w:p w14:paraId="1351D67F" w14:textId="77777777" w:rsidR="003911CC" w:rsidRPr="007B6102" w:rsidRDefault="003911CC" w:rsidP="003911CC">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05097">
        <w:rPr>
          <w:rStyle w:val="StyleBoldUnderline"/>
          <w:highlight w:val="yellow"/>
        </w:rPr>
        <w:t>include</w:t>
      </w:r>
      <w:r w:rsidRPr="007B6102">
        <w:rPr>
          <w:rStyle w:val="StyleBoldUnderline"/>
        </w:rPr>
        <w:t xml:space="preserve"> </w:t>
      </w:r>
      <w:r w:rsidRPr="00505097">
        <w:rPr>
          <w:rStyle w:val="StyleBoldUnderline"/>
          <w:highlight w:val="yellow"/>
        </w:rPr>
        <w:t>tax credits, rebates</w:t>
      </w:r>
      <w:r w:rsidRPr="007B6102">
        <w:rPr>
          <w:rStyle w:val="StyleBoldUnderline"/>
        </w:rPr>
        <w:t xml:space="preserve">, low-interest </w:t>
      </w:r>
      <w:r w:rsidRPr="00505097">
        <w:rPr>
          <w:rStyle w:val="StyleBoldUnderline"/>
          <w:highlight w:val="yellow"/>
        </w:rPr>
        <w:t>loans</w:t>
      </w:r>
      <w:r w:rsidRPr="007B6102">
        <w:rPr>
          <w:rStyle w:val="StyleBoldUnderline"/>
        </w:rPr>
        <w:t xml:space="preserve">, energy-efficient </w:t>
      </w:r>
      <w:r w:rsidRPr="00505097">
        <w:rPr>
          <w:rStyle w:val="StyleBoldUnderline"/>
          <w:highlight w:val="yellow"/>
        </w:rPr>
        <w:t xml:space="preserve">mortgages, and innovative financing, all of which </w:t>
      </w:r>
      <w:r w:rsidRPr="00505097">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14:paraId="459E8C92" w14:textId="77777777" w:rsidR="003911CC" w:rsidRPr="00AF2012" w:rsidRDefault="003911CC" w:rsidP="003911CC">
      <w:pPr>
        <w:pStyle w:val="cardtext"/>
        <w:rPr>
          <w:rStyle w:val="Box"/>
        </w:rPr>
      </w:pPr>
      <w:r w:rsidRPr="00AF2012">
        <w:rPr>
          <w:rStyle w:val="Box"/>
        </w:rPr>
        <w:t>-Information and education</w:t>
      </w:r>
    </w:p>
    <w:p w14:paraId="6E838CFC" w14:textId="77777777" w:rsidR="003911CC" w:rsidRPr="00AF2012" w:rsidRDefault="003911CC" w:rsidP="003911CC">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14:paraId="47C4987B" w14:textId="77777777" w:rsidR="003911CC" w:rsidRPr="00AF2012" w:rsidRDefault="003911CC" w:rsidP="003911CC">
      <w:pPr>
        <w:pStyle w:val="cardtext"/>
        <w:rPr>
          <w:rStyle w:val="Box"/>
        </w:rPr>
      </w:pPr>
      <w:r w:rsidRPr="00AF2012">
        <w:rPr>
          <w:rStyle w:val="Box"/>
        </w:rPr>
        <w:t>-Lead-by-example programs</w:t>
      </w:r>
    </w:p>
    <w:p w14:paraId="5C1A871D" w14:textId="77777777" w:rsidR="003911CC" w:rsidRPr="007B6102" w:rsidRDefault="003911CC" w:rsidP="003911CC">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14:paraId="00BE5AFA" w14:textId="77777777" w:rsidR="003911CC" w:rsidRPr="005F0E05" w:rsidRDefault="003911CC" w:rsidP="003911CC">
      <w:pPr>
        <w:pStyle w:val="cardtext"/>
        <w:rPr>
          <w:rStyle w:val="Box"/>
        </w:rPr>
      </w:pPr>
      <w:r w:rsidRPr="00505097">
        <w:rPr>
          <w:rStyle w:val="Box"/>
          <w:highlight w:val="yellow"/>
        </w:rPr>
        <w:t>-Research and development</w:t>
      </w:r>
      <w:r w:rsidRPr="005F0E05">
        <w:rPr>
          <w:rStyle w:val="Box"/>
        </w:rPr>
        <w:t xml:space="preserve"> (R&amp;D)</w:t>
      </w:r>
    </w:p>
    <w:p w14:paraId="21B4CA77" w14:textId="77777777" w:rsidR="003911CC" w:rsidRPr="005F0E05" w:rsidRDefault="003911CC" w:rsidP="003911CC">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14:paraId="2FC80010" w14:textId="77777777" w:rsidR="003911CC" w:rsidRPr="005F0E05" w:rsidRDefault="003911CC" w:rsidP="003911CC">
      <w:pPr>
        <w:pStyle w:val="cardtext"/>
        <w:rPr>
          <w:sz w:val="12"/>
          <w:szCs w:val="12"/>
        </w:rPr>
      </w:pPr>
      <w:r w:rsidRPr="005F0E05">
        <w:rPr>
          <w:sz w:val="12"/>
          <w:szCs w:val="12"/>
        </w:rPr>
        <w:t xml:space="preserve">Building Technologies Center.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14:paraId="26B73A12" w14:textId="77777777" w:rsidR="003911CC" w:rsidRPr="00B00B05" w:rsidRDefault="003911CC" w:rsidP="003911CC">
      <w:pPr>
        <w:pStyle w:val="cardtext"/>
        <w:rPr>
          <w:sz w:val="12"/>
          <w:szCs w:val="12"/>
        </w:rPr>
      </w:pPr>
      <w:r w:rsidRPr="005F0E05">
        <w:rPr>
          <w:sz w:val="12"/>
          <w:szCs w:val="12"/>
        </w:rPr>
        <w:t xml:space="preserve">Emerging Technologies.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14:paraId="5E3B94F9" w14:textId="77777777" w:rsidR="003911CC" w:rsidRDefault="003911CC" w:rsidP="003911CC">
      <w:pPr>
        <w:pStyle w:val="Heading4"/>
      </w:pPr>
      <w:r>
        <w:t>At best they’re indirect---this cards draws a predictable limit and brightline</w:t>
      </w:r>
    </w:p>
    <w:p w14:paraId="2ECF0124" w14:textId="77777777" w:rsidR="003911CC" w:rsidRDefault="003911CC" w:rsidP="003911CC">
      <w:r w:rsidRPr="0015745E">
        <w:rPr>
          <w:rStyle w:val="Heading3Char"/>
        </w:rPr>
        <w:t>GSWH 11</w:t>
      </w:r>
      <w:r>
        <w:t xml:space="preserve"> Global Solar Water Heating Market Transformation and Strengthening Initiative,  This publication is the result of a joint effort from the following contributors: The European Solar ThermalIndustry Federation (ESTIF), the United Nations Environment Program (UNEP) through its Division ofTechnology, Industry and Economics (DTIE) and the Global Environment Fund (GEF). "Guidelines for policy and framework conditions" No Specific Date Cited, Most Recent Citations From 2011 www.solarthermalworld.org/files/policy_framework.pdf?download</w:t>
      </w:r>
    </w:p>
    <w:p w14:paraId="566B9ACB" w14:textId="77777777" w:rsidR="003911CC" w:rsidRPr="00A20CD5" w:rsidRDefault="003911CC" w:rsidP="003911CC">
      <w:pPr>
        <w:pStyle w:val="cardtext"/>
        <w:ind w:left="0"/>
        <w:rPr>
          <w:rStyle w:val="Emphasis"/>
        </w:rPr>
      </w:pPr>
      <w:r w:rsidRPr="00A20CD5">
        <w:rPr>
          <w:rStyle w:val="Emphasis"/>
        </w:rPr>
        <w:t xml:space="preserve">8 </w:t>
      </w:r>
      <w:r w:rsidRPr="003364DE">
        <w:rPr>
          <w:rStyle w:val="Emphasis"/>
          <w:highlight w:val="yellow"/>
        </w:rPr>
        <w:t>Non financial incentives</w:t>
      </w:r>
      <w:r w:rsidRPr="00A20CD5">
        <w:rPr>
          <w:rStyle w:val="Emphasis"/>
        </w:rPr>
        <w:t xml:space="preserve"> for solar thermal</w:t>
      </w:r>
    </w:p>
    <w:p w14:paraId="791E39FB" w14:textId="77777777" w:rsidR="003911CC" w:rsidRPr="00A20CD5" w:rsidRDefault="003911CC" w:rsidP="003911CC">
      <w:pPr>
        <w:pStyle w:val="cardtext"/>
        <w:rPr>
          <w:sz w:val="10"/>
        </w:rPr>
      </w:pPr>
      <w:r w:rsidRPr="003364DE">
        <w:rPr>
          <w:rStyle w:val="Emphasis"/>
          <w:highlight w:val="yellow"/>
        </w:rPr>
        <w:t>Non Financial Incentives</w:t>
      </w:r>
      <w:r w:rsidRPr="003364DE">
        <w:rPr>
          <w:sz w:val="10"/>
          <w:highlight w:val="yellow"/>
        </w:rPr>
        <w:t xml:space="preserve"> </w:t>
      </w:r>
      <w:r w:rsidRPr="003364DE">
        <w:rPr>
          <w:rStyle w:val="StyleBoldUnderline"/>
          <w:highlight w:val="yellow"/>
        </w:rPr>
        <w:t>include all</w:t>
      </w:r>
      <w:r w:rsidRPr="00A20CD5">
        <w:rPr>
          <w:rStyle w:val="StyleBoldUnderline"/>
        </w:rPr>
        <w:t xml:space="preserve"> public </w:t>
      </w:r>
      <w:r w:rsidRPr="003364DE">
        <w:rPr>
          <w:rStyle w:val="StyleBoldUnderline"/>
          <w:highlight w:val="yellow"/>
        </w:rPr>
        <w:t>policies that support</w:t>
      </w:r>
      <w:r w:rsidRPr="00A20CD5">
        <w:rPr>
          <w:rStyle w:val="StyleBoldUnderline"/>
        </w:rPr>
        <w:t xml:space="preserve"> the </w:t>
      </w:r>
      <w:r w:rsidRPr="003364DE">
        <w:rPr>
          <w:rStyle w:val="StyleBoldUnderline"/>
          <w:highlight w:val="yellow"/>
        </w:rPr>
        <w:t>creation</w:t>
      </w:r>
      <w:r w:rsidRPr="00A20CD5">
        <w:rPr>
          <w:rStyle w:val="StyleBoldUnderline"/>
        </w:rPr>
        <w:t xml:space="preserve"> of public good, </w:t>
      </w:r>
      <w:r w:rsidRPr="003364DE">
        <w:rPr>
          <w:rStyle w:val="Box"/>
          <w:highlight w:val="yellow"/>
        </w:rPr>
        <w:t>even when providing an indirect</w:t>
      </w:r>
      <w:r w:rsidRPr="00A20CD5">
        <w:rPr>
          <w:rStyle w:val="Box"/>
        </w:rPr>
        <w:t xml:space="preserve"> financial </w:t>
      </w:r>
      <w:r w:rsidRPr="003364DE">
        <w:rPr>
          <w:rStyle w:val="Box"/>
          <w:highlight w:val="yellow"/>
        </w:rPr>
        <w:t>advantage</w:t>
      </w:r>
      <w:r w:rsidRPr="00A20CD5">
        <w:rPr>
          <w:sz w:val="10"/>
        </w:rPr>
        <w:t xml:space="preserve"> to the solar thermal market. </w:t>
      </w:r>
      <w:r w:rsidRPr="00A20CD5">
        <w:rPr>
          <w:rStyle w:val="StyleBoldUnderline"/>
        </w:rPr>
        <w:t>For instance: an awareness raising campaign</w:t>
      </w:r>
      <w:r w:rsidRPr="00A20CD5">
        <w:rPr>
          <w:sz w:val="10"/>
        </w:rPr>
        <w:t xml:space="preserve"> financed from public money </w:t>
      </w:r>
      <w:r w:rsidRPr="00A20CD5">
        <w:rPr>
          <w:rStyle w:val="StyleBoldUnderline"/>
        </w:rPr>
        <w:t>or a programme to subsidise craftsmen training or R&amp;D</w:t>
      </w:r>
      <w:r w:rsidRPr="00A20CD5">
        <w:rPr>
          <w:sz w:val="10"/>
        </w:rPr>
        <w:t xml:space="preserve">, etc. </w:t>
      </w:r>
      <w:r w:rsidRPr="00A20CD5">
        <w:rPr>
          <w:rStyle w:val="StyleBoldUnderline"/>
        </w:rPr>
        <w:t>Obviously, all these instruments create an indirect financial advantage for companies involved in the market and this benefit is then passed on to the users</w:t>
      </w:r>
      <w:r w:rsidRPr="00A20CD5">
        <w:rPr>
          <w:sz w:val="10"/>
        </w:rPr>
        <w:t>.</w:t>
      </w:r>
    </w:p>
    <w:p w14:paraId="17A34307" w14:textId="77777777" w:rsidR="003911CC" w:rsidRPr="00A20CD5" w:rsidRDefault="003911CC" w:rsidP="003911CC">
      <w:pPr>
        <w:pStyle w:val="cardtext"/>
        <w:rPr>
          <w:bCs/>
          <w:u w:val="single"/>
        </w:rPr>
      </w:pPr>
      <w:r w:rsidRPr="00A20CD5">
        <w:rPr>
          <w:rStyle w:val="StyleBoldUnderline"/>
        </w:rPr>
        <w:t>8.1 Solar thermal obligations</w:t>
      </w:r>
    </w:p>
    <w:p w14:paraId="6D4F2C4C" w14:textId="77777777" w:rsidR="003911CC" w:rsidRPr="00A20CD5" w:rsidRDefault="003911CC" w:rsidP="003911CC">
      <w:pPr>
        <w:pStyle w:val="cardtext"/>
        <w:rPr>
          <w:sz w:val="10"/>
          <w:szCs w:val="10"/>
        </w:rPr>
      </w:pPr>
      <w:r w:rsidRPr="00A20CD5">
        <w:rPr>
          <w:sz w:val="10"/>
          <w:szCs w:val="10"/>
        </w:rPr>
        <w:t>•</w:t>
      </w:r>
      <w:r w:rsidRPr="00A20CD5">
        <w:rPr>
          <w:sz w:val="10"/>
          <w:szCs w:val="10"/>
        </w:rPr>
        <w:tab/>
        <w:t>What is a Solar Thermal Obligation (STO)?</w:t>
      </w:r>
    </w:p>
    <w:p w14:paraId="116347C3" w14:textId="77777777" w:rsidR="003911CC" w:rsidRPr="00A20CD5" w:rsidRDefault="003911CC" w:rsidP="003911CC">
      <w:pPr>
        <w:pStyle w:val="cardtext"/>
        <w:rPr>
          <w:sz w:val="10"/>
          <w:szCs w:val="10"/>
        </w:rPr>
      </w:pPr>
      <w:r w:rsidRPr="00A20CD5">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14:paraId="28C4C9E6" w14:textId="77777777" w:rsidR="003911CC" w:rsidRPr="00A20CD5" w:rsidRDefault="003911CC" w:rsidP="003911CC">
      <w:pPr>
        <w:pStyle w:val="cardtext"/>
        <w:rPr>
          <w:sz w:val="10"/>
          <w:szCs w:val="10"/>
        </w:rPr>
      </w:pPr>
      <w:r w:rsidRPr="00A20CD5">
        <w:rPr>
          <w:sz w:val="10"/>
          <w:szCs w:val="10"/>
        </w:rPr>
        <w:t>•</w:t>
      </w:r>
      <w:r w:rsidRPr="00A20CD5">
        <w:rPr>
          <w:sz w:val="10"/>
          <w:szCs w:val="10"/>
        </w:rPr>
        <w:tab/>
        <w:t>Benefits</w:t>
      </w:r>
    </w:p>
    <w:p w14:paraId="20825007" w14:textId="77777777" w:rsidR="003911CC" w:rsidRPr="00A20CD5" w:rsidRDefault="003911CC" w:rsidP="003911CC">
      <w:pPr>
        <w:pStyle w:val="cardtext"/>
        <w:rPr>
          <w:sz w:val="10"/>
          <w:szCs w:val="10"/>
        </w:rPr>
      </w:pPr>
      <w:r w:rsidRPr="00A20CD5">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14:paraId="4244DD5B" w14:textId="77777777" w:rsidR="003911CC" w:rsidRPr="00A20CD5" w:rsidRDefault="003911CC" w:rsidP="003911CC">
      <w:pPr>
        <w:pStyle w:val="cardtext"/>
        <w:rPr>
          <w:sz w:val="10"/>
          <w:szCs w:val="10"/>
        </w:rPr>
      </w:pPr>
      <w:r w:rsidRPr="00A20CD5">
        <w:rPr>
          <w:sz w:val="10"/>
          <w:szCs w:val="10"/>
        </w:rPr>
        <w:t>The introduction of a solar thermal ordinance prevents market fluctuation caused by inconsistent incentive programmes. It provides a stable planning environment for market actors and investors, encouraging local economic growth and creating new jobs in this sector.</w:t>
      </w:r>
    </w:p>
    <w:p w14:paraId="66ECCA77" w14:textId="77777777" w:rsidR="003911CC" w:rsidRPr="00A20CD5" w:rsidRDefault="003911CC" w:rsidP="003911CC">
      <w:pPr>
        <w:pStyle w:val="cardtext"/>
        <w:rPr>
          <w:sz w:val="10"/>
          <w:szCs w:val="10"/>
        </w:rPr>
      </w:pPr>
      <w:r w:rsidRPr="00A20CD5">
        <w:rPr>
          <w:sz w:val="10"/>
          <w:szCs w:val="10"/>
        </w:rPr>
        <w:t>•</w:t>
      </w:r>
      <w:r w:rsidRPr="00A20CD5">
        <w:rPr>
          <w:sz w:val="10"/>
          <w:szCs w:val="10"/>
        </w:rPr>
        <w:tab/>
        <w:t>Unwanted effects and flanking measures</w:t>
      </w:r>
    </w:p>
    <w:p w14:paraId="25203257" w14:textId="77777777" w:rsidR="003911CC" w:rsidRPr="00A20CD5" w:rsidRDefault="003911CC" w:rsidP="003911CC">
      <w:pPr>
        <w:pStyle w:val="cardtext"/>
        <w:rPr>
          <w:sz w:val="10"/>
          <w:szCs w:val="10"/>
        </w:rPr>
      </w:pPr>
      <w:r w:rsidRPr="00A20CD5">
        <w:rPr>
          <w:sz w:val="10"/>
          <w:szCs w:val="10"/>
        </w:rPr>
        <w:t>Solar obligations have a profound effect on the solar thermal market's structure. Therefore, to maximise their benefits, they require flanking measures.</w:t>
      </w:r>
    </w:p>
    <w:p w14:paraId="5F37F7CA" w14:textId="77777777" w:rsidR="003911CC" w:rsidRPr="00A20CD5" w:rsidRDefault="003911CC" w:rsidP="003911CC">
      <w:pPr>
        <w:pStyle w:val="cardtext"/>
        <w:rPr>
          <w:sz w:val="10"/>
          <w:szCs w:val="10"/>
        </w:rPr>
      </w:pPr>
      <w:r w:rsidRPr="00A20CD5">
        <w:rPr>
          <w:sz w:val="10"/>
          <w:szCs w:val="10"/>
        </w:rPr>
        <w:t>In a market where solar thermal becomes mandatory, promoters and customers will tend to question the solar systems' operation and react more negatively than in a voluntary market.</w:t>
      </w:r>
    </w:p>
    <w:p w14:paraId="0129E577" w14:textId="77777777" w:rsidR="003911CC" w:rsidRPr="00A20CD5" w:rsidRDefault="003911CC" w:rsidP="003911CC">
      <w:pPr>
        <w:pStyle w:val="cardtext"/>
        <w:rPr>
          <w:sz w:val="10"/>
          <w:szCs w:val="10"/>
        </w:rPr>
      </w:pPr>
      <w:r w:rsidRPr="00A20CD5">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14:paraId="3F54BAFB" w14:textId="77777777" w:rsidR="003911CC" w:rsidRPr="00A20CD5" w:rsidRDefault="003911CC" w:rsidP="003911CC">
      <w:pPr>
        <w:pStyle w:val="cardtext"/>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14:paraId="3096043B" w14:textId="77777777" w:rsidR="003911CC" w:rsidRPr="00A20CD5" w:rsidRDefault="003911CC" w:rsidP="003911CC">
      <w:pPr>
        <w:pStyle w:val="cardtext"/>
        <w:rPr>
          <w:sz w:val="10"/>
          <w:szCs w:val="10"/>
        </w:rPr>
      </w:pPr>
      <w:r w:rsidRPr="00A20CD5">
        <w:rPr>
          <w:sz w:val="10"/>
          <w:szCs w:val="10"/>
        </w:rPr>
        <w:t>Israel, 30 years of experience with solar thermal ordinances</w:t>
      </w:r>
    </w:p>
    <w:p w14:paraId="062D1099" w14:textId="77777777" w:rsidR="003911CC" w:rsidRPr="00A20CD5" w:rsidRDefault="003911CC" w:rsidP="003911CC">
      <w:pPr>
        <w:pStyle w:val="cardtext"/>
        <w:rPr>
          <w:sz w:val="10"/>
          <w:szCs w:val="10"/>
        </w:rPr>
      </w:pPr>
      <w:r w:rsidRPr="00A20CD5">
        <w:rPr>
          <w:sz w:val="10"/>
          <w:szCs w:val="10"/>
        </w:rPr>
        <w:t>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metres high. The legislation entered into force in 1980.</w:t>
      </w:r>
    </w:p>
    <w:p w14:paraId="09E263CD" w14:textId="77777777" w:rsidR="003911CC" w:rsidRPr="00A20CD5" w:rsidRDefault="003911CC" w:rsidP="003911CC">
      <w:pPr>
        <w:pStyle w:val="cardtext"/>
        <w:rPr>
          <w:sz w:val="10"/>
          <w:szCs w:val="10"/>
        </w:rPr>
      </w:pPr>
      <w:r w:rsidRPr="00A20CD5">
        <w:rPr>
          <w:sz w:val="10"/>
          <w:szCs w:val="10"/>
        </w:rPr>
        <w:t>Nowadays over 80% of Israel's households get their domestic hot water from solar rooftop heaters. A typical domestic unit consists of a 150 litre insulated storage tank and a 2 m2 collector. These hot water heaters save the country the need to import about 4% of its energy needs, and replace about 9% of the electricity production.</w:t>
      </w:r>
    </w:p>
    <w:p w14:paraId="4D1B5503" w14:textId="77777777" w:rsidR="003911CC" w:rsidRPr="00A20CD5" w:rsidRDefault="003911CC" w:rsidP="003911CC">
      <w:pPr>
        <w:pStyle w:val="cardtext"/>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14:paraId="2C992E01" w14:textId="77777777" w:rsidR="003911CC" w:rsidRPr="00A20CD5" w:rsidRDefault="003911CC" w:rsidP="003911CC">
      <w:pPr>
        <w:pStyle w:val="cardtext"/>
        <w:rPr>
          <w:sz w:val="10"/>
          <w:szCs w:val="10"/>
        </w:rPr>
      </w:pPr>
      <w:r w:rsidRPr="00A20CD5">
        <w:rPr>
          <w:sz w:val="10"/>
          <w:szCs w:val="10"/>
        </w:rPr>
        <w:t>Source: PROSTO project</w:t>
      </w:r>
    </w:p>
    <w:p w14:paraId="0B86B502" w14:textId="77777777" w:rsidR="003911CC" w:rsidRPr="00A20CD5" w:rsidRDefault="003911CC" w:rsidP="003911CC">
      <w:pPr>
        <w:pStyle w:val="cardtext"/>
        <w:rPr>
          <w:bCs/>
          <w:u w:val="single"/>
        </w:rPr>
      </w:pPr>
      <w:r w:rsidRPr="00A20CD5">
        <w:rPr>
          <w:rStyle w:val="StyleBoldUnderline"/>
        </w:rPr>
        <w:t>8.2 Quality, standards and certification policy</w:t>
      </w:r>
    </w:p>
    <w:p w14:paraId="49DABCA2" w14:textId="77777777" w:rsidR="003911CC" w:rsidRPr="00A20CD5" w:rsidRDefault="003911CC" w:rsidP="003911CC">
      <w:pPr>
        <w:pStyle w:val="cardtext"/>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14:paraId="67836173" w14:textId="77777777" w:rsidR="003911CC" w:rsidRPr="00A20CD5" w:rsidRDefault="003911CC" w:rsidP="003911CC">
      <w:pPr>
        <w:pStyle w:val="cardtext"/>
        <w:rPr>
          <w:sz w:val="10"/>
          <w:szCs w:val="10"/>
        </w:rPr>
      </w:pPr>
      <w:r w:rsidRPr="00A20CD5">
        <w:rPr>
          <w:sz w:val="10"/>
          <w:szCs w:val="10"/>
        </w:rPr>
        <w:t>Why do we need standards?</w:t>
      </w:r>
    </w:p>
    <w:p w14:paraId="363E675F" w14:textId="77777777" w:rsidR="003911CC" w:rsidRPr="00A20CD5" w:rsidRDefault="003911CC" w:rsidP="003911CC">
      <w:pPr>
        <w:pStyle w:val="cardtext"/>
        <w:rPr>
          <w:sz w:val="10"/>
          <w:szCs w:val="10"/>
        </w:rPr>
      </w:pPr>
      <w:r w:rsidRPr="00A20CD5">
        <w:rPr>
          <w:sz w:val="10"/>
          <w:szCs w:val="10"/>
        </w:rPr>
        <w:t>The objective of standardisation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14:paraId="13108540" w14:textId="77777777" w:rsidR="003911CC" w:rsidRPr="00A20CD5" w:rsidRDefault="003911CC" w:rsidP="003911CC">
      <w:pPr>
        <w:pStyle w:val="cardtext"/>
        <w:rPr>
          <w:sz w:val="10"/>
          <w:szCs w:val="10"/>
        </w:rPr>
      </w:pPr>
      <w:r w:rsidRPr="00A20CD5">
        <w:rPr>
          <w:sz w:val="10"/>
          <w:szCs w:val="10"/>
        </w:rPr>
        <w:t>The actors of standards and certification</w:t>
      </w:r>
    </w:p>
    <w:p w14:paraId="7BD4A4A4" w14:textId="77777777" w:rsidR="003911CC" w:rsidRPr="00A20CD5" w:rsidRDefault="003911CC" w:rsidP="003911CC">
      <w:pPr>
        <w:pStyle w:val="cardtext"/>
        <w:rPr>
          <w:sz w:val="10"/>
          <w:szCs w:val="10"/>
        </w:rPr>
      </w:pPr>
      <w:r w:rsidRPr="00A20CD5">
        <w:rPr>
          <w:sz w:val="10"/>
          <w:szCs w:val="10"/>
        </w:rPr>
        <w:t>Standardisation and quality for solar thermal should be the result of a joint effort from public authorities (market regulation), the industry, the technical community and, when they are adequately organised, the end users.</w:t>
      </w:r>
    </w:p>
    <w:p w14:paraId="27BD10DB" w14:textId="77777777" w:rsidR="003911CC" w:rsidRPr="00A20CD5" w:rsidRDefault="003911CC" w:rsidP="003911CC">
      <w:pPr>
        <w:pStyle w:val="cardtext"/>
        <w:rPr>
          <w:sz w:val="10"/>
          <w:szCs w:val="10"/>
        </w:rPr>
      </w:pPr>
      <w:r w:rsidRPr="00A20CD5">
        <w:rPr>
          <w:sz w:val="10"/>
          <w:szCs w:val="10"/>
        </w:rPr>
        <w:t>•</w:t>
      </w:r>
      <w:r w:rsidRPr="00A20CD5">
        <w:rPr>
          <w:sz w:val="10"/>
          <w:szCs w:val="10"/>
        </w:rPr>
        <w:tab/>
        <w:t>Public authorities have a key role to play in imposing stringent quality requirements and in initiating, facilitating and controlling the standardisation process.</w:t>
      </w:r>
    </w:p>
    <w:p w14:paraId="1B3C5CFB" w14:textId="77777777" w:rsidR="003911CC" w:rsidRPr="00A20CD5" w:rsidRDefault="003911CC" w:rsidP="003911CC">
      <w:pPr>
        <w:pStyle w:val="cardtext"/>
        <w:rPr>
          <w:sz w:val="10"/>
          <w:szCs w:val="10"/>
        </w:rPr>
      </w:pPr>
      <w:r w:rsidRPr="00A20CD5">
        <w:rPr>
          <w:sz w:val="10"/>
          <w:szCs w:val="10"/>
        </w:rPr>
        <w:t>•</w:t>
      </w:r>
      <w:r w:rsidRPr="00A20CD5">
        <w:rPr>
          <w:sz w:val="10"/>
          <w:szCs w:val="10"/>
        </w:rPr>
        <w:tab/>
        <w:t>The industry must provide product and technical expertise. It must understand the benefits</w:t>
      </w:r>
    </w:p>
    <w:p w14:paraId="75C7BE3B" w14:textId="77777777" w:rsidR="003911CC" w:rsidRPr="00A20CD5" w:rsidRDefault="003911CC" w:rsidP="003911CC">
      <w:pPr>
        <w:pStyle w:val="cardtext"/>
        <w:rPr>
          <w:sz w:val="10"/>
          <w:szCs w:val="10"/>
        </w:rPr>
      </w:pPr>
      <w:r w:rsidRPr="00A20CD5">
        <w:rPr>
          <w:sz w:val="10"/>
          <w:szCs w:val="10"/>
        </w:rPr>
        <w:t>of ensuring standardised level of quality. Public authorities should guarantee that the standards are neutral and do not favour certain products or companies.</w:t>
      </w:r>
    </w:p>
    <w:p w14:paraId="0AD9CE5B" w14:textId="77777777" w:rsidR="003911CC" w:rsidRPr="00A20CD5" w:rsidRDefault="003911CC" w:rsidP="003911CC">
      <w:pPr>
        <w:pStyle w:val="cardtext"/>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14:paraId="60CE2258" w14:textId="77777777" w:rsidR="003911CC" w:rsidRPr="00A20CD5" w:rsidRDefault="003911CC" w:rsidP="003911CC">
      <w:pPr>
        <w:pStyle w:val="cardtext"/>
        <w:rPr>
          <w:sz w:val="10"/>
          <w:szCs w:val="10"/>
        </w:rPr>
      </w:pPr>
      <w:r w:rsidRPr="00A20CD5">
        <w:rPr>
          <w:sz w:val="10"/>
          <w:szCs w:val="10"/>
        </w:rPr>
        <w:lastRenderedPageBreak/>
        <w:t>•</w:t>
      </w:r>
      <w:r w:rsidRPr="00A20CD5">
        <w:rPr>
          <w:sz w:val="10"/>
          <w:szCs w:val="10"/>
        </w:rPr>
        <w:tab/>
        <w:t>Consumer organisations can bring a useful contribution to the process. Quality installation for quality products</w:t>
      </w:r>
    </w:p>
    <w:p w14:paraId="5F086707" w14:textId="77777777" w:rsidR="003911CC" w:rsidRPr="00A20CD5" w:rsidRDefault="003911CC" w:rsidP="003911CC">
      <w:pPr>
        <w:pStyle w:val="cardtext"/>
        <w:rPr>
          <w:sz w:val="10"/>
          <w:szCs w:val="10"/>
        </w:rPr>
      </w:pPr>
      <w:r w:rsidRPr="00A20CD5">
        <w:rPr>
          <w:sz w:val="10"/>
          <w:szCs w:val="10"/>
        </w:rPr>
        <w:t>Solar thermal products usually need to be installed. This operation can be simple to the extent that it might not require the intervention of a specialist, e.g. some termosiphons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14:paraId="6065684F" w14:textId="77777777" w:rsidR="003911CC" w:rsidRPr="00A20CD5" w:rsidRDefault="003911CC" w:rsidP="003911CC">
      <w:pPr>
        <w:pStyle w:val="cardtext"/>
        <w:rPr>
          <w:sz w:val="10"/>
          <w:szCs w:val="10"/>
        </w:rPr>
      </w:pPr>
      <w:r w:rsidRPr="00A20CD5">
        <w:rPr>
          <w:sz w:val="10"/>
          <w:szCs w:val="10"/>
        </w:rPr>
        <w:t>Performance and quality for a sustainable market</w:t>
      </w:r>
    </w:p>
    <w:p w14:paraId="2D5F86B3" w14:textId="77777777" w:rsidR="003911CC" w:rsidRPr="00A20CD5" w:rsidRDefault="003911CC" w:rsidP="003911CC">
      <w:pPr>
        <w:pStyle w:val="cardtext"/>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14:paraId="44BF5F5D" w14:textId="77777777" w:rsidR="003911CC" w:rsidRPr="00A20CD5" w:rsidRDefault="003911CC" w:rsidP="003911CC">
      <w:pPr>
        <w:pStyle w:val="cardtext"/>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14:paraId="7CBA408F" w14:textId="77777777" w:rsidR="003911CC" w:rsidRPr="00A20CD5" w:rsidRDefault="003911CC" w:rsidP="003911CC">
      <w:pPr>
        <w:pStyle w:val="cardtext"/>
        <w:rPr>
          <w:bCs/>
          <w:u w:val="single"/>
        </w:rPr>
      </w:pPr>
      <w:r w:rsidRPr="00A20CD5">
        <w:rPr>
          <w:rStyle w:val="StyleBoldUnderline"/>
        </w:rPr>
        <w:t xml:space="preserve">8.3 </w:t>
      </w:r>
      <w:r w:rsidRPr="00C719CB">
        <w:rPr>
          <w:rStyle w:val="StyleBoldUnderline"/>
          <w:highlight w:val="yellow"/>
        </w:rPr>
        <w:t xml:space="preserve">Research and development, </w:t>
      </w:r>
      <w:r w:rsidRPr="00C719CB">
        <w:rPr>
          <w:rStyle w:val="Emphasis"/>
          <w:highlight w:val="yellow"/>
        </w:rPr>
        <w:t>demonstration projects</w:t>
      </w:r>
      <w:r w:rsidRPr="00A20CD5">
        <w:rPr>
          <w:rStyle w:val="StyleBoldUnderline"/>
        </w:rPr>
        <w:t xml:space="preserve"> (definition, importance, recommendations, examples)</w:t>
      </w:r>
    </w:p>
    <w:p w14:paraId="104B9C9F" w14:textId="77777777" w:rsidR="003911CC" w:rsidRPr="00A20CD5" w:rsidRDefault="003911CC" w:rsidP="003911CC">
      <w:pPr>
        <w:pStyle w:val="cardtext"/>
        <w:rPr>
          <w:sz w:val="10"/>
          <w:szCs w:val="10"/>
        </w:rPr>
      </w:pPr>
      <w:r w:rsidRPr="00A20CD5">
        <w:rPr>
          <w:sz w:val="10"/>
          <w:szCs w:val="10"/>
        </w:rPr>
        <w:t>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centres, public authorities have a leading role to play.</w:t>
      </w:r>
    </w:p>
    <w:p w14:paraId="3FC43E2D" w14:textId="77777777" w:rsidR="003911CC" w:rsidRPr="00A20CD5" w:rsidRDefault="003911CC" w:rsidP="003911CC">
      <w:pPr>
        <w:pStyle w:val="cardtext"/>
        <w:rPr>
          <w:sz w:val="10"/>
          <w:szCs w:val="10"/>
        </w:rPr>
      </w:pPr>
      <w:r w:rsidRPr="00A20CD5">
        <w:rPr>
          <w:sz w:val="10"/>
          <w:szCs w:val="10"/>
        </w:rPr>
        <w:t>Building up centres of technical excellence</w:t>
      </w:r>
    </w:p>
    <w:p w14:paraId="669229F3" w14:textId="77777777" w:rsidR="003911CC" w:rsidRPr="00A20CD5" w:rsidRDefault="003911CC" w:rsidP="003911CC">
      <w:pPr>
        <w:pStyle w:val="cardtext"/>
        <w:rPr>
          <w:sz w:val="10"/>
          <w:szCs w:val="10"/>
        </w:rPr>
      </w:pPr>
      <w:r w:rsidRPr="00A20CD5">
        <w:rPr>
          <w:sz w:val="10"/>
          <w:szCs w:val="10"/>
        </w:rPr>
        <w:t>Applied research, engineering education, development, product innovation, standardisation,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multi disciplinary technical facilities for solar thermal engineering and encourage or even impose on the industry to participate in this effort.</w:t>
      </w:r>
    </w:p>
    <w:p w14:paraId="106034CF" w14:textId="77777777" w:rsidR="003911CC" w:rsidRPr="00A20CD5" w:rsidRDefault="003911CC" w:rsidP="003911CC">
      <w:pPr>
        <w:pStyle w:val="cardtext"/>
        <w:rPr>
          <w:sz w:val="10"/>
          <w:szCs w:val="10"/>
        </w:rPr>
      </w:pPr>
      <w:r w:rsidRPr="00A20CD5">
        <w:rPr>
          <w:sz w:val="10"/>
          <w:szCs w:val="10"/>
        </w:rPr>
        <w:t>Importance of demonstration projects</w:t>
      </w:r>
    </w:p>
    <w:p w14:paraId="55D6A165" w14:textId="77777777" w:rsidR="003911CC" w:rsidRPr="00A20CD5" w:rsidRDefault="003911CC" w:rsidP="003911CC">
      <w:pPr>
        <w:pStyle w:val="cardtext"/>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14:paraId="25FA8260" w14:textId="77777777" w:rsidR="003911CC" w:rsidRPr="00A20CD5" w:rsidRDefault="003911CC" w:rsidP="003911CC">
      <w:pPr>
        <w:pStyle w:val="cardtext"/>
        <w:ind w:left="0"/>
        <w:rPr>
          <w:rStyle w:val="StyleBoldUnderline"/>
        </w:rPr>
      </w:pPr>
      <w:r w:rsidRPr="00626B8D">
        <w:rPr>
          <w:rStyle w:val="Emphasis"/>
          <w:highlight w:val="yellow"/>
        </w:rPr>
        <w:t>9 Financial incentives</w:t>
      </w:r>
      <w:r w:rsidRPr="00A20CD5">
        <w:rPr>
          <w:rStyle w:val="StyleBoldUnderline"/>
        </w:rPr>
        <w:t xml:space="preserve"> (direct, indirect, tax incentives, low interest loans): definition, importance, recommendations, examples</w:t>
      </w:r>
    </w:p>
    <w:p w14:paraId="166858D2" w14:textId="77777777" w:rsidR="003911CC" w:rsidRDefault="003911CC" w:rsidP="003911CC">
      <w:pPr>
        <w:pStyle w:val="cardtext"/>
      </w:pPr>
      <w:r w:rsidRPr="00C719CB">
        <w:rPr>
          <w:rStyle w:val="StyleBoldUnderline"/>
          <w:highlight w:val="yellow"/>
        </w:rPr>
        <w:t>Financial Incentives include any public policy giving a financial advantage to those who install</w:t>
      </w:r>
      <w:r w:rsidRPr="00A20CD5">
        <w:rPr>
          <w:rStyle w:val="StyleBoldUnderline"/>
        </w:rPr>
        <w:t xml:space="preserve"> a solar thermal system or that use solar thermal </w:t>
      </w:r>
      <w:r w:rsidRPr="00C719CB">
        <w:rPr>
          <w:rStyle w:val="StyleBoldUnderline"/>
          <w:highlight w:val="yellow"/>
        </w:rPr>
        <w:t>energy</w:t>
      </w:r>
      <w:r>
        <w:t>.</w:t>
      </w:r>
    </w:p>
    <w:p w14:paraId="3C242FC1" w14:textId="77777777" w:rsidR="003911CC" w:rsidRPr="00A2462E" w:rsidRDefault="003911CC" w:rsidP="003911CC"/>
    <w:p w14:paraId="5348D32F" w14:textId="77777777" w:rsidR="003911CC" w:rsidRDefault="003911CC" w:rsidP="003911CC">
      <w:pPr>
        <w:pStyle w:val="Heading4"/>
      </w:pPr>
      <w:r>
        <w:t xml:space="preserve">Limits key to creativity </w:t>
      </w:r>
    </w:p>
    <w:p w14:paraId="2BDA8446" w14:textId="77777777" w:rsidR="003911CC" w:rsidRDefault="003911CC" w:rsidP="003911CC"/>
    <w:p w14:paraId="79112EDE" w14:textId="77777777" w:rsidR="003911CC" w:rsidRDefault="003911CC" w:rsidP="003911CC">
      <w:r w:rsidRPr="00B3462B">
        <w:rPr>
          <w:rStyle w:val="StyleStyleBold12pt"/>
        </w:rPr>
        <w:t>Wax 9</w:t>
      </w:r>
      <w:r>
        <w:t xml:space="preserve"> (Dustin, http://www.lifehack.org/articles/productivity/limits-revisited.html)</w:t>
      </w:r>
    </w:p>
    <w:p w14:paraId="233FF8C1" w14:textId="77777777" w:rsidR="003911CC" w:rsidRPr="00870016" w:rsidRDefault="003911CC" w:rsidP="003911CC">
      <w:r w:rsidRPr="00B3462B">
        <w:rPr>
          <w:rStyle w:val="StyleBoldUnderline"/>
        </w:rPr>
        <w:t>The importance of limits</w:t>
      </w:r>
      <w:r>
        <w:t xml:space="preserve"> Why does this matter? Why take not one but two posts to make this point clear? We have transformed into a society of ideas. </w:t>
      </w:r>
      <w:r w:rsidRPr="00B3462B">
        <w:rPr>
          <w:rStyle w:val="StyleBoldUnderline"/>
        </w:rPr>
        <w:t>Creativity is the raw material of the information economy.</w:t>
      </w:r>
      <w:r>
        <w:t xml:space="preserve"> The Internet has given us a channel for dissemination of ideas unprecedented in the history of humankind, and yet I think the critics are right – we have taken one of the greatest advances in human history and cluttered it with all kinds of crap. And I think we can do better – if we can only rid ourselves of this misguided notion of human creativity as something separate from and beyond human capacity</w:t>
      </w:r>
      <w:r w:rsidRPr="00B3462B">
        <w:rPr>
          <w:rStyle w:val="StyleBoldUnderline"/>
        </w:rPr>
        <w:t>. So many people ignore their creative urges, feeling that they are too limited to “really” be creative – the lack experience, time, training, money</w:t>
      </w:r>
      <w:r>
        <w:t xml:space="preserve">, whatever. So </w:t>
      </w:r>
      <w:r w:rsidRPr="00B3462B">
        <w:rPr>
          <w:rStyle w:val="StyleBoldUnderline"/>
        </w:rPr>
        <w:t>I want to rethink our relationship with limits, to recognize that the people who are most creative are not the people who were least limited but the people who embraced and drew inspiration from their limits</w:t>
      </w:r>
      <w:r>
        <w:t>. I think of the poet Audre Lorde, who writes of scratching out poems on dime-store notebooks between loads of laundry, cooking meals, and the other pressures of motherhood</w:t>
      </w:r>
      <w:r w:rsidRPr="00B3462B">
        <w:rPr>
          <w:rStyle w:val="StyleBoldUnderline"/>
        </w:rPr>
        <w:t>. I think</w:t>
      </w:r>
      <w:r>
        <w:t xml:space="preserve"> of Stephen </w:t>
      </w:r>
      <w:r w:rsidRPr="00B3462B">
        <w:rPr>
          <w:rStyle w:val="StyleBoldUnderline"/>
        </w:rPr>
        <w:t>King</w:t>
      </w:r>
      <w:r>
        <w:t xml:space="preserve">, </w:t>
      </w:r>
      <w:r w:rsidRPr="00B3462B">
        <w:rPr>
          <w:rStyle w:val="StyleBoldUnderline"/>
        </w:rPr>
        <w:t>who</w:t>
      </w:r>
      <w:r>
        <w:t xml:space="preserve"> </w:t>
      </w:r>
      <w:r w:rsidRPr="00B3462B">
        <w:rPr>
          <w:rStyle w:val="StyleBoldUnderline"/>
        </w:rPr>
        <w:t>abandoned his huge stately desk in favor of a writing table in the corner</w:t>
      </w:r>
      <w:r>
        <w:t xml:space="preserve">. I </w:t>
      </w:r>
      <w:r w:rsidRPr="00B3462B">
        <w:rPr>
          <w:rStyle w:val="StyleBoldUnderline"/>
        </w:rPr>
        <w:t>think of painters who learn not by painting the world but by painting an empty bottle and a piece of fruit, or writers who embrace the challenge of writing prompts or of NaNoWriM</w:t>
      </w:r>
      <w:r>
        <w:t>o (where writers attempt to write a novel in a month), or musicians’ love affairs with the particular quirks and oddities of their instruments.</w:t>
      </w:r>
    </w:p>
    <w:p w14:paraId="6836D290" w14:textId="77777777" w:rsidR="003911CC" w:rsidRDefault="003911CC" w:rsidP="003911CC"/>
    <w:p w14:paraId="1A38BEF9" w14:textId="77777777" w:rsidR="003911CC" w:rsidRDefault="003911CC" w:rsidP="003911CC">
      <w:pPr>
        <w:pStyle w:val="Heading3"/>
      </w:pPr>
      <w:r>
        <w:lastRenderedPageBreak/>
        <w:t xml:space="preserve">2nc Role Playing </w:t>
      </w:r>
    </w:p>
    <w:p w14:paraId="7646E61D" w14:textId="77777777" w:rsidR="003911CC" w:rsidRPr="00D77C6D" w:rsidRDefault="003911CC" w:rsidP="003911CC">
      <w:pPr>
        <w:pStyle w:val="Heading4"/>
        <w:rPr>
          <w:rFonts w:ascii="Times New Roman" w:hAnsi="Times New Roman" w:cs="Times New Roman"/>
        </w:rPr>
      </w:pPr>
      <w:r w:rsidRPr="00D77C6D">
        <w:rPr>
          <w:rFonts w:ascii="Times New Roman" w:hAnsi="Times New Roman" w:cs="Times New Roman"/>
        </w:rPr>
        <w:t>---Err negative --- Multiple examples prove traditional policy debate is a catalyst for social change and political activism.</w:t>
      </w:r>
    </w:p>
    <w:p w14:paraId="18F6DDC0" w14:textId="77777777" w:rsidR="003911CC" w:rsidRPr="00D77C6D" w:rsidRDefault="003911CC" w:rsidP="003911CC">
      <w:pPr>
        <w:rPr>
          <w:rFonts w:ascii="Times New Roman" w:hAnsi="Times New Roman" w:cs="Times New Roman"/>
        </w:rPr>
      </w:pPr>
      <w:r w:rsidRPr="00D77C6D">
        <w:rPr>
          <w:rStyle w:val="StyleStyleBold12pt"/>
          <w:rFonts w:ascii="Times New Roman" w:hAnsi="Times New Roman" w:cs="Times New Roman"/>
        </w:rPr>
        <w:t>Mitchell 1998</w:t>
      </w:r>
    </w:p>
    <w:p w14:paraId="51A5C1ED" w14:textId="77777777" w:rsidR="003911CC" w:rsidRPr="00D77C6D" w:rsidRDefault="003911CC" w:rsidP="003911CC">
      <w:pPr>
        <w:rPr>
          <w:rFonts w:ascii="Times New Roman" w:hAnsi="Times New Roman" w:cs="Times New Roman"/>
          <w:sz w:val="16"/>
          <w:szCs w:val="16"/>
        </w:rPr>
      </w:pPr>
      <w:r w:rsidRPr="00D77C6D">
        <w:rPr>
          <w:rFonts w:ascii="Times New Roman" w:hAnsi="Times New Roman" w:cs="Times New Roman"/>
          <w:sz w:val="16"/>
          <w:szCs w:val="16"/>
        </w:rPr>
        <w:t>Gordon, Associate Prof @ U Pittsburgh, Argumentation &amp; Advocacy, Vol. 35 Issue 2, p. 41-60</w:t>
      </w:r>
    </w:p>
    <w:p w14:paraId="5F0D7D42" w14:textId="77777777" w:rsidR="003911CC" w:rsidRPr="00D77C6D" w:rsidRDefault="003911CC" w:rsidP="003911CC">
      <w:pPr>
        <w:pStyle w:val="cardtext"/>
        <w:ind w:left="0"/>
        <w:rPr>
          <w:rFonts w:cs="Times New Roman"/>
          <w:sz w:val="16"/>
        </w:rPr>
      </w:pPr>
      <w:r w:rsidRPr="00D77C6D">
        <w:rPr>
          <w:rFonts w:cs="Times New Roman"/>
          <w:sz w:val="16"/>
        </w:rPr>
        <w:t xml:space="preserve">The </w:t>
      </w:r>
      <w:r w:rsidRPr="007107C8">
        <w:rPr>
          <w:rStyle w:val="StyleBoldUnderline"/>
          <w:rFonts w:cs="Times New Roman"/>
          <w:sz w:val="22"/>
          <w:highlight w:val="cyan"/>
        </w:rPr>
        <w:t>skills honed during preparation for and participation in</w:t>
      </w:r>
      <w:r w:rsidRPr="00D77C6D">
        <w:rPr>
          <w:rStyle w:val="StyleBoldUnderline"/>
          <w:rFonts w:cs="Times New Roman"/>
          <w:sz w:val="22"/>
        </w:rPr>
        <w:t xml:space="preserve"> </w:t>
      </w:r>
      <w:r w:rsidRPr="00D77C6D">
        <w:rPr>
          <w:rFonts w:cs="Times New Roman"/>
          <w:sz w:val="16"/>
        </w:rPr>
        <w:t xml:space="preserve">academic </w:t>
      </w:r>
      <w:r w:rsidRPr="007107C8">
        <w:rPr>
          <w:rStyle w:val="StyleBoldUnderline"/>
          <w:rFonts w:cs="Times New Roman"/>
          <w:sz w:val="22"/>
          <w:highlight w:val="cyan"/>
        </w:rPr>
        <w:t>debate can be</w:t>
      </w:r>
      <w:r w:rsidRPr="00D77C6D">
        <w:rPr>
          <w:rFonts w:cs="Times New Roman"/>
          <w:sz w:val="16"/>
        </w:rPr>
        <w:t xml:space="preserve"> utilized as </w:t>
      </w:r>
      <w:r w:rsidRPr="007107C8">
        <w:rPr>
          <w:rStyle w:val="StyleBoldUnderline"/>
          <w:rFonts w:cs="Times New Roman"/>
          <w:sz w:val="22"/>
          <w:highlight w:val="cyan"/>
        </w:rPr>
        <w:t>powerful</w:t>
      </w:r>
      <w:r w:rsidRPr="00D77C6D">
        <w:rPr>
          <w:rStyle w:val="StyleBoldUnderline"/>
          <w:rFonts w:cs="Times New Roman"/>
          <w:sz w:val="22"/>
        </w:rPr>
        <w:t xml:space="preserve"> tools</w:t>
      </w:r>
      <w:r w:rsidRPr="00D77C6D">
        <w:rPr>
          <w:rFonts w:cs="Times New Roman"/>
          <w:sz w:val="16"/>
        </w:rPr>
        <w:t xml:space="preserve"> in this regard. Using sophisticated research, critical thinking, and concise argument presentation, argumentation scholars can become formidable actors in the public realm, advocating on behalf of a particular issue, agenda, or viewpoint. For competitive academic debaters. this sort of advocacy can become an important extension of a long research project culminating in a strong personal judgment regarding a given policy issue and a concrete plan to intervene politically in pursuit of those beliefs. </w:t>
      </w:r>
      <w:r w:rsidRPr="00D77C6D">
        <w:rPr>
          <w:rStyle w:val="StyleBoldUnderline"/>
          <w:rFonts w:cs="Times New Roman"/>
          <w:sz w:val="22"/>
        </w:rPr>
        <w:t>For example, on the</w:t>
      </w:r>
      <w:r w:rsidRPr="00D77C6D">
        <w:rPr>
          <w:rFonts w:cs="Times New Roman"/>
          <w:sz w:val="16"/>
        </w:rPr>
        <w:t xml:space="preserve"> 1992-93 intercollegiate policy debate </w:t>
      </w:r>
      <w:r w:rsidRPr="00D77C6D">
        <w:rPr>
          <w:rStyle w:val="StyleBoldUnderline"/>
          <w:rFonts w:cs="Times New Roman"/>
          <w:sz w:val="22"/>
        </w:rPr>
        <w:t>topic dealing with</w:t>
      </w:r>
      <w:r w:rsidRPr="00D77C6D">
        <w:rPr>
          <w:rFonts w:cs="Times New Roman"/>
          <w:sz w:val="16"/>
        </w:rPr>
        <w:t xml:space="preserve"> U.S. </w:t>
      </w:r>
      <w:r w:rsidRPr="00D77C6D">
        <w:rPr>
          <w:rStyle w:val="StyleBoldUnderline"/>
          <w:rFonts w:cs="Times New Roman"/>
          <w:sz w:val="22"/>
        </w:rPr>
        <w:t>development assistance</w:t>
      </w:r>
      <w:r w:rsidRPr="00D77C6D">
        <w:rPr>
          <w:rFonts w:cs="Times New Roman"/>
          <w:sz w:val="16"/>
        </w:rPr>
        <w:t xml:space="preserve"> policy, the </w:t>
      </w:r>
      <w:r w:rsidRPr="007107C8">
        <w:rPr>
          <w:rStyle w:val="underline"/>
          <w:rFonts w:cs="Times New Roman"/>
          <w:sz w:val="22"/>
          <w:highlight w:val="cyan"/>
        </w:rPr>
        <w:t>U</w:t>
      </w:r>
      <w:r w:rsidRPr="007107C8">
        <w:rPr>
          <w:rFonts w:cs="Times New Roman"/>
          <w:sz w:val="16"/>
          <w:highlight w:val="cyan"/>
        </w:rPr>
        <w:t>n</w:t>
      </w:r>
      <w:r w:rsidRPr="00D77C6D">
        <w:rPr>
          <w:rFonts w:cs="Times New Roman"/>
          <w:sz w:val="16"/>
        </w:rPr>
        <w:t xml:space="preserve">iversity of </w:t>
      </w:r>
      <w:r w:rsidRPr="007107C8">
        <w:rPr>
          <w:rStyle w:val="underline"/>
          <w:rFonts w:cs="Times New Roman"/>
          <w:sz w:val="22"/>
          <w:highlight w:val="cyan"/>
        </w:rPr>
        <w:t>T</w:t>
      </w:r>
      <w:r w:rsidRPr="00D77C6D">
        <w:rPr>
          <w:rFonts w:cs="Times New Roman"/>
          <w:sz w:val="16"/>
        </w:rPr>
        <w:t xml:space="preserve">exas team </w:t>
      </w:r>
      <w:r w:rsidRPr="007107C8">
        <w:rPr>
          <w:rStyle w:val="StyleBoldUnderline"/>
          <w:rFonts w:cs="Times New Roman"/>
          <w:sz w:val="22"/>
          <w:highlight w:val="cyan"/>
        </w:rPr>
        <w:t>ran an extraordinarily successful affi</w:t>
      </w:r>
      <w:r w:rsidRPr="00D77C6D">
        <w:rPr>
          <w:rStyle w:val="StyleBoldUnderline"/>
          <w:rFonts w:cs="Times New Roman"/>
          <w:sz w:val="22"/>
        </w:rPr>
        <w:t xml:space="preserve">rmative case </w:t>
      </w:r>
      <w:r w:rsidRPr="007107C8">
        <w:rPr>
          <w:rStyle w:val="StyleBoldUnderline"/>
          <w:rFonts w:cs="Times New Roman"/>
          <w:sz w:val="22"/>
          <w:highlight w:val="cyan"/>
        </w:rPr>
        <w:t xml:space="preserve">that called </w:t>
      </w:r>
      <w:r w:rsidRPr="007107C8">
        <w:rPr>
          <w:rStyle w:val="StyleBoldUnderline"/>
          <w:rFonts w:cs="Times New Roman"/>
          <w:sz w:val="22"/>
        </w:rPr>
        <w:t>for</w:t>
      </w:r>
      <w:r w:rsidRPr="00D77C6D">
        <w:rPr>
          <w:rStyle w:val="StyleBoldUnderline"/>
          <w:rFonts w:cs="Times New Roman"/>
          <w:sz w:val="22"/>
        </w:rPr>
        <w:t xml:space="preserve"> the U</w:t>
      </w:r>
      <w:r w:rsidRPr="00D77C6D">
        <w:rPr>
          <w:rFonts w:cs="Times New Roman"/>
          <w:sz w:val="16"/>
        </w:rPr>
        <w:t xml:space="preserve">nited </w:t>
      </w:r>
      <w:r w:rsidRPr="00D77C6D">
        <w:rPr>
          <w:rStyle w:val="StyleBoldUnderline"/>
          <w:rFonts w:cs="Times New Roman"/>
          <w:sz w:val="22"/>
        </w:rPr>
        <w:t>S</w:t>
      </w:r>
      <w:r w:rsidRPr="00D77C6D">
        <w:rPr>
          <w:rFonts w:cs="Times New Roman"/>
          <w:sz w:val="16"/>
        </w:rPr>
        <w:t xml:space="preserve">tates </w:t>
      </w:r>
      <w:r w:rsidRPr="007107C8">
        <w:rPr>
          <w:rStyle w:val="StyleBoldUnderline"/>
          <w:rFonts w:cs="Times New Roman"/>
          <w:sz w:val="22"/>
          <w:highlight w:val="cyan"/>
        </w:rPr>
        <w:t>to terminate</w:t>
      </w:r>
      <w:r w:rsidRPr="00D77C6D">
        <w:rPr>
          <w:rStyle w:val="StyleBoldUnderline"/>
          <w:rFonts w:cs="Times New Roman"/>
          <w:sz w:val="22"/>
        </w:rPr>
        <w:t xml:space="preserve"> its support for </w:t>
      </w:r>
      <w:r w:rsidRPr="007107C8">
        <w:rPr>
          <w:rStyle w:val="StyleBoldUnderline"/>
          <w:rFonts w:cs="Times New Roman"/>
          <w:sz w:val="22"/>
          <w:highlight w:val="cyan"/>
        </w:rPr>
        <w:t>the Flood Action Plan</w:t>
      </w:r>
      <w:r w:rsidRPr="00D77C6D">
        <w:rPr>
          <w:rStyle w:val="StyleBoldUnderline"/>
          <w:rFonts w:cs="Times New Roman"/>
          <w:sz w:val="22"/>
        </w:rPr>
        <w:t>,</w:t>
      </w:r>
      <w:r w:rsidRPr="00D77C6D">
        <w:rPr>
          <w:rFonts w:cs="Times New Roman"/>
          <w:sz w:val="16"/>
        </w:rPr>
        <w:t xml:space="preserve"> a disaster-management program proposed to equip the people of Bangladesh to deal with the consequences of flooding. </w:t>
      </w:r>
      <w:r w:rsidRPr="00D77C6D">
        <w:rPr>
          <w:rStyle w:val="StyleBoldUnderline"/>
          <w:rFonts w:cs="Times New Roman"/>
          <w:sz w:val="22"/>
        </w:rPr>
        <w:t xml:space="preserve">During the course of their research, </w:t>
      </w:r>
      <w:r w:rsidRPr="007107C8">
        <w:rPr>
          <w:rStyle w:val="StyleBoldUnderline"/>
          <w:rFonts w:cs="Times New Roman"/>
          <w:sz w:val="22"/>
          <w:highlight w:val="cyan"/>
        </w:rPr>
        <w:t>Texas debaters developed close working links with the I</w:t>
      </w:r>
      <w:r w:rsidRPr="00D77C6D">
        <w:rPr>
          <w:rStyle w:val="StyleBoldUnderline"/>
          <w:rFonts w:cs="Times New Roman"/>
          <w:sz w:val="22"/>
        </w:rPr>
        <w:t xml:space="preserve">nternational </w:t>
      </w:r>
      <w:r w:rsidRPr="007107C8">
        <w:rPr>
          <w:rStyle w:val="StyleBoldUnderline"/>
          <w:rFonts w:cs="Times New Roman"/>
          <w:sz w:val="22"/>
          <w:highlight w:val="cyan"/>
        </w:rPr>
        <w:t>Ri</w:t>
      </w:r>
      <w:r w:rsidRPr="00D77C6D">
        <w:rPr>
          <w:rStyle w:val="StyleBoldUnderline"/>
          <w:rFonts w:cs="Times New Roman"/>
          <w:sz w:val="22"/>
        </w:rPr>
        <w:t xml:space="preserve">vers </w:t>
      </w:r>
      <w:r w:rsidRPr="007107C8">
        <w:rPr>
          <w:rStyle w:val="StyleBoldUnderline"/>
          <w:rFonts w:cs="Times New Roman"/>
          <w:sz w:val="22"/>
          <w:highlight w:val="cyan"/>
        </w:rPr>
        <w:t>N</w:t>
      </w:r>
      <w:r w:rsidRPr="00D77C6D">
        <w:rPr>
          <w:rStyle w:val="StyleBoldUnderline"/>
          <w:rFonts w:cs="Times New Roman"/>
          <w:sz w:val="22"/>
        </w:rPr>
        <w:t xml:space="preserve">etwork, a Berkeley-based social movement </w:t>
      </w:r>
      <w:r w:rsidRPr="00D77C6D">
        <w:rPr>
          <w:rFonts w:cs="Times New Roman"/>
          <w:sz w:val="16"/>
        </w:rPr>
        <w:t xml:space="preserve">devoted to stopping the Flood Action Plan. </w:t>
      </w:r>
      <w:r w:rsidRPr="007107C8">
        <w:rPr>
          <w:rStyle w:val="StyleBoldUnderline"/>
          <w:rFonts w:cs="Times New Roman"/>
          <w:sz w:val="22"/>
          <w:highlight w:val="cyan"/>
        </w:rPr>
        <w:t>These links</w:t>
      </w:r>
      <w:r w:rsidRPr="00D77C6D">
        <w:rPr>
          <w:rFonts w:cs="Times New Roman"/>
          <w:sz w:val="16"/>
        </w:rPr>
        <w:t xml:space="preserve"> not only created a fruitful research channel of primary information to the Texas team; </w:t>
      </w:r>
      <w:r w:rsidRPr="00D77C6D">
        <w:rPr>
          <w:rStyle w:val="StyleBoldUnderline"/>
          <w:rFonts w:cs="Times New Roman"/>
          <w:sz w:val="22"/>
        </w:rPr>
        <w:t xml:space="preserve">they </w:t>
      </w:r>
      <w:r w:rsidRPr="007107C8">
        <w:rPr>
          <w:rStyle w:val="StyleBoldUnderline"/>
          <w:rFonts w:cs="Times New Roman"/>
          <w:sz w:val="22"/>
          <w:highlight w:val="cyan"/>
        </w:rPr>
        <w:t>helped</w:t>
      </w:r>
      <w:r w:rsidRPr="00D77C6D">
        <w:rPr>
          <w:rStyle w:val="StyleBoldUnderline"/>
          <w:rFonts w:cs="Times New Roman"/>
          <w:sz w:val="22"/>
        </w:rPr>
        <w:t xml:space="preserve"> </w:t>
      </w:r>
      <w:r w:rsidRPr="007107C8">
        <w:rPr>
          <w:rStyle w:val="StyleBoldUnderline"/>
          <w:rFonts w:cs="Times New Roman"/>
          <w:sz w:val="22"/>
        </w:rPr>
        <w:t>Texas</w:t>
      </w:r>
      <w:r w:rsidRPr="00D77C6D">
        <w:rPr>
          <w:rStyle w:val="StyleBoldUnderline"/>
          <w:rFonts w:cs="Times New Roman"/>
          <w:sz w:val="22"/>
        </w:rPr>
        <w:t xml:space="preserve"> </w:t>
      </w:r>
      <w:r w:rsidRPr="007107C8">
        <w:rPr>
          <w:rStyle w:val="StyleBoldUnderline"/>
          <w:rFonts w:cs="Times New Roman"/>
          <w:sz w:val="22"/>
          <w:highlight w:val="cyan"/>
        </w:rPr>
        <w:t>debaters</w:t>
      </w:r>
      <w:r w:rsidRPr="00D77C6D">
        <w:rPr>
          <w:rStyle w:val="StyleBoldUnderline"/>
          <w:rFonts w:cs="Times New Roman"/>
          <w:sz w:val="22"/>
        </w:rPr>
        <w:t xml:space="preserve"> </w:t>
      </w:r>
      <w:r w:rsidRPr="007107C8">
        <w:rPr>
          <w:rStyle w:val="StyleBoldUnderline"/>
          <w:rFonts w:cs="Times New Roman"/>
          <w:sz w:val="22"/>
          <w:highlight w:val="cyan"/>
        </w:rPr>
        <w:t>organize</w:t>
      </w:r>
      <w:r w:rsidRPr="00D77C6D">
        <w:rPr>
          <w:rStyle w:val="StyleBoldUnderline"/>
          <w:rFonts w:cs="Times New Roman"/>
          <w:sz w:val="22"/>
        </w:rPr>
        <w:t xml:space="preserve"> sym</w:t>
      </w:r>
      <w:r w:rsidRPr="007107C8">
        <w:rPr>
          <w:rStyle w:val="StyleBoldUnderline"/>
          <w:rFonts w:cs="Times New Roman"/>
          <w:sz w:val="22"/>
          <w:highlight w:val="cyan"/>
        </w:rPr>
        <w:t>pathetic members of the</w:t>
      </w:r>
      <w:r w:rsidRPr="00D77C6D">
        <w:rPr>
          <w:rStyle w:val="StyleBoldUnderline"/>
          <w:rFonts w:cs="Times New Roman"/>
          <w:sz w:val="22"/>
        </w:rPr>
        <w:t xml:space="preserve"> debate </w:t>
      </w:r>
      <w:r w:rsidRPr="007107C8">
        <w:rPr>
          <w:rStyle w:val="StyleBoldUnderline"/>
          <w:rFonts w:cs="Times New Roman"/>
          <w:sz w:val="22"/>
          <w:highlight w:val="cyan"/>
        </w:rPr>
        <w:t>community to support efforts</w:t>
      </w:r>
      <w:r w:rsidRPr="00D77C6D">
        <w:rPr>
          <w:rStyle w:val="StyleBoldUnderline"/>
          <w:rFonts w:cs="Times New Roman"/>
          <w:sz w:val="22"/>
        </w:rPr>
        <w:t xml:space="preserve"> </w:t>
      </w:r>
      <w:r w:rsidRPr="007107C8">
        <w:rPr>
          <w:rStyle w:val="StyleBoldUnderline"/>
          <w:rFonts w:cs="Times New Roman"/>
          <w:sz w:val="22"/>
          <w:highlight w:val="cyan"/>
        </w:rPr>
        <w:t>by the I</w:t>
      </w:r>
      <w:r w:rsidRPr="00D77C6D">
        <w:rPr>
          <w:rStyle w:val="StyleBoldUnderline"/>
          <w:rFonts w:cs="Times New Roman"/>
          <w:sz w:val="22"/>
        </w:rPr>
        <w:t xml:space="preserve">nternational </w:t>
      </w:r>
      <w:r w:rsidRPr="007107C8">
        <w:rPr>
          <w:rStyle w:val="StyleBoldUnderline"/>
          <w:rFonts w:cs="Times New Roman"/>
          <w:sz w:val="22"/>
          <w:highlight w:val="cyan"/>
        </w:rPr>
        <w:t>R</w:t>
      </w:r>
      <w:r w:rsidRPr="00D77C6D">
        <w:rPr>
          <w:rStyle w:val="StyleBoldUnderline"/>
          <w:rFonts w:cs="Times New Roman"/>
          <w:sz w:val="22"/>
        </w:rPr>
        <w:t xml:space="preserve">ivers </w:t>
      </w:r>
      <w:r w:rsidRPr="007107C8">
        <w:rPr>
          <w:rStyle w:val="StyleBoldUnderline"/>
          <w:rFonts w:cs="Times New Roman"/>
          <w:sz w:val="22"/>
          <w:highlight w:val="cyan"/>
        </w:rPr>
        <w:t>Ne</w:t>
      </w:r>
      <w:r w:rsidRPr="00D77C6D">
        <w:rPr>
          <w:rStyle w:val="StyleBoldUnderline"/>
          <w:rFonts w:cs="Times New Roman"/>
          <w:sz w:val="22"/>
        </w:rPr>
        <w:t xml:space="preserve">twork </w:t>
      </w:r>
      <w:r w:rsidRPr="007107C8">
        <w:rPr>
          <w:rStyle w:val="underline"/>
          <w:rFonts w:cs="Times New Roman"/>
          <w:sz w:val="22"/>
          <w:highlight w:val="cyan"/>
        </w:rPr>
        <w:t>to block the Flood Action Plan.</w:t>
      </w:r>
      <w:r w:rsidRPr="00D77C6D">
        <w:rPr>
          <w:rStyle w:val="underline"/>
          <w:rFonts w:cs="Times New Roman"/>
          <w:sz w:val="22"/>
        </w:rPr>
        <w:t xml:space="preserve"> </w:t>
      </w:r>
      <w:r w:rsidRPr="00D77C6D">
        <w:rPr>
          <w:rFonts w:cs="Times New Roman"/>
          <w:sz w:val="16"/>
        </w:rPr>
        <w:t xml:space="preserve">The University of Texas team capped off an extraordinary year of contest round success arguing for a ban on the Flood Action Plan with an activist project in which team members supplemented contest round advocacy with other modes of political organizing. Specifically, Texas debaters circulated a petition calling for suspension of the Flood Action Plan, organized channels of debater input to "pressure points" such as the World Bank and U.S. Congress, and solicited capital donations for the International Rivers Network. In a letter circulated publicly to multiple audiences inside and outside the debate community, </w:t>
      </w:r>
      <w:r w:rsidRPr="00D77C6D">
        <w:rPr>
          <w:rStyle w:val="StyleBoldUnderline"/>
          <w:rFonts w:cs="Times New Roman"/>
          <w:sz w:val="22"/>
        </w:rPr>
        <w:t>Texas</w:t>
      </w:r>
      <w:r w:rsidRPr="00D77C6D">
        <w:rPr>
          <w:rFonts w:cs="Times New Roman"/>
          <w:sz w:val="16"/>
        </w:rPr>
        <w:t xml:space="preserve"> assistant </w:t>
      </w:r>
      <w:r w:rsidRPr="00D77C6D">
        <w:rPr>
          <w:rStyle w:val="StyleBoldUnderline"/>
          <w:rFonts w:cs="Times New Roman"/>
          <w:sz w:val="22"/>
        </w:rPr>
        <w:t>coach</w:t>
      </w:r>
      <w:r w:rsidRPr="00D77C6D">
        <w:rPr>
          <w:rFonts w:cs="Times New Roman"/>
          <w:sz w:val="16"/>
        </w:rPr>
        <w:t xml:space="preserve"> Ryan </w:t>
      </w:r>
      <w:r w:rsidRPr="00D77C6D">
        <w:rPr>
          <w:rStyle w:val="StyleBoldUnderline"/>
          <w:rFonts w:cs="Times New Roman"/>
          <w:sz w:val="22"/>
        </w:rPr>
        <w:t>Goodman</w:t>
      </w:r>
      <w:r w:rsidRPr="00D77C6D">
        <w:rPr>
          <w:rFonts w:cs="Times New Roman"/>
          <w:sz w:val="16"/>
        </w:rPr>
        <w:t xml:space="preserve"> </w:t>
      </w:r>
      <w:r w:rsidRPr="00D77C6D">
        <w:rPr>
          <w:rStyle w:val="StyleBoldUnderline"/>
          <w:rFonts w:cs="Times New Roman"/>
          <w:sz w:val="22"/>
        </w:rPr>
        <w:t>linked the arguments of the debate community to wider public audiences by explaining the enormous competitive success of the ban Flood Action Plan affirmative</w:t>
      </w:r>
      <w:r w:rsidRPr="00D77C6D">
        <w:rPr>
          <w:rFonts w:cs="Times New Roman"/>
          <w:sz w:val="16"/>
        </w:rPr>
        <w:t xml:space="preserve"> on the intercollegiate tournament circuit. </w:t>
      </w:r>
      <w:r w:rsidRPr="00D77C6D">
        <w:rPr>
          <w:rStyle w:val="StyleBoldUnderline"/>
          <w:rFonts w:cs="Times New Roman"/>
          <w:sz w:val="22"/>
        </w:rPr>
        <w:t xml:space="preserve">The </w:t>
      </w:r>
      <w:r w:rsidRPr="00D77C6D">
        <w:rPr>
          <w:rStyle w:val="underline"/>
          <w:rFonts w:cs="Times New Roman"/>
          <w:sz w:val="22"/>
        </w:rPr>
        <w:t>debate</w:t>
      </w:r>
      <w:r w:rsidRPr="00D77C6D">
        <w:rPr>
          <w:rStyle w:val="StyleBoldUnderline"/>
          <w:rFonts w:cs="Times New Roman"/>
          <w:sz w:val="22"/>
        </w:rPr>
        <w:t xml:space="preserve"> activity</w:t>
      </w:r>
      <w:r w:rsidRPr="00D77C6D">
        <w:rPr>
          <w:rFonts w:cs="Times New Roman"/>
          <w:sz w:val="16"/>
        </w:rPr>
        <w:t>, Goodman wrote, "</w:t>
      </w:r>
      <w:r w:rsidRPr="00D77C6D">
        <w:rPr>
          <w:rStyle w:val="StyleBoldUnderline"/>
          <w:rFonts w:cs="Times New Roman"/>
          <w:sz w:val="22"/>
        </w:rPr>
        <w:t>brings a unique aspect to the marketplace of ideas</w:t>
      </w:r>
      <w:r w:rsidRPr="00D77C6D">
        <w:rPr>
          <w:rFonts w:cs="Times New Roman"/>
          <w:b/>
          <w:sz w:val="22"/>
          <w:u w:val="single"/>
        </w:rPr>
        <w:t xml:space="preserve">. </w:t>
      </w:r>
      <w:r w:rsidRPr="00D77C6D">
        <w:rPr>
          <w:rStyle w:val="StyleBoldUnderline"/>
          <w:rFonts w:cs="Times New Roman"/>
          <w:sz w:val="22"/>
        </w:rPr>
        <w:t>Ideas</w:t>
      </w:r>
      <w:r w:rsidRPr="00D77C6D">
        <w:rPr>
          <w:rFonts w:cs="Times New Roman"/>
          <w:b/>
          <w:sz w:val="22"/>
          <w:u w:val="single"/>
        </w:rPr>
        <w:t xml:space="preserve"> </w:t>
      </w:r>
      <w:r w:rsidRPr="00D77C6D">
        <w:rPr>
          <w:rStyle w:val="StyleBoldUnderline"/>
          <w:rFonts w:cs="Times New Roman"/>
          <w:sz w:val="22"/>
        </w:rPr>
        <w:t>most often</w:t>
      </w:r>
      <w:r w:rsidRPr="00D77C6D">
        <w:rPr>
          <w:rFonts w:cs="Times New Roman"/>
          <w:b/>
          <w:sz w:val="22"/>
          <w:u w:val="single"/>
        </w:rPr>
        <w:t xml:space="preserve"> </w:t>
      </w:r>
      <w:r w:rsidRPr="00D77C6D">
        <w:rPr>
          <w:rStyle w:val="StyleBoldUnderline"/>
          <w:rFonts w:cs="Times New Roman"/>
          <w:sz w:val="22"/>
        </w:rPr>
        <w:t>gain success not through politics, the persons who support them, or through forcing out other voices</w:t>
      </w:r>
      <w:r w:rsidRPr="00D77C6D">
        <w:rPr>
          <w:rFonts w:cs="Times New Roman"/>
          <w:b/>
          <w:sz w:val="22"/>
          <w:u w:val="single"/>
        </w:rPr>
        <w:t xml:space="preserve"> </w:t>
      </w:r>
      <w:r w:rsidRPr="00D77C6D">
        <w:rPr>
          <w:rStyle w:val="StyleBoldUnderline"/>
          <w:rFonts w:cs="Times New Roman"/>
          <w:sz w:val="22"/>
        </w:rPr>
        <w:t>through sheer economic power</w:t>
      </w:r>
      <w:r w:rsidRPr="00D77C6D">
        <w:rPr>
          <w:rFonts w:cs="Times New Roman"/>
          <w:b/>
          <w:sz w:val="22"/>
          <w:u w:val="single"/>
        </w:rPr>
        <w:t xml:space="preserve">, </w:t>
      </w:r>
      <w:r w:rsidRPr="00D77C6D">
        <w:rPr>
          <w:rStyle w:val="StyleBoldUnderline"/>
          <w:rFonts w:cs="Times New Roman"/>
          <w:sz w:val="22"/>
        </w:rPr>
        <w:t>but rather on their own merit</w:t>
      </w:r>
      <w:r w:rsidRPr="00D77C6D">
        <w:rPr>
          <w:rFonts w:cs="Times New Roman"/>
          <w:sz w:val="16"/>
        </w:rPr>
        <w:t xml:space="preserve">" (1993). To emphasize the point that this competitive success should be treated as an important factor in public policy-making, Goodman compared the level of rigor and intensity of debate research and preparation over the course of a year to the work involved in completion of masters' thesis. A recent article in the Chronicle of Higher Education estimated that </w:t>
      </w:r>
      <w:r w:rsidRPr="00D77C6D">
        <w:rPr>
          <w:rStyle w:val="StyleBoldUnderline"/>
          <w:rFonts w:cs="Times New Roman"/>
          <w:sz w:val="22"/>
        </w:rPr>
        <w:t>the level and extent of research required of the average college debater for each topic is equivalent to the amount of research required for a Master's Thesis</w:t>
      </w:r>
      <w:r w:rsidRPr="00D77C6D">
        <w:rPr>
          <w:rFonts w:cs="Times New Roman"/>
          <w:sz w:val="16"/>
        </w:rPr>
        <w:t xml:space="preserve">. If you multiplied the number of active college debaters (approximately 1,000) by that many research hours the mass work effort spent on exploring, comprehending, and formulating positions around relevant public policy issues is obviously astounding (Goodman 1993). </w:t>
      </w:r>
      <w:r w:rsidRPr="00D77C6D">
        <w:rPr>
          <w:rStyle w:val="StyleBoldUnderline"/>
          <w:rFonts w:cs="Times New Roman"/>
          <w:sz w:val="22"/>
        </w:rPr>
        <w:t>An additional example</w:t>
      </w:r>
      <w:r w:rsidRPr="00D77C6D">
        <w:rPr>
          <w:rFonts w:cs="Times New Roman"/>
          <w:sz w:val="16"/>
        </w:rPr>
        <w:t xml:space="preserve"> of a public advocacy project undertaken by debaters </w:t>
      </w:r>
      <w:r w:rsidRPr="00D77C6D">
        <w:rPr>
          <w:rStyle w:val="StyleBoldUnderline"/>
          <w:rFonts w:cs="Times New Roman"/>
          <w:sz w:val="22"/>
        </w:rPr>
        <w:t>took place under the</w:t>
      </w:r>
      <w:r w:rsidRPr="00D77C6D">
        <w:rPr>
          <w:rFonts w:cs="Times New Roman"/>
          <w:sz w:val="16"/>
        </w:rPr>
        <w:t xml:space="preserve"> 1995-96 college debate </w:t>
      </w:r>
      <w:r w:rsidRPr="00D77C6D">
        <w:rPr>
          <w:rStyle w:val="StyleBoldUnderline"/>
          <w:rFonts w:cs="Times New Roman"/>
          <w:sz w:val="22"/>
        </w:rPr>
        <w:t>topic</w:t>
      </w:r>
      <w:r w:rsidRPr="00D77C6D">
        <w:rPr>
          <w:rFonts w:cs="Times New Roman"/>
          <w:sz w:val="16"/>
        </w:rPr>
        <w:t xml:space="preserve"> </w:t>
      </w:r>
      <w:r w:rsidRPr="00D77C6D">
        <w:rPr>
          <w:rStyle w:val="StyleBoldUnderline"/>
          <w:rFonts w:cs="Times New Roman"/>
          <w:sz w:val="22"/>
        </w:rPr>
        <w:t>calling for increased</w:t>
      </w:r>
      <w:r w:rsidRPr="00D77C6D">
        <w:rPr>
          <w:rFonts w:cs="Times New Roman"/>
          <w:sz w:val="16"/>
        </w:rPr>
        <w:t xml:space="preserve"> U.S</w:t>
      </w:r>
      <w:r w:rsidRPr="00D77C6D">
        <w:rPr>
          <w:rStyle w:val="StyleBoldUnderline"/>
          <w:rFonts w:cs="Times New Roman"/>
          <w:sz w:val="22"/>
        </w:rPr>
        <w:t>. security assistance to the Middle East</w:t>
      </w:r>
      <w:r w:rsidRPr="00D77C6D">
        <w:rPr>
          <w:rFonts w:cs="Times New Roman"/>
          <w:sz w:val="16"/>
        </w:rPr>
        <w:t xml:space="preserve">. At the National Debate Tournament </w:t>
      </w:r>
      <w:r w:rsidRPr="00D77C6D">
        <w:rPr>
          <w:rStyle w:val="StyleBoldUnderline"/>
          <w:rFonts w:cs="Times New Roman"/>
          <w:sz w:val="22"/>
        </w:rPr>
        <w:t xml:space="preserve">in 1996, a </w:t>
      </w:r>
      <w:r w:rsidRPr="00D77C6D">
        <w:rPr>
          <w:rFonts w:cs="Times New Roman"/>
          <w:sz w:val="16"/>
        </w:rPr>
        <w:t xml:space="preserve">University of </w:t>
      </w:r>
      <w:r w:rsidRPr="00D77C6D">
        <w:rPr>
          <w:rStyle w:val="StyleBoldUnderline"/>
          <w:rFonts w:cs="Times New Roman"/>
          <w:sz w:val="22"/>
        </w:rPr>
        <w:t>Pittsburgh team advocated a plan mandating that unrecognized Arab villages in Israel receive municipal services</w:t>
      </w:r>
      <w:r w:rsidRPr="00D77C6D">
        <w:rPr>
          <w:rFonts w:cs="Times New Roman"/>
          <w:sz w:val="16"/>
        </w:rPr>
        <w:t xml:space="preserve"> such as electricity, sewage treatment and water. </w:t>
      </w:r>
      <w:r w:rsidRPr="00D77C6D">
        <w:rPr>
          <w:rStyle w:val="StyleBoldUnderline"/>
          <w:rFonts w:cs="Times New Roman"/>
          <w:sz w:val="22"/>
        </w:rPr>
        <w:t>After the plan was defended successfully in contest round competition, interested coaches and debaters joined together to organize</w:t>
      </w:r>
      <w:r w:rsidRPr="00D77C6D">
        <w:rPr>
          <w:rFonts w:cs="Times New Roman"/>
          <w:sz w:val="16"/>
        </w:rPr>
        <w:t xml:space="preserve"> activities on the final day of the tournament. These activities included </w:t>
      </w:r>
      <w:r w:rsidRPr="00D77C6D">
        <w:rPr>
          <w:rStyle w:val="StyleBoldUnderline"/>
          <w:rFonts w:cs="Times New Roman"/>
          <w:sz w:val="22"/>
        </w:rPr>
        <w:t>circulation of informational material regarding the plight of unrecognized Arab villages in Israel</w:t>
      </w:r>
      <w:r w:rsidRPr="00D77C6D">
        <w:rPr>
          <w:rFonts w:cs="Times New Roman"/>
          <w:sz w:val="16"/>
        </w:rPr>
        <w:t>, video displays of the conditions in unrecognized Arab villages such as Ein Hud</w:t>
      </w:r>
      <w:r w:rsidRPr="00D77C6D">
        <w:rPr>
          <w:rStyle w:val="StyleBoldUnderline"/>
          <w:rFonts w:cs="Times New Roman"/>
          <w:sz w:val="22"/>
        </w:rPr>
        <w:t>, and compilation of 65 signatures supporting a petition</w:t>
      </w:r>
      <w:r w:rsidRPr="00D77C6D">
        <w:rPr>
          <w:rFonts w:cs="Times New Roman"/>
          <w:sz w:val="16"/>
        </w:rPr>
        <w:t xml:space="preserve"> which stated the following: "Noting that many Arab villages in Israel currently do not receive basic municipal services such as sewage treatment, electricity, and water, we call on the government of Israel to recognize such villages and provide these essential services." Following the conclusion of the tournament, this petition was forwarded to Association of Forty, the Arab Association for Human Rights, and the Galilee Society, social movements mobilizing for Arab village recognition in Israel. </w:t>
      </w:r>
      <w:r w:rsidRPr="007107C8">
        <w:rPr>
          <w:rStyle w:val="StyleBoldUnderline"/>
          <w:rFonts w:cs="Times New Roman"/>
          <w:sz w:val="22"/>
        </w:rPr>
        <w:t>A</w:t>
      </w:r>
      <w:r w:rsidRPr="00D77C6D">
        <w:rPr>
          <w:rStyle w:val="StyleBoldUnderline"/>
          <w:rFonts w:cs="Times New Roman"/>
          <w:sz w:val="22"/>
        </w:rPr>
        <w:t xml:space="preserve"> more recent example</w:t>
      </w:r>
      <w:r w:rsidRPr="00D77C6D">
        <w:rPr>
          <w:rFonts w:cs="Times New Roman"/>
          <w:sz w:val="16"/>
        </w:rPr>
        <w:t xml:space="preserve"> of public advocacy work in debate </w:t>
      </w:r>
      <w:r w:rsidRPr="00D77C6D">
        <w:rPr>
          <w:rStyle w:val="StyleBoldUnderline"/>
          <w:rFonts w:cs="Times New Roman"/>
          <w:sz w:val="22"/>
        </w:rPr>
        <w:t xml:space="preserve">took place at the </w:t>
      </w:r>
      <w:r w:rsidRPr="00D77C6D">
        <w:rPr>
          <w:rFonts w:cs="Times New Roman"/>
          <w:b/>
          <w:sz w:val="22"/>
          <w:u w:val="single"/>
        </w:rPr>
        <w:t>N</w:t>
      </w:r>
      <w:r w:rsidRPr="00D77C6D">
        <w:rPr>
          <w:rFonts w:cs="Times New Roman"/>
          <w:sz w:val="16"/>
        </w:rPr>
        <w:t xml:space="preserve">ational </w:t>
      </w:r>
      <w:r w:rsidRPr="00D77C6D">
        <w:rPr>
          <w:rFonts w:cs="Times New Roman"/>
          <w:b/>
          <w:sz w:val="22"/>
          <w:u w:val="single"/>
        </w:rPr>
        <w:t>H</w:t>
      </w:r>
      <w:r w:rsidRPr="00D77C6D">
        <w:rPr>
          <w:rFonts w:cs="Times New Roman"/>
          <w:sz w:val="16"/>
        </w:rPr>
        <w:t xml:space="preserve">igh </w:t>
      </w:r>
      <w:r w:rsidRPr="00D77C6D">
        <w:rPr>
          <w:rFonts w:cs="Times New Roman"/>
          <w:b/>
          <w:sz w:val="22"/>
          <w:u w:val="single"/>
        </w:rPr>
        <w:t>S</w:t>
      </w:r>
      <w:r w:rsidRPr="00D77C6D">
        <w:rPr>
          <w:rFonts w:cs="Times New Roman"/>
          <w:sz w:val="16"/>
        </w:rPr>
        <w:t xml:space="preserve">chool </w:t>
      </w:r>
      <w:r w:rsidRPr="00D77C6D">
        <w:rPr>
          <w:rFonts w:cs="Times New Roman"/>
          <w:b/>
          <w:sz w:val="22"/>
          <w:u w:val="single"/>
        </w:rPr>
        <w:t>I</w:t>
      </w:r>
      <w:r w:rsidRPr="00D77C6D">
        <w:rPr>
          <w:rFonts w:cs="Times New Roman"/>
          <w:sz w:val="16"/>
        </w:rPr>
        <w:t xml:space="preserve">nstitute, a summer debate workshop hosted by </w:t>
      </w:r>
      <w:r w:rsidRPr="007107C8">
        <w:rPr>
          <w:rStyle w:val="StyleBoldUnderline"/>
          <w:rFonts w:cs="Times New Roman"/>
          <w:sz w:val="22"/>
          <w:highlight w:val="cyan"/>
        </w:rPr>
        <w:t>Northwestern</w:t>
      </w:r>
      <w:r w:rsidRPr="00D77C6D">
        <w:rPr>
          <w:rFonts w:cs="Times New Roman"/>
          <w:sz w:val="16"/>
        </w:rPr>
        <w:t xml:space="preserve"> University in 1998. At this workshop, </w:t>
      </w:r>
      <w:r w:rsidRPr="00D77C6D">
        <w:rPr>
          <w:rStyle w:val="StyleBoldUnderline"/>
          <w:rFonts w:cs="Times New Roman"/>
          <w:sz w:val="22"/>
        </w:rPr>
        <w:t xml:space="preserve">a group of high school students </w:t>
      </w:r>
      <w:r w:rsidRPr="007107C8">
        <w:rPr>
          <w:rStyle w:val="StyleBoldUnderline"/>
          <w:rFonts w:cs="Times New Roman"/>
          <w:sz w:val="22"/>
          <w:highlight w:val="cyan"/>
        </w:rPr>
        <w:t>researched an affirmative case calling for an end to</w:t>
      </w:r>
      <w:r w:rsidRPr="00D77C6D">
        <w:rPr>
          <w:rFonts w:cs="Times New Roman"/>
          <w:sz w:val="16"/>
        </w:rPr>
        <w:t xml:space="preserve"> the U.S. ballistic missile defense (</w:t>
      </w:r>
      <w:r w:rsidRPr="007107C8">
        <w:rPr>
          <w:rStyle w:val="StyleBoldUnderline"/>
          <w:rFonts w:cs="Times New Roman"/>
          <w:sz w:val="22"/>
          <w:highlight w:val="cyan"/>
        </w:rPr>
        <w:t>BMD</w:t>
      </w:r>
      <w:r w:rsidRPr="007107C8">
        <w:rPr>
          <w:rFonts w:cs="Times New Roman"/>
          <w:sz w:val="16"/>
          <w:highlight w:val="cyan"/>
        </w:rPr>
        <w:t>)</w:t>
      </w:r>
      <w:r w:rsidRPr="00D77C6D">
        <w:rPr>
          <w:rFonts w:cs="Times New Roman"/>
          <w:sz w:val="16"/>
        </w:rPr>
        <w:t xml:space="preserve"> program. Following up on a week of intensive traditional debate research that yielded a highly successful affirmative case, </w:t>
      </w:r>
      <w:r w:rsidRPr="007107C8">
        <w:rPr>
          <w:rStyle w:val="StyleBoldUnderline"/>
          <w:rFonts w:cs="Times New Roman"/>
          <w:sz w:val="22"/>
          <w:highlight w:val="cyan"/>
        </w:rPr>
        <w:t>the</w:t>
      </w:r>
      <w:r w:rsidRPr="00D77C6D">
        <w:rPr>
          <w:rStyle w:val="StyleBoldUnderline"/>
          <w:rFonts w:cs="Times New Roman"/>
          <w:sz w:val="22"/>
        </w:rPr>
        <w:t xml:space="preserve"> </w:t>
      </w:r>
      <w:r w:rsidRPr="007107C8">
        <w:rPr>
          <w:rStyle w:val="StyleBoldUnderline"/>
          <w:rFonts w:cs="Times New Roman"/>
          <w:sz w:val="22"/>
          <w:highlight w:val="cyan"/>
        </w:rPr>
        <w:t>students</w:t>
      </w:r>
      <w:r w:rsidRPr="00D77C6D">
        <w:rPr>
          <w:rStyle w:val="StyleBoldUnderline"/>
          <w:rFonts w:cs="Times New Roman"/>
          <w:sz w:val="22"/>
        </w:rPr>
        <w:t xml:space="preserve"> </w:t>
      </w:r>
      <w:r w:rsidRPr="007107C8">
        <w:rPr>
          <w:rStyle w:val="StyleBoldUnderline"/>
          <w:rFonts w:cs="Times New Roman"/>
          <w:sz w:val="22"/>
          <w:highlight w:val="cyan"/>
        </w:rPr>
        <w:t>generated a short text designed as a vehicle to take the arguments</w:t>
      </w:r>
      <w:r w:rsidRPr="00D77C6D">
        <w:rPr>
          <w:rStyle w:val="StyleBoldUnderline"/>
          <w:rFonts w:cs="Times New Roman"/>
          <w:sz w:val="22"/>
        </w:rPr>
        <w:t xml:space="preserve"> of the affirmative </w:t>
      </w:r>
      <w:r w:rsidRPr="007107C8">
        <w:rPr>
          <w:rStyle w:val="StyleBoldUnderline"/>
          <w:rFonts w:cs="Times New Roman"/>
          <w:sz w:val="22"/>
          <w:highlight w:val="cyan"/>
        </w:rPr>
        <w:t>to wider public audiences</w:t>
      </w:r>
      <w:r w:rsidRPr="007107C8">
        <w:rPr>
          <w:rFonts w:cs="Times New Roman"/>
          <w:sz w:val="16"/>
          <w:highlight w:val="cyan"/>
        </w:rPr>
        <w:t xml:space="preserve">. </w:t>
      </w:r>
      <w:r w:rsidRPr="007107C8">
        <w:rPr>
          <w:rStyle w:val="StyleBoldUnderline"/>
          <w:rFonts w:cs="Times New Roman"/>
          <w:sz w:val="22"/>
          <w:highlight w:val="cyan"/>
        </w:rPr>
        <w:t>This</w:t>
      </w:r>
      <w:r w:rsidRPr="00D77C6D">
        <w:rPr>
          <w:rStyle w:val="StyleBoldUnderline"/>
          <w:rFonts w:cs="Times New Roman"/>
          <w:sz w:val="22"/>
        </w:rPr>
        <w:t xml:space="preserve"> text </w:t>
      </w:r>
      <w:r w:rsidRPr="007107C8">
        <w:rPr>
          <w:rStyle w:val="StyleBoldUnderline"/>
          <w:rFonts w:cs="Times New Roman"/>
          <w:sz w:val="22"/>
          <w:highlight w:val="cyan"/>
        </w:rPr>
        <w:t>was published</w:t>
      </w:r>
      <w:r w:rsidRPr="00D77C6D">
        <w:rPr>
          <w:rStyle w:val="StyleBoldUnderline"/>
          <w:rFonts w:cs="Times New Roman"/>
          <w:sz w:val="22"/>
        </w:rPr>
        <w:t xml:space="preserve"> as an </w:t>
      </w:r>
      <w:r w:rsidRPr="007107C8">
        <w:rPr>
          <w:rStyle w:val="StyleBoldUnderline"/>
          <w:rFonts w:cs="Times New Roman"/>
          <w:sz w:val="22"/>
          <w:highlight w:val="cyan"/>
        </w:rPr>
        <w:t>online</w:t>
      </w:r>
      <w:r w:rsidRPr="00D77C6D">
        <w:rPr>
          <w:rStyle w:val="StyleBoldUnderline"/>
          <w:rFonts w:cs="Times New Roman"/>
          <w:sz w:val="22"/>
        </w:rPr>
        <w:t xml:space="preserve"> E-print </w:t>
      </w:r>
      <w:r w:rsidRPr="007107C8">
        <w:rPr>
          <w:rStyle w:val="StyleBoldUnderline"/>
          <w:rFonts w:cs="Times New Roman"/>
          <w:sz w:val="22"/>
          <w:highlight w:val="cyan"/>
        </w:rPr>
        <w:t>on the noted Federation of American Scientists</w:t>
      </w:r>
      <w:r w:rsidRPr="00D77C6D">
        <w:rPr>
          <w:rStyle w:val="StyleBoldUnderline"/>
          <w:rFonts w:cs="Times New Roman"/>
          <w:sz w:val="22"/>
        </w:rPr>
        <w:t xml:space="preserve"> </w:t>
      </w:r>
      <w:r w:rsidRPr="007107C8">
        <w:rPr>
          <w:rStyle w:val="StyleBoldUnderline"/>
          <w:rFonts w:cs="Times New Roman"/>
          <w:sz w:val="22"/>
          <w:highlight w:val="cyan"/>
        </w:rPr>
        <w:t>website</w:t>
      </w:r>
      <w:r w:rsidRPr="00D77C6D">
        <w:rPr>
          <w:rFonts w:cs="Times New Roman"/>
          <w:sz w:val="16"/>
        </w:rPr>
        <w:t xml:space="preserve"> (see Cherub Study Group 1998). </w:t>
      </w:r>
      <w:r w:rsidRPr="007107C8">
        <w:rPr>
          <w:rStyle w:val="StyleBoldUnderline"/>
          <w:rFonts w:cs="Times New Roman"/>
          <w:sz w:val="22"/>
          <w:highlight w:val="cyan"/>
        </w:rPr>
        <w:t>In this process</w:t>
      </w:r>
      <w:r w:rsidRPr="00D77C6D">
        <w:rPr>
          <w:rFonts w:cs="Times New Roman"/>
          <w:sz w:val="16"/>
        </w:rPr>
        <w:t xml:space="preserve"> of translating debate </w:t>
      </w:r>
      <w:r w:rsidRPr="00D77C6D">
        <w:rPr>
          <w:rFonts w:cs="Times New Roman"/>
          <w:sz w:val="16"/>
        </w:rPr>
        <w:lastRenderedPageBreak/>
        <w:t xml:space="preserve">arguments into a public text, </w:t>
      </w:r>
      <w:r w:rsidRPr="007107C8">
        <w:rPr>
          <w:rStyle w:val="StyleBoldUnderline"/>
          <w:rFonts w:cs="Times New Roman"/>
          <w:sz w:val="22"/>
          <w:highlight w:val="cyan"/>
        </w:rPr>
        <w:t>care was taken to shear prose of unnecessary debate jargon,</w:t>
      </w:r>
      <w:r w:rsidRPr="00D77C6D">
        <w:rPr>
          <w:rStyle w:val="StyleBoldUnderline"/>
          <w:rFonts w:cs="Times New Roman"/>
          <w:sz w:val="22"/>
        </w:rPr>
        <w:t xml:space="preserve"> metaphors were employed liberally to render the arguments in more accessible terms,</w:t>
      </w:r>
      <w:r w:rsidRPr="00D77C6D">
        <w:rPr>
          <w:rFonts w:cs="Times New Roman"/>
          <w:sz w:val="16"/>
        </w:rPr>
        <w:t xml:space="preserve"> and references to popular culture were included as devices to ground the ban-BMD argument in everyday knowledge.</w:t>
      </w:r>
    </w:p>
    <w:p w14:paraId="238B36DA" w14:textId="77777777" w:rsidR="003911CC" w:rsidRPr="00D77C6D" w:rsidRDefault="003911CC" w:rsidP="003911CC">
      <w:pPr>
        <w:pStyle w:val="Heading4"/>
        <w:rPr>
          <w:rFonts w:ascii="Times New Roman" w:hAnsi="Times New Roman" w:cs="Times New Roman"/>
        </w:rPr>
      </w:pPr>
      <w:r w:rsidRPr="00D77C6D">
        <w:rPr>
          <w:rFonts w:ascii="Times New Roman" w:hAnsi="Times New Roman" w:cs="Times New Roman"/>
        </w:rPr>
        <w:t xml:space="preserve">---Roleplaying policy debates create a pedagogy of hope and creates the basis for structural transformation. </w:t>
      </w:r>
    </w:p>
    <w:p w14:paraId="2EC415EC" w14:textId="77777777" w:rsidR="003911CC" w:rsidRPr="00D77C6D" w:rsidRDefault="003911CC" w:rsidP="003911CC">
      <w:pPr>
        <w:rPr>
          <w:rFonts w:ascii="Times New Roman" w:hAnsi="Times New Roman" w:cs="Times New Roman"/>
        </w:rPr>
      </w:pPr>
      <w:r w:rsidRPr="00D77C6D">
        <w:rPr>
          <w:rStyle w:val="StyleStyleBold12pt"/>
          <w:rFonts w:ascii="Times New Roman" w:hAnsi="Times New Roman" w:cs="Times New Roman"/>
        </w:rPr>
        <w:t>Mitchell 2000</w:t>
      </w:r>
      <w:r w:rsidRPr="00D77C6D">
        <w:rPr>
          <w:rFonts w:ascii="Times New Roman" w:hAnsi="Times New Roman" w:cs="Times New Roman"/>
          <w:b/>
        </w:rPr>
        <w:t xml:space="preserve"> </w:t>
      </w:r>
    </w:p>
    <w:p w14:paraId="3389D893" w14:textId="77777777" w:rsidR="003911CC" w:rsidRPr="00D77C6D" w:rsidRDefault="003911CC" w:rsidP="003911CC">
      <w:pPr>
        <w:rPr>
          <w:rFonts w:ascii="Times New Roman" w:hAnsi="Times New Roman" w:cs="Times New Roman"/>
          <w:sz w:val="16"/>
          <w:szCs w:val="16"/>
        </w:rPr>
      </w:pPr>
      <w:r w:rsidRPr="00D77C6D">
        <w:rPr>
          <w:rFonts w:ascii="Times New Roman" w:hAnsi="Times New Roman" w:cs="Times New Roman"/>
          <w:sz w:val="16"/>
          <w:szCs w:val="16"/>
        </w:rPr>
        <w:t xml:space="preserve">Gordon, University of Pittsburgh, Simulated Public Argument as a Pedagogical Play on Worlds, </w:t>
      </w:r>
      <w:r w:rsidRPr="00D77C6D">
        <w:rPr>
          <w:rFonts w:ascii="Times New Roman" w:hAnsi="Times New Roman" w:cs="Times New Roman"/>
          <w:i/>
          <w:sz w:val="16"/>
          <w:szCs w:val="16"/>
        </w:rPr>
        <w:t>Argumentation &amp; Advocacy</w:t>
      </w:r>
      <w:r w:rsidRPr="00D77C6D">
        <w:rPr>
          <w:rFonts w:ascii="Times New Roman" w:hAnsi="Times New Roman" w:cs="Times New Roman"/>
          <w:sz w:val="16"/>
          <w:szCs w:val="16"/>
        </w:rPr>
        <w:t>, Winter, Vol. 36 No. 3, p. 134-150</w:t>
      </w:r>
    </w:p>
    <w:p w14:paraId="4A465113" w14:textId="77777777" w:rsidR="003911CC" w:rsidRPr="00D77C6D" w:rsidRDefault="003911CC" w:rsidP="003911CC">
      <w:pPr>
        <w:pStyle w:val="cardtext"/>
        <w:ind w:left="0"/>
        <w:rPr>
          <w:rFonts w:cs="Times New Roman"/>
          <w:sz w:val="16"/>
        </w:rPr>
      </w:pPr>
      <w:r w:rsidRPr="00D77C6D">
        <w:rPr>
          <w:rStyle w:val="StyleBoldUnderline"/>
          <w:rFonts w:cs="Times New Roman"/>
          <w:sz w:val="22"/>
        </w:rPr>
        <w:t>The lifeblood of American democracy courses through the arteries of an active, deliberating citizenry capable of participating meaningfully in public argument on pressing issues of the day</w:t>
      </w:r>
      <w:r w:rsidRPr="00D77C6D">
        <w:rPr>
          <w:rFonts w:cs="Times New Roman"/>
          <w:sz w:val="16"/>
        </w:rPr>
        <w:t xml:space="preserve">. Given this, the surfeit of commentary noting widespread citizen alienation and withdrawal from political affairs should not be taken lightly. It is incumbent upon those directing the processes of knowledge production in society to reflect carefully on the ways in which their own practices structure the character of contemporary public interchange. </w:t>
      </w:r>
      <w:r w:rsidRPr="007107C8">
        <w:rPr>
          <w:rStyle w:val="StyleBoldUnderline"/>
          <w:rFonts w:cs="Times New Roman"/>
          <w:sz w:val="22"/>
          <w:highlight w:val="cyan"/>
        </w:rPr>
        <w:t>The fate of efforts to right the course of American deliberative democracy will</w:t>
      </w:r>
      <w:r w:rsidRPr="00D77C6D">
        <w:rPr>
          <w:rStyle w:val="StyleBoldUnderline"/>
          <w:rFonts w:cs="Times New Roman"/>
          <w:sz w:val="22"/>
        </w:rPr>
        <w:t xml:space="preserve"> </w:t>
      </w:r>
      <w:r w:rsidRPr="007107C8">
        <w:rPr>
          <w:rStyle w:val="StyleBoldUnderline"/>
          <w:rFonts w:cs="Times New Roman"/>
          <w:sz w:val="22"/>
          <w:highlight w:val="cyan"/>
        </w:rPr>
        <w:t>depend</w:t>
      </w:r>
      <w:r w:rsidRPr="00D77C6D">
        <w:rPr>
          <w:rStyle w:val="StyleBoldUnderline"/>
          <w:rFonts w:cs="Times New Roman"/>
          <w:sz w:val="22"/>
        </w:rPr>
        <w:t xml:space="preserve"> largely </w:t>
      </w:r>
      <w:r w:rsidRPr="007107C8">
        <w:rPr>
          <w:rStyle w:val="StyleBoldUnderline"/>
          <w:rFonts w:cs="Times New Roman"/>
          <w:sz w:val="22"/>
          <w:highlight w:val="cyan"/>
        </w:rPr>
        <w:t>on choices made by those who have power to influence</w:t>
      </w:r>
      <w:r w:rsidRPr="00D77C6D">
        <w:rPr>
          <w:rStyle w:val="StyleBoldUnderline"/>
          <w:rFonts w:cs="Times New Roman"/>
          <w:sz w:val="22"/>
        </w:rPr>
        <w:t xml:space="preserve"> prospects for </w:t>
      </w:r>
      <w:r w:rsidRPr="007107C8">
        <w:rPr>
          <w:rStyle w:val="StyleBoldUnderline"/>
          <w:rFonts w:cs="Times New Roman"/>
          <w:sz w:val="22"/>
          <w:highlight w:val="cyan"/>
        </w:rPr>
        <w:t>citizen comprehension</w:t>
      </w:r>
      <w:r w:rsidRPr="00D77C6D">
        <w:rPr>
          <w:rStyle w:val="StyleBoldUnderline"/>
          <w:rFonts w:cs="Times New Roman"/>
          <w:sz w:val="22"/>
        </w:rPr>
        <w:t xml:space="preserve"> </w:t>
      </w:r>
      <w:r w:rsidRPr="007107C8">
        <w:rPr>
          <w:rStyle w:val="StyleBoldUnderline"/>
          <w:rFonts w:cs="Times New Roman"/>
          <w:sz w:val="22"/>
          <w:highlight w:val="cyan"/>
        </w:rPr>
        <w:t>and engagement in argumentation</w:t>
      </w:r>
      <w:r w:rsidRPr="00D77C6D">
        <w:rPr>
          <w:rStyle w:val="StyleBoldUnderline"/>
          <w:rFonts w:cs="Times New Roman"/>
          <w:sz w:val="22"/>
        </w:rPr>
        <w:t xml:space="preserve"> over salient issues of public interest</w:t>
      </w:r>
      <w:r w:rsidRPr="00D77C6D">
        <w:rPr>
          <w:rFonts w:cs="Times New Roman"/>
          <w:sz w:val="16"/>
        </w:rPr>
        <w:t xml:space="preserve">. Given the gravity of these concerns, teachers and students of argumentation should feel unique pressures, since argumentation pedagogy has long been counted on to empower students as exemplary participants in democratic public spheres of discussion. In stark contrast to the restrictive pedagogical spaces often generated in traditional, passive learning environments (as well as hyper-agonistic policy debate formats), </w:t>
      </w:r>
      <w:r w:rsidRPr="007107C8">
        <w:rPr>
          <w:rStyle w:val="StyleBoldUnderline"/>
          <w:rFonts w:cs="Times New Roman"/>
          <w:sz w:val="22"/>
          <w:highlight w:val="cyan"/>
        </w:rPr>
        <w:t>active student participation in simulated public arguments can provide opportunities for</w:t>
      </w:r>
      <w:r w:rsidRPr="00D77C6D">
        <w:rPr>
          <w:rStyle w:val="StyleBoldUnderline"/>
          <w:rFonts w:cs="Times New Roman"/>
          <w:sz w:val="22"/>
        </w:rPr>
        <w:t xml:space="preserve"> </w:t>
      </w:r>
      <w:r w:rsidRPr="007107C8">
        <w:rPr>
          <w:rStyle w:val="StyleBoldUnderline"/>
          <w:rFonts w:cs="Times New Roman"/>
          <w:sz w:val="22"/>
          <w:highlight w:val="cyan"/>
        </w:rPr>
        <w:t>students to develop strong senses of themselves as powerful agents of social transformation</w:t>
      </w:r>
      <w:r w:rsidRPr="00D77C6D">
        <w:rPr>
          <w:rStyle w:val="StyleBoldUnderline"/>
          <w:rFonts w:cs="Times New Roman"/>
        </w:rPr>
        <w:t xml:space="preserve">. </w:t>
      </w:r>
      <w:r w:rsidRPr="00D77C6D">
        <w:rPr>
          <w:rFonts w:cs="Times New Roman"/>
          <w:sz w:val="16"/>
        </w:rPr>
        <w:t xml:space="preserve">This transformative awareness on the part of students is not likely to result from top-down didactic proclamations by teachers or combative verbal assaults from debating peers. Instead, the most powerful forms of personal agency discovered by students are likely to be those that are found of their own accords, invented in supportive and reassuring learning environments. "It is through the native language that students 'name their world' and begin to establish a dialectical relationship with the dominant class in the process of transforming the social and political structures that imprison them in their 'culture of silence'" (Freire and Macedo 1987, p. 159; see also Freiere 1998, 1995; Grossberg). </w:t>
      </w:r>
      <w:r w:rsidRPr="00D77C6D">
        <w:rPr>
          <w:rStyle w:val="StyleBoldUnderline"/>
          <w:rFonts w:cs="Times New Roman"/>
          <w:sz w:val="22"/>
        </w:rPr>
        <w:t xml:space="preserve">The experience of </w:t>
      </w:r>
      <w:r w:rsidRPr="007107C8">
        <w:rPr>
          <w:rStyle w:val="StyleBoldUnderline"/>
          <w:rFonts w:cs="Times New Roman"/>
          <w:sz w:val="22"/>
          <w:highlight w:val="cyan"/>
        </w:rPr>
        <w:t>role-play simulation provides occasions for students to imagine</w:t>
      </w:r>
      <w:r w:rsidRPr="00D77C6D">
        <w:rPr>
          <w:rStyle w:val="StyleBoldUnderline"/>
          <w:rFonts w:cs="Times New Roman"/>
          <w:sz w:val="22"/>
        </w:rPr>
        <w:t xml:space="preserve"> </w:t>
      </w:r>
      <w:r w:rsidRPr="007107C8">
        <w:rPr>
          <w:rStyle w:val="StyleBoldUnderline"/>
          <w:rFonts w:cs="Times New Roman"/>
          <w:sz w:val="22"/>
          <w:highlight w:val="cyan"/>
        </w:rPr>
        <w:t>alternative worlds where everyday characters populate spheres of discussio</w:t>
      </w:r>
      <w:r w:rsidRPr="00D77C6D">
        <w:rPr>
          <w:rStyle w:val="StyleBoldUnderline"/>
          <w:rFonts w:cs="Times New Roman"/>
          <w:sz w:val="22"/>
        </w:rPr>
        <w:t>n</w:t>
      </w:r>
      <w:r w:rsidRPr="00D77C6D">
        <w:rPr>
          <w:rStyle w:val="StyleBoldUnderline"/>
          <w:rFonts w:cs="Times New Roman"/>
        </w:rPr>
        <w:t xml:space="preserve"> </w:t>
      </w:r>
      <w:r w:rsidRPr="00D77C6D">
        <w:rPr>
          <w:rFonts w:cs="Times New Roman"/>
          <w:sz w:val="16"/>
        </w:rPr>
        <w:t xml:space="preserve">and receive recognition as important sources of knowledge in public arguments. In this way, role-play exercises free students to conceive of alternative modes of deliberation that receive only limited practical expression in the current general climate of political apathy. </w:t>
      </w:r>
      <w:r w:rsidRPr="00D77C6D">
        <w:rPr>
          <w:rStyle w:val="StyleBoldUnderline"/>
          <w:rFonts w:cs="Times New Roman"/>
          <w:sz w:val="22"/>
        </w:rPr>
        <w:t>In a progressive "pedagogy of hope</w:t>
      </w:r>
      <w:r w:rsidRPr="00D77C6D">
        <w:rPr>
          <w:rStyle w:val="StyleBoldUnderline"/>
          <w:rFonts w:cs="Times New Roman"/>
        </w:rPr>
        <w:t xml:space="preserve">" </w:t>
      </w:r>
      <w:r w:rsidRPr="00D77C6D">
        <w:rPr>
          <w:rFonts w:cs="Times New Roman"/>
          <w:sz w:val="16"/>
        </w:rPr>
        <w:t xml:space="preserve">(see Freire 1994), </w:t>
      </w:r>
      <w:r w:rsidRPr="007107C8">
        <w:rPr>
          <w:rStyle w:val="StyleBoldUnderline"/>
          <w:rFonts w:cs="Times New Roman"/>
          <w:sz w:val="22"/>
          <w:highlight w:val="cyan"/>
        </w:rPr>
        <w:t>the</w:t>
      </w:r>
      <w:r w:rsidRPr="00D77C6D">
        <w:rPr>
          <w:rStyle w:val="StyleBoldUnderline"/>
          <w:rFonts w:cs="Times New Roman"/>
          <w:sz w:val="22"/>
        </w:rPr>
        <w:t xml:space="preserve"> </w:t>
      </w:r>
      <w:r w:rsidRPr="007107C8">
        <w:rPr>
          <w:rStyle w:val="StyleBoldUnderline"/>
          <w:rFonts w:cs="Times New Roman"/>
          <w:sz w:val="22"/>
          <w:highlight w:val="cyan"/>
        </w:rPr>
        <w:t>first step toward changing unjust, exploitive or dangerous conditions in the world is to imagine alternative worlds worth seeking</w:t>
      </w:r>
      <w:r w:rsidRPr="00D77C6D">
        <w:rPr>
          <w:rStyle w:val="StyleBoldUnderline"/>
          <w:rFonts w:cs="Times New Roman"/>
          <w:sz w:val="22"/>
        </w:rPr>
        <w:t>. "[H]ope is constituted in the need to imagine an alternative human world and to imagine it in a way that enables one to act in the present as if this alternative had already begun to emerge</w:t>
      </w:r>
      <w:r w:rsidRPr="00D77C6D">
        <w:rPr>
          <w:rStyle w:val="StyleBoldUnderline"/>
          <w:rFonts w:cs="Times New Roman"/>
        </w:rPr>
        <w:t xml:space="preserve">" </w:t>
      </w:r>
      <w:r w:rsidRPr="00D77C6D">
        <w:rPr>
          <w:rFonts w:cs="Times New Roman"/>
          <w:sz w:val="16"/>
        </w:rPr>
        <w:t>(Simon 1992, p. 4).</w:t>
      </w:r>
    </w:p>
    <w:p w14:paraId="06A11F4C" w14:textId="77777777" w:rsidR="003911CC" w:rsidRDefault="003911CC" w:rsidP="003911CC"/>
    <w:p w14:paraId="6E3A4E78" w14:textId="77777777" w:rsidR="003911CC" w:rsidRDefault="003911CC" w:rsidP="003911CC">
      <w:pPr>
        <w:pStyle w:val="Heading3"/>
      </w:pPr>
      <w:r>
        <w:lastRenderedPageBreak/>
        <w:t xml:space="preserve">2nc fairness </w:t>
      </w:r>
    </w:p>
    <w:p w14:paraId="4DE143B6" w14:textId="77777777" w:rsidR="003911CC" w:rsidRPr="00552D59" w:rsidRDefault="003911CC" w:rsidP="003911CC">
      <w:pPr>
        <w:pStyle w:val="Heading3"/>
        <w:rPr>
          <w:rFonts w:ascii="Times New Roman" w:hAnsi="Times New Roman" w:cs="Times New Roman"/>
        </w:rPr>
      </w:pPr>
      <w:r w:rsidRPr="00552D59">
        <w:rPr>
          <w:rFonts w:ascii="Times New Roman" w:hAnsi="Times New Roman" w:cs="Times New Roman"/>
        </w:rPr>
        <w:lastRenderedPageBreak/>
        <w:t>A2 Fairness Not that Good --- 2nc Framework</w:t>
      </w:r>
    </w:p>
    <w:p w14:paraId="5CA27E78" w14:textId="77777777" w:rsidR="003911CC" w:rsidRPr="00552D59" w:rsidRDefault="003911CC" w:rsidP="003911CC">
      <w:pPr>
        <w:pStyle w:val="Heading4"/>
        <w:rPr>
          <w:rFonts w:ascii="Times New Roman" w:hAnsi="Times New Roman" w:cs="Times New Roman"/>
        </w:rPr>
      </w:pPr>
      <w:r w:rsidRPr="00552D59">
        <w:rPr>
          <w:rFonts w:ascii="Times New Roman" w:hAnsi="Times New Roman" w:cs="Times New Roman"/>
        </w:rPr>
        <w:t xml:space="preserve">---No Link and Turn --- Debate allows the self-correcting reclamation of Equality by constantly pitting the abstract promise of fair debate against the reality of the affirmative’s self-serving break with the political.  </w:t>
      </w:r>
    </w:p>
    <w:p w14:paraId="60DAB85A" w14:textId="77777777" w:rsidR="003911CC" w:rsidRPr="00552D59" w:rsidRDefault="003911CC" w:rsidP="003911CC">
      <w:pPr>
        <w:rPr>
          <w:rStyle w:val="StyleStyleBold12pt"/>
          <w:rFonts w:ascii="Times New Roman" w:hAnsi="Times New Roman" w:cs="Times New Roman"/>
        </w:rPr>
      </w:pPr>
      <w:r w:rsidRPr="00552D59">
        <w:rPr>
          <w:rStyle w:val="StyleStyleBold12pt"/>
          <w:rFonts w:ascii="Times New Roman" w:hAnsi="Times New Roman" w:cs="Times New Roman"/>
        </w:rPr>
        <w:t>Swyngedouw 2008</w:t>
      </w:r>
    </w:p>
    <w:p w14:paraId="41DF5114" w14:textId="77777777" w:rsidR="003911CC" w:rsidRPr="00552D59" w:rsidRDefault="003911CC" w:rsidP="003911CC">
      <w:pPr>
        <w:rPr>
          <w:rFonts w:ascii="Times New Roman" w:hAnsi="Times New Roman" w:cs="Times New Roman"/>
          <w:sz w:val="16"/>
          <w:szCs w:val="16"/>
        </w:rPr>
      </w:pPr>
      <w:r w:rsidRPr="00552D59">
        <w:rPr>
          <w:rFonts w:ascii="Times New Roman" w:hAnsi="Times New Roman" w:cs="Times New Roman"/>
          <w:sz w:val="16"/>
          <w:szCs w:val="16"/>
        </w:rPr>
        <w:t>Erik, School of Environment and Development, Manchester University, Where is the political? Based on Antipode Lecture, IBG/RGS annual conference, http://www.socialsciences.manchester.ac.uk/disciplines/politics/research/hmrg/activities/documents/Swyngedouw.pdf</w:t>
      </w:r>
    </w:p>
    <w:p w14:paraId="2F3633D3" w14:textId="77777777" w:rsidR="003911CC" w:rsidRPr="00552D59" w:rsidRDefault="003911CC" w:rsidP="003911CC">
      <w:pPr>
        <w:rPr>
          <w:rFonts w:ascii="Times New Roman" w:hAnsi="Times New Roman" w:cs="Times New Roman"/>
          <w:sz w:val="16"/>
        </w:rPr>
      </w:pPr>
      <w:r w:rsidRPr="00552D59">
        <w:rPr>
          <w:rFonts w:ascii="Times New Roman" w:hAnsi="Times New Roman" w:cs="Times New Roman"/>
          <w:sz w:val="16"/>
        </w:rPr>
        <w:t xml:space="preserve">In other words, </w:t>
      </w:r>
      <w:r w:rsidRPr="00552D59">
        <w:rPr>
          <w:rFonts w:ascii="Times New Roman" w:hAnsi="Times New Roman" w:cs="Times New Roman"/>
          <w:b/>
          <w:highlight w:val="cyan"/>
          <w:u w:val="single"/>
        </w:rPr>
        <w:t>equality is</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the</w:t>
      </w:r>
      <w:r w:rsidRPr="00552D59">
        <w:rPr>
          <w:rFonts w:ascii="Times New Roman" w:hAnsi="Times New Roman" w:cs="Times New Roman"/>
          <w:sz w:val="16"/>
        </w:rPr>
        <w:t xml:space="preserve"> very </w:t>
      </w:r>
      <w:r w:rsidRPr="00552D59">
        <w:rPr>
          <w:rFonts w:ascii="Times New Roman" w:hAnsi="Times New Roman" w:cs="Times New Roman"/>
          <w:b/>
          <w:highlight w:val="cyan"/>
          <w:u w:val="single"/>
        </w:rPr>
        <w:t>premise upon which a</w:t>
      </w:r>
      <w:r w:rsidRPr="00552D59">
        <w:rPr>
          <w:rFonts w:ascii="Times New Roman" w:hAnsi="Times New Roman" w:cs="Times New Roman"/>
          <w:b/>
          <w:u w:val="single"/>
        </w:rPr>
        <w:t xml:space="preserve"> democratic </w:t>
      </w:r>
      <w:r w:rsidRPr="00552D59">
        <w:rPr>
          <w:rFonts w:ascii="Times New Roman" w:hAnsi="Times New Roman" w:cs="Times New Roman"/>
          <w:b/>
          <w:highlight w:val="cyan"/>
          <w:u w:val="single"/>
        </w:rPr>
        <w:t>politics is constituted</w:t>
      </w:r>
      <w:r w:rsidRPr="00552D59">
        <w:rPr>
          <w:rFonts w:ascii="Times New Roman" w:hAnsi="Times New Roman" w:cs="Times New Roman"/>
          <w:sz w:val="16"/>
        </w:rPr>
        <w:t xml:space="preserve">; the foundational gesture of democracy is equality. </w:t>
      </w:r>
      <w:r w:rsidRPr="00552D59">
        <w:rPr>
          <w:rFonts w:ascii="Times New Roman" w:hAnsi="Times New Roman" w:cs="Times New Roman"/>
          <w:b/>
          <w:highlight w:val="cyan"/>
          <w:u w:val="single"/>
        </w:rPr>
        <w:t>It opens</w:t>
      </w:r>
      <w:r w:rsidRPr="00552D59">
        <w:rPr>
          <w:rFonts w:ascii="Times New Roman" w:hAnsi="Times New Roman" w:cs="Times New Roman"/>
          <w:b/>
          <w:u w:val="single"/>
        </w:rPr>
        <w:t xml:space="preserve"> up </w:t>
      </w:r>
      <w:r w:rsidRPr="00552D59">
        <w:rPr>
          <w:rFonts w:ascii="Times New Roman" w:hAnsi="Times New Roman" w:cs="Times New Roman"/>
          <w:b/>
          <w:highlight w:val="cyan"/>
          <w:u w:val="single"/>
        </w:rPr>
        <w:t>the space</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of the political through</w:t>
      </w:r>
      <w:r w:rsidRPr="00552D59">
        <w:rPr>
          <w:rFonts w:ascii="Times New Roman" w:hAnsi="Times New Roman" w:cs="Times New Roman"/>
          <w:b/>
          <w:u w:val="single"/>
        </w:rPr>
        <w:t xml:space="preserve"> the </w:t>
      </w:r>
      <w:r w:rsidRPr="00552D59">
        <w:rPr>
          <w:rFonts w:ascii="Times New Roman" w:hAnsi="Times New Roman" w:cs="Times New Roman"/>
          <w:b/>
          <w:highlight w:val="cyan"/>
          <w:u w:val="single"/>
        </w:rPr>
        <w:t>testing</w:t>
      </w:r>
      <w:r w:rsidRPr="00552D59">
        <w:rPr>
          <w:rFonts w:ascii="Times New Roman" w:hAnsi="Times New Roman" w:cs="Times New Roman"/>
          <w:b/>
          <w:u w:val="single"/>
        </w:rPr>
        <w:t xml:space="preserve"> of </w:t>
      </w:r>
      <w:r w:rsidRPr="00552D59">
        <w:rPr>
          <w:rFonts w:ascii="Times New Roman" w:hAnsi="Times New Roman" w:cs="Times New Roman"/>
          <w:b/>
          <w:highlight w:val="cyan"/>
          <w:u w:val="single"/>
        </w:rPr>
        <w:t>a wrong that</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subverts equality</w:t>
      </w:r>
      <w:r w:rsidRPr="00552D59">
        <w:rPr>
          <w:rFonts w:ascii="Times New Roman" w:hAnsi="Times New Roman" w:cs="Times New Roman"/>
          <w:sz w:val="16"/>
        </w:rPr>
        <w:t>, a subversion that inheres in the constituted ‘forms’ of democracy and, in an intensified way, in its postpolitical guise. Rancière is here on the same terrain as Alain Badiou: “[</w:t>
      </w:r>
      <w:r w:rsidRPr="00552D59">
        <w:rPr>
          <w:rFonts w:ascii="Times New Roman" w:hAnsi="Times New Roman" w:cs="Times New Roman"/>
          <w:b/>
          <w:u w:val="single"/>
        </w:rPr>
        <w:t>E]quality is not something to be researched or verified but a principle to be upheld</w:t>
      </w:r>
      <w:r w:rsidRPr="00552D59">
        <w:rPr>
          <w:rFonts w:ascii="Times New Roman" w:hAnsi="Times New Roman" w:cs="Times New Roman"/>
          <w:sz w:val="16"/>
        </w:rPr>
        <w:t xml:space="preserve">” (Hallward 2003a: 228). </w:t>
      </w:r>
      <w:r w:rsidRPr="00552D59">
        <w:rPr>
          <w:rFonts w:ascii="Times New Roman" w:hAnsi="Times New Roman" w:cs="Times New Roman"/>
          <w:b/>
          <w:highlight w:val="cyan"/>
          <w:u w:val="single"/>
        </w:rPr>
        <w:t>Emancipatory politics emerge</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out of a fidelity to the</w:t>
      </w:r>
      <w:r w:rsidRPr="00552D59">
        <w:rPr>
          <w:rFonts w:ascii="Times New Roman" w:hAnsi="Times New Roman" w:cs="Times New Roman"/>
          <w:b/>
          <w:u w:val="single"/>
        </w:rPr>
        <w:t xml:space="preserve"> democratic </w:t>
      </w:r>
      <w:r w:rsidRPr="00552D59">
        <w:rPr>
          <w:rFonts w:ascii="Times New Roman" w:hAnsi="Times New Roman" w:cs="Times New Roman"/>
          <w:b/>
          <w:highlight w:val="cyan"/>
          <w:u w:val="single"/>
        </w:rPr>
        <w:t>principle of equality</w:t>
      </w:r>
      <w:r w:rsidRPr="00552D59">
        <w:rPr>
          <w:rFonts w:ascii="Times New Roman" w:hAnsi="Times New Roman" w:cs="Times New Roman"/>
          <w:sz w:val="16"/>
        </w:rPr>
        <w:t xml:space="preserve">; it is the unconditional given of and for democracy. Equality is, consequently, not some sort of utopian longing, but the very condition upon which the democratic political is founded. The truth (in the sense of being true or faithful to something) of democracy is its universalising foundation on equality and the demand for justice, for a just politics. Etienne Balibar (Balibar 1993) names this fusion of equality and liberty ‘égaliberté’, the former defined as the absence of discrimination and the latter as absence of repression (Dikeç 2001). </w:t>
      </w:r>
      <w:r w:rsidRPr="00552D59">
        <w:rPr>
          <w:rFonts w:ascii="Times New Roman" w:hAnsi="Times New Roman" w:cs="Times New Roman"/>
          <w:b/>
          <w:highlight w:val="cyan"/>
          <w:u w:val="single"/>
        </w:rPr>
        <w:t>The</w:t>
      </w:r>
      <w:r w:rsidRPr="00552D59">
        <w:rPr>
          <w:rFonts w:ascii="Times New Roman" w:hAnsi="Times New Roman" w:cs="Times New Roman"/>
          <w:b/>
          <w:u w:val="single"/>
        </w:rPr>
        <w:t xml:space="preserve"> very </w:t>
      </w:r>
      <w:r w:rsidRPr="00552D59">
        <w:rPr>
          <w:rFonts w:ascii="Times New Roman" w:hAnsi="Times New Roman" w:cs="Times New Roman"/>
          <w:b/>
          <w:highlight w:val="cyan"/>
          <w:u w:val="single"/>
        </w:rPr>
        <w:t>promise of democracy</w:t>
      </w:r>
      <w:r w:rsidRPr="00552D59">
        <w:rPr>
          <w:rFonts w:ascii="Times New Roman" w:hAnsi="Times New Roman" w:cs="Times New Roman"/>
          <w:sz w:val="16"/>
        </w:rPr>
        <w:t xml:space="preserve">, but which </w:t>
      </w:r>
      <w:r w:rsidRPr="00552D59">
        <w:rPr>
          <w:rFonts w:ascii="Times New Roman" w:hAnsi="Times New Roman" w:cs="Times New Roman"/>
          <w:b/>
          <w:highlight w:val="cyan"/>
          <w:u w:val="single"/>
        </w:rPr>
        <w:t>is</w:t>
      </w:r>
      <w:r w:rsidRPr="00552D59">
        <w:rPr>
          <w:rFonts w:ascii="Times New Roman" w:hAnsi="Times New Roman" w:cs="Times New Roman"/>
          <w:b/>
          <w:u w:val="single"/>
        </w:rPr>
        <w:t xml:space="preserve"> always </w:t>
      </w:r>
      <w:r w:rsidRPr="00552D59">
        <w:rPr>
          <w:rFonts w:ascii="Times New Roman" w:hAnsi="Times New Roman" w:cs="Times New Roman"/>
          <w:b/>
          <w:highlight w:val="cyan"/>
          <w:u w:val="single"/>
        </w:rPr>
        <w:t>scandalously</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perverted</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and</w:t>
      </w:r>
      <w:r w:rsidRPr="00552D59">
        <w:rPr>
          <w:rFonts w:ascii="Times New Roman" w:hAnsi="Times New Roman" w:cs="Times New Roman"/>
          <w:b/>
          <w:u w:val="single"/>
        </w:rPr>
        <w:t xml:space="preserve"> therefore </w:t>
      </w:r>
      <w:r w:rsidRPr="00552D59">
        <w:rPr>
          <w:rFonts w:ascii="Times New Roman" w:hAnsi="Times New Roman" w:cs="Times New Roman"/>
          <w:b/>
          <w:highlight w:val="cyan"/>
          <w:u w:val="single"/>
        </w:rPr>
        <w:t>necessitates</w:t>
      </w:r>
      <w:r w:rsidRPr="00552D59">
        <w:rPr>
          <w:rFonts w:ascii="Times New Roman" w:hAnsi="Times New Roman" w:cs="Times New Roman"/>
          <w:b/>
          <w:u w:val="single"/>
        </w:rPr>
        <w:t xml:space="preserve"> its continuing </w:t>
      </w:r>
      <w:r w:rsidRPr="00552D59">
        <w:rPr>
          <w:rFonts w:ascii="Times New Roman" w:hAnsi="Times New Roman" w:cs="Times New Roman"/>
          <w:b/>
          <w:highlight w:val="cyan"/>
          <w:u w:val="single"/>
        </w:rPr>
        <w:t>reclamation</w:t>
      </w:r>
      <w:r w:rsidRPr="00552D59">
        <w:rPr>
          <w:rFonts w:ascii="Times New Roman" w:hAnsi="Times New Roman" w:cs="Times New Roman"/>
          <w:sz w:val="16"/>
        </w:rPr>
        <w:t xml:space="preserve">, is founded on the universalising and collective process of emancipation as égaliberté. </w:t>
      </w:r>
      <w:r w:rsidRPr="00552D59">
        <w:rPr>
          <w:rFonts w:ascii="Times New Roman" w:hAnsi="Times New Roman" w:cs="Times New Roman"/>
          <w:b/>
          <w:u w:val="single"/>
        </w:rPr>
        <w:t xml:space="preserve">Indeed, freedom and </w:t>
      </w:r>
      <w:r w:rsidRPr="00552D59">
        <w:rPr>
          <w:rFonts w:ascii="Times New Roman" w:hAnsi="Times New Roman" w:cs="Times New Roman"/>
          <w:b/>
          <w:highlight w:val="cyan"/>
          <w:u w:val="single"/>
        </w:rPr>
        <w:t>equality</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can</w:t>
      </w:r>
      <w:r w:rsidRPr="00552D59">
        <w:rPr>
          <w:rFonts w:ascii="Times New Roman" w:hAnsi="Times New Roman" w:cs="Times New Roman"/>
          <w:b/>
          <w:u w:val="single"/>
        </w:rPr>
        <w:t xml:space="preserve"> </w:t>
      </w:r>
      <w:r w:rsidRPr="00552D59">
        <w:rPr>
          <w:rFonts w:ascii="Times New Roman" w:hAnsi="Times New Roman" w:cs="Times New Roman"/>
          <w:b/>
          <w:highlight w:val="cyan"/>
          <w:u w:val="single"/>
        </w:rPr>
        <w:t>only be conquered: they are never offered, granted or distributed</w:t>
      </w:r>
      <w:r w:rsidRPr="00552D59">
        <w:rPr>
          <w:rFonts w:ascii="Times New Roman" w:hAnsi="Times New Roman" w:cs="Times New Roman"/>
          <w:sz w:val="16"/>
          <w:highlight w:val="cyan"/>
        </w:rPr>
        <w:t>.</w:t>
      </w:r>
    </w:p>
    <w:p w14:paraId="6DF8EAD4" w14:textId="77777777" w:rsidR="003911CC" w:rsidRPr="00B3462B" w:rsidRDefault="003911CC" w:rsidP="003911CC"/>
    <w:p w14:paraId="0155AB33" w14:textId="77777777" w:rsidR="003911CC" w:rsidRDefault="003911CC" w:rsidP="003911CC">
      <w:pPr>
        <w:pStyle w:val="Heading3"/>
      </w:pPr>
      <w:r>
        <w:lastRenderedPageBreak/>
        <w:t xml:space="preserve">2nc state facist </w:t>
      </w:r>
    </w:p>
    <w:p w14:paraId="4E957175" w14:textId="77777777" w:rsidR="003911CC" w:rsidRPr="00D77C6D" w:rsidRDefault="003911CC" w:rsidP="003911CC">
      <w:pPr>
        <w:pStyle w:val="Heading4"/>
        <w:rPr>
          <w:rFonts w:ascii="Times New Roman" w:hAnsi="Times New Roman" w:cs="Times New Roman"/>
        </w:rPr>
      </w:pPr>
      <w:r w:rsidRPr="00D77C6D">
        <w:rPr>
          <w:rFonts w:ascii="Times New Roman" w:hAnsi="Times New Roman" w:cs="Times New Roman"/>
        </w:rPr>
        <w:t xml:space="preserve">---We don’t appeal to the state but rather appeal to the debate community with an advocacy of sovereign action that serves to rally rather than demobilize politics. </w:t>
      </w:r>
    </w:p>
    <w:p w14:paraId="562E7C9B" w14:textId="77777777" w:rsidR="003911CC" w:rsidRPr="00D77C6D" w:rsidRDefault="003911CC" w:rsidP="003911CC">
      <w:pPr>
        <w:rPr>
          <w:rStyle w:val="StyleStyleBold12pt"/>
          <w:rFonts w:ascii="Times New Roman" w:hAnsi="Times New Roman" w:cs="Times New Roman"/>
        </w:rPr>
      </w:pPr>
      <w:r w:rsidRPr="00D77C6D">
        <w:rPr>
          <w:rStyle w:val="StyleStyleBold12pt"/>
          <w:rFonts w:ascii="Times New Roman" w:hAnsi="Times New Roman" w:cs="Times New Roman"/>
        </w:rPr>
        <w:t>Dean &amp; Deseriis 2012</w:t>
      </w:r>
    </w:p>
    <w:p w14:paraId="506F2937" w14:textId="77777777" w:rsidR="003911CC" w:rsidRPr="00D77C6D" w:rsidRDefault="003911CC" w:rsidP="003911CC">
      <w:pPr>
        <w:rPr>
          <w:rFonts w:ascii="Times New Roman" w:hAnsi="Times New Roman" w:cs="Times New Roman"/>
          <w:sz w:val="16"/>
          <w:szCs w:val="16"/>
        </w:rPr>
      </w:pPr>
      <w:r w:rsidRPr="00D77C6D">
        <w:rPr>
          <w:rFonts w:ascii="Times New Roman" w:hAnsi="Times New Roman" w:cs="Times New Roman"/>
          <w:sz w:val="16"/>
          <w:szCs w:val="16"/>
        </w:rPr>
        <w:t>Jodi, Professor of Political Science at Hobart and William Smith Colleges, Marco, Postdoctoral Fellow at the Eugene Lang College of The New School, A Movement Without Demands?, Possible Futures, http://www.possible-futures.org/2012/01/03/a-movement-without-demands/</w:t>
      </w:r>
    </w:p>
    <w:p w14:paraId="538CF3D4" w14:textId="77777777" w:rsidR="003911CC" w:rsidRPr="00D77C6D" w:rsidRDefault="003911CC" w:rsidP="003911CC">
      <w:pPr>
        <w:rPr>
          <w:rFonts w:ascii="Times New Roman" w:hAnsi="Times New Roman" w:cs="Times New Roman"/>
          <w:sz w:val="16"/>
        </w:rPr>
      </w:pPr>
      <w:r w:rsidRPr="00D77C6D">
        <w:rPr>
          <w:rStyle w:val="TitleChar"/>
          <w:rFonts w:ascii="Times New Roman" w:hAnsi="Times New Roman" w:cs="Times New Roman"/>
        </w:rPr>
        <w:t xml:space="preserve">Both the </w:t>
      </w:r>
      <w:r w:rsidRPr="00A22F6E">
        <w:rPr>
          <w:rStyle w:val="TitleChar"/>
          <w:rFonts w:ascii="Times New Roman" w:hAnsi="Times New Roman" w:cs="Times New Roman"/>
          <w:highlight w:val="cyan"/>
        </w:rPr>
        <w:t>anti-representational</w:t>
      </w:r>
      <w:r w:rsidRPr="00D77C6D">
        <w:rPr>
          <w:rStyle w:val="TitleChar"/>
          <w:rFonts w:ascii="Times New Roman" w:hAnsi="Times New Roman" w:cs="Times New Roman"/>
        </w:rPr>
        <w:t xml:space="preserve"> and the autonomist </w:t>
      </w:r>
      <w:r w:rsidRPr="00A22F6E">
        <w:rPr>
          <w:rStyle w:val="TitleChar"/>
          <w:rFonts w:ascii="Times New Roman" w:hAnsi="Times New Roman" w:cs="Times New Roman"/>
          <w:highlight w:val="cyan"/>
        </w:rPr>
        <w:t>objections fail to recognize</w:t>
      </w:r>
      <w:r w:rsidRPr="00D77C6D">
        <w:rPr>
          <w:rStyle w:val="TitleChar"/>
          <w:rFonts w:ascii="Times New Roman" w:hAnsi="Times New Roman" w:cs="Times New Roman"/>
        </w:rPr>
        <w:t xml:space="preserve"> two key </w:t>
      </w:r>
      <w:r w:rsidRPr="00A22F6E">
        <w:rPr>
          <w:rStyle w:val="TitleChar"/>
          <w:rFonts w:ascii="Times New Roman" w:hAnsi="Times New Roman" w:cs="Times New Roman"/>
          <w:highlight w:val="cyan"/>
        </w:rPr>
        <w:t>features of demands</w:t>
      </w:r>
      <w:r w:rsidRPr="00D77C6D">
        <w:rPr>
          <w:rFonts w:ascii="Times New Roman" w:hAnsi="Times New Roman" w:cs="Times New Roman"/>
          <w:sz w:val="16"/>
        </w:rPr>
        <w:t xml:space="preserve">. </w:t>
      </w:r>
      <w:r w:rsidRPr="00D77C6D">
        <w:rPr>
          <w:rStyle w:val="TitleChar"/>
          <w:rFonts w:ascii="Times New Roman" w:hAnsi="Times New Roman" w:cs="Times New Roman"/>
        </w:rPr>
        <w:t xml:space="preserve">First, </w:t>
      </w:r>
      <w:r w:rsidRPr="00A22F6E">
        <w:rPr>
          <w:rStyle w:val="TitleChar"/>
          <w:rFonts w:ascii="Times New Roman" w:hAnsi="Times New Roman" w:cs="Times New Roman"/>
          <w:highlight w:val="cyan"/>
        </w:rPr>
        <w:t>we can make demands on ourselves</w:t>
      </w:r>
      <w:r w:rsidRPr="00D77C6D">
        <w:rPr>
          <w:rStyle w:val="TitleChar"/>
          <w:rFonts w:ascii="Times New Roman" w:hAnsi="Times New Roman" w:cs="Times New Roman"/>
        </w:rPr>
        <w:t xml:space="preserve">. Second, </w:t>
      </w:r>
      <w:r w:rsidRPr="00A22F6E">
        <w:rPr>
          <w:rStyle w:val="TitleChar"/>
          <w:rFonts w:ascii="Times New Roman" w:hAnsi="Times New Roman" w:cs="Times New Roman"/>
          <w:highlight w:val="cyan"/>
        </w:rPr>
        <w:t>demands are means not ends</w:t>
      </w:r>
      <w:r w:rsidRPr="00D77C6D">
        <w:rPr>
          <w:rStyle w:val="TitleChar"/>
          <w:rFonts w:ascii="Times New Roman" w:hAnsi="Times New Roman" w:cs="Times New Roman"/>
        </w:rPr>
        <w:t xml:space="preserve">. Demands can be a means for achieving autonomous solutions. </w:t>
      </w:r>
      <w:r w:rsidRPr="00A22F6E">
        <w:rPr>
          <w:rStyle w:val="TitleChar"/>
          <w:rFonts w:ascii="Times New Roman" w:hAnsi="Times New Roman" w:cs="Times New Roman"/>
          <w:highlight w:val="cyan"/>
        </w:rPr>
        <w:t>When demands are understood as placed on ourselves</w:t>
      </w:r>
      <w:r w:rsidRPr="00D77C6D">
        <w:rPr>
          <w:rStyle w:val="TitleChar"/>
          <w:rFonts w:ascii="Times New Roman" w:hAnsi="Times New Roman" w:cs="Times New Roman"/>
        </w:rPr>
        <w:t xml:space="preserve">, </w:t>
      </w:r>
      <w:r w:rsidRPr="00A22F6E">
        <w:rPr>
          <w:rStyle w:val="TitleChar"/>
          <w:rFonts w:ascii="Times New Roman" w:hAnsi="Times New Roman" w:cs="Times New Roman"/>
          <w:highlight w:val="cyan"/>
        </w:rPr>
        <w:t>the process of articulating demands becomes a process</w:t>
      </w:r>
      <w:r w:rsidRPr="00D77C6D">
        <w:rPr>
          <w:rFonts w:ascii="Times New Roman" w:hAnsi="Times New Roman" w:cs="Times New Roman"/>
          <w:sz w:val="16"/>
        </w:rPr>
        <w:t xml:space="preserve"> of subjectivation or will formation, that is, a process </w:t>
      </w:r>
      <w:r w:rsidRPr="00A22F6E">
        <w:rPr>
          <w:rStyle w:val="TitleChar"/>
          <w:rFonts w:ascii="Times New Roman" w:hAnsi="Times New Roman" w:cs="Times New Roman"/>
          <w:highlight w:val="cyan"/>
        </w:rPr>
        <w:t>through which a common will is produced</w:t>
      </w:r>
      <w:r w:rsidRPr="00D77C6D">
        <w:rPr>
          <w:rStyle w:val="TitleChar"/>
          <w:rFonts w:ascii="Times New Roman" w:hAnsi="Times New Roman" w:cs="Times New Roman"/>
        </w:rPr>
        <w:t xml:space="preserve"> out of previously divergent positions. Rather than a liability to be denied or avoided, </w:t>
      </w:r>
      <w:r w:rsidRPr="00A22F6E">
        <w:rPr>
          <w:rStyle w:val="TitleChar"/>
          <w:rFonts w:ascii="Times New Roman" w:hAnsi="Times New Roman" w:cs="Times New Roman"/>
          <w:highlight w:val="cyan"/>
        </w:rPr>
        <w:t>division becomes a strength</w:t>
      </w:r>
      <w:r w:rsidRPr="00D77C6D">
        <w:rPr>
          <w:rStyle w:val="TitleChar"/>
          <w:rFonts w:ascii="Times New Roman" w:hAnsi="Times New Roman" w:cs="Times New Roman"/>
        </w:rPr>
        <w:t xml:space="preserve">, </w:t>
      </w:r>
      <w:r w:rsidRPr="00A22F6E">
        <w:rPr>
          <w:rStyle w:val="TitleChar"/>
          <w:rFonts w:ascii="Times New Roman" w:hAnsi="Times New Roman" w:cs="Times New Roman"/>
          <w:highlight w:val="cyan"/>
        </w:rPr>
        <w:t>a way</w:t>
      </w:r>
      <w:r w:rsidRPr="00D77C6D">
        <w:rPr>
          <w:rStyle w:val="TitleChar"/>
          <w:rFonts w:ascii="Times New Roman" w:hAnsi="Times New Roman" w:cs="Times New Roman"/>
        </w:rPr>
        <w:t xml:space="preserve"> that </w:t>
      </w:r>
      <w:r w:rsidRPr="00A22F6E">
        <w:rPr>
          <w:rStyle w:val="TitleChar"/>
          <w:rFonts w:ascii="Times New Roman" w:hAnsi="Times New Roman" w:cs="Times New Roman"/>
          <w:highlight w:val="cyan"/>
        </w:rPr>
        <w:t>the movement becomes</w:t>
      </w:r>
      <w:r w:rsidRPr="00D77C6D">
        <w:rPr>
          <w:rStyle w:val="TitleChar"/>
          <w:rFonts w:ascii="Times New Roman" w:hAnsi="Times New Roman" w:cs="Times New Roman"/>
        </w:rPr>
        <w:t xml:space="preserve"> </w:t>
      </w:r>
      <w:r w:rsidRPr="00A22F6E">
        <w:rPr>
          <w:rStyle w:val="TitleChar"/>
          <w:rFonts w:ascii="Times New Roman" w:hAnsi="Times New Roman" w:cs="Times New Roman"/>
          <w:highlight w:val="cyan"/>
        </w:rPr>
        <w:t>powerful</w:t>
      </w:r>
      <w:r w:rsidRPr="00D77C6D">
        <w:rPr>
          <w:rStyle w:val="TitleChar"/>
          <w:rFonts w:ascii="Times New Roman" w:hAnsi="Times New Roman" w:cs="Times New Roman"/>
        </w:rPr>
        <w:t xml:space="preserve"> </w:t>
      </w:r>
      <w:r w:rsidRPr="00A22F6E">
        <w:rPr>
          <w:rStyle w:val="TitleChar"/>
          <w:rFonts w:ascii="Times New Roman" w:hAnsi="Times New Roman" w:cs="Times New Roman"/>
          <w:highlight w:val="cyan"/>
        </w:rPr>
        <w:t>as our movement</w:t>
      </w:r>
      <w:r w:rsidRPr="00D77C6D">
        <w:rPr>
          <w:rStyle w:val="TitleChar"/>
          <w:rFonts w:ascii="Times New Roman" w:hAnsi="Times New Roman" w:cs="Times New Roman"/>
        </w:rPr>
        <w:t>, the movement of us toward a common end</w:t>
      </w:r>
      <w:r w:rsidRPr="00D77C6D">
        <w:rPr>
          <w:rFonts w:ascii="Times New Roman" w:hAnsi="Times New Roman" w:cs="Times New Roman"/>
          <w:sz w:val="16"/>
        </w:rPr>
        <w:t xml:space="preserve">. </w:t>
      </w:r>
    </w:p>
    <w:p w14:paraId="6172E57A" w14:textId="77777777" w:rsidR="003911CC" w:rsidRPr="00D77C6D" w:rsidRDefault="003911CC" w:rsidP="003911CC">
      <w:pPr>
        <w:pStyle w:val="Heading4"/>
        <w:rPr>
          <w:rFonts w:ascii="Times New Roman" w:hAnsi="Times New Roman" w:cs="Times New Roman"/>
        </w:rPr>
      </w:pPr>
      <w:r w:rsidRPr="00D77C6D">
        <w:rPr>
          <w:rFonts w:ascii="Times New Roman" w:hAnsi="Times New Roman" w:cs="Times New Roman"/>
        </w:rPr>
        <w:t>--- Their critiques of debate miss the point --- Defending a topic that involves the state for the sake of deliberation is distinct from accepting it, and limiting out some arguments for the sake of that deliberation is a more productive discourse that solves the aff better.</w:t>
      </w:r>
    </w:p>
    <w:p w14:paraId="0FDA74E1" w14:textId="77777777" w:rsidR="003911CC" w:rsidRPr="00D77C6D" w:rsidRDefault="003911CC" w:rsidP="003911CC">
      <w:pPr>
        <w:rPr>
          <w:rStyle w:val="StyleStyleBold12pt"/>
          <w:rFonts w:ascii="Times New Roman" w:hAnsi="Times New Roman" w:cs="Times New Roman"/>
        </w:rPr>
      </w:pPr>
      <w:r w:rsidRPr="00D77C6D">
        <w:rPr>
          <w:rStyle w:val="StyleStyleBold12pt"/>
          <w:rFonts w:ascii="Times New Roman" w:hAnsi="Times New Roman" w:cs="Times New Roman"/>
        </w:rPr>
        <w:t xml:space="preserve">Talisse 2005 </w:t>
      </w:r>
    </w:p>
    <w:p w14:paraId="4AC2A35F" w14:textId="77777777" w:rsidR="003911CC" w:rsidRPr="00D77C6D" w:rsidRDefault="003911CC" w:rsidP="003911CC">
      <w:pPr>
        <w:rPr>
          <w:rFonts w:ascii="Times New Roman" w:hAnsi="Times New Roman" w:cs="Times New Roman"/>
          <w:sz w:val="16"/>
          <w:szCs w:val="16"/>
        </w:rPr>
      </w:pPr>
      <w:r w:rsidRPr="00D77C6D">
        <w:rPr>
          <w:rFonts w:ascii="Times New Roman" w:hAnsi="Times New Roman" w:cs="Times New Roman"/>
          <w:sz w:val="16"/>
          <w:szCs w:val="16"/>
        </w:rPr>
        <w:t xml:space="preserve">Robert, philosophy professor at Vanderbilt, Philosophy &amp; Social Criticism, 31.4, “Deliberativist responses to activist challenges” *note: gendered language in this article refers to arguments made by two specific individuals in an article by Iris Young </w:t>
      </w:r>
    </w:p>
    <w:p w14:paraId="28023FDE" w14:textId="77777777" w:rsidR="003911CC" w:rsidRPr="00D77C6D" w:rsidRDefault="003911CC" w:rsidP="003911CC">
      <w:pPr>
        <w:rPr>
          <w:rFonts w:ascii="Times New Roman" w:hAnsi="Times New Roman" w:cs="Times New Roman"/>
          <w:sz w:val="16"/>
        </w:rPr>
      </w:pPr>
      <w:r w:rsidRPr="00D77C6D">
        <w:rPr>
          <w:rFonts w:ascii="Times New Roman" w:hAnsi="Times New Roman" w:cs="Times New Roman"/>
          <w:sz w:val="16"/>
        </w:rPr>
        <w:t xml:space="preserve">These two serious activist challenges may be summarized as follows. First, </w:t>
      </w:r>
      <w:r w:rsidRPr="00D77C6D">
        <w:rPr>
          <w:rStyle w:val="IntenseEmphasis"/>
          <w:rFonts w:ascii="Times New Roman" w:hAnsi="Times New Roman" w:cs="Times New Roman"/>
          <w:highlight w:val="yellow"/>
        </w:rPr>
        <w:t xml:space="preserve">the activist </w:t>
      </w:r>
      <w:r w:rsidRPr="00D77C6D">
        <w:rPr>
          <w:rStyle w:val="IntenseEmphasis"/>
          <w:rFonts w:ascii="Times New Roman" w:hAnsi="Times New Roman" w:cs="Times New Roman"/>
        </w:rPr>
        <w:t xml:space="preserve">has </w:t>
      </w:r>
      <w:r w:rsidRPr="00D77C6D">
        <w:rPr>
          <w:rStyle w:val="IntenseEmphasis"/>
          <w:rFonts w:ascii="Times New Roman" w:hAnsi="Times New Roman" w:cs="Times New Roman"/>
          <w:highlight w:val="yellow"/>
        </w:rPr>
        <w:t xml:space="preserve">claimed </w:t>
      </w:r>
      <w:r w:rsidRPr="00D77C6D">
        <w:rPr>
          <w:rStyle w:val="IntenseEmphasis"/>
          <w:rFonts w:ascii="Times New Roman" w:hAnsi="Times New Roman" w:cs="Times New Roman"/>
        </w:rPr>
        <w:t xml:space="preserve">that </w:t>
      </w:r>
      <w:r w:rsidRPr="00FB279D">
        <w:rPr>
          <w:rStyle w:val="IntenseEmphasis"/>
          <w:rFonts w:ascii="Times New Roman" w:hAnsi="Times New Roman" w:cs="Times New Roman"/>
          <w:highlight w:val="green"/>
        </w:rPr>
        <w:t xml:space="preserve">political discussion </w:t>
      </w:r>
      <w:r w:rsidRPr="00D77C6D">
        <w:rPr>
          <w:rStyle w:val="IntenseEmphasis"/>
          <w:rFonts w:ascii="Times New Roman" w:hAnsi="Times New Roman" w:cs="Times New Roman"/>
          <w:highlight w:val="yellow"/>
        </w:rPr>
        <w:t xml:space="preserve">must always </w:t>
      </w:r>
      <w:r w:rsidRPr="00FB279D">
        <w:rPr>
          <w:rStyle w:val="IntenseEmphasis"/>
          <w:rFonts w:ascii="Times New Roman" w:hAnsi="Times New Roman" w:cs="Times New Roman"/>
          <w:highlight w:val="green"/>
        </w:rPr>
        <w:t xml:space="preserve">take place within the context of existing institutions </w:t>
      </w:r>
      <w:r w:rsidRPr="00D77C6D">
        <w:rPr>
          <w:rStyle w:val="IntenseEmphasis"/>
          <w:rFonts w:ascii="Times New Roman" w:hAnsi="Times New Roman" w:cs="Times New Roman"/>
          <w:highlight w:val="yellow"/>
        </w:rPr>
        <w:t xml:space="preserve">that due to structural inequality </w:t>
      </w:r>
      <w:r w:rsidRPr="00FB279D">
        <w:rPr>
          <w:rStyle w:val="IntenseEmphasis"/>
          <w:rFonts w:ascii="Times New Roman" w:hAnsi="Times New Roman" w:cs="Times New Roman"/>
          <w:highlight w:val="green"/>
        </w:rPr>
        <w:t>grant</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to </w:t>
      </w:r>
      <w:r w:rsidRPr="00D77C6D">
        <w:rPr>
          <w:rStyle w:val="IntenseEmphasis"/>
          <w:rFonts w:ascii="Times New Roman" w:hAnsi="Times New Roman" w:cs="Times New Roman"/>
        </w:rPr>
        <w:t>certain individuals</w:t>
      </w:r>
      <w:r w:rsidRPr="00D77C6D">
        <w:rPr>
          <w:rFonts w:ascii="Times New Roman" w:hAnsi="Times New Roman" w:cs="Times New Roman"/>
          <w:sz w:val="16"/>
        </w:rPr>
        <w:t xml:space="preserve"> the </w:t>
      </w:r>
      <w:r w:rsidRPr="00FB279D">
        <w:rPr>
          <w:rStyle w:val="IntenseEmphasis"/>
          <w:rFonts w:ascii="Times New Roman" w:hAnsi="Times New Roman" w:cs="Times New Roman"/>
          <w:highlight w:val="green"/>
        </w:rPr>
        <w:t>power to set</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discussion </w:t>
      </w:r>
      <w:r w:rsidRPr="00FB279D">
        <w:rPr>
          <w:rStyle w:val="IntenseEmphasis"/>
          <w:rFonts w:ascii="Times New Roman" w:hAnsi="Times New Roman" w:cs="Times New Roman"/>
          <w:highlight w:val="green"/>
        </w:rPr>
        <w:t>agendas and constrain</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the kinds of </w:t>
      </w:r>
      <w:r w:rsidRPr="00FB279D">
        <w:rPr>
          <w:rStyle w:val="IntenseEmphasis"/>
          <w:rFonts w:ascii="Times New Roman" w:hAnsi="Times New Roman" w:cs="Times New Roman"/>
          <w:highlight w:val="green"/>
        </w:rPr>
        <w:t>options</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open </w:t>
      </w:r>
      <w:r w:rsidRPr="00D77C6D">
        <w:rPr>
          <w:rStyle w:val="IntenseEmphasis"/>
          <w:rFonts w:ascii="Times New Roman" w:hAnsi="Times New Roman" w:cs="Times New Roman"/>
        </w:rPr>
        <w:t xml:space="preserve">for consideration </w:t>
      </w:r>
      <w:r w:rsidRPr="00D77C6D">
        <w:rPr>
          <w:rStyle w:val="IntenseEmphasis"/>
          <w:rFonts w:ascii="Times New Roman" w:hAnsi="Times New Roman" w:cs="Times New Roman"/>
          <w:highlight w:val="yellow"/>
        </w:rPr>
        <w:t xml:space="preserve">prior to any actual encounter with </w:t>
      </w:r>
      <w:r w:rsidRPr="00D77C6D">
        <w:rPr>
          <w:rStyle w:val="IntenseEmphasis"/>
          <w:rFonts w:ascii="Times New Roman" w:hAnsi="Times New Roman" w:cs="Times New Roman"/>
        </w:rPr>
        <w:t xml:space="preserve">their deliberative </w:t>
      </w:r>
      <w:r w:rsidRPr="00D77C6D">
        <w:rPr>
          <w:rStyle w:val="IntenseEmphasis"/>
          <w:rFonts w:ascii="Times New Roman" w:hAnsi="Times New Roman" w:cs="Times New Roman"/>
          <w:highlight w:val="yellow"/>
        </w:rPr>
        <w:t xml:space="preserve">opponents; the deliberative process is in this sense rigged </w:t>
      </w:r>
      <w:r w:rsidRPr="00D77C6D">
        <w:rPr>
          <w:rStyle w:val="IntenseEmphasis"/>
          <w:rFonts w:ascii="Times New Roman" w:hAnsi="Times New Roman" w:cs="Times New Roman"/>
        </w:rPr>
        <w:t>from the start</w:t>
      </w:r>
      <w:r w:rsidRPr="00D77C6D">
        <w:rPr>
          <w:rFonts w:ascii="Times New Roman" w:hAnsi="Times New Roman" w:cs="Times New Roman"/>
          <w:sz w:val="16"/>
        </w:rPr>
        <w:t xml:space="preserve"> to favor the status quo and disadvantage the agents of change. </w:t>
      </w:r>
      <w:r w:rsidRPr="00D77C6D">
        <w:rPr>
          <w:rStyle w:val="IntenseEmphasis"/>
          <w:rFonts w:ascii="Times New Roman" w:hAnsi="Times New Roman" w:cs="Times New Roman"/>
          <w:highlight w:val="yellow"/>
        </w:rPr>
        <w:t xml:space="preserve">Second, the </w:t>
      </w:r>
      <w:r w:rsidRPr="00FB279D">
        <w:rPr>
          <w:rStyle w:val="IntenseEmphasis"/>
          <w:rFonts w:ascii="Times New Roman" w:hAnsi="Times New Roman" w:cs="Times New Roman"/>
          <w:highlight w:val="green"/>
        </w:rPr>
        <w:t>activist</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has </w:t>
      </w:r>
      <w:r w:rsidRPr="00FB279D">
        <w:rPr>
          <w:rStyle w:val="IntenseEmphasis"/>
          <w:rFonts w:ascii="Times New Roman" w:hAnsi="Times New Roman" w:cs="Times New Roman"/>
          <w:highlight w:val="green"/>
        </w:rPr>
        <w:t xml:space="preserve">argued </w:t>
      </w:r>
      <w:r w:rsidRPr="00D77C6D">
        <w:rPr>
          <w:rStyle w:val="IntenseEmphasis"/>
          <w:rFonts w:ascii="Times New Roman" w:hAnsi="Times New Roman" w:cs="Times New Roman"/>
        </w:rPr>
        <w:t xml:space="preserve">that political </w:t>
      </w:r>
      <w:r w:rsidRPr="00FB279D">
        <w:rPr>
          <w:rStyle w:val="IntenseEmphasis"/>
          <w:rFonts w:ascii="Times New Roman" w:hAnsi="Times New Roman" w:cs="Times New Roman"/>
          <w:highlight w:val="green"/>
        </w:rPr>
        <w:t xml:space="preserve">discussion must always take place by </w:t>
      </w:r>
      <w:r w:rsidRPr="00D77C6D">
        <w:rPr>
          <w:rStyle w:val="IntenseEmphasis"/>
          <w:rFonts w:ascii="Times New Roman" w:hAnsi="Times New Roman" w:cs="Times New Roman"/>
        </w:rPr>
        <w:t xml:space="preserve">means of </w:t>
      </w:r>
      <w:r w:rsidRPr="00FB279D">
        <w:rPr>
          <w:rStyle w:val="IntenseEmphasis"/>
          <w:rFonts w:ascii="Times New Roman" w:hAnsi="Times New Roman" w:cs="Times New Roman"/>
          <w:highlight w:val="green"/>
        </w:rPr>
        <w:t xml:space="preserve">antecedent </w:t>
      </w:r>
      <w:r w:rsidRPr="00D77C6D">
        <w:rPr>
          <w:rStyle w:val="IntenseEmphasis"/>
          <w:rFonts w:ascii="Times New Roman" w:hAnsi="Times New Roman" w:cs="Times New Roman"/>
          <w:highlight w:val="yellow"/>
        </w:rPr>
        <w:t>‘</w:t>
      </w:r>
      <w:r w:rsidRPr="00FB279D">
        <w:rPr>
          <w:rStyle w:val="IntenseEmphasis"/>
          <w:rFonts w:ascii="Times New Roman" w:hAnsi="Times New Roman" w:cs="Times New Roman"/>
          <w:highlight w:val="green"/>
        </w:rPr>
        <w:t>discourses’</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or vocabularies </w:t>
      </w:r>
      <w:r w:rsidRPr="00FB279D">
        <w:rPr>
          <w:rStyle w:val="IntenseEmphasis"/>
          <w:rFonts w:ascii="Times New Roman" w:hAnsi="Times New Roman" w:cs="Times New Roman"/>
          <w:highlight w:val="green"/>
        </w:rPr>
        <w:t xml:space="preserve">which establish </w:t>
      </w:r>
      <w:r w:rsidRPr="00D77C6D">
        <w:rPr>
          <w:rStyle w:val="IntenseEmphasis"/>
          <w:rFonts w:ascii="Times New Roman" w:hAnsi="Times New Roman" w:cs="Times New Roman"/>
        </w:rPr>
        <w:t xml:space="preserve">the </w:t>
      </w:r>
      <w:r w:rsidRPr="00D77C6D">
        <w:rPr>
          <w:rStyle w:val="IntenseEmphasis"/>
          <w:rFonts w:ascii="Times New Roman" w:hAnsi="Times New Roman" w:cs="Times New Roman"/>
          <w:highlight w:val="yellow"/>
        </w:rPr>
        <w:t xml:space="preserve">conceptual </w:t>
      </w:r>
      <w:r w:rsidRPr="00FB279D">
        <w:rPr>
          <w:rStyle w:val="IntenseEmphasis"/>
          <w:rFonts w:ascii="Times New Roman" w:hAnsi="Times New Roman" w:cs="Times New Roman"/>
          <w:highlight w:val="green"/>
        </w:rPr>
        <w:t xml:space="preserve">boundaries </w:t>
      </w:r>
      <w:r w:rsidRPr="00D77C6D">
        <w:rPr>
          <w:rStyle w:val="IntenseEmphasis"/>
          <w:rFonts w:ascii="Times New Roman" w:hAnsi="Times New Roman" w:cs="Times New Roman"/>
        </w:rPr>
        <w:t xml:space="preserve">of the deliberation </w:t>
      </w:r>
      <w:r w:rsidRPr="00FB279D">
        <w:rPr>
          <w:rStyle w:val="IntenseEmphasis"/>
          <w:rFonts w:ascii="Times New Roman" w:hAnsi="Times New Roman" w:cs="Times New Roman"/>
          <w:highlight w:val="green"/>
        </w:rPr>
        <w:t xml:space="preserve">and </w:t>
      </w:r>
      <w:r w:rsidRPr="00D77C6D">
        <w:rPr>
          <w:rStyle w:val="IntenseEmphasis"/>
          <w:rFonts w:ascii="Times New Roman" w:hAnsi="Times New Roman" w:cs="Times New Roman"/>
        </w:rPr>
        <w:t xml:space="preserve">hence </w:t>
      </w:r>
      <w:r w:rsidRPr="00FB279D">
        <w:rPr>
          <w:rStyle w:val="IntenseEmphasis"/>
          <w:rFonts w:ascii="Times New Roman" w:hAnsi="Times New Roman" w:cs="Times New Roman"/>
          <w:highlight w:val="green"/>
        </w:rPr>
        <w:t xml:space="preserve">may </w:t>
      </w:r>
      <w:r w:rsidRPr="00D77C6D">
        <w:rPr>
          <w:rStyle w:val="IntenseEmphasis"/>
          <w:rFonts w:ascii="Times New Roman" w:hAnsi="Times New Roman" w:cs="Times New Roman"/>
        </w:rPr>
        <w:t xml:space="preserve">themselves </w:t>
      </w:r>
      <w:r w:rsidRPr="00FB279D">
        <w:rPr>
          <w:rStyle w:val="IntenseEmphasis"/>
          <w:rFonts w:ascii="Times New Roman" w:hAnsi="Times New Roman" w:cs="Times New Roman"/>
          <w:highlight w:val="green"/>
        </w:rPr>
        <w:t>be hegemonic</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or systematically distorting; </w:t>
      </w:r>
      <w:r w:rsidRPr="00D77C6D">
        <w:rPr>
          <w:rStyle w:val="IntenseEmphasis"/>
          <w:rFonts w:ascii="Times New Roman" w:hAnsi="Times New Roman" w:cs="Times New Roman"/>
        </w:rPr>
        <w:t>the deliberative process is hence subject to the distorting influence of ideology</w:t>
      </w:r>
      <w:r w:rsidRPr="00D77C6D">
        <w:rPr>
          <w:rFonts w:ascii="Times New Roman" w:hAnsi="Times New Roman" w:cs="Times New Roman"/>
          <w:sz w:val="16"/>
        </w:rPr>
        <w:t xml:space="preserve"> at the most fundamental level, </w:t>
      </w:r>
      <w:r w:rsidRPr="00D77C6D">
        <w:rPr>
          <w:rStyle w:val="IntenseEmphasis"/>
          <w:rFonts w:ascii="Times New Roman" w:hAnsi="Times New Roman" w:cs="Times New Roman"/>
        </w:rPr>
        <w:t>and deliberative democrats do not have the resources by which such distortions can be addressed</w:t>
      </w:r>
      <w:r w:rsidRPr="00D77C6D">
        <w:rPr>
          <w:rFonts w:ascii="Times New Roman" w:hAnsi="Times New Roman" w:cs="Times New Roman"/>
          <w:sz w:val="16"/>
        </w:rPr>
        <w:t xml:space="preserve">. As they aim to establish that the deliberativist’s program is inconsistent with her own democratic objectives, this pair of charges is, as Young claims, serious (118). </w:t>
      </w:r>
      <w:r w:rsidRPr="00FB279D">
        <w:rPr>
          <w:rStyle w:val="IntenseEmphasis"/>
          <w:rFonts w:ascii="Times New Roman" w:hAnsi="Times New Roman" w:cs="Times New Roman"/>
          <w:highlight w:val="green"/>
        </w:rPr>
        <w:t>However</w:t>
      </w:r>
      <w:r w:rsidRPr="00D77C6D">
        <w:rPr>
          <w:rStyle w:val="IntenseEmphasis"/>
          <w:rFonts w:ascii="Times New Roman" w:hAnsi="Times New Roman" w:cs="Times New Roman"/>
        </w:rPr>
        <w:t xml:space="preserve">, I contend that </w:t>
      </w:r>
      <w:r w:rsidRPr="00FB279D">
        <w:rPr>
          <w:rStyle w:val="IntenseEmphasis"/>
          <w:rFonts w:ascii="Times New Roman" w:hAnsi="Times New Roman" w:cs="Times New Roman"/>
          <w:highlight w:val="green"/>
        </w:rPr>
        <w:t xml:space="preserve">the deliberativist has adequate replies </w:t>
      </w:r>
      <w:r w:rsidRPr="00D77C6D">
        <w:rPr>
          <w:rStyle w:val="IntenseEmphasis"/>
          <w:rFonts w:ascii="Times New Roman" w:hAnsi="Times New Roman" w:cs="Times New Roman"/>
        </w:rPr>
        <w:t>to them both</w:t>
      </w:r>
      <w:r w:rsidRPr="00D77C6D">
        <w:rPr>
          <w:rFonts w:ascii="Times New Roman" w:hAnsi="Times New Roman" w:cs="Times New Roman"/>
          <w:sz w:val="16"/>
        </w:rPr>
        <w:t xml:space="preserve">. Part of the response to the first challenge is offered by Young herself. </w:t>
      </w:r>
      <w:r w:rsidRPr="00FB279D">
        <w:rPr>
          <w:rStyle w:val="IntenseEmphasis"/>
          <w:rFonts w:ascii="Times New Roman" w:hAnsi="Times New Roman" w:cs="Times New Roman"/>
          <w:highlight w:val="green"/>
        </w:rPr>
        <w:t xml:space="preserve">The deliberative </w:t>
      </w:r>
      <w:r w:rsidRPr="00D77C6D">
        <w:rPr>
          <w:rStyle w:val="IntenseEmphasis"/>
          <w:rFonts w:ascii="Times New Roman" w:hAnsi="Times New Roman" w:cs="Times New Roman"/>
        </w:rPr>
        <w:t xml:space="preserve">democrat </w:t>
      </w:r>
      <w:r w:rsidRPr="00FB279D">
        <w:rPr>
          <w:rStyle w:val="IntenseEmphasis"/>
          <w:rFonts w:ascii="Times New Roman" w:hAnsi="Times New Roman" w:cs="Times New Roman"/>
          <w:highlight w:val="green"/>
        </w:rPr>
        <w:t xml:space="preserve">does not advocate </w:t>
      </w:r>
      <w:r w:rsidRPr="00D77C6D">
        <w:rPr>
          <w:rStyle w:val="IntenseEmphasis"/>
          <w:rFonts w:ascii="Times New Roman" w:hAnsi="Times New Roman" w:cs="Times New Roman"/>
        </w:rPr>
        <w:t xml:space="preserve">public </w:t>
      </w:r>
      <w:r w:rsidRPr="00FB279D">
        <w:rPr>
          <w:rStyle w:val="IntenseEmphasis"/>
          <w:rFonts w:ascii="Times New Roman" w:hAnsi="Times New Roman" w:cs="Times New Roman"/>
          <w:highlight w:val="green"/>
        </w:rPr>
        <w:t xml:space="preserve">political discussion only at the level of state policy, and so does not </w:t>
      </w:r>
      <w:r w:rsidRPr="00D77C6D">
        <w:rPr>
          <w:rStyle w:val="IntenseEmphasis"/>
          <w:rFonts w:ascii="Times New Roman" w:hAnsi="Times New Roman" w:cs="Times New Roman"/>
        </w:rPr>
        <w:t xml:space="preserve">advocate a program that must </w:t>
      </w:r>
      <w:r w:rsidRPr="00FB279D">
        <w:rPr>
          <w:rStyle w:val="IntenseEmphasis"/>
          <w:rFonts w:ascii="Times New Roman" w:hAnsi="Times New Roman" w:cs="Times New Roman"/>
          <w:highlight w:val="green"/>
        </w:rPr>
        <w:t xml:space="preserve">accept </w:t>
      </w:r>
      <w:r w:rsidRPr="00D77C6D">
        <w:rPr>
          <w:rStyle w:val="IntenseEmphasis"/>
          <w:rFonts w:ascii="Times New Roman" w:hAnsi="Times New Roman" w:cs="Times New Roman"/>
        </w:rPr>
        <w:t xml:space="preserve">as given </w:t>
      </w:r>
      <w:r w:rsidRPr="00FB279D">
        <w:rPr>
          <w:rStyle w:val="IntenseEmphasis"/>
          <w:rFonts w:ascii="Times New Roman" w:hAnsi="Times New Roman" w:cs="Times New Roman"/>
          <w:highlight w:val="green"/>
        </w:rPr>
        <w:t xml:space="preserve">existing institutional settings </w:t>
      </w:r>
      <w:r w:rsidRPr="00D77C6D">
        <w:rPr>
          <w:rStyle w:val="IntenseEmphasis"/>
          <w:rFonts w:ascii="Times New Roman" w:hAnsi="Times New Roman" w:cs="Times New Roman"/>
        </w:rPr>
        <w:t xml:space="preserve">and contexts for public discussion. Rather, the deliberativist promotes an ideal of democratic politics according to which </w:t>
      </w:r>
      <w:r w:rsidRPr="00FB279D">
        <w:rPr>
          <w:rStyle w:val="IntenseEmphasis"/>
          <w:rFonts w:ascii="Times New Roman" w:hAnsi="Times New Roman" w:cs="Times New Roman"/>
          <w:highlight w:val="green"/>
        </w:rPr>
        <w:t xml:space="preserve">deliberation occurs at all levels </w:t>
      </w:r>
      <w:r w:rsidRPr="00D77C6D">
        <w:rPr>
          <w:rStyle w:val="IntenseEmphasis"/>
          <w:rFonts w:ascii="Times New Roman" w:hAnsi="Times New Roman" w:cs="Times New Roman"/>
          <w:highlight w:val="yellow"/>
        </w:rPr>
        <w:t>of social association, including households</w:t>
      </w:r>
      <w:r w:rsidRPr="00D77C6D">
        <w:rPr>
          <w:rFonts w:ascii="Times New Roman" w:hAnsi="Times New Roman" w:cs="Times New Roman"/>
          <w:sz w:val="16"/>
        </w:rPr>
        <w:t xml:space="preserve">, neighborhoods, local organizations, </w:t>
      </w:r>
      <w:r w:rsidRPr="00D77C6D">
        <w:rPr>
          <w:rStyle w:val="IntenseEmphasis"/>
          <w:rFonts w:ascii="Times New Roman" w:hAnsi="Times New Roman" w:cs="Times New Roman"/>
        </w:rPr>
        <w:t>city boards, and</w:t>
      </w:r>
      <w:r w:rsidRPr="00D77C6D">
        <w:rPr>
          <w:rFonts w:ascii="Times New Roman" w:hAnsi="Times New Roman" w:cs="Times New Roman"/>
          <w:sz w:val="16"/>
        </w:rPr>
        <w:t xml:space="preserve"> the various institutions of civil </w:t>
      </w:r>
      <w:r w:rsidRPr="00D77C6D">
        <w:rPr>
          <w:rStyle w:val="IntenseEmphasis"/>
          <w:rFonts w:ascii="Times New Roman" w:hAnsi="Times New Roman" w:cs="Times New Roman"/>
        </w:rPr>
        <w:t xml:space="preserve">society. </w:t>
      </w:r>
      <w:r w:rsidRPr="00D77C6D">
        <w:rPr>
          <w:rStyle w:val="IntenseEmphasis"/>
          <w:rFonts w:ascii="Times New Roman" w:hAnsi="Times New Roman" w:cs="Times New Roman"/>
          <w:highlight w:val="yellow"/>
        </w:rPr>
        <w:t xml:space="preserve">The </w:t>
      </w:r>
      <w:r w:rsidRPr="00D77C6D">
        <w:rPr>
          <w:rStyle w:val="IntenseEmphasis"/>
          <w:rFonts w:ascii="Times New Roman" w:hAnsi="Times New Roman" w:cs="Times New Roman"/>
        </w:rPr>
        <w:t xml:space="preserve">longrun </w:t>
      </w:r>
      <w:r w:rsidRPr="00D77C6D">
        <w:rPr>
          <w:rStyle w:val="IntenseEmphasis"/>
          <w:rFonts w:ascii="Times New Roman" w:hAnsi="Times New Roman" w:cs="Times New Roman"/>
          <w:highlight w:val="yellow"/>
        </w:rPr>
        <w:t>aim</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of the deliberative democrat </w:t>
      </w:r>
      <w:r w:rsidRPr="00D77C6D">
        <w:rPr>
          <w:rStyle w:val="IntenseEmphasis"/>
          <w:rFonts w:ascii="Times New Roman" w:hAnsi="Times New Roman" w:cs="Times New Roman"/>
          <w:highlight w:val="yellow"/>
        </w:rPr>
        <w:t xml:space="preserve">is </w:t>
      </w:r>
      <w:r w:rsidRPr="00D77C6D">
        <w:rPr>
          <w:rStyle w:val="IntenseEmphasis"/>
          <w:rFonts w:ascii="Times New Roman" w:hAnsi="Times New Roman" w:cs="Times New Roman"/>
        </w:rPr>
        <w:t xml:space="preserve">to cultivate </w:t>
      </w:r>
      <w:r w:rsidRPr="00D77C6D">
        <w:rPr>
          <w:rStyle w:val="IntenseEmphasis"/>
          <w:rFonts w:ascii="Times New Roman" w:hAnsi="Times New Roman" w:cs="Times New Roman"/>
          <w:highlight w:val="yellow"/>
        </w:rPr>
        <w:t>a more deliberative polity</w:t>
      </w:r>
      <w:r w:rsidRPr="00D77C6D">
        <w:rPr>
          <w:rStyle w:val="IntenseEmphasis"/>
          <w:rFonts w:ascii="Times New Roman" w:hAnsi="Times New Roman" w:cs="Times New Roman"/>
        </w:rPr>
        <w:t>, and</w:t>
      </w:r>
      <w:r w:rsidRPr="00D77C6D">
        <w:rPr>
          <w:rFonts w:ascii="Times New Roman" w:hAnsi="Times New Roman" w:cs="Times New Roman"/>
          <w:sz w:val="16"/>
        </w:rPr>
        <w:t xml:space="preserve"> the deliberativist claims that this </w:t>
      </w:r>
      <w:r w:rsidRPr="00D77C6D">
        <w:rPr>
          <w:rStyle w:val="IntenseEmphasis"/>
          <w:rFonts w:ascii="Times New Roman" w:hAnsi="Times New Roman" w:cs="Times New Roman"/>
        </w:rPr>
        <w:t>task must begin</w:t>
      </w:r>
      <w:r w:rsidRPr="00D77C6D">
        <w:rPr>
          <w:rFonts w:ascii="Times New Roman" w:hAnsi="Times New Roman" w:cs="Times New Roman"/>
          <w:sz w:val="16"/>
        </w:rPr>
        <w:t xml:space="preserve"> at more local levels and </w:t>
      </w:r>
      <w:r w:rsidRPr="00D77C6D">
        <w:rPr>
          <w:rStyle w:val="IntenseEmphasis"/>
          <w:rFonts w:ascii="Times New Roman" w:hAnsi="Times New Roman" w:cs="Times New Roman"/>
        </w:rPr>
        <w:t>apart from the state</w:t>
      </w:r>
      <w:r w:rsidRPr="00D77C6D">
        <w:rPr>
          <w:rFonts w:ascii="Times New Roman" w:hAnsi="Times New Roman" w:cs="Times New Roman"/>
          <w:sz w:val="16"/>
        </w:rPr>
        <w:t xml:space="preserve"> and its policies. We may say that deliberativism promotes a ‘decentered’ (Habermas, 1996: 298) view of public deliberation and a ‘pluralistic’ (Benhabib, 2002: 138) model of the public sphere; </w:t>
      </w:r>
      <w:r w:rsidRPr="00D77C6D">
        <w:rPr>
          <w:rStyle w:val="IntenseEmphasis"/>
          <w:rFonts w:ascii="Times New Roman" w:hAnsi="Times New Roman" w:cs="Times New Roman"/>
          <w:highlight w:val="yellow"/>
        </w:rPr>
        <w:t>in other words</w:t>
      </w:r>
      <w:r w:rsidRPr="00D77C6D">
        <w:rPr>
          <w:rStyle w:val="IntenseEmphasis"/>
          <w:rFonts w:ascii="Times New Roman" w:hAnsi="Times New Roman" w:cs="Times New Roman"/>
        </w:rPr>
        <w:t xml:space="preserve">, the deliberative democrat envisions </w:t>
      </w:r>
      <w:r w:rsidRPr="00D77C6D">
        <w:rPr>
          <w:rStyle w:val="IntenseEmphasis"/>
          <w:rFonts w:ascii="Times New Roman" w:hAnsi="Times New Roman" w:cs="Times New Roman"/>
          <w:highlight w:val="yellow"/>
        </w:rPr>
        <w:t xml:space="preserve">a </w:t>
      </w:r>
      <w:r w:rsidRPr="00D77C6D">
        <w:rPr>
          <w:rStyle w:val="IntenseEmphasis"/>
          <w:rFonts w:ascii="Times New Roman" w:hAnsi="Times New Roman" w:cs="Times New Roman"/>
        </w:rPr>
        <w:t>‘multiple,</w:t>
      </w:r>
      <w:r w:rsidRPr="00D77C6D">
        <w:rPr>
          <w:rFonts w:ascii="Times New Roman" w:hAnsi="Times New Roman" w:cs="Times New Roman"/>
          <w:sz w:val="16"/>
        </w:rPr>
        <w:t xml:space="preserve"> anonymous, </w:t>
      </w:r>
      <w:r w:rsidRPr="00D77C6D">
        <w:rPr>
          <w:rStyle w:val="IntenseEmphasis"/>
          <w:rFonts w:ascii="Times New Roman" w:hAnsi="Times New Roman" w:cs="Times New Roman"/>
          <w:highlight w:val="yellow"/>
        </w:rPr>
        <w:t xml:space="preserve">heterogeneous network of many </w:t>
      </w:r>
      <w:r w:rsidRPr="00D77C6D">
        <w:rPr>
          <w:rStyle w:val="IntenseEmphasis"/>
          <w:rFonts w:ascii="Times New Roman" w:hAnsi="Times New Roman" w:cs="Times New Roman"/>
        </w:rPr>
        <w:t>publics and</w:t>
      </w:r>
      <w:r w:rsidRPr="00D77C6D">
        <w:rPr>
          <w:rFonts w:ascii="Times New Roman" w:hAnsi="Times New Roman" w:cs="Times New Roman"/>
          <w:sz w:val="16"/>
        </w:rPr>
        <w:t xml:space="preserve"> public </w:t>
      </w:r>
      <w:r w:rsidRPr="00D77C6D">
        <w:rPr>
          <w:rStyle w:val="IntenseEmphasis"/>
          <w:rFonts w:ascii="Times New Roman" w:hAnsi="Times New Roman" w:cs="Times New Roman"/>
          <w:highlight w:val="yellow"/>
        </w:rPr>
        <w:t>conversations’</w:t>
      </w:r>
      <w:r w:rsidRPr="00D77C6D">
        <w:rPr>
          <w:rFonts w:ascii="Times New Roman" w:hAnsi="Times New Roman" w:cs="Times New Roman"/>
          <w:sz w:val="16"/>
        </w:rPr>
        <w:t xml:space="preserve"> (Benhabib, 1996b: 87). </w:t>
      </w:r>
      <w:r w:rsidRPr="00FB279D">
        <w:rPr>
          <w:rStyle w:val="IntenseEmphasis"/>
          <w:rFonts w:ascii="Times New Roman" w:hAnsi="Times New Roman" w:cs="Times New Roman"/>
          <w:highlight w:val="green"/>
        </w:rPr>
        <w:t xml:space="preserve">The deliberativist is </w:t>
      </w:r>
      <w:r w:rsidRPr="00D77C6D">
        <w:rPr>
          <w:rStyle w:val="IntenseEmphasis"/>
          <w:rFonts w:ascii="Times New Roman" w:hAnsi="Times New Roman" w:cs="Times New Roman"/>
          <w:highlight w:val="yellow"/>
        </w:rPr>
        <w:t xml:space="preserve">therefore </w:t>
      </w:r>
      <w:r w:rsidRPr="00FB279D">
        <w:rPr>
          <w:rStyle w:val="IntenseEmphasis"/>
          <w:rFonts w:ascii="Times New Roman" w:hAnsi="Times New Roman" w:cs="Times New Roman"/>
          <w:highlight w:val="green"/>
        </w:rPr>
        <w:t xml:space="preserve">committed to </w:t>
      </w:r>
      <w:r w:rsidRPr="00D77C6D">
        <w:rPr>
          <w:rStyle w:val="IntenseEmphasis"/>
          <w:rFonts w:ascii="Times New Roman" w:hAnsi="Times New Roman" w:cs="Times New Roman"/>
        </w:rPr>
        <w:t xml:space="preserve">the creation of ‘an </w:t>
      </w:r>
      <w:r w:rsidRPr="00D77C6D">
        <w:rPr>
          <w:rStyle w:val="IntenseEmphasis"/>
          <w:rFonts w:ascii="Times New Roman" w:hAnsi="Times New Roman" w:cs="Times New Roman"/>
          <w:highlight w:val="yellow"/>
        </w:rPr>
        <w:t xml:space="preserve">inclusive </w:t>
      </w:r>
      <w:r w:rsidRPr="00D77C6D">
        <w:rPr>
          <w:rStyle w:val="IntenseEmphasis"/>
          <w:rFonts w:ascii="Times New Roman" w:hAnsi="Times New Roman" w:cs="Times New Roman"/>
        </w:rPr>
        <w:t xml:space="preserve">deliberative </w:t>
      </w:r>
      <w:r w:rsidRPr="00FB279D">
        <w:rPr>
          <w:rStyle w:val="IntenseEmphasis"/>
          <w:rFonts w:ascii="Times New Roman" w:hAnsi="Times New Roman" w:cs="Times New Roman"/>
        </w:rPr>
        <w:t xml:space="preserve">setting </w:t>
      </w:r>
      <w:r w:rsidRPr="00D77C6D">
        <w:rPr>
          <w:rStyle w:val="IntenseEmphasis"/>
          <w:rFonts w:ascii="Times New Roman" w:hAnsi="Times New Roman" w:cs="Times New Roman"/>
          <w:highlight w:val="yellow"/>
        </w:rPr>
        <w:t xml:space="preserve">in which </w:t>
      </w:r>
      <w:r w:rsidRPr="00D77C6D">
        <w:rPr>
          <w:rStyle w:val="IntenseEmphasis"/>
          <w:rFonts w:ascii="Times New Roman" w:hAnsi="Times New Roman" w:cs="Times New Roman"/>
        </w:rPr>
        <w:t xml:space="preserve">basic </w:t>
      </w:r>
      <w:r w:rsidRPr="00FB279D">
        <w:rPr>
          <w:rStyle w:val="IntenseEmphasis"/>
          <w:rFonts w:ascii="Times New Roman" w:hAnsi="Times New Roman" w:cs="Times New Roman"/>
          <w:highlight w:val="green"/>
        </w:rPr>
        <w:t xml:space="preserve">social </w:t>
      </w:r>
      <w:r w:rsidRPr="00FB279D">
        <w:rPr>
          <w:rStyle w:val="IntenseEmphasis"/>
          <w:rFonts w:ascii="Times New Roman" w:hAnsi="Times New Roman" w:cs="Times New Roman"/>
        </w:rPr>
        <w:t>and</w:t>
      </w:r>
      <w:r w:rsidRPr="00D77C6D">
        <w:rPr>
          <w:rStyle w:val="IntenseEmphasis"/>
          <w:rFonts w:ascii="Times New Roman" w:hAnsi="Times New Roman" w:cs="Times New Roman"/>
        </w:rPr>
        <w:t xml:space="preserve"> economic </w:t>
      </w:r>
      <w:r w:rsidRPr="00FB279D">
        <w:rPr>
          <w:rStyle w:val="IntenseEmphasis"/>
          <w:rFonts w:ascii="Times New Roman" w:hAnsi="Times New Roman" w:cs="Times New Roman"/>
          <w:highlight w:val="green"/>
        </w:rPr>
        <w:t>structures can be examined’</w:t>
      </w:r>
      <w:r w:rsidRPr="00D77C6D">
        <w:rPr>
          <w:rStyle w:val="IntenseEmphasis"/>
          <w:rFonts w:ascii="Times New Roman" w:hAnsi="Times New Roman" w:cs="Times New Roman"/>
        </w:rPr>
        <w:t>; these settings</w:t>
      </w:r>
      <w:r w:rsidRPr="00D77C6D">
        <w:rPr>
          <w:rFonts w:ascii="Times New Roman" w:hAnsi="Times New Roman" w:cs="Times New Roman"/>
          <w:sz w:val="16"/>
        </w:rPr>
        <w:t xml:space="preserve"> ‘for the most part </w:t>
      </w:r>
      <w:r w:rsidRPr="00D77C6D">
        <w:rPr>
          <w:rStyle w:val="IntenseEmphasis"/>
          <w:rFonts w:ascii="Times New Roman" w:hAnsi="Times New Roman" w:cs="Times New Roman"/>
        </w:rPr>
        <w:t xml:space="preserve">must be </w:t>
      </w:r>
      <w:r w:rsidRPr="00D77C6D">
        <w:rPr>
          <w:rStyle w:val="IntenseEmphasis"/>
          <w:rFonts w:ascii="Times New Roman" w:hAnsi="Times New Roman" w:cs="Times New Roman"/>
          <w:highlight w:val="yellow"/>
        </w:rPr>
        <w:t>outside</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ongoing settings of </w:t>
      </w:r>
      <w:r w:rsidRPr="00D77C6D">
        <w:rPr>
          <w:rStyle w:val="IntenseEmphasis"/>
          <w:rFonts w:ascii="Times New Roman" w:hAnsi="Times New Roman" w:cs="Times New Roman"/>
          <w:highlight w:val="yellow"/>
        </w:rPr>
        <w:t>official policy discussion’</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(115). Although Young characterizes this decentered view of political discourse as requiring that deliberative democrats ‘withdraw’ (115) from ‘existing structural circumstances’ (118), it is unclear that this follows. </w:t>
      </w:r>
      <w:r w:rsidRPr="00D77C6D">
        <w:rPr>
          <w:rStyle w:val="IntenseEmphasis"/>
          <w:rFonts w:ascii="Times New Roman" w:hAnsi="Times New Roman" w:cs="Times New Roman"/>
          <w:highlight w:val="yellow"/>
        </w:rPr>
        <w:t>There</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certainly </w:t>
      </w:r>
      <w:r w:rsidRPr="00D77C6D">
        <w:rPr>
          <w:rStyle w:val="IntenseEmphasis"/>
          <w:rFonts w:ascii="Times New Roman" w:hAnsi="Times New Roman" w:cs="Times New Roman"/>
          <w:highlight w:val="yellow"/>
        </w:rPr>
        <w:t xml:space="preserve">is no reason why the deliberativist must choose between engaging </w:t>
      </w:r>
      <w:r w:rsidRPr="00D77C6D">
        <w:rPr>
          <w:rStyle w:val="IntenseEmphasis"/>
          <w:rFonts w:ascii="Times New Roman" w:hAnsi="Times New Roman" w:cs="Times New Roman"/>
        </w:rPr>
        <w:t xml:space="preserve">arguments within </w:t>
      </w:r>
      <w:r w:rsidRPr="00D77C6D">
        <w:rPr>
          <w:rStyle w:val="IntenseEmphasis"/>
          <w:rFonts w:ascii="Times New Roman" w:hAnsi="Times New Roman" w:cs="Times New Roman"/>
          <w:highlight w:val="yellow"/>
        </w:rPr>
        <w:t>existing deliberative sites and creating new ones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that are </w:t>
      </w:r>
      <w:r w:rsidRPr="00D77C6D">
        <w:rPr>
          <w:rStyle w:val="IntenseEmphasis"/>
          <w:rFonts w:ascii="Times New Roman" w:hAnsi="Times New Roman" w:cs="Times New Roman"/>
          <w:highlight w:val="yellow"/>
        </w:rPr>
        <w:t>removed from</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established </w:t>
      </w:r>
      <w:r w:rsidRPr="00D77C6D">
        <w:rPr>
          <w:rStyle w:val="IntenseEmphasis"/>
          <w:rFonts w:ascii="Times New Roman" w:hAnsi="Times New Roman" w:cs="Times New Roman"/>
          <w:highlight w:val="yellow"/>
        </w:rPr>
        <w:t xml:space="preserve">institutions. </w:t>
      </w:r>
      <w:r w:rsidRPr="00FB279D">
        <w:rPr>
          <w:rStyle w:val="IntenseEmphasis"/>
          <w:rFonts w:ascii="Times New Roman" w:hAnsi="Times New Roman" w:cs="Times New Roman"/>
          <w:highlight w:val="green"/>
        </w:rPr>
        <w:t>There is no</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need to accept Young’s </w:t>
      </w:r>
      <w:r w:rsidRPr="00FB279D">
        <w:rPr>
          <w:rStyle w:val="IntenseEmphasis"/>
          <w:rFonts w:ascii="Times New Roman" w:hAnsi="Times New Roman" w:cs="Times New Roman"/>
          <w:highlight w:val="green"/>
        </w:rPr>
        <w:t>dichotomy</w:t>
      </w:r>
      <w:r w:rsidRPr="00D77C6D">
        <w:rPr>
          <w:rStyle w:val="IntenseEmphasis"/>
          <w:rFonts w:ascii="Times New Roman" w:hAnsi="Times New Roman" w:cs="Times New Roman"/>
        </w:rPr>
        <w:t xml:space="preserve">; the deliberativist holds that </w:t>
      </w:r>
      <w:r w:rsidRPr="00FB279D">
        <w:rPr>
          <w:rStyle w:val="IntenseEmphasis"/>
          <w:rFonts w:ascii="Times New Roman" w:hAnsi="Times New Roman" w:cs="Times New Roman"/>
          <w:highlight w:val="green"/>
        </w:rPr>
        <w:t xml:space="preserve">work must be done both within existing structures and </w:t>
      </w:r>
      <w:r w:rsidRPr="00D77C6D">
        <w:rPr>
          <w:rStyle w:val="IntenseEmphasis"/>
          <w:rFonts w:ascii="Times New Roman" w:hAnsi="Times New Roman" w:cs="Times New Roman"/>
        </w:rPr>
        <w:t xml:space="preserve">within </w:t>
      </w:r>
      <w:r w:rsidRPr="00FB279D">
        <w:rPr>
          <w:rStyle w:val="IntenseEmphasis"/>
          <w:rFonts w:ascii="Times New Roman" w:hAnsi="Times New Roman" w:cs="Times New Roman"/>
          <w:highlight w:val="green"/>
        </w:rPr>
        <w:t>new contexts</w:t>
      </w:r>
      <w:r w:rsidRPr="00D77C6D">
        <w:rPr>
          <w:rFonts w:ascii="Times New Roman" w:hAnsi="Times New Roman" w:cs="Times New Roman"/>
          <w:sz w:val="16"/>
        </w:rPr>
        <w:t xml:space="preserve">. As Bohman argues, </w:t>
      </w:r>
      <w:r w:rsidRPr="00D77C6D">
        <w:rPr>
          <w:rStyle w:val="IntenseEmphasis"/>
          <w:rFonts w:ascii="Times New Roman" w:hAnsi="Times New Roman" w:cs="Times New Roman"/>
          <w:highlight w:val="yellow"/>
        </w:rPr>
        <w:t xml:space="preserve">Deliberative politics has no single </w:t>
      </w:r>
      <w:r w:rsidRPr="00D77C6D">
        <w:rPr>
          <w:rStyle w:val="IntenseEmphasis"/>
          <w:rFonts w:ascii="Times New Roman" w:hAnsi="Times New Roman" w:cs="Times New Roman"/>
          <w:highlight w:val="yellow"/>
        </w:rPr>
        <w:lastRenderedPageBreak/>
        <w:t>domain; it includes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such diverse activities as formulating and achieving collective goals, </w:t>
      </w:r>
      <w:r w:rsidRPr="00D77C6D">
        <w:rPr>
          <w:rStyle w:val="IntenseEmphasis"/>
          <w:rFonts w:ascii="Times New Roman" w:hAnsi="Times New Roman" w:cs="Times New Roman"/>
        </w:rPr>
        <w:t xml:space="preserve">making </w:t>
      </w:r>
      <w:r w:rsidRPr="00D77C6D">
        <w:rPr>
          <w:rStyle w:val="IntenseEmphasis"/>
          <w:rFonts w:ascii="Times New Roman" w:hAnsi="Times New Roman" w:cs="Times New Roman"/>
          <w:highlight w:val="yellow"/>
        </w:rPr>
        <w:t xml:space="preserve">policy decisions </w:t>
      </w:r>
      <w:r w:rsidRPr="00D77C6D">
        <w:rPr>
          <w:rStyle w:val="IntenseEmphasis"/>
          <w:rFonts w:ascii="Times New Roman" w:hAnsi="Times New Roman" w:cs="Times New Roman"/>
        </w:rPr>
        <w:t>and means and ends</w:t>
      </w:r>
      <w:r w:rsidRPr="00D77C6D">
        <w:rPr>
          <w:rFonts w:ascii="Times New Roman" w:hAnsi="Times New Roman" w:cs="Times New Roman"/>
          <w:sz w:val="16"/>
        </w:rPr>
        <w:t xml:space="preserve">, resolving conflicts of interest and principle, </w:t>
      </w:r>
      <w:r w:rsidRPr="00D77C6D">
        <w:rPr>
          <w:rStyle w:val="IntenseEmphasis"/>
          <w:rFonts w:ascii="Times New Roman" w:hAnsi="Times New Roman" w:cs="Times New Roman"/>
          <w:highlight w:val="yellow"/>
        </w:rPr>
        <w:t xml:space="preserve">and solving problems as they emerge in </w:t>
      </w:r>
      <w:r w:rsidRPr="00D77C6D">
        <w:rPr>
          <w:rStyle w:val="IntenseEmphasis"/>
          <w:rFonts w:ascii="Times New Roman" w:hAnsi="Times New Roman" w:cs="Times New Roman"/>
        </w:rPr>
        <w:t xml:space="preserve">ongoing </w:t>
      </w:r>
      <w:r w:rsidRPr="00D77C6D">
        <w:rPr>
          <w:rStyle w:val="IntenseEmphasis"/>
          <w:rFonts w:ascii="Times New Roman" w:hAnsi="Times New Roman" w:cs="Times New Roman"/>
          <w:highlight w:val="yellow"/>
        </w:rPr>
        <w:t>social life</w:t>
      </w:r>
      <w:r w:rsidRPr="00D77C6D">
        <w:rPr>
          <w:rFonts w:ascii="Times New Roman" w:hAnsi="Times New Roman" w:cs="Times New Roman"/>
          <w:sz w:val="16"/>
        </w:rPr>
        <w:t xml:space="preserve">. Public deliberation therefore has to take many forms. (1996: 53) The second challenge requires a detailed response, so let us begin with a closer look at the proposed argument. </w:t>
      </w:r>
      <w:r w:rsidRPr="00D77C6D">
        <w:rPr>
          <w:rStyle w:val="IntenseEmphasis"/>
          <w:rFonts w:ascii="Times New Roman" w:hAnsi="Times New Roman" w:cs="Times New Roman"/>
          <w:highlight w:val="yellow"/>
        </w:rPr>
        <w:t xml:space="preserve">The activist has moved quickly </w:t>
      </w:r>
      <w:r w:rsidRPr="00D77C6D">
        <w:rPr>
          <w:rStyle w:val="IntenseEmphasis"/>
          <w:rFonts w:ascii="Times New Roman" w:hAnsi="Times New Roman" w:cs="Times New Roman"/>
        </w:rPr>
        <w:t xml:space="preserve">from the claim that discourses can be systematically distorting </w:t>
      </w:r>
      <w:r w:rsidRPr="00D77C6D">
        <w:rPr>
          <w:rStyle w:val="IntenseEmphasis"/>
          <w:rFonts w:ascii="Times New Roman" w:hAnsi="Times New Roman" w:cs="Times New Roman"/>
          <w:highlight w:val="yellow"/>
        </w:rPr>
        <w:t xml:space="preserve">to the claim that all political discourse </w:t>
      </w:r>
      <w:r w:rsidRPr="00D77C6D">
        <w:rPr>
          <w:rStyle w:val="IntenseEmphasis"/>
          <w:rFonts w:ascii="Times New Roman" w:hAnsi="Times New Roman" w:cs="Times New Roman"/>
        </w:rPr>
        <w:t xml:space="preserve">operative </w:t>
      </w:r>
      <w:r w:rsidRPr="00D77C6D">
        <w:rPr>
          <w:rStyle w:val="IntenseEmphasis"/>
          <w:rFonts w:ascii="Times New Roman" w:hAnsi="Times New Roman" w:cs="Times New Roman"/>
          <w:highlight w:val="yellow"/>
        </w:rPr>
        <w:t xml:space="preserve">in our </w:t>
      </w:r>
      <w:r w:rsidRPr="00D77C6D">
        <w:rPr>
          <w:rStyle w:val="IntenseEmphasis"/>
          <w:rFonts w:ascii="Times New Roman" w:hAnsi="Times New Roman" w:cs="Times New Roman"/>
        </w:rPr>
        <w:t xml:space="preserve">current </w:t>
      </w:r>
      <w:r w:rsidRPr="00D77C6D">
        <w:rPr>
          <w:rStyle w:val="IntenseEmphasis"/>
          <w:rFonts w:ascii="Times New Roman" w:hAnsi="Times New Roman" w:cs="Times New Roman"/>
          <w:highlight w:val="yellow"/>
        </w:rPr>
        <w:t xml:space="preserve">contexts is </w:t>
      </w:r>
      <w:r w:rsidRPr="00D77C6D">
        <w:rPr>
          <w:rStyle w:val="IntenseEmphasis"/>
          <w:rFonts w:ascii="Times New Roman" w:hAnsi="Times New Roman" w:cs="Times New Roman"/>
        </w:rPr>
        <w:t xml:space="preserve">systematically </w:t>
      </w:r>
      <w:r w:rsidRPr="00D77C6D">
        <w:rPr>
          <w:rStyle w:val="IntenseEmphasis"/>
          <w:rFonts w:ascii="Times New Roman" w:hAnsi="Times New Roman" w:cs="Times New Roman"/>
          <w:highlight w:val="yellow"/>
        </w:rPr>
        <w:t xml:space="preserve">distorting. The conclusion is </w:t>
      </w:r>
      <w:r w:rsidRPr="00D77C6D">
        <w:rPr>
          <w:rStyle w:val="IntenseEmphasis"/>
          <w:rFonts w:ascii="Times New Roman" w:hAnsi="Times New Roman" w:cs="Times New Roman"/>
        </w:rPr>
        <w:t>that</w:t>
      </w:r>
      <w:r w:rsidRPr="00D77C6D">
        <w:rPr>
          <w:rFonts w:ascii="Times New Roman" w:hAnsi="Times New Roman" w:cs="Times New Roman"/>
          <w:sz w:val="16"/>
        </w:rPr>
        <w:t xml:space="preserve"> properly democratic </w:t>
      </w:r>
      <w:r w:rsidRPr="00D77C6D">
        <w:rPr>
          <w:rStyle w:val="IntenseEmphasis"/>
          <w:rFonts w:ascii="Times New Roman" w:hAnsi="Times New Roman" w:cs="Times New Roman"/>
          <w:highlight w:val="yellow"/>
        </w:rPr>
        <w:t>objectives cannot be pursued by deliberative means</w:t>
      </w:r>
      <w:r w:rsidRPr="00D77C6D">
        <w:rPr>
          <w:rFonts w:ascii="Times New Roman" w:hAnsi="Times New Roman" w:cs="Times New Roman"/>
          <w:sz w:val="16"/>
        </w:rPr>
        <w:t xml:space="preserve">. The first thing to note is that, as it stands, </w:t>
      </w:r>
      <w:r w:rsidRPr="00D77C6D">
        <w:rPr>
          <w:rStyle w:val="IntenseEmphasis"/>
          <w:rFonts w:ascii="Times New Roman" w:hAnsi="Times New Roman" w:cs="Times New Roman"/>
          <w:highlight w:val="yellow"/>
        </w:rPr>
        <w:t xml:space="preserve">the conclusion does not follow </w:t>
      </w:r>
      <w:r w:rsidRPr="00D77C6D">
        <w:rPr>
          <w:rStyle w:val="IntenseEmphasis"/>
          <w:rFonts w:ascii="Times New Roman" w:hAnsi="Times New Roman" w:cs="Times New Roman"/>
        </w:rPr>
        <w:t xml:space="preserve">from the premises; </w:t>
      </w:r>
      <w:r w:rsidRPr="00D77C6D">
        <w:rPr>
          <w:rStyle w:val="IntenseEmphasis"/>
          <w:rFonts w:ascii="Times New Roman" w:hAnsi="Times New Roman" w:cs="Times New Roman"/>
          <w:highlight w:val="yellow"/>
        </w:rPr>
        <w:t xml:space="preserve">the argument is enthymematic. </w:t>
      </w:r>
      <w:r w:rsidRPr="00FB279D">
        <w:rPr>
          <w:rStyle w:val="IntenseEmphasis"/>
          <w:rFonts w:ascii="Times New Roman" w:hAnsi="Times New Roman" w:cs="Times New Roman"/>
          <w:highlight w:val="green"/>
        </w:rPr>
        <w:t xml:space="preserve">What is required is </w:t>
      </w:r>
      <w:r w:rsidRPr="00D77C6D">
        <w:rPr>
          <w:rStyle w:val="IntenseEmphasis"/>
          <w:rFonts w:ascii="Times New Roman" w:hAnsi="Times New Roman" w:cs="Times New Roman"/>
        </w:rPr>
        <w:t xml:space="preserve">the additional premise </w:t>
      </w:r>
      <w:r w:rsidRPr="00D77C6D">
        <w:rPr>
          <w:rStyle w:val="IntenseEmphasis"/>
          <w:rFonts w:ascii="Times New Roman" w:hAnsi="Times New Roman" w:cs="Times New Roman"/>
          <w:highlight w:val="yellow"/>
        </w:rPr>
        <w:t xml:space="preserve">that </w:t>
      </w:r>
      <w:r w:rsidRPr="00D77C6D">
        <w:rPr>
          <w:rStyle w:val="IntenseEmphasis"/>
          <w:rFonts w:ascii="Times New Roman" w:hAnsi="Times New Roman" w:cs="Times New Roman"/>
        </w:rPr>
        <w:t xml:space="preserve">the </w:t>
      </w:r>
      <w:r w:rsidRPr="00FB279D">
        <w:rPr>
          <w:rStyle w:val="IntenseEmphasis"/>
          <w:rFonts w:ascii="Times New Roman" w:hAnsi="Times New Roman" w:cs="Times New Roman"/>
          <w:highlight w:val="green"/>
        </w:rPr>
        <w:t xml:space="preserve">distorting features </w:t>
      </w:r>
      <w:r w:rsidRPr="00D77C6D">
        <w:rPr>
          <w:rStyle w:val="IntenseEmphasis"/>
          <w:rFonts w:ascii="Times New Roman" w:hAnsi="Times New Roman" w:cs="Times New Roman"/>
        </w:rPr>
        <w:t xml:space="preserve">of discussion </w:t>
      </w:r>
      <w:r w:rsidRPr="00FB279D">
        <w:rPr>
          <w:rStyle w:val="IntenseEmphasis"/>
          <w:rFonts w:ascii="Times New Roman" w:hAnsi="Times New Roman" w:cs="Times New Roman"/>
          <w:highlight w:val="green"/>
        </w:rPr>
        <w:t xml:space="preserve">cannot be corrected by further discussion. That </w:t>
      </w:r>
      <w:r w:rsidRPr="00D77C6D">
        <w:rPr>
          <w:rStyle w:val="IntenseEmphasis"/>
          <w:rFonts w:ascii="Times New Roman" w:hAnsi="Times New Roman" w:cs="Times New Roman"/>
        </w:rPr>
        <w:t xml:space="preserve">discussion cannot rehabilitate itself </w:t>
      </w:r>
      <w:r w:rsidRPr="00FB279D">
        <w:rPr>
          <w:rStyle w:val="IntenseEmphasis"/>
          <w:rFonts w:ascii="Times New Roman" w:hAnsi="Times New Roman" w:cs="Times New Roman"/>
          <w:highlight w:val="green"/>
        </w:rPr>
        <w:t>is a crucial principle in the activist’s case, but is nowhere argued</w:t>
      </w:r>
      <w:r w:rsidRPr="00D77C6D">
        <w:rPr>
          <w:rFonts w:ascii="Times New Roman" w:hAnsi="Times New Roman" w:cs="Times New Roman"/>
          <w:sz w:val="16"/>
        </w:rPr>
        <w:t xml:space="preserve">. Moreover, </w:t>
      </w:r>
      <w:r w:rsidRPr="00D77C6D">
        <w:rPr>
          <w:rStyle w:val="IntenseEmphasis"/>
          <w:rFonts w:ascii="Times New Roman" w:hAnsi="Times New Roman" w:cs="Times New Roman"/>
          <w:highlight w:val="yellow"/>
        </w:rPr>
        <w:t xml:space="preserve">the activist has </w:t>
      </w:r>
      <w:r w:rsidRPr="00D77C6D">
        <w:rPr>
          <w:rStyle w:val="IntenseEmphasis"/>
          <w:rFonts w:ascii="Times New Roman" w:hAnsi="Times New Roman" w:cs="Times New Roman"/>
        </w:rPr>
        <w:t xml:space="preserve">given </w:t>
      </w:r>
      <w:r w:rsidRPr="00D77C6D">
        <w:rPr>
          <w:rStyle w:val="IntenseEmphasis"/>
          <w:rFonts w:ascii="Times New Roman" w:hAnsi="Times New Roman" w:cs="Times New Roman"/>
          <w:highlight w:val="yellow"/>
        </w:rPr>
        <w:t>no arg</w:t>
      </w:r>
      <w:r w:rsidRPr="00D77C6D">
        <w:rPr>
          <w:rStyle w:val="IntenseEmphasis"/>
          <w:rFonts w:ascii="Times New Roman" w:hAnsi="Times New Roman" w:cs="Times New Roman"/>
        </w:rPr>
        <w:t xml:space="preserve">uments </w:t>
      </w:r>
      <w:r w:rsidRPr="00D77C6D">
        <w:rPr>
          <w:rStyle w:val="IntenseEmphasis"/>
          <w:rFonts w:ascii="Times New Roman" w:hAnsi="Times New Roman" w:cs="Times New Roman"/>
          <w:highlight w:val="yellow"/>
        </w:rPr>
        <w:t xml:space="preserve">to support the claim that present modes of discussion are distorting, and has </w:t>
      </w:r>
      <w:r w:rsidRPr="00D77C6D">
        <w:rPr>
          <w:rStyle w:val="IntenseEmphasis"/>
          <w:rFonts w:ascii="Times New Roman" w:hAnsi="Times New Roman" w:cs="Times New Roman"/>
        </w:rPr>
        <w:t xml:space="preserve">offered </w:t>
      </w:r>
      <w:r w:rsidRPr="00D77C6D">
        <w:rPr>
          <w:rStyle w:val="IntenseEmphasis"/>
          <w:rFonts w:ascii="Times New Roman" w:hAnsi="Times New Roman" w:cs="Times New Roman"/>
          <w:highlight w:val="yellow"/>
        </w:rPr>
        <w:t>no analysis of how one might detect such distortions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D77C6D">
        <w:rPr>
          <w:rStyle w:val="IntenseEmphasis"/>
          <w:rFonts w:ascii="Times New Roman" w:hAnsi="Times New Roman" w:cs="Times New Roman"/>
          <w:highlight w:val="yellow"/>
        </w:rPr>
        <w:t>At most</w:t>
      </w:r>
      <w:r w:rsidRPr="00D77C6D">
        <w:rPr>
          <w:rFonts w:ascii="Times New Roman" w:hAnsi="Times New Roman" w:cs="Times New Roman"/>
          <w:sz w:val="16"/>
        </w:rPr>
        <w:t xml:space="preserve">, her </w:t>
      </w:r>
      <w:r w:rsidRPr="00D77C6D">
        <w:rPr>
          <w:rStyle w:val="IntenseEmphasis"/>
          <w:rFonts w:ascii="Times New Roman" w:hAnsi="Times New Roman" w:cs="Times New Roman"/>
        </w:rPr>
        <w:t>examples show</w:t>
      </w:r>
      <w:r w:rsidRPr="00D77C6D">
        <w:rPr>
          <w:rFonts w:ascii="Times New Roman" w:hAnsi="Times New Roman" w:cs="Times New Roman"/>
          <w:sz w:val="16"/>
        </w:rPr>
        <w:t xml:space="preserve"> that some </w:t>
      </w:r>
      <w:r w:rsidRPr="00FB279D">
        <w:rPr>
          <w:rStyle w:val="IntenseEmphasis"/>
          <w:rFonts w:ascii="Times New Roman" w:hAnsi="Times New Roman" w:cs="Times New Roman"/>
          <w:highlight w:val="green"/>
        </w:rPr>
        <w:t xml:space="preserve">debates </w:t>
      </w:r>
      <w:r w:rsidRPr="00D77C6D">
        <w:rPr>
          <w:rStyle w:val="IntenseEmphasis"/>
          <w:rFonts w:ascii="Times New Roman" w:hAnsi="Times New Roman" w:cs="Times New Roman"/>
          <w:highlight w:val="yellow"/>
        </w:rPr>
        <w:t xml:space="preserve">are framed in ways that </w:t>
      </w:r>
      <w:r w:rsidRPr="00FB279D">
        <w:rPr>
          <w:rStyle w:val="IntenseEmphasis"/>
          <w:rFonts w:ascii="Times New Roman" w:hAnsi="Times New Roman" w:cs="Times New Roman"/>
          <w:highlight w:val="green"/>
        </w:rPr>
        <w:t>render certain</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types of </w:t>
      </w:r>
      <w:r w:rsidRPr="00FB279D">
        <w:rPr>
          <w:rStyle w:val="IntenseEmphasis"/>
          <w:rFonts w:ascii="Times New Roman" w:hAnsi="Times New Roman" w:cs="Times New Roman"/>
          <w:highlight w:val="green"/>
        </w:rPr>
        <w:t>proposals ‘out of bounds’</w:t>
      </w:r>
      <w:r w:rsidRPr="00D77C6D">
        <w:rPr>
          <w:rStyle w:val="IntenseEmphasis"/>
          <w:rFonts w:ascii="Times New Roman" w:hAnsi="Times New Roman" w:cs="Times New Roman"/>
          <w:highlight w:val="yellow"/>
        </w:rPr>
        <w:t>. But</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surely </w:t>
      </w:r>
      <w:r w:rsidRPr="00D77C6D">
        <w:rPr>
          <w:rStyle w:val="IntenseEmphasis"/>
          <w:rFonts w:ascii="Times New Roman" w:hAnsi="Times New Roman" w:cs="Times New Roman"/>
          <w:highlight w:val="yellow"/>
        </w:rPr>
        <w:t xml:space="preserve">this is the case in any discussion, and </w:t>
      </w:r>
      <w:r w:rsidRPr="00FB279D">
        <w:rPr>
          <w:rStyle w:val="IntenseEmphasis"/>
          <w:rFonts w:ascii="Times New Roman" w:hAnsi="Times New Roman" w:cs="Times New Roman"/>
          <w:highlight w:val="green"/>
        </w:rPr>
        <w:t xml:space="preserve">it is not </w:t>
      </w:r>
      <w:r w:rsidRPr="00D77C6D">
        <w:rPr>
          <w:rStyle w:val="IntenseEmphasis"/>
          <w:rFonts w:ascii="Times New Roman" w:hAnsi="Times New Roman" w:cs="Times New Roman"/>
        </w:rPr>
        <w:t>clear that it is</w:t>
      </w:r>
      <w:r w:rsidRPr="00D77C6D">
        <w:rPr>
          <w:rFonts w:ascii="Times New Roman" w:hAnsi="Times New Roman" w:cs="Times New Roman"/>
          <w:sz w:val="16"/>
        </w:rPr>
        <w:t xml:space="preserve"> in itself </w:t>
      </w:r>
      <w:r w:rsidRPr="00D77C6D">
        <w:rPr>
          <w:rStyle w:val="IntenseEmphasis"/>
          <w:rFonts w:ascii="Times New Roman" w:hAnsi="Times New Roman" w:cs="Times New Roman"/>
          <w:highlight w:val="yellow"/>
        </w:rPr>
        <w:t>always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a </w:t>
      </w:r>
      <w:r w:rsidRPr="00FB279D">
        <w:rPr>
          <w:rStyle w:val="IntenseEmphasis"/>
          <w:rFonts w:ascii="Times New Roman" w:hAnsi="Times New Roman" w:cs="Times New Roman"/>
          <w:highlight w:val="green"/>
        </w:rPr>
        <w:t>bad</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thing </w:t>
      </w:r>
      <w:r w:rsidRPr="00FB279D">
        <w:rPr>
          <w:rStyle w:val="IntenseEmphasis"/>
          <w:rFonts w:ascii="Times New Roman" w:hAnsi="Times New Roman" w:cs="Times New Roman"/>
          <w:highlight w:val="green"/>
        </w:rPr>
        <w:t xml:space="preserve">or </w:t>
      </w:r>
      <w:r w:rsidRPr="00D77C6D">
        <w:rPr>
          <w:rStyle w:val="IntenseEmphasis"/>
          <w:rFonts w:ascii="Times New Roman" w:hAnsi="Times New Roman" w:cs="Times New Roman"/>
          <w:highlight w:val="yellow"/>
        </w:rPr>
        <w:t>even ‘</w:t>
      </w:r>
      <w:r w:rsidRPr="00FB279D">
        <w:rPr>
          <w:rStyle w:val="IntenseEmphasis"/>
          <w:rFonts w:ascii="Times New Roman" w:hAnsi="Times New Roman" w:cs="Times New Roman"/>
          <w:highlight w:val="green"/>
        </w:rPr>
        <w:t>distorting’</w:t>
      </w:r>
      <w:r w:rsidRPr="00D77C6D">
        <w:rPr>
          <w:rStyle w:val="IntenseEmphasis"/>
          <w:rFonts w:ascii="Times New Roman" w:hAnsi="Times New Roman" w:cs="Times New Roman"/>
        </w:rPr>
        <w:t>. Not all discursive exclusions are distortions</w:t>
      </w:r>
      <w:r w:rsidRPr="00D77C6D">
        <w:rPr>
          <w:rFonts w:ascii="Times New Roman" w:hAnsi="Times New Roman" w:cs="Times New Roman"/>
          <w:sz w:val="16"/>
        </w:rPr>
        <w:t xml:space="preserve"> because the term ‘distortion’ implies that something is being excluded that should be included. </w:t>
      </w:r>
      <w:r w:rsidRPr="00D77C6D">
        <w:rPr>
          <w:rStyle w:val="IntenseEmphasis"/>
          <w:rFonts w:ascii="Times New Roman" w:hAnsi="Times New Roman" w:cs="Times New Roman"/>
          <w:highlight w:val="yellow"/>
        </w:rPr>
        <w:t>Clearly</w:t>
      </w:r>
      <w:r w:rsidRPr="00D77C6D">
        <w:rPr>
          <w:rFonts w:ascii="Times New Roman" w:hAnsi="Times New Roman" w:cs="Times New Roman"/>
          <w:sz w:val="16"/>
        </w:rPr>
        <w:t xml:space="preserve">, then, </w:t>
      </w:r>
      <w:r w:rsidRPr="00D77C6D">
        <w:rPr>
          <w:rStyle w:val="IntenseEmphasis"/>
          <w:rFonts w:ascii="Times New Roman" w:hAnsi="Times New Roman" w:cs="Times New Roman"/>
        </w:rPr>
        <w:t xml:space="preserve">there are </w:t>
      </w:r>
      <w:r w:rsidRPr="00FB279D">
        <w:rPr>
          <w:rStyle w:val="IntenseEmphasis"/>
          <w:rFonts w:ascii="Times New Roman" w:hAnsi="Times New Roman" w:cs="Times New Roman"/>
          <w:highlight w:val="green"/>
        </w:rPr>
        <w:t xml:space="preserve">some dialectical exclusions </w:t>
      </w:r>
      <w:r w:rsidRPr="00D77C6D">
        <w:rPr>
          <w:rStyle w:val="IntenseEmphasis"/>
          <w:rFonts w:ascii="Times New Roman" w:hAnsi="Times New Roman" w:cs="Times New Roman"/>
        </w:rPr>
        <w:t xml:space="preserve">that </w:t>
      </w:r>
      <w:r w:rsidRPr="00FB279D">
        <w:rPr>
          <w:rStyle w:val="IntenseEmphasis"/>
          <w:rFonts w:ascii="Times New Roman" w:hAnsi="Times New Roman" w:cs="Times New Roman"/>
          <w:highlight w:val="green"/>
        </w:rPr>
        <w:t xml:space="preserve">are </w:t>
      </w:r>
      <w:r w:rsidRPr="00FB279D">
        <w:rPr>
          <w:rStyle w:val="IntenseEmphasis"/>
          <w:rFonts w:ascii="Times New Roman" w:hAnsi="Times New Roman" w:cs="Times New Roman"/>
        </w:rPr>
        <w:t>entirely</w:t>
      </w:r>
      <w:r w:rsidRPr="00D77C6D">
        <w:rPr>
          <w:rStyle w:val="IntenseEmphasis"/>
          <w:rFonts w:ascii="Times New Roman" w:hAnsi="Times New Roman" w:cs="Times New Roman"/>
        </w:rPr>
        <w:t xml:space="preserve"> </w:t>
      </w:r>
      <w:r w:rsidRPr="00FB279D">
        <w:rPr>
          <w:rStyle w:val="IntenseEmphasis"/>
          <w:rFonts w:ascii="Times New Roman" w:hAnsi="Times New Roman" w:cs="Times New Roman"/>
          <w:highlight w:val="green"/>
        </w:rPr>
        <w:t>appropriate</w:t>
      </w:r>
      <w:r w:rsidRPr="00D77C6D">
        <w:rPr>
          <w:rFonts w:ascii="Times New Roman" w:hAnsi="Times New Roman" w:cs="Times New Roman"/>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D77C6D">
        <w:rPr>
          <w:rStyle w:val="IntenseEmphasis"/>
          <w:rFonts w:ascii="Times New Roman" w:hAnsi="Times New Roman" w:cs="Times New Roman"/>
          <w:highlight w:val="yellow"/>
        </w:rPr>
        <w:t xml:space="preserve">This </w:t>
      </w:r>
      <w:r w:rsidRPr="00FB279D">
        <w:rPr>
          <w:rStyle w:val="IntenseEmphasis"/>
          <w:rFonts w:ascii="Times New Roman" w:hAnsi="Times New Roman" w:cs="Times New Roman"/>
          <w:highlight w:val="green"/>
        </w:rPr>
        <w:t xml:space="preserve">is not to say </w:t>
      </w:r>
      <w:r w:rsidRPr="00D77C6D">
        <w:rPr>
          <w:rStyle w:val="IntenseEmphasis"/>
          <w:rFonts w:ascii="Times New Roman" w:hAnsi="Times New Roman" w:cs="Times New Roman"/>
        </w:rPr>
        <w:t xml:space="preserve">that </w:t>
      </w:r>
      <w:r w:rsidRPr="00FB279D">
        <w:rPr>
          <w:rStyle w:val="IntenseEmphasis"/>
          <w:rFonts w:ascii="Times New Roman" w:hAnsi="Times New Roman" w:cs="Times New Roman"/>
          <w:highlight w:val="green"/>
        </w:rPr>
        <w:t xml:space="preserve">opponents </w:t>
      </w:r>
      <w:r w:rsidRPr="00D77C6D">
        <w:rPr>
          <w:rStyle w:val="IntenseEmphasis"/>
          <w:rFonts w:ascii="Times New Roman" w:hAnsi="Times New Roman" w:cs="Times New Roman"/>
        </w:rPr>
        <w:t xml:space="preserve">of market analyses of poverty </w:t>
      </w:r>
      <w:r w:rsidRPr="00FB279D">
        <w:rPr>
          <w:rStyle w:val="IntenseEmphasis"/>
          <w:rFonts w:ascii="Times New Roman" w:hAnsi="Times New Roman" w:cs="Times New Roman"/>
          <w:highlight w:val="green"/>
        </w:rPr>
        <w:t xml:space="preserve">are </w:t>
      </w:r>
      <w:r w:rsidRPr="00D77C6D">
        <w:rPr>
          <w:rStyle w:val="IntenseEmphasis"/>
          <w:rFonts w:ascii="Times New Roman" w:hAnsi="Times New Roman" w:cs="Times New Roman"/>
        </w:rPr>
        <w:t xml:space="preserve">on par with </w:t>
      </w:r>
      <w:r w:rsidRPr="00D77C6D">
        <w:rPr>
          <w:rStyle w:val="IntenseEmphasis"/>
          <w:rFonts w:ascii="Times New Roman" w:hAnsi="Times New Roman" w:cs="Times New Roman"/>
          <w:highlight w:val="yellow"/>
        </w:rPr>
        <w:t xml:space="preserve">white </w:t>
      </w:r>
      <w:r w:rsidRPr="00FB279D">
        <w:rPr>
          <w:rStyle w:val="IntenseEmphasis"/>
          <w:rFonts w:ascii="Times New Roman" w:hAnsi="Times New Roman" w:cs="Times New Roman"/>
          <w:highlight w:val="green"/>
        </w:rPr>
        <w:t>supremacists</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or that Greens are comparable to fringe-religious fanatics; </w:t>
      </w:r>
      <w:r w:rsidRPr="00FB279D">
        <w:rPr>
          <w:rStyle w:val="IntenseEmphasis"/>
          <w:rFonts w:ascii="Times New Roman" w:hAnsi="Times New Roman" w:cs="Times New Roman"/>
          <w:highlight w:val="green"/>
        </w:rPr>
        <w:t xml:space="preserve">it is </w:t>
      </w:r>
      <w:r w:rsidRPr="00D77C6D">
        <w:rPr>
          <w:rStyle w:val="IntenseEmphasis"/>
          <w:rFonts w:ascii="Times New Roman" w:hAnsi="Times New Roman" w:cs="Times New Roman"/>
          <w:highlight w:val="yellow"/>
        </w:rPr>
        <w:t xml:space="preserve">rather to </w:t>
      </w:r>
      <w:r w:rsidRPr="00FB279D">
        <w:rPr>
          <w:rStyle w:val="IntenseEmphasis"/>
          <w:rFonts w:ascii="Times New Roman" w:hAnsi="Times New Roman" w:cs="Times New Roman"/>
          <w:highlight w:val="green"/>
        </w:rPr>
        <w:t xml:space="preserve">press for a deeper analysis </w:t>
      </w:r>
      <w:r w:rsidRPr="00D77C6D">
        <w:rPr>
          <w:rStyle w:val="IntenseEmphasis"/>
          <w:rFonts w:ascii="Times New Roman" w:hAnsi="Times New Roman" w:cs="Times New Roman"/>
        </w:rPr>
        <w:t xml:space="preserve">of the discursive hegemony that the activist claims undermines deliberative democracy. </w:t>
      </w:r>
      <w:r w:rsidRPr="00FB279D">
        <w:rPr>
          <w:rStyle w:val="IntenseEmphasis"/>
          <w:rFonts w:ascii="Times New Roman" w:hAnsi="Times New Roman" w:cs="Times New Roman"/>
          <w:highlight w:val="green"/>
        </w:rPr>
        <w:t xml:space="preserve">It is not clear </w:t>
      </w:r>
      <w:r w:rsidRPr="00D77C6D">
        <w:rPr>
          <w:rStyle w:val="IntenseEmphasis"/>
          <w:rFonts w:ascii="Times New Roman" w:hAnsi="Times New Roman" w:cs="Times New Roman"/>
          <w:highlight w:val="yellow"/>
        </w:rPr>
        <w:t xml:space="preserve">that </w:t>
      </w:r>
      <w:r w:rsidRPr="00FB279D">
        <w:rPr>
          <w:rStyle w:val="IntenseEmphasis"/>
          <w:rFonts w:ascii="Times New Roman" w:hAnsi="Times New Roman" w:cs="Times New Roman"/>
          <w:highlight w:val="green"/>
        </w:rPr>
        <w:t>the requested analysis,</w:t>
      </w:r>
      <w:r w:rsidRPr="00D77C6D">
        <w:rPr>
          <w:rStyle w:val="IntenseEmphasis"/>
          <w:rFonts w:ascii="Times New Roman" w:hAnsi="Times New Roman" w:cs="Times New Roman"/>
          <w:highlight w:val="yellow"/>
        </w:rPr>
        <w:t xml:space="preserve"> were it provided, </w:t>
      </w:r>
      <w:r w:rsidRPr="00FB279D">
        <w:rPr>
          <w:rStyle w:val="IntenseEmphasis"/>
          <w:rFonts w:ascii="Times New Roman" w:hAnsi="Times New Roman" w:cs="Times New Roman"/>
          <w:highlight w:val="green"/>
        </w:rPr>
        <w:t xml:space="preserve">would support the claim </w:t>
      </w:r>
      <w:r w:rsidRPr="00D77C6D">
        <w:rPr>
          <w:rStyle w:val="IntenseEmphasis"/>
          <w:rFonts w:ascii="Times New Roman" w:hAnsi="Times New Roman" w:cs="Times New Roman"/>
          <w:highlight w:val="yellow"/>
        </w:rPr>
        <w:t xml:space="preserve">that </w:t>
      </w:r>
      <w:r w:rsidRPr="00FB279D">
        <w:rPr>
          <w:rStyle w:val="IntenseEmphasis"/>
          <w:rFonts w:ascii="Times New Roman" w:hAnsi="Times New Roman" w:cs="Times New Roman"/>
          <w:highlight w:val="green"/>
        </w:rPr>
        <w:t>systematic distortions cannot be</w:t>
      </w:r>
      <w:r w:rsidRPr="00D77C6D">
        <w:rPr>
          <w:rStyle w:val="IntenseEmphasis"/>
          <w:rFonts w:ascii="Times New Roman" w:hAnsi="Times New Roman" w:cs="Times New Roman"/>
        </w:rPr>
        <w:t xml:space="preserve"> addressed and </w:t>
      </w:r>
      <w:r w:rsidRPr="00FB279D">
        <w:rPr>
          <w:rStyle w:val="IntenseEmphasis"/>
          <w:rFonts w:ascii="Times New Roman" w:hAnsi="Times New Roman" w:cs="Times New Roman"/>
          <w:highlight w:val="green"/>
        </w:rPr>
        <w:t xml:space="preserve">remedied within the </w:t>
      </w:r>
      <w:r w:rsidRPr="00D77C6D">
        <w:rPr>
          <w:rStyle w:val="IntenseEmphasis"/>
          <w:rFonts w:ascii="Times New Roman" w:hAnsi="Times New Roman" w:cs="Times New Roman"/>
        </w:rPr>
        <w:t xml:space="preserve">processes of </w:t>
      </w:r>
      <w:r w:rsidRPr="00FB279D">
        <w:rPr>
          <w:rStyle w:val="IntenseEmphasis"/>
          <w:rFonts w:ascii="Times New Roman" w:hAnsi="Times New Roman" w:cs="Times New Roman"/>
          <w:highlight w:val="green"/>
        </w:rPr>
        <w:t>continuing discourse</w:t>
      </w:r>
      <w:r w:rsidRPr="00D77C6D">
        <w:rPr>
          <w:rFonts w:ascii="Times New Roman" w:hAnsi="Times New Roman" w:cs="Times New Roman"/>
          <w:sz w:val="16"/>
          <w:highlight w:val="yellow"/>
        </w:rPr>
        <w:t xml:space="preserve">. </w:t>
      </w:r>
      <w:r w:rsidRPr="00D77C6D">
        <w:rPr>
          <w:rStyle w:val="IntenseEmphasis"/>
          <w:rFonts w:ascii="Times New Roman" w:hAnsi="Times New Roman" w:cs="Times New Roman"/>
          <w:highlight w:val="yellow"/>
        </w:rPr>
        <w:t xml:space="preserve">There are good reasons to think </w:t>
      </w:r>
      <w:r w:rsidRPr="00D77C6D">
        <w:rPr>
          <w:rStyle w:val="IntenseEmphasis"/>
          <w:rFonts w:ascii="Times New Roman" w:hAnsi="Times New Roman" w:cs="Times New Roman"/>
        </w:rPr>
        <w:t xml:space="preserve">that </w:t>
      </w:r>
      <w:r w:rsidRPr="00FB279D">
        <w:rPr>
          <w:rStyle w:val="IntenseEmphasis"/>
          <w:rFonts w:ascii="Times New Roman" w:hAnsi="Times New Roman" w:cs="Times New Roman"/>
          <w:highlight w:val="green"/>
        </w:rPr>
        <w:t>continued discussion</w:t>
      </w:r>
      <w:r w:rsidRPr="00D77C6D">
        <w:rPr>
          <w:rStyle w:val="IntenseEmphasis"/>
          <w:rFonts w:ascii="Times New Roman" w:hAnsi="Times New Roman" w:cs="Times New Roman"/>
          <w:highlight w:val="yellow"/>
        </w:rPr>
        <w:t xml:space="preserve"> among persons </w:t>
      </w:r>
      <w:r w:rsidRPr="00D77C6D">
        <w:rPr>
          <w:rStyle w:val="IntenseEmphasis"/>
          <w:rFonts w:ascii="Times New Roman" w:hAnsi="Times New Roman" w:cs="Times New Roman"/>
        </w:rPr>
        <w:t xml:space="preserve">who are </w:t>
      </w:r>
      <w:r w:rsidRPr="00FB279D">
        <w:rPr>
          <w:rStyle w:val="IntenseEmphasis"/>
          <w:rFonts w:ascii="Times New Roman" w:hAnsi="Times New Roman" w:cs="Times New Roman"/>
          <w:highlight w:val="green"/>
        </w:rPr>
        <w:t xml:space="preserve">aware of </w:t>
      </w:r>
      <w:r w:rsidRPr="00D77C6D">
        <w:rPr>
          <w:rStyle w:val="IntenseEmphasis"/>
          <w:rFonts w:ascii="Times New Roman" w:hAnsi="Times New Roman" w:cs="Times New Roman"/>
        </w:rPr>
        <w:t xml:space="preserve">the </w:t>
      </w:r>
      <w:r w:rsidRPr="00D77C6D">
        <w:rPr>
          <w:rStyle w:val="IntenseEmphasis"/>
          <w:rFonts w:ascii="Times New Roman" w:hAnsi="Times New Roman" w:cs="Times New Roman"/>
          <w:highlight w:val="yellow"/>
        </w:rPr>
        <w:t xml:space="preserve">potentially </w:t>
      </w:r>
      <w:r w:rsidRPr="00FB279D">
        <w:rPr>
          <w:rStyle w:val="IntenseEmphasis"/>
          <w:rFonts w:ascii="Times New Roman" w:hAnsi="Times New Roman" w:cs="Times New Roman"/>
          <w:highlight w:val="green"/>
        </w:rPr>
        <w:t xml:space="preserve">hegemonic features </w:t>
      </w:r>
      <w:r w:rsidRPr="00D77C6D">
        <w:rPr>
          <w:rStyle w:val="IntenseEmphasis"/>
          <w:rFonts w:ascii="Times New Roman" w:hAnsi="Times New Roman" w:cs="Times New Roman"/>
        </w:rPr>
        <w:t xml:space="preserve">of discourse </w:t>
      </w:r>
      <w:r w:rsidRPr="00D77C6D">
        <w:rPr>
          <w:rStyle w:val="IntenseEmphasis"/>
          <w:rFonts w:ascii="Times New Roman" w:hAnsi="Times New Roman" w:cs="Times New Roman"/>
          <w:highlight w:val="yellow"/>
        </w:rPr>
        <w:t xml:space="preserve">can </w:t>
      </w:r>
      <w:r w:rsidRPr="00FB279D">
        <w:rPr>
          <w:rStyle w:val="IntenseEmphasis"/>
          <w:rFonts w:ascii="Times New Roman" w:hAnsi="Times New Roman" w:cs="Times New Roman"/>
          <w:highlight w:val="green"/>
        </w:rPr>
        <w:t xml:space="preserve">correct </w:t>
      </w:r>
      <w:r w:rsidRPr="00D77C6D">
        <w:rPr>
          <w:rStyle w:val="IntenseEmphasis"/>
          <w:rFonts w:ascii="Times New Roman" w:hAnsi="Times New Roman" w:cs="Times New Roman"/>
        </w:rPr>
        <w:t xml:space="preserve">the </w:t>
      </w:r>
      <w:r w:rsidRPr="00FB279D">
        <w:rPr>
          <w:rStyle w:val="IntenseEmphasis"/>
          <w:rFonts w:ascii="Times New Roman" w:hAnsi="Times New Roman" w:cs="Times New Roman"/>
          <w:highlight w:val="green"/>
        </w:rPr>
        <w:t xml:space="preserve">distorting factors </w:t>
      </w:r>
      <w:r w:rsidRPr="00D77C6D">
        <w:rPr>
          <w:rStyle w:val="IntenseEmphasis"/>
          <w:rFonts w:ascii="Times New Roman" w:hAnsi="Times New Roman" w:cs="Times New Roman"/>
        </w:rPr>
        <w:t>that exist and block the generation of new distortions</w:t>
      </w:r>
      <w:r w:rsidRPr="00D77C6D">
        <w:rPr>
          <w:rFonts w:ascii="Times New Roman" w:hAnsi="Times New Roman" w:cs="Times New Roman"/>
          <w:sz w:val="16"/>
        </w:rPr>
        <w:t xml:space="preserve">. As Young notes (116), James Bohman (1996: ch. 3) has proposed a model of </w:t>
      </w:r>
      <w:r w:rsidRPr="00FB279D">
        <w:rPr>
          <w:rStyle w:val="IntenseEmphasis"/>
          <w:rFonts w:ascii="Times New Roman" w:hAnsi="Times New Roman" w:cs="Times New Roman"/>
          <w:highlight w:val="green"/>
        </w:rPr>
        <w:t>deliberation</w:t>
      </w:r>
      <w:r w:rsidRPr="00FB279D">
        <w:rPr>
          <w:rFonts w:ascii="Times New Roman" w:hAnsi="Times New Roman" w:cs="Times New Roman"/>
          <w:sz w:val="16"/>
          <w:highlight w:val="green"/>
        </w:rPr>
        <w:t xml:space="preserve"> </w:t>
      </w:r>
      <w:r w:rsidRPr="00D77C6D">
        <w:rPr>
          <w:rFonts w:ascii="Times New Roman" w:hAnsi="Times New Roman" w:cs="Times New Roman"/>
          <w:sz w:val="16"/>
        </w:rPr>
        <w:t xml:space="preserve">that </w:t>
      </w:r>
      <w:r w:rsidRPr="00FB279D">
        <w:rPr>
          <w:rStyle w:val="IntenseEmphasis"/>
          <w:rFonts w:ascii="Times New Roman" w:hAnsi="Times New Roman" w:cs="Times New Roman"/>
          <w:highlight w:val="green"/>
        </w:rPr>
        <w:t xml:space="preserve">incorporates concerns about </w:t>
      </w:r>
      <w:r w:rsidRPr="00D77C6D">
        <w:rPr>
          <w:rStyle w:val="IntenseEmphasis"/>
          <w:rFonts w:ascii="Times New Roman" w:hAnsi="Times New Roman" w:cs="Times New Roman"/>
        </w:rPr>
        <w:t>distorted communication and</w:t>
      </w:r>
      <w:r w:rsidRPr="00D77C6D">
        <w:rPr>
          <w:rFonts w:ascii="Times New Roman" w:hAnsi="Times New Roman" w:cs="Times New Roman"/>
          <w:sz w:val="16"/>
        </w:rPr>
        <w:t xml:space="preserve"> other forms of deliberative </w:t>
      </w:r>
      <w:r w:rsidRPr="00D77C6D">
        <w:rPr>
          <w:rStyle w:val="IntenseEmphasis"/>
          <w:rFonts w:ascii="Times New Roman" w:hAnsi="Times New Roman" w:cs="Times New Roman"/>
          <w:highlight w:val="yellow"/>
        </w:rPr>
        <w:t>inequality</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within a general theory of deliberative democracy; the recent work of Seyla Benhabib (2002) and Robert Goodin (2003: chs 9–11) </w:t>
      </w:r>
      <w:r w:rsidRPr="00FB279D">
        <w:rPr>
          <w:rFonts w:ascii="Times New Roman" w:hAnsi="Times New Roman" w:cs="Times New Roman"/>
          <w:sz w:val="16"/>
          <w:highlight w:val="green"/>
        </w:rPr>
        <w:t>aims</w:t>
      </w:r>
      <w:r w:rsidRPr="00D77C6D">
        <w:rPr>
          <w:rFonts w:ascii="Times New Roman" w:hAnsi="Times New Roman" w:cs="Times New Roman"/>
          <w:sz w:val="16"/>
        </w:rPr>
        <w:t xml:space="preserve"> for similar goals. Hence I conclude that, as it stands, </w:t>
      </w:r>
      <w:r w:rsidRPr="00D77C6D">
        <w:rPr>
          <w:rStyle w:val="IntenseEmphasis"/>
          <w:rFonts w:ascii="Times New Roman" w:hAnsi="Times New Roman" w:cs="Times New Roman"/>
          <w:highlight w:val="yellow"/>
        </w:rPr>
        <w:t>the activist’s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second </w:t>
      </w:r>
      <w:r w:rsidRPr="00D77C6D">
        <w:rPr>
          <w:rStyle w:val="IntenseEmphasis"/>
          <w:rFonts w:ascii="Times New Roman" w:hAnsi="Times New Roman" w:cs="Times New Roman"/>
          <w:highlight w:val="yellow"/>
        </w:rPr>
        <w:t xml:space="preserve">argument is incomplete, and as such the force </w:t>
      </w:r>
      <w:r w:rsidRPr="00D77C6D">
        <w:rPr>
          <w:rStyle w:val="IntenseEmphasis"/>
          <w:rFonts w:ascii="Times New Roman" w:hAnsi="Times New Roman" w:cs="Times New Roman"/>
        </w:rPr>
        <w:t xml:space="preserve">of the difficulty it raises for deliberative democracy </w:t>
      </w:r>
      <w:r w:rsidRPr="00D77C6D">
        <w:rPr>
          <w:rStyle w:val="IntenseEmphasis"/>
          <w:rFonts w:ascii="Times New Roman" w:hAnsi="Times New Roman" w:cs="Times New Roman"/>
          <w:highlight w:val="yellow"/>
        </w:rPr>
        <w:t xml:space="preserve">is not </w:t>
      </w:r>
      <w:r w:rsidRPr="00D77C6D">
        <w:rPr>
          <w:rStyle w:val="IntenseEmphasis"/>
          <w:rFonts w:ascii="Times New Roman" w:hAnsi="Times New Roman" w:cs="Times New Roman"/>
        </w:rPr>
        <w:t xml:space="preserve">yet </w:t>
      </w:r>
      <w:r w:rsidRPr="00D77C6D">
        <w:rPr>
          <w:rStyle w:val="IntenseEmphasis"/>
          <w:rFonts w:ascii="Times New Roman" w:hAnsi="Times New Roman" w:cs="Times New Roman"/>
          <w:highlight w:val="yellow"/>
        </w:rPr>
        <w:t>clear</w:t>
      </w:r>
      <w:r w:rsidRPr="00D77C6D">
        <w:rPr>
          <w:rFonts w:ascii="Times New Roman" w:hAnsi="Times New Roman" w:cs="Times New Roman"/>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14:paraId="7958DEA5" w14:textId="77777777" w:rsidR="003911CC" w:rsidRDefault="003911CC" w:rsidP="003911CC"/>
    <w:p w14:paraId="61624638" w14:textId="77777777" w:rsidR="003911CC" w:rsidRDefault="003911CC" w:rsidP="003911CC"/>
    <w:p w14:paraId="6132363C" w14:textId="77777777" w:rsidR="00974C9A" w:rsidRDefault="00974C9A" w:rsidP="003911CC">
      <w:pPr>
        <w:pStyle w:val="Heading2"/>
      </w:pPr>
    </w:p>
    <w:p w14:paraId="665E7B4D" w14:textId="4121273B" w:rsidR="003911CC" w:rsidRDefault="003911CC" w:rsidP="003911CC">
      <w:pPr>
        <w:pStyle w:val="Heading2"/>
      </w:pPr>
      <w:r>
        <w:lastRenderedPageBreak/>
        <w:t xml:space="preserve">***1NR </w:t>
      </w:r>
    </w:p>
    <w:p w14:paraId="3CAA9AB7" w14:textId="77777777" w:rsidR="003911CC" w:rsidRDefault="003911CC" w:rsidP="003911CC">
      <w:pPr>
        <w:pStyle w:val="Heading3"/>
      </w:pPr>
      <w:r>
        <w:lastRenderedPageBreak/>
        <w:t xml:space="preserve">2NC A2: Unpredictability Good </w:t>
      </w:r>
    </w:p>
    <w:p w14:paraId="6F8CAA68" w14:textId="77777777" w:rsidR="003911CC" w:rsidRDefault="003911CC" w:rsidP="003911CC"/>
    <w:p w14:paraId="0272439B" w14:textId="77777777" w:rsidR="003911CC" w:rsidRPr="00D77C6D" w:rsidRDefault="003911CC" w:rsidP="003911CC">
      <w:pPr>
        <w:pStyle w:val="Heading4"/>
        <w:rPr>
          <w:rFonts w:ascii="Times New Roman" w:hAnsi="Times New Roman" w:cs="Times New Roman"/>
        </w:rPr>
      </w:pPr>
      <w:r w:rsidRPr="00D77C6D">
        <w:rPr>
          <w:rFonts w:ascii="Times New Roman" w:hAnsi="Times New Roman" w:cs="Times New Roman"/>
        </w:rPr>
        <w:t xml:space="preserve">Predictable grounding for debates is good --- The alternative is a collapse of dialogue and the production of an ineffectual politics wedded to violence. </w:t>
      </w:r>
    </w:p>
    <w:p w14:paraId="74985378" w14:textId="77777777" w:rsidR="003911CC" w:rsidRPr="00D77C6D" w:rsidRDefault="003911CC" w:rsidP="003911CC">
      <w:pPr>
        <w:rPr>
          <w:rStyle w:val="StyleStyleBold12pt"/>
          <w:rFonts w:ascii="Times New Roman" w:hAnsi="Times New Roman" w:cs="Times New Roman"/>
        </w:rPr>
      </w:pPr>
      <w:r w:rsidRPr="00D77C6D">
        <w:rPr>
          <w:rStyle w:val="StyleStyleBold12pt"/>
          <w:rFonts w:ascii="Times New Roman" w:hAnsi="Times New Roman" w:cs="Times New Roman"/>
        </w:rPr>
        <w:t>Shively 2000</w:t>
      </w:r>
    </w:p>
    <w:p w14:paraId="12C70B59" w14:textId="77777777" w:rsidR="003911CC" w:rsidRPr="00D77C6D" w:rsidRDefault="003911CC" w:rsidP="003911CC">
      <w:pPr>
        <w:rPr>
          <w:rFonts w:ascii="Times New Roman" w:hAnsi="Times New Roman" w:cs="Times New Roman"/>
        </w:rPr>
      </w:pPr>
      <w:r w:rsidRPr="00D77C6D">
        <w:rPr>
          <w:rFonts w:ascii="Times New Roman" w:hAnsi="Times New Roman" w:cs="Times New Roman"/>
        </w:rPr>
        <w:t xml:space="preserve">Ruth Lessl, Assoc Prof Polisci at Texas A&amp;M, </w:t>
      </w:r>
      <w:r w:rsidRPr="00D77C6D">
        <w:rPr>
          <w:rFonts w:ascii="Times New Roman" w:hAnsi="Times New Roman" w:cs="Times New Roman"/>
          <w:i/>
        </w:rPr>
        <w:t>Political Theory and Partisan Politics</w:t>
      </w:r>
      <w:r w:rsidRPr="00D77C6D">
        <w:rPr>
          <w:rFonts w:ascii="Times New Roman" w:hAnsi="Times New Roman" w:cs="Times New Roman"/>
        </w:rPr>
        <w:t xml:space="preserve"> p. 182-3</w:t>
      </w:r>
    </w:p>
    <w:p w14:paraId="790B1D56" w14:textId="77777777" w:rsidR="003911CC" w:rsidRDefault="003911CC" w:rsidP="003911CC">
      <w:pPr>
        <w:rPr>
          <w:rStyle w:val="underline"/>
          <w:rFonts w:cs="Times New Roman"/>
        </w:rPr>
      </w:pPr>
      <w:r w:rsidRPr="00D77C6D">
        <w:rPr>
          <w:rFonts w:cs="Times New Roman"/>
          <w:sz w:val="16"/>
        </w:rPr>
        <w:t xml:space="preserve">The point may seem trite, as surely the ambiguists would agree that </w:t>
      </w:r>
      <w:r w:rsidRPr="00D77C6D">
        <w:rPr>
          <w:rStyle w:val="underline"/>
        </w:rPr>
        <w:t>basic terms must be shared before they can be resisted</w:t>
      </w:r>
      <w:r w:rsidRPr="00D77C6D">
        <w:rPr>
          <w:rFonts w:cs="Times New Roman"/>
          <w:sz w:val="16"/>
        </w:rPr>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D77C6D">
        <w:rPr>
          <w:rStyle w:val="underline"/>
        </w:rPr>
        <w:t xml:space="preserve">the paradox should tell us </w:t>
      </w:r>
      <w:r w:rsidRPr="00D77C6D">
        <w:rPr>
          <w:rFonts w:cs="Times New Roman"/>
          <w:sz w:val="16"/>
        </w:rPr>
        <w:t xml:space="preserve">is </w:t>
      </w:r>
      <w:r w:rsidRPr="00D77C6D">
        <w:rPr>
          <w:rStyle w:val="underline"/>
        </w:rPr>
        <w:t>that</w:t>
      </w:r>
      <w:r w:rsidRPr="00D77C6D">
        <w:rPr>
          <w:rFonts w:cs="Times New Roman"/>
          <w:sz w:val="16"/>
        </w:rPr>
        <w:t xml:space="preserve"> </w:t>
      </w:r>
      <w:r w:rsidRPr="00D77C6D">
        <w:rPr>
          <w:rStyle w:val="underline"/>
        </w:rPr>
        <w:t>some kinds of harmonies or orders are, in fact, good for resistance</w:t>
      </w:r>
      <w:r w:rsidRPr="00D77C6D">
        <w:rPr>
          <w:rFonts w:cs="Times New Roman"/>
          <w:sz w:val="16"/>
        </w:rPr>
        <w:t xml:space="preserve">; and some ought to be fully supported. As such, </w:t>
      </w:r>
      <w:r w:rsidRPr="00D77C6D">
        <w:rPr>
          <w:rStyle w:val="underline"/>
        </w:rPr>
        <w:t xml:space="preserve">it should counsel against the kind of </w:t>
      </w:r>
      <w:r w:rsidRPr="00D77C6D">
        <w:rPr>
          <w:rStyle w:val="underline"/>
          <w:b w:val="0"/>
        </w:rPr>
        <w:t>careless rhetoric that lumps all orders or harmonies together as arbitrary and inhumane.</w:t>
      </w:r>
      <w:r w:rsidRPr="00D77C6D">
        <w:rPr>
          <w:rFonts w:cs="Times New Roman"/>
          <w:sz w:val="16"/>
        </w:rPr>
        <w:t xml:space="preserve"> Clearly </w:t>
      </w:r>
      <w:r w:rsidRPr="00D77C6D">
        <w:rPr>
          <w:rStyle w:val="underline"/>
          <w:b w:val="0"/>
        </w:rPr>
        <w:t>some basic accord about the terms of contest is a necessary ground for all further contest</w:t>
      </w:r>
      <w:r w:rsidRPr="00D77C6D">
        <w:rPr>
          <w:rFonts w:cs="Times New Roman"/>
          <w:b/>
          <w:sz w:val="16"/>
        </w:rPr>
        <w:t>.</w:t>
      </w:r>
      <w:r w:rsidRPr="00D77C6D">
        <w:rPr>
          <w:rFonts w:cs="Times New Roman"/>
          <w:sz w:val="16"/>
        </w:rPr>
        <w:t xml:space="preserve"> It may be that if the ambiguists wish to remain full-fledged ambiguists, they cannot admit to these implica</w:t>
      </w:r>
      <w:r w:rsidRPr="00D77C6D">
        <w:rPr>
          <w:rFonts w:cs="Times New Roman"/>
          <w:sz w:val="16"/>
        </w:rPr>
        <w:softHyphen/>
        <w:t xml:space="preserve">tions, for to open the door to some agreements or reasons as good and some orders as helpful or necessary, is to open the door to some sort of rationalism. Perhaps they might just continue to insist that this initial condition is ironic, but that the irony should not stand in the way of the real business of subversion.Yet difficulties remain. </w:t>
      </w:r>
      <w:r w:rsidRPr="00D77C6D">
        <w:rPr>
          <w:rFonts w:cs="Times New Roman"/>
          <w:b/>
          <w:sz w:val="16"/>
        </w:rPr>
        <w:t xml:space="preserve">For </w:t>
      </w:r>
      <w:r w:rsidRPr="00D77C6D">
        <w:rPr>
          <w:rStyle w:val="underline"/>
          <w:b w:val="0"/>
        </w:rPr>
        <w:t>agreement is not simply the initial condition, but the continuing ground, for contest. If we are to success</w:t>
      </w:r>
      <w:r w:rsidRPr="00D77C6D">
        <w:rPr>
          <w:rStyle w:val="underline"/>
          <w:b w:val="0"/>
        </w:rPr>
        <w:softHyphen/>
        <w:t>fully communicate our disagreements, we cannot simply agree on basic terms</w:t>
      </w:r>
      <w:r w:rsidRPr="00D77C6D">
        <w:rPr>
          <w:rFonts w:cs="Times New Roman"/>
          <w:sz w:val="16"/>
        </w:rPr>
        <w:t xml:space="preserve"> and then proceed to debate without attention to further agree</w:t>
      </w:r>
      <w:r w:rsidRPr="00D77C6D">
        <w:rPr>
          <w:rFonts w:cs="Times New Roman"/>
          <w:sz w:val="16"/>
        </w:rPr>
        <w:softHyphen/>
        <w:t xml:space="preserve">ments. For </w:t>
      </w:r>
      <w:r w:rsidRPr="00D77C6D">
        <w:rPr>
          <w:rStyle w:val="underline"/>
        </w:rPr>
        <w:t>debate and contest are forms of dialogue</w:t>
      </w:r>
      <w:r w:rsidRPr="00D77C6D">
        <w:rPr>
          <w:rFonts w:cs="Times New Roman"/>
          <w:sz w:val="16"/>
        </w:rPr>
        <w:t xml:space="preserve">: that is, they are activities </w:t>
      </w:r>
      <w:r w:rsidRPr="00D77C6D">
        <w:rPr>
          <w:rStyle w:val="underline"/>
        </w:rPr>
        <w:t>premised on the building of progressive agreements</w:t>
      </w:r>
      <w:r w:rsidRPr="00D77C6D">
        <w:rPr>
          <w:rFonts w:cs="Times New Roman"/>
          <w:sz w:val="16"/>
        </w:rPr>
        <w:t xml:space="preserve">. Imagine, for instance, that two people are having an argument about the issue of gun control. As noted earlier, in any argument, certain initial agreements will be needed just to begin the discussion. At the very least, the two </w:t>
      </w:r>
      <w:r w:rsidRPr="00D77C6D">
        <w:rPr>
          <w:rStyle w:val="underline"/>
        </w:rPr>
        <w:t>discussants</w:t>
      </w:r>
      <w:r w:rsidRPr="00D77C6D">
        <w:rPr>
          <w:rFonts w:cs="Times New Roman"/>
          <w:sz w:val="16"/>
        </w:rPr>
        <w:t xml:space="preserve"> must agree on basic terms: for example, they must have some shared sense of what gun control is about; what is at issue in arguing about it; what facts are being contested, and so on. </w:t>
      </w:r>
      <w:r w:rsidRPr="00D77C6D">
        <w:rPr>
          <w:rStyle w:val="underline"/>
        </w:rPr>
        <w:t>They must also agree—and they do so simply by entering into debat</w:t>
      </w:r>
      <w:r w:rsidRPr="00D77C6D">
        <w:rPr>
          <w:rFonts w:cs="Times New Roman"/>
          <w:sz w:val="16"/>
        </w:rPr>
        <w:t>e—</w:t>
      </w:r>
      <w:r w:rsidRPr="00D77C6D">
        <w:rPr>
          <w:rStyle w:val="underline"/>
        </w:rPr>
        <w:t>that they will not use violence or threats</w:t>
      </w:r>
      <w:r w:rsidRPr="00D77C6D">
        <w:rPr>
          <w:rFonts w:cs="Times New Roman"/>
          <w:sz w:val="16"/>
        </w:rPr>
        <w:t xml:space="preserve"> in making their cases </w:t>
      </w:r>
      <w:r w:rsidRPr="00D77C6D">
        <w:rPr>
          <w:rStyle w:val="underline"/>
        </w:rPr>
        <w:t>and that they are willing to listen to, and to be persuaded by, good arguments</w:t>
      </w:r>
      <w:r w:rsidRPr="00D77C6D">
        <w:rPr>
          <w:rFonts w:cs="Times New Roman"/>
          <w:sz w:val="16"/>
        </w:rPr>
        <w:t xml:space="preserve">. </w:t>
      </w:r>
      <w:r w:rsidRPr="00D77C6D">
        <w:rPr>
          <w:rStyle w:val="underline"/>
        </w:rPr>
        <w:t>Such agreements are simply implicit in the act of argumentation</w:t>
      </w:r>
    </w:p>
    <w:p w14:paraId="66FE93E6" w14:textId="77777777" w:rsidR="003911CC" w:rsidRDefault="003911CC" w:rsidP="003911CC"/>
    <w:p w14:paraId="4F7CDC0F" w14:textId="77777777" w:rsidR="003911CC" w:rsidRDefault="003911CC" w:rsidP="003911CC"/>
    <w:p w14:paraId="23073DFA" w14:textId="77777777" w:rsidR="003911CC" w:rsidRDefault="003911CC" w:rsidP="003911CC"/>
    <w:p w14:paraId="67E163A1" w14:textId="77777777" w:rsidR="003911CC" w:rsidRPr="00DB52AB" w:rsidRDefault="003911CC" w:rsidP="003911CC"/>
    <w:p w14:paraId="4CB80016" w14:textId="77777777" w:rsidR="003911CC" w:rsidRPr="00DB52AB" w:rsidRDefault="003911CC" w:rsidP="003911CC">
      <w:pPr>
        <w:pStyle w:val="Heading3"/>
        <w:rPr>
          <w:rFonts w:ascii="Times New Roman" w:hAnsi="Times New Roman" w:cs="Times New Roman"/>
        </w:rPr>
      </w:pPr>
      <w:r w:rsidRPr="00552D59">
        <w:rPr>
          <w:rFonts w:ascii="Times New Roman" w:hAnsi="Times New Roman" w:cs="Times New Roman"/>
        </w:rPr>
        <w:lastRenderedPageBreak/>
        <w:t xml:space="preserve">2NC A2: Pre-Round Switch Side Debate </w:t>
      </w:r>
    </w:p>
    <w:p w14:paraId="6C444A2F" w14:textId="77777777" w:rsidR="003911CC" w:rsidRPr="00552D59" w:rsidRDefault="003911CC" w:rsidP="003911CC">
      <w:pPr>
        <w:pStyle w:val="Heading4"/>
        <w:rPr>
          <w:rFonts w:ascii="Times New Roman" w:hAnsi="Times New Roman" w:cs="Times New Roman"/>
        </w:rPr>
      </w:pPr>
      <w:r w:rsidRPr="00552D59">
        <w:rPr>
          <w:rFonts w:ascii="Times New Roman" w:hAnsi="Times New Roman" w:cs="Times New Roman"/>
        </w:rPr>
        <w:t xml:space="preserve">3. Hicks and Greene’s switch side debate is overly deterministic and doesn’t account for it’s transformative potential. </w:t>
      </w:r>
    </w:p>
    <w:p w14:paraId="12DEDC0C" w14:textId="77777777" w:rsidR="003911CC" w:rsidRPr="00552D59" w:rsidRDefault="003911CC" w:rsidP="003911CC">
      <w:pPr>
        <w:rPr>
          <w:rStyle w:val="StyleStyleBold12pt"/>
          <w:rFonts w:ascii="Times New Roman" w:hAnsi="Times New Roman" w:cs="Times New Roman"/>
        </w:rPr>
      </w:pPr>
      <w:r w:rsidRPr="00552D59">
        <w:rPr>
          <w:rStyle w:val="StyleStyleBold12pt"/>
          <w:rFonts w:ascii="Times New Roman" w:hAnsi="Times New Roman" w:cs="Times New Roman"/>
        </w:rPr>
        <w:t>Mitchell 2010</w:t>
      </w:r>
    </w:p>
    <w:p w14:paraId="0AAC6C4A" w14:textId="77777777" w:rsidR="003911CC" w:rsidRPr="00552D59" w:rsidRDefault="003911CC" w:rsidP="003911CC">
      <w:pPr>
        <w:rPr>
          <w:rFonts w:ascii="Times New Roman" w:hAnsi="Times New Roman" w:cs="Times New Roman"/>
          <w:sz w:val="16"/>
          <w:szCs w:val="16"/>
        </w:rPr>
      </w:pPr>
      <w:r w:rsidRPr="00552D59">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13C301A4" w14:textId="77777777" w:rsidR="003911CC" w:rsidRPr="00552D59" w:rsidRDefault="003911CC" w:rsidP="003911CC">
      <w:pPr>
        <w:rPr>
          <w:rFonts w:ascii="Times New Roman" w:hAnsi="Times New Roman" w:cs="Times New Roman"/>
          <w:sz w:val="16"/>
        </w:rPr>
      </w:pPr>
      <w:r w:rsidRPr="00552D59">
        <w:rPr>
          <w:rFonts w:ascii="Times New Roman" w:hAnsi="Times New Roman" w:cs="Times New Roman"/>
          <w:sz w:val="16"/>
        </w:rPr>
        <w:t xml:space="preserve">The U.S. intelligence community’s Analytic Outreach initiative implements what Ronald Walter Greene and Darrin Hicks call “switch-side debating”—a critical thinking exercise where interlocutors temporarily suspend belief in their convictions to bring forth multiple angles of an argument. Drawing on Foucault, Greene and Hicks classify switch-side debating as a “cultural technology,” one laden with ideological baggage. Speciically, they claim that switch-side debating is “invested with an ethical substance” and that participation in the activity inculcates “ethical obligations intrinsic to the technology,” including political liberalism and a worldview colored by American exceptionalism. </w:t>
      </w:r>
      <w:r w:rsidRPr="00552D59">
        <w:rPr>
          <w:rStyle w:val="TitleChar"/>
          <w:rFonts w:ascii="Times New Roman" w:hAnsi="Times New Roman" w:cs="Times New Roman"/>
        </w:rPr>
        <w:t xml:space="preserve">On first blush, </w:t>
      </w:r>
      <w:r w:rsidRPr="00552D59">
        <w:rPr>
          <w:rStyle w:val="TitleChar"/>
          <w:rFonts w:ascii="Times New Roman" w:hAnsi="Times New Roman" w:cs="Times New Roman"/>
          <w:highlight w:val="cyan"/>
        </w:rPr>
        <w:t>the fact that a deputy</w:t>
      </w:r>
      <w:r w:rsidRPr="00552D59">
        <w:rPr>
          <w:rStyle w:val="TitleChar"/>
          <w:rFonts w:ascii="Times New Roman" w:hAnsi="Times New Roman" w:cs="Times New Roman"/>
        </w:rPr>
        <w:t xml:space="preserve"> U</w:t>
      </w:r>
      <w:r w:rsidRPr="00552D59">
        <w:rPr>
          <w:rStyle w:val="TitleChar"/>
          <w:rFonts w:ascii="Times New Roman" w:hAnsi="Times New Roman" w:cs="Times New Roman"/>
          <w:highlight w:val="cyan"/>
        </w:rPr>
        <w:t>.S. director of national intelligence is attempting to deplo</w:t>
      </w:r>
      <w:r w:rsidRPr="00552D59">
        <w:rPr>
          <w:rStyle w:val="TitleChar"/>
          <w:rFonts w:ascii="Times New Roman" w:hAnsi="Times New Roman" w:cs="Times New Roman"/>
        </w:rPr>
        <w:t xml:space="preserve">y this </w:t>
      </w:r>
      <w:r w:rsidRPr="00552D59">
        <w:rPr>
          <w:rStyle w:val="TitleChar"/>
          <w:rFonts w:ascii="Times New Roman" w:hAnsi="Times New Roman" w:cs="Times New Roman"/>
          <w:highlight w:val="cyan"/>
        </w:rPr>
        <w:t>cultural technology</w:t>
      </w:r>
      <w:r w:rsidRPr="00552D59">
        <w:rPr>
          <w:rStyle w:val="TitleChar"/>
          <w:rFonts w:ascii="Times New Roman" w:hAnsi="Times New Roman" w:cs="Times New Roman"/>
        </w:rPr>
        <w:t xml:space="preserve"> to strengthen secret intelligence tradecrat in support of U.S. foreign policy </w:t>
      </w:r>
      <w:r w:rsidRPr="00552D59">
        <w:rPr>
          <w:rStyle w:val="TitleChar"/>
          <w:rFonts w:ascii="Times New Roman" w:hAnsi="Times New Roman" w:cs="Times New Roman"/>
          <w:highlight w:val="cyan"/>
        </w:rPr>
        <w:t>would seem to qualify as Exhibit B in support of Greene and Hicks’s</w:t>
      </w:r>
      <w:r w:rsidRPr="00552D59">
        <w:rPr>
          <w:rStyle w:val="TitleChar"/>
          <w:rFonts w:ascii="Times New Roman" w:hAnsi="Times New Roman" w:cs="Times New Roman"/>
        </w:rPr>
        <w:t xml:space="preserve"> general </w:t>
      </w:r>
      <w:r w:rsidRPr="00552D59">
        <w:rPr>
          <w:rStyle w:val="TitleChar"/>
          <w:rFonts w:ascii="Times New Roman" w:hAnsi="Times New Roman" w:cs="Times New Roman"/>
          <w:highlight w:val="cyan"/>
        </w:rPr>
        <w:t>thesis</w:t>
      </w:r>
      <w:r w:rsidRPr="00552D59">
        <w:rPr>
          <w:rFonts w:ascii="Times New Roman" w:hAnsi="Times New Roman" w:cs="Times New Roman"/>
          <w:sz w:val="16"/>
        </w:rPr>
        <w:t xml:space="preserve">. </w:t>
      </w:r>
      <w:r w:rsidRPr="00552D59">
        <w:rPr>
          <w:rStyle w:val="TitleChar"/>
          <w:rFonts w:ascii="Times New Roman" w:hAnsi="Times New Roman" w:cs="Times New Roman"/>
        </w:rPr>
        <w:t xml:space="preserve">Yet </w:t>
      </w:r>
      <w:r w:rsidRPr="00552D59">
        <w:rPr>
          <w:rStyle w:val="TitleChar"/>
          <w:rFonts w:ascii="Times New Roman" w:hAnsi="Times New Roman" w:cs="Times New Roman"/>
          <w:highlight w:val="cyan"/>
        </w:rPr>
        <w:t>the picture grows more</w:t>
      </w:r>
      <w:r w:rsidRPr="00552D59">
        <w:rPr>
          <w:rStyle w:val="TitleChar"/>
          <w:rFonts w:ascii="Times New Roman" w:hAnsi="Times New Roman" w:cs="Times New Roman"/>
        </w:rPr>
        <w:t xml:space="preserve"> </w:t>
      </w:r>
      <w:r w:rsidRPr="00552D59">
        <w:rPr>
          <w:rStyle w:val="TitleChar"/>
          <w:rFonts w:ascii="Times New Roman" w:hAnsi="Times New Roman" w:cs="Times New Roman"/>
          <w:highlight w:val="cyan"/>
        </w:rPr>
        <w:t>complex</w:t>
      </w:r>
      <w:r w:rsidRPr="00552D59">
        <w:rPr>
          <w:rStyle w:val="TitleChar"/>
          <w:rFonts w:ascii="Times New Roman" w:hAnsi="Times New Roman" w:cs="Times New Roman"/>
        </w:rPr>
        <w:t xml:space="preserve"> </w:t>
      </w:r>
      <w:r w:rsidRPr="00552D59">
        <w:rPr>
          <w:rStyle w:val="TitleChar"/>
          <w:rFonts w:ascii="Times New Roman" w:hAnsi="Times New Roman" w:cs="Times New Roman"/>
          <w:highlight w:val="cyan"/>
        </w:rPr>
        <w:t>when one considers</w:t>
      </w:r>
      <w:r w:rsidRPr="00552D59">
        <w:rPr>
          <w:rStyle w:val="TitleChar"/>
          <w:rFonts w:ascii="Times New Roman" w:hAnsi="Times New Roman" w:cs="Times New Roman"/>
        </w:rPr>
        <w:t xml:space="preserve"> what is happening over at </w:t>
      </w:r>
      <w:r w:rsidRPr="00552D59">
        <w:rPr>
          <w:rStyle w:val="TitleChar"/>
          <w:rFonts w:ascii="Times New Roman" w:hAnsi="Times New Roman" w:cs="Times New Roman"/>
          <w:highlight w:val="cyan"/>
        </w:rPr>
        <w:t>the</w:t>
      </w:r>
      <w:r w:rsidRPr="00552D59">
        <w:rPr>
          <w:rFonts w:ascii="Times New Roman" w:hAnsi="Times New Roman" w:cs="Times New Roman"/>
          <w:sz w:val="16"/>
        </w:rPr>
        <w:t xml:space="preserve"> Environmental Protection Agency (</w:t>
      </w:r>
      <w:r w:rsidRPr="00552D59">
        <w:rPr>
          <w:rStyle w:val="TitleChar"/>
          <w:rFonts w:ascii="Times New Roman" w:hAnsi="Times New Roman" w:cs="Times New Roman"/>
          <w:highlight w:val="cyan"/>
        </w:rPr>
        <w:t>EPA</w:t>
      </w:r>
      <w:r w:rsidRPr="00552D59">
        <w:rPr>
          <w:rFonts w:ascii="Times New Roman" w:hAnsi="Times New Roman" w:cs="Times New Roman"/>
          <w:sz w:val="16"/>
        </w:rPr>
        <w:t>), where environmental scientist Ibrahim Goodwin is collaborating with John W. Davis on a project that uses switch-side debating to clean up air and water. In April 2008, that initiative brought top intercollegiate debaters from four universities to Washington, D.C., for a series of debates on the topic of water quality, held for an audience of EPA subject matter experts working on interstate river pollution and bottled water issues. An April 2009 follow-up event in Huntington Beach, California, featured another debate weighing the relative merits of monitoring versus remediation as beach pollution strategies. “</w:t>
      </w:r>
      <w:r w:rsidRPr="00552D59">
        <w:rPr>
          <w:rStyle w:val="TitleChar"/>
          <w:rFonts w:ascii="Times New Roman" w:hAnsi="Times New Roman" w:cs="Times New Roman"/>
          <w:highlight w:val="cyan"/>
        </w:rPr>
        <w:t>We use nationally ranked intercollegiate debate programs to research and present the arguments, both pro and con, devoid of special interest in the outcome</w:t>
      </w:r>
      <w:r w:rsidRPr="00552D59">
        <w:rPr>
          <w:rFonts w:ascii="Times New Roman" w:hAnsi="Times New Roman" w:cs="Times New Roman"/>
          <w:sz w:val="16"/>
          <w:highlight w:val="cyan"/>
        </w:rPr>
        <w:t>,”</w:t>
      </w:r>
      <w:r w:rsidRPr="00552D59">
        <w:rPr>
          <w:rFonts w:ascii="Times New Roman" w:hAnsi="Times New Roman" w:cs="Times New Roman"/>
          <w:sz w:val="16"/>
        </w:rPr>
        <w:t xml:space="preserve"> explains Davis. “In doing so, agency representatives now remain squarely within the decision-making role </w:t>
      </w:r>
      <w:r w:rsidRPr="00552D59">
        <w:rPr>
          <w:rStyle w:val="TitleChar"/>
          <w:rFonts w:ascii="Times New Roman" w:hAnsi="Times New Roman" w:cs="Times New Roman"/>
        </w:rPr>
        <w:t xml:space="preserve">thereby </w:t>
      </w:r>
      <w:r w:rsidRPr="00552D59">
        <w:rPr>
          <w:rStyle w:val="TitleChar"/>
          <w:rFonts w:ascii="Times New Roman" w:hAnsi="Times New Roman" w:cs="Times New Roman"/>
          <w:highlight w:val="cyan"/>
        </w:rPr>
        <w:t>neutralizing overzealous advocacy</w:t>
      </w:r>
      <w:r w:rsidRPr="00552D59">
        <w:rPr>
          <w:rStyle w:val="TitleChar"/>
          <w:rFonts w:ascii="Times New Roman" w:hAnsi="Times New Roman" w:cs="Times New Roman"/>
        </w:rPr>
        <w:t xml:space="preserve"> that can inhibit learned discourse</w:t>
      </w:r>
      <w:r w:rsidRPr="00552D59">
        <w:rPr>
          <w:rFonts w:ascii="Times New Roman" w:hAnsi="Times New Roman" w:cs="Times New Roman"/>
          <w:sz w:val="16"/>
        </w:rPr>
        <w:t xml:space="preserve">.” The intelligence community and EPA debating initiatives vary quite a bit simply by virtue of the contrasting policy objectives pursued by their sponsoring agencies (foreign policy versus environmental protection). Significant process-level differences mark of the respective initiatives as well; the former project entails largely one-way interactions designed to sluice insight from “open sources” to intelligence analysts working in classiied environments and producing largely secret assessments. </w:t>
      </w:r>
      <w:r w:rsidRPr="00552D59">
        <w:rPr>
          <w:rStyle w:val="TitleChar"/>
          <w:rFonts w:ascii="Times New Roman" w:hAnsi="Times New Roman" w:cs="Times New Roman"/>
        </w:rPr>
        <w:t xml:space="preserve">In contrast, </w:t>
      </w:r>
      <w:r w:rsidRPr="00552D59">
        <w:rPr>
          <w:rStyle w:val="TitleChar"/>
          <w:rFonts w:ascii="Times New Roman" w:hAnsi="Times New Roman" w:cs="Times New Roman"/>
          <w:highlight w:val="green"/>
        </w:rPr>
        <w:t>the EPA’s debating initiative is conducted through public forums in a policy process required by law to be transparent. This granularity troubles Greene and Hicks’s deterministic framing of switch-side debate as an ideologically smooth and consistent cultural techno</w:t>
      </w:r>
      <w:r w:rsidRPr="00552D59">
        <w:rPr>
          <w:rStyle w:val="TitleChar"/>
          <w:rFonts w:ascii="Times New Roman" w:hAnsi="Times New Roman" w:cs="Times New Roman"/>
        </w:rPr>
        <w:t>logy</w:t>
      </w:r>
      <w:r w:rsidRPr="00552D59">
        <w:rPr>
          <w:rFonts w:ascii="Times New Roman" w:hAnsi="Times New Roman" w:cs="Times New Roman"/>
          <w:sz w:val="16"/>
        </w:rPr>
        <w:t xml:space="preserve">. </w:t>
      </w:r>
      <w:r w:rsidRPr="00552D59">
        <w:rPr>
          <w:rStyle w:val="TitleChar"/>
          <w:rFonts w:ascii="Times New Roman" w:hAnsi="Times New Roman" w:cs="Times New Roman"/>
        </w:rPr>
        <w:t xml:space="preserve">In an alternative approach, </w:t>
      </w:r>
      <w:r w:rsidRPr="00552D59">
        <w:rPr>
          <w:rStyle w:val="TitleChar"/>
          <w:rFonts w:ascii="Times New Roman" w:hAnsi="Times New Roman" w:cs="Times New Roman"/>
          <w:highlight w:val="green"/>
        </w:rPr>
        <w:t>this essay positions debate as a malleable method of decision making</w:t>
      </w:r>
      <w:r w:rsidRPr="00552D59">
        <w:rPr>
          <w:rFonts w:ascii="Times New Roman" w:hAnsi="Times New Roman" w:cs="Times New Roman"/>
          <w:sz w:val="16"/>
        </w:rPr>
        <w:t xml:space="preserve">, one utilized by different actors in myriad ways to pursue various purposes. </w:t>
      </w:r>
      <w:r w:rsidRPr="00552D59">
        <w:rPr>
          <w:rStyle w:val="TitleChar"/>
          <w:rFonts w:ascii="Times New Roman" w:hAnsi="Times New Roman" w:cs="Times New Roman"/>
          <w:highlight w:val="green"/>
        </w:rPr>
        <w:t>By bringing forth the texture inherent in the associated messy “mangle of practice,”</w:t>
      </w:r>
      <w:r w:rsidRPr="00552D59">
        <w:rPr>
          <w:rStyle w:val="TitleChar"/>
          <w:rFonts w:ascii="Times New Roman" w:hAnsi="Times New Roman" w:cs="Times New Roman"/>
        </w:rPr>
        <w:t xml:space="preserve"> 8 </w:t>
      </w:r>
      <w:r w:rsidRPr="00552D59">
        <w:rPr>
          <w:rStyle w:val="TitleChar"/>
          <w:rFonts w:ascii="Times New Roman" w:hAnsi="Times New Roman" w:cs="Times New Roman"/>
          <w:highlight w:val="green"/>
        </w:rPr>
        <w:t>such an approach has potential to deepen our understanding of debate as a dynamic and contingent, rather than static, form of rhetorical performance</w:t>
      </w:r>
      <w:r w:rsidRPr="00552D59">
        <w:rPr>
          <w:rFonts w:ascii="Times New Roman" w:hAnsi="Times New Roman" w:cs="Times New Roman"/>
          <w:sz w:val="16"/>
        </w:rPr>
        <w:t>.</w:t>
      </w:r>
    </w:p>
    <w:p w14:paraId="3B22B13E" w14:textId="77777777" w:rsidR="003911CC" w:rsidRPr="00552D59" w:rsidRDefault="003911CC" w:rsidP="003911CC">
      <w:pPr>
        <w:pStyle w:val="Heading4"/>
        <w:rPr>
          <w:rFonts w:ascii="Times New Roman" w:hAnsi="Times New Roman" w:cs="Times New Roman"/>
        </w:rPr>
      </w:pPr>
      <w:r w:rsidRPr="00552D59">
        <w:rPr>
          <w:rFonts w:ascii="Times New Roman" w:hAnsi="Times New Roman" w:cs="Times New Roman"/>
        </w:rPr>
        <w:t xml:space="preserve">Advocating for the resolution isn’t mutually exclusive with your personal convictions – in fact – it makes the methods for using those personal convictions more productive to resolve neoconservative takeover </w:t>
      </w:r>
    </w:p>
    <w:p w14:paraId="3CF667FF" w14:textId="77777777" w:rsidR="003911CC" w:rsidRPr="00552D59" w:rsidRDefault="003911CC" w:rsidP="003911CC">
      <w:pPr>
        <w:rPr>
          <w:rStyle w:val="StyleStyleBold12pt"/>
          <w:rFonts w:ascii="Times New Roman" w:hAnsi="Times New Roman" w:cs="Times New Roman"/>
        </w:rPr>
      </w:pPr>
      <w:r w:rsidRPr="00552D59">
        <w:rPr>
          <w:rStyle w:val="StyleStyleBold12pt"/>
          <w:rFonts w:ascii="Times New Roman" w:hAnsi="Times New Roman" w:cs="Times New Roman"/>
        </w:rPr>
        <w:t>English et al 2007</w:t>
      </w:r>
    </w:p>
    <w:p w14:paraId="54007E9F" w14:textId="77777777" w:rsidR="003911CC" w:rsidRPr="00552D59" w:rsidRDefault="003911CC" w:rsidP="003911CC">
      <w:pPr>
        <w:rPr>
          <w:rFonts w:ascii="Times New Roman" w:hAnsi="Times New Roman" w:cs="Times New Roman"/>
          <w:sz w:val="16"/>
          <w:szCs w:val="16"/>
        </w:rPr>
      </w:pPr>
      <w:r w:rsidRPr="00552D59">
        <w:rPr>
          <w:rFonts w:ascii="Times New Roman" w:hAnsi="Times New Roman" w:cs="Times New Roman"/>
          <w:sz w:val="16"/>
          <w:szCs w:val="16"/>
        </w:rPr>
        <w:t>Eric English, Stephen Llano, Gordon R. Mitchell, Catherine E. Morrison, John Rief  and Carly Woods, Communications—University of Pittsburg “Debate as a Weapon of Mass Destruction,” Communication and Critical/Cultural Studies, Volume 4, Number 2, June, http://www.pitt.edu/~gordonm/JPubs/EnglishDAWG.pdf</w:t>
      </w:r>
    </w:p>
    <w:p w14:paraId="32068390" w14:textId="77777777" w:rsidR="003911CC" w:rsidRPr="00552D59" w:rsidRDefault="003911CC" w:rsidP="003911CC">
      <w:pPr>
        <w:pStyle w:val="cardtext"/>
        <w:ind w:left="0"/>
        <w:rPr>
          <w:rFonts w:cs="Times New Roman"/>
          <w:sz w:val="16"/>
        </w:rPr>
      </w:pPr>
      <w:r w:rsidRPr="00552D59">
        <w:rPr>
          <w:rFonts w:cs="Times New Roman"/>
          <w:sz w:val="16"/>
        </w:rPr>
        <w:t xml:space="preserve">It is our position, however, that </w:t>
      </w:r>
      <w:r w:rsidRPr="00552D59">
        <w:rPr>
          <w:rStyle w:val="TitleChar"/>
          <w:rFonts w:cs="Times New Roman"/>
          <w:sz w:val="22"/>
          <w:highlight w:val="cyan"/>
        </w:rPr>
        <w:t>rather than</w:t>
      </w:r>
      <w:r w:rsidRPr="00552D59">
        <w:rPr>
          <w:rStyle w:val="TitleChar"/>
          <w:rFonts w:cs="Times New Roman"/>
          <w:sz w:val="22"/>
        </w:rPr>
        <w:t xml:space="preserve"> acting as a cultural technology </w:t>
      </w:r>
      <w:r w:rsidRPr="00552D59">
        <w:rPr>
          <w:rStyle w:val="TitleChar"/>
          <w:rFonts w:cs="Times New Roman"/>
          <w:sz w:val="22"/>
          <w:highlight w:val="cyan"/>
        </w:rPr>
        <w:t>expanding American exceptionalism, switch-side debating</w:t>
      </w:r>
      <w:r w:rsidRPr="00552D59">
        <w:rPr>
          <w:rStyle w:val="TitleChar"/>
          <w:rFonts w:cs="Times New Roman"/>
          <w:sz w:val="22"/>
        </w:rPr>
        <w:t xml:space="preserve"> </w:t>
      </w:r>
      <w:r w:rsidRPr="00552D59">
        <w:rPr>
          <w:rStyle w:val="TitleChar"/>
          <w:rFonts w:cs="Times New Roman"/>
          <w:sz w:val="22"/>
          <w:highlight w:val="cyan"/>
        </w:rPr>
        <w:t>originates from a civic attitude that serves as a bulwark against fundamentalis</w:t>
      </w:r>
      <w:r w:rsidRPr="00552D59">
        <w:rPr>
          <w:rStyle w:val="TitleChar"/>
          <w:rFonts w:cs="Times New Roman"/>
          <w:sz w:val="22"/>
        </w:rPr>
        <w:t>m</w:t>
      </w:r>
      <w:r w:rsidRPr="00552D59">
        <w:rPr>
          <w:rFonts w:cs="Times New Roman"/>
          <w:sz w:val="16"/>
        </w:rPr>
        <w:t xml:space="preserve"> of all stripes. </w:t>
      </w:r>
      <w:r w:rsidRPr="00552D59">
        <w:rPr>
          <w:rStyle w:val="TitleChar"/>
          <w:rFonts w:cs="Times New Roman"/>
          <w:sz w:val="22"/>
        </w:rPr>
        <w:t>Several  prominent voices reshaping the national dialogue</w:t>
      </w:r>
      <w:r w:rsidRPr="00552D59">
        <w:rPr>
          <w:rFonts w:cs="Times New Roman"/>
          <w:sz w:val="16"/>
        </w:rPr>
        <w:t xml:space="preserve"> on homeland security </w:t>
      </w:r>
      <w:r w:rsidRPr="00552D59">
        <w:rPr>
          <w:rStyle w:val="TitleChar"/>
          <w:rFonts w:cs="Times New Roman"/>
          <w:sz w:val="22"/>
        </w:rPr>
        <w:t>have come  from the academic debate community and draw on its animating spirit of critical  inquiry</w:t>
      </w:r>
      <w:r w:rsidRPr="00552D59">
        <w:rPr>
          <w:rFonts w:cs="Times New Roman"/>
          <w:sz w:val="16"/>
        </w:rPr>
        <w:t xml:space="preserve">. </w:t>
      </w:r>
      <w:r w:rsidRPr="00552D59">
        <w:rPr>
          <w:rStyle w:val="TitleChar"/>
          <w:rFonts w:cs="Times New Roman"/>
          <w:sz w:val="22"/>
        </w:rPr>
        <w:t>For example</w:t>
      </w:r>
      <w:r w:rsidRPr="00552D59">
        <w:rPr>
          <w:rFonts w:cs="Times New Roman"/>
          <w:sz w:val="16"/>
        </w:rPr>
        <w:t xml:space="preserve">, Georgetown University law professor </w:t>
      </w:r>
      <w:r w:rsidRPr="00552D59">
        <w:rPr>
          <w:rStyle w:val="TitleChar"/>
          <w:rFonts w:cs="Times New Roman"/>
          <w:sz w:val="22"/>
        </w:rPr>
        <w:t xml:space="preserve">Neal </w:t>
      </w:r>
      <w:r w:rsidRPr="00552D59">
        <w:rPr>
          <w:rStyle w:val="TitleChar"/>
          <w:rFonts w:cs="Times New Roman"/>
          <w:sz w:val="22"/>
          <w:highlight w:val="cyan"/>
        </w:rPr>
        <w:t>Katyal</w:t>
      </w:r>
      <w:r w:rsidRPr="00552D59">
        <w:rPr>
          <w:rStyle w:val="TitleChar"/>
          <w:rFonts w:cs="Times New Roman"/>
          <w:sz w:val="22"/>
        </w:rPr>
        <w:t xml:space="preserve"> served as lead  plaintiff ’s counsel in Hamdan , which </w:t>
      </w:r>
      <w:r w:rsidRPr="00552D59">
        <w:rPr>
          <w:rStyle w:val="TitleChar"/>
          <w:rFonts w:cs="Times New Roman"/>
          <w:sz w:val="22"/>
          <w:highlight w:val="cyan"/>
        </w:rPr>
        <w:t>challenged</w:t>
      </w:r>
      <w:r w:rsidRPr="00552D59">
        <w:rPr>
          <w:rStyle w:val="TitleChar"/>
          <w:rFonts w:cs="Times New Roman"/>
          <w:sz w:val="22"/>
        </w:rPr>
        <w:t xml:space="preserve"> </w:t>
      </w:r>
      <w:r w:rsidRPr="00552D59">
        <w:rPr>
          <w:rStyle w:val="TitleChar"/>
          <w:rFonts w:cs="Times New Roman"/>
          <w:sz w:val="22"/>
          <w:highlight w:val="cyan"/>
        </w:rPr>
        <w:t>post-9/11 enemy combat defini-  tions</w:t>
      </w:r>
      <w:r w:rsidRPr="00552D59">
        <w:rPr>
          <w:rFonts w:cs="Times New Roman"/>
          <w:sz w:val="16"/>
        </w:rPr>
        <w:t xml:space="preserve">.12 </w:t>
      </w:r>
      <w:r w:rsidRPr="00552D59">
        <w:rPr>
          <w:rStyle w:val="TitleChar"/>
          <w:rFonts w:cs="Times New Roman"/>
          <w:sz w:val="22"/>
          <w:highlight w:val="cyan"/>
        </w:rPr>
        <w:t>The</w:t>
      </w:r>
      <w:r w:rsidRPr="00552D59">
        <w:rPr>
          <w:rStyle w:val="TitleChar"/>
          <w:rFonts w:cs="Times New Roman"/>
          <w:sz w:val="22"/>
        </w:rPr>
        <w:t xml:space="preserve"> </w:t>
      </w:r>
      <w:r w:rsidRPr="00552D59">
        <w:rPr>
          <w:rStyle w:val="TitleChar"/>
          <w:rFonts w:cs="Times New Roman"/>
          <w:sz w:val="22"/>
          <w:highlight w:val="cyan"/>
        </w:rPr>
        <w:t>foundation for Katyal’s winning argument</w:t>
      </w:r>
      <w:r w:rsidRPr="00552D59">
        <w:rPr>
          <w:rFonts w:cs="Times New Roman"/>
          <w:sz w:val="16"/>
        </w:rPr>
        <w:t xml:space="preserve"> in Hamdan </w:t>
      </w:r>
      <w:r w:rsidRPr="00552D59">
        <w:rPr>
          <w:rStyle w:val="TitleChar"/>
          <w:rFonts w:cs="Times New Roman"/>
          <w:sz w:val="22"/>
          <w:highlight w:val="cyan"/>
        </w:rPr>
        <w:t>was laid</w:t>
      </w:r>
      <w:r w:rsidRPr="00552D59">
        <w:rPr>
          <w:rFonts w:cs="Times New Roman"/>
          <w:sz w:val="16"/>
        </w:rPr>
        <w:t xml:space="preserve"> some  four years before, </w:t>
      </w:r>
      <w:r w:rsidRPr="00552D59">
        <w:rPr>
          <w:rStyle w:val="TitleChar"/>
          <w:rFonts w:cs="Times New Roman"/>
          <w:sz w:val="22"/>
          <w:highlight w:val="cyan"/>
        </w:rPr>
        <w:t>when he collaborated wit</w:t>
      </w:r>
      <w:r w:rsidRPr="00552D59">
        <w:rPr>
          <w:rStyle w:val="TitleChar"/>
          <w:rFonts w:cs="Times New Roman"/>
          <w:sz w:val="22"/>
        </w:rPr>
        <w:t>h former</w:t>
      </w:r>
      <w:r w:rsidRPr="00552D59">
        <w:rPr>
          <w:rFonts w:cs="Times New Roman"/>
          <w:sz w:val="16"/>
        </w:rPr>
        <w:t xml:space="preserve"> intercollegiate </w:t>
      </w:r>
      <w:r w:rsidRPr="00552D59">
        <w:rPr>
          <w:rStyle w:val="TitleChar"/>
          <w:rFonts w:cs="Times New Roman"/>
          <w:sz w:val="22"/>
          <w:highlight w:val="cyan"/>
        </w:rPr>
        <w:t>debate champion</w:t>
      </w:r>
      <w:r w:rsidRPr="00552D59">
        <w:rPr>
          <w:rStyle w:val="TitleChar"/>
          <w:rFonts w:cs="Times New Roman"/>
          <w:sz w:val="22"/>
        </w:rPr>
        <w:t xml:space="preserve">  Laurence </w:t>
      </w:r>
      <w:r w:rsidRPr="00552D59">
        <w:rPr>
          <w:rStyle w:val="TitleChar"/>
          <w:rFonts w:cs="Times New Roman"/>
          <w:sz w:val="22"/>
          <w:highlight w:val="cyan"/>
        </w:rPr>
        <w:t>Tribe</w:t>
      </w:r>
      <w:r w:rsidRPr="00552D59">
        <w:rPr>
          <w:rFonts w:cs="Times New Roman"/>
          <w:sz w:val="16"/>
        </w:rPr>
        <w:t xml:space="preserv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552D59">
        <w:rPr>
          <w:rStyle w:val="TitleChar"/>
          <w:rFonts w:cs="Times New Roman"/>
          <w:sz w:val="22"/>
          <w:highlight w:val="cyan"/>
        </w:rPr>
        <w:t>The imprint of</w:t>
      </w:r>
      <w:r w:rsidRPr="00552D59">
        <w:rPr>
          <w:rFonts w:cs="Times New Roman"/>
          <w:sz w:val="16"/>
        </w:rPr>
        <w:t xml:space="preserve"> this  </w:t>
      </w:r>
      <w:r w:rsidRPr="00552D59">
        <w:rPr>
          <w:rStyle w:val="TitleChar"/>
          <w:rFonts w:cs="Times New Roman"/>
          <w:sz w:val="22"/>
          <w:highlight w:val="cyan"/>
        </w:rPr>
        <w:t>debate</w:t>
      </w:r>
      <w:r w:rsidRPr="00552D59">
        <w:rPr>
          <w:rStyle w:val="TitleChar"/>
          <w:rFonts w:cs="Times New Roman"/>
          <w:sz w:val="22"/>
        </w:rPr>
        <w:t xml:space="preserve"> </w:t>
      </w:r>
      <w:r w:rsidRPr="00552D59">
        <w:rPr>
          <w:rStyle w:val="TitleChar"/>
          <w:rFonts w:cs="Times New Roman"/>
          <w:sz w:val="22"/>
          <w:highlight w:val="cyan"/>
        </w:rPr>
        <w:t>training</w:t>
      </w:r>
      <w:r w:rsidRPr="00552D59">
        <w:rPr>
          <w:rStyle w:val="TitleChar"/>
          <w:rFonts w:cs="Times New Roman"/>
          <w:sz w:val="22"/>
        </w:rPr>
        <w:t xml:space="preserve"> </w:t>
      </w:r>
      <w:r w:rsidRPr="00552D59">
        <w:rPr>
          <w:rStyle w:val="TitleChar"/>
          <w:rFonts w:cs="Times New Roman"/>
          <w:sz w:val="22"/>
          <w:highlight w:val="cyan"/>
        </w:rPr>
        <w:t>is evident in</w:t>
      </w:r>
      <w:r w:rsidRPr="00552D59">
        <w:rPr>
          <w:rStyle w:val="TitleChar"/>
          <w:rFonts w:cs="Times New Roman"/>
          <w:sz w:val="22"/>
        </w:rPr>
        <w:t xml:space="preserve"> Tribe and </w:t>
      </w:r>
      <w:r w:rsidRPr="00552D59">
        <w:rPr>
          <w:rStyle w:val="TitleChar"/>
          <w:rFonts w:cs="Times New Roman"/>
          <w:sz w:val="22"/>
          <w:highlight w:val="cyan"/>
        </w:rPr>
        <w:t>Katyal’s</w:t>
      </w:r>
      <w:r w:rsidRPr="00552D59">
        <w:rPr>
          <w:rStyle w:val="TitleChar"/>
          <w:rFonts w:cs="Times New Roman"/>
          <w:sz w:val="22"/>
        </w:rPr>
        <w:t xml:space="preserve"> contemporary public interventions,  which are characterized by </w:t>
      </w:r>
      <w:r w:rsidRPr="00552D59">
        <w:rPr>
          <w:rStyle w:val="TitleChar"/>
          <w:rFonts w:cs="Times New Roman"/>
          <w:sz w:val="22"/>
          <w:highlight w:val="cyan"/>
        </w:rPr>
        <w:lastRenderedPageBreak/>
        <w:t>meticulous research</w:t>
      </w:r>
      <w:r w:rsidRPr="00552D59">
        <w:rPr>
          <w:rStyle w:val="TitleChar"/>
          <w:rFonts w:cs="Times New Roman"/>
          <w:sz w:val="22"/>
        </w:rPr>
        <w:t>, sound argumentation, and a staunch  commitment to democratic principles</w:t>
      </w:r>
      <w:r w:rsidRPr="00552D59">
        <w:rPr>
          <w:rFonts w:cs="Times New Roman"/>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w:t>
      </w:r>
      <w:r w:rsidRPr="00552D59">
        <w:rPr>
          <w:rStyle w:val="TitleChar"/>
          <w:rFonts w:cs="Times New Roman"/>
          <w:sz w:val="22"/>
        </w:rPr>
        <w:t>As Katyal recounts, ‘‘</w:t>
      </w:r>
      <w:r w:rsidRPr="00552D59">
        <w:rPr>
          <w:rStyle w:val="TitleChar"/>
          <w:rFonts w:cs="Times New Roman"/>
          <w:sz w:val="22"/>
          <w:highlight w:val="cyan"/>
        </w:rPr>
        <w:t>the most important preparation for my career came  from my experiences as a member of</w:t>
      </w:r>
      <w:r w:rsidRPr="00552D59">
        <w:rPr>
          <w:rStyle w:val="TitleChar"/>
          <w:rFonts w:cs="Times New Roman"/>
          <w:sz w:val="22"/>
        </w:rPr>
        <w:t xml:space="preserve"> </w:t>
      </w:r>
      <w:r w:rsidRPr="00552D59">
        <w:rPr>
          <w:rStyle w:val="TitleChar"/>
          <w:rFonts w:cs="Times New Roman"/>
          <w:sz w:val="22"/>
          <w:highlight w:val="cyan"/>
        </w:rPr>
        <w:t>Loyola’s debate team</w:t>
      </w:r>
      <w:r w:rsidRPr="00552D59">
        <w:rPr>
          <w:rFonts w:cs="Times New Roman"/>
          <w:sz w:val="16"/>
        </w:rPr>
        <w:t xml:space="preserve">.’’14 </w:t>
      </w:r>
      <w:r w:rsidRPr="00552D59">
        <w:rPr>
          <w:rStyle w:val="TitleChar"/>
          <w:rFonts w:cs="Times New Roman"/>
          <w:sz w:val="22"/>
        </w:rPr>
        <w:t>The success</w:t>
      </w:r>
      <w:r w:rsidRPr="00552D59">
        <w:rPr>
          <w:rFonts w:cs="Times New Roman"/>
          <w:sz w:val="16"/>
        </w:rPr>
        <w:t xml:space="preserve"> of former debaters like Katyal, Tribe, and others </w:t>
      </w:r>
      <w:r w:rsidRPr="00552D59">
        <w:rPr>
          <w:rStyle w:val="TitleChar"/>
          <w:rFonts w:cs="Times New Roman"/>
          <w:sz w:val="22"/>
        </w:rPr>
        <w:t>in challenging the  dominant dialogue</w:t>
      </w:r>
      <w:r w:rsidRPr="00552D59">
        <w:rPr>
          <w:rFonts w:cs="Times New Roman"/>
          <w:sz w:val="16"/>
        </w:rPr>
        <w:t xml:space="preserve"> on homeland security </w:t>
      </w:r>
      <w:r w:rsidRPr="00552D59">
        <w:rPr>
          <w:rStyle w:val="TitleChar"/>
          <w:rFonts w:cs="Times New Roman"/>
          <w:sz w:val="22"/>
        </w:rPr>
        <w:t>points to the efficacy of academic debate as  a training ground for future advocates of progressive change</w:t>
      </w:r>
      <w:r w:rsidRPr="00552D59">
        <w:rPr>
          <w:rFonts w:cs="Times New Roman"/>
          <w:sz w:val="16"/>
        </w:rPr>
        <w:t xml:space="preserve">. Moreover, </w:t>
      </w:r>
      <w:r w:rsidRPr="00552D59">
        <w:rPr>
          <w:rStyle w:val="TitleChar"/>
          <w:rFonts w:cs="Times New Roman"/>
          <w:sz w:val="22"/>
        </w:rPr>
        <w:t xml:space="preserve">a </w:t>
      </w:r>
      <w:r w:rsidRPr="00552D59">
        <w:rPr>
          <w:rStyle w:val="TitleChar"/>
          <w:rFonts w:cs="Times New Roman"/>
          <w:sz w:val="22"/>
          <w:highlight w:val="cyan"/>
        </w:rPr>
        <w:t>robust  understanding of the switch-side technique and the classical liberalism which  underpins it would help prevent misappropriation of the technique to bolster</w:t>
      </w:r>
      <w:r w:rsidRPr="00552D59">
        <w:rPr>
          <w:rStyle w:val="TitleChar"/>
          <w:rFonts w:cs="Times New Roman"/>
          <w:sz w:val="22"/>
        </w:rPr>
        <w:t xml:space="preserve">  </w:t>
      </w:r>
      <w:r w:rsidRPr="00552D59">
        <w:rPr>
          <w:rStyle w:val="TitleChar"/>
          <w:rFonts w:cs="Times New Roman"/>
          <w:sz w:val="22"/>
          <w:highlight w:val="cyan"/>
        </w:rPr>
        <w:t>suspect</w:t>
      </w:r>
      <w:r w:rsidRPr="00552D59">
        <w:rPr>
          <w:rStyle w:val="TitleChar"/>
          <w:rFonts w:cs="Times New Roman"/>
          <w:sz w:val="22"/>
        </w:rPr>
        <w:t xml:space="preserve"> homeland security </w:t>
      </w:r>
      <w:r w:rsidRPr="00552D59">
        <w:rPr>
          <w:rStyle w:val="TitleChar"/>
          <w:rFonts w:cs="Times New Roman"/>
          <w:sz w:val="22"/>
          <w:highlight w:val="cyan"/>
        </w:rPr>
        <w:t>policies</w:t>
      </w:r>
      <w:r w:rsidRPr="00552D59">
        <w:rPr>
          <w:rFonts w:cs="Times New Roman"/>
          <w:sz w:val="16"/>
        </w:rPr>
        <w:t xml:space="preserve">. </w:t>
      </w:r>
      <w:r w:rsidRPr="00552D59">
        <w:rPr>
          <w:rStyle w:val="TitleChar"/>
          <w:rFonts w:cs="Times New Roman"/>
          <w:sz w:val="22"/>
        </w:rPr>
        <w:t xml:space="preserve">For </w:t>
      </w:r>
      <w:r w:rsidRPr="00552D59">
        <w:rPr>
          <w:rStyle w:val="TitleChar"/>
          <w:rFonts w:cs="Times New Roman"/>
          <w:sz w:val="22"/>
          <w:highlight w:val="cyan"/>
        </w:rPr>
        <w:t>buried within an inner-city debater’s files is a  secret threat to absolutism</w:t>
      </w:r>
      <w:r w:rsidRPr="00552D59">
        <w:rPr>
          <w:rFonts w:cs="Times New Roman"/>
          <w:sz w:val="16"/>
          <w:highlight w:val="cyan"/>
        </w:rPr>
        <w:t>:</w:t>
      </w:r>
      <w:r w:rsidRPr="00552D59">
        <w:rPr>
          <w:rFonts w:cs="Times New Roman"/>
          <w:sz w:val="16"/>
        </w:rPr>
        <w:t xml:space="preserve"> </w:t>
      </w:r>
      <w:r w:rsidRPr="00552D59">
        <w:rPr>
          <w:rStyle w:val="TitleChar"/>
          <w:rFonts w:cs="Times New Roman"/>
          <w:sz w:val="22"/>
          <w:highlight w:val="cyan"/>
        </w:rPr>
        <w:t>the refusal to be classified as ‘‘with us or against us,’’</w:t>
      </w:r>
      <w:r w:rsidRPr="00552D59">
        <w:rPr>
          <w:rFonts w:cs="Times New Roman"/>
          <w:sz w:val="16"/>
        </w:rPr>
        <w:t xml:space="preserve">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14:paraId="3EF1F112" w14:textId="77777777" w:rsidR="003911CC" w:rsidRDefault="003911CC" w:rsidP="003911CC"/>
    <w:p w14:paraId="62BA1D7F" w14:textId="77777777" w:rsidR="003911CC" w:rsidRDefault="003911CC" w:rsidP="003911CC">
      <w:pPr>
        <w:pStyle w:val="Heading3"/>
      </w:pPr>
      <w:r>
        <w:lastRenderedPageBreak/>
        <w:t xml:space="preserve">2NC A2: Cede The Political </w:t>
      </w:r>
    </w:p>
    <w:p w14:paraId="442ED705" w14:textId="77777777" w:rsidR="003911CC" w:rsidRPr="00D77C6D" w:rsidRDefault="003911CC" w:rsidP="003911CC">
      <w:pPr>
        <w:pStyle w:val="Heading4"/>
        <w:rPr>
          <w:rFonts w:ascii="Times New Roman" w:hAnsi="Times New Roman" w:cs="Times New Roman"/>
        </w:rPr>
      </w:pPr>
      <w:r w:rsidRPr="00D77C6D">
        <w:rPr>
          <w:rFonts w:ascii="Times New Roman" w:hAnsi="Times New Roman" w:cs="Times New Roman"/>
        </w:rPr>
        <w:t xml:space="preserve">---Withdraws from the political are coopted by the right and only leads to a reassertion of authoritarianism. </w:t>
      </w:r>
    </w:p>
    <w:p w14:paraId="53FBBDA5" w14:textId="77777777" w:rsidR="003911CC" w:rsidRPr="00D77C6D" w:rsidRDefault="003911CC" w:rsidP="003911CC">
      <w:pPr>
        <w:rPr>
          <w:rStyle w:val="StyleStyleBold12pt"/>
          <w:rFonts w:ascii="Times New Roman" w:hAnsi="Times New Roman" w:cs="Times New Roman"/>
        </w:rPr>
      </w:pPr>
      <w:r w:rsidRPr="00D77C6D">
        <w:rPr>
          <w:rStyle w:val="StyleStyleBold12pt"/>
          <w:rFonts w:ascii="Times New Roman" w:hAnsi="Times New Roman" w:cs="Times New Roman"/>
        </w:rPr>
        <w:t xml:space="preserve">Boggs 2001  </w:t>
      </w:r>
    </w:p>
    <w:p w14:paraId="7BA7532E" w14:textId="77777777" w:rsidR="003911CC" w:rsidRPr="00D77C6D" w:rsidRDefault="003911CC" w:rsidP="003911CC">
      <w:pPr>
        <w:rPr>
          <w:rFonts w:ascii="Times New Roman" w:hAnsi="Times New Roman" w:cs="Times New Roman"/>
          <w:sz w:val="16"/>
        </w:rPr>
      </w:pPr>
      <w:r w:rsidRPr="00D77C6D">
        <w:rPr>
          <w:rFonts w:ascii="Times New Roman" w:hAnsi="Times New Roman" w:cs="Times New Roman"/>
          <w:sz w:val="16"/>
        </w:rPr>
        <w:t>Carl, professor of social sciences and film studies at National University in Los Angeles</w:t>
      </w:r>
      <w:r w:rsidRPr="00D77C6D">
        <w:rPr>
          <w:rFonts w:ascii="Times New Roman" w:hAnsi="Times New Roman" w:cs="Times New Roman"/>
          <w:b/>
          <w:sz w:val="16"/>
        </w:rPr>
        <w:t xml:space="preserve">, </w:t>
      </w:r>
      <w:r w:rsidRPr="00D77C6D">
        <w:rPr>
          <w:rFonts w:ascii="Times New Roman" w:hAnsi="Times New Roman" w:cs="Times New Roman"/>
          <w:sz w:val="16"/>
        </w:rPr>
        <w:t>The End of Politics- Corporate Power and the Decline of the Public Sphere, pg.250-251</w:t>
      </w:r>
    </w:p>
    <w:p w14:paraId="5D2F0FA9" w14:textId="77777777" w:rsidR="003911CC" w:rsidRPr="00D77C6D" w:rsidRDefault="003911CC" w:rsidP="003911CC">
      <w:pPr>
        <w:pStyle w:val="card"/>
        <w:ind w:left="0"/>
        <w:rPr>
          <w:rFonts w:cs="Times New Roman"/>
          <w:sz w:val="16"/>
        </w:rPr>
      </w:pPr>
      <w:r w:rsidRPr="00D77C6D">
        <w:rPr>
          <w:rFonts w:cs="Times New Roman"/>
          <w:sz w:val="16"/>
        </w:rPr>
        <w:t xml:space="preserve">But it is a very deceptive and misleading minimalism. While Oakcshott debunks political mechanisms and rational planning as either useless or dangerous, the actually existing power structure-replete with its own centralized state apparatus, institutional hierarchies, conscious designs, and, indeed, rational plans-remains fully intact, insulated from the minimalist critique. In other words, ideologies and plans are perfectly acceptable for elites who preside over established governing systems, but not for ordinary citizens or groups anxious to challenge the status quo. Such one-sided minimalism gives carte blanche to elites who naturally desire as much space to maneuver as possible. </w:t>
      </w:r>
      <w:r w:rsidRPr="00D77C6D">
        <w:rPr>
          <w:rStyle w:val="underline"/>
        </w:rPr>
        <w:t xml:space="preserve">The flight from 'abstract principles" rules out ethical attacks on injustices that may pervade the status quo </w:t>
      </w:r>
      <w:r w:rsidRPr="00D77C6D">
        <w:rPr>
          <w:rFonts w:cs="Times New Roman"/>
          <w:sz w:val="16"/>
        </w:rPr>
        <w:t xml:space="preserve">(slavery or imperialist wars, for example) </w:t>
      </w:r>
      <w:r w:rsidRPr="00D77C6D">
        <w:rPr>
          <w:rStyle w:val="underline"/>
        </w:rPr>
        <w:t xml:space="preserve">insofar as those injustices might he seen as too deeply embedded in the social and institutional matrix of the time to be the target of oppositional political action. If politics is reduced to nothing other than a process of everyday muddling - through. then people are condemned to accept the harsh realities of an exploitative and authoritarian system, with choice but to yield to the dictates of "conventional wisdom." Systematic attempts to ameliorate oppressive conditions would, </w:t>
      </w:r>
      <w:r w:rsidRPr="00D77C6D">
        <w:rPr>
          <w:rFonts w:cs="Times New Roman"/>
          <w:sz w:val="16"/>
        </w:rPr>
        <w:t xml:space="preserve">in Oakesliott's view, </w:t>
      </w:r>
      <w:r w:rsidRPr="00D77C6D">
        <w:rPr>
          <w:rStyle w:val="underline"/>
        </w:rPr>
        <w:t xml:space="preserve">turn into a political night-mare. A belief that totalitarianism might result from extreme attempts to put society in order is one thing: to argue that all politicized efforts to change the world are necessarily doomed </w:t>
      </w:r>
      <w:r w:rsidRPr="00D77C6D">
        <w:rPr>
          <w:rFonts w:cs="Times New Roman"/>
          <w:sz w:val="16"/>
        </w:rPr>
        <w:t xml:space="preserve">either to impotence or totalitarianism </w:t>
      </w:r>
      <w:r w:rsidRPr="00D77C6D">
        <w:rPr>
          <w:rStyle w:val="underline"/>
        </w:rPr>
        <w:t xml:space="preserve">requires a </w:t>
      </w:r>
      <w:r w:rsidRPr="00D77C6D">
        <w:rPr>
          <w:rFonts w:cs="Times New Roman"/>
          <w:sz w:val="16"/>
        </w:rPr>
        <w:t xml:space="preserve">completely different (and </w:t>
      </w:r>
      <w:r w:rsidRPr="00D77C6D">
        <w:rPr>
          <w:rStyle w:val="underline"/>
        </w:rPr>
        <w:t>indefensible</w:t>
      </w:r>
      <w:r w:rsidRPr="00D77C6D">
        <w:rPr>
          <w:rFonts w:cs="Times New Roman"/>
          <w:sz w:val="16"/>
        </w:rPr>
        <w:t xml:space="preserve">) set of </w:t>
      </w:r>
      <w:r w:rsidRPr="00D77C6D">
        <w:rPr>
          <w:rStyle w:val="underline"/>
        </w:rPr>
        <w:t>premise</w:t>
      </w:r>
      <w:r w:rsidRPr="00D77C6D">
        <w:rPr>
          <w:rFonts w:cs="Times New Roman"/>
          <w:sz w:val="16"/>
        </w:rPr>
        <w:t xml:space="preserve">s. Oakeshott’ minimalism post's yet another, but still related, range of problems: </w:t>
      </w:r>
      <w:r w:rsidRPr="00D77C6D">
        <w:rPr>
          <w:rStyle w:val="underline"/>
        </w:rPr>
        <w:t>the shrinkage of politics hardly suggests that c</w:t>
      </w:r>
      <w:r w:rsidRPr="00D77C6D">
        <w:rPr>
          <w:rFonts w:cs="Times New Roman"/>
          <w:sz w:val="16"/>
        </w:rPr>
        <w:t xml:space="preserve">orporate </w:t>
      </w:r>
      <w:r w:rsidRPr="00D77C6D">
        <w:rPr>
          <w:rStyle w:val="underline"/>
        </w:rPr>
        <w:t>colonialization</w:t>
      </w:r>
      <w:r w:rsidRPr="00D77C6D">
        <w:rPr>
          <w:rFonts w:cs="Times New Roman"/>
          <w:sz w:val="16"/>
        </w:rPr>
        <w:t xml:space="preserve">, social </w:t>
      </w:r>
      <w:r w:rsidRPr="00D77C6D">
        <w:rPr>
          <w:rStyle w:val="underline"/>
        </w:rPr>
        <w:t xml:space="preserve">hierarchies, or </w:t>
      </w:r>
      <w:r w:rsidRPr="00D77C6D">
        <w:rPr>
          <w:rFonts w:cs="Times New Roman"/>
          <w:sz w:val="16"/>
        </w:rPr>
        <w:t xml:space="preserve">centralized </w:t>
      </w:r>
      <w:r w:rsidRPr="00D77C6D">
        <w:rPr>
          <w:rStyle w:val="underline"/>
        </w:rPr>
        <w:t>state and military</w:t>
      </w:r>
      <w:r w:rsidRPr="00D77C6D">
        <w:rPr>
          <w:rFonts w:cs="Times New Roman"/>
          <w:sz w:val="16"/>
        </w:rPr>
        <w:t xml:space="preserve"> </w:t>
      </w:r>
      <w:r w:rsidRPr="00D77C6D">
        <w:rPr>
          <w:rStyle w:val="underline"/>
        </w:rPr>
        <w:t xml:space="preserve">institutions </w:t>
      </w:r>
      <w:r w:rsidRPr="00D77C6D">
        <w:rPr>
          <w:rFonts w:cs="Times New Roman"/>
          <w:sz w:val="16"/>
        </w:rPr>
        <w:t>will</w:t>
      </w:r>
      <w:r w:rsidRPr="00D77C6D">
        <w:rPr>
          <w:rStyle w:val="underline"/>
        </w:rPr>
        <w:t xml:space="preserve"> magically disappear </w:t>
      </w:r>
      <w:r w:rsidRPr="00D77C6D">
        <w:rPr>
          <w:rFonts w:cs="Times New Roman"/>
          <w:sz w:val="16"/>
        </w:rPr>
        <w:t xml:space="preserve">from people's lives. </w:t>
      </w:r>
      <w:r w:rsidRPr="00D77C6D">
        <w:rPr>
          <w:rStyle w:val="underline"/>
        </w:rPr>
        <w:t xml:space="preserve">Far from it: the public space vacated by ordinary citizens, </w:t>
      </w:r>
      <w:r w:rsidRPr="00D77C6D">
        <w:rPr>
          <w:rFonts w:cs="Times New Roman"/>
          <w:sz w:val="16"/>
        </w:rPr>
        <w:t xml:space="preserve">well informed and ready to fight for their interests, </w:t>
      </w:r>
      <w:r w:rsidRPr="00D77C6D">
        <w:rPr>
          <w:rStyle w:val="Emphasis2"/>
          <w:rFonts w:ascii="Times New Roman" w:hAnsi="Times New Roman" w:cs="Times New Roman"/>
        </w:rPr>
        <w:t xml:space="preserve">simply gives elites more room to consolidate their own power and privilege. </w:t>
      </w:r>
      <w:r w:rsidRPr="00D77C6D">
        <w:rPr>
          <w:rFonts w:cs="Times New Roman"/>
          <w:sz w:val="16"/>
        </w:rPr>
        <w:t xml:space="preserve">Beyond that, </w:t>
      </w:r>
      <w:r w:rsidRPr="00D77C6D">
        <w:rPr>
          <w:rStyle w:val="underline"/>
        </w:rPr>
        <w:t xml:space="preserve">the </w:t>
      </w:r>
      <w:r w:rsidRPr="00D77C6D">
        <w:rPr>
          <w:rFonts w:cs="Times New Roman"/>
          <w:sz w:val="16"/>
        </w:rPr>
        <w:t xml:space="preserve">fragmentation and </w:t>
      </w:r>
      <w:r w:rsidRPr="00D77C6D">
        <w:rPr>
          <w:rStyle w:val="underline"/>
        </w:rPr>
        <w:t>chaos of a Hobbesian civil society</w:t>
      </w:r>
      <w:r w:rsidRPr="00D77C6D">
        <w:rPr>
          <w:rFonts w:cs="Times New Roman"/>
          <w:sz w:val="16"/>
        </w:rPr>
        <w:t xml:space="preserve">, not too tar removed from the excessive individualism, social Darwinism, arid urban violence of the American landscape, </w:t>
      </w:r>
      <w:r w:rsidRPr="00D77C6D">
        <w:rPr>
          <w:rStyle w:val="underline"/>
        </w:rPr>
        <w:t xml:space="preserve">could open tilts door to a modern Leviathan intent on restoring order and unity in the face of social disintegration. </w:t>
      </w:r>
      <w:r w:rsidRPr="00D77C6D">
        <w:rPr>
          <w:rFonts w:cs="Times New Roman"/>
          <w:sz w:val="16"/>
        </w:rPr>
        <w:t xml:space="preserve">Viewed in this light, </w:t>
      </w:r>
      <w:r w:rsidRPr="00D77C6D">
        <w:rPr>
          <w:rStyle w:val="underline"/>
        </w:rPr>
        <w:t xml:space="preserve">the contemporary drift toward antipolitics might set the stage for a reassertion of politics in </w:t>
      </w:r>
      <w:r w:rsidRPr="00D77C6D">
        <w:rPr>
          <w:rStyle w:val="Emphasis2"/>
          <w:rFonts w:ascii="Times New Roman" w:hAnsi="Times New Roman" w:cs="Times New Roman"/>
        </w:rPr>
        <w:t>more authoritarian and reactionary guise</w:t>
      </w:r>
      <w:r w:rsidRPr="00D77C6D">
        <w:rPr>
          <w:rStyle w:val="underline"/>
        </w:rPr>
        <w:t>-</w:t>
      </w:r>
      <w:r w:rsidRPr="00D77C6D">
        <w:rPr>
          <w:rFonts w:cs="Times New Roman"/>
          <w:sz w:val="16"/>
        </w:rPr>
        <w:t xml:space="preserve">or it much simply end up reinforcing the dominant state-corporate system. In either case, the state would probably become what Hobbes anticipated: the embodiment of those universal, collective interests that had vanished from civil society. And either outcome would run counter to the facile antirationalism of Oakeshott's Burkean muddling-though theories.  </w:t>
      </w:r>
    </w:p>
    <w:p w14:paraId="71789B49" w14:textId="77777777" w:rsidR="003911CC" w:rsidRPr="007B4BAC" w:rsidRDefault="003911CC" w:rsidP="003911CC">
      <w:pPr>
        <w:pStyle w:val="Heading4"/>
      </w:pPr>
    </w:p>
    <w:p w14:paraId="4FE08614" w14:textId="77777777" w:rsidR="003911CC" w:rsidRPr="003911CC" w:rsidRDefault="003911CC" w:rsidP="003911CC"/>
    <w:sectPr w:rsidR="003911CC" w:rsidRPr="00391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0EC34" w14:textId="77777777" w:rsidR="00B41459" w:rsidRDefault="00B41459" w:rsidP="005F5576">
      <w:r>
        <w:separator/>
      </w:r>
    </w:p>
  </w:endnote>
  <w:endnote w:type="continuationSeparator" w:id="0">
    <w:p w14:paraId="6D0280B6" w14:textId="77777777" w:rsidR="00B41459" w:rsidRDefault="00B41459" w:rsidP="005F5576">
      <w:r>
        <w:continuationSeparator/>
      </w:r>
    </w:p>
  </w:endnote>
  <w:endnote w:type="continuationNotice" w:id="1">
    <w:p w14:paraId="62728B16" w14:textId="77777777" w:rsidR="00B41459" w:rsidRDefault="00B41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3222" w14:textId="77777777" w:rsidR="00B41459" w:rsidRDefault="00B41459" w:rsidP="005F5576">
      <w:r>
        <w:separator/>
      </w:r>
    </w:p>
  </w:footnote>
  <w:footnote w:type="continuationSeparator" w:id="0">
    <w:p w14:paraId="0DAA4F19" w14:textId="77777777" w:rsidR="00B41459" w:rsidRDefault="00B41459" w:rsidP="005F5576">
      <w:r>
        <w:continuationSeparator/>
      </w:r>
    </w:p>
  </w:footnote>
  <w:footnote w:type="continuationNotice" w:id="1">
    <w:p w14:paraId="4B8DF40A" w14:textId="77777777" w:rsidR="00B41459" w:rsidRDefault="00B414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0C76"/>
    <w:multiLevelType w:val="hybridMultilevel"/>
    <w:tmpl w:val="129E90DC"/>
    <w:lvl w:ilvl="0" w:tplc="90909254">
      <w:start w:val="10"/>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1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79C8"/>
    <w:rsid w:val="000B6BA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269F"/>
    <w:rsid w:val="0019587B"/>
    <w:rsid w:val="001A4F0E"/>
    <w:rsid w:val="001C1D82"/>
    <w:rsid w:val="001C2147"/>
    <w:rsid w:val="001C7C90"/>
    <w:rsid w:val="001D0D51"/>
    <w:rsid w:val="001E3448"/>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0E91"/>
    <w:rsid w:val="003911CC"/>
    <w:rsid w:val="00395C83"/>
    <w:rsid w:val="003A2A3B"/>
    <w:rsid w:val="003A440C"/>
    <w:rsid w:val="003B024E"/>
    <w:rsid w:val="003B0C84"/>
    <w:rsid w:val="003B183E"/>
    <w:rsid w:val="003B2F3E"/>
    <w:rsid w:val="003E4831"/>
    <w:rsid w:val="003E48DE"/>
    <w:rsid w:val="003E7E8B"/>
    <w:rsid w:val="00403971"/>
    <w:rsid w:val="004122A8"/>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7852"/>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17CA"/>
    <w:rsid w:val="006F7CDF"/>
    <w:rsid w:val="00700BDB"/>
    <w:rsid w:val="0070121B"/>
    <w:rsid w:val="00701E73"/>
    <w:rsid w:val="00711FE2"/>
    <w:rsid w:val="00712649"/>
    <w:rsid w:val="00725623"/>
    <w:rsid w:val="00743059"/>
    <w:rsid w:val="00744F58"/>
    <w:rsid w:val="00760A29"/>
    <w:rsid w:val="00771E18"/>
    <w:rsid w:val="007739F1"/>
    <w:rsid w:val="007745C6"/>
    <w:rsid w:val="007753E1"/>
    <w:rsid w:val="007755F6"/>
    <w:rsid w:val="007815E5"/>
    <w:rsid w:val="00787343"/>
    <w:rsid w:val="00790BFA"/>
    <w:rsid w:val="00791121"/>
    <w:rsid w:val="00791C88"/>
    <w:rsid w:val="007A3D06"/>
    <w:rsid w:val="007D65A7"/>
    <w:rsid w:val="008133F9"/>
    <w:rsid w:val="00814012"/>
    <w:rsid w:val="00823AAC"/>
    <w:rsid w:val="00837394"/>
    <w:rsid w:val="00854C66"/>
    <w:rsid w:val="008553E1"/>
    <w:rsid w:val="0087643B"/>
    <w:rsid w:val="00877669"/>
    <w:rsid w:val="00897F92"/>
    <w:rsid w:val="008A64C9"/>
    <w:rsid w:val="008B24B7"/>
    <w:rsid w:val="008B24F8"/>
    <w:rsid w:val="008C68EE"/>
    <w:rsid w:val="008C7F44"/>
    <w:rsid w:val="008D4273"/>
    <w:rsid w:val="008D4EF3"/>
    <w:rsid w:val="008E0E4F"/>
    <w:rsid w:val="008F322F"/>
    <w:rsid w:val="008F40C0"/>
    <w:rsid w:val="00907DFE"/>
    <w:rsid w:val="00914596"/>
    <w:rsid w:val="009146BF"/>
    <w:rsid w:val="00921E85"/>
    <w:rsid w:val="00930D1F"/>
    <w:rsid w:val="00935127"/>
    <w:rsid w:val="0094025E"/>
    <w:rsid w:val="0094256C"/>
    <w:rsid w:val="009706C1"/>
    <w:rsid w:val="00974C9A"/>
    <w:rsid w:val="00984B38"/>
    <w:rsid w:val="009A0636"/>
    <w:rsid w:val="009A6FF5"/>
    <w:rsid w:val="009B2B47"/>
    <w:rsid w:val="009C4298"/>
    <w:rsid w:val="009D318C"/>
    <w:rsid w:val="00A10B8B"/>
    <w:rsid w:val="00A26733"/>
    <w:rsid w:val="00A3595E"/>
    <w:rsid w:val="00A41313"/>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1459"/>
    <w:rsid w:val="00B564DB"/>
    <w:rsid w:val="00B768B6"/>
    <w:rsid w:val="00B816A3"/>
    <w:rsid w:val="00B90369"/>
    <w:rsid w:val="00B908D1"/>
    <w:rsid w:val="00BE2408"/>
    <w:rsid w:val="00BE3EC6"/>
    <w:rsid w:val="00BE5BEB"/>
    <w:rsid w:val="00BE6528"/>
    <w:rsid w:val="00C27212"/>
    <w:rsid w:val="00C34185"/>
    <w:rsid w:val="00C42DD6"/>
    <w:rsid w:val="00C66858"/>
    <w:rsid w:val="00C7411E"/>
    <w:rsid w:val="00C76518"/>
    <w:rsid w:val="00C84988"/>
    <w:rsid w:val="00CA4AF6"/>
    <w:rsid w:val="00CA59CA"/>
    <w:rsid w:val="00CB2356"/>
    <w:rsid w:val="00CB4075"/>
    <w:rsid w:val="00CB4E6D"/>
    <w:rsid w:val="00CC23DE"/>
    <w:rsid w:val="00CD3E3A"/>
    <w:rsid w:val="00CE55A6"/>
    <w:rsid w:val="00CF6C18"/>
    <w:rsid w:val="00CF7EA8"/>
    <w:rsid w:val="00D004DA"/>
    <w:rsid w:val="00D04414"/>
    <w:rsid w:val="00D07BA4"/>
    <w:rsid w:val="00D109BA"/>
    <w:rsid w:val="00D215F6"/>
    <w:rsid w:val="00D2765B"/>
    <w:rsid w:val="00D31DF7"/>
    <w:rsid w:val="00D32B7A"/>
    <w:rsid w:val="00D33B91"/>
    <w:rsid w:val="00D415C6"/>
    <w:rsid w:val="00D51ABF"/>
    <w:rsid w:val="00D5444B"/>
    <w:rsid w:val="00D55302"/>
    <w:rsid w:val="00D57CBF"/>
    <w:rsid w:val="00D66ABC"/>
    <w:rsid w:val="00D71CFC"/>
    <w:rsid w:val="00D76775"/>
    <w:rsid w:val="00D86024"/>
    <w:rsid w:val="00D94CA3"/>
    <w:rsid w:val="00D96595"/>
    <w:rsid w:val="00DA018C"/>
    <w:rsid w:val="00DB0F7E"/>
    <w:rsid w:val="00DB3B23"/>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0C1E"/>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1369"/>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E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ards + Font: 12 pt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A41313"/>
    <w:rPr>
      <w:b/>
      <w:bCs/>
      <w:u w:val="single"/>
    </w:rPr>
  </w:style>
  <w:style w:type="paragraph" w:styleId="Title">
    <w:name w:val="Title"/>
    <w:basedOn w:val="Normal"/>
    <w:next w:val="Normal"/>
    <w:link w:val="TitleChar"/>
    <w:uiPriority w:val="5"/>
    <w:qFormat/>
    <w:rsid w:val="00A4131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A41313"/>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A41313"/>
    <w:rPr>
      <w:b/>
      <w:sz w:val="20"/>
      <w:u w:val="single"/>
    </w:rPr>
  </w:style>
  <w:style w:type="character" w:customStyle="1" w:styleId="Date1">
    <w:name w:val="Date1"/>
    <w:basedOn w:val="DefaultParagraphFont"/>
    <w:rsid w:val="00A41313"/>
  </w:style>
  <w:style w:type="paragraph" w:customStyle="1" w:styleId="tag">
    <w:name w:val="tag"/>
    <w:basedOn w:val="Normal"/>
    <w:link w:val="tagChar"/>
    <w:qFormat/>
    <w:rsid w:val="00A41313"/>
    <w:rPr>
      <w:rFonts w:ascii="Times New Roman" w:eastAsia="Times New Roman" w:hAnsi="Times New Roman" w:cs="Times New Roman"/>
      <w:b/>
      <w:sz w:val="24"/>
      <w:szCs w:val="20"/>
    </w:rPr>
  </w:style>
  <w:style w:type="character" w:customStyle="1" w:styleId="underline">
    <w:name w:val="underline"/>
    <w:basedOn w:val="DefaultParagraphFont"/>
    <w:qFormat/>
    <w:rsid w:val="00A41313"/>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ite Char"/>
    <w:link w:val="tag"/>
    <w:qFormat/>
    <w:rsid w:val="00A41313"/>
    <w:rPr>
      <w:rFonts w:ascii="Times New Roman" w:eastAsia="Times New Roman" w:hAnsi="Times New Roman" w:cs="Times New Roman"/>
      <w:b/>
      <w:sz w:val="24"/>
      <w:szCs w:val="20"/>
    </w:rPr>
  </w:style>
  <w:style w:type="paragraph" w:customStyle="1" w:styleId="Cards">
    <w:name w:val="Cards"/>
    <w:basedOn w:val="Normal"/>
    <w:link w:val="CardsChar"/>
    <w:autoRedefine/>
    <w:rsid w:val="00D04414"/>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D04414"/>
    <w:rPr>
      <w:rFonts w:ascii="Times New Roman" w:eastAsia="SimSun" w:hAnsi="Times New Roman" w:cs="Times New Roman"/>
    </w:rPr>
  </w:style>
  <w:style w:type="paragraph" w:customStyle="1" w:styleId="card">
    <w:name w:val="card"/>
    <w:basedOn w:val="Normal"/>
    <w:next w:val="Normal"/>
    <w:link w:val="cardChar"/>
    <w:uiPriority w:val="6"/>
    <w:qFormat/>
    <w:rsid w:val="00A41313"/>
    <w:pPr>
      <w:ind w:left="288" w:right="288"/>
    </w:pPr>
    <w:rPr>
      <w:rFonts w:asciiTheme="minorHAnsi" w:hAnsiTheme="minorHAnsi"/>
      <w:b/>
      <w:bCs/>
      <w:u w:val="single"/>
    </w:rPr>
  </w:style>
  <w:style w:type="character" w:customStyle="1" w:styleId="cardChar">
    <w:name w:val="card Char"/>
    <w:basedOn w:val="DefaultParagraphFont"/>
    <w:link w:val="card"/>
    <w:rsid w:val="00A41313"/>
    <w:rPr>
      <w:b/>
      <w:bCs/>
      <w:u w:val="single"/>
    </w:rPr>
  </w:style>
  <w:style w:type="character" w:customStyle="1" w:styleId="7TimesNewRoman">
    <w:name w:val="7 Times New Roman"/>
    <w:rsid w:val="00A41313"/>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cardChar1">
    <w:name w:val="card Char1"/>
    <w:basedOn w:val="DefaultParagraphFont"/>
    <w:uiPriority w:val="6"/>
    <w:locked/>
    <w:rsid w:val="00DB3B23"/>
    <w:rPr>
      <w:rFonts w:ascii="Times New Roman" w:eastAsia="Times New Roman" w:hAnsi="Times New Roman" w:cs="Times New Roman"/>
      <w:sz w:val="20"/>
      <w:szCs w:val="20"/>
    </w:rPr>
  </w:style>
  <w:style w:type="character" w:customStyle="1" w:styleId="Emphasis2">
    <w:name w:val="Emphasis2"/>
    <w:basedOn w:val="DefaultParagraphFont"/>
    <w:rsid w:val="00DB3B23"/>
    <w:rPr>
      <w:rFonts w:ascii="Cooper Black" w:hAnsi="Cooper Black"/>
      <w:iCs/>
      <w:u w:val="single"/>
    </w:rPr>
  </w:style>
  <w:style w:type="paragraph" w:customStyle="1" w:styleId="cardtext">
    <w:name w:val="card text"/>
    <w:basedOn w:val="Normal"/>
    <w:link w:val="cardtextChar"/>
    <w:qFormat/>
    <w:rsid w:val="003911CC"/>
    <w:pPr>
      <w:ind w:left="288" w:right="288"/>
    </w:pPr>
    <w:rPr>
      <w:rFonts w:ascii="Times New Roman" w:hAnsi="Times New Roman"/>
      <w:sz w:val="20"/>
    </w:rPr>
  </w:style>
  <w:style w:type="character" w:customStyle="1" w:styleId="cardtextChar">
    <w:name w:val="card text Char"/>
    <w:basedOn w:val="DefaultParagraphFont"/>
    <w:link w:val="cardtext"/>
    <w:rsid w:val="003911CC"/>
    <w:rPr>
      <w:rFonts w:ascii="Times New Roman" w:hAnsi="Times New Roman"/>
      <w:sz w:val="20"/>
    </w:rPr>
  </w:style>
  <w:style w:type="character" w:styleId="IntenseEmphasis">
    <w:name w:val="Intense Emphasis"/>
    <w:aliases w:val="Bo,Heading 3 Char1 Char Char Char"/>
    <w:basedOn w:val="DefaultParagraphFont"/>
    <w:uiPriority w:val="6"/>
    <w:qFormat/>
    <w:rsid w:val="003911CC"/>
    <w:rPr>
      <w:b w:val="0"/>
      <w:bCs/>
      <w:sz w:val="22"/>
      <w:u w:val="single"/>
    </w:rPr>
  </w:style>
  <w:style w:type="paragraph" w:customStyle="1" w:styleId="TagText">
    <w:name w:val="TagText"/>
    <w:basedOn w:val="Normal"/>
    <w:qFormat/>
    <w:rsid w:val="003911CC"/>
    <w:rPr>
      <w:rFonts w:ascii="Arial" w:eastAsia="Cambria" w:hAnsi="Arial" w:cs="Times New Roman"/>
      <w:b/>
      <w:sz w:val="24"/>
      <w:szCs w:val="24"/>
    </w:rPr>
  </w:style>
  <w:style w:type="character" w:customStyle="1" w:styleId="CitationChar">
    <w:name w:val="Citation Char"/>
    <w:basedOn w:val="DefaultParagraphFont"/>
    <w:link w:val="Citation"/>
    <w:locked/>
    <w:rsid w:val="003911CC"/>
    <w:rPr>
      <w:rFonts w:ascii="Arial" w:hAnsi="Arial" w:cs="Times New Roman"/>
      <w:b/>
      <w:sz w:val="24"/>
      <w:u w:val="single"/>
    </w:rPr>
  </w:style>
  <w:style w:type="paragraph" w:customStyle="1" w:styleId="Citation">
    <w:name w:val="Citation"/>
    <w:basedOn w:val="Normal"/>
    <w:link w:val="CitationChar"/>
    <w:qFormat/>
    <w:rsid w:val="003911CC"/>
    <w:rPr>
      <w:rFonts w:ascii="Arial" w:hAnsi="Arial" w:cs="Times New Roman"/>
      <w:b/>
      <w:sz w:val="24"/>
      <w:u w:val="single"/>
    </w:rPr>
  </w:style>
  <w:style w:type="character" w:customStyle="1" w:styleId="Box">
    <w:name w:val="Box"/>
    <w:qFormat/>
    <w:rsid w:val="003911CC"/>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ards + Font: 12 pt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A41313"/>
    <w:rPr>
      <w:b/>
      <w:bCs/>
      <w:u w:val="single"/>
    </w:rPr>
  </w:style>
  <w:style w:type="paragraph" w:styleId="Title">
    <w:name w:val="Title"/>
    <w:basedOn w:val="Normal"/>
    <w:next w:val="Normal"/>
    <w:link w:val="TitleChar"/>
    <w:uiPriority w:val="5"/>
    <w:qFormat/>
    <w:rsid w:val="00A41313"/>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A41313"/>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A41313"/>
    <w:rPr>
      <w:b/>
      <w:sz w:val="20"/>
      <w:u w:val="single"/>
    </w:rPr>
  </w:style>
  <w:style w:type="character" w:customStyle="1" w:styleId="Date1">
    <w:name w:val="Date1"/>
    <w:basedOn w:val="DefaultParagraphFont"/>
    <w:rsid w:val="00A41313"/>
  </w:style>
  <w:style w:type="paragraph" w:customStyle="1" w:styleId="tag">
    <w:name w:val="tag"/>
    <w:basedOn w:val="Normal"/>
    <w:link w:val="tagChar"/>
    <w:qFormat/>
    <w:rsid w:val="00A41313"/>
    <w:rPr>
      <w:rFonts w:ascii="Times New Roman" w:eastAsia="Times New Roman" w:hAnsi="Times New Roman" w:cs="Times New Roman"/>
      <w:b/>
      <w:sz w:val="24"/>
      <w:szCs w:val="20"/>
    </w:rPr>
  </w:style>
  <w:style w:type="character" w:customStyle="1" w:styleId="underline">
    <w:name w:val="underline"/>
    <w:basedOn w:val="DefaultParagraphFont"/>
    <w:qFormat/>
    <w:rsid w:val="00A41313"/>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ite Char"/>
    <w:link w:val="tag"/>
    <w:qFormat/>
    <w:rsid w:val="00A41313"/>
    <w:rPr>
      <w:rFonts w:ascii="Times New Roman" w:eastAsia="Times New Roman" w:hAnsi="Times New Roman" w:cs="Times New Roman"/>
      <w:b/>
      <w:sz w:val="24"/>
      <w:szCs w:val="20"/>
    </w:rPr>
  </w:style>
  <w:style w:type="paragraph" w:customStyle="1" w:styleId="Cards">
    <w:name w:val="Cards"/>
    <w:basedOn w:val="Normal"/>
    <w:link w:val="CardsChar"/>
    <w:autoRedefine/>
    <w:rsid w:val="00D04414"/>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D04414"/>
    <w:rPr>
      <w:rFonts w:ascii="Times New Roman" w:eastAsia="SimSun" w:hAnsi="Times New Roman" w:cs="Times New Roman"/>
    </w:rPr>
  </w:style>
  <w:style w:type="paragraph" w:customStyle="1" w:styleId="card">
    <w:name w:val="card"/>
    <w:basedOn w:val="Normal"/>
    <w:next w:val="Normal"/>
    <w:link w:val="cardChar"/>
    <w:uiPriority w:val="6"/>
    <w:qFormat/>
    <w:rsid w:val="00A41313"/>
    <w:pPr>
      <w:ind w:left="288" w:right="288"/>
    </w:pPr>
    <w:rPr>
      <w:rFonts w:asciiTheme="minorHAnsi" w:hAnsiTheme="minorHAnsi"/>
      <w:b/>
      <w:bCs/>
      <w:u w:val="single"/>
    </w:rPr>
  </w:style>
  <w:style w:type="character" w:customStyle="1" w:styleId="cardChar">
    <w:name w:val="card Char"/>
    <w:basedOn w:val="DefaultParagraphFont"/>
    <w:link w:val="card"/>
    <w:rsid w:val="00A41313"/>
    <w:rPr>
      <w:b/>
      <w:bCs/>
      <w:u w:val="single"/>
    </w:rPr>
  </w:style>
  <w:style w:type="character" w:customStyle="1" w:styleId="7TimesNewRoman">
    <w:name w:val="7 Times New Roman"/>
    <w:rsid w:val="00A41313"/>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cardChar1">
    <w:name w:val="card Char1"/>
    <w:basedOn w:val="DefaultParagraphFont"/>
    <w:uiPriority w:val="6"/>
    <w:locked/>
    <w:rsid w:val="00DB3B23"/>
    <w:rPr>
      <w:rFonts w:ascii="Times New Roman" w:eastAsia="Times New Roman" w:hAnsi="Times New Roman" w:cs="Times New Roman"/>
      <w:sz w:val="20"/>
      <w:szCs w:val="20"/>
    </w:rPr>
  </w:style>
  <w:style w:type="character" w:customStyle="1" w:styleId="Emphasis2">
    <w:name w:val="Emphasis2"/>
    <w:basedOn w:val="DefaultParagraphFont"/>
    <w:rsid w:val="00DB3B23"/>
    <w:rPr>
      <w:rFonts w:ascii="Cooper Black" w:hAnsi="Cooper Black"/>
      <w:iCs/>
      <w:u w:val="single"/>
    </w:rPr>
  </w:style>
  <w:style w:type="paragraph" w:customStyle="1" w:styleId="cardtext">
    <w:name w:val="card text"/>
    <w:basedOn w:val="Normal"/>
    <w:link w:val="cardtextChar"/>
    <w:qFormat/>
    <w:rsid w:val="003911CC"/>
    <w:pPr>
      <w:ind w:left="288" w:right="288"/>
    </w:pPr>
    <w:rPr>
      <w:rFonts w:ascii="Times New Roman" w:hAnsi="Times New Roman"/>
      <w:sz w:val="20"/>
    </w:rPr>
  </w:style>
  <w:style w:type="character" w:customStyle="1" w:styleId="cardtextChar">
    <w:name w:val="card text Char"/>
    <w:basedOn w:val="DefaultParagraphFont"/>
    <w:link w:val="cardtext"/>
    <w:rsid w:val="003911CC"/>
    <w:rPr>
      <w:rFonts w:ascii="Times New Roman" w:hAnsi="Times New Roman"/>
      <w:sz w:val="20"/>
    </w:rPr>
  </w:style>
  <w:style w:type="character" w:styleId="IntenseEmphasis">
    <w:name w:val="Intense Emphasis"/>
    <w:aliases w:val="Bo,Heading 3 Char1 Char Char Char"/>
    <w:basedOn w:val="DefaultParagraphFont"/>
    <w:uiPriority w:val="6"/>
    <w:qFormat/>
    <w:rsid w:val="003911CC"/>
    <w:rPr>
      <w:b w:val="0"/>
      <w:bCs/>
      <w:sz w:val="22"/>
      <w:u w:val="single"/>
    </w:rPr>
  </w:style>
  <w:style w:type="paragraph" w:customStyle="1" w:styleId="TagText">
    <w:name w:val="TagText"/>
    <w:basedOn w:val="Normal"/>
    <w:qFormat/>
    <w:rsid w:val="003911CC"/>
    <w:rPr>
      <w:rFonts w:ascii="Arial" w:eastAsia="Cambria" w:hAnsi="Arial" w:cs="Times New Roman"/>
      <w:b/>
      <w:sz w:val="24"/>
      <w:szCs w:val="24"/>
    </w:rPr>
  </w:style>
  <w:style w:type="character" w:customStyle="1" w:styleId="CitationChar">
    <w:name w:val="Citation Char"/>
    <w:basedOn w:val="DefaultParagraphFont"/>
    <w:link w:val="Citation"/>
    <w:locked/>
    <w:rsid w:val="003911CC"/>
    <w:rPr>
      <w:rFonts w:ascii="Arial" w:hAnsi="Arial" w:cs="Times New Roman"/>
      <w:b/>
      <w:sz w:val="24"/>
      <w:u w:val="single"/>
    </w:rPr>
  </w:style>
  <w:style w:type="paragraph" w:customStyle="1" w:styleId="Citation">
    <w:name w:val="Citation"/>
    <w:basedOn w:val="Normal"/>
    <w:link w:val="CitationChar"/>
    <w:qFormat/>
    <w:rsid w:val="003911CC"/>
    <w:rPr>
      <w:rFonts w:ascii="Arial" w:hAnsi="Arial" w:cs="Times New Roman"/>
      <w:b/>
      <w:sz w:val="24"/>
      <w:u w:val="single"/>
    </w:rPr>
  </w:style>
  <w:style w:type="character" w:customStyle="1" w:styleId="Box">
    <w:name w:val="Box"/>
    <w:qFormat/>
    <w:rsid w:val="003911CC"/>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stcarbon.org/report/127153-energy-nine-challenges-of-alternative-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ntiwar.com/orig/hirsch.php?articleid=85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to.org/gatt_docs/English/SULPDF/902200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diankanoon.org/doc/4373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tevi.com/john/Delanda-Prote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2262C8B-638D-4D73-BB06-01D775D56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E43E8F-FE83-4976-8DA7-D178D1B7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44</Pages>
  <Words>26363</Words>
  <Characters>150275</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9</cp:lastModifiedBy>
  <cp:revision>4</cp:revision>
  <dcterms:created xsi:type="dcterms:W3CDTF">2013-01-07T20:36:00Z</dcterms:created>
  <dcterms:modified xsi:type="dcterms:W3CDTF">2013-01-07T20:38:00Z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