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2A" w:rsidRDefault="00BB0D2A" w:rsidP="00BB0D2A">
      <w:pPr>
        <w:pStyle w:val="Heading1"/>
      </w:pPr>
      <w:r>
        <w:t>Renewables DA</w:t>
      </w:r>
    </w:p>
    <w:p w:rsidR="00BB0D2A" w:rsidRDefault="00BB0D2A" w:rsidP="00BB0D2A">
      <w:pPr>
        <w:pStyle w:val="Heading3"/>
      </w:pPr>
      <w:r>
        <w:lastRenderedPageBreak/>
        <w:t>Uniqueness</w:t>
      </w:r>
    </w:p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025B5B">
        <w:rPr>
          <w:rFonts w:eastAsia="MS Gothic"/>
          <w:b/>
          <w:bCs/>
          <w:iCs/>
          <w:sz w:val="26"/>
        </w:rPr>
        <w:t>Transition towards renewables already happening now – incentives are working, costs are declining, and market penetration is happening.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</w:rPr>
        <w:t xml:space="preserve">David </w:t>
      </w:r>
      <w:r w:rsidRPr="00025B5B">
        <w:rPr>
          <w:rFonts w:eastAsia="Cambria"/>
          <w:b/>
          <w:bCs/>
          <w:sz w:val="26"/>
        </w:rPr>
        <w:t>Leonhardt 7/22</w:t>
      </w:r>
      <w:r w:rsidRPr="00025B5B">
        <w:rPr>
          <w:rFonts w:eastAsia="Cambria"/>
        </w:rPr>
        <w:t>/12, Washington bureau chief of The New York Times (http://www.nytimes.com/2012/07/22/sunday-review/a-ray-of-hope-on-climate-change.html?_r=1)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YOU don’t have to be a climate scientist these days to know that the climate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in</w:t>
      </w:r>
      <w:proofErr w:type="gramEnd"/>
      <w:r w:rsidRPr="00BB0D2A">
        <w:t xml:space="preserve"> the United States, which would have been unthinkable not long ago.</w:t>
      </w:r>
    </w:p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025B5B">
        <w:rPr>
          <w:rFonts w:eastAsia="MS Gothic"/>
          <w:b/>
          <w:bCs/>
          <w:iCs/>
          <w:sz w:val="26"/>
        </w:rPr>
        <w:t>US nuclear industry dead – dangers and costs of nuclear power have killed it – this causes a shift towards non-nuclear alternatives.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</w:rPr>
        <w:t xml:space="preserve">Gregg </w:t>
      </w:r>
      <w:r w:rsidRPr="00025B5B">
        <w:rPr>
          <w:rFonts w:eastAsia="Cambria"/>
          <w:b/>
          <w:bCs/>
          <w:sz w:val="26"/>
        </w:rPr>
        <w:t>Levine 9/2</w:t>
      </w:r>
      <w:r w:rsidRPr="00025B5B">
        <w:rPr>
          <w:rFonts w:eastAsia="Cambria"/>
        </w:rPr>
        <w:t>/12, Writer – FireDogLake, http://my.firedoglake.com/gregglevine/2012/09/02/end-of-summer-news-puts-nuclear-renaissance-on-permanent-vacation/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>So, there is no nuclear renaissance. There wasn’t one before this summer–</w:t>
      </w:r>
    </w:p>
    <w:p w:rsidR="00BB0D2A" w:rsidRDefault="00BB0D2A" w:rsidP="00BB0D2A">
      <w:r>
        <w:t>AND</w:t>
      </w:r>
    </w:p>
    <w:p w:rsidR="00BB0D2A" w:rsidRPr="00BB0D2A" w:rsidRDefault="00BB0D2A" w:rsidP="00BB0D2A">
      <w:r w:rsidRPr="00BB0D2A">
        <w:t>And the sooner the US can begin a real technological and economic rebirth.</w:t>
      </w:r>
    </w:p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025B5B">
        <w:rPr>
          <w:rFonts w:eastAsia="MS Gothic"/>
          <w:b/>
          <w:bCs/>
          <w:iCs/>
          <w:sz w:val="26"/>
        </w:rPr>
        <w:t>Nuclear power death empirically causes an alternative energy revival.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  <w:b/>
          <w:bCs/>
          <w:sz w:val="26"/>
        </w:rPr>
        <w:t>Gainesville Sun</w:t>
      </w:r>
      <w:r w:rsidRPr="00025B5B">
        <w:rPr>
          <w:rFonts w:eastAsia="Cambria"/>
        </w:rPr>
        <w:t xml:space="preserve"> 3/24/20</w:t>
      </w:r>
      <w:r w:rsidRPr="00025B5B">
        <w:rPr>
          <w:rFonts w:eastAsia="MS Gothic"/>
          <w:b/>
          <w:bCs/>
          <w:sz w:val="32"/>
        </w:rPr>
        <w:t>12</w:t>
      </w:r>
      <w:r w:rsidRPr="00025B5B">
        <w:rPr>
          <w:rFonts w:eastAsia="Cambria"/>
        </w:rPr>
        <w:t xml:space="preserve"> (The Gainesville Sun, regional news source "Editorial: Nuclear Lessons" </w:t>
      </w:r>
      <w:hyperlink r:id="rId10" w:history="1">
        <w:r w:rsidRPr="00025B5B">
          <w:rPr>
            <w:rFonts w:eastAsia="Cambria"/>
          </w:rPr>
          <w:t>www.gainesville.com/article/20120327/OPINION01/120329736?p=1&amp;tc=pg</w:t>
        </w:r>
      </w:hyperlink>
      <w:r w:rsidRPr="00025B5B">
        <w:rPr>
          <w:rFonts w:eastAsia="Cambria"/>
        </w:rPr>
        <w:t>)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Nuclear power sucks the oxygen — and financial incentive — out of efforts to develop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gas</w:t>
      </w:r>
      <w:proofErr w:type="gramEnd"/>
      <w:r w:rsidRPr="00BB0D2A">
        <w:t>, offering utilities a cheaper, less risky alternative to nuclear technology."</w:t>
      </w:r>
    </w:p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025B5B">
        <w:rPr>
          <w:rFonts w:eastAsia="MS Gothic"/>
          <w:b/>
          <w:bCs/>
          <w:iCs/>
          <w:sz w:val="26"/>
        </w:rPr>
        <w:t>Renewables will dominate the future market – nukes won’t fill in.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</w:rPr>
        <w:t xml:space="preserve">Jim </w:t>
      </w:r>
      <w:r w:rsidRPr="00025B5B">
        <w:rPr>
          <w:rFonts w:eastAsia="Cambria"/>
          <w:b/>
          <w:bCs/>
          <w:sz w:val="26"/>
        </w:rPr>
        <w:t>Harding 8</w:t>
      </w:r>
      <w:r w:rsidRPr="00025B5B">
        <w:rPr>
          <w:rFonts w:eastAsia="Cambria"/>
        </w:rPr>
        <w:t>, Consultant on energy and environmental issues; based in Olympia, Washington. Former director of power planning and forecasting and director of external affairs for Seattle City Light, 35 Ecology L. Currents 53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While the outlook for nuclear power falls well short of what could reasonably be called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light</w:t>
      </w:r>
      <w:proofErr w:type="gramEnd"/>
      <w:r w:rsidRPr="00BB0D2A">
        <w:t xml:space="preserve"> water reactor technology will be about the same as it is today.</w:t>
      </w:r>
    </w:p>
    <w:p w:rsidR="00BB0D2A" w:rsidRDefault="00BB0D2A" w:rsidP="00BB0D2A">
      <w:pPr>
        <w:pStyle w:val="Heading4"/>
      </w:pPr>
      <w:r>
        <w:t xml:space="preserve">Lovins 10 – nuclear power is bad on prolif – inevitable with usage and can’t solve warming </w:t>
      </w:r>
    </w:p>
    <w:p w:rsidR="00BB0D2A" w:rsidRDefault="00BB0D2A" w:rsidP="00BB0D2A"/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025B5B">
        <w:rPr>
          <w:rFonts w:eastAsia="MS Gothic"/>
          <w:b/>
          <w:bCs/>
          <w:iCs/>
          <w:sz w:val="26"/>
        </w:rPr>
        <w:t>Renewables are more reliable than nuclear power – net turn to the case.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</w:rPr>
        <w:t xml:space="preserve">Amory </w:t>
      </w:r>
      <w:r w:rsidRPr="00025B5B">
        <w:rPr>
          <w:rFonts w:eastAsia="Cambria"/>
          <w:b/>
          <w:bCs/>
          <w:sz w:val="26"/>
        </w:rPr>
        <w:t>Lovins 8</w:t>
      </w:r>
      <w:r w:rsidRPr="00025B5B">
        <w:rPr>
          <w:rFonts w:eastAsia="Cambria"/>
        </w:rPr>
        <w:t>, November, Rocky Mountain Institute, Ambio, http://www.rmi.org/images/PDFs/Energy/E08-01_AmbioNuclIlusion.pdf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That is, such a renewable- based power system, even if solar and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the</w:t>
      </w:r>
      <w:proofErr w:type="gramEnd"/>
      <w:r w:rsidRPr="00BB0D2A">
        <w:t xml:space="preserve"> amount of support they require for the desired reliability of retail service.</w:t>
      </w:r>
    </w:p>
    <w:p w:rsidR="00BB0D2A" w:rsidRPr="00025B5B" w:rsidRDefault="00BB0D2A" w:rsidP="00BB0D2A"/>
    <w:p w:rsidR="00BB0D2A" w:rsidRDefault="00BB0D2A" w:rsidP="00BB0D2A">
      <w:pPr>
        <w:pStyle w:val="Heading3"/>
      </w:pPr>
      <w:r>
        <w:lastRenderedPageBreak/>
        <w:t>A2 – Solar</w:t>
      </w:r>
    </w:p>
    <w:p w:rsidR="00BB0D2A" w:rsidRDefault="00BB0D2A" w:rsidP="00BB0D2A">
      <w:pPr>
        <w:pStyle w:val="Heading4"/>
      </w:pPr>
      <w:r>
        <w:t>Her card is specific to solar construction = not the energy itself and it talks about land use and construction being bad but</w:t>
      </w:r>
    </w:p>
    <w:p w:rsidR="00BB0D2A" w:rsidRDefault="00BB0D2A" w:rsidP="00BB0D2A"/>
    <w:p w:rsidR="00BB0D2A" w:rsidRPr="00584831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84831">
        <w:rPr>
          <w:rFonts w:eastAsia="MS Gothic"/>
          <w:b/>
          <w:bCs/>
          <w:iCs/>
          <w:sz w:val="26"/>
        </w:rPr>
        <w:t>No land use – solar can be built on existing structures.</w:t>
      </w:r>
    </w:p>
    <w:p w:rsidR="00BB0D2A" w:rsidRPr="00584831" w:rsidRDefault="00BB0D2A" w:rsidP="00BB0D2A">
      <w:pPr>
        <w:rPr>
          <w:rFonts w:eastAsia="Cambria"/>
        </w:rPr>
      </w:pPr>
      <w:r w:rsidRPr="00584831">
        <w:rPr>
          <w:rFonts w:eastAsia="Cambria"/>
        </w:rPr>
        <w:t xml:space="preserve">Randall </w:t>
      </w:r>
      <w:r w:rsidRPr="00584831">
        <w:rPr>
          <w:rFonts w:eastAsia="Cambria"/>
          <w:b/>
          <w:bCs/>
          <w:sz w:val="26"/>
        </w:rPr>
        <w:t>Parker,</w:t>
      </w:r>
      <w:r w:rsidRPr="00584831">
        <w:rPr>
          <w:rFonts w:eastAsia="Cambria"/>
        </w:rPr>
        <w:t xml:space="preserve"> Professor of Economics at East Carolina University Greenville, 7-24-</w:t>
      </w:r>
      <w:r w:rsidRPr="00584831">
        <w:rPr>
          <w:rFonts w:eastAsia="Cambria"/>
          <w:b/>
          <w:bCs/>
          <w:sz w:val="26"/>
        </w:rPr>
        <w:t>07</w:t>
      </w:r>
      <w:r w:rsidRPr="00584831">
        <w:rPr>
          <w:rFonts w:eastAsia="Cambria"/>
        </w:rPr>
        <w:t xml:space="preserve">, “Renewable Energy Seen as Harmful to Environment,” </w:t>
      </w:r>
      <w:hyperlink r:id="rId11" w:history="1">
        <w:r w:rsidRPr="00584831">
          <w:rPr>
            <w:rFonts w:eastAsia="Cambria"/>
          </w:rPr>
          <w:t>http://www.futurepundit.com/archives/004416.html</w:t>
        </w:r>
      </w:hyperlink>
      <w:r w:rsidRPr="00584831">
        <w:rPr>
          <w:rFonts w:eastAsia="Cambria"/>
        </w:rPr>
        <w:tab/>
      </w:r>
    </w:p>
    <w:p w:rsidR="00BB0D2A" w:rsidRPr="00584831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Ausubel finds fault with solar due to land area usage. But if photovoltaics were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photovoltaics</w:t>
      </w:r>
      <w:proofErr w:type="gramEnd"/>
      <w:r w:rsidRPr="00BB0D2A">
        <w:t xml:space="preserve"> and then only put photovoltaics on human structures and get enough energy.</w:t>
      </w:r>
    </w:p>
    <w:p w:rsidR="00BB0D2A" w:rsidRPr="00584831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584831">
        <w:rPr>
          <w:rFonts w:eastAsia="MS Gothic"/>
          <w:b/>
          <w:bCs/>
          <w:iCs/>
          <w:sz w:val="26"/>
        </w:rPr>
        <w:t>Solar reduces land use.</w:t>
      </w:r>
    </w:p>
    <w:p w:rsidR="00BB0D2A" w:rsidRPr="00584831" w:rsidRDefault="00BB0D2A" w:rsidP="00BB0D2A">
      <w:pPr>
        <w:rPr>
          <w:rFonts w:eastAsia="Cambria"/>
        </w:rPr>
      </w:pPr>
      <w:r w:rsidRPr="00584831">
        <w:rPr>
          <w:rFonts w:eastAsia="Cambria"/>
        </w:rPr>
        <w:t xml:space="preserve">Ron </w:t>
      </w:r>
      <w:r w:rsidRPr="00584831">
        <w:rPr>
          <w:rFonts w:eastAsia="Cambria"/>
          <w:b/>
          <w:bCs/>
          <w:sz w:val="26"/>
        </w:rPr>
        <w:t>Bengtson</w:t>
      </w:r>
      <w:r w:rsidRPr="00584831">
        <w:rPr>
          <w:rFonts w:eastAsia="Cambria"/>
        </w:rPr>
        <w:t xml:space="preserve">, founder and director of American Energy Independence, </w:t>
      </w:r>
      <w:r w:rsidRPr="00584831">
        <w:rPr>
          <w:rFonts w:eastAsia="Cambria"/>
          <w:b/>
          <w:bCs/>
          <w:sz w:val="26"/>
        </w:rPr>
        <w:t>8</w:t>
      </w:r>
      <w:r w:rsidRPr="00584831">
        <w:rPr>
          <w:rFonts w:eastAsia="Cambria"/>
        </w:rPr>
        <w:t xml:space="preserve">, “America’s Solar Energy Potential,” http://209.85.215.104/search?q=cache:BQhsE0XXQeEJ:www.americanenergyindependence.com/solarenergy.html+solar+energy+land&amp;hl=en&amp;ct=clnk&amp;cd=1&amp;gl=us </w:t>
      </w:r>
      <w:r w:rsidRPr="00584831">
        <w:rPr>
          <w:rFonts w:eastAsia="Cambria"/>
        </w:rPr>
        <w:tab/>
      </w:r>
    </w:p>
    <w:p w:rsidR="00BB0D2A" w:rsidRPr="00584831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>All of California's electricity can be produced from 200 square miles of sunshine; 128</w:t>
      </w:r>
    </w:p>
    <w:p w:rsidR="00BB0D2A" w:rsidRDefault="00BB0D2A" w:rsidP="00BB0D2A">
      <w:r>
        <w:t>AND</w:t>
      </w:r>
    </w:p>
    <w:p w:rsidR="00BB0D2A" w:rsidRPr="00BB0D2A" w:rsidRDefault="00BB0D2A" w:rsidP="00BB0D2A">
      <w:r w:rsidRPr="00BB0D2A">
        <w:t>, where the sun’s energy does nothing more than heat rocks and sand everyday</w:t>
      </w:r>
    </w:p>
    <w:p w:rsidR="00BB0D2A" w:rsidRDefault="00BB0D2A" w:rsidP="00BB0D2A">
      <w:pPr>
        <w:rPr>
          <w:rFonts w:eastAsia="Cambria"/>
          <w:sz w:val="16"/>
        </w:rPr>
      </w:pPr>
    </w:p>
    <w:p w:rsidR="00BB0D2A" w:rsidRPr="00025B5B" w:rsidRDefault="00BB0D2A" w:rsidP="00BB0D2A"/>
    <w:p w:rsidR="00BB0D2A" w:rsidRDefault="00BB0D2A" w:rsidP="00BB0D2A">
      <w:pPr>
        <w:pStyle w:val="Heading1"/>
      </w:pPr>
      <w:r>
        <w:lastRenderedPageBreak/>
        <w:t xml:space="preserve">Politics </w:t>
      </w:r>
    </w:p>
    <w:p w:rsidR="00BB0D2A" w:rsidRDefault="00BB0D2A" w:rsidP="00BB0D2A">
      <w:pPr>
        <w:pStyle w:val="Heading2"/>
      </w:pPr>
      <w:r>
        <w:lastRenderedPageBreak/>
        <w:t>A2: Addon</w:t>
      </w:r>
    </w:p>
    <w:p w:rsidR="00BB0D2A" w:rsidRPr="00025B5B" w:rsidRDefault="00BB0D2A" w:rsidP="00BB0D2A">
      <w:pPr>
        <w:keepNext/>
        <w:keepLines/>
        <w:spacing w:before="200"/>
        <w:outlineLvl w:val="2"/>
        <w:rPr>
          <w:rFonts w:ascii="Metro Office" w:eastAsiaTheme="majorEastAsia" w:hAnsi="Metro Office"/>
          <w:b/>
          <w:bCs/>
          <w:sz w:val="26"/>
        </w:rPr>
      </w:pPr>
      <w:r w:rsidRPr="00025B5B">
        <w:rPr>
          <w:rFonts w:ascii="Metro Office" w:eastAsiaTheme="majorEastAsia" w:hAnsi="Metro Office"/>
          <w:b/>
          <w:bCs/>
          <w:sz w:val="26"/>
        </w:rPr>
        <w:t>Any risk of extinction outweighs because it makes space colonization impossible</w:t>
      </w:r>
    </w:p>
    <w:p w:rsidR="00BB0D2A" w:rsidRPr="00025B5B" w:rsidRDefault="00BB0D2A" w:rsidP="00BB0D2A">
      <w:pPr>
        <w:rPr>
          <w:rFonts w:ascii="Trump Mediaeval Office" w:hAnsi="Trump Mediaeval Office" w:cstheme="minorBidi"/>
        </w:rPr>
      </w:pPr>
    </w:p>
    <w:p w:rsidR="00BB0D2A" w:rsidRPr="00025B5B" w:rsidRDefault="00BB0D2A" w:rsidP="00BB0D2A">
      <w:pPr>
        <w:rPr>
          <w:rFonts w:ascii="Trump Mediaeval Office" w:hAnsi="Trump Mediaeval Office"/>
          <w:b/>
          <w:bCs/>
          <w:sz w:val="26"/>
        </w:rPr>
      </w:pPr>
      <w:r w:rsidRPr="00025B5B">
        <w:rPr>
          <w:rFonts w:ascii="Trump Mediaeval Office" w:hAnsi="Trump Mediaeval Office"/>
          <w:b/>
          <w:bCs/>
          <w:sz w:val="26"/>
        </w:rPr>
        <w:t xml:space="preserve">Bostrom, 03 </w:t>
      </w:r>
      <w:r w:rsidRPr="00025B5B">
        <w:rPr>
          <w:rFonts w:ascii="Trump Mediaeval Office" w:hAnsi="Trump Mediaeval Office"/>
        </w:rPr>
        <w:t>(Nick, professor of philosophy at Oxford University, director of the Future of Humanity Institute, Ph.D. from the London School of Economics. “Astronomical Waste: The Opportunity Cost of Delayed Technological Development” http://www.nickbostrom.com/astronomical/waste.pdf)</w:t>
      </w:r>
    </w:p>
    <w:p w:rsidR="00BB0D2A" w:rsidRDefault="00BB0D2A" w:rsidP="00BB0D2A">
      <w:r w:rsidRPr="00BB0D2A">
        <w:t xml:space="preserve">In light of the above discussion, it may seem as if a utilitarian ought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aggregate</w:t>
      </w:r>
      <w:proofErr w:type="gramEnd"/>
      <w:r w:rsidRPr="00BB0D2A">
        <w:t xml:space="preserve"> utility!” can be simplified to the maxim “Minimize existential risk!”.</w:t>
      </w:r>
    </w:p>
    <w:p w:rsidR="00BB0D2A" w:rsidRPr="00025B5B" w:rsidRDefault="00BB0D2A" w:rsidP="00BB0D2A">
      <w:pPr>
        <w:keepNext/>
        <w:keepLines/>
        <w:spacing w:before="200"/>
        <w:outlineLvl w:val="2"/>
        <w:rPr>
          <w:rFonts w:ascii="Metro Office" w:eastAsiaTheme="majorEastAsia" w:hAnsi="Metro Office" w:cstheme="majorBidi"/>
          <w:b/>
          <w:bCs/>
          <w:sz w:val="26"/>
        </w:rPr>
      </w:pPr>
      <w:r w:rsidRPr="00025B5B">
        <w:rPr>
          <w:rFonts w:ascii="Metro Office" w:eastAsiaTheme="majorEastAsia" w:hAnsi="Metro Office" w:cstheme="majorBidi"/>
          <w:b/>
          <w:bCs/>
          <w:sz w:val="26"/>
        </w:rPr>
        <w:t>Space exploration not needed to prevent extinction.</w:t>
      </w:r>
    </w:p>
    <w:p w:rsidR="00BB0D2A" w:rsidRPr="00025B5B" w:rsidRDefault="00BB0D2A" w:rsidP="00BB0D2A">
      <w:pPr>
        <w:rPr>
          <w:rFonts w:ascii="Trump Mediaeval Office" w:hAnsi="Trump Mediaeval Office" w:cstheme="minorBidi"/>
        </w:rPr>
      </w:pPr>
    </w:p>
    <w:p w:rsidR="00BB0D2A" w:rsidRPr="00025B5B" w:rsidRDefault="00BB0D2A" w:rsidP="00BB0D2A">
      <w:pPr>
        <w:rPr>
          <w:rFonts w:ascii="Trump Mediaeval Office" w:hAnsi="Trump Mediaeval Office"/>
        </w:rPr>
      </w:pPr>
      <w:r w:rsidRPr="00025B5B">
        <w:rPr>
          <w:rFonts w:ascii="Trump Mediaeval Office" w:hAnsi="Trump Mediaeval Office"/>
          <w:b/>
          <w:bCs/>
          <w:sz w:val="26"/>
        </w:rPr>
        <w:t>Kazan</w:t>
      </w:r>
      <w:r w:rsidRPr="00025B5B">
        <w:rPr>
          <w:rFonts w:ascii="Trump Mediaeval Office" w:hAnsi="Trump Mediaeval Office"/>
        </w:rPr>
        <w:t xml:space="preserve"> 10-1-</w:t>
      </w:r>
      <w:r w:rsidRPr="00025B5B">
        <w:rPr>
          <w:rFonts w:ascii="Trump Mediaeval Office" w:hAnsi="Trump Mediaeval Office"/>
          <w:b/>
          <w:bCs/>
          <w:sz w:val="26"/>
        </w:rPr>
        <w:t>09</w:t>
      </w:r>
      <w:r w:rsidRPr="00025B5B">
        <w:rPr>
          <w:rFonts w:ascii="Trump Mediaeval Office" w:hAnsi="Trump Mediaeval Office"/>
        </w:rPr>
        <w:t xml:space="preserve"> Casey Kazan is an editor on the Daily Galaxy- Outskirts Press [“Space Colonization: Future or Fansty?” http://www.dailygalaxy.com/my_weblog/2009/10/space-colonization-human-species-future-or-fanatsy.html] </w:t>
      </w:r>
    </w:p>
    <w:p w:rsidR="00BB0D2A" w:rsidRDefault="00BB0D2A" w:rsidP="00BB0D2A">
      <w:r w:rsidRPr="00BB0D2A">
        <w:t xml:space="preserve">Humans have always been fascinated by the idea of space travel. Some even believe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a</w:t>
      </w:r>
      <w:proofErr w:type="gramEnd"/>
      <w:r w:rsidRPr="00BB0D2A">
        <w:t xml:space="preserve"> big can of whoop-ass on an unprimed human immune system."</w:t>
      </w:r>
    </w:p>
    <w:p w:rsidR="00BB0D2A" w:rsidRPr="00025B5B" w:rsidRDefault="00BB0D2A" w:rsidP="00BB0D2A"/>
    <w:p w:rsidR="00BB0D2A" w:rsidRDefault="00BB0D2A" w:rsidP="00BB0D2A">
      <w:pPr>
        <w:pStyle w:val="Heading2"/>
      </w:pPr>
      <w:r>
        <w:lastRenderedPageBreak/>
        <w:t>Turns Case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proofErr w:type="gramStart"/>
      <w:r w:rsidRPr="00A06F7F">
        <w:rPr>
          <w:rFonts w:eastAsia="MS Gothic"/>
          <w:b/>
          <w:bCs/>
          <w:iCs/>
          <w:sz w:val="26"/>
        </w:rPr>
        <w:t>Only scenario for extinction.</w:t>
      </w:r>
      <w:proofErr w:type="gramEnd"/>
    </w:p>
    <w:p w:rsidR="00BB0D2A" w:rsidRPr="00A06F7F" w:rsidRDefault="00BB0D2A" w:rsidP="00BB0D2A">
      <w:pPr>
        <w:rPr>
          <w:rFonts w:eastAsia="Cambria"/>
          <w:b/>
          <w:sz w:val="26"/>
        </w:rPr>
      </w:pPr>
      <w:r w:rsidRPr="00A06F7F">
        <w:rPr>
          <w:rFonts w:eastAsia="Cambria"/>
          <w:b/>
          <w:bCs/>
          <w:sz w:val="26"/>
        </w:rPr>
        <w:t xml:space="preserve">Bostrom, 2 </w:t>
      </w:r>
      <w:r w:rsidRPr="00A06F7F">
        <w:rPr>
          <w:rFonts w:eastAsia="Cambria"/>
        </w:rPr>
        <w:t>[Nick Bostrom, professor of philosophy - Oxford University, March, 2002, Existential Risks: Analyzing Human Extinction Scenarios and Related Hazards, Journal of Evolution and Technology, p. http://www.nickbostrom.com/existential/risks.html</w:t>
      </w:r>
    </w:p>
    <w:p w:rsidR="00BB0D2A" w:rsidRDefault="00BB0D2A" w:rsidP="00BB0D2A">
      <w:r w:rsidRPr="00BB0D2A">
        <w:t xml:space="preserve">A much greater existential risk emerged with the build-up of nuclear arsenals in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preludes</w:t>
      </w:r>
      <w:proofErr w:type="gramEnd"/>
      <w:r w:rsidRPr="00BB0D2A">
        <w:t xml:space="preserve"> to the existential risks that we will encounter in the 21st century.</w:t>
      </w:r>
    </w:p>
    <w:p w:rsidR="00BB0D2A" w:rsidRPr="00A06F7F" w:rsidRDefault="00BB0D2A" w:rsidP="00BB0D2A">
      <w:pPr>
        <w:rPr>
          <w:rFonts w:eastAsia="Cambria"/>
        </w:rPr>
      </w:pP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Romney tanks warming policy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>Wood, 9/6</w:t>
      </w:r>
      <w:r w:rsidRPr="00A06F7F">
        <w:rPr>
          <w:rFonts w:eastAsia="Cambria"/>
        </w:rPr>
        <w:t>/12 – AOL Energy (Elisa, “Renewable Energy: More, Less or the Same under Obama or Romney</w:t>
      </w:r>
      <w:proofErr w:type="gramStart"/>
      <w:r w:rsidRPr="00A06F7F">
        <w:rPr>
          <w:rFonts w:eastAsia="Cambria"/>
        </w:rPr>
        <w:t>?,</w:t>
      </w:r>
      <w:proofErr w:type="gramEnd"/>
      <w:r w:rsidRPr="00A06F7F">
        <w:rPr>
          <w:rFonts w:eastAsia="Cambria"/>
        </w:rPr>
        <w:t>”</w:t>
      </w:r>
    </w:p>
    <w:p w:rsidR="00BB0D2A" w:rsidRPr="00A06F7F" w:rsidRDefault="00BB0D2A" w:rsidP="00BB0D2A">
      <w:pPr>
        <w:rPr>
          <w:rFonts w:eastAsia="Cambria"/>
        </w:rPr>
      </w:pPr>
      <w:hyperlink r:id="rId12" w:history="1">
        <w:r w:rsidRPr="00A06F7F">
          <w:rPr>
            <w:rFonts w:eastAsia="Cambria"/>
          </w:rPr>
          <w:t>http://energy.aol.com/2012/09/06/renewable-energy-more-less-or-the-same-under-obama-or-romney/</w:t>
        </w:r>
      </w:hyperlink>
      <w:r w:rsidRPr="00A06F7F">
        <w:rPr>
          <w:rFonts w:eastAsia="Cambria"/>
        </w:rPr>
        <w:t>)</w:t>
      </w:r>
    </w:p>
    <w:p w:rsidR="00BB0D2A" w:rsidRPr="00A06F7F" w:rsidRDefault="00BB0D2A" w:rsidP="00BB0D2A">
      <w:pPr>
        <w:rPr>
          <w:rFonts w:eastAsia="Cambria"/>
        </w:rPr>
      </w:pP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</w:rPr>
        <w:t>For renewable energy, the 2012 presidential race reveals the downside of being championed.</w:t>
      </w:r>
    </w:p>
    <w:p w:rsidR="00BB0D2A" w:rsidRDefault="00BB0D2A" w:rsidP="00BB0D2A">
      <w:r w:rsidRPr="00BB0D2A">
        <w:t xml:space="preserve">President Barack Obama channeled a historic amount of money into green energy in his first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a</w:t>
      </w:r>
      <w:proofErr w:type="gramEnd"/>
      <w:r w:rsidRPr="00BB0D2A">
        <w:t xml:space="preserve"> more narrow federal role, one where funding goes to basic research.</w:t>
      </w:r>
    </w:p>
    <w:p w:rsidR="00BB0D2A" w:rsidRDefault="00BB0D2A" w:rsidP="00BB0D2A">
      <w:pPr>
        <w:pStyle w:val="Heading2"/>
      </w:pPr>
      <w:r>
        <w:lastRenderedPageBreak/>
        <w:t>Uniqueness Wall</w:t>
      </w:r>
    </w:p>
    <w:p w:rsidR="00BB0D2A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Extend AP 10/29 – Obama is narrowly winning in swingstate polls that determine the election – prefer our ev because theirs is written from a GOP bias saying “they believe” Romeny will win – our ev cites polls and theirs makes assertions Romney is winning and the campaign sucks without warrants 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Obama will win now but it will be close.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</w:rPr>
        <w:t>MICHAEL D</w:t>
      </w:r>
      <w:r w:rsidRPr="00A06F7F">
        <w:rPr>
          <w:rFonts w:eastAsia="Cambria"/>
          <w:b/>
          <w:bCs/>
          <w:sz w:val="26"/>
        </w:rPr>
        <w:t>. SHEAR and</w:t>
      </w:r>
      <w:r w:rsidRPr="00A06F7F">
        <w:rPr>
          <w:rFonts w:eastAsia="Cambria"/>
        </w:rPr>
        <w:t xml:space="preserve"> MARK </w:t>
      </w:r>
      <w:r w:rsidRPr="00A06F7F">
        <w:rPr>
          <w:rFonts w:eastAsia="Cambria"/>
          <w:b/>
          <w:bCs/>
          <w:sz w:val="26"/>
        </w:rPr>
        <w:t>LANDLER 11/1</w:t>
      </w:r>
      <w:r w:rsidRPr="00A06F7F">
        <w:rPr>
          <w:rFonts w:eastAsia="Cambria"/>
        </w:rPr>
        <w:t>, http://www.nytimes.com/2012/11/02/us/politics/after-storm-hiatus-presidential-race-is-back-in-full-swing.html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Mr. Obama enters the last stretch with a slight and consistent — but in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voters</w:t>
      </w:r>
      <w:proofErr w:type="gramEnd"/>
      <w:r w:rsidRPr="00BB0D2A">
        <w:t xml:space="preserve"> will help him overcome the president’s state-by-state organization.  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Obama will now and Ohio is key – 77.4% chance now.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</w:rPr>
        <w:t xml:space="preserve">Nate </w:t>
      </w:r>
      <w:r w:rsidRPr="00A06F7F">
        <w:rPr>
          <w:rFonts w:eastAsia="Cambria"/>
          <w:b/>
          <w:bCs/>
          <w:sz w:val="26"/>
        </w:rPr>
        <w:t>Silver 10/31</w:t>
      </w:r>
      <w:r w:rsidRPr="00A06F7F">
        <w:rPr>
          <w:rFonts w:eastAsia="Cambria"/>
        </w:rPr>
        <w:t>, 538, http://fivethirtyeight.blogs.nytimes.com/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Mr. Obama made gains in the FiveThirtyEight forecast on Tuesday, with his chances </w:t>
      </w:r>
    </w:p>
    <w:p w:rsidR="00BB0D2A" w:rsidRDefault="00BB0D2A" w:rsidP="00BB0D2A">
      <w:r>
        <w:t>AND</w:t>
      </w:r>
    </w:p>
    <w:p w:rsidR="00BB0D2A" w:rsidRPr="00BB0D2A" w:rsidRDefault="00BB0D2A" w:rsidP="00BB0D2A">
      <w:r w:rsidRPr="00BB0D2A">
        <w:t xml:space="preserve">Mr. </w:t>
      </w:r>
      <w:proofErr w:type="gramStart"/>
      <w:r w:rsidRPr="00BB0D2A">
        <w:t>Obama,</w:t>
      </w:r>
      <w:proofErr w:type="gramEnd"/>
      <w:r w:rsidRPr="00BB0D2A">
        <w:t xml:space="preserve"> did not publish results on account of Hurricane Sandy.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It will be close but state polls show Obama </w:t>
      </w:r>
      <w:proofErr w:type="gramStart"/>
      <w:r w:rsidRPr="00A06F7F">
        <w:rPr>
          <w:rFonts w:eastAsia="MS Gothic"/>
          <w:b/>
          <w:bCs/>
          <w:iCs/>
          <w:sz w:val="26"/>
        </w:rPr>
        <w:t>electoral college</w:t>
      </w:r>
      <w:proofErr w:type="gramEnd"/>
      <w:r w:rsidRPr="00A06F7F">
        <w:rPr>
          <w:rFonts w:eastAsia="MS Gothic"/>
          <w:b/>
          <w:bCs/>
          <w:iCs/>
          <w:sz w:val="26"/>
        </w:rPr>
        <w:t xml:space="preserve"> victory.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</w:rPr>
        <w:t xml:space="preserve">Nate </w:t>
      </w:r>
      <w:r w:rsidRPr="00A06F7F">
        <w:rPr>
          <w:rFonts w:eastAsia="Cambria"/>
          <w:b/>
          <w:bCs/>
          <w:sz w:val="26"/>
        </w:rPr>
        <w:t>Silver 8/30</w:t>
      </w:r>
      <w:r w:rsidRPr="00A06F7F">
        <w:rPr>
          <w:rFonts w:eastAsia="Cambria"/>
        </w:rPr>
        <w:t>, 538/Election Guru, http://fivethirtyeight.blogs.nytimes.com/2012/10/30/oct-29-polling-slows-as-storm-wreaks-havoc/#more-36901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>President Obama had a mediocre day of polling in the battleground states. In particular</w:t>
      </w:r>
    </w:p>
    <w:p w:rsidR="00BB0D2A" w:rsidRDefault="00BB0D2A" w:rsidP="00BB0D2A">
      <w:r>
        <w:t>AND</w:t>
      </w:r>
    </w:p>
    <w:p w:rsidR="00BB0D2A" w:rsidRPr="00BB0D2A" w:rsidRDefault="00BB0D2A" w:rsidP="00BB0D2A">
      <w:r w:rsidRPr="00BB0D2A">
        <w:t>. Romney’s increasing to 27.1 percent from 25.4 percent.</w:t>
      </w:r>
    </w:p>
    <w:p w:rsidR="00BB0D2A" w:rsidRDefault="00BB0D2A" w:rsidP="00BB0D2A"/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Err to evidence from 538 – Nate Silver is </w:t>
      </w:r>
      <w:proofErr w:type="gramStart"/>
      <w:r w:rsidRPr="00A06F7F">
        <w:rPr>
          <w:rFonts w:eastAsia="MS Gothic"/>
          <w:b/>
          <w:bCs/>
          <w:iCs/>
          <w:sz w:val="26"/>
        </w:rPr>
        <w:t>a</w:t>
      </w:r>
      <w:proofErr w:type="gramEnd"/>
      <w:r w:rsidRPr="00A06F7F">
        <w:rPr>
          <w:rFonts w:eastAsia="MS Gothic"/>
          <w:b/>
          <w:bCs/>
          <w:iCs/>
          <w:sz w:val="26"/>
        </w:rPr>
        <w:t xml:space="preserve"> awesome.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 xml:space="preserve">Leigh Bureau ‘10 </w:t>
      </w:r>
      <w:r w:rsidRPr="00A06F7F">
        <w:rPr>
          <w:rFonts w:eastAsia="Cambria"/>
        </w:rPr>
        <w:t>the world’s preeminent lecture bureau, “Nate Silver,” http://www.leighbureau.com/speaker.asp?id=498</w:t>
      </w:r>
    </w:p>
    <w:p w:rsidR="00BB0D2A" w:rsidRPr="00A06F7F" w:rsidRDefault="00BB0D2A" w:rsidP="00BB0D2A">
      <w:pPr>
        <w:rPr>
          <w:rFonts w:eastAsia="Cambria"/>
          <w:b/>
          <w:bCs/>
          <w:u w:val="single"/>
        </w:rPr>
      </w:pPr>
    </w:p>
    <w:p w:rsidR="00BB0D2A" w:rsidRDefault="00BB0D2A" w:rsidP="00BB0D2A">
      <w:r w:rsidRPr="00BB0D2A">
        <w:t xml:space="preserve">Nate Silver has been called a "spreadsheet psychic" and "number-crunching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correctly</w:t>
      </w:r>
      <w:proofErr w:type="gramEnd"/>
      <w:r w:rsidRPr="00BB0D2A">
        <w:t xml:space="preserve"> predicted the presidential winner in 49 states and the District of Columbia.¶ </w:t>
      </w:r>
    </w:p>
    <w:p w:rsidR="00BB0D2A" w:rsidRPr="00A06F7F" w:rsidRDefault="00BB0D2A" w:rsidP="00BB0D2A">
      <w:pPr>
        <w:rPr>
          <w:rFonts w:eastAsia="Cambria"/>
        </w:rPr>
      </w:pP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pPr>
        <w:pStyle w:val="Heading2"/>
      </w:pPr>
      <w:r>
        <w:lastRenderedPageBreak/>
        <w:t>A2: Obama supports nuclear</w:t>
      </w:r>
    </w:p>
    <w:p w:rsidR="00BB0D2A" w:rsidRPr="00A06F7F" w:rsidRDefault="00BB0D2A" w:rsidP="00BB0D2A">
      <w:pPr>
        <w:pStyle w:val="Heading4"/>
      </w:pPr>
      <w:r>
        <w:t xml:space="preserve">Card doesn’t say what the aff would do which is building new construction and even if that’s true the GOP would immediately bring attention to NEW facilities 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>
        <w:rPr>
          <w:rFonts w:eastAsia="MS Gothic"/>
          <w:b/>
          <w:bCs/>
          <w:iCs/>
          <w:sz w:val="26"/>
        </w:rPr>
        <w:t xml:space="preserve">It </w:t>
      </w:r>
      <w:r w:rsidRPr="00A06F7F">
        <w:rPr>
          <w:rFonts w:eastAsia="MS Gothic"/>
          <w:b/>
          <w:bCs/>
          <w:iCs/>
          <w:sz w:val="26"/>
        </w:rPr>
        <w:t>assume</w:t>
      </w:r>
      <w:r>
        <w:rPr>
          <w:rFonts w:eastAsia="MS Gothic"/>
          <w:b/>
          <w:bCs/>
          <w:iCs/>
          <w:sz w:val="26"/>
        </w:rPr>
        <w:t>s</w:t>
      </w:r>
      <w:r w:rsidRPr="00A06F7F">
        <w:rPr>
          <w:rFonts w:eastAsia="MS Gothic"/>
          <w:b/>
          <w:bCs/>
          <w:iCs/>
          <w:sz w:val="26"/>
        </w:rPr>
        <w:t xml:space="preserve"> squo levels of nuke power – the world of the aff is massively unpopular – how the question is asked is </w:t>
      </w:r>
      <w:proofErr w:type="gramStart"/>
      <w:r w:rsidRPr="00A06F7F">
        <w:rPr>
          <w:rFonts w:eastAsia="MS Gothic"/>
          <w:b/>
          <w:bCs/>
          <w:iCs/>
          <w:sz w:val="26"/>
        </w:rPr>
        <w:t>key</w:t>
      </w:r>
      <w:proofErr w:type="gramEnd"/>
      <w:r w:rsidRPr="00A06F7F">
        <w:rPr>
          <w:rFonts w:eastAsia="MS Gothic"/>
          <w:b/>
          <w:bCs/>
          <w:iCs/>
          <w:sz w:val="26"/>
        </w:rPr>
        <w:t xml:space="preserve"> – prefer our link. </w:t>
      </w:r>
    </w:p>
    <w:p w:rsidR="00BB0D2A" w:rsidRPr="00A06F7F" w:rsidRDefault="00BB0D2A" w:rsidP="00BB0D2A">
      <w:pPr>
        <w:rPr>
          <w:rFonts w:eastAsia="Cambria"/>
          <w:sz w:val="16"/>
          <w:szCs w:val="16"/>
        </w:rPr>
      </w:pPr>
      <w:proofErr w:type="gramStart"/>
      <w:r w:rsidRPr="00A06F7F">
        <w:rPr>
          <w:rFonts w:eastAsia="Cambria"/>
          <w:b/>
          <w:bCs/>
          <w:sz w:val="26"/>
        </w:rPr>
        <w:t>Mariotte 12</w:t>
      </w:r>
      <w:r w:rsidRPr="00A06F7F">
        <w:rPr>
          <w:rFonts w:eastAsia="Cambria"/>
          <w:sz w:val="16"/>
          <w:szCs w:val="16"/>
        </w:rPr>
        <w:t>.</w:t>
      </w:r>
      <w:proofErr w:type="gramEnd"/>
      <w:r w:rsidRPr="00A06F7F">
        <w:rPr>
          <w:rFonts w:eastAsia="Cambria"/>
          <w:sz w:val="16"/>
          <w:szCs w:val="16"/>
        </w:rPr>
        <w:t xml:space="preserve"> [Michael, Executive Director of Nuclear Information and Resource Service, “Nuclear Power and Public Opinion: What the polls say” Daily Kos -- June 5 -- http://www.dailykos.com/story/2012/06/05/1097574/-Nuclear-Power-and-Public-Opinion-What-the-polls-say]</w:t>
      </w:r>
    </w:p>
    <w:p w:rsidR="00BB0D2A" w:rsidRPr="00A06F7F" w:rsidRDefault="00BB0D2A" w:rsidP="00BB0D2A">
      <w:pPr>
        <w:rPr>
          <w:rFonts w:eastAsia="Cambria"/>
          <w:sz w:val="16"/>
          <w:szCs w:val="16"/>
        </w:rPr>
      </w:pPr>
    </w:p>
    <w:p w:rsidR="00BB0D2A" w:rsidRDefault="00BB0D2A" w:rsidP="00BB0D2A">
      <w:r w:rsidRPr="00BB0D2A">
        <w:t xml:space="preserve">Conclusion 3: On new reactors, how one asks the question matters.¶ Gallup </w:t>
      </w:r>
    </w:p>
    <w:p w:rsidR="00BB0D2A" w:rsidRDefault="00BB0D2A" w:rsidP="00BB0D2A">
      <w:r>
        <w:t>AND</w:t>
      </w:r>
    </w:p>
    <w:p w:rsidR="00BB0D2A" w:rsidRPr="00BB0D2A" w:rsidRDefault="00BB0D2A" w:rsidP="00BB0D2A">
      <w:r w:rsidRPr="00BB0D2A">
        <w:t>33 percent supported building a nuclear power plant in their own local area.”</w:t>
      </w:r>
    </w:p>
    <w:p w:rsidR="00BB0D2A" w:rsidRDefault="00BB0D2A" w:rsidP="00BB0D2A">
      <w:pPr>
        <w:pStyle w:val="Heading2"/>
      </w:pPr>
      <w:r>
        <w:lastRenderedPageBreak/>
        <w:t>Link Debate</w:t>
      </w:r>
    </w:p>
    <w:p w:rsidR="00BB0D2A" w:rsidRDefault="00BB0D2A" w:rsidP="00BB0D2A">
      <w:pPr>
        <w:pStyle w:val="Heading4"/>
      </w:pPr>
      <w:r>
        <w:t xml:space="preserve">Extend De Rugy – Fukishimia and safety and costs have brought 64% to believe nuclear power sucks – especially key in places like Ohio where coal and renewable jobs have been talked about </w:t>
      </w:r>
    </w:p>
    <w:p w:rsidR="00BB0D2A" w:rsidRDefault="00BB0D2A" w:rsidP="00BB0D2A"/>
    <w:p w:rsidR="00BB0D2A" w:rsidRPr="00025B5B" w:rsidRDefault="00BB0D2A" w:rsidP="00BB0D2A">
      <w:pPr>
        <w:keepNext/>
        <w:keepLines/>
        <w:spacing w:before="200"/>
        <w:outlineLvl w:val="3"/>
        <w:rPr>
          <w:rFonts w:eastAsia="MS Gothic"/>
          <w:iCs/>
          <w:sz w:val="26"/>
        </w:rPr>
      </w:pPr>
      <w:proofErr w:type="gramStart"/>
      <w:r w:rsidRPr="00025B5B">
        <w:rPr>
          <w:rFonts w:eastAsia="MS Gothic"/>
          <w:b/>
          <w:bCs/>
          <w:iCs/>
          <w:sz w:val="26"/>
        </w:rPr>
        <w:t>coal</w:t>
      </w:r>
      <w:proofErr w:type="gramEnd"/>
      <w:r w:rsidRPr="00025B5B">
        <w:rPr>
          <w:rFonts w:eastAsia="MS Gothic"/>
          <w:b/>
          <w:bCs/>
          <w:iCs/>
          <w:sz w:val="26"/>
        </w:rPr>
        <w:t xml:space="preserve"> supporters fight tooth and nail against nuclear energy expansion</w:t>
      </w:r>
    </w:p>
    <w:p w:rsidR="00BB0D2A" w:rsidRPr="00025B5B" w:rsidRDefault="00BB0D2A" w:rsidP="00BB0D2A">
      <w:pPr>
        <w:rPr>
          <w:rFonts w:eastAsia="Cambria"/>
        </w:rPr>
      </w:pPr>
      <w:r w:rsidRPr="00025B5B">
        <w:rPr>
          <w:rFonts w:eastAsia="Cambria"/>
          <w:b/>
          <w:bCs/>
          <w:sz w:val="26"/>
        </w:rPr>
        <w:t xml:space="preserve">Adams, 10/8 </w:t>
      </w:r>
      <w:r w:rsidRPr="00025B5B">
        <w:rPr>
          <w:rFonts w:eastAsia="Cambria"/>
        </w:rPr>
        <w:t>(Experience working in nuclear industry for two decades, former submarine engineer officer &amp; host and producer of The Atomic Show Podcast,  “Pertaining to Fossil Fuel Industry Fighting Nuclear Using Propaganda,” http://deregulatetheatom.com/2012/10/pertaining-to-fossil-fuel-industry-fighting-nuclear-using-propaganda/</w:t>
      </w:r>
    </w:p>
    <w:p w:rsidR="00BB0D2A" w:rsidRPr="00025B5B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I agree that the Energy Reorganization Act was a coup de grace of antinuclear activism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will</w:t>
      </w:r>
      <w:proofErr w:type="gramEnd"/>
      <w:r w:rsidRPr="00BB0D2A">
        <w:t xml:space="preserve"> use it for process heat – that gets some naysayers off our backs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Only a risk of the link – public massively opposed to nuclear expansion and there’s no constituency to lobby for the plan. </w:t>
      </w:r>
    </w:p>
    <w:p w:rsidR="00BB0D2A" w:rsidRPr="00A06F7F" w:rsidRDefault="00BB0D2A" w:rsidP="00BB0D2A">
      <w:pPr>
        <w:rPr>
          <w:rFonts w:eastAsia="Cambria"/>
          <w:sz w:val="16"/>
          <w:szCs w:val="16"/>
        </w:rPr>
      </w:pPr>
      <w:proofErr w:type="gramStart"/>
      <w:r w:rsidRPr="00A06F7F">
        <w:rPr>
          <w:rFonts w:eastAsia="Cambria"/>
          <w:b/>
          <w:bCs/>
          <w:sz w:val="26"/>
        </w:rPr>
        <w:t>CSI 12</w:t>
      </w:r>
      <w:r w:rsidRPr="00A06F7F">
        <w:rPr>
          <w:rFonts w:eastAsia="Cambria"/>
          <w:sz w:val="16"/>
          <w:szCs w:val="16"/>
        </w:rPr>
        <w:t>.</w:t>
      </w:r>
      <w:proofErr w:type="gramEnd"/>
      <w:r w:rsidRPr="00A06F7F">
        <w:rPr>
          <w:rFonts w:eastAsia="Cambria"/>
          <w:sz w:val="16"/>
          <w:szCs w:val="16"/>
        </w:rPr>
        <w:t xml:space="preserve"> [Civil Society Institue, “SURVEY: CONGRESS, WHITE HOUSE FOCUS ON FOSSIL FUELS, NUCLEAR POWER IS OUT OF TOUCH WITH VIEWS OF MAINSTREAM AMERICA” November 3 -- http://www.civilsocietyinstitute.org/media/110311release.cfm]</w:t>
      </w:r>
    </w:p>
    <w:p w:rsidR="00BB0D2A" w:rsidRDefault="00BB0D2A" w:rsidP="00BB0D2A">
      <w:r w:rsidRPr="00BB0D2A">
        <w:t xml:space="preserve">If Congress thinks it has found a winning issue in trashing wind and solar power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are</w:t>
      </w:r>
      <w:proofErr w:type="gramEnd"/>
      <w:r w:rsidRPr="00BB0D2A">
        <w:t xml:space="preserve"> actually quite striking findings in the context of the 2012 election campaign."¶ 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And they’ll independently spin the plan to stoke fears – misinformation magnifies the link. </w:t>
      </w:r>
    </w:p>
    <w:p w:rsidR="00BB0D2A" w:rsidRPr="00A06F7F" w:rsidRDefault="00BB0D2A" w:rsidP="00BB0D2A">
      <w:pPr>
        <w:rPr>
          <w:rFonts w:eastAsia="Cambria"/>
          <w:sz w:val="16"/>
          <w:szCs w:val="16"/>
        </w:rPr>
      </w:pPr>
      <w:proofErr w:type="gramStart"/>
      <w:r w:rsidRPr="00A06F7F">
        <w:rPr>
          <w:rFonts w:eastAsia="Cambria"/>
          <w:b/>
          <w:bCs/>
          <w:sz w:val="26"/>
        </w:rPr>
        <w:t>Dears 12</w:t>
      </w:r>
      <w:r w:rsidRPr="00A06F7F">
        <w:rPr>
          <w:rFonts w:eastAsia="Cambria"/>
          <w:sz w:val="16"/>
          <w:szCs w:val="16"/>
        </w:rPr>
        <w:t>.</w:t>
      </w:r>
      <w:proofErr w:type="gramEnd"/>
      <w:r w:rsidRPr="00A06F7F">
        <w:rPr>
          <w:rFonts w:eastAsia="Cambria"/>
          <w:sz w:val="16"/>
          <w:szCs w:val="16"/>
        </w:rPr>
        <w:t xml:space="preserve"> [Donn, Energy expert retired from GE Company, President of TSAugust a 501 (C) 3 not for profit corporation “Why Environmentalists Are Wrong </w:t>
      </w:r>
      <w:proofErr w:type="gramStart"/>
      <w:r w:rsidRPr="00A06F7F">
        <w:rPr>
          <w:rFonts w:eastAsia="Cambria"/>
          <w:sz w:val="16"/>
          <w:szCs w:val="16"/>
        </w:rPr>
        <w:t>About</w:t>
      </w:r>
      <w:proofErr w:type="gramEnd"/>
      <w:r w:rsidRPr="00A06F7F">
        <w:rPr>
          <w:rFonts w:eastAsia="Cambria"/>
          <w:sz w:val="16"/>
          <w:szCs w:val="16"/>
        </w:rPr>
        <w:t xml:space="preserve"> Nuclear Power” June 7 -- http://epaabuse.com/7459/editorials/why-environmentalists-are-wrong-about-nuclear-power/]</w:t>
      </w:r>
    </w:p>
    <w:p w:rsidR="00BB0D2A" w:rsidRPr="00A06F7F" w:rsidRDefault="00BB0D2A" w:rsidP="00BB0D2A">
      <w:pPr>
        <w:rPr>
          <w:rFonts w:eastAsia="Cambria"/>
          <w:b/>
          <w:iCs/>
          <w:u w:val="single"/>
          <w:bdr w:val="single" w:sz="18" w:space="0" w:color="auto"/>
        </w:rPr>
      </w:pPr>
      <w:r w:rsidRPr="00A06F7F">
        <w:rPr>
          <w:rFonts w:eastAsia="Cambria"/>
          <w:b/>
          <w:bCs/>
          <w:highlight w:val="cyan"/>
          <w:u w:val="single"/>
        </w:rPr>
        <w:t xml:space="preserve">The lack of </w:t>
      </w:r>
      <w:r w:rsidRPr="00A06F7F">
        <w:rPr>
          <w:rFonts w:eastAsia="Cambria"/>
          <w:b/>
          <w:bCs/>
          <w:u w:val="single"/>
        </w:rPr>
        <w:t>communications and</w:t>
      </w:r>
      <w:r w:rsidRPr="00A06F7F">
        <w:rPr>
          <w:rFonts w:eastAsia="Cambria"/>
          <w:sz w:val="16"/>
        </w:rPr>
        <w:t xml:space="preserve"> the lack of </w:t>
      </w:r>
      <w:r w:rsidRPr="00A06F7F">
        <w:rPr>
          <w:rFonts w:eastAsia="Cambria"/>
          <w:b/>
          <w:bCs/>
          <w:highlight w:val="cyan"/>
          <w:u w:val="single"/>
        </w:rPr>
        <w:t>knowledge</w:t>
      </w:r>
      <w:r w:rsidRPr="00A06F7F">
        <w:rPr>
          <w:rFonts w:eastAsia="Cambria"/>
          <w:sz w:val="16"/>
        </w:rPr>
        <w:t xml:space="preserve"> </w:t>
      </w:r>
      <w:r w:rsidRPr="00A06F7F">
        <w:rPr>
          <w:rFonts w:eastAsia="Cambria"/>
          <w:b/>
          <w:bCs/>
          <w:u w:val="single"/>
        </w:rPr>
        <w:t>among</w:t>
      </w:r>
      <w:r w:rsidRPr="00A06F7F">
        <w:rPr>
          <w:rFonts w:eastAsia="Cambria"/>
          <w:sz w:val="16"/>
        </w:rPr>
        <w:t xml:space="preserve"> the </w:t>
      </w:r>
      <w:r w:rsidRPr="00A06F7F">
        <w:rPr>
          <w:rFonts w:eastAsia="Cambria"/>
          <w:b/>
          <w:bCs/>
          <w:u w:val="single"/>
        </w:rPr>
        <w:t xml:space="preserve">people </w:t>
      </w:r>
      <w:r w:rsidRPr="00A06F7F">
        <w:rPr>
          <w:rFonts w:eastAsia="Cambria"/>
          <w:b/>
          <w:bCs/>
          <w:highlight w:val="cyan"/>
          <w:u w:val="single"/>
        </w:rPr>
        <w:t>about radiation created fear</w:t>
      </w:r>
      <w:r w:rsidRPr="00A06F7F">
        <w:rPr>
          <w:rFonts w:eastAsia="Cambria"/>
          <w:sz w:val="16"/>
        </w:rPr>
        <w:t xml:space="preserve"> – </w:t>
      </w:r>
      <w:r w:rsidRPr="00A06F7F">
        <w:rPr>
          <w:rFonts w:eastAsia="Cambria"/>
          <w:b/>
          <w:bCs/>
          <w:u w:val="single"/>
        </w:rPr>
        <w:t>nameless and unreasonable fear.</w:t>
      </w:r>
      <w:r w:rsidRPr="00A06F7F">
        <w:rPr>
          <w:rFonts w:eastAsia="Cambria"/>
          <w:sz w:val="12"/>
        </w:rPr>
        <w:t>¶</w:t>
      </w:r>
      <w:r w:rsidRPr="00A06F7F">
        <w:rPr>
          <w:rFonts w:eastAsia="Cambria"/>
          <w:sz w:val="16"/>
        </w:rPr>
        <w:t xml:space="preserve"> </w:t>
      </w:r>
      <w:r w:rsidRPr="00A06F7F">
        <w:rPr>
          <w:rFonts w:eastAsia="Cambria"/>
          <w:b/>
          <w:bCs/>
          <w:u w:val="single"/>
        </w:rPr>
        <w:t xml:space="preserve">The </w:t>
      </w:r>
      <w:r w:rsidRPr="00A06F7F">
        <w:rPr>
          <w:rFonts w:eastAsia="Cambria"/>
          <w:b/>
          <w:bCs/>
          <w:highlight w:val="cyan"/>
          <w:u w:val="single"/>
        </w:rPr>
        <w:t>Fukushima</w:t>
      </w:r>
      <w:r w:rsidRPr="00A06F7F">
        <w:rPr>
          <w:rFonts w:eastAsia="Cambria"/>
          <w:b/>
          <w:bCs/>
          <w:u w:val="single"/>
        </w:rPr>
        <w:t xml:space="preserve"> accident </w:t>
      </w:r>
      <w:proofErr w:type="gramStart"/>
      <w:r w:rsidRPr="00A06F7F">
        <w:rPr>
          <w:rFonts w:eastAsia="Cambria"/>
          <w:b/>
          <w:bCs/>
          <w:u w:val="single"/>
        </w:rPr>
        <w:t>has</w:t>
      </w:r>
      <w:proofErr w:type="gramEnd"/>
      <w:r w:rsidRPr="00A06F7F">
        <w:rPr>
          <w:rFonts w:eastAsia="Cambria"/>
          <w:b/>
          <w:bCs/>
          <w:u w:val="single"/>
        </w:rPr>
        <w:t xml:space="preserve"> </w:t>
      </w:r>
      <w:r w:rsidRPr="00A06F7F">
        <w:rPr>
          <w:rFonts w:eastAsia="Cambria"/>
          <w:b/>
          <w:bCs/>
          <w:highlight w:val="cyan"/>
          <w:u w:val="single"/>
        </w:rPr>
        <w:t>reignited fear</w:t>
      </w:r>
      <w:r w:rsidRPr="00A06F7F">
        <w:rPr>
          <w:rFonts w:eastAsia="Cambria"/>
          <w:sz w:val="16"/>
        </w:rPr>
        <w:t xml:space="preserve"> among people </w:t>
      </w:r>
      <w:r w:rsidRPr="00A06F7F">
        <w:rPr>
          <w:rFonts w:eastAsia="Cambria"/>
          <w:b/>
          <w:bCs/>
          <w:u w:val="single"/>
        </w:rPr>
        <w:t>about radiation</w:t>
      </w:r>
      <w:r w:rsidRPr="00A06F7F">
        <w:rPr>
          <w:rFonts w:eastAsia="Cambria"/>
          <w:sz w:val="16"/>
        </w:rPr>
        <w:t xml:space="preserve">. </w:t>
      </w:r>
      <w:r w:rsidRPr="00A06F7F">
        <w:rPr>
          <w:rFonts w:eastAsia="Cambria"/>
          <w:b/>
          <w:bCs/>
          <w:u w:val="single"/>
        </w:rPr>
        <w:t xml:space="preserve">When </w:t>
      </w:r>
      <w:r w:rsidRPr="00A06F7F">
        <w:rPr>
          <w:rFonts w:eastAsia="Cambria"/>
          <w:b/>
          <w:bCs/>
          <w:highlight w:val="cyan"/>
          <w:u w:val="single"/>
        </w:rPr>
        <w:t xml:space="preserve">a tuna fish off </w:t>
      </w:r>
      <w:r w:rsidRPr="00A06F7F">
        <w:rPr>
          <w:rFonts w:eastAsia="Cambria"/>
          <w:b/>
          <w:bCs/>
          <w:u w:val="single"/>
        </w:rPr>
        <w:t xml:space="preserve">the coast of California was </w:t>
      </w:r>
      <w:r w:rsidRPr="00A06F7F">
        <w:rPr>
          <w:rFonts w:eastAsia="Cambria"/>
          <w:b/>
          <w:bCs/>
          <w:highlight w:val="cyan"/>
          <w:u w:val="single"/>
        </w:rPr>
        <w:t xml:space="preserve">found to have low levels of radiation, </w:t>
      </w:r>
      <w:r w:rsidRPr="00A06F7F">
        <w:rPr>
          <w:rFonts w:eastAsia="Cambria"/>
          <w:b/>
          <w:bCs/>
          <w:u w:val="single"/>
        </w:rPr>
        <w:t xml:space="preserve">it </w:t>
      </w:r>
      <w:r w:rsidRPr="00A06F7F">
        <w:rPr>
          <w:rFonts w:eastAsia="Cambria"/>
          <w:b/>
          <w:bCs/>
          <w:highlight w:val="cyan"/>
          <w:u w:val="single"/>
        </w:rPr>
        <w:t>was headlined by the media</w:t>
      </w:r>
      <w:r w:rsidRPr="00A06F7F">
        <w:rPr>
          <w:rFonts w:eastAsia="Cambria"/>
          <w:sz w:val="16"/>
          <w:highlight w:val="cyan"/>
        </w:rPr>
        <w:t xml:space="preserve">. </w:t>
      </w:r>
      <w:r w:rsidRPr="00A06F7F">
        <w:rPr>
          <w:rFonts w:eastAsia="Cambria"/>
          <w:b/>
          <w:iCs/>
          <w:highlight w:val="cyan"/>
          <w:u w:val="single"/>
          <w:bdr w:val="single" w:sz="18" w:space="0" w:color="auto"/>
        </w:rPr>
        <w:t>Those opposing nuclear power have used Fukushima to exploit people’s fear about radiation</w:t>
      </w:r>
      <w:r w:rsidRPr="00A06F7F">
        <w:rPr>
          <w:rFonts w:eastAsia="Cambria"/>
          <w:b/>
          <w:iCs/>
          <w:u w:val="single"/>
          <w:bdr w:val="single" w:sz="18" w:space="0" w:color="auto"/>
        </w:rPr>
        <w:t>.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Anti-nuclear environmentalist groups take every advantage to protest nuke power – plan sets them off. </w:t>
      </w:r>
    </w:p>
    <w:p w:rsidR="00BB0D2A" w:rsidRPr="00A06F7F" w:rsidRDefault="00BB0D2A" w:rsidP="00BB0D2A">
      <w:pPr>
        <w:rPr>
          <w:rFonts w:eastAsia="Calibri"/>
          <w:sz w:val="16"/>
          <w:szCs w:val="16"/>
        </w:rPr>
      </w:pPr>
      <w:r w:rsidRPr="00A06F7F">
        <w:rPr>
          <w:rFonts w:eastAsia="Cambria"/>
          <w:b/>
          <w:bCs/>
          <w:sz w:val="26"/>
        </w:rPr>
        <w:t>Gamble 11</w:t>
      </w:r>
      <w:r w:rsidRPr="00A06F7F">
        <w:rPr>
          <w:rFonts w:eastAsia="Calibri"/>
          <w:sz w:val="16"/>
          <w:szCs w:val="16"/>
        </w:rPr>
        <w:t>. [Jack, nuclear industry engineer, “Antinuclear Activists Will Try to Equate Hiroshima with Fukushima” Nuclear Fissionary -- July 25 -- http://nuclearfissionary.com/2011/07/25/antinuclear-activists-will-try-to-equate-hiroshima-with-fukushima/?utm_source=feedburner&amp;utm_medium=feed&amp;utm_campaign=Feed%3A+NuclearFissionary+%28Nuclear+Fissionary%29]</w:t>
      </w:r>
    </w:p>
    <w:p w:rsidR="00BB0D2A" w:rsidRDefault="00BB0D2A" w:rsidP="00BB0D2A">
      <w:r w:rsidRPr="00BB0D2A">
        <w:t xml:space="preserve">But that won’t stop the antinuclear fear mongers from writing editorials and planning protests of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for</w:t>
      </w:r>
      <w:proofErr w:type="gramEnd"/>
      <w:r w:rsidRPr="00BB0D2A">
        <w:t xml:space="preserve"> a living, I suppose there is little standing in your way.</w:t>
      </w:r>
    </w:p>
    <w:p w:rsidR="00BB0D2A" w:rsidRPr="00A06F7F" w:rsidRDefault="00BB0D2A" w:rsidP="00BB0D2A">
      <w:pPr>
        <w:rPr>
          <w:rFonts w:eastAsia="Calibri"/>
          <w:sz w:val="16"/>
        </w:rPr>
      </w:pP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lastRenderedPageBreak/>
        <w:t>Obama re-election requires environmentalist support- knows they will stay home if not appeased</w:t>
      </w:r>
    </w:p>
    <w:p w:rsidR="00BB0D2A" w:rsidRPr="00A06F7F" w:rsidRDefault="00BB0D2A" w:rsidP="00BB0D2A">
      <w:pPr>
        <w:rPr>
          <w:rFonts w:eastAsia="Times New Roman"/>
          <w:sz w:val="16"/>
          <w:szCs w:val="16"/>
        </w:rPr>
      </w:pPr>
      <w:r w:rsidRPr="00A06F7F">
        <w:rPr>
          <w:rFonts w:eastAsia="Cambria"/>
          <w:b/>
          <w:bCs/>
          <w:sz w:val="26"/>
        </w:rPr>
        <w:t>Schow ‘12</w:t>
      </w:r>
      <w:r w:rsidRPr="00A06F7F">
        <w:rPr>
          <w:rFonts w:eastAsia="Times New Roman"/>
          <w:sz w:val="16"/>
          <w:szCs w:val="16"/>
        </w:rPr>
        <w:t xml:space="preserve"> [Ashe, Heritage Action’s Deputy Communications Director, “Pres. Obama continues to pander to environmentalists” Heritage Action for America -- January 9 -- http://heritageaction.com/2012/01/pres-obama-continues-to-pander-to-environmentalists/]</w:t>
      </w:r>
    </w:p>
    <w:p w:rsidR="00BB0D2A" w:rsidRPr="00A06F7F" w:rsidRDefault="00BB0D2A" w:rsidP="00BB0D2A">
      <w:pPr>
        <w:rPr>
          <w:rFonts w:eastAsia="Times New Roman"/>
          <w:sz w:val="16"/>
        </w:rPr>
      </w:pPr>
    </w:p>
    <w:p w:rsidR="00BB0D2A" w:rsidRDefault="00BB0D2A" w:rsidP="00BB0D2A">
      <w:r w:rsidRPr="00BB0D2A">
        <w:t xml:space="preserve">It seems that President Obama is worried about whether or not environmentalists will come out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he</w:t>
      </w:r>
      <w:proofErr w:type="gramEnd"/>
      <w:r w:rsidRPr="00BB0D2A">
        <w:t xml:space="preserve"> denying them to anyone, especially his friends in the labor unions?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Environmentalist backlash turns case</w:t>
      </w:r>
    </w:p>
    <w:p w:rsidR="00BB0D2A" w:rsidRPr="00A06F7F" w:rsidRDefault="00BB0D2A" w:rsidP="00BB0D2A">
      <w:pPr>
        <w:rPr>
          <w:rFonts w:eastAsia="Calibri"/>
          <w:sz w:val="16"/>
        </w:rPr>
      </w:pPr>
      <w:r w:rsidRPr="00A06F7F">
        <w:rPr>
          <w:rFonts w:eastAsia="Cambria"/>
          <w:b/>
          <w:bCs/>
          <w:sz w:val="26"/>
        </w:rPr>
        <w:t>Mick ’10</w:t>
      </w:r>
      <w:r w:rsidRPr="00A06F7F">
        <w:rPr>
          <w:rFonts w:eastAsia="Calibri"/>
          <w:b/>
          <w:bCs/>
        </w:rPr>
        <w:t xml:space="preserve"> </w:t>
      </w:r>
      <w:r w:rsidRPr="00A06F7F">
        <w:rPr>
          <w:rFonts w:eastAsia="Calibri"/>
          <w:sz w:val="16"/>
        </w:rPr>
        <w:t xml:space="preserve">(6/19/10 [Jason Daily Tech, Obama Fights </w:t>
      </w:r>
      <w:proofErr w:type="gramStart"/>
      <w:r w:rsidRPr="00A06F7F">
        <w:rPr>
          <w:rFonts w:eastAsia="Calibri"/>
          <w:sz w:val="16"/>
        </w:rPr>
        <w:t>For</w:t>
      </w:r>
      <w:proofErr w:type="gramEnd"/>
      <w:r w:rsidRPr="00A06F7F">
        <w:rPr>
          <w:rFonts w:eastAsia="Calibri"/>
          <w:sz w:val="16"/>
        </w:rPr>
        <w:t xml:space="preserve"> Nuclear, Environmentalists Label Him a Shill http://www.dailytech.com/Obama+Fights+For+Nuclear+Environmentalists+Label+Him+a+Shill/article18781.htm]</w:t>
      </w:r>
    </w:p>
    <w:p w:rsidR="00BB0D2A" w:rsidRPr="00A06F7F" w:rsidRDefault="00BB0D2A" w:rsidP="00BB0D2A">
      <w:pPr>
        <w:rPr>
          <w:rFonts w:eastAsia="Calibri"/>
          <w:sz w:val="16"/>
        </w:rPr>
      </w:pPr>
    </w:p>
    <w:p w:rsidR="00BB0D2A" w:rsidRDefault="00BB0D2A" w:rsidP="00BB0D2A">
      <w:r w:rsidRPr="00BB0D2A">
        <w:t xml:space="preserve">Despite these small victories, President Obama's nuclear vision faces many impending obstacles. Despite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compete</w:t>
      </w:r>
      <w:proofErr w:type="gramEnd"/>
      <w:r w:rsidRPr="00BB0D2A">
        <w:t xml:space="preserve"> with the most expensive forms of nuclear energy, like solar power. </w:t>
      </w:r>
    </w:p>
    <w:p w:rsidR="00BB0D2A" w:rsidRPr="00A06F7F" w:rsidRDefault="00BB0D2A" w:rsidP="00BB0D2A"/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>Link is particularly true on thorium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 xml:space="preserve">Westenhaus, ‘10 </w:t>
      </w:r>
      <w:r w:rsidRPr="00A06F7F">
        <w:rPr>
          <w:rFonts w:eastAsia="Cambria"/>
        </w:rPr>
        <w:t xml:space="preserve">[Brian, OilPrice.com -- Energy News, 9-14, “Thorium: A Cheap, Clean and Safe Alternative to Uranium,” </w:t>
      </w:r>
      <w:hyperlink r:id="rId13" w:history="1">
        <w:r w:rsidRPr="00A06F7F">
          <w:rPr>
            <w:rFonts w:eastAsia="Cambria"/>
          </w:rPr>
          <w:t>http://oilprice.com/Energy/Energy-General/Thorium-A-Cheap-Clean-And-Safe-Alternative-To-Uranium.html</w:t>
        </w:r>
      </w:hyperlink>
      <w:r w:rsidRPr="00A06F7F">
        <w:rPr>
          <w:rFonts w:eastAsia="Cambria"/>
        </w:rPr>
        <w:t>]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In the U.S. research pioneers are exploring a truly radical shift to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but</w:t>
      </w:r>
      <w:proofErr w:type="gramEnd"/>
      <w:r w:rsidRPr="00BB0D2A">
        <w:t xml:space="preserve"> a meeting shifted the minds such that Roosevelt started the Manhattan project.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pPr>
        <w:pStyle w:val="Heading2"/>
      </w:pPr>
      <w:r>
        <w:lastRenderedPageBreak/>
        <w:t>A2: No vote switch</w:t>
      </w:r>
    </w:p>
    <w:p w:rsidR="00BB0D2A" w:rsidRDefault="00BB0D2A" w:rsidP="00BB0D2A">
      <w:pPr>
        <w:pStyle w:val="Heading4"/>
      </w:pPr>
      <w:r>
        <w:t xml:space="preserve">Not our scenario its all about turnout= that’s our AP 10/29 evidence – immediate response to Obama saying he approved developing thorium reactors would trigger our scenario </w:t>
      </w:r>
    </w:p>
    <w:p w:rsidR="00BB0D2A" w:rsidRDefault="00BB0D2A" w:rsidP="00BB0D2A"/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Energy is a key election issue. </w:t>
      </w:r>
    </w:p>
    <w:p w:rsidR="00BB0D2A" w:rsidRPr="00A06F7F" w:rsidRDefault="00BB0D2A" w:rsidP="00BB0D2A">
      <w:pPr>
        <w:rPr>
          <w:rFonts w:eastAsia="Calibri"/>
          <w:sz w:val="16"/>
          <w:szCs w:val="16"/>
        </w:rPr>
      </w:pPr>
      <w:proofErr w:type="gramStart"/>
      <w:r w:rsidRPr="00A06F7F">
        <w:rPr>
          <w:rFonts w:eastAsia="Cambria"/>
          <w:b/>
          <w:bCs/>
          <w:sz w:val="26"/>
        </w:rPr>
        <w:t>Skorobogatov 12.</w:t>
      </w:r>
      <w:proofErr w:type="gramEnd"/>
      <w:r w:rsidRPr="00A06F7F">
        <w:rPr>
          <w:rFonts w:eastAsia="Calibri"/>
          <w:sz w:val="16"/>
          <w:szCs w:val="16"/>
        </w:rPr>
        <w:t xml:space="preserve"> [Yana, intern @ StateImpact Texas – a collaboration of public radio stations focused on environmental and energy issues coordinated by NPR,“Poll: Consumers favor domestic energy production, natural gas” State Impact -- April 10 -- http://stateimpact.npr.org/texas/2012/04/10/poll-consumers-favor-domestic-energy-production-natural-gas/]</w:t>
      </w:r>
    </w:p>
    <w:p w:rsidR="00BB0D2A" w:rsidRPr="00A06F7F" w:rsidRDefault="00BB0D2A" w:rsidP="00BB0D2A">
      <w:pPr>
        <w:rPr>
          <w:rFonts w:eastAsia="Calibri"/>
          <w:sz w:val="16"/>
        </w:rPr>
      </w:pPr>
      <w:r w:rsidRPr="00A06F7F">
        <w:rPr>
          <w:rFonts w:eastAsia="Calibri"/>
          <w:bCs/>
          <w:highlight w:val="cyan"/>
          <w:u w:val="single"/>
        </w:rPr>
        <w:t>Americans will</w:t>
      </w:r>
      <w:r w:rsidRPr="00A06F7F">
        <w:rPr>
          <w:rFonts w:eastAsia="Calibri"/>
          <w:sz w:val="16"/>
        </w:rPr>
        <w:t xml:space="preserve"> likely </w:t>
      </w:r>
      <w:r w:rsidRPr="00A06F7F">
        <w:rPr>
          <w:rFonts w:eastAsia="Calibri"/>
          <w:b/>
          <w:iCs/>
          <w:sz w:val="24"/>
          <w:highlight w:val="cyan"/>
          <w:u w:val="single"/>
          <w:bdr w:val="single" w:sz="18" w:space="0" w:color="auto"/>
        </w:rPr>
        <w:t>take their views on energy issues to the voting booth</w:t>
      </w:r>
      <w:r w:rsidRPr="00A06F7F">
        <w:rPr>
          <w:rFonts w:eastAsia="Calibri"/>
          <w:bCs/>
          <w:u w:val="single"/>
        </w:rPr>
        <w:t xml:space="preserve"> this November</w:t>
      </w:r>
      <w:r w:rsidRPr="00A06F7F">
        <w:rPr>
          <w:rFonts w:eastAsia="Calibri"/>
          <w:sz w:val="16"/>
        </w:rPr>
        <w:t xml:space="preserve">, </w:t>
      </w:r>
      <w:r w:rsidRPr="00A06F7F">
        <w:rPr>
          <w:rFonts w:eastAsia="Calibri"/>
          <w:bCs/>
          <w:highlight w:val="cyan"/>
          <w:u w:val="single"/>
        </w:rPr>
        <w:t>according to a new</w:t>
      </w:r>
      <w:r w:rsidRPr="00A06F7F">
        <w:rPr>
          <w:rFonts w:eastAsia="Calibri"/>
          <w:bCs/>
          <w:u w:val="single"/>
        </w:rPr>
        <w:t xml:space="preserve"> national </w:t>
      </w:r>
      <w:r w:rsidRPr="00A06F7F">
        <w:rPr>
          <w:rFonts w:eastAsia="Calibri"/>
          <w:bCs/>
          <w:highlight w:val="cyan"/>
          <w:u w:val="single"/>
        </w:rPr>
        <w:t>poll</w:t>
      </w:r>
      <w:r w:rsidRPr="00A06F7F">
        <w:rPr>
          <w:rFonts w:eastAsia="Calibri"/>
          <w:sz w:val="16"/>
        </w:rPr>
        <w:t xml:space="preserve"> by The University of Texas at Austin. </w:t>
      </w:r>
      <w:r w:rsidRPr="00A06F7F">
        <w:rPr>
          <w:rFonts w:eastAsia="Calibri"/>
          <w:bCs/>
          <w:u w:val="single"/>
        </w:rPr>
        <w:t xml:space="preserve">The survey found that </w:t>
      </w:r>
      <w:r w:rsidRPr="00A06F7F">
        <w:rPr>
          <w:rFonts w:eastAsia="Calibri"/>
          <w:bCs/>
          <w:highlight w:val="cyan"/>
          <w:u w:val="single"/>
        </w:rPr>
        <w:t>65 percent o</w:t>
      </w:r>
      <w:r w:rsidRPr="00A06F7F">
        <w:rPr>
          <w:rFonts w:eastAsia="Calibri"/>
          <w:bCs/>
          <w:u w:val="single"/>
        </w:rPr>
        <w:t xml:space="preserve">f respondents </w:t>
      </w:r>
      <w:r w:rsidRPr="00A06F7F">
        <w:rPr>
          <w:rFonts w:eastAsia="Calibri"/>
          <w:bCs/>
          <w:highlight w:val="cyan"/>
          <w:u w:val="single"/>
        </w:rPr>
        <w:t>considered energy to be an</w:t>
      </w:r>
      <w:r w:rsidRPr="00A06F7F">
        <w:rPr>
          <w:rFonts w:eastAsia="Calibri"/>
          <w:sz w:val="16"/>
          <w:highlight w:val="cyan"/>
        </w:rPr>
        <w:t xml:space="preserve"> </w:t>
      </w:r>
      <w:r w:rsidRPr="00A06F7F">
        <w:rPr>
          <w:rFonts w:eastAsia="Calibri"/>
          <w:b/>
          <w:iCs/>
          <w:sz w:val="24"/>
          <w:highlight w:val="cyan"/>
          <w:u w:val="single"/>
          <w:bdr w:val="single" w:sz="18" w:space="0" w:color="auto"/>
        </w:rPr>
        <w:t>important presidential issue</w:t>
      </w:r>
      <w:r w:rsidRPr="00A06F7F">
        <w:rPr>
          <w:rFonts w:eastAsia="Calibri"/>
          <w:sz w:val="16"/>
          <w:highlight w:val="cyan"/>
        </w:rPr>
        <w:t>.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proofErr w:type="gramStart"/>
      <w:r w:rsidRPr="00A06F7F">
        <w:rPr>
          <w:rFonts w:eastAsia="MS Gothic"/>
          <w:b/>
          <w:bCs/>
          <w:iCs/>
          <w:sz w:val="26"/>
        </w:rPr>
        <w:t>Energy key.</w:t>
      </w:r>
      <w:proofErr w:type="gramEnd"/>
      <w:r w:rsidRPr="00A06F7F">
        <w:rPr>
          <w:rFonts w:eastAsia="MS Gothic"/>
          <w:b/>
          <w:bCs/>
          <w:iCs/>
          <w:sz w:val="26"/>
        </w:rPr>
        <w:t xml:space="preserve"> </w:t>
      </w:r>
    </w:p>
    <w:p w:rsidR="00BB0D2A" w:rsidRPr="00A06F7F" w:rsidRDefault="00BB0D2A" w:rsidP="00BB0D2A">
      <w:pPr>
        <w:rPr>
          <w:rFonts w:eastAsia="Cambria"/>
          <w:sz w:val="16"/>
          <w:szCs w:val="16"/>
        </w:rPr>
      </w:pPr>
      <w:r w:rsidRPr="00A06F7F">
        <w:rPr>
          <w:rFonts w:eastAsia="Cambria"/>
          <w:b/>
          <w:bCs/>
          <w:sz w:val="26"/>
        </w:rPr>
        <w:t>Milne 12</w:t>
      </w:r>
      <w:r w:rsidRPr="00A06F7F">
        <w:rPr>
          <w:rFonts w:eastAsia="Cambria"/>
          <w:sz w:val="16"/>
          <w:szCs w:val="16"/>
        </w:rPr>
        <w:t>. [Brian, DTN refined fuels editor, involved in energy markets for 12+ years as analyst, journalist, and editor, “Ranking in Top 5: Panel sees Energy as Important Issue in Presidential Elections” Televent DTN -- May 18 -- http://www.imakenews.com/eletra/mod_print_view.cfm?this_id=2436084&amp;u=dhaugh&amp;show_issue_date=F&amp;issue_id=000592003&amp;lid=b11&amp;uid=0&amp;XXDESXXpower=F]</w:t>
      </w:r>
    </w:p>
    <w:p w:rsidR="00BB0D2A" w:rsidRDefault="00BB0D2A" w:rsidP="00BB0D2A">
      <w:r w:rsidRPr="00BB0D2A">
        <w:t>“Nothing galvanizes the American mind than $4.00, $4.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said</w:t>
      </w:r>
      <w:proofErr w:type="gramEnd"/>
      <w:r w:rsidRPr="00BB0D2A">
        <w:t xml:space="preserve"> Book, and that’s why energy is an issue in this election.</w:t>
      </w:r>
    </w:p>
    <w:p w:rsidR="00BB0D2A" w:rsidRPr="00A06F7F" w:rsidRDefault="00BB0D2A" w:rsidP="00BB0D2A"/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pPr>
        <w:pStyle w:val="Heading3"/>
      </w:pPr>
      <w:r>
        <w:lastRenderedPageBreak/>
        <w:t>A2: Impact D</w:t>
      </w:r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Romney will react </w:t>
      </w:r>
      <w:r w:rsidRPr="00A06F7F">
        <w:rPr>
          <w:rFonts w:eastAsia="MS Gothic"/>
          <w:b/>
          <w:bCs/>
          <w:iCs/>
          <w:sz w:val="26"/>
          <w:u w:val="single"/>
        </w:rPr>
        <w:t>in line</w:t>
      </w:r>
      <w:r w:rsidRPr="00A06F7F">
        <w:rPr>
          <w:rFonts w:eastAsia="MS Gothic"/>
          <w:b/>
          <w:bCs/>
          <w:iCs/>
          <w:sz w:val="26"/>
        </w:rPr>
        <w:t xml:space="preserve"> with campaign rhetoric and Russia will react aggressively 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>Adomanis 10/23</w:t>
      </w:r>
      <w:r w:rsidRPr="00A06F7F">
        <w:rPr>
          <w:rFonts w:eastAsia="Cambria"/>
        </w:rPr>
        <w:t>/12 (Mark, international contributor @ Forbes, “How Will Mitt Romney Demonstrate 'Backbone' With Vladimir Putin?” http://www.forbes.com/sites/markadomanis/2012/10/23/how-will-mitt-romney-demonstrate-backbone-with-vladimir-putin/)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Now because the debate was poorly run there wasn’t any follow-up on Romney’s </w:t>
      </w:r>
    </w:p>
    <w:p w:rsidR="00BB0D2A" w:rsidRDefault="00BB0D2A" w:rsidP="00BB0D2A">
      <w:r>
        <w:t>AND</w:t>
      </w:r>
    </w:p>
    <w:p w:rsidR="00BB0D2A" w:rsidRPr="00BB0D2A" w:rsidRDefault="00BB0D2A" w:rsidP="00BB0D2A">
      <w:proofErr w:type="gramStart"/>
      <w:r w:rsidRPr="00BB0D2A">
        <w:t>Distribution Network in the face of aggressive attempts to weaken and marginalize it.</w:t>
      </w:r>
      <w:proofErr w:type="gramEnd"/>
    </w:p>
    <w:p w:rsidR="00BB0D2A" w:rsidRPr="00A06F7F" w:rsidRDefault="00BB0D2A" w:rsidP="00BB0D2A">
      <w:pPr>
        <w:keepNext/>
        <w:keepLines/>
        <w:spacing w:before="200"/>
        <w:outlineLvl w:val="3"/>
        <w:rPr>
          <w:rFonts w:eastAsia="MS Gothic"/>
          <w:b/>
          <w:bCs/>
          <w:iCs/>
          <w:sz w:val="26"/>
        </w:rPr>
      </w:pPr>
      <w:r w:rsidRPr="00A06F7F">
        <w:rPr>
          <w:rFonts w:eastAsia="MS Gothic"/>
          <w:b/>
          <w:bCs/>
          <w:iCs/>
          <w:sz w:val="26"/>
        </w:rPr>
        <w:t xml:space="preserve">It’s his </w:t>
      </w:r>
      <w:r w:rsidRPr="00A06F7F">
        <w:rPr>
          <w:rFonts w:eastAsia="MS Gothic"/>
          <w:b/>
          <w:bCs/>
          <w:iCs/>
          <w:sz w:val="26"/>
          <w:u w:val="single"/>
        </w:rPr>
        <w:t>genuine beliefs</w:t>
      </w:r>
      <w:r w:rsidRPr="00A06F7F">
        <w:rPr>
          <w:rFonts w:eastAsia="MS Gothic"/>
          <w:b/>
          <w:bCs/>
          <w:iCs/>
          <w:sz w:val="26"/>
        </w:rPr>
        <w:t xml:space="preserve"> – causes Russia to respond the same way</w:t>
      </w:r>
    </w:p>
    <w:p w:rsidR="00BB0D2A" w:rsidRPr="00A06F7F" w:rsidRDefault="00BB0D2A" w:rsidP="00BB0D2A">
      <w:pPr>
        <w:rPr>
          <w:rFonts w:eastAsia="Cambria"/>
        </w:rPr>
      </w:pPr>
      <w:r w:rsidRPr="00A06F7F">
        <w:rPr>
          <w:rFonts w:eastAsia="Cambria"/>
          <w:b/>
          <w:bCs/>
          <w:sz w:val="26"/>
        </w:rPr>
        <w:t>CIS Newswire 10/11</w:t>
      </w:r>
      <w:r w:rsidRPr="00A06F7F">
        <w:rPr>
          <w:rFonts w:eastAsia="Cambria"/>
        </w:rPr>
        <w:t xml:space="preserve">/12 (“Romney does not learn from Bush Jr. </w:t>
      </w:r>
      <w:proofErr w:type="gramStart"/>
      <w:r w:rsidRPr="00A06F7F">
        <w:rPr>
          <w:rFonts w:eastAsia="Cambria"/>
        </w:rPr>
        <w:t>mistakes</w:t>
      </w:r>
      <w:proofErr w:type="gramEnd"/>
      <w:r w:rsidRPr="00A06F7F">
        <w:rPr>
          <w:rFonts w:eastAsia="Cambria"/>
        </w:rPr>
        <w:t xml:space="preserve"> - State Duma's Pushkov” Russia &amp; CIS General Newswire)</w:t>
      </w:r>
    </w:p>
    <w:p w:rsidR="00BB0D2A" w:rsidRPr="00A06F7F" w:rsidRDefault="00BB0D2A" w:rsidP="00BB0D2A">
      <w:pPr>
        <w:rPr>
          <w:rFonts w:eastAsia="Cambria"/>
        </w:rPr>
      </w:pPr>
    </w:p>
    <w:p w:rsidR="00BB0D2A" w:rsidRDefault="00BB0D2A" w:rsidP="00BB0D2A">
      <w:r w:rsidRPr="00BB0D2A">
        <w:t xml:space="preserve">State Duma Foreign Relations Committee Chairman Alexei Pushkov has called strongly anti-Russian the </w:t>
      </w:r>
    </w:p>
    <w:p w:rsidR="00BB0D2A" w:rsidRDefault="00BB0D2A" w:rsidP="00BB0D2A">
      <w:r>
        <w:t>AND</w:t>
      </w:r>
    </w:p>
    <w:p w:rsidR="00BB0D2A" w:rsidRPr="00BB0D2A" w:rsidRDefault="00BB0D2A" w:rsidP="00BB0D2A">
      <w:bookmarkStart w:id="0" w:name="_GoBack"/>
      <w:bookmarkEnd w:id="0"/>
      <w:proofErr w:type="gramStart"/>
      <w:r w:rsidRPr="00BB0D2A">
        <w:t>much</w:t>
      </w:r>
      <w:proofErr w:type="gramEnd"/>
      <w:r w:rsidRPr="00BB0D2A">
        <w:t xml:space="preserve"> to the Americans and all of us," the Russian parliamentarian added.</w:t>
      </w:r>
    </w:p>
    <w:p w:rsidR="00BB0D2A" w:rsidRPr="00A06F7F" w:rsidRDefault="00BB0D2A" w:rsidP="00BB0D2A"/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2A" w:rsidRDefault="00BB0D2A" w:rsidP="005F5576">
      <w:r>
        <w:separator/>
      </w:r>
    </w:p>
  </w:endnote>
  <w:endnote w:type="continuationSeparator" w:id="0">
    <w:p w:rsidR="00BB0D2A" w:rsidRDefault="00BB0D2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ro Office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rump Mediaeval Office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2A" w:rsidRDefault="00BB0D2A" w:rsidP="005F5576">
      <w:r>
        <w:separator/>
      </w:r>
    </w:p>
  </w:footnote>
  <w:footnote w:type="continuationSeparator" w:id="0">
    <w:p w:rsidR="00BB0D2A" w:rsidRDefault="00BB0D2A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2A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441D3"/>
    <w:rsid w:val="0016509D"/>
    <w:rsid w:val="0016711C"/>
    <w:rsid w:val="00167A9F"/>
    <w:rsid w:val="001711E1"/>
    <w:rsid w:val="00175018"/>
    <w:rsid w:val="00177828"/>
    <w:rsid w:val="00177A1E"/>
    <w:rsid w:val="00180070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95CEB"/>
    <w:rsid w:val="002A10A9"/>
    <w:rsid w:val="002A213E"/>
    <w:rsid w:val="002A612B"/>
    <w:rsid w:val="002B68A4"/>
    <w:rsid w:val="002C571D"/>
    <w:rsid w:val="002C5772"/>
    <w:rsid w:val="002C75C8"/>
    <w:rsid w:val="002D0374"/>
    <w:rsid w:val="002D2946"/>
    <w:rsid w:val="002D529E"/>
    <w:rsid w:val="002D6BD6"/>
    <w:rsid w:val="002E4DD9"/>
    <w:rsid w:val="002F0314"/>
    <w:rsid w:val="003015EA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3DED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62B20"/>
    <w:rsid w:val="00471A70"/>
    <w:rsid w:val="00473737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B69EC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0D2A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869D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17E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18B4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227F8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810C4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4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4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4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 w:val="0"/>
      <w:bCs/>
      <w:sz w:val="24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ilprice.com/Energy/Energy-General/Thorium-A-Cheap-Clean-And-Safe-Alternative-To-Uranium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nergy.aol.com/2012/09/06/renewable-energy-more-less-or-the-same-under-obama-or-romne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turepundit.com/archives/004416.htm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gainesville.com/article/20120327/OPINION01/120329736?p=1&amp;tc=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12</Pages>
  <Words>1811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2012-11-03T01:12:00Z</dcterms:created>
  <dcterms:modified xsi:type="dcterms:W3CDTF">2012-11-03T01:13:00Z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