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59" w:rsidRDefault="00E40559" w:rsidP="00E40559">
      <w:pPr>
        <w:pStyle w:val="Heading2"/>
      </w:pPr>
      <w:r>
        <w:t>1AC</w:t>
      </w:r>
    </w:p>
    <w:p w:rsidR="00E40559" w:rsidRDefault="00E40559" w:rsidP="00E40559">
      <w:pPr>
        <w:pStyle w:val="Heading3"/>
        <w:tabs>
          <w:tab w:val="left" w:pos="1890"/>
        </w:tabs>
      </w:pPr>
      <w:r w:rsidRPr="0034629C">
        <w:lastRenderedPageBreak/>
        <w:t>Inherency – 1AC</w:t>
      </w:r>
    </w:p>
    <w:p w:rsidR="00E40559" w:rsidRPr="0034629C" w:rsidRDefault="00E40559" w:rsidP="00E40559">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E40559" w:rsidRPr="00B46D26" w:rsidRDefault="00E40559" w:rsidP="00E40559">
      <w:pPr>
        <w:pStyle w:val="Heading4"/>
      </w:pPr>
      <w:r>
        <w:t xml:space="preserve">Obama’s five year plan is </w:t>
      </w:r>
      <w:r>
        <w:rPr>
          <w:u w:val="single"/>
        </w:rPr>
        <w:t>insufficient</w:t>
      </w:r>
      <w:r>
        <w:t xml:space="preserve"> – 85% of OCS is still locked up</w:t>
      </w:r>
    </w:p>
    <w:p w:rsidR="00E40559" w:rsidRPr="00D45F4B" w:rsidRDefault="00E40559" w:rsidP="00E40559">
      <w:proofErr w:type="spellStart"/>
      <w:r w:rsidRPr="00D45F4B">
        <w:rPr>
          <w:rStyle w:val="StyleStyleBold12pt"/>
        </w:rPr>
        <w:t>Vorberger</w:t>
      </w:r>
      <w:proofErr w:type="spellEnd"/>
      <w:r w:rsidRPr="00D45F4B">
        <w:rPr>
          <w:rStyle w:val="StyleStyleBold12pt"/>
        </w:rPr>
        <w:t xml:space="preserve"> 13</w:t>
      </w:r>
      <w:r>
        <w:t xml:space="preserve"> (Jeff, Vice President of Political Affairs – National Ocean Industries Association, “Harness the Energy: Deliver the Prosperity,” Marine Link, 1-22, http://www.marinelink.com/news/prosperity-deliver350940.aspx)</w:t>
      </w:r>
    </w:p>
    <w:p w:rsidR="00E40559" w:rsidRPr="00D45F4B" w:rsidRDefault="00E40559" w:rsidP="00E40559"/>
    <w:p w:rsidR="00E40559" w:rsidRDefault="00E40559" w:rsidP="00E40559">
      <w:pPr>
        <w:rPr>
          <w:sz w:val="16"/>
        </w:rPr>
      </w:pPr>
      <w:r w:rsidRPr="00B46D26">
        <w:rPr>
          <w:sz w:val="16"/>
        </w:rPr>
        <w:t xml:space="preserve">Now, what else could Congress do?  Congress and </w:t>
      </w:r>
      <w:r w:rsidRPr="005501FC">
        <w:rPr>
          <w:rStyle w:val="TitleChar"/>
          <w:highlight w:val="yellow"/>
        </w:rPr>
        <w:t>the Administration should add more offshore areas for</w:t>
      </w:r>
      <w:r w:rsidRPr="00B46D26">
        <w:rPr>
          <w:sz w:val="16"/>
        </w:rPr>
        <w:t xml:space="preserve"> oil and </w:t>
      </w:r>
      <w:r w:rsidRPr="005501FC">
        <w:rPr>
          <w:rStyle w:val="TitleChar"/>
          <w:highlight w:val="yellow"/>
        </w:rPr>
        <w:t>nat</w:t>
      </w:r>
      <w:r w:rsidRPr="00B8075E">
        <w:rPr>
          <w:rStyle w:val="TitleChar"/>
        </w:rPr>
        <w:t xml:space="preserve">ural </w:t>
      </w:r>
      <w:r w:rsidRPr="005501FC">
        <w:rPr>
          <w:rStyle w:val="TitleChar"/>
          <w:highlight w:val="yellow"/>
        </w:rPr>
        <w:t>gas</w:t>
      </w:r>
      <w:r w:rsidRPr="00B8075E">
        <w:rPr>
          <w:rStyle w:val="TitleChar"/>
        </w:rPr>
        <w:t xml:space="preserve"> exploration and development</w:t>
      </w:r>
      <w:r w:rsidRPr="00B46D26">
        <w:rPr>
          <w:sz w:val="16"/>
        </w:rPr>
        <w:t xml:space="preserve">. </w:t>
      </w:r>
      <w:r w:rsidRPr="005501FC">
        <w:rPr>
          <w:rStyle w:val="TitleChar"/>
          <w:highlight w:val="yellow"/>
        </w:rPr>
        <w:t>Federal policies limit exploration</w:t>
      </w:r>
      <w:r w:rsidRPr="00B46D26">
        <w:rPr>
          <w:rStyle w:val="TitleChar"/>
        </w:rPr>
        <w:t xml:space="preserve"> and development </w:t>
      </w:r>
      <w:r w:rsidRPr="005501FC">
        <w:rPr>
          <w:rStyle w:val="TitleChar"/>
          <w:highlight w:val="yellow"/>
        </w:rPr>
        <w:t>to about 15% of the</w:t>
      </w:r>
      <w:r w:rsidRPr="00B46D26">
        <w:rPr>
          <w:sz w:val="16"/>
        </w:rPr>
        <w:t xml:space="preserve"> outer continental shelf (</w:t>
      </w:r>
      <w:r w:rsidRPr="005501FC">
        <w:rPr>
          <w:rStyle w:val="TitleChar"/>
          <w:highlight w:val="yellow"/>
        </w:rPr>
        <w:t>OCS</w:t>
      </w:r>
      <w:r w:rsidRPr="00B46D26">
        <w:rPr>
          <w:sz w:val="16"/>
        </w:rPr>
        <w:t xml:space="preserve">). That means </w:t>
      </w:r>
      <w:r w:rsidRPr="005501FC">
        <w:rPr>
          <w:rStyle w:val="Emphasis"/>
          <w:highlight w:val="yellow"/>
        </w:rPr>
        <w:t>85%</w:t>
      </w:r>
      <w:r w:rsidRPr="00B46D26">
        <w:rPr>
          <w:rStyle w:val="Emphasis"/>
        </w:rPr>
        <w:t xml:space="preserve"> of the OCS </w:t>
      </w:r>
      <w:r w:rsidRPr="005501FC">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5501FC">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E40559" w:rsidRDefault="00E40559" w:rsidP="00E40559">
      <w:pPr>
        <w:pStyle w:val="Heading4"/>
      </w:pPr>
      <w:r>
        <w:t xml:space="preserve">Gas production on federal lands is </w:t>
      </w:r>
      <w:r>
        <w:rPr>
          <w:u w:val="single"/>
        </w:rPr>
        <w:t>declining</w:t>
      </w:r>
    </w:p>
    <w:p w:rsidR="00E40559" w:rsidRDefault="00E40559" w:rsidP="00E40559">
      <w:proofErr w:type="spellStart"/>
      <w:r w:rsidRPr="00D5381E">
        <w:rPr>
          <w:rStyle w:val="StyleStyleBold12pt"/>
        </w:rPr>
        <w:t>Bastasch</w:t>
      </w:r>
      <w:proofErr w:type="spellEnd"/>
      <w:r w:rsidRPr="00D5381E">
        <w:rPr>
          <w:rStyle w:val="StyleStyleBold12pt"/>
        </w:rPr>
        <w:t xml:space="preserve"> 13</w:t>
      </w:r>
      <w:r>
        <w:t xml:space="preserve"> (Michael, Research Associate – Cascade Policy Institute, “Interior Secretary Ken Salazar to leave Obama administration in March,” Daily Caller, 1-16, </w:t>
      </w:r>
      <w:hyperlink r:id="rId11" w:anchor="ixzz2K2gztFOI" w:history="1">
        <w:r w:rsidRPr="009D504A">
          <w:rPr>
            <w:rStyle w:val="Hyperlink"/>
          </w:rPr>
          <w:t>http://dailycaller.com/2013/01/16/interior-secretary-ken-salazar-to-leave-obama-administration-in-march/#ixzz2K2gztFOI</w:t>
        </w:r>
      </w:hyperlink>
      <w:r>
        <w:t>)</w:t>
      </w:r>
    </w:p>
    <w:p w:rsidR="00E40559" w:rsidRPr="00D5381E" w:rsidRDefault="00E40559" w:rsidP="00E40559"/>
    <w:p w:rsidR="00E40559" w:rsidRDefault="00E40559" w:rsidP="00E40559">
      <w:pPr>
        <w:rPr>
          <w:sz w:val="16"/>
        </w:rPr>
      </w:pPr>
      <w:r w:rsidRPr="00D5381E">
        <w:rPr>
          <w:sz w:val="16"/>
        </w:rPr>
        <w:t xml:space="preserve">However, critics of the administration’s federal lands policies argue that oil and </w:t>
      </w:r>
      <w:r w:rsidRPr="005501FC">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5501FC">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5501FC">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5501FC">
        <w:rPr>
          <w:rStyle w:val="Emphasis"/>
          <w:highlight w:val="yellow"/>
        </w:rPr>
        <w:t>Natural gas production on federal lands is in a free fall</w:t>
      </w:r>
      <w:r w:rsidRPr="005501FC">
        <w:rPr>
          <w:sz w:val="16"/>
          <w:highlight w:val="yellow"/>
        </w:rPr>
        <w:t>.</w:t>
      </w:r>
      <w:r w:rsidRPr="00D5381E">
        <w:rPr>
          <w:sz w:val="16"/>
        </w:rPr>
        <w:t xml:space="preserve"> </w:t>
      </w:r>
      <w:r w:rsidRPr="00B27977">
        <w:rPr>
          <w:rStyle w:val="TitleChar"/>
        </w:rPr>
        <w:t xml:space="preserve">Western oil </w:t>
      </w:r>
      <w:r w:rsidRPr="005501FC">
        <w:rPr>
          <w:rStyle w:val="TitleChar"/>
          <w:highlight w:val="yellow"/>
        </w:rPr>
        <w:t xml:space="preserve">shale is under </w:t>
      </w:r>
      <w:r w:rsidRPr="00B27977">
        <w:rPr>
          <w:rStyle w:val="TitleChar"/>
        </w:rPr>
        <w:t xml:space="preserve">an Obama </w:t>
      </w:r>
      <w:proofErr w:type="gramStart"/>
      <w:r w:rsidRPr="005501FC">
        <w:rPr>
          <w:rStyle w:val="TitleChar"/>
          <w:highlight w:val="yellow"/>
        </w:rPr>
        <w:t>embargo</w:t>
      </w:r>
      <w:r w:rsidRPr="00D5381E">
        <w:rPr>
          <w:rStyle w:val="TitleChar"/>
        </w:rPr>
        <w:t>,</w:t>
      </w:r>
      <w:proofErr w:type="gramEnd"/>
      <w:r w:rsidRPr="00D5381E">
        <w:rPr>
          <w:rStyle w:val="TitleChar"/>
        </w:rPr>
        <w:t xml:space="preserve"> </w:t>
      </w:r>
      <w:r w:rsidRPr="00B27977">
        <w:rPr>
          <w:rStyle w:val="TitleChar"/>
        </w:rPr>
        <w:t xml:space="preserve">and our vast </w:t>
      </w:r>
      <w:r w:rsidRPr="005501FC">
        <w:rPr>
          <w:rStyle w:val="TitleChar"/>
          <w:highlight w:val="yellow"/>
        </w:rPr>
        <w:t xml:space="preserve">offshore </w:t>
      </w:r>
      <w:r w:rsidRPr="00B27977">
        <w:rPr>
          <w:rStyle w:val="TitleChar"/>
        </w:rPr>
        <w:t xml:space="preserve">energy </w:t>
      </w:r>
      <w:r w:rsidRPr="005501FC">
        <w:rPr>
          <w:rStyle w:val="TitleChar"/>
          <w:highlight w:val="yellow"/>
        </w:rPr>
        <w:t xml:space="preserve">resources must </w:t>
      </w:r>
      <w:r w:rsidRPr="00B27977">
        <w:rPr>
          <w:rStyle w:val="TitleChar"/>
        </w:rPr>
        <w:t xml:space="preserve">now </w:t>
      </w:r>
      <w:r w:rsidRPr="005501FC">
        <w:rPr>
          <w:rStyle w:val="TitleChar"/>
          <w:highlight w:val="yellow"/>
        </w:rPr>
        <w:t>wait another 5 years</w:t>
      </w:r>
      <w:r w:rsidRPr="00D5381E">
        <w:rPr>
          <w:rStyle w:val="TitleChar"/>
        </w:rPr>
        <w:t xml:space="preserve"> for development </w:t>
      </w:r>
      <w:r w:rsidRPr="005501FC">
        <w:rPr>
          <w:rStyle w:val="TitleChar"/>
          <w:highlight w:val="yellow"/>
        </w:rPr>
        <w:t>thanks to the</w:t>
      </w:r>
      <w:r w:rsidRPr="00D5381E">
        <w:rPr>
          <w:rStyle w:val="TitleChar"/>
        </w:rPr>
        <w:t xml:space="preserve"> </w:t>
      </w:r>
      <w:r w:rsidRPr="00B27977">
        <w:rPr>
          <w:rStyle w:val="TitleChar"/>
          <w:highlight w:val="yellow"/>
        </w:rPr>
        <w:t>president’s</w:t>
      </w:r>
      <w:r w:rsidRPr="00D5381E">
        <w:rPr>
          <w:rStyle w:val="TitleChar"/>
        </w:rPr>
        <w:t xml:space="preserve"> </w:t>
      </w:r>
      <w:r w:rsidRPr="00B27977">
        <w:rPr>
          <w:rStyle w:val="TitleChar"/>
        </w:rPr>
        <w:t xml:space="preserve">most </w:t>
      </w:r>
      <w:r w:rsidRPr="005501FC">
        <w:rPr>
          <w:rStyle w:val="TitleChar"/>
          <w:highlight w:val="yellow"/>
        </w:rPr>
        <w:t xml:space="preserve">recent </w:t>
      </w:r>
      <w:r w:rsidRPr="00B27977">
        <w:rPr>
          <w:rStyle w:val="TitleChar"/>
        </w:rPr>
        <w:t>5 year</w:t>
      </w:r>
      <w:r w:rsidRPr="00D5381E">
        <w:rPr>
          <w:rStyle w:val="TitleChar"/>
        </w:rPr>
        <w:t xml:space="preserve"> OCS </w:t>
      </w:r>
      <w:r w:rsidRPr="005501FC">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E40559" w:rsidRDefault="00E40559" w:rsidP="00E40559">
      <w:pPr>
        <w:rPr>
          <w:sz w:val="16"/>
        </w:rPr>
      </w:pPr>
    </w:p>
    <w:p w:rsidR="00E40559" w:rsidRDefault="00E40559" w:rsidP="00E40559">
      <w:pPr>
        <w:pStyle w:val="Heading3"/>
      </w:pPr>
      <w:r>
        <w:lastRenderedPageBreak/>
        <w:t>Plan 1.0</w:t>
      </w:r>
    </w:p>
    <w:p w:rsidR="00E40559" w:rsidRPr="00415BC7" w:rsidRDefault="00E40559" w:rsidP="00E40559">
      <w:pPr>
        <w:pStyle w:val="Heading4"/>
      </w:pPr>
      <w:r>
        <w:t>The United States federal judiciary should reduce production restrictions on federal lands in the Outer Continental Shelf for conventional gas on the grounds that they violate the Outer Continental Shelf Lands Act</w:t>
      </w:r>
    </w:p>
    <w:p w:rsidR="00E40559" w:rsidRDefault="00E40559" w:rsidP="00E40559"/>
    <w:p w:rsidR="00E40559" w:rsidRPr="00B45E84" w:rsidRDefault="00E40559" w:rsidP="00E40559">
      <w:pPr>
        <w:pStyle w:val="Heading3"/>
      </w:pPr>
      <w:r w:rsidRPr="00B45E84">
        <w:lastRenderedPageBreak/>
        <w:t xml:space="preserve">Helium </w:t>
      </w:r>
    </w:p>
    <w:p w:rsidR="00E40559" w:rsidRPr="00CC67C1" w:rsidRDefault="00E40559" w:rsidP="00E40559">
      <w:pPr>
        <w:pStyle w:val="Heading4"/>
      </w:pPr>
      <w:r>
        <w:t>Contention Two is</w:t>
      </w:r>
      <w:r w:rsidRPr="00CC67C1">
        <w:t xml:space="preserve"> </w:t>
      </w:r>
      <w:r w:rsidRPr="009A44F8">
        <w:rPr>
          <w:u w:val="single"/>
        </w:rPr>
        <w:t>Helium</w:t>
      </w:r>
    </w:p>
    <w:p w:rsidR="00E40559" w:rsidRPr="00BF32CC" w:rsidRDefault="00E40559" w:rsidP="00E40559">
      <w:pPr>
        <w:pStyle w:val="Heading4"/>
      </w:pPr>
      <w:r>
        <w:t>Gas is key to overall helium supply – it’s the linchpin to numerous industries</w:t>
      </w:r>
    </w:p>
    <w:p w:rsidR="00E40559" w:rsidRDefault="00E40559" w:rsidP="00E40559">
      <w:proofErr w:type="spellStart"/>
      <w:r>
        <w:rPr>
          <w:rStyle w:val="StyleStyleBold12pt"/>
        </w:rPr>
        <w:t>Kammerzell</w:t>
      </w:r>
      <w:proofErr w:type="spellEnd"/>
      <w:r>
        <w:rPr>
          <w:rStyle w:val="StyleStyleBold12pt"/>
        </w:rPr>
        <w:t xml:space="preserve"> 11 </w:t>
      </w:r>
      <w:r>
        <w:t>(Jaime – Energy Writer, “Helium to Move from Byproduct to Primary Drilling Target“, 11/18</w:t>
      </w:r>
      <w:proofErr w:type="gramStart"/>
      <w:r>
        <w:t xml:space="preserve">,  </w:t>
      </w:r>
      <w:proofErr w:type="gramEnd"/>
      <w:r>
        <w:fldChar w:fldCharType="begin"/>
      </w:r>
      <w:r>
        <w:instrText xml:space="preserve"> HYPERLINK "http://rigzone.com/news/article.asp?a_id=112735" </w:instrText>
      </w:r>
      <w:r>
        <w:fldChar w:fldCharType="separate"/>
      </w:r>
      <w:r w:rsidRPr="00595044">
        <w:rPr>
          <w:rStyle w:val="Hyperlink"/>
        </w:rPr>
        <w:t>http://rigzone.com/news/article.asp?a_id=112735</w:t>
      </w:r>
      <w:r>
        <w:rPr>
          <w:rStyle w:val="Hyperlink"/>
        </w:rPr>
        <w:fldChar w:fldCharType="end"/>
      </w:r>
      <w:r>
        <w:t>)</w:t>
      </w:r>
    </w:p>
    <w:p w:rsidR="00E40559" w:rsidRDefault="00E40559" w:rsidP="00E40559"/>
    <w:p w:rsidR="00E40559" w:rsidRDefault="00E40559" w:rsidP="00E40559">
      <w:pPr>
        <w:rPr>
          <w:rStyle w:val="StyleBoldUnderline"/>
        </w:rPr>
      </w:pPr>
      <w:r w:rsidRPr="005501FC">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5501FC">
        <w:rPr>
          <w:rStyle w:val="StyleBoldUnderline"/>
          <w:highlight w:val="yellow"/>
        </w:rPr>
        <w:t>produced as a byproduct of natural gas</w:t>
      </w:r>
      <w:r>
        <w:rPr>
          <w:sz w:val="16"/>
        </w:rPr>
        <w:t xml:space="preserve">, </w:t>
      </w:r>
      <w:r w:rsidRPr="00BF32CC">
        <w:rPr>
          <w:rStyle w:val="StyleBoldUnderline"/>
        </w:rPr>
        <w:t xml:space="preserve">the </w:t>
      </w:r>
      <w:r w:rsidRPr="005501FC">
        <w:rPr>
          <w:rStyle w:val="Emphasis"/>
          <w:highlight w:val="yellow"/>
        </w:rPr>
        <w:t>U.S. helium supply is declining</w:t>
      </w:r>
      <w:r>
        <w:rPr>
          <w:rStyle w:val="StyleBoldUnderline"/>
        </w:rPr>
        <w:t>, which has caused alarm throughout the industry</w:t>
      </w:r>
      <w:r>
        <w:rPr>
          <w:sz w:val="16"/>
        </w:rPr>
        <w:t xml:space="preserve">. </w:t>
      </w:r>
      <w:r w:rsidRPr="00BF32CC">
        <w:rPr>
          <w:rStyle w:val="StyleBoldUnderline"/>
        </w:rPr>
        <w:t>Why is helium so important</w:t>
      </w:r>
      <w:r w:rsidRPr="00BF32CC">
        <w:rPr>
          <w:sz w:val="16"/>
        </w:rPr>
        <w:t xml:space="preserve">? </w:t>
      </w:r>
      <w:r w:rsidRPr="00BF32CC">
        <w:rPr>
          <w:rStyle w:val="StyleBoldUnderline"/>
        </w:rPr>
        <w:t>Most people associate helium with party 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5501FC">
        <w:rPr>
          <w:rStyle w:val="StyleBoldUnderline"/>
          <w:highlight w:val="yellow"/>
        </w:rPr>
        <w:t xml:space="preserve">Without helium, </w:t>
      </w:r>
      <w:r w:rsidRPr="00BF32CC">
        <w:rPr>
          <w:rStyle w:val="StyleBoldUnderline"/>
          <w:bdr w:val="single" w:sz="4" w:space="0" w:color="auto" w:frame="1"/>
        </w:rPr>
        <w:t>MRI machines don't function</w:t>
      </w:r>
      <w:r w:rsidRPr="00BF32CC">
        <w:rPr>
          <w:rStyle w:val="StyleBoldUnderline"/>
        </w:rPr>
        <w:t>,</w:t>
      </w:r>
      <w:r>
        <w:rPr>
          <w:rStyle w:val="StyleBoldUnderline"/>
        </w:rPr>
        <w:t xml:space="preserve"> </w:t>
      </w:r>
      <w:r w:rsidRPr="005501FC">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5501FC">
        <w:rPr>
          <w:rStyle w:val="StyleBoldUnderline"/>
          <w:highlight w:val="yellow"/>
          <w:bdr w:val="single" w:sz="4" w:space="0" w:color="auto" w:frame="1"/>
        </w:rPr>
        <w:t>semiconductor manufacturing</w:t>
      </w:r>
      <w:r w:rsidRPr="005501FC">
        <w:rPr>
          <w:rStyle w:val="StyleBoldUnderline"/>
          <w:highlight w:val="yellow"/>
        </w:rPr>
        <w:t xml:space="preserve"> grinds to a halt</w:t>
      </w:r>
      <w:r>
        <w:rPr>
          <w:sz w:val="16"/>
        </w:rPr>
        <w:t xml:space="preserve">. </w:t>
      </w:r>
      <w:r w:rsidRPr="005501FC">
        <w:rPr>
          <w:rStyle w:val="StyleBoldUnderline"/>
          <w:highlight w:val="yellow"/>
        </w:rPr>
        <w:t>Helium is</w:t>
      </w:r>
      <w:r>
        <w:rPr>
          <w:rStyle w:val="StyleBoldUnderline"/>
        </w:rPr>
        <w:t xml:space="preserve"> simply </w:t>
      </w:r>
      <w:proofErr w:type="spellStart"/>
      <w:r w:rsidRPr="005501FC">
        <w:rPr>
          <w:rStyle w:val="Emphasis"/>
          <w:highlight w:val="yellow"/>
        </w:rPr>
        <w:t>indispensible</w:t>
      </w:r>
      <w:proofErr w:type="spellEnd"/>
      <w:r w:rsidRPr="005501FC">
        <w:rPr>
          <w:rStyle w:val="StyleBoldUnderline"/>
          <w:highlight w:val="yellow"/>
        </w:rPr>
        <w:t xml:space="preserve"> </w:t>
      </w:r>
      <w:r w:rsidRPr="00BF32CC">
        <w:rPr>
          <w:rStyle w:val="StyleBoldUnderline"/>
          <w:highlight w:val="yellow"/>
        </w:rPr>
        <w:t>to</w:t>
      </w:r>
      <w:r w:rsidRPr="00BF32CC">
        <w:rPr>
          <w:rStyle w:val="StyleBoldUnderline"/>
        </w:rPr>
        <w:t xml:space="preserve"> these and</w:t>
      </w:r>
      <w:r>
        <w:rPr>
          <w:rStyle w:val="StyleBoldUnderline"/>
        </w:rPr>
        <w:t xml:space="preserve"> various other </w:t>
      </w:r>
      <w:r w:rsidRPr="00BF32CC">
        <w:rPr>
          <w:rStyle w:val="StyleBoldUnderline"/>
          <w:highlight w:val="yellow"/>
        </w:rPr>
        <w:t>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 xml:space="preserve">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w:t>
      </w:r>
      <w:proofErr w:type="spellStart"/>
      <w:r>
        <w:rPr>
          <w:sz w:val="12"/>
          <w:szCs w:val="12"/>
        </w:rPr>
        <w:t>LaBarge</w:t>
      </w:r>
      <w:proofErr w:type="spellEnd"/>
      <w:r>
        <w:rPr>
          <w:sz w:val="12"/>
          <w:szCs w:val="12"/>
        </w:rPr>
        <w:t xml:space="preserv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w:t>
      </w:r>
      <w:proofErr w:type="spellStart"/>
      <w:r>
        <w:rPr>
          <w:sz w:val="12"/>
          <w:szCs w:val="12"/>
        </w:rPr>
        <w:t>Bushton</w:t>
      </w:r>
      <w:proofErr w:type="spellEnd"/>
      <w:r>
        <w:rPr>
          <w:sz w:val="12"/>
          <w:szCs w:val="12"/>
        </w:rPr>
        <w:t xml:space="preserve">,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BF32CC">
        <w:rPr>
          <w:rStyle w:val="Emphasis"/>
        </w:rPr>
        <w:t>conventional gas</w:t>
      </w:r>
      <w:r w:rsidRPr="00BF32CC">
        <w:rPr>
          <w:rStyle w:val="StyleBoldUnderline"/>
        </w:rPr>
        <w:t xml:space="preserve"> </w:t>
      </w:r>
      <w:r w:rsidRPr="00BF32CC">
        <w:rPr>
          <w:rStyle w:val="StyleBoldUnderline"/>
          <w:b/>
        </w:rPr>
        <w:t>treating operations captured helium as a byproduct</w:t>
      </w:r>
      <w:r>
        <w:rPr>
          <w:sz w:val="12"/>
          <w:szCs w:val="12"/>
        </w:rPr>
        <w:t xml:space="preserve">.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w:t>
      </w:r>
      <w:proofErr w:type="gramStart"/>
      <w:r>
        <w:rPr>
          <w:sz w:val="12"/>
          <w:szCs w:val="12"/>
        </w:rPr>
        <w:t xml:space="preserve">no more than 4% total </w:t>
      </w:r>
      <w:proofErr w:type="spellStart"/>
      <w:r>
        <w:rPr>
          <w:sz w:val="12"/>
          <w:szCs w:val="12"/>
        </w:rPr>
        <w:t>inerts</w:t>
      </w:r>
      <w:proofErr w:type="spellEnd"/>
      <w:proofErr w:type="gramEnd"/>
      <w:r>
        <w:rPr>
          <w:sz w:val="12"/>
          <w:szCs w:val="12"/>
        </w:rPr>
        <w:t>.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5501FC">
        <w:rPr>
          <w:rStyle w:val="Emphasis"/>
          <w:highlight w:val="yellow"/>
        </w:rPr>
        <w:t>it is quite rare</w:t>
      </w:r>
      <w:r w:rsidRPr="00BF32CC">
        <w:rPr>
          <w:rStyle w:val="Emphasis"/>
        </w:rPr>
        <w:t xml:space="preserv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BF32CC">
        <w:rPr>
          <w:rStyle w:val="StyleBoldUnderline"/>
        </w:rPr>
        <w:t xml:space="preserve">The </w:t>
      </w:r>
      <w:r w:rsidRPr="005501FC">
        <w:rPr>
          <w:rStyle w:val="StyleBoldUnderline"/>
          <w:highlight w:val="yellow"/>
        </w:rPr>
        <w:t>helium</w:t>
      </w:r>
      <w:r w:rsidRPr="00BF32CC">
        <w:rPr>
          <w:rStyle w:val="StyleBoldUnderline"/>
        </w:rPr>
        <w:t xml:space="preserve"> found </w:t>
      </w:r>
      <w:r w:rsidRPr="005501FC">
        <w:rPr>
          <w:rStyle w:val="StyleBoldUnderline"/>
          <w:highlight w:val="yellow"/>
        </w:rPr>
        <w:t>on Earth</w:t>
      </w:r>
      <w:r>
        <w:rPr>
          <w:sz w:val="16"/>
        </w:rPr>
        <w:t xml:space="preserve"> is very mobile and </w:t>
      </w:r>
      <w:r w:rsidRPr="005501FC">
        <w:rPr>
          <w:rStyle w:val="Emphasis"/>
          <w:highlight w:val="yellow"/>
        </w:rPr>
        <w:t xml:space="preserve">accumulates in natural gas </w:t>
      </w:r>
      <w:r w:rsidRPr="00BF32CC">
        <w:rPr>
          <w:rStyle w:val="Emphasis"/>
        </w:rPr>
        <w:t>reservoirs</w:t>
      </w:r>
      <w:r>
        <w:rPr>
          <w:rStyle w:val="Emphasis"/>
        </w:rPr>
        <w:t>.</w:t>
      </w:r>
      <w:r>
        <w:rPr>
          <w:sz w:val="16"/>
        </w:rPr>
        <w:t xml:space="preserve"> "</w:t>
      </w:r>
      <w:r>
        <w:rPr>
          <w:sz w:val="12"/>
          <w:szCs w:val="12"/>
        </w:rPr>
        <w:t xml:space="preserve">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w:t>
      </w:r>
      <w:proofErr w:type="spellStart"/>
      <w:r>
        <w:rPr>
          <w:sz w:val="12"/>
          <w:szCs w:val="12"/>
        </w:rPr>
        <w:t>caprock</w:t>
      </w:r>
      <w:proofErr w:type="spellEnd"/>
      <w:r>
        <w:rPr>
          <w:sz w:val="12"/>
          <w:szCs w:val="12"/>
        </w:rPr>
        <w:t xml:space="preserve"> tight enough to hold any helium in appreciable quantities." The helium atom is so small that an average </w:t>
      </w:r>
      <w:proofErr w:type="spellStart"/>
      <w:r>
        <w:rPr>
          <w:sz w:val="12"/>
          <w:szCs w:val="12"/>
        </w:rPr>
        <w:t>caprock</w:t>
      </w:r>
      <w:proofErr w:type="spellEnd"/>
      <w:r>
        <w:rPr>
          <w:sz w:val="12"/>
          <w:szCs w:val="12"/>
        </w:rPr>
        <w:t xml:space="preserve"> holding hydrocarbons likely would not hold helium. "If any one of these three events is missing, there will be no accumulation of helium," Bo Sears said. History of U.S. Helium </w:t>
      </w:r>
      <w:proofErr w:type="gramStart"/>
      <w:r>
        <w:rPr>
          <w:sz w:val="12"/>
          <w:szCs w:val="12"/>
        </w:rPr>
        <w:t>The</w:t>
      </w:r>
      <w:proofErr w:type="gramEnd"/>
      <w:r>
        <w:rPr>
          <w:sz w:val="12"/>
          <w:szCs w:val="12"/>
        </w:rPr>
        <w:t xml:space="preserve"> U.S. became interested in helium during World War I as a substitute for highly flammable hydrogen for use in military dirigibles and blimps. The first commercial plant, however, did not </w:t>
      </w:r>
      <w:proofErr w:type="gramStart"/>
      <w:r>
        <w:rPr>
          <w:sz w:val="12"/>
          <w:szCs w:val="12"/>
        </w:rPr>
        <w:t>come</w:t>
      </w:r>
      <w:proofErr w:type="gramEnd"/>
      <w:r>
        <w:rPr>
          <w:sz w:val="12"/>
          <w:szCs w:val="12"/>
        </w:rPr>
        <w:t xml:space="preserve"> </w:t>
      </w:r>
      <w:proofErr w:type="spellStart"/>
      <w:r>
        <w:rPr>
          <w:sz w:val="12"/>
          <w:szCs w:val="12"/>
        </w:rPr>
        <w:t>onstream</w:t>
      </w:r>
      <w:proofErr w:type="spellEnd"/>
      <w:r>
        <w:rPr>
          <w:sz w:val="12"/>
          <w:szCs w:val="12"/>
        </w:rPr>
        <w:t xml:space="preserve"> until 1921 -- three years after the war ended. In October 1918, the </w:t>
      </w:r>
      <w:proofErr w:type="spellStart"/>
      <w:r>
        <w:rPr>
          <w:sz w:val="12"/>
          <w:szCs w:val="12"/>
        </w:rPr>
        <w:t>Linde</w:t>
      </w:r>
      <w:proofErr w:type="spellEnd"/>
      <w:r>
        <w:rPr>
          <w:sz w:val="12"/>
          <w:szCs w:val="12"/>
        </w:rPr>
        <w:t xml:space="preserv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epicenter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w:t>
      </w:r>
      <w:proofErr w:type="gramStart"/>
      <w:r>
        <w:rPr>
          <w:sz w:val="12"/>
          <w:szCs w:val="12"/>
        </w:rPr>
        <w:t>The</w:t>
      </w:r>
      <w:proofErr w:type="gramEnd"/>
      <w:r>
        <w:rPr>
          <w:sz w:val="12"/>
          <w:szCs w:val="12"/>
        </w:rPr>
        <w:t xml:space="preserve"> U.S. is not only the largest supplier of helium but also the largest consumer. The U.S. consumes about 39 percent or 2.45 </w:t>
      </w:r>
      <w:proofErr w:type="spellStart"/>
      <w:r>
        <w:rPr>
          <w:sz w:val="12"/>
          <w:szCs w:val="12"/>
        </w:rPr>
        <w:t>Bcf</w:t>
      </w:r>
      <w:proofErr w:type="spellEnd"/>
      <w:r>
        <w:rPr>
          <w:sz w:val="12"/>
          <w:szCs w:val="12"/>
        </w:rPr>
        <w:t>/</w:t>
      </w:r>
      <w:proofErr w:type="spellStart"/>
      <w:r>
        <w:rPr>
          <w:sz w:val="12"/>
          <w:szCs w:val="12"/>
        </w:rPr>
        <w:t>yr</w:t>
      </w:r>
      <w:proofErr w:type="spellEnd"/>
      <w:r>
        <w:rPr>
          <w:sz w:val="12"/>
          <w:szCs w:val="12"/>
        </w:rPr>
        <w:t xml:space="preserve"> of the worldwide helium demand, compared to Asia, which represents about 27 percent 1.65 </w:t>
      </w:r>
      <w:proofErr w:type="spellStart"/>
      <w:r>
        <w:rPr>
          <w:sz w:val="12"/>
          <w:szCs w:val="12"/>
        </w:rPr>
        <w:t>Bcf</w:t>
      </w:r>
      <w:proofErr w:type="spellEnd"/>
      <w:r>
        <w:rPr>
          <w:sz w:val="12"/>
          <w:szCs w:val="12"/>
        </w:rPr>
        <w:t>/</w:t>
      </w:r>
      <w:proofErr w:type="spellStart"/>
      <w:r>
        <w:rPr>
          <w:sz w:val="12"/>
          <w:szCs w:val="12"/>
        </w:rPr>
        <w:t>yr</w:t>
      </w:r>
      <w:proofErr w:type="spellEnd"/>
      <w:r>
        <w:rPr>
          <w:sz w:val="12"/>
          <w:szCs w:val="12"/>
        </w:rPr>
        <w:t xml:space="preserve">, according to Maura D. Garvey's article in the October 2011 </w:t>
      </w:r>
      <w:proofErr w:type="spellStart"/>
      <w:r>
        <w:rPr>
          <w:sz w:val="12"/>
          <w:szCs w:val="12"/>
        </w:rPr>
        <w:t>CyroGas</w:t>
      </w:r>
      <w:proofErr w:type="spellEnd"/>
      <w:r>
        <w:rPr>
          <w:sz w:val="12"/>
          <w:szCs w:val="12"/>
        </w:rPr>
        <w:t xml:space="preserve"> International newsletter. Europe represents about 21 percent (1.3 </w:t>
      </w:r>
      <w:proofErr w:type="spellStart"/>
      <w:r>
        <w:rPr>
          <w:sz w:val="12"/>
          <w:szCs w:val="12"/>
        </w:rPr>
        <w:t>Bcf</w:t>
      </w:r>
      <w:proofErr w:type="spellEnd"/>
      <w:r>
        <w:rPr>
          <w:sz w:val="12"/>
          <w:szCs w:val="12"/>
        </w:rPr>
        <w:t>/</w:t>
      </w:r>
      <w:proofErr w:type="spellStart"/>
      <w:r>
        <w:rPr>
          <w:sz w:val="12"/>
          <w:szCs w:val="12"/>
        </w:rPr>
        <w:t>yr</w:t>
      </w:r>
      <w:proofErr w:type="spellEnd"/>
      <w:r>
        <w:rPr>
          <w:sz w:val="12"/>
          <w:szCs w:val="12"/>
        </w:rPr>
        <w:t xml:space="preserve">)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w:t>
      </w:r>
      <w:proofErr w:type="spellStart"/>
      <w:r>
        <w:rPr>
          <w:sz w:val="12"/>
          <w:szCs w:val="12"/>
        </w:rPr>
        <w:t>MMcf</w:t>
      </w:r>
      <w:proofErr w:type="spellEnd"/>
      <w:r>
        <w:rPr>
          <w:sz w:val="12"/>
          <w:szCs w:val="12"/>
        </w:rPr>
        <w:t xml:space="preserve"> of helium per year at start up with possible expansion capacity to 400 </w:t>
      </w:r>
      <w:proofErr w:type="spellStart"/>
      <w:r>
        <w:rPr>
          <w:sz w:val="12"/>
          <w:szCs w:val="12"/>
        </w:rPr>
        <w:t>MMcf</w:t>
      </w:r>
      <w:proofErr w:type="spellEnd"/>
      <w:r>
        <w:rPr>
          <w:sz w:val="12"/>
          <w:szCs w:val="12"/>
        </w:rPr>
        <w:t xml:space="preserve">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E96B45">
        <w:rPr>
          <w:rStyle w:val="StyleBoldUnderline"/>
        </w:rPr>
        <w:t>The reserve has a short life span</w:t>
      </w:r>
      <w:r>
        <w:rPr>
          <w:rStyle w:val="StyleBoldUnderline"/>
        </w:rPr>
        <w:t xml:space="preserve"> </w:t>
      </w:r>
      <w:r w:rsidRPr="00BF32CC">
        <w:rPr>
          <w:rStyle w:val="StyleBoldUnderline"/>
        </w:rPr>
        <w:t xml:space="preserve">and </w:t>
      </w:r>
      <w:r w:rsidRPr="00E96B45">
        <w:rPr>
          <w:rStyle w:val="StyleBoldUnderline"/>
          <w:highlight w:val="yellow"/>
        </w:rPr>
        <w:t>new reserves need to be found</w:t>
      </w:r>
      <w:r w:rsidRPr="00BF32CC">
        <w:rPr>
          <w:rStyle w:val="StyleBoldUnderline"/>
        </w:rPr>
        <w:t xml:space="preserve"> so that the U.S. is not importing the gas</w:t>
      </w:r>
      <w:r w:rsidRPr="00BF32CC">
        <w:rPr>
          <w:sz w:val="16"/>
        </w:rPr>
        <w:t xml:space="preserve"> </w:t>
      </w:r>
      <w:r w:rsidRPr="00BF32CC">
        <w:rPr>
          <w:rStyle w:val="StyleBoldUnderline"/>
        </w:rPr>
        <w:t>f</w:t>
      </w:r>
      <w:r>
        <w:rPr>
          <w:rStyle w:val="StyleBoldUnderline"/>
        </w:rPr>
        <w:t>rom Qatar and Algeria in the near future</w:t>
      </w:r>
      <w:r>
        <w:rPr>
          <w:sz w:val="16"/>
        </w:rPr>
        <w:t>. "Besides Cliffside and Riley Ridge, there are no other domestic helium projects currently online. All of the industrial gas company helium assets (</w:t>
      </w:r>
      <w:proofErr w:type="spellStart"/>
      <w:r>
        <w:rPr>
          <w:sz w:val="16"/>
        </w:rPr>
        <w:t>ie</w:t>
      </w:r>
      <w:proofErr w:type="spellEnd"/>
      <w:r>
        <w:rPr>
          <w:sz w:val="16"/>
        </w:rPr>
        <w:t xml:space="preserve">, large </w:t>
      </w:r>
      <w:r>
        <w:rPr>
          <w:sz w:val="16"/>
        </w:rPr>
        <w:lastRenderedPageBreak/>
        <w:t xml:space="preserve">cryogenic facilities) are on the Hugoton field … and there they will sit until there is no more gas to run through them. </w:t>
      </w:r>
      <w:r w:rsidRPr="005501FC">
        <w:rPr>
          <w:rStyle w:val="StyleBoldUnderline"/>
          <w:highlight w:val="yellow"/>
        </w:rPr>
        <w:t>There has been no push</w:t>
      </w:r>
      <w:r>
        <w:rPr>
          <w:sz w:val="16"/>
        </w:rPr>
        <w:t xml:space="preserve"> by any industrial gas company </w:t>
      </w:r>
      <w:r w:rsidRPr="005501FC">
        <w:rPr>
          <w:rStyle w:val="Emphasis"/>
          <w:highlight w:val="yellow"/>
        </w:rPr>
        <w:t xml:space="preserve">to locate </w:t>
      </w:r>
      <w:r w:rsidRPr="00E96B45">
        <w:rPr>
          <w:rStyle w:val="Emphasis"/>
        </w:rPr>
        <w:t xml:space="preserve">and secure </w:t>
      </w:r>
      <w:r w:rsidRPr="005501FC">
        <w:rPr>
          <w:rStyle w:val="Emphasis"/>
          <w:highlight w:val="yellow"/>
        </w:rPr>
        <w:t>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E96B45">
        <w:rPr>
          <w:sz w:val="16"/>
        </w:rPr>
        <w:t>." "</w:t>
      </w:r>
      <w:r w:rsidRPr="005501FC">
        <w:rPr>
          <w:rStyle w:val="StyleBoldUnderline"/>
          <w:highlight w:val="yellow"/>
        </w:rPr>
        <w:t xml:space="preserve">If </w:t>
      </w:r>
      <w:r w:rsidRPr="00E96B45">
        <w:rPr>
          <w:rStyle w:val="StyleBoldUnderline"/>
          <w:highlight w:val="yellow"/>
        </w:rPr>
        <w:t>the U.S.</w:t>
      </w:r>
      <w:r>
        <w:rPr>
          <w:rStyle w:val="StyleBoldUnderline"/>
        </w:rPr>
        <w:t xml:space="preserve"> </w:t>
      </w:r>
      <w:r w:rsidRPr="00E96B45">
        <w:rPr>
          <w:rStyle w:val="StyleBoldUnderline"/>
        </w:rPr>
        <w:t xml:space="preserve">ultimately becomes an </w:t>
      </w:r>
      <w:r w:rsidRPr="005501FC">
        <w:rPr>
          <w:rStyle w:val="StyleBoldUnderline"/>
          <w:highlight w:val="yellow"/>
        </w:rPr>
        <w:t>import</w:t>
      </w:r>
      <w:r w:rsidRPr="00E96B45">
        <w:rPr>
          <w:rStyle w:val="StyleBoldUnderline"/>
        </w:rPr>
        <w:t xml:space="preserve">er of </w:t>
      </w:r>
      <w:r w:rsidRPr="005501FC">
        <w:rPr>
          <w:rStyle w:val="StyleBoldUnderline"/>
          <w:highlight w:val="yellow"/>
        </w:rPr>
        <w:t>helium, I canno</w:t>
      </w:r>
      <w:r>
        <w:rPr>
          <w:rStyle w:val="StyleBoldUnderline"/>
        </w:rPr>
        <w:t xml:space="preserve">t even </w:t>
      </w:r>
      <w:r w:rsidRPr="005501FC">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rsidR="00E40559" w:rsidRPr="00880B1B" w:rsidRDefault="00E40559" w:rsidP="00E40559">
      <w:pPr>
        <w:pStyle w:val="Heading4"/>
        <w:rPr>
          <w:rStyle w:val="Emphasis"/>
          <w:rFonts w:cstheme="majorBidi"/>
          <w:b/>
          <w:iCs/>
          <w:u w:val="none"/>
          <w:bdr w:val="none" w:sz="0" w:space="0" w:color="auto"/>
        </w:rPr>
      </w:pPr>
      <w:r>
        <w:rPr>
          <w:rStyle w:val="Emphasis"/>
          <w:rFonts w:cstheme="majorBidi"/>
          <w:b/>
          <w:iCs/>
          <w:u w:val="none"/>
          <w:bdr w:val="none" w:sz="0" w:space="0" w:color="auto"/>
        </w:rPr>
        <w:t>Shale gas doesn’t solve – conventional gas is key</w:t>
      </w:r>
    </w:p>
    <w:p w:rsidR="00E40559" w:rsidRDefault="00E40559" w:rsidP="00E40559">
      <w:r w:rsidRPr="00880B1B">
        <w:rPr>
          <w:rStyle w:val="StyleStyleBold12pt"/>
        </w:rPr>
        <w:t>Clarke 12</w:t>
      </w:r>
      <w:r>
        <w:t xml:space="preserve"> (Richard H – cryogenics and helium specialist at the </w:t>
      </w:r>
      <w:proofErr w:type="spellStart"/>
      <w:r>
        <w:t>Culham</w:t>
      </w:r>
      <w:proofErr w:type="spellEnd"/>
      <w:r>
        <w:t xml:space="preserve"> Centre for Fusion Energy, “Should we ban helium balloons?</w:t>
      </w:r>
      <w:proofErr w:type="gramStart"/>
      <w:r>
        <w:t>”,</w:t>
      </w:r>
      <w:proofErr w:type="gramEnd"/>
      <w:r>
        <w:t xml:space="preserve"> 12/11, </w:t>
      </w:r>
      <w:hyperlink r:id="rId12" w:history="1">
        <w:r w:rsidRPr="00595044">
          <w:rPr>
            <w:rStyle w:val="Hyperlink"/>
          </w:rPr>
          <w:t>http://www.guardian.co.uk/discussion/user-comments/richardhclarke</w:t>
        </w:r>
      </w:hyperlink>
      <w:r>
        <w:t>)</w:t>
      </w:r>
    </w:p>
    <w:p w:rsidR="00E40559" w:rsidRDefault="00E40559" w:rsidP="00E40559"/>
    <w:p w:rsidR="00E40559" w:rsidRDefault="00E40559" w:rsidP="00E40559">
      <w:pPr>
        <w:rPr>
          <w:sz w:val="14"/>
        </w:rPr>
      </w:pPr>
      <w:r w:rsidRPr="00880B1B">
        <w:rPr>
          <w:rStyle w:val="StyleBoldUnderline"/>
        </w:rPr>
        <w:t xml:space="preserve">Most </w:t>
      </w:r>
      <w:r w:rsidRPr="005501FC">
        <w:rPr>
          <w:rStyle w:val="StyleBoldUnderline"/>
          <w:highlight w:val="yellow"/>
        </w:rPr>
        <w:t xml:space="preserve">shale gas </w:t>
      </w:r>
      <w:r w:rsidRPr="005501FC">
        <w:rPr>
          <w:rStyle w:val="Emphasis"/>
          <w:highlight w:val="yellow"/>
        </w:rPr>
        <w:t>contains no helium</w:t>
      </w:r>
      <w:r w:rsidRPr="00880B1B">
        <w:rPr>
          <w:sz w:val="14"/>
        </w:rPr>
        <w:t xml:space="preserve"> - </w:t>
      </w:r>
      <w:r w:rsidRPr="005501FC">
        <w:rPr>
          <w:rStyle w:val="StyleBoldUnderline"/>
          <w:b/>
          <w:highlight w:val="yellow"/>
        </w:rPr>
        <w:t>helium diffuses through</w:t>
      </w:r>
      <w:r w:rsidRPr="00880B1B">
        <w:rPr>
          <w:rStyle w:val="StyleBoldUnderline"/>
          <w:b/>
        </w:rPr>
        <w:t xml:space="preserve"> the </w:t>
      </w:r>
      <w:r w:rsidRPr="005501FC">
        <w:rPr>
          <w:rStyle w:val="StyleBoldUnderline"/>
          <w:b/>
          <w:highlight w:val="yellow"/>
        </w:rPr>
        <w:t>shale</w:t>
      </w:r>
      <w:r w:rsidRPr="00880B1B">
        <w:rPr>
          <w:sz w:val="14"/>
        </w:rPr>
        <w:t xml:space="preserve"> - and </w:t>
      </w:r>
      <w:r w:rsidRPr="005501FC">
        <w:rPr>
          <w:rStyle w:val="StyleBoldUnderline"/>
          <w:b/>
          <w:highlight w:val="yellow"/>
        </w:rPr>
        <w:t>to the extent that shale</w:t>
      </w:r>
      <w:r w:rsidRPr="00880B1B">
        <w:rPr>
          <w:rStyle w:val="StyleBoldUnderline"/>
          <w:b/>
        </w:rPr>
        <w:t xml:space="preserve"> </w:t>
      </w:r>
      <w:r w:rsidRPr="005501FC">
        <w:rPr>
          <w:rStyle w:val="StyleBoldUnderline"/>
          <w:b/>
          <w:highlight w:val="yellow"/>
        </w:rPr>
        <w:t>displaces 'conventional' gas</w:t>
      </w:r>
      <w:r w:rsidRPr="00880B1B">
        <w:rPr>
          <w:sz w:val="14"/>
        </w:rPr>
        <w:t xml:space="preserve"> that </w:t>
      </w:r>
      <w:r w:rsidRPr="005501FC">
        <w:rPr>
          <w:rStyle w:val="Emphasis"/>
          <w:highlight w:val="yellow"/>
        </w:rPr>
        <w:t>is</w:t>
      </w:r>
      <w:r w:rsidRPr="00880B1B">
        <w:rPr>
          <w:rStyle w:val="Emphasis"/>
        </w:rPr>
        <w:t xml:space="preserve"> probably </w:t>
      </w:r>
      <w:r w:rsidRPr="005501FC">
        <w:rPr>
          <w:rStyle w:val="Emphasis"/>
          <w:highlight w:val="yellow"/>
        </w:rPr>
        <w:t>not good</w:t>
      </w:r>
      <w:r w:rsidRPr="00880B1B">
        <w:rPr>
          <w:rStyle w:val="Emphasis"/>
        </w:rPr>
        <w:t xml:space="preserve"> news </w:t>
      </w:r>
      <w:r w:rsidRPr="005501FC">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w:t>
      </w:r>
      <w:proofErr w:type="spellStart"/>
      <w:r w:rsidRPr="00880B1B">
        <w:rPr>
          <w:sz w:val="14"/>
        </w:rPr>
        <w:t>tonnes</w:t>
      </w:r>
      <w:proofErr w:type="spellEnd"/>
      <w:r w:rsidRPr="00880B1B">
        <w:rPr>
          <w:sz w:val="14"/>
        </w:rPr>
        <w:t xml:space="preserve"> of </w:t>
      </w:r>
      <w:r w:rsidRPr="005501FC">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5501FC">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5501FC">
        <w:rPr>
          <w:rStyle w:val="StyleBoldUnderline"/>
          <w:highlight w:val="yellow"/>
        </w:rPr>
        <w:t>helium</w:t>
      </w:r>
      <w:r w:rsidRPr="00880B1B">
        <w:rPr>
          <w:rStyle w:val="StyleBoldUnderline"/>
        </w:rPr>
        <w:t xml:space="preserve"> molecules </w:t>
      </w:r>
      <w:r w:rsidRPr="005501FC">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w:t>
      </w:r>
      <w:proofErr w:type="spellStart"/>
      <w:r w:rsidRPr="00880B1B">
        <w:rPr>
          <w:sz w:val="14"/>
        </w:rPr>
        <w:t>fibre</w:t>
      </w:r>
      <w:proofErr w:type="spellEnd"/>
      <w:r w:rsidRPr="00880B1B">
        <w:rPr>
          <w:sz w:val="14"/>
        </w:rPr>
        <w:t xml:space="preserve"> manufacturing, and aerospace. </w:t>
      </w:r>
    </w:p>
    <w:p w:rsidR="00E40559" w:rsidRDefault="00E40559" w:rsidP="00E40559">
      <w:pPr>
        <w:pStyle w:val="Heading4"/>
      </w:pPr>
      <w:r>
        <w:t xml:space="preserve">Supply’s on the brink now---no excess global capacity </w:t>
      </w:r>
    </w:p>
    <w:p w:rsidR="00E40559" w:rsidRDefault="00E40559" w:rsidP="00E40559">
      <w:r>
        <w:rPr>
          <w:rStyle w:val="StyleStyleBold12pt"/>
        </w:rPr>
        <w:t xml:space="preserve">Nelson 12 </w:t>
      </w:r>
      <w:r>
        <w:t xml:space="preserve">(Walter Nelson </w:t>
      </w:r>
      <w:proofErr w:type="gramStart"/>
      <w:r>
        <w:t>–  Director</w:t>
      </w:r>
      <w:proofErr w:type="gramEnd"/>
      <w:r>
        <w:t xml:space="preserve">, Helium Sourcing and Supply Chain Air Products and Chemicals, </w:t>
      </w:r>
      <w:proofErr w:type="spellStart"/>
      <w:r>
        <w:t>Inc</w:t>
      </w:r>
      <w:proofErr w:type="spellEnd"/>
      <w:r>
        <w:t>, 7/20/12, Helium: Supply Shortages Impacting our Economy, National Defense and Manufacturing, Congressional Documents &amp; Publications, lexis )</w:t>
      </w:r>
    </w:p>
    <w:p w:rsidR="00E40559" w:rsidRDefault="00E40559" w:rsidP="00E40559"/>
    <w:p w:rsidR="00E40559" w:rsidRPr="003B2EE0" w:rsidRDefault="00E40559" w:rsidP="00E40559">
      <w:pPr>
        <w:rPr>
          <w:sz w:val="16"/>
        </w:rPr>
      </w:pPr>
      <w:r>
        <w:rPr>
          <w:sz w:val="16"/>
        </w:rPr>
        <w:t xml:space="preserve">There have been </w:t>
      </w:r>
      <w:r>
        <w:rPr>
          <w:rStyle w:val="StyleBoldUnderline"/>
        </w:rPr>
        <w:t xml:space="preserve">planned and unplanned maintenance </w:t>
      </w:r>
      <w:r w:rsidRPr="005501FC">
        <w:rPr>
          <w:rStyle w:val="StyleBoldUnderline"/>
          <w:highlight w:val="yellow"/>
        </w:rPr>
        <w:t>outages at</w:t>
      </w:r>
      <w:r>
        <w:rPr>
          <w:rStyle w:val="StyleBoldUnderline"/>
        </w:rPr>
        <w:t xml:space="preserve"> natural gas</w:t>
      </w:r>
      <w:r>
        <w:rPr>
          <w:sz w:val="16"/>
        </w:rPr>
        <w:t xml:space="preserve"> processing </w:t>
      </w:r>
      <w:r w:rsidRPr="005501FC">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5501FC">
        <w:rPr>
          <w:rStyle w:val="StyleBoldUnderline"/>
          <w:highlight w:val="yellow"/>
        </w:rPr>
        <w:t>restricted</w:t>
      </w:r>
      <w:r>
        <w:rPr>
          <w:rStyle w:val="StyleBoldUnderline"/>
        </w:rPr>
        <w:t xml:space="preserve"> the supply of </w:t>
      </w:r>
      <w:r w:rsidRPr="00157540">
        <w:rPr>
          <w:rStyle w:val="StyleBoldUnderline"/>
        </w:rPr>
        <w:t xml:space="preserve">crude </w:t>
      </w:r>
      <w:r w:rsidRPr="005501FC">
        <w:rPr>
          <w:rStyle w:val="StyleBoldUnderline"/>
          <w:highlight w:val="yellow"/>
        </w:rPr>
        <w:t>helium</w:t>
      </w:r>
      <w:r>
        <w:rPr>
          <w:sz w:val="16"/>
        </w:rPr>
        <w:t xml:space="preserve"> to the U.S. refiners. </w:t>
      </w:r>
      <w:r>
        <w:rPr>
          <w:rStyle w:val="StyleBoldUnderline"/>
        </w:rPr>
        <w:t xml:space="preserve">In </w:t>
      </w:r>
      <w:r w:rsidRPr="005501FC">
        <w:rPr>
          <w:rStyle w:val="StyleBoldUnderline"/>
          <w:highlight w:val="yellow"/>
        </w:rPr>
        <w:t>Algeria and Qatar, production</w:t>
      </w:r>
      <w:r>
        <w:rPr>
          <w:rStyle w:val="StyleBoldUnderline"/>
        </w:rPr>
        <w:t xml:space="preserve"> of helium has </w:t>
      </w:r>
      <w:r w:rsidRPr="005501FC">
        <w:rPr>
          <w:rStyle w:val="StyleBoldUnderline"/>
          <w:highlight w:val="yellow"/>
        </w:rPr>
        <w:t>decreased</w:t>
      </w:r>
      <w:r>
        <w:rPr>
          <w:sz w:val="16"/>
        </w:rPr>
        <w:t xml:space="preserve"> due to the fragile worldwide economy, as well as maintenance work at gas </w:t>
      </w:r>
      <w:proofErr w:type="spellStart"/>
      <w:r>
        <w:rPr>
          <w:sz w:val="16"/>
        </w:rPr>
        <w:t>palnts</w:t>
      </w:r>
      <w:proofErr w:type="spellEnd"/>
      <w:r>
        <w:rPr>
          <w:sz w:val="16"/>
        </w:rPr>
        <w:t xml:space="preserve">.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5501FC">
        <w:rPr>
          <w:rStyle w:val="StyleBoldUnderline"/>
          <w:highlight w:val="yellow"/>
        </w:rPr>
        <w:t xml:space="preserve">these </w:t>
      </w:r>
      <w:r w:rsidRPr="00157540">
        <w:rPr>
          <w:rStyle w:val="StyleBoldUnderline"/>
        </w:rPr>
        <w:t>issues hav</w:t>
      </w:r>
      <w:r>
        <w:rPr>
          <w:rStyle w:val="StyleBoldUnderline"/>
        </w:rPr>
        <w:t>e</w:t>
      </w:r>
      <w:r>
        <w:rPr>
          <w:sz w:val="16"/>
        </w:rPr>
        <w:t xml:space="preserve"> </w:t>
      </w:r>
      <w:r w:rsidRPr="005501FC">
        <w:rPr>
          <w:rStyle w:val="Emphasis"/>
          <w:highlight w:val="yellow"/>
        </w:rPr>
        <w:t>reduced</w:t>
      </w:r>
      <w:r>
        <w:rPr>
          <w:rStyle w:val="Emphasis"/>
        </w:rPr>
        <w:t xml:space="preserve"> the </w:t>
      </w:r>
      <w:r w:rsidRPr="005501FC">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5501FC">
        <w:rPr>
          <w:rStyle w:val="StyleBoldUnderline"/>
          <w:highlight w:val="yellow"/>
        </w:rPr>
        <w:t>industry will experience</w:t>
      </w:r>
      <w:r>
        <w:rPr>
          <w:rStyle w:val="StyleBoldUnderline"/>
        </w:rPr>
        <w:t xml:space="preserve"> an</w:t>
      </w:r>
      <w:r>
        <w:rPr>
          <w:sz w:val="16"/>
        </w:rPr>
        <w:t xml:space="preserve"> </w:t>
      </w:r>
      <w:r w:rsidRPr="005501FC">
        <w:rPr>
          <w:rStyle w:val="Emphasis"/>
          <w:highlight w:val="yellow"/>
        </w:rPr>
        <w:t>unprecedented</w:t>
      </w:r>
      <w:r>
        <w:rPr>
          <w:rStyle w:val="Emphasis"/>
        </w:rPr>
        <w:t xml:space="preserve"> helium </w:t>
      </w:r>
      <w:r w:rsidRPr="005501FC">
        <w:rPr>
          <w:rStyle w:val="Emphasis"/>
          <w:highlight w:val="yellow"/>
        </w:rPr>
        <w:t>shortage</w:t>
      </w:r>
      <w:r w:rsidRPr="005501FC">
        <w:rPr>
          <w:sz w:val="16"/>
          <w:highlight w:val="yellow"/>
        </w:rPr>
        <w:t xml:space="preserve"> </w:t>
      </w:r>
      <w:r w:rsidRPr="00157540">
        <w:rPr>
          <w:rStyle w:val="StyleBoldUnderline"/>
        </w:rPr>
        <w:t>this summer</w:t>
      </w:r>
      <w:r>
        <w:rPr>
          <w:sz w:val="16"/>
        </w:rPr>
        <w:t xml:space="preserve">. Beyond the developments cited above, </w:t>
      </w:r>
      <w:r>
        <w:rPr>
          <w:rStyle w:val="StyleBoldUnderline"/>
        </w:rPr>
        <w:t xml:space="preserve">there are currently three US plant outages or curtailments that are </w:t>
      </w:r>
      <w:r w:rsidRPr="00157540">
        <w:rPr>
          <w:rStyle w:val="StyleBoldUnderline"/>
        </w:rPr>
        <w:t>severely limiting the</w:t>
      </w:r>
      <w:r w:rsidRPr="00157540">
        <w:rPr>
          <w:sz w:val="16"/>
        </w:rPr>
        <w:t xml:space="preserve"> </w:t>
      </w:r>
      <w:r w:rsidRPr="00157540">
        <w:rPr>
          <w:rStyle w:val="Emphasis"/>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w:t>
      </w:r>
      <w:proofErr w:type="spellStart"/>
      <w:r>
        <w:rPr>
          <w:sz w:val="16"/>
        </w:rPr>
        <w:t>nautral</w:t>
      </w:r>
      <w:proofErr w:type="spellEnd"/>
      <w:r>
        <w:rPr>
          <w:sz w:val="16"/>
        </w:rPr>
        <w:t xml:space="preserve">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5501FC">
        <w:rPr>
          <w:rStyle w:val="StyleBoldUnderline"/>
          <w:highlight w:val="yellow"/>
        </w:rPr>
        <w:t>Global inventories would have</w:t>
      </w:r>
      <w:r>
        <w:rPr>
          <w:rStyle w:val="StyleBoldUnderline"/>
        </w:rPr>
        <w:t xml:space="preserve"> normally </w:t>
      </w:r>
      <w:r w:rsidRPr="005501FC">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5501FC">
        <w:rPr>
          <w:rStyle w:val="StyleBoldUnderline"/>
          <w:highlight w:val="yellow"/>
        </w:rPr>
        <w:t>that's not the case this time</w:t>
      </w:r>
      <w:r>
        <w:rPr>
          <w:sz w:val="16"/>
        </w:rPr>
        <w:t xml:space="preserve">. Air Products has had to allocate our customers and I suspect that all helium suppliers have had to do the same. We are caught in a </w:t>
      </w:r>
      <w:proofErr w:type="spellStart"/>
      <w:r>
        <w:rPr>
          <w:sz w:val="16"/>
        </w:rPr>
        <w:t>cruch</w:t>
      </w:r>
      <w:proofErr w:type="spellEnd"/>
      <w:r>
        <w:rPr>
          <w:sz w:val="16"/>
        </w:rPr>
        <w:t xml:space="preserve"> not of our making. </w:t>
      </w:r>
      <w:r>
        <w:rPr>
          <w:rStyle w:val="StyleBoldUnderline"/>
        </w:rPr>
        <w:t>We expect some relief soon</w:t>
      </w:r>
      <w:r>
        <w:rPr>
          <w:sz w:val="16"/>
        </w:rPr>
        <w:t xml:space="preserve">. Most of the maintenance outages will be completed within weeks, in the U.S. and </w:t>
      </w:r>
      <w:proofErr w:type="spellStart"/>
      <w:r>
        <w:rPr>
          <w:sz w:val="16"/>
        </w:rPr>
        <w:t>abroad.That</w:t>
      </w:r>
      <w:proofErr w:type="spellEnd"/>
      <w:r>
        <w:rPr>
          <w:sz w:val="16"/>
        </w:rPr>
        <w:t xml:space="preserve"> said</w:t>
      </w:r>
      <w:proofErr w:type="gramStart"/>
      <w:r>
        <w:rPr>
          <w:sz w:val="16"/>
        </w:rPr>
        <w:t>,</w:t>
      </w:r>
      <w:proofErr w:type="gramEnd"/>
      <w:r>
        <w:rPr>
          <w:sz w:val="16"/>
        </w:rPr>
        <w:t xml:space="preserve"> </w:t>
      </w:r>
      <w:r w:rsidRPr="005501FC">
        <w:rPr>
          <w:rStyle w:val="StyleBoldUnderline"/>
          <w:highlight w:val="yellow"/>
        </w:rPr>
        <w:t>it will</w:t>
      </w:r>
      <w:r>
        <w:rPr>
          <w:rStyle w:val="StyleBoldUnderline"/>
        </w:rPr>
        <w:t xml:space="preserve"> most probably </w:t>
      </w:r>
      <w:r w:rsidRPr="005501FC">
        <w:rPr>
          <w:rStyle w:val="StyleBoldUnderline"/>
          <w:highlight w:val="yellow"/>
        </w:rPr>
        <w:t>take months for</w:t>
      </w:r>
      <w:r>
        <w:rPr>
          <w:rStyle w:val="StyleBoldUnderline"/>
        </w:rPr>
        <w:t xml:space="preserve"> the global helium </w:t>
      </w:r>
      <w:r w:rsidRPr="005501FC">
        <w:rPr>
          <w:rStyle w:val="StyleBoldUnderline"/>
          <w:highlight w:val="yellow"/>
        </w:rPr>
        <w:t xml:space="preserve">supply </w:t>
      </w:r>
      <w:r w:rsidRPr="00157540">
        <w:rPr>
          <w:rStyle w:val="StyleBoldUnderline"/>
        </w:rPr>
        <w:t xml:space="preserve">chains </w:t>
      </w:r>
      <w:r w:rsidRPr="005501FC">
        <w:rPr>
          <w:rStyle w:val="StyleBoldUnderline"/>
          <w:highlight w:val="yellow"/>
        </w:rPr>
        <w:t>to recover</w:t>
      </w:r>
      <w:r>
        <w:rPr>
          <w:sz w:val="16"/>
        </w:rPr>
        <w:t xml:space="preserve"> from these summer outages. </w:t>
      </w:r>
      <w:r>
        <w:rPr>
          <w:rStyle w:val="StyleBoldUnderline"/>
        </w:rPr>
        <w:t xml:space="preserve">Helium </w:t>
      </w:r>
      <w:r w:rsidRPr="005501FC">
        <w:rPr>
          <w:rStyle w:val="StyleBoldUnderline"/>
          <w:highlight w:val="yellow"/>
        </w:rPr>
        <w:t>supplies will</w:t>
      </w:r>
      <w:r>
        <w:rPr>
          <w:sz w:val="16"/>
        </w:rPr>
        <w:t xml:space="preserve"> </w:t>
      </w:r>
      <w:r>
        <w:rPr>
          <w:rStyle w:val="Emphasis"/>
        </w:rPr>
        <w:t xml:space="preserve">continue to </w:t>
      </w:r>
      <w:r w:rsidRPr="005501FC">
        <w:rPr>
          <w:rStyle w:val="Emphasis"/>
          <w:highlight w:val="yellow"/>
        </w:rPr>
        <w:t>remain tight</w:t>
      </w:r>
      <w:r>
        <w:rPr>
          <w:sz w:val="16"/>
        </w:rPr>
        <w:t xml:space="preserve"> through 2012 and </w:t>
      </w:r>
      <w:r w:rsidRPr="005501FC">
        <w:rPr>
          <w:rStyle w:val="Emphasis"/>
          <w:highlight w:val="yellow"/>
        </w:rPr>
        <w:t>into 2013</w:t>
      </w:r>
      <w:r>
        <w:rPr>
          <w:sz w:val="16"/>
        </w:rPr>
        <w:t xml:space="preserve">,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w:t>
      </w:r>
      <w:proofErr w:type="gramStart"/>
      <w:r>
        <w:rPr>
          <w:sz w:val="16"/>
        </w:rPr>
        <w:t>stabilize.</w:t>
      </w:r>
      <w:proofErr w:type="gramEnd"/>
    </w:p>
    <w:p w:rsidR="00E40559" w:rsidRDefault="00E40559" w:rsidP="00E40559">
      <w:pPr>
        <w:pStyle w:val="Heading4"/>
      </w:pPr>
      <w:r>
        <w:t xml:space="preserve">That destroys </w:t>
      </w:r>
      <w:r w:rsidRPr="00157540">
        <w:rPr>
          <w:u w:val="single"/>
        </w:rPr>
        <w:t>U.S. science leadership</w:t>
      </w:r>
    </w:p>
    <w:p w:rsidR="00E40559" w:rsidRDefault="00E40559" w:rsidP="00E40559">
      <w:proofErr w:type="spellStart"/>
      <w:r>
        <w:rPr>
          <w:rStyle w:val="StyleStyleBold12pt"/>
        </w:rPr>
        <w:t>Ong</w:t>
      </w:r>
      <w:proofErr w:type="spellEnd"/>
      <w:r>
        <w:rPr>
          <w:rStyle w:val="StyleStyleBold12pt"/>
        </w:rPr>
        <w:t xml:space="preserve"> 12 (</w:t>
      </w:r>
      <w:proofErr w:type="spellStart"/>
      <w:r>
        <w:t>Phuan</w:t>
      </w:r>
      <w:proofErr w:type="spellEnd"/>
      <w:r>
        <w:t xml:space="preserve"> </w:t>
      </w:r>
      <w:proofErr w:type="spellStart"/>
      <w:r>
        <w:t>Ong</w:t>
      </w:r>
      <w:proofErr w:type="spellEnd"/>
      <w:r>
        <w:t xml:space="preserve">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E40559" w:rsidRDefault="00E40559" w:rsidP="00E40559"/>
    <w:p w:rsidR="00E40559" w:rsidRDefault="00E40559" w:rsidP="00E40559">
      <w:pPr>
        <w:rPr>
          <w:b/>
          <w:iCs/>
          <w:u w:val="single"/>
          <w:bdr w:val="single" w:sz="18" w:space="0" w:color="auto" w:frame="1"/>
        </w:rPr>
      </w:pPr>
      <w:r>
        <w:rPr>
          <w:sz w:val="16"/>
        </w:rPr>
        <w:lastRenderedPageBreak/>
        <w:t xml:space="preserve">The 2 main reasons why </w:t>
      </w:r>
      <w:r>
        <w:rPr>
          <w:rStyle w:val="StyleBoldUnderline"/>
        </w:rPr>
        <w:t xml:space="preserve">liquid </w:t>
      </w:r>
      <w:r w:rsidRPr="005501FC">
        <w:rPr>
          <w:rStyle w:val="StyleBoldUnderline"/>
          <w:highlight w:val="yellow"/>
        </w:rPr>
        <w:t>helium is vital for research</w:t>
      </w:r>
      <w:r>
        <w:rPr>
          <w:sz w:val="16"/>
        </w:rPr>
        <w:t xml:space="preserve"> are: 1) </w:t>
      </w:r>
      <w:r>
        <w:rPr>
          <w:rStyle w:val="StyleBoldUnderline"/>
        </w:rPr>
        <w:t xml:space="preserve">Helium is </w:t>
      </w:r>
      <w:r w:rsidRPr="005501FC">
        <w:rPr>
          <w:rStyle w:val="StyleBoldUnderline"/>
          <w:highlight w:val="yellow"/>
        </w:rPr>
        <w:t>the</w:t>
      </w:r>
      <w:r w:rsidRPr="005501FC">
        <w:rPr>
          <w:sz w:val="16"/>
          <w:highlight w:val="yellow"/>
        </w:rPr>
        <w:t xml:space="preserve"> </w:t>
      </w:r>
      <w:r w:rsidRPr="005501FC">
        <w:rPr>
          <w:rStyle w:val="Emphasis"/>
          <w:highlight w:val="yellow"/>
        </w:rPr>
        <w:t>only fluid available</w:t>
      </w:r>
      <w:r w:rsidRPr="005501FC">
        <w:rPr>
          <w:sz w:val="16"/>
          <w:highlight w:val="yellow"/>
        </w:rPr>
        <w:t xml:space="preserve"> </w:t>
      </w:r>
      <w:r w:rsidRPr="005501FC">
        <w:rPr>
          <w:rStyle w:val="StyleBoldUnderline"/>
          <w:highlight w:val="yellow"/>
        </w:rPr>
        <w:t>for cooling</w:t>
      </w:r>
      <w:r>
        <w:rPr>
          <w:sz w:val="16"/>
        </w:rPr>
        <w:t xml:space="preserve"> samples to temperatures </w:t>
      </w:r>
      <w:r>
        <w:rPr>
          <w:rStyle w:val="StyleBoldUnderline"/>
        </w:rPr>
        <w:t xml:space="preserve">close </w:t>
      </w:r>
      <w:r w:rsidRPr="005501FC">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157540">
        <w:rPr>
          <w:rStyle w:val="StyleBoldUnderline"/>
        </w:rPr>
        <w:t>helium is the "royal road" to discovery.</w:t>
      </w:r>
      <w:r w:rsidRPr="00157540">
        <w:rPr>
          <w:sz w:val="16"/>
        </w:rPr>
        <w:t xml:space="preserve"> 2) </w:t>
      </w:r>
      <w:r w:rsidRPr="00157540">
        <w:rPr>
          <w:rStyle w:val="StyleBoldUnderline"/>
        </w:rPr>
        <w:t>Helium is used to cool the superconducting wires in superconducting magnets</w:t>
      </w:r>
      <w:r w:rsidRPr="00157540">
        <w:rPr>
          <w:sz w:val="16"/>
        </w:rPr>
        <w:t xml:space="preserve">. At present, </w:t>
      </w:r>
      <w:r w:rsidRPr="00157540">
        <w:rPr>
          <w:rStyle w:val="StyleBoldUnderline"/>
        </w:rPr>
        <w:t>superconducting magnets</w:t>
      </w:r>
      <w:r w:rsidRPr="00157540">
        <w:rPr>
          <w:sz w:val="16"/>
        </w:rPr>
        <w:t xml:space="preserve"> using niobium-tin (and tentatively high-</w:t>
      </w:r>
      <w:proofErr w:type="spellStart"/>
      <w:r w:rsidRPr="00157540">
        <w:rPr>
          <w:sz w:val="16"/>
        </w:rPr>
        <w:t>Tc</w:t>
      </w:r>
      <w:proofErr w:type="spellEnd"/>
      <w:r w:rsidRPr="00157540">
        <w:rPr>
          <w:sz w:val="16"/>
        </w:rPr>
        <w:t xml:space="preserve"> </w:t>
      </w:r>
      <w:proofErr w:type="spellStart"/>
      <w:r w:rsidRPr="00157540">
        <w:rPr>
          <w:sz w:val="16"/>
        </w:rPr>
        <w:t>cuprates</w:t>
      </w:r>
      <w:proofErr w:type="spellEnd"/>
      <w:r w:rsidRPr="00157540">
        <w:rPr>
          <w:sz w:val="16"/>
        </w:rPr>
        <w:t xml:space="preserve">) </w:t>
      </w:r>
      <w:r w:rsidRPr="00157540">
        <w:rPr>
          <w:rStyle w:val="StyleBoldUnderline"/>
        </w:rPr>
        <w:t>provide the only known</w:t>
      </w:r>
      <w:r>
        <w:rPr>
          <w:rStyle w:val="StyleBoldUnderline"/>
        </w:rPr>
        <w:t xml:space="preserve">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5501FC">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5501FC">
        <w:rPr>
          <w:rStyle w:val="StyleBoldUnderline"/>
          <w:highlight w:val="yellow"/>
        </w:rPr>
        <w:t>nourishes the</w:t>
      </w:r>
      <w:r>
        <w:rPr>
          <w:rStyle w:val="StyleBoldUnderline"/>
        </w:rPr>
        <w:t xml:space="preserve"> large, dynamic </w:t>
      </w:r>
      <w:r w:rsidRPr="005501FC">
        <w:rPr>
          <w:rStyle w:val="StyleBoldUnderline"/>
          <w:highlight w:val="yellow"/>
        </w:rPr>
        <w:t>U.S. research community</w:t>
      </w:r>
      <w:r w:rsidRPr="005501FC">
        <w:rPr>
          <w:sz w:val="16"/>
          <w:highlight w:val="yellow"/>
        </w:rPr>
        <w:t xml:space="preserve">. </w:t>
      </w:r>
      <w:r w:rsidRPr="005501FC">
        <w:rPr>
          <w:rStyle w:val="Emphasis"/>
          <w:highlight w:val="yellow"/>
        </w:rPr>
        <w:t>Disrupting this</w:t>
      </w:r>
      <w:r>
        <w:rPr>
          <w:rStyle w:val="Emphasis"/>
        </w:rPr>
        <w:t xml:space="preserve"> vital </w:t>
      </w:r>
      <w:r w:rsidRPr="005501FC">
        <w:rPr>
          <w:rStyle w:val="Emphasis"/>
          <w:highlight w:val="yellow"/>
        </w:rPr>
        <w:t>flow</w:t>
      </w:r>
      <w:r w:rsidRPr="005501FC">
        <w:rPr>
          <w:sz w:val="16"/>
          <w:highlight w:val="yellow"/>
        </w:rPr>
        <w:t xml:space="preserve"> </w:t>
      </w:r>
      <w:r w:rsidRPr="005501FC">
        <w:rPr>
          <w:rStyle w:val="StyleBoldUnderline"/>
          <w:highlight w:val="yellow"/>
        </w:rPr>
        <w:t>will</w:t>
      </w:r>
      <w:r w:rsidRPr="005501FC">
        <w:rPr>
          <w:sz w:val="16"/>
          <w:highlight w:val="yellow"/>
        </w:rPr>
        <w:t xml:space="preserve"> </w:t>
      </w:r>
      <w:r w:rsidRPr="005501FC">
        <w:rPr>
          <w:rStyle w:val="Emphasis"/>
          <w:highlight w:val="yellow"/>
        </w:rPr>
        <w:t>deliver a crippling</w:t>
      </w:r>
      <w:r>
        <w:rPr>
          <w:rStyle w:val="Emphasis"/>
        </w:rPr>
        <w:t xml:space="preserve"> body </w:t>
      </w:r>
      <w:r w:rsidRPr="005501FC">
        <w:rPr>
          <w:rStyle w:val="Emphasis"/>
          <w:highlight w:val="yellow"/>
        </w:rPr>
        <w:t>blow</w:t>
      </w:r>
      <w:r>
        <w:rPr>
          <w:sz w:val="16"/>
        </w:rPr>
        <w:t xml:space="preserve"> to a large segment of the community, </w:t>
      </w:r>
      <w:r w:rsidRPr="005501FC">
        <w:rPr>
          <w:rStyle w:val="StyleBoldUnderline"/>
          <w:highlight w:val="yellow"/>
        </w:rPr>
        <w:t>and</w:t>
      </w:r>
      <w:r w:rsidRPr="005501FC">
        <w:rPr>
          <w:sz w:val="16"/>
          <w:highlight w:val="yellow"/>
        </w:rPr>
        <w:t xml:space="preserve"> </w:t>
      </w:r>
      <w:r w:rsidRPr="005501FC">
        <w:rPr>
          <w:rStyle w:val="Emphasis"/>
          <w:highlight w:val="yellow"/>
        </w:rPr>
        <w:t>jeopardize</w:t>
      </w:r>
      <w:r>
        <w:rPr>
          <w:rStyle w:val="Emphasis"/>
        </w:rPr>
        <w:t xml:space="preserve"> the </w:t>
      </w:r>
      <w:r w:rsidRPr="005501FC">
        <w:rPr>
          <w:rStyle w:val="Emphasis"/>
          <w:highlight w:val="yellow"/>
        </w:rPr>
        <w:t>leadership</w:t>
      </w:r>
      <w:r>
        <w:rPr>
          <w:rStyle w:val="Emphasis"/>
        </w:rPr>
        <w:t xml:space="preserve"> role </w:t>
      </w:r>
      <w:r w:rsidRPr="005501FC">
        <w:rPr>
          <w:rStyle w:val="Emphasis"/>
          <w:highlight w:val="yellow"/>
        </w:rPr>
        <w:t>of the U.S.</w:t>
      </w:r>
      <w:r>
        <w:rPr>
          <w:sz w:val="16"/>
        </w:rPr>
        <w:t xml:space="preserve"> in the coming decades. </w:t>
      </w:r>
      <w:r>
        <w:rPr>
          <w:rStyle w:val="StyleBoldUnderline"/>
        </w:rPr>
        <w:t xml:space="preserve">Increasingly, the </w:t>
      </w:r>
      <w:r w:rsidRPr="005501FC">
        <w:rPr>
          <w:rStyle w:val="StyleBoldUnderline"/>
          <w:highlight w:val="yellow"/>
        </w:rPr>
        <w:t>pre-eminence of the U.S.</w:t>
      </w:r>
      <w:r>
        <w:rPr>
          <w:rStyle w:val="StyleBoldUnderline"/>
        </w:rPr>
        <w:t xml:space="preserve"> in this field</w:t>
      </w:r>
      <w:r>
        <w:rPr>
          <w:sz w:val="16"/>
        </w:rPr>
        <w:t xml:space="preserve"> of physics </w:t>
      </w:r>
      <w:r w:rsidRPr="005501FC">
        <w:rPr>
          <w:rStyle w:val="StyleBoldUnderline"/>
          <w:highlight w:val="yellow"/>
        </w:rPr>
        <w:t>has come under</w:t>
      </w:r>
      <w:r>
        <w:rPr>
          <w:rStyle w:val="StyleBoldUnderline"/>
        </w:rPr>
        <w:t xml:space="preserve"> stiff </w:t>
      </w:r>
      <w:r w:rsidRPr="005501FC">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5501FC">
        <w:rPr>
          <w:rStyle w:val="StyleBoldUnderline"/>
          <w:highlight w:val="yellow"/>
        </w:rPr>
        <w:t>in contrast to</w:t>
      </w:r>
      <w:r>
        <w:rPr>
          <w:rStyle w:val="StyleBoldUnderline"/>
        </w:rPr>
        <w:t xml:space="preserve"> many </w:t>
      </w:r>
      <w:r w:rsidRPr="005501FC">
        <w:rPr>
          <w:rStyle w:val="StyleBoldUnderline"/>
          <w:highlight w:val="yellow"/>
        </w:rPr>
        <w:t>other</w:t>
      </w:r>
      <w:r>
        <w:rPr>
          <w:rStyle w:val="StyleBoldUnderline"/>
        </w:rPr>
        <w:t xml:space="preserve"> fundamental </w:t>
      </w:r>
      <w:r w:rsidRPr="005501FC">
        <w:rPr>
          <w:rStyle w:val="StyleBoldUnderline"/>
          <w:highlight w:val="yellow"/>
        </w:rPr>
        <w:t>scientific areas</w:t>
      </w:r>
      <w:r>
        <w:rPr>
          <w:rStyle w:val="StyleBoldUnderline"/>
        </w:rPr>
        <w:t>,</w:t>
      </w:r>
      <w:r>
        <w:rPr>
          <w:sz w:val="16"/>
        </w:rPr>
        <w:t xml:space="preserve"> the </w:t>
      </w:r>
      <w:r w:rsidRPr="005501FC">
        <w:rPr>
          <w:rStyle w:val="Emphasis"/>
          <w:highlight w:val="yellow"/>
        </w:rPr>
        <w:t>results here underpin</w:t>
      </w:r>
      <w:r>
        <w:rPr>
          <w:rStyle w:val="Emphasis"/>
        </w:rPr>
        <w:t xml:space="preserve"> important </w:t>
      </w:r>
      <w:r w:rsidRPr="005501FC">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w:t>
      </w:r>
      <w:proofErr w:type="spellStart"/>
      <w:r>
        <w:rPr>
          <w:sz w:val="16"/>
        </w:rPr>
        <w:t>RandD</w:t>
      </w:r>
      <w:proofErr w:type="spellEnd"/>
      <w:r>
        <w:rPr>
          <w:sz w:val="16"/>
        </w:rPr>
        <w:t xml:space="preserve"> viewpoint, </w:t>
      </w:r>
      <w:r w:rsidRPr="005501FC">
        <w:rPr>
          <w:rStyle w:val="Emphasis"/>
          <w:highlight w:val="yellow"/>
        </w:rPr>
        <w:t>strong fluctuations</w:t>
      </w:r>
      <w:r w:rsidRPr="005501FC">
        <w:rPr>
          <w:sz w:val="16"/>
          <w:highlight w:val="yellow"/>
        </w:rPr>
        <w:t xml:space="preserve"> </w:t>
      </w:r>
      <w:r w:rsidRPr="005501FC">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5501FC">
        <w:rPr>
          <w:rStyle w:val="StyleBoldUnderline"/>
          <w:highlight w:val="yellow"/>
        </w:rPr>
        <w:t>supply</w:t>
      </w:r>
      <w:r w:rsidRPr="005501FC">
        <w:rPr>
          <w:b/>
          <w:sz w:val="16"/>
          <w:highlight w:val="yellow"/>
        </w:rPr>
        <w:t xml:space="preserve"> </w:t>
      </w:r>
      <w:r w:rsidRPr="005501FC">
        <w:rPr>
          <w:rStyle w:val="StyleBoldUnderline"/>
          <w:highlight w:val="yellow"/>
        </w:rPr>
        <w:t>would be</w:t>
      </w:r>
      <w:r>
        <w:rPr>
          <w:sz w:val="16"/>
        </w:rPr>
        <w:t xml:space="preserve"> </w:t>
      </w:r>
      <w:r>
        <w:rPr>
          <w:rStyle w:val="Emphasis"/>
        </w:rPr>
        <w:t xml:space="preserve">very </w:t>
      </w:r>
      <w:r w:rsidRPr="005501FC">
        <w:rPr>
          <w:rStyle w:val="Emphasis"/>
          <w:highlight w:val="yellow"/>
        </w:rPr>
        <w:t>harmful to the</w:t>
      </w:r>
      <w:r>
        <w:rPr>
          <w:rStyle w:val="Emphasis"/>
        </w:rPr>
        <w:t xml:space="preserve"> U.S. </w:t>
      </w:r>
      <w:r w:rsidRPr="005501FC">
        <w:rPr>
          <w:rStyle w:val="Emphasis"/>
          <w:highlight w:val="yellow"/>
        </w:rPr>
        <w:t>national interest</w:t>
      </w:r>
      <w:r>
        <w:rPr>
          <w:rStyle w:val="Emphasis"/>
        </w:rPr>
        <w:t>.</w:t>
      </w:r>
    </w:p>
    <w:p w:rsidR="00E40559" w:rsidRDefault="00E40559" w:rsidP="00E40559">
      <w:pPr>
        <w:pStyle w:val="Heading4"/>
      </w:pPr>
      <w:r>
        <w:t xml:space="preserve">That’s key to the </w:t>
      </w:r>
      <w:r>
        <w:rPr>
          <w:u w:val="single"/>
        </w:rPr>
        <w:t>legitimacy</w:t>
      </w:r>
      <w:r>
        <w:t xml:space="preserve"> of U.S. hegemony---it </w:t>
      </w:r>
      <w:r>
        <w:rPr>
          <w:u w:val="single"/>
        </w:rPr>
        <w:t>blunts</w:t>
      </w:r>
      <w:r>
        <w:t xml:space="preserve"> resentment of the power gap and </w:t>
      </w:r>
      <w:r>
        <w:rPr>
          <w:u w:val="single"/>
        </w:rPr>
        <w:t>solves conflict</w:t>
      </w:r>
    </w:p>
    <w:p w:rsidR="00E40559" w:rsidRDefault="00E40559" w:rsidP="00E40559">
      <w:proofErr w:type="spellStart"/>
      <w:r>
        <w:rPr>
          <w:rStyle w:val="StyleStyleBold12pt"/>
        </w:rPr>
        <w:t>Coletta</w:t>
      </w:r>
      <w:proofErr w:type="spellEnd"/>
      <w:r>
        <w:rPr>
          <w:rStyle w:val="StyleStyleBold12pt"/>
        </w:rPr>
        <w:t xml:space="preserve"> 9 </w:t>
      </w:r>
      <w:r>
        <w:t xml:space="preserve">(Damon </w:t>
      </w:r>
      <w:proofErr w:type="spellStart"/>
      <w:r>
        <w:t>Coletta</w:t>
      </w:r>
      <w:proofErr w:type="spellEnd"/>
      <w:r>
        <w:t xml:space="preserve"> – Professor of Political Science at the United States Air Force Academy, September 2009, “Science, Technology, and the Quest for International Influence,” </w:t>
      </w:r>
      <w:hyperlink r:id="rId13" w:history="1">
        <w:r w:rsidRPr="00595044">
          <w:rPr>
            <w:rStyle w:val="Hyperlink"/>
          </w:rPr>
          <w:t>http://www.dtic.mil/cgi-bin/GetTRDoc?AD=ADA536133&amp;Location=U2&amp;doc=GetTRDoc.pdf</w:t>
        </w:r>
      </w:hyperlink>
      <w:r>
        <w:t>)</w:t>
      </w:r>
    </w:p>
    <w:p w:rsidR="00E40559" w:rsidRDefault="00E40559" w:rsidP="00E40559"/>
    <w:p w:rsidR="00E40559" w:rsidRDefault="00E40559" w:rsidP="00E40559">
      <w:pPr>
        <w:rPr>
          <w:sz w:val="16"/>
        </w:rPr>
      </w:pPr>
      <w:r>
        <w:rPr>
          <w:sz w:val="16"/>
        </w:rPr>
        <w:t xml:space="preserve">Less appreciated is how </w:t>
      </w:r>
      <w:r w:rsidRPr="005501FC">
        <w:rPr>
          <w:rStyle w:val="StyleBoldUnderline"/>
          <w:highlight w:val="yellow"/>
        </w:rPr>
        <w:t>scientific progress</w:t>
      </w:r>
      <w:r w:rsidRPr="005501FC">
        <w:rPr>
          <w:sz w:val="16"/>
          <w:highlight w:val="yellow"/>
        </w:rPr>
        <w:t xml:space="preserve"> </w:t>
      </w:r>
      <w:r w:rsidRPr="005501FC">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5501FC">
        <w:rPr>
          <w:rStyle w:val="StyleBoldUnderline"/>
          <w:highlight w:val="yellow"/>
        </w:rPr>
        <w:t>soft power</w:t>
      </w:r>
      <w:r>
        <w:rPr>
          <w:rStyle w:val="StyleBoldUnderline"/>
        </w:rPr>
        <w:t>, which</w:t>
      </w:r>
      <w:r>
        <w:rPr>
          <w:sz w:val="16"/>
        </w:rPr>
        <w:t xml:space="preserve"> </w:t>
      </w:r>
      <w:r w:rsidRPr="005501FC">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w:t>
      </w:r>
      <w:proofErr w:type="gramStart"/>
      <w:r>
        <w:rPr>
          <w:sz w:val="16"/>
        </w:rPr>
        <w:t>Thucydides‘ history</w:t>
      </w:r>
      <w:proofErr w:type="gramEnd"/>
      <w:r>
        <w:rPr>
          <w:sz w:val="16"/>
        </w:rPr>
        <w:t xml:space="preserve">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5501FC">
        <w:rPr>
          <w:rStyle w:val="StyleBoldUnderline"/>
          <w:highlight w:val="yellow"/>
        </w:rPr>
        <w:t>scientific ethos</w:t>
      </w:r>
      <w:r w:rsidRPr="005501FC">
        <w:rPr>
          <w:sz w:val="16"/>
          <w:highlight w:val="yellow"/>
        </w:rPr>
        <w:t xml:space="preserve"> </w:t>
      </w:r>
      <w:r w:rsidRPr="005501FC">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5501FC">
        <w:rPr>
          <w:rStyle w:val="StyleBoldUnderline"/>
          <w:highlight w:val="yellow"/>
        </w:rPr>
        <w:t xml:space="preserve">how </w:t>
      </w:r>
      <w:r w:rsidRPr="00157540">
        <w:rPr>
          <w:rStyle w:val="StyleBoldUnderline"/>
        </w:rPr>
        <w:t>the leader organizes itself</w:t>
      </w:r>
      <w:r>
        <w:rPr>
          <w:rStyle w:val="StyleBoldUnderline"/>
        </w:rPr>
        <w:t xml:space="preserve"> and other states </w:t>
      </w:r>
      <w:r w:rsidRPr="005501FC">
        <w:rPr>
          <w:rStyle w:val="StyleBoldUnderline"/>
          <w:highlight w:val="yellow"/>
        </w:rPr>
        <w:t>to</w:t>
      </w:r>
      <w:r w:rsidRPr="005501FC">
        <w:rPr>
          <w:sz w:val="16"/>
          <w:highlight w:val="yellow"/>
        </w:rPr>
        <w:t xml:space="preserve"> </w:t>
      </w:r>
      <w:r w:rsidRPr="005501FC">
        <w:rPr>
          <w:rStyle w:val="StyleBoldUnderline"/>
          <w:highlight w:val="yellow"/>
        </w:rPr>
        <w:t>address</w:t>
      </w:r>
      <w:r>
        <w:rPr>
          <w:sz w:val="16"/>
        </w:rPr>
        <w:t xml:space="preserve"> well-springs of </w:t>
      </w:r>
      <w:r w:rsidRPr="005501FC">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5501FC">
        <w:rPr>
          <w:rStyle w:val="StyleBoldUnderline"/>
          <w:highlight w:val="yellow"/>
        </w:rPr>
        <w:t>The scientific mantle attracts</w:t>
      </w:r>
      <w:r>
        <w:rPr>
          <w:sz w:val="16"/>
        </w:rPr>
        <w:t xml:space="preserve"> </w:t>
      </w:r>
      <w:proofErr w:type="gramStart"/>
      <w:r>
        <w:rPr>
          <w:sz w:val="16"/>
        </w:rPr>
        <w:t xml:space="preserve">others‘ </w:t>
      </w:r>
      <w:r w:rsidRPr="005501FC">
        <w:rPr>
          <w:rStyle w:val="StyleBoldUnderline"/>
          <w:highlight w:val="yellow"/>
        </w:rPr>
        <w:t>admiration</w:t>
      </w:r>
      <w:proofErr w:type="gramEnd"/>
      <w:r w:rsidRPr="005501FC">
        <w:rPr>
          <w:rStyle w:val="StyleBoldUnderline"/>
          <w:highlight w:val="yellow"/>
        </w:rPr>
        <w:t>, which</w:t>
      </w:r>
      <w:r w:rsidRPr="005501FC">
        <w:rPr>
          <w:sz w:val="16"/>
          <w:highlight w:val="yellow"/>
        </w:rPr>
        <w:t xml:space="preserve"> </w:t>
      </w:r>
      <w:r w:rsidRPr="005501FC">
        <w:rPr>
          <w:rStyle w:val="Emphasis"/>
          <w:highlight w:val="yellow"/>
        </w:rPr>
        <w:t>softens</w:t>
      </w:r>
      <w:r>
        <w:rPr>
          <w:sz w:val="16"/>
        </w:rPr>
        <w:t xml:space="preserve"> or at least complicates other societies‘ </w:t>
      </w:r>
      <w:r w:rsidRPr="005501FC">
        <w:rPr>
          <w:rStyle w:val="Emphasis"/>
          <w:highlight w:val="yellow"/>
        </w:rPr>
        <w:t>resentment of power disparity</w:t>
      </w:r>
      <w:r>
        <w:rPr>
          <w:sz w:val="16"/>
        </w:rPr>
        <w:t xml:space="preserve">. Finally, </w:t>
      </w:r>
      <w:r w:rsidRPr="005501FC">
        <w:rPr>
          <w:rStyle w:val="StyleBoldUnderline"/>
          <w:highlight w:val="yellow"/>
        </w:rPr>
        <w:t>for</w:t>
      </w:r>
      <w:r>
        <w:rPr>
          <w:sz w:val="16"/>
        </w:rPr>
        <w:t xml:space="preserve"> certain </w:t>
      </w:r>
      <w:r w:rsidRPr="005501FC">
        <w:rPr>
          <w:rStyle w:val="StyleBoldUnderline"/>
          <w:highlight w:val="yellow"/>
        </w:rPr>
        <w:t>global problems</w:t>
      </w:r>
      <w:r>
        <w:rPr>
          <w:sz w:val="16"/>
        </w:rPr>
        <w:t>—</w:t>
      </w:r>
      <w:r>
        <w:rPr>
          <w:rStyle w:val="Emphasis"/>
        </w:rPr>
        <w:t xml:space="preserve">nuclear </w:t>
      </w:r>
      <w:r w:rsidRPr="005501FC">
        <w:rPr>
          <w:rStyle w:val="Emphasis"/>
          <w:highlight w:val="yellow"/>
        </w:rPr>
        <w:t>prolif</w:t>
      </w:r>
      <w:r>
        <w:rPr>
          <w:rStyle w:val="Emphasis"/>
        </w:rPr>
        <w:t>eration</w:t>
      </w:r>
      <w:r>
        <w:rPr>
          <w:sz w:val="16"/>
        </w:rPr>
        <w:t xml:space="preserve">, </w:t>
      </w:r>
      <w:r w:rsidRPr="005501FC">
        <w:rPr>
          <w:rStyle w:val="Emphasis"/>
          <w:highlight w:val="yellow"/>
        </w:rPr>
        <w:t>climate change</w:t>
      </w:r>
      <w:r w:rsidRPr="005501FC">
        <w:rPr>
          <w:sz w:val="16"/>
          <w:highlight w:val="yellow"/>
        </w:rPr>
        <w:t xml:space="preserve">, </w:t>
      </w:r>
      <w:r w:rsidRPr="005501FC">
        <w:rPr>
          <w:rStyle w:val="StyleBoldUnderline"/>
          <w:highlight w:val="yellow"/>
        </w:rPr>
        <w:t>and</w:t>
      </w:r>
      <w:r w:rsidRPr="005501FC">
        <w:rPr>
          <w:sz w:val="16"/>
          <w:highlight w:val="yellow"/>
        </w:rPr>
        <w:t xml:space="preserve"> </w:t>
      </w:r>
      <w:r w:rsidRPr="005501FC">
        <w:rPr>
          <w:rStyle w:val="Emphasis"/>
          <w:highlight w:val="yellow"/>
        </w:rPr>
        <w:t>financial crisis</w:t>
      </w:r>
      <w:r>
        <w:rPr>
          <w:sz w:val="16"/>
        </w:rPr>
        <w:t>—</w:t>
      </w:r>
      <w:r w:rsidRPr="00157540">
        <w:rPr>
          <w:rStyle w:val="StyleBoldUnderline"/>
        </w:rPr>
        <w:t xml:space="preserve">the </w:t>
      </w:r>
      <w:r w:rsidRPr="005501FC">
        <w:rPr>
          <w:rStyle w:val="StyleBoldUnderline"/>
          <w:highlight w:val="yellow"/>
        </w:rPr>
        <w:t>scientific lead ensures</w:t>
      </w:r>
      <w:r>
        <w:rPr>
          <w:rStyle w:val="StyleBoldUnderline"/>
        </w:rPr>
        <w:t xml:space="preserve"> robust representation in </w:t>
      </w:r>
      <w:r w:rsidRPr="00157540">
        <w:rPr>
          <w:rStyle w:val="StyleBoldUnderline"/>
          <w:highlight w:val="yellow"/>
        </w:rPr>
        <w:t>transnational</w:t>
      </w:r>
      <w:r>
        <w:rPr>
          <w:rStyle w:val="StyleBoldUnderline"/>
        </w:rPr>
        <w:t xml:space="preserve"> epistemic </w:t>
      </w:r>
      <w:r w:rsidRPr="005501FC">
        <w:rPr>
          <w:rStyle w:val="StyleBoldUnderline"/>
          <w:highlight w:val="yellow"/>
        </w:rPr>
        <w:t>communities</w:t>
      </w:r>
      <w:r>
        <w:rPr>
          <w:rStyle w:val="StyleBoldUnderline"/>
        </w:rPr>
        <w:t xml:space="preserve"> that </w:t>
      </w:r>
      <w:r w:rsidRPr="005501FC">
        <w:rPr>
          <w:rStyle w:val="StyleBoldUnderline"/>
          <w:highlight w:val="yellow"/>
        </w:rPr>
        <w:t>can</w:t>
      </w:r>
      <w:r w:rsidRPr="005501FC">
        <w:rPr>
          <w:sz w:val="16"/>
          <w:highlight w:val="yellow"/>
        </w:rPr>
        <w:t xml:space="preserve"> </w:t>
      </w:r>
      <w:r w:rsidRPr="005501FC">
        <w:rPr>
          <w:rStyle w:val="Emphasis"/>
          <w:highlight w:val="yellow"/>
        </w:rPr>
        <w:t>shepherd</w:t>
      </w:r>
      <w:r>
        <w:rPr>
          <w:rStyle w:val="Emphasis"/>
        </w:rPr>
        <w:t xml:space="preserve"> intergovernmental </w:t>
      </w:r>
      <w:r w:rsidRPr="005501FC">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5501FC">
        <w:rPr>
          <w:rStyle w:val="StyleBoldUnderline"/>
          <w:highlight w:val="yellow"/>
        </w:rPr>
        <w:t>U.S. hegemony is</w:t>
      </w:r>
      <w:r>
        <w:rPr>
          <w:sz w:val="16"/>
        </w:rPr>
        <w:t xml:space="preserve"> yet </w:t>
      </w:r>
      <w:r w:rsidRPr="005501FC">
        <w:rPr>
          <w:rStyle w:val="StyleBoldUnderline"/>
          <w:highlight w:val="yellow"/>
        </w:rPr>
        <w:t>in doubt even though military</w:t>
      </w:r>
      <w:r>
        <w:rPr>
          <w:rStyle w:val="StyleBoldUnderline"/>
        </w:rPr>
        <w:t xml:space="preserve"> and economic </w:t>
      </w:r>
      <w:r w:rsidRPr="005501FC">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5501FC">
        <w:rPr>
          <w:rStyle w:val="StyleBoldUnderline"/>
          <w:highlight w:val="yellow"/>
        </w:rPr>
        <w:t>Absent the lead in basic discovery,</w:t>
      </w:r>
      <w:r w:rsidRPr="005501FC">
        <w:rPr>
          <w:sz w:val="16"/>
          <w:highlight w:val="yellow"/>
        </w:rPr>
        <w:t xml:space="preserve"> </w:t>
      </w:r>
      <w:r w:rsidRPr="005501FC">
        <w:rPr>
          <w:rStyle w:val="Emphasis"/>
          <w:highlight w:val="yellow"/>
        </w:rPr>
        <w:t>no country can</w:t>
      </w:r>
      <w:r>
        <w:rPr>
          <w:rStyle w:val="Emphasis"/>
        </w:rPr>
        <w:t xml:space="preserve"> hope to </w:t>
      </w:r>
      <w:r w:rsidRPr="005501FC">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5501FC">
        <w:rPr>
          <w:rStyle w:val="StyleBoldUnderline"/>
          <w:highlight w:val="yellow"/>
        </w:rPr>
        <w:t>thereby delivering a</w:t>
      </w:r>
      <w:r>
        <w:rPr>
          <w:sz w:val="16"/>
        </w:rPr>
        <w:t xml:space="preserve"> </w:t>
      </w:r>
      <w:r>
        <w:rPr>
          <w:rStyle w:val="Emphasis"/>
        </w:rPr>
        <w:t xml:space="preserve">self-inflicted </w:t>
      </w:r>
      <w:r w:rsidRPr="005501FC">
        <w:rPr>
          <w:rStyle w:val="Emphasis"/>
          <w:highlight w:val="yellow"/>
        </w:rPr>
        <w:t>blow to U.S. leadership</w:t>
      </w:r>
      <w:r>
        <w:rPr>
          <w:rStyle w:val="Emphasis"/>
        </w:rPr>
        <w:t xml:space="preserve"> among nations</w:t>
      </w:r>
      <w:r>
        <w:rPr>
          <w:sz w:val="16"/>
        </w:rPr>
        <w:t>.</w:t>
      </w:r>
    </w:p>
    <w:p w:rsidR="00E40559" w:rsidRDefault="00E40559" w:rsidP="00E40559">
      <w:pPr>
        <w:pStyle w:val="Heading4"/>
      </w:pPr>
      <w:r>
        <w:rPr>
          <w:u w:val="single"/>
        </w:rPr>
        <w:t>Legitimacy</w:t>
      </w:r>
      <w:r>
        <w:t xml:space="preserve">’s key to global stability---prevents great power war </w:t>
      </w:r>
    </w:p>
    <w:p w:rsidR="00E40559" w:rsidRDefault="00E40559" w:rsidP="00E40559">
      <w:r>
        <w:rPr>
          <w:rStyle w:val="StyleStyleBold12pt"/>
        </w:rPr>
        <w:t xml:space="preserve">Fujimoto 12 </w:t>
      </w:r>
      <w:r>
        <w:t xml:space="preserve">(Kevin Fujimoto 12, Lt. Colonel, U.S. Army, January 11, 2012, “Preserving U.S. National Security Interests </w:t>
      </w:r>
      <w:proofErr w:type="gramStart"/>
      <w:r>
        <w:t>Through</w:t>
      </w:r>
      <w:proofErr w:type="gramEnd"/>
      <w:r>
        <w:t xml:space="preserve"> a Liberal World Construct,” online: </w:t>
      </w:r>
      <w:hyperlink r:id="rId14" w:history="1">
        <w:r>
          <w:rPr>
            <w:rStyle w:val="Hyperlink"/>
          </w:rPr>
          <w:t>http://www.strategicstudiesinstitute.army.mil/index.cfm/articles/Preserving-US-National-Security-Interests-Liberal-World-Construct/2012/1/11</w:t>
        </w:r>
      </w:hyperlink>
      <w:r>
        <w:t>)</w:t>
      </w:r>
    </w:p>
    <w:p w:rsidR="00E40559" w:rsidRDefault="00E40559" w:rsidP="00E40559"/>
    <w:p w:rsidR="00E40559" w:rsidRDefault="00E40559" w:rsidP="00E40559">
      <w:pPr>
        <w:rPr>
          <w:sz w:val="14"/>
        </w:rPr>
      </w:pPr>
      <w:r>
        <w:rPr>
          <w:rStyle w:val="TitleChar"/>
        </w:rPr>
        <w:t xml:space="preserve">The </w:t>
      </w:r>
      <w:r w:rsidRPr="005501FC">
        <w:rPr>
          <w:rStyle w:val="TitleChar"/>
          <w:highlight w:val="yellow"/>
        </w:rPr>
        <w:t xml:space="preserve">emergence of </w:t>
      </w:r>
      <w:r w:rsidRPr="00157540">
        <w:rPr>
          <w:rStyle w:val="TitleChar"/>
        </w:rPr>
        <w:t xml:space="preserve">peer </w:t>
      </w:r>
      <w:r w:rsidRPr="005501FC">
        <w:rPr>
          <w:rStyle w:val="TitleChar"/>
          <w:highlight w:val="yellow"/>
        </w:rPr>
        <w:t>competitors</w:t>
      </w:r>
      <w:r>
        <w:rPr>
          <w:sz w:val="14"/>
        </w:rPr>
        <w:t xml:space="preserve">, not terrorism, </w:t>
      </w:r>
      <w:r w:rsidRPr="005501FC">
        <w:rPr>
          <w:rStyle w:val="TitleChar"/>
          <w:highlight w:val="yellow"/>
        </w:rPr>
        <w:t>presents the</w:t>
      </w:r>
      <w:r w:rsidRPr="005501FC">
        <w:rPr>
          <w:sz w:val="14"/>
          <w:highlight w:val="yellow"/>
        </w:rPr>
        <w:t xml:space="preserve"> </w:t>
      </w:r>
      <w:r w:rsidRPr="005501FC">
        <w:rPr>
          <w:rStyle w:val="TitleChar"/>
          <w:highlight w:val="yellow"/>
        </w:rPr>
        <w:t>greatest</w:t>
      </w:r>
      <w:r>
        <w:rPr>
          <w:rStyle w:val="TitleChar"/>
        </w:rPr>
        <w:t xml:space="preserve"> long-term </w:t>
      </w:r>
      <w:r w:rsidRPr="005501FC">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5501FC">
        <w:rPr>
          <w:rStyle w:val="TitleChar"/>
          <w:highlight w:val="yellow"/>
        </w:rPr>
        <w:t>With</w:t>
      </w:r>
      <w:r>
        <w:rPr>
          <w:rStyle w:val="TitleChar"/>
        </w:rPr>
        <w:t xml:space="preserve"> </w:t>
      </w:r>
      <w:r w:rsidRPr="005501FC">
        <w:rPr>
          <w:rStyle w:val="TitleChar"/>
          <w:highlight w:val="yellow"/>
        </w:rPr>
        <w:t>a</w:t>
      </w:r>
      <w:r w:rsidRPr="005501FC">
        <w:rPr>
          <w:sz w:val="16"/>
          <w:highlight w:val="yellow"/>
        </w:rPr>
        <w:t xml:space="preserve"> </w:t>
      </w:r>
      <w:r w:rsidRPr="005501FC">
        <w:rPr>
          <w:rStyle w:val="Emphasis"/>
          <w:highlight w:val="yellow"/>
        </w:rPr>
        <w:t xml:space="preserve">credible threat to </w:t>
      </w:r>
      <w:r w:rsidRPr="00FC7A21">
        <w:rPr>
          <w:rStyle w:val="Emphasis"/>
        </w:rPr>
        <w:t xml:space="preserve">its leading position in </w:t>
      </w:r>
      <w:r w:rsidRPr="005501FC">
        <w:rPr>
          <w:rStyle w:val="Emphasis"/>
          <w:highlight w:val="yellow"/>
        </w:rPr>
        <w:t>a unipolar global order</w:t>
      </w:r>
      <w:r>
        <w:rPr>
          <w:sz w:val="16"/>
        </w:rPr>
        <w:t xml:space="preserve">, </w:t>
      </w:r>
      <w:r w:rsidRPr="005501FC">
        <w:rPr>
          <w:rStyle w:val="TitleChar"/>
          <w:highlight w:val="yellow"/>
        </w:rPr>
        <w:t>the U</w:t>
      </w:r>
      <w:r>
        <w:rPr>
          <w:sz w:val="16"/>
        </w:rPr>
        <w:t xml:space="preserve">nited </w:t>
      </w:r>
      <w:r w:rsidRPr="005501FC">
        <w:rPr>
          <w:rStyle w:val="TitleChar"/>
          <w:highlight w:val="yellow"/>
        </w:rPr>
        <w:t>S</w:t>
      </w:r>
      <w:r>
        <w:rPr>
          <w:sz w:val="16"/>
        </w:rPr>
        <w:t xml:space="preserve">tates </w:t>
      </w:r>
      <w:r w:rsidRPr="005501FC">
        <w:rPr>
          <w:rStyle w:val="TitleChar"/>
          <w:highlight w:val="yellow"/>
        </w:rPr>
        <w:t>should</w:t>
      </w:r>
      <w:r w:rsidRPr="00FC7A21">
        <w:rPr>
          <w:rStyle w:val="TitleChar"/>
        </w:rPr>
        <w:t xml:space="preserve"> adopt a grand strategy of “</w:t>
      </w:r>
      <w:r>
        <w:rPr>
          <w:rStyle w:val="TitleChar"/>
        </w:rPr>
        <w:t xml:space="preserve">investment,” </w:t>
      </w:r>
      <w:r w:rsidRPr="005501FC">
        <w:rPr>
          <w:rStyle w:val="TitleChar"/>
          <w:highlight w:val="yellow"/>
        </w:rPr>
        <w:t>build</w:t>
      </w:r>
      <w:r w:rsidRPr="00FC7A21">
        <w:rPr>
          <w:rStyle w:val="TitleChar"/>
        </w:rPr>
        <w:t>ing</w:t>
      </w:r>
      <w:r w:rsidRPr="005501FC">
        <w:rPr>
          <w:rStyle w:val="TitleChar"/>
          <w:highlight w:val="yellow"/>
        </w:rPr>
        <w:t xml:space="preserve"> legitimacy</w:t>
      </w:r>
      <w:r>
        <w:rPr>
          <w:rStyle w:val="TitleChar"/>
        </w:rPr>
        <w:t xml:space="preserve"> and capacity </w:t>
      </w:r>
      <w:r w:rsidRPr="005501FC">
        <w:rPr>
          <w:rStyle w:val="TitleChar"/>
          <w:highlight w:val="yellow"/>
        </w:rPr>
        <w:t xml:space="preserve">in </w:t>
      </w:r>
      <w:r w:rsidRPr="00FC7A21">
        <w:rPr>
          <w:rStyle w:val="TitleChar"/>
        </w:rPr>
        <w:t>the</w:t>
      </w:r>
      <w:r>
        <w:rPr>
          <w:sz w:val="16"/>
        </w:rPr>
        <w:t xml:space="preserve"> very </w:t>
      </w:r>
      <w:r w:rsidRPr="005501FC">
        <w:rPr>
          <w:rStyle w:val="Emphasis"/>
          <w:highlight w:val="yellow"/>
        </w:rPr>
        <w:t xml:space="preserve">institutions that </w:t>
      </w:r>
      <w:r w:rsidRPr="00FC7A21">
        <w:rPr>
          <w:rStyle w:val="Emphasis"/>
        </w:rPr>
        <w:t xml:space="preserve">will </w:t>
      </w:r>
      <w:r w:rsidRPr="005501FC">
        <w:rPr>
          <w:rStyle w:val="Emphasis"/>
          <w:highlight w:val="yellow"/>
        </w:rPr>
        <w:t xml:space="preserve">protect </w:t>
      </w:r>
      <w:r w:rsidRPr="00FC7A21">
        <w:rPr>
          <w:rStyle w:val="Emphasis"/>
        </w:rPr>
        <w:t xml:space="preserve">our interests in </w:t>
      </w:r>
      <w:r w:rsidRPr="005501FC">
        <w:rPr>
          <w:rStyle w:val="Emphasis"/>
          <w:highlight w:val="yellow"/>
        </w:rPr>
        <w:t>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w:t>
      </w:r>
      <w:r>
        <w:rPr>
          <w:sz w:val="16"/>
        </w:rPr>
        <w:lastRenderedPageBreak/>
        <w:t xml:space="preserve">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w:t>
      </w:r>
      <w:proofErr w:type="spellStart"/>
      <w:r>
        <w:rPr>
          <w:sz w:val="14"/>
        </w:rPr>
        <w:t>i</w:t>
      </w:r>
      <w:proofErr w:type="spellEnd"/>
      <w:r>
        <w:rPr>
          <w:sz w:val="14"/>
        </w:rPr>
        <w:t>)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w:t>
      </w:r>
      <w:proofErr w:type="spellStart"/>
      <w:r>
        <w:rPr>
          <w:sz w:val="14"/>
        </w:rPr>
        <w:t>Sinic</w:t>
      </w:r>
      <w:proofErr w:type="spellEnd"/>
      <w:r>
        <w:rPr>
          <w:sz w:val="14"/>
        </w:rPr>
        <w:t xml:space="preserve">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FC7A21">
        <w:rPr>
          <w:rStyle w:val="TitleChar"/>
          <w:highlight w:val="yellow"/>
        </w:rPr>
        <w:t>The rise of</w:t>
      </w:r>
      <w:r>
        <w:rPr>
          <w:rStyle w:val="TitleChar"/>
        </w:rPr>
        <w:t xml:space="preserve"> peer </w:t>
      </w:r>
      <w:r w:rsidRPr="00FC7A21">
        <w:rPr>
          <w:rStyle w:val="TitleChar"/>
          <w:highlight w:val="yellow"/>
        </w:rPr>
        <w:t>competitors has</w:t>
      </w:r>
      <w:r>
        <w:rPr>
          <w:rStyle w:val="TitleChar"/>
        </w:rPr>
        <w:t xml:space="preserve"> historically</w:t>
      </w:r>
      <w:r>
        <w:rPr>
          <w:sz w:val="14"/>
        </w:rPr>
        <w:t xml:space="preserve"> </w:t>
      </w:r>
      <w:r w:rsidRPr="00FC7A21">
        <w:rPr>
          <w:rStyle w:val="TitleChar"/>
          <w:highlight w:val="yellow"/>
        </w:rPr>
        <w:t>resulted in</w:t>
      </w:r>
      <w:r>
        <w:rPr>
          <w:sz w:val="14"/>
        </w:rPr>
        <w:t xml:space="preserve"> </w:t>
      </w:r>
      <w:r>
        <w:rPr>
          <w:rStyle w:val="Emphasis"/>
        </w:rPr>
        <w:t xml:space="preserve">regional </w:t>
      </w:r>
      <w:r w:rsidRPr="00FC7A21">
        <w:rPr>
          <w:rStyle w:val="Emphasis"/>
          <w:highlight w:val="yellow"/>
        </w:rPr>
        <w:t>instability</w:t>
      </w:r>
      <w:r>
        <w:rPr>
          <w:sz w:val="14"/>
        </w:rPr>
        <w:t xml:space="preserve"> and one should compare “the emergence of China to the rise of. . . </w:t>
      </w:r>
      <w:proofErr w:type="gramStart"/>
      <w:r>
        <w:rPr>
          <w:sz w:val="14"/>
        </w:rPr>
        <w:t>Germany as the dominant power in Europe in the late nineteenth century.”</w:t>
      </w:r>
      <w:proofErr w:type="gramEnd"/>
      <w:r>
        <w:rPr>
          <w:sz w:val="14"/>
        </w:rPr>
        <w:t xml:space="preserve">7 Furthermore, </w:t>
      </w:r>
      <w:r>
        <w:rPr>
          <w:rStyle w:val="TitleChar"/>
        </w:rPr>
        <w:t xml:space="preserve">the rise of </w:t>
      </w:r>
      <w:r w:rsidRPr="00FC7A21">
        <w:rPr>
          <w:rStyle w:val="TitleChar"/>
        </w:rPr>
        <w:t>another peer competitor</w:t>
      </w:r>
      <w:r w:rsidRPr="00FC7A21">
        <w:rPr>
          <w:sz w:val="14"/>
        </w:rPr>
        <w:t xml:space="preserve"> on the level of the Soviet Union of the Cold War ultimately </w:t>
      </w:r>
      <w:r w:rsidRPr="00FC7A21">
        <w:rPr>
          <w:rStyle w:val="Emphasis"/>
        </w:rPr>
        <w:t>threatens U.S. global influence</w:t>
      </w:r>
      <w:r w:rsidRPr="00FC7A21">
        <w:rPr>
          <w:sz w:val="14"/>
          <w:highlight w:val="yellow"/>
        </w:rPr>
        <w:t>,</w:t>
      </w:r>
      <w:r>
        <w:rPr>
          <w:sz w:val="14"/>
        </w:rPr>
        <w:t xml:space="preserve"> challenging its concepts of human rights, liberalism, and democracy; as well as its ability to co-opt other nations to accept them.8 </w:t>
      </w:r>
      <w:r w:rsidRPr="005501FC">
        <w:rPr>
          <w:rStyle w:val="TitleChar"/>
          <w:highlight w:val="yellow"/>
        </w:rPr>
        <w:t>This decline in influence</w:t>
      </w:r>
      <w:r>
        <w:rPr>
          <w:sz w:val="14"/>
        </w:rPr>
        <w:t xml:space="preserve">, while initially limited to the Asia-Pacific region, </w:t>
      </w:r>
      <w:r w:rsidRPr="00FC7A21">
        <w:rPr>
          <w:rStyle w:val="TitleChar"/>
        </w:rPr>
        <w:t>threatens</w:t>
      </w:r>
      <w:r>
        <w:rPr>
          <w:rStyle w:val="TitleChar"/>
        </w:rPr>
        <w:t xml:space="preserve"> to </w:t>
      </w:r>
      <w:r w:rsidRPr="00FC7A21">
        <w:rPr>
          <w:rStyle w:val="TitleChar"/>
          <w:highlight w:val="yellow"/>
        </w:rPr>
        <w:t>result in</w:t>
      </w:r>
      <w:r>
        <w:rPr>
          <w:sz w:val="14"/>
        </w:rPr>
        <w:t xml:space="preserve"> </w:t>
      </w:r>
      <w:r w:rsidRPr="00FC7A21">
        <w:rPr>
          <w:rStyle w:val="Emphasis"/>
        </w:rPr>
        <w:t xml:space="preserve">significant </w:t>
      </w:r>
      <w:r w:rsidRPr="005501FC">
        <w:rPr>
          <w:rStyle w:val="Emphasis"/>
          <w:highlight w:val="yellow"/>
        </w:rPr>
        <w:t>conflict</w:t>
      </w:r>
      <w:r w:rsidRPr="005501FC">
        <w:rPr>
          <w:sz w:val="14"/>
          <w:highlight w:val="yellow"/>
        </w:rPr>
        <w:t xml:space="preserve"> </w:t>
      </w:r>
      <w:r w:rsidRPr="00FC7A21">
        <w:rPr>
          <w:rStyle w:val="TitleChar"/>
        </w:rPr>
        <w:t xml:space="preserve">if it ultimately </w:t>
      </w:r>
      <w:r w:rsidRPr="00FC7A21">
        <w:rPr>
          <w:rStyle w:val="TitleChar"/>
          <w:b/>
        </w:rPr>
        <w:t>leads to a paradigm shift</w:t>
      </w:r>
      <w:r w:rsidRPr="00FC7A21">
        <w:rPr>
          <w:rStyle w:val="TitleChar"/>
        </w:rPr>
        <w:t xml:space="preserve"> in the ideas and principles that govern the existing world order</w:t>
      </w:r>
      <w:r w:rsidRPr="00FC7A21">
        <w:rPr>
          <w:sz w:val="14"/>
        </w:rPr>
        <w:t>.</w:t>
      </w:r>
      <w:r>
        <w:rPr>
          <w:sz w:val="14"/>
        </w:rPr>
        <w:t xml:space="preserve"> </w:t>
      </w:r>
      <w:r>
        <w:rPr>
          <w:rStyle w:val="TitleChar"/>
        </w:rPr>
        <w:t xml:space="preserve">A </w:t>
      </w:r>
      <w:r w:rsidRPr="005501FC">
        <w:rPr>
          <w:rStyle w:val="TitleChar"/>
          <w:highlight w:val="yellow"/>
        </w:rPr>
        <w:t>grand strategy of investment</w:t>
      </w:r>
      <w:r>
        <w:rPr>
          <w:sz w:val="16"/>
        </w:rPr>
        <w:t xml:space="preserve"> to address the threat of China </w:t>
      </w:r>
      <w:r w:rsidRPr="005501FC">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5501FC">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Pr>
          <w:sz w:val="14"/>
        </w:rPr>
        <w:t>example,</w:t>
      </w:r>
      <w:proofErr w:type="gramEnd"/>
      <w:r>
        <w:rPr>
          <w:sz w:val="14"/>
        </w:rPr>
        <w:t xml:space="preserv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w:t>
      </w:r>
      <w:proofErr w:type="gramStart"/>
      <w:r>
        <w:rPr>
          <w:sz w:val="14"/>
        </w:rPr>
        <w:t>Admittedly</w:t>
      </w:r>
      <w:proofErr w:type="gramEnd"/>
      <w:r>
        <w:rPr>
          <w:sz w:val="14"/>
        </w:rPr>
        <w:t>,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Pr>
          <w:sz w:val="14"/>
        </w:rPr>
        <w:t>,12</w:t>
      </w:r>
      <w:proofErr w:type="gramEnd"/>
      <w:r>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5501FC">
        <w:rPr>
          <w:rStyle w:val="Emphasis"/>
          <w:highlight w:val="yellow"/>
        </w:rPr>
        <w:t>Any effort to legitimize</w:t>
      </w:r>
      <w:r>
        <w:rPr>
          <w:rStyle w:val="Emphasis"/>
        </w:rPr>
        <w:t xml:space="preserve"> and support </w:t>
      </w:r>
      <w:r w:rsidRPr="005501FC">
        <w:rPr>
          <w:rStyle w:val="Emphasis"/>
          <w:highlight w:val="yellow"/>
        </w:rPr>
        <w:t>a liberal world</w:t>
      </w:r>
      <w:r>
        <w:rPr>
          <w:rStyle w:val="Emphasis"/>
        </w:rPr>
        <w:t xml:space="preserve"> construct </w:t>
      </w:r>
      <w:r w:rsidRPr="005501FC">
        <w:rPr>
          <w:rStyle w:val="Emphasis"/>
          <w:highlight w:val="yellow"/>
        </w:rPr>
        <w:t>requires</w:t>
      </w:r>
      <w:r w:rsidRPr="005501FC">
        <w:rPr>
          <w:sz w:val="16"/>
          <w:highlight w:val="yellow"/>
        </w:rPr>
        <w:t xml:space="preserve"> </w:t>
      </w:r>
      <w:r w:rsidRPr="005501FC">
        <w:rPr>
          <w:rStyle w:val="TitleChar"/>
          <w:highlight w:val="yellow"/>
        </w:rPr>
        <w:t xml:space="preserve">the </w:t>
      </w:r>
      <w:r w:rsidRPr="005501FC">
        <w:rPr>
          <w:rStyle w:val="TitleChar"/>
          <w:highlight w:val="yellow"/>
          <w:bdr w:val="single" w:sz="4" w:space="0" w:color="auto" w:frame="1"/>
        </w:rPr>
        <w:t>U</w:t>
      </w:r>
      <w:r>
        <w:rPr>
          <w:sz w:val="16"/>
        </w:rPr>
        <w:t xml:space="preserve">nited </w:t>
      </w:r>
      <w:r w:rsidRPr="005501FC">
        <w:rPr>
          <w:rStyle w:val="TitleChar"/>
          <w:highlight w:val="yellow"/>
          <w:bdr w:val="single" w:sz="4" w:space="0" w:color="auto" w:frame="1"/>
        </w:rPr>
        <w:t>S</w:t>
      </w:r>
      <w:r>
        <w:rPr>
          <w:sz w:val="16"/>
        </w:rPr>
        <w:t xml:space="preserve">tates </w:t>
      </w:r>
      <w:r w:rsidRPr="005501FC">
        <w:rPr>
          <w:rStyle w:val="TitleChar"/>
          <w:highlight w:val="yellow"/>
        </w:rPr>
        <w:t>to</w:t>
      </w:r>
      <w:r w:rsidRPr="005501FC">
        <w:rPr>
          <w:sz w:val="16"/>
          <w:highlight w:val="yellow"/>
        </w:rPr>
        <w:t xml:space="preserve"> </w:t>
      </w:r>
      <w:r w:rsidRPr="005501FC">
        <w:rPr>
          <w:rStyle w:val="TitleChar"/>
          <w:highlight w:val="yellow"/>
        </w:rPr>
        <w:t xml:space="preserve">adopt a multilateral doctrine </w:t>
      </w:r>
      <w:r w:rsidRPr="005501FC">
        <w:rPr>
          <w:rStyle w:val="TitleChar"/>
          <w:b/>
          <w:highlight w:val="yellow"/>
        </w:rPr>
        <w:t>which</w:t>
      </w:r>
      <w:r w:rsidRPr="005501FC">
        <w:rPr>
          <w:b/>
          <w:sz w:val="16"/>
          <w:highlight w:val="yellow"/>
        </w:rPr>
        <w:t xml:space="preserve"> </w:t>
      </w:r>
      <w:r w:rsidRPr="005501FC">
        <w:rPr>
          <w:rStyle w:val="StyleBoldUnderline"/>
          <w:highlight w:val="yellow"/>
        </w:rPr>
        <w:t>avoids</w:t>
      </w:r>
      <w:r w:rsidRPr="005501FC">
        <w:rPr>
          <w:b/>
          <w:sz w:val="16"/>
          <w:highlight w:val="yellow"/>
        </w:rPr>
        <w:t xml:space="preserve"> </w:t>
      </w:r>
      <w:r w:rsidRPr="005501FC">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5501FC">
        <w:rPr>
          <w:rStyle w:val="StyleBoldUnderline"/>
          <w:highlight w:val="yellow"/>
        </w:rPr>
        <w:t>unilateralism</w:t>
      </w:r>
      <w:r>
        <w:rPr>
          <w:sz w:val="16"/>
        </w:rPr>
        <w:t xml:space="preserve">,”14 </w:t>
      </w:r>
      <w:r w:rsidRPr="005501FC">
        <w:rPr>
          <w:rStyle w:val="TitleChar"/>
          <w:highlight w:val="yellow"/>
        </w:rPr>
        <w:t>which</w:t>
      </w:r>
      <w:r>
        <w:rPr>
          <w:sz w:val="16"/>
        </w:rPr>
        <w:t xml:space="preserve"> have </w:t>
      </w:r>
      <w:r w:rsidRPr="005501FC">
        <w:rPr>
          <w:rStyle w:val="TitleChar"/>
          <w:highlight w:val="yellow"/>
        </w:rPr>
        <w:t>resulted in the alienation of</w:t>
      </w:r>
      <w:r>
        <w:rPr>
          <w:rStyle w:val="TitleChar"/>
        </w:rPr>
        <w:t xml:space="preserve"> former </w:t>
      </w:r>
      <w:r w:rsidRPr="005501FC">
        <w:rPr>
          <w:rStyle w:val="TitleChar"/>
          <w:highlight w:val="yellow"/>
        </w:rPr>
        <w:t xml:space="preserve">allies </w:t>
      </w:r>
      <w:r w:rsidRPr="005501FC">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FC7A21">
        <w:rPr>
          <w:rStyle w:val="StyleBoldUnderline"/>
          <w:szCs w:val="20"/>
        </w:rPr>
        <w:t>as</w:t>
      </w:r>
      <w:r w:rsidRPr="00FC7A21">
        <w:rPr>
          <w:rStyle w:val="StyleBoldUnderline"/>
        </w:rPr>
        <w:t xml:space="preserve"> a </w:t>
      </w:r>
      <w:r w:rsidRPr="00FC7A21">
        <w:rPr>
          <w:rStyle w:val="Emphasis"/>
        </w:rPr>
        <w:t>threat to</w:t>
      </w:r>
      <w:r w:rsidRPr="00FC7A21">
        <w:rPr>
          <w:sz w:val="16"/>
        </w:rPr>
        <w:t xml:space="preserve"> that governing body's </w:t>
      </w:r>
      <w:r w:rsidRPr="00FC7A21">
        <w:rPr>
          <w:rStyle w:val="Emphasis"/>
        </w:rPr>
        <w:t>legitimacy</w:t>
      </w:r>
      <w:r w:rsidRPr="00FC7A21">
        <w:rPr>
          <w:sz w:val="16"/>
        </w:rPr>
        <w:t>.</w:t>
      </w:r>
      <w:r>
        <w:rPr>
          <w:sz w:val="16"/>
        </w:rPr>
        <w:t xml:space="preserve"> Despite the long-standing U.S. tradition of a liberal foreign policy since the start of the Cold War, the famous liberal leviathan, John </w:t>
      </w:r>
      <w:proofErr w:type="spellStart"/>
      <w:r>
        <w:rPr>
          <w:sz w:val="16"/>
        </w:rPr>
        <w:t>Ikenberry</w:t>
      </w:r>
      <w:proofErr w:type="spellEnd"/>
      <w:r>
        <w:rPr>
          <w:sz w:val="16"/>
        </w:rPr>
        <w:t>,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w:t>
      </w:r>
      <w:proofErr w:type="gramStart"/>
      <w:r>
        <w:rPr>
          <w:sz w:val="16"/>
        </w:rPr>
        <w:t>15 American foreign policy</w:t>
      </w:r>
      <w:proofErr w:type="gramEnd"/>
      <w:r>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 xml:space="preserve">true </w:t>
      </w:r>
      <w:proofErr w:type="spellStart"/>
      <w:r>
        <w:rPr>
          <w:rStyle w:val="TitleChar"/>
        </w:rPr>
        <w:t>Wilsonian</w:t>
      </w:r>
      <w:proofErr w:type="spellEnd"/>
      <w:r>
        <w:rPr>
          <w:rStyle w:val="TitleChar"/>
        </w:rPr>
        <w:t xml:space="preserve">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5501FC">
        <w:rPr>
          <w:rStyle w:val="TitleChar"/>
          <w:highlight w:val="yellow"/>
        </w:rPr>
        <w:t>Investment in</w:t>
      </w:r>
      <w:r>
        <w:rPr>
          <w:rStyle w:val="TitleChar"/>
        </w:rPr>
        <w:t xml:space="preserve"> a liberal </w:t>
      </w:r>
      <w:r w:rsidRPr="005501FC">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5501FC">
        <w:rPr>
          <w:rStyle w:val="TitleChar"/>
          <w:b/>
          <w:highlight w:val="yellow"/>
        </w:rPr>
        <w:t xml:space="preserve">garner support from </w:t>
      </w:r>
      <w:proofErr w:type="spellStart"/>
      <w:r>
        <w:rPr>
          <w:rStyle w:val="TitleChar"/>
          <w:b/>
        </w:rPr>
        <w:t>noncommitted</w:t>
      </w:r>
      <w:proofErr w:type="spellEnd"/>
      <w:r>
        <w:rPr>
          <w:rStyle w:val="TitleChar"/>
          <w:b/>
        </w:rPr>
        <w:t xml:space="preserve"> </w:t>
      </w:r>
      <w:r w:rsidRPr="005501FC">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5501FC">
        <w:rPr>
          <w:rStyle w:val="Emphasis"/>
          <w:highlight w:val="yellow"/>
        </w:rPr>
        <w:t xml:space="preserve">countering China's </w:t>
      </w:r>
      <w:r>
        <w:rPr>
          <w:rStyle w:val="Emphasis"/>
        </w:rPr>
        <w:t xml:space="preserve">increasing </w:t>
      </w:r>
      <w:r w:rsidRPr="005501FC">
        <w:rPr>
          <w:rStyle w:val="Emphasis"/>
          <w:highlight w:val="yellow"/>
        </w:rPr>
        <w:t>hegemonic influence</w:t>
      </w:r>
      <w:r>
        <w:rPr>
          <w:sz w:val="14"/>
        </w:rPr>
        <w:t xml:space="preserve">.17 </w:t>
      </w:r>
      <w:r w:rsidRPr="00FC7A21">
        <w:rPr>
          <w:rStyle w:val="TitleChar"/>
        </w:rPr>
        <w:t>These states</w:t>
      </w:r>
      <w:r w:rsidRPr="00FC7A21">
        <w:rPr>
          <w:sz w:val="14"/>
        </w:rPr>
        <w:t xml:space="preserve"> reside within close proximity to the Indian Ocean, which will likely emerge as the geopolitical focus of the American foreign policy during the 21st century, and appropriately </w:t>
      </w:r>
      <w:r w:rsidRPr="00FC7A21">
        <w:rPr>
          <w:rStyle w:val="TitleChar"/>
        </w:rPr>
        <w:t xml:space="preserve">have the ability </w:t>
      </w:r>
      <w:r w:rsidRPr="005501FC">
        <w:rPr>
          <w:rStyle w:val="TitleChar"/>
          <w:highlight w:val="yellow"/>
        </w:rPr>
        <w:t>to</w:t>
      </w:r>
      <w:r w:rsidRPr="005501FC">
        <w:rPr>
          <w:sz w:val="14"/>
          <w:highlight w:val="yellow"/>
        </w:rPr>
        <w:t xml:space="preserve"> </w:t>
      </w:r>
      <w:r w:rsidRPr="005501FC">
        <w:rPr>
          <w:rStyle w:val="Emphasis"/>
          <w:highlight w:val="yellow"/>
        </w:rPr>
        <w:t xml:space="preserve">offset China's </w:t>
      </w:r>
      <w:r>
        <w:rPr>
          <w:rStyle w:val="Emphasis"/>
        </w:rPr>
        <w:t xml:space="preserve">imperial </w:t>
      </w:r>
      <w:r w:rsidRPr="005501FC">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5501FC">
        <w:rPr>
          <w:rStyle w:val="TitleChar"/>
          <w:highlight w:val="yellow"/>
        </w:rPr>
        <w:t>differences between civilizations</w:t>
      </w:r>
      <w:r>
        <w:rPr>
          <w:rStyle w:val="TitleChar"/>
        </w:rPr>
        <w:t xml:space="preserve"> still create friction that </w:t>
      </w:r>
      <w:r w:rsidRPr="005501FC">
        <w:rPr>
          <w:rStyle w:val="TitleChar"/>
          <w:highlight w:val="yellow"/>
        </w:rPr>
        <w:t>may</w:t>
      </w:r>
      <w:r w:rsidRPr="005501FC">
        <w:rPr>
          <w:sz w:val="14"/>
          <w:highlight w:val="yellow"/>
        </w:rPr>
        <w:t xml:space="preserve"> </w:t>
      </w:r>
      <w:r w:rsidRPr="005501FC">
        <w:rPr>
          <w:rStyle w:val="Emphasis"/>
          <w:highlight w:val="yellow"/>
        </w:rPr>
        <w:t>overcome</w:t>
      </w:r>
      <w:r>
        <w:rPr>
          <w:rStyle w:val="Emphasis"/>
        </w:rPr>
        <w:t xml:space="preserve"> all </w:t>
      </w:r>
      <w:r w:rsidRPr="005501FC">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relations. </w:t>
      </w:r>
      <w:proofErr w:type="spellStart"/>
      <w:r>
        <w:rPr>
          <w:sz w:val="14"/>
        </w:rPr>
        <w:t>Ikenberry</w:t>
      </w:r>
      <w:proofErr w:type="spellEnd"/>
      <w:r>
        <w:rPr>
          <w:sz w:val="14"/>
        </w:rPr>
        <w:t xml:space="preserve">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w:t>
      </w:r>
      <w:proofErr w:type="spellStart"/>
      <w:r>
        <w:rPr>
          <w:sz w:val="14"/>
        </w:rPr>
        <w:t>Sinic</w:t>
      </w:r>
      <w:proofErr w:type="spellEnd"/>
      <w:r>
        <w:rPr>
          <w:sz w:val="14"/>
        </w:rPr>
        <w:t xml:space="preserve">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5501FC">
        <w:rPr>
          <w:rStyle w:val="TitleChar"/>
          <w:highlight w:val="yellow"/>
        </w:rPr>
        <w:t>the U</w:t>
      </w:r>
      <w:r>
        <w:rPr>
          <w:sz w:val="14"/>
        </w:rPr>
        <w:t xml:space="preserve">nited </w:t>
      </w:r>
      <w:r w:rsidRPr="005501FC">
        <w:rPr>
          <w:rStyle w:val="TitleChar"/>
          <w:highlight w:val="yellow"/>
        </w:rPr>
        <w:t>S</w:t>
      </w:r>
      <w:r>
        <w:rPr>
          <w:sz w:val="14"/>
        </w:rPr>
        <w:t xml:space="preserve">tates </w:t>
      </w:r>
      <w:r w:rsidRPr="005501FC">
        <w:rPr>
          <w:rStyle w:val="TitleChar"/>
          <w:highlight w:val="yellow"/>
        </w:rPr>
        <w:t>must</w:t>
      </w:r>
      <w:r>
        <w:rPr>
          <w:rStyle w:val="TitleChar"/>
        </w:rPr>
        <w:t xml:space="preserve"> prepare for the eventual transition and immediately </w:t>
      </w:r>
      <w:r w:rsidRPr="005501FC">
        <w:rPr>
          <w:rStyle w:val="TitleChar"/>
          <w:highlight w:val="yellow"/>
        </w:rPr>
        <w:t>begin building</w:t>
      </w:r>
      <w:r>
        <w:rPr>
          <w:rStyle w:val="StyleBoldUnderline"/>
        </w:rPr>
        <w:t xml:space="preserve"> the </w:t>
      </w:r>
      <w:r w:rsidRPr="005501FC">
        <w:rPr>
          <w:rStyle w:val="Emphasis"/>
          <w:highlight w:val="yellow"/>
        </w:rPr>
        <w:t>legitimacy</w:t>
      </w:r>
      <w:r>
        <w:rPr>
          <w:rStyle w:val="TitleChar"/>
        </w:rPr>
        <w:t xml:space="preserve"> </w:t>
      </w:r>
      <w:r w:rsidRPr="005501FC">
        <w:rPr>
          <w:rStyle w:val="TitleChar"/>
          <w:b/>
          <w:highlight w:val="yellow"/>
        </w:rPr>
        <w:t xml:space="preserve">and support of a system of rules that will protect its interests </w:t>
      </w:r>
      <w:r w:rsidRPr="00FC7A21">
        <w:rPr>
          <w:rStyle w:val="TitleChar"/>
          <w:b/>
        </w:rPr>
        <w:t>later when we are no longer the world's only superpower</w:t>
      </w:r>
      <w:r>
        <w:rPr>
          <w:rStyle w:val="TitleChar"/>
        </w:rPr>
        <w:t>.</w:t>
      </w:r>
      <w:r>
        <w:rPr>
          <w:sz w:val="14"/>
        </w:rPr>
        <w:t xml:space="preserve"> </w:t>
      </w:r>
    </w:p>
    <w:p w:rsidR="00E40559" w:rsidRDefault="00E40559" w:rsidP="00E40559">
      <w:pPr>
        <w:pStyle w:val="Heading4"/>
      </w:pPr>
      <w:r>
        <w:lastRenderedPageBreak/>
        <w:t xml:space="preserve">Helium is key to the </w:t>
      </w:r>
      <w:proofErr w:type="spellStart"/>
      <w:r>
        <w:t>fibre</w:t>
      </w:r>
      <w:proofErr w:type="spellEnd"/>
      <w:r>
        <w:t xml:space="preserve"> optics</w:t>
      </w:r>
    </w:p>
    <w:p w:rsidR="00E40559" w:rsidRDefault="00E40559" w:rsidP="00E40559">
      <w:proofErr w:type="spellStart"/>
      <w:r w:rsidRPr="008119C4">
        <w:rPr>
          <w:rStyle w:val="StyleStyleBold12pt"/>
        </w:rPr>
        <w:t>DiChristina</w:t>
      </w:r>
      <w:proofErr w:type="spellEnd"/>
      <w:r w:rsidRPr="008119C4">
        <w:rPr>
          <w:rStyle w:val="StyleStyleBold12pt"/>
        </w:rPr>
        <w:t xml:space="preserve"> 10</w:t>
      </w:r>
      <w:r>
        <w:t xml:space="preserve"> (Mariette – Editor in Chief of Scientific American, “The coming shortage of helium”, 6/30, </w:t>
      </w:r>
      <w:hyperlink r:id="rId15" w:history="1">
        <w:r w:rsidRPr="00595044">
          <w:rPr>
            <w:rStyle w:val="Hyperlink"/>
          </w:rPr>
          <w:t>http://blogs.scientificamerican.com/observations/2010/06/30/the-coming-shortage-of-helium/</w:t>
        </w:r>
      </w:hyperlink>
      <w:r>
        <w:t>)</w:t>
      </w:r>
    </w:p>
    <w:p w:rsidR="00E40559" w:rsidRDefault="00E40559" w:rsidP="00E40559"/>
    <w:p w:rsidR="00E40559" w:rsidRDefault="00E40559" w:rsidP="00E40559">
      <w:pPr>
        <w:rPr>
          <w:sz w:val="16"/>
        </w:rPr>
      </w:pPr>
      <w:r w:rsidRPr="008119C4">
        <w:rPr>
          <w:sz w:val="16"/>
        </w:rPr>
        <w:t xml:space="preserve">LINDAU, Germany—Quick: </w:t>
      </w:r>
      <w:r w:rsidRPr="005501FC">
        <w:rPr>
          <w:rStyle w:val="StyleBoldUnderline"/>
          <w:highlight w:val="yellow"/>
        </w:rPr>
        <w:t>What do</w:t>
      </w:r>
      <w:r w:rsidRPr="001C4680">
        <w:rPr>
          <w:rStyle w:val="StyleBoldUnderline"/>
        </w:rPr>
        <w:t xml:space="preserve"> MRI machines, rockets, </w:t>
      </w:r>
      <w:r w:rsidRPr="005501FC">
        <w:rPr>
          <w:rStyle w:val="Emphasis"/>
          <w:highlight w:val="yellow"/>
        </w:rPr>
        <w:t>fiber optics</w:t>
      </w:r>
      <w:r w:rsidRPr="008119C4">
        <w:rPr>
          <w:sz w:val="16"/>
        </w:rPr>
        <w:t xml:space="preserve">, LCDs, food production and welding </w:t>
      </w:r>
      <w:r w:rsidRPr="001C4680">
        <w:rPr>
          <w:rStyle w:val="StyleBoldUnderline"/>
        </w:rPr>
        <w:t xml:space="preserve">have </w:t>
      </w:r>
      <w:r w:rsidRPr="005501FC">
        <w:rPr>
          <w:rStyle w:val="StyleBoldUnderline"/>
          <w:highlight w:val="yellow"/>
        </w:rPr>
        <w:t>in common</w:t>
      </w:r>
      <w:r w:rsidRPr="005501FC">
        <w:rPr>
          <w:sz w:val="16"/>
          <w:highlight w:val="yellow"/>
        </w:rPr>
        <w:t xml:space="preserve">? </w:t>
      </w:r>
      <w:r w:rsidRPr="005501FC">
        <w:rPr>
          <w:rStyle w:val="StyleBoldUnderline"/>
          <w:highlight w:val="yellow"/>
        </w:rPr>
        <w:t>They all require</w:t>
      </w:r>
      <w:r w:rsidRPr="001C4680">
        <w:rPr>
          <w:rStyle w:val="StyleBoldUnderline"/>
        </w:rPr>
        <w:t xml:space="preserve"> the inert, or noble, gas helium</w:t>
      </w:r>
      <w:r w:rsidRPr="008119C4">
        <w:rPr>
          <w:sz w:val="16"/>
        </w:rPr>
        <w:t xml:space="preserve"> </w:t>
      </w:r>
      <w:r w:rsidRPr="001C4680">
        <w:rPr>
          <w:rStyle w:val="StyleBoldUnderline"/>
        </w:rPr>
        <w:t>for their use or at some stage of their production</w:t>
      </w:r>
      <w:r w:rsidRPr="008119C4">
        <w:rPr>
          <w:sz w:val="16"/>
        </w:rPr>
        <w:t xml:space="preserve">. And that </w:t>
      </w:r>
      <w:r w:rsidRPr="005501FC">
        <w:rPr>
          <w:rStyle w:val="Emphasis"/>
          <w:highlight w:val="yellow"/>
        </w:rPr>
        <w:t>helium</w:t>
      </w:r>
      <w:r w:rsidRPr="008119C4">
        <w:rPr>
          <w:rStyle w:val="Emphasis"/>
        </w:rPr>
        <w:t xml:space="preserve"> essentially could be gone</w:t>
      </w:r>
      <w:r w:rsidRPr="008119C4">
        <w:rPr>
          <w:sz w:val="16"/>
        </w:rPr>
        <w:t xml:space="preserve"> in less than three decades, Robert C. Richardson, winner, along with Douglas </w:t>
      </w:r>
      <w:proofErr w:type="spellStart"/>
      <w:r w:rsidRPr="008119C4">
        <w:rPr>
          <w:sz w:val="16"/>
        </w:rPr>
        <w:t>Osheroff</w:t>
      </w:r>
      <w:proofErr w:type="spellEnd"/>
      <w:r w:rsidRPr="008119C4">
        <w:rPr>
          <w:sz w:val="16"/>
        </w:rPr>
        <w:t xml:space="preserve"> and David Lee, of the 1996 Nobel Prize in Physics, said at the 60th annual Nobel Laureate Lectures at </w:t>
      </w:r>
      <w:proofErr w:type="spellStart"/>
      <w:r w:rsidRPr="008119C4">
        <w:rPr>
          <w:sz w:val="16"/>
        </w:rPr>
        <w:t>Lindau</w:t>
      </w:r>
      <w:proofErr w:type="spellEnd"/>
      <w:r w:rsidRPr="008119C4">
        <w:rPr>
          <w:sz w:val="16"/>
        </w:rPr>
        <w:t xml:space="preserve"> today. “Once it is released into the atmosphere, say, in the form of party balloons, it is lost to the Earth forever—it is lost to the Earth </w:t>
      </w:r>
      <w:proofErr w:type="gramStart"/>
      <w:r w:rsidRPr="008119C4">
        <w:rPr>
          <w:sz w:val="16"/>
        </w:rPr>
        <w:t>forever ,</w:t>
      </w:r>
      <w:proofErr w:type="gramEnd"/>
      <w:r w:rsidRPr="008119C4">
        <w:rPr>
          <w:sz w:val="16"/>
        </w:rPr>
        <w:t>” he added. Helium molecules, produced by the sun’s energy, naturally make up only about five parts per million of the Earth’s atmosphere. The rest of the gas—the second lightest element in the universe after hydrogen—escaped our planet 4.7 billion years ago. The U.S. holds vast majority of the world helium stocks, managed by the U.S. Bureau of Land Management</w:t>
      </w:r>
      <w:r w:rsidRPr="008119C4">
        <w:rPr>
          <w:rStyle w:val="StyleBoldUnderline"/>
        </w:rPr>
        <w:t xml:space="preserve">; the gas sits underground </w:t>
      </w:r>
      <w:r w:rsidRPr="008119C4">
        <w:rPr>
          <w:sz w:val="16"/>
        </w:rPr>
        <w:t xml:space="preserve">in natural salt domes atop granite in the Great Plains. Congress passed a law in 1996 dictating the sale of all U.S. stocks by 2015 to compensate the government for its investment in the helium and its storage. A 2000 study conducted by the National Research Council concluded that a helium surplus would exist for the foreseeable future. Soon after that report, however, </w:t>
      </w:r>
      <w:r w:rsidRPr="008119C4">
        <w:rPr>
          <w:rStyle w:val="StyleBoldUnderline"/>
        </w:rPr>
        <w:t>helium usage skyrocketed</w:t>
      </w:r>
      <w:r w:rsidRPr="008119C4">
        <w:rPr>
          <w:sz w:val="16"/>
        </w:rPr>
        <w:t xml:space="preserve">, as the gas yielded many benefits for industry and medicine. In a January 2010 report for the National Research Council, “Selling the Nation’s Helium Reserve,” Richardson and committee </w:t>
      </w:r>
      <w:proofErr w:type="spellStart"/>
      <w:r w:rsidRPr="008119C4">
        <w:rPr>
          <w:sz w:val="16"/>
        </w:rPr>
        <w:t>cochair</w:t>
      </w:r>
      <w:proofErr w:type="spellEnd"/>
      <w:r w:rsidRPr="008119C4">
        <w:rPr>
          <w:sz w:val="16"/>
        </w:rPr>
        <w:t xml:space="preserve"> Charles G. “Chip” </w:t>
      </w:r>
      <w:proofErr w:type="spellStart"/>
      <w:r w:rsidRPr="008119C4">
        <w:rPr>
          <w:sz w:val="16"/>
        </w:rPr>
        <w:t>Groat</w:t>
      </w:r>
      <w:proofErr w:type="spellEnd"/>
      <w:r w:rsidRPr="008119C4">
        <w:rPr>
          <w:sz w:val="16"/>
        </w:rPr>
        <w:t xml:space="preserve">, a University of Texas at Austin geologist, described the pitfalls of the current U.S. strategy. </w:t>
      </w:r>
      <w:r w:rsidRPr="005501FC">
        <w:rPr>
          <w:rStyle w:val="Emphasis"/>
          <w:highlight w:val="yellow"/>
        </w:rPr>
        <w:t>Many industrial processes rely on helium</w:t>
      </w:r>
      <w:r w:rsidRPr="008119C4">
        <w:rPr>
          <w:sz w:val="16"/>
        </w:rPr>
        <w:t xml:space="preserve">. In 2007, the most recent year for which figures are available, said Richardson, 28 percent </w:t>
      </w:r>
      <w:r w:rsidRPr="005501FC">
        <w:rPr>
          <w:sz w:val="16"/>
          <w:highlight w:val="yellow"/>
        </w:rPr>
        <w:t xml:space="preserve">of </w:t>
      </w:r>
      <w:r w:rsidRPr="005501FC">
        <w:rPr>
          <w:rStyle w:val="StyleBoldUnderline"/>
          <w:highlight w:val="yellow"/>
        </w:rPr>
        <w:t>helium use went to c</w:t>
      </w:r>
      <w:r w:rsidRPr="008119C4">
        <w:rPr>
          <w:rStyle w:val="StyleBoldUnderline"/>
        </w:rPr>
        <w:t>ryogenics for MRI and nuclear magnetic resonance machines</w:t>
      </w:r>
      <w:r w:rsidRPr="008119C4">
        <w:rPr>
          <w:sz w:val="16"/>
        </w:rPr>
        <w:t xml:space="preserve">—nearly all of it for clinical purposes (scientific cryogenic uses are only 3 percent of that total). Some 26 percent of </w:t>
      </w:r>
      <w:r w:rsidRPr="008119C4">
        <w:rPr>
          <w:rStyle w:val="StyleBoldUnderline"/>
        </w:rPr>
        <w:t xml:space="preserve">helium is used in pressurizing and </w:t>
      </w:r>
      <w:r w:rsidRPr="005501FC">
        <w:rPr>
          <w:rStyle w:val="StyleBoldUnderline"/>
          <w:highlight w:val="yellow"/>
        </w:rPr>
        <w:t>purging of rocket</w:t>
      </w:r>
      <w:r w:rsidRPr="005501FC">
        <w:rPr>
          <w:sz w:val="16"/>
          <w:highlight w:val="yellow"/>
        </w:rPr>
        <w:t>s</w:t>
      </w:r>
      <w:r w:rsidRPr="008119C4">
        <w:rPr>
          <w:sz w:val="16"/>
        </w:rPr>
        <w:t xml:space="preserve">; another 20 percent for welding; </w:t>
      </w:r>
      <w:r w:rsidRPr="005501FC">
        <w:rPr>
          <w:rStyle w:val="StyleBoldUnderline"/>
          <w:highlight w:val="yellow"/>
        </w:rPr>
        <w:t xml:space="preserve">and 13 provides inert atmospheres </w:t>
      </w:r>
      <w:r w:rsidRPr="005501FC">
        <w:rPr>
          <w:rStyle w:val="Emphasis"/>
          <w:highlight w:val="yellow"/>
        </w:rPr>
        <w:t xml:space="preserve">in the production of </w:t>
      </w:r>
      <w:proofErr w:type="spellStart"/>
      <w:r w:rsidRPr="005501FC">
        <w:rPr>
          <w:rStyle w:val="Emphasis"/>
          <w:highlight w:val="yellow"/>
        </w:rPr>
        <w:t>fiberoptics</w:t>
      </w:r>
      <w:proofErr w:type="spellEnd"/>
      <w:r w:rsidRPr="008119C4">
        <w:rPr>
          <w:sz w:val="16"/>
        </w:rPr>
        <w:t>, LCDs and food.</w:t>
      </w:r>
    </w:p>
    <w:p w:rsidR="00E40559" w:rsidRPr="000839CB" w:rsidRDefault="00E40559" w:rsidP="00E40559">
      <w:pPr>
        <w:pStyle w:val="Heading4"/>
      </w:pPr>
      <w:r>
        <w:t>That’s key to effective aerospace innovation</w:t>
      </w:r>
    </w:p>
    <w:p w:rsidR="00E40559" w:rsidRDefault="00E40559" w:rsidP="00E40559">
      <w:r w:rsidRPr="008119C4">
        <w:rPr>
          <w:rStyle w:val="StyleStyleBold12pt"/>
        </w:rPr>
        <w:t>Howard 11</w:t>
      </w:r>
      <w:r w:rsidRPr="008119C4">
        <w:t xml:space="preserve"> (Courtney E., senior technical editor at Computer Graphics World, "Optical technology: at the speed of light," 4-1-11, </w:t>
      </w:r>
      <w:hyperlink r:id="rId16" w:history="1">
        <w:r w:rsidRPr="008119C4">
          <w:rPr>
            <w:rStyle w:val="Hyperlink"/>
          </w:rPr>
          <w:t>http://www.militaryaerospace.com/articles/print/volume-22/issue-4/technology-focus/optical-technology-at-the-speed-of-light.html</w:t>
        </w:r>
      </w:hyperlink>
      <w:r w:rsidRPr="008119C4">
        <w:t>)</w:t>
      </w:r>
    </w:p>
    <w:p w:rsidR="00E40559" w:rsidRPr="008119C4" w:rsidRDefault="00E40559" w:rsidP="00E40559"/>
    <w:p w:rsidR="00E40559" w:rsidRDefault="00E40559" w:rsidP="00E40559">
      <w:pPr>
        <w:rPr>
          <w:sz w:val="16"/>
        </w:rPr>
      </w:pPr>
      <w:r>
        <w:rPr>
          <w:sz w:val="16"/>
        </w:rPr>
        <w:t xml:space="preserve">Optical advantages </w:t>
      </w:r>
      <w:r w:rsidRPr="005501FC">
        <w:rPr>
          <w:rStyle w:val="StyleBoldUnderline"/>
          <w:highlight w:val="yellow"/>
        </w:rPr>
        <w:t xml:space="preserve">Optical components </w:t>
      </w:r>
      <w:r w:rsidRPr="000839CB">
        <w:rPr>
          <w:rStyle w:val="StyleBoldUnderline"/>
        </w:rPr>
        <w:t xml:space="preserve">and systems </w:t>
      </w:r>
      <w:r w:rsidRPr="005501FC">
        <w:rPr>
          <w:rStyle w:val="StyleBoldUnderline"/>
          <w:highlight w:val="yellow"/>
        </w:rPr>
        <w:t>are attractive for airborne applications</w:t>
      </w:r>
      <w:r w:rsidRPr="005501FC">
        <w:rPr>
          <w:sz w:val="16"/>
          <w:highlight w:val="yellow"/>
        </w:rPr>
        <w:t>,</w:t>
      </w:r>
      <w:r>
        <w:rPr>
          <w:sz w:val="16"/>
        </w:rPr>
        <w:t xml:space="preserve"> ranging from a flight-critical </w:t>
      </w:r>
      <w:proofErr w:type="spellStart"/>
      <w:r>
        <w:rPr>
          <w:sz w:val="16"/>
        </w:rPr>
        <w:t>databus</w:t>
      </w:r>
      <w:proofErr w:type="spellEnd"/>
      <w:r>
        <w:rPr>
          <w:sz w:val="16"/>
        </w:rPr>
        <w:t xml:space="preserve"> to a video or sensor link, given the desire for the reduction of </w:t>
      </w:r>
      <w:proofErr w:type="spellStart"/>
      <w:r>
        <w:rPr>
          <w:sz w:val="16"/>
        </w:rPr>
        <w:t>SWaP</w:t>
      </w:r>
      <w:proofErr w:type="spellEnd"/>
      <w:r>
        <w:rPr>
          <w:sz w:val="16"/>
        </w:rPr>
        <w:t xml:space="preserve">, ease of installation, and EMI immunity, Powers says. In ground-based applications-such as secure bunker-to-bunker communications, electro-optic (EO) sensor mast-to-control station </w:t>
      </w:r>
      <w:proofErr w:type="gramStart"/>
      <w:r>
        <w:rPr>
          <w:sz w:val="16"/>
        </w:rPr>
        <w:t>links,</w:t>
      </w:r>
      <w:proofErr w:type="gramEnd"/>
      <w:r>
        <w:rPr>
          <w:sz w:val="16"/>
        </w:rPr>
        <w:t xml:space="preserve"> or RF over fiber antennae links-</w:t>
      </w:r>
      <w:r w:rsidRPr="008119C4">
        <w:rPr>
          <w:rStyle w:val="StyleBoldUnderline"/>
        </w:rPr>
        <w:t xml:space="preserve">the advantage of </w:t>
      </w:r>
      <w:r w:rsidRPr="005501FC">
        <w:rPr>
          <w:rStyle w:val="StyleBoldUnderline"/>
          <w:highlight w:val="yellow"/>
        </w:rPr>
        <w:t xml:space="preserve">optics over distance </w:t>
      </w:r>
      <w:r w:rsidRPr="000839CB">
        <w:rPr>
          <w:rStyle w:val="Emphasis"/>
        </w:rPr>
        <w:t xml:space="preserve">often </w:t>
      </w:r>
      <w:r w:rsidRPr="005501FC">
        <w:rPr>
          <w:rStyle w:val="Emphasis"/>
          <w:highlight w:val="yellow"/>
        </w:rPr>
        <w:t>is the deciding factor</w:t>
      </w:r>
      <w:r w:rsidRPr="005501FC">
        <w:rPr>
          <w:rStyle w:val="StyleBoldUnderline"/>
          <w:highlight w:val="yellow"/>
        </w:rPr>
        <w:t>,</w:t>
      </w:r>
      <w:r w:rsidRPr="008119C4">
        <w:rPr>
          <w:rStyle w:val="StyleBoldUnderline"/>
        </w:rPr>
        <w:t xml:space="preserve"> </w:t>
      </w:r>
      <w:r>
        <w:rPr>
          <w:sz w:val="16"/>
        </w:rPr>
        <w:t xml:space="preserve">followed by EMI immunity, security, and reduced weight. </w:t>
      </w:r>
      <w:r w:rsidRPr="008119C4">
        <w:rPr>
          <w:rStyle w:val="StyleBoldUnderline"/>
        </w:rPr>
        <w:t>"</w:t>
      </w:r>
      <w:r w:rsidRPr="005501FC">
        <w:rPr>
          <w:rStyle w:val="StyleBoldUnderline"/>
          <w:highlight w:val="yellow"/>
        </w:rPr>
        <w:t xml:space="preserve">The big thing we're seeing is </w:t>
      </w:r>
      <w:r w:rsidRPr="000839CB">
        <w:rPr>
          <w:rStyle w:val="StyleBoldUnderline"/>
        </w:rPr>
        <w:t xml:space="preserve">in a lot of </w:t>
      </w:r>
      <w:r w:rsidRPr="005501FC">
        <w:rPr>
          <w:rStyle w:val="StyleBoldUnderline"/>
          <w:highlight w:val="yellow"/>
        </w:rPr>
        <w:t xml:space="preserve">aircraft, </w:t>
      </w:r>
      <w:r w:rsidRPr="000839CB">
        <w:rPr>
          <w:rStyle w:val="StyleBoldUnderline"/>
        </w:rPr>
        <w:t xml:space="preserve">they </w:t>
      </w:r>
      <w:r w:rsidRPr="005501FC">
        <w:rPr>
          <w:rStyle w:val="StyleBoldUnderline"/>
          <w:highlight w:val="yellow"/>
        </w:rPr>
        <w:t>want to reduce weight</w:t>
      </w:r>
      <w:r>
        <w:rPr>
          <w:sz w:val="16"/>
        </w:rPr>
        <w:t xml:space="preserve">," observes Kirk </w:t>
      </w:r>
      <w:proofErr w:type="spellStart"/>
      <w:r>
        <w:rPr>
          <w:sz w:val="16"/>
        </w:rPr>
        <w:t>Lussier</w:t>
      </w:r>
      <w:proofErr w:type="spellEnd"/>
      <w:r>
        <w:rPr>
          <w:sz w:val="16"/>
        </w:rPr>
        <w:t xml:space="preserve">, program and account manager at </w:t>
      </w:r>
      <w:proofErr w:type="spellStart"/>
      <w:r>
        <w:rPr>
          <w:sz w:val="16"/>
        </w:rPr>
        <w:t>DiCon</w:t>
      </w:r>
      <w:proofErr w:type="spellEnd"/>
      <w:r>
        <w:rPr>
          <w:sz w:val="16"/>
        </w:rPr>
        <w:t xml:space="preserve"> </w:t>
      </w:r>
      <w:proofErr w:type="spellStart"/>
      <w:r>
        <w:rPr>
          <w:sz w:val="16"/>
        </w:rPr>
        <w:t>Fiberoptics</w:t>
      </w:r>
      <w:proofErr w:type="spellEnd"/>
      <w:r>
        <w:rPr>
          <w:sz w:val="16"/>
        </w:rPr>
        <w:t xml:space="preserve"> in Richmond, Calif</w:t>
      </w:r>
      <w:r w:rsidRPr="005501FC">
        <w:rPr>
          <w:sz w:val="16"/>
          <w:highlight w:val="yellow"/>
        </w:rPr>
        <w:t xml:space="preserve">. </w:t>
      </w:r>
      <w:r w:rsidRPr="005501FC">
        <w:rPr>
          <w:rStyle w:val="Emphasis"/>
          <w:highlight w:val="yellow"/>
        </w:rPr>
        <w:t>"Fiber weighs a lot les</w:t>
      </w:r>
      <w:r w:rsidRPr="008119C4">
        <w:rPr>
          <w:rStyle w:val="Emphasis"/>
        </w:rPr>
        <w:t>s</w:t>
      </w:r>
      <w:r>
        <w:rPr>
          <w:sz w:val="16"/>
        </w:rPr>
        <w:t xml:space="preserve"> [than copper]-</w:t>
      </w:r>
      <w:r w:rsidRPr="008119C4">
        <w:rPr>
          <w:rStyle w:val="StyleBoldUnderline"/>
        </w:rPr>
        <w:t>that's a big advantage of moving to fiber-optic systems</w:t>
      </w:r>
      <w:r>
        <w:rPr>
          <w:sz w:val="16"/>
        </w:rPr>
        <w:t xml:space="preserve">. "In telecom, fiber deployment started with the longest networks, where optical technology proved itself quickly from a cost perspective," says Robert Schleicher, vice president of product development at </w:t>
      </w:r>
      <w:proofErr w:type="spellStart"/>
      <w:r>
        <w:rPr>
          <w:sz w:val="16"/>
        </w:rPr>
        <w:t>DiCon</w:t>
      </w:r>
      <w:proofErr w:type="spellEnd"/>
      <w:r>
        <w:rPr>
          <w:sz w:val="16"/>
        </w:rPr>
        <w:t xml:space="preserve"> </w:t>
      </w:r>
      <w:proofErr w:type="spellStart"/>
      <w:r>
        <w:rPr>
          <w:sz w:val="16"/>
        </w:rPr>
        <w:t>Fiberoptics</w:t>
      </w:r>
      <w:proofErr w:type="spellEnd"/>
      <w:r>
        <w:rPr>
          <w:sz w:val="16"/>
        </w:rPr>
        <w:t xml:space="preserve">. "Over the years, it has spread out and proven itself in smaller and smaller networks-regional and then local networks, even within office networks-and to some extent, the same trend is now extending itself to the networks within planes, ships, and land vehicles." </w:t>
      </w:r>
      <w:r w:rsidRPr="005501FC">
        <w:rPr>
          <w:rStyle w:val="StyleBoldUnderline"/>
          <w:highlight w:val="yellow"/>
        </w:rPr>
        <w:t>Farther and faster Optical components hold the potential for higher performance</w:t>
      </w:r>
      <w:r w:rsidRPr="005501FC">
        <w:rPr>
          <w:sz w:val="16"/>
          <w:highlight w:val="yellow"/>
        </w:rPr>
        <w:t xml:space="preserve">, </w:t>
      </w:r>
      <w:r w:rsidRPr="000839CB">
        <w:rPr>
          <w:rStyle w:val="StyleBoldUnderline"/>
        </w:rPr>
        <w:t>an attractive attribute given the amount of data being acquired and exchanged</w:t>
      </w:r>
      <w:r w:rsidRPr="008119C4">
        <w:rPr>
          <w:rStyle w:val="StyleBoldUnderline"/>
        </w:rPr>
        <w:t xml:space="preserve"> on the digital battlefield</w:t>
      </w:r>
      <w:r>
        <w:rPr>
          <w:sz w:val="16"/>
        </w:rPr>
        <w:t>. "</w:t>
      </w:r>
      <w:r w:rsidRPr="008119C4">
        <w:rPr>
          <w:rStyle w:val="StyleBoldUnderline"/>
        </w:rPr>
        <w:t>Optical interconnects allow faster data transmission and, thus, higher processing speeds,</w:t>
      </w:r>
      <w:r>
        <w:rPr>
          <w:sz w:val="16"/>
        </w:rPr>
        <w:t xml:space="preserve">" admits Andreas </w:t>
      </w:r>
      <w:proofErr w:type="spellStart"/>
      <w:r>
        <w:rPr>
          <w:sz w:val="16"/>
        </w:rPr>
        <w:t>Gerster</w:t>
      </w:r>
      <w:proofErr w:type="spellEnd"/>
      <w:r>
        <w:rPr>
          <w:sz w:val="16"/>
        </w:rPr>
        <w:t xml:space="preserve">, worldwide business development manager of optics at Agilent Technologies in Santa Clara, Calif. "As transceivers that are usable on aircraft become faster and faster, designers want higher data rates," </w:t>
      </w:r>
      <w:proofErr w:type="spellStart"/>
      <w:r>
        <w:rPr>
          <w:sz w:val="16"/>
        </w:rPr>
        <w:t>Lussier</w:t>
      </w:r>
      <w:proofErr w:type="spellEnd"/>
      <w:r>
        <w:rPr>
          <w:sz w:val="16"/>
        </w:rPr>
        <w:t xml:space="preserve"> notes. "It's not a problem for </w:t>
      </w:r>
      <w:r w:rsidRPr="005501FC">
        <w:rPr>
          <w:rStyle w:val="StyleBoldUnderline"/>
          <w:highlight w:val="yellow"/>
        </w:rPr>
        <w:t>optical technol</w:t>
      </w:r>
      <w:r w:rsidRPr="008119C4">
        <w:rPr>
          <w:rStyle w:val="StyleBoldUnderline"/>
        </w:rPr>
        <w:t>ogy</w:t>
      </w:r>
      <w:r>
        <w:rPr>
          <w:sz w:val="16"/>
        </w:rPr>
        <w:t xml:space="preserve">. Our switches are all-optical; there's no OEO (optical-electrical-optical) conversion, so it </w:t>
      </w:r>
      <w:r w:rsidRPr="005501FC">
        <w:rPr>
          <w:rStyle w:val="StyleBoldUnderline"/>
          <w:highlight w:val="yellow"/>
        </w:rPr>
        <w:t>can handle any data rate</w:t>
      </w:r>
      <w:r w:rsidRPr="008119C4">
        <w:rPr>
          <w:rStyle w:val="StyleBoldUnderline"/>
        </w:rPr>
        <w:t>.</w:t>
      </w:r>
      <w:r>
        <w:rPr>
          <w:sz w:val="16"/>
        </w:rPr>
        <w:t>" Optical technologies provide the ability to transport high volumes of data over significant distances. Copper backplanes and cable assemblies, as are deployed throughout mil-aero environments, are extremely length sensitive. "The greater the distance, the higher the attenuation and the lower the data rate," Powers explains. "</w:t>
      </w:r>
      <w:r w:rsidRPr="008119C4">
        <w:rPr>
          <w:rStyle w:val="StyleBoldUnderline"/>
        </w:rPr>
        <w:t xml:space="preserve">Optical fiber </w:t>
      </w:r>
      <w:r>
        <w:rPr>
          <w:sz w:val="16"/>
        </w:rPr>
        <w:t xml:space="preserve">has much, much lower attenuation, thereby </w:t>
      </w:r>
      <w:r w:rsidRPr="008119C4">
        <w:rPr>
          <w:rStyle w:val="StyleBoldUnderline"/>
        </w:rPr>
        <w:t>eliminating distance as a primary design constraint.</w:t>
      </w:r>
      <w:r>
        <w:rPr>
          <w:sz w:val="16"/>
        </w:rPr>
        <w:t xml:space="preserve"> Computers that need to communicate can be hundreds of meters apart and interact as though they are in the same chassis."</w:t>
      </w:r>
    </w:p>
    <w:p w:rsidR="00E40559" w:rsidRDefault="00E40559" w:rsidP="00E40559">
      <w:pPr>
        <w:pStyle w:val="Heading4"/>
      </w:pPr>
      <w:r>
        <w:t>That’s the lynchpin of air power – suppliers are on the brink</w:t>
      </w:r>
    </w:p>
    <w:p w:rsidR="00E40559" w:rsidRPr="001D35F6" w:rsidRDefault="00E40559" w:rsidP="00E40559">
      <w:r w:rsidRPr="008119C4">
        <w:rPr>
          <w:rStyle w:val="StyleStyleBold12pt"/>
        </w:rPr>
        <w:t>Thompson 9</w:t>
      </w:r>
      <w:r w:rsidRPr="001D35F6">
        <w:t xml:space="preserve"> (David, President – American Institute of Aeronautics and Astronautics, “The Aerospace Workforce”, Federal News Service, 12-10, Lexis)</w:t>
      </w:r>
    </w:p>
    <w:p w:rsidR="00E40559" w:rsidRPr="001536B9" w:rsidRDefault="00E40559" w:rsidP="00E40559">
      <w:r w:rsidRPr="005501FC">
        <w:rPr>
          <w:rStyle w:val="StyleBoldUnderline"/>
          <w:highlight w:val="yellow"/>
        </w:rPr>
        <w:t>Aerospace systems are of considerable importance to</w:t>
      </w:r>
      <w:r w:rsidRPr="005F3FFC">
        <w:rPr>
          <w:rStyle w:val="StyleBoldUnderline"/>
        </w:rPr>
        <w:t xml:space="preserve"> U.S. national security</w:t>
      </w:r>
      <w:r w:rsidRPr="001D35F6">
        <w:t xml:space="preserve">, economic prosperity, technological vitality, </w:t>
      </w:r>
      <w:r w:rsidRPr="005F3FFC">
        <w:rPr>
          <w:rStyle w:val="StyleBoldUnderline"/>
        </w:rPr>
        <w:t>and</w:t>
      </w:r>
      <w:r w:rsidRPr="00D658B0">
        <w:rPr>
          <w:rStyle w:val="StyleBoldUnderline"/>
        </w:rPr>
        <w:t xml:space="preserve"> </w:t>
      </w:r>
      <w:r w:rsidRPr="005501FC">
        <w:rPr>
          <w:rStyle w:val="Emphasis"/>
          <w:highlight w:val="yellow"/>
        </w:rPr>
        <w:t>global leadership</w:t>
      </w:r>
      <w:r w:rsidRPr="005501FC">
        <w:rPr>
          <w:highlight w:val="yellow"/>
        </w:rPr>
        <w:t xml:space="preserve">. </w:t>
      </w:r>
      <w:r w:rsidRPr="005501FC">
        <w:rPr>
          <w:rStyle w:val="StyleBoldUnderline"/>
          <w:highlight w:val="yellow"/>
        </w:rPr>
        <w:t>Aeronautical</w:t>
      </w:r>
      <w:r w:rsidRPr="005F3FFC">
        <w:rPr>
          <w:rStyle w:val="StyleBoldUnderline"/>
        </w:rPr>
        <w:t xml:space="preserve"> and space </w:t>
      </w:r>
      <w:r w:rsidRPr="005501FC">
        <w:rPr>
          <w:rStyle w:val="StyleBoldUnderline"/>
          <w:highlight w:val="yellow"/>
        </w:rPr>
        <w:t>systems protect</w:t>
      </w:r>
      <w:r w:rsidRPr="005F3FFC">
        <w:rPr>
          <w:rStyle w:val="StyleBoldUnderline"/>
        </w:rPr>
        <w:t xml:space="preserve"> our</w:t>
      </w:r>
      <w:r w:rsidRPr="001D35F6">
        <w:t xml:space="preserve"> citizens, </w:t>
      </w:r>
      <w:r w:rsidRPr="005501FC">
        <w:rPr>
          <w:rStyle w:val="StyleBoldUnderline"/>
          <w:highlight w:val="yellow"/>
        </w:rPr>
        <w:t>armed forces, and allies</w:t>
      </w:r>
      <w:r w:rsidRPr="005F3FFC">
        <w:rPr>
          <w:rStyle w:val="StyleBoldUnderline"/>
        </w:rPr>
        <w:t xml:space="preserve"> abroad. </w:t>
      </w:r>
      <w:r w:rsidRPr="005501FC">
        <w:rPr>
          <w:rStyle w:val="StyleBoldUnderline"/>
          <w:highlight w:val="yellow"/>
        </w:rPr>
        <w:t>They connect the</w:t>
      </w:r>
      <w:r w:rsidRPr="005F3FFC">
        <w:rPr>
          <w:rStyle w:val="StyleBoldUnderline"/>
        </w:rPr>
        <w:t xml:space="preserve"> farthest corners of the </w:t>
      </w:r>
      <w:r w:rsidRPr="005501FC">
        <w:rPr>
          <w:rStyle w:val="StyleBoldUnderline"/>
          <w:highlight w:val="yellow"/>
        </w:rPr>
        <w:t>world with</w:t>
      </w:r>
      <w:r w:rsidRPr="005F3FFC">
        <w:rPr>
          <w:rStyle w:val="StyleBoldUnderline"/>
        </w:rPr>
        <w:t xml:space="preserve"> safe and efficient</w:t>
      </w:r>
      <w:r w:rsidRPr="00D658B0">
        <w:rPr>
          <w:rStyle w:val="StyleBoldUnderline"/>
        </w:rPr>
        <w:t xml:space="preserve"> </w:t>
      </w:r>
      <w:r w:rsidRPr="005501FC">
        <w:rPr>
          <w:rStyle w:val="Emphasis"/>
          <w:highlight w:val="yellow"/>
        </w:rPr>
        <w:t>air transportation</w:t>
      </w:r>
      <w:r w:rsidRPr="005501FC">
        <w:rPr>
          <w:rStyle w:val="StyleBoldUnderline"/>
          <w:highlight w:val="yellow"/>
        </w:rPr>
        <w:t xml:space="preserve"> and </w:t>
      </w:r>
      <w:r w:rsidRPr="005501FC">
        <w:rPr>
          <w:rStyle w:val="Emphasis"/>
          <w:highlight w:val="yellow"/>
        </w:rPr>
        <w:t>satellite communications</w:t>
      </w:r>
      <w:r w:rsidRPr="001D35F6">
        <w:t xml:space="preserve">, </w:t>
      </w:r>
      <w:r w:rsidRPr="001536B9">
        <w:rPr>
          <w:sz w:val="14"/>
          <w:szCs w:val="14"/>
        </w:rPr>
        <w:t xml:space="preserve">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rsidRPr="001536B9">
        <w:rPr>
          <w:sz w:val="14"/>
          <w:szCs w:val="14"/>
        </w:rPr>
        <w:t>more older</w:t>
      </w:r>
      <w:proofErr w:type="gramEnd"/>
      <w:r w:rsidRPr="001536B9">
        <w:rPr>
          <w:sz w:val="14"/>
          <w:szCs w:val="14"/>
        </w:rPr>
        <w:t xml:space="preserve">,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w:t>
      </w:r>
      <w:r w:rsidRPr="001536B9">
        <w:rPr>
          <w:sz w:val="14"/>
          <w:szCs w:val="14"/>
        </w:rPr>
        <w:lastRenderedPageBreak/>
        <w:t>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w:t>
      </w:r>
      <w:r w:rsidRPr="001D35F6">
        <w:t xml:space="preserve"> </w:t>
      </w:r>
      <w:r w:rsidRPr="005501FC">
        <w:rPr>
          <w:rStyle w:val="StyleBoldUnderline"/>
          <w:highlight w:val="yellow"/>
        </w:rPr>
        <w:t>the domestic supply chain for space</w:t>
      </w:r>
      <w:r w:rsidRPr="005F3FFC">
        <w:rPr>
          <w:rStyle w:val="StyleBoldUnderline"/>
        </w:rPr>
        <w:t xml:space="preserve"> systems </w:t>
      </w:r>
      <w:r w:rsidRPr="005501FC">
        <w:rPr>
          <w:rStyle w:val="StyleBoldUnderline"/>
          <w:highlight w:val="yellow"/>
        </w:rPr>
        <w:t>is</w:t>
      </w:r>
      <w:r w:rsidRPr="005F3FFC">
        <w:rPr>
          <w:rStyle w:val="StyleBoldUnderline"/>
        </w:rPr>
        <w:t xml:space="preserve"> relatively</w:t>
      </w:r>
      <w:r w:rsidRPr="00D658B0">
        <w:rPr>
          <w:rStyle w:val="StyleBoldUnderline"/>
        </w:rPr>
        <w:t xml:space="preserve"> </w:t>
      </w:r>
      <w:r w:rsidRPr="005501FC">
        <w:rPr>
          <w:rStyle w:val="Emphasis"/>
          <w:highlight w:val="yellow"/>
        </w:rPr>
        <w:t>fragile</w:t>
      </w:r>
      <w:r w:rsidRPr="005501FC">
        <w:rPr>
          <w:highlight w:val="yellow"/>
        </w:rPr>
        <w:t>.</w:t>
      </w:r>
      <w:r w:rsidRPr="005501FC">
        <w:rPr>
          <w:rStyle w:val="StyleBoldUnderline"/>
          <w:highlight w:val="yellow"/>
        </w:rPr>
        <w:t xml:space="preserve"> Many</w:t>
      </w:r>
      <w:r w:rsidRPr="005501FC">
        <w:rPr>
          <w:highlight w:val="yellow"/>
        </w:rPr>
        <w:t xml:space="preserve"> </w:t>
      </w:r>
      <w:r w:rsidRPr="001D35F6">
        <w:t xml:space="preserve">second- and third-tier </w:t>
      </w:r>
      <w:r w:rsidRPr="005501FC">
        <w:rPr>
          <w:rStyle w:val="StyleBoldUnderline"/>
          <w:highlight w:val="yellow"/>
        </w:rPr>
        <w:t>suppliers</w:t>
      </w:r>
      <w:r w:rsidRPr="001D35F6">
        <w:t xml:space="preserve"> in particular </w:t>
      </w:r>
      <w:r w:rsidRPr="005501FC">
        <w:rPr>
          <w:rStyle w:val="StyleBoldUnderline"/>
          <w:highlight w:val="yellow"/>
        </w:rPr>
        <w:t xml:space="preserve">operate at </w:t>
      </w:r>
      <w:r w:rsidRPr="005501FC">
        <w:rPr>
          <w:rStyle w:val="Emphasis"/>
          <w:highlight w:val="yellow"/>
        </w:rPr>
        <w:t>marginal</w:t>
      </w:r>
      <w:r w:rsidRPr="005501FC">
        <w:rPr>
          <w:rStyle w:val="StyleBoldUnderline"/>
          <w:highlight w:val="yellow"/>
        </w:rPr>
        <w:t xml:space="preserve"> volumes</w:t>
      </w:r>
      <w:r w:rsidRPr="005F3FFC">
        <w:rPr>
          <w:rStyle w:val="StyleBoldUnderline"/>
        </w:rPr>
        <w:t xml:space="preserve"> today, </w:t>
      </w:r>
      <w:r w:rsidRPr="005501FC">
        <w:rPr>
          <w:rStyle w:val="StyleBoldUnderline"/>
          <w:highlight w:val="yellow"/>
        </w:rPr>
        <w:t xml:space="preserve">so </w:t>
      </w:r>
      <w:r w:rsidRPr="005501FC">
        <w:rPr>
          <w:rStyle w:val="Emphasis"/>
          <w:highlight w:val="yellow"/>
        </w:rPr>
        <w:t>even a small reduction</w:t>
      </w:r>
      <w:r w:rsidRPr="005501FC">
        <w:rPr>
          <w:rStyle w:val="StyleBoldUnderline"/>
          <w:highlight w:val="yellow"/>
        </w:rPr>
        <w:t xml:space="preserve"> in</w:t>
      </w:r>
      <w:r w:rsidRPr="005F3FFC">
        <w:rPr>
          <w:rStyle w:val="StyleBoldUnderline"/>
        </w:rPr>
        <w:t xml:space="preserve"> their </w:t>
      </w:r>
      <w:r w:rsidRPr="005501FC">
        <w:rPr>
          <w:rStyle w:val="StyleBoldUnderline"/>
          <w:highlight w:val="yellow"/>
        </w:rPr>
        <w:t>business could force</w:t>
      </w:r>
      <w:r w:rsidRPr="005F3FFC">
        <w:rPr>
          <w:rStyle w:val="StyleBoldUnderline"/>
        </w:rPr>
        <w:t xml:space="preserve"> some</w:t>
      </w:r>
      <w:r w:rsidRPr="00D658B0">
        <w:rPr>
          <w:rStyle w:val="StyleBoldUnderline"/>
        </w:rPr>
        <w:t xml:space="preserve"> </w:t>
      </w:r>
      <w:r w:rsidRPr="005501FC">
        <w:rPr>
          <w:rStyle w:val="Emphasis"/>
          <w:highlight w:val="yellow"/>
        </w:rPr>
        <w:t>critical suppliers</w:t>
      </w:r>
      <w:r w:rsidRPr="005501FC">
        <w:rPr>
          <w:rStyle w:val="StyleBoldUnderline"/>
          <w:highlight w:val="yellow"/>
        </w:rPr>
        <w:t xml:space="preserve"> to exit</w:t>
      </w:r>
      <w:r w:rsidRPr="005F3FFC">
        <w:rPr>
          <w:rStyle w:val="StyleBoldUnderline"/>
        </w:rPr>
        <w:t xml:space="preserve"> this sector</w:t>
      </w:r>
      <w:r w:rsidRPr="001D35F6">
        <w:t xml:space="preserve">.  Human space programs represent around 20 percent of the $47 billion in total </w:t>
      </w:r>
      <w:smartTag w:uri="urn:schemas-microsoft-com:office:smarttags" w:element="place">
        <w:smartTag w:uri="urn:schemas-microsoft-com:office:smarttags" w:element="country-region">
          <w:r w:rsidRPr="001D35F6">
            <w:t>U.S.</w:t>
          </w:r>
        </w:smartTag>
      </w:smartTag>
      <w:r w:rsidRPr="001D35F6">
        <w:t xml:space="preserve"> space and missile systems sales from 2008. Accordingly, </w:t>
      </w:r>
      <w:r w:rsidRPr="005501FC">
        <w:rPr>
          <w:rStyle w:val="StyleBoldUnderline"/>
          <w:highlight w:val="yellow"/>
        </w:rPr>
        <w:t>a</w:t>
      </w:r>
      <w:r w:rsidRPr="001D35F6">
        <w:t xml:space="preserve"> major </w:t>
      </w:r>
      <w:r w:rsidRPr="005501FC">
        <w:rPr>
          <w:rStyle w:val="StyleBoldUnderline"/>
          <w:highlight w:val="yellow"/>
        </w:rPr>
        <w:t>cutback</w:t>
      </w:r>
      <w:r w:rsidRPr="001D35F6">
        <w:t xml:space="preserve"> in human space spending </w:t>
      </w:r>
      <w:r w:rsidRPr="005501FC">
        <w:rPr>
          <w:rStyle w:val="StyleBoldUnderline"/>
          <w:highlight w:val="yellow"/>
        </w:rPr>
        <w:t xml:space="preserve">could have </w:t>
      </w:r>
      <w:r w:rsidRPr="005501FC">
        <w:rPr>
          <w:rStyle w:val="Emphasis"/>
          <w:highlight w:val="yellow"/>
        </w:rPr>
        <w:t>large and highly adverse ripple effects</w:t>
      </w:r>
      <w:r w:rsidRPr="005F3FFC">
        <w:rPr>
          <w:rStyle w:val="StyleBoldUnderline"/>
        </w:rPr>
        <w:t xml:space="preserve"> throughout</w:t>
      </w:r>
      <w:r w:rsidRPr="001D35F6">
        <w:t xml:space="preserve"> commercial, </w:t>
      </w:r>
      <w:r w:rsidRPr="005F3FFC">
        <w:rPr>
          <w:rStyle w:val="StyleBoldUnderline"/>
        </w:rPr>
        <w:t>defense</w:t>
      </w:r>
      <w:r w:rsidRPr="001D35F6">
        <w:t xml:space="preserve">, and scientific space </w:t>
      </w:r>
      <w:r w:rsidRPr="005F3FFC">
        <w:rPr>
          <w:rStyle w:val="StyleBoldUnderline"/>
        </w:rPr>
        <w:t>programs as well</w:t>
      </w:r>
      <w:r w:rsidRPr="001D35F6">
        <w:t xml:space="preserve">, potentially </w:t>
      </w:r>
      <w:r w:rsidRPr="005501FC">
        <w:rPr>
          <w:rStyle w:val="StyleBoldUnderline"/>
          <w:highlight w:val="yellow"/>
        </w:rPr>
        <w:t>triggering a series of disruptive changes in the</w:t>
      </w:r>
      <w:r w:rsidRPr="001D35F6">
        <w:t xml:space="preserve"> common </w:t>
      </w:r>
      <w:r w:rsidRPr="005501FC">
        <w:rPr>
          <w:rStyle w:val="StyleBoldUnderline"/>
          <w:highlight w:val="yellow"/>
        </w:rPr>
        <w:t>industrial supply base that our</w:t>
      </w:r>
      <w:r w:rsidRPr="002B32B1">
        <w:rPr>
          <w:rStyle w:val="StyleBoldUnderline"/>
        </w:rPr>
        <w:t xml:space="preserve"> </w:t>
      </w:r>
      <w:r w:rsidRPr="005501FC">
        <w:rPr>
          <w:rStyle w:val="Emphasis"/>
          <w:highlight w:val="yellow"/>
        </w:rPr>
        <w:t>entire</w:t>
      </w:r>
      <w:r w:rsidRPr="001D35F6">
        <w:t xml:space="preserve"> space </w:t>
      </w:r>
      <w:r w:rsidRPr="005501FC">
        <w:rPr>
          <w:rStyle w:val="StyleBoldUnderline"/>
          <w:highlight w:val="yellow"/>
        </w:rPr>
        <w:t>sector relies on</w:t>
      </w:r>
      <w:r>
        <w:t>.</w:t>
      </w:r>
    </w:p>
    <w:p w:rsidR="00E40559" w:rsidRDefault="00E40559" w:rsidP="00E40559">
      <w:pPr>
        <w:pStyle w:val="Heading4"/>
      </w:pPr>
      <w:r>
        <w:t>Global nuclear war</w:t>
      </w:r>
    </w:p>
    <w:p w:rsidR="00E40559" w:rsidRPr="001536B9" w:rsidRDefault="00E40559" w:rsidP="00E40559">
      <w:pPr>
        <w:rPr>
          <w:sz w:val="18"/>
        </w:rPr>
      </w:pPr>
      <w:proofErr w:type="spellStart"/>
      <w:r w:rsidRPr="006673DC">
        <w:rPr>
          <w:rStyle w:val="StyleStyleBold12pt"/>
        </w:rPr>
        <w:t>Tellis</w:t>
      </w:r>
      <w:proofErr w:type="spellEnd"/>
      <w:r w:rsidRPr="006673DC">
        <w:rPr>
          <w:rStyle w:val="StyleStyleBold12pt"/>
        </w:rPr>
        <w:t xml:space="preserve"> 98</w:t>
      </w:r>
      <w:r w:rsidRPr="006673DC">
        <w:rPr>
          <w:sz w:val="18"/>
        </w:rPr>
        <w:t xml:space="preserve"> </w:t>
      </w:r>
      <w:r w:rsidRPr="00990001">
        <w:t>(Ashley, Senior Political Scientist, “Sources of Conflict in the 21st Century”, http</w:t>
      </w:r>
      <w:proofErr w:type="gramStart"/>
      <w:r w:rsidRPr="00990001">
        <w:t>:/</w:t>
      </w:r>
      <w:proofErr w:type="gramEnd"/>
      <w:r w:rsidRPr="00990001">
        <w:t>/www.rand. org/publications/MR/MR897/MR897.chap3.pdf)</w:t>
      </w:r>
    </w:p>
    <w:p w:rsidR="00E40559" w:rsidRPr="003B2EE0" w:rsidRDefault="00E40559" w:rsidP="00E40559">
      <w:pPr>
        <w:pStyle w:val="Cards"/>
        <w:ind w:left="0"/>
        <w:rPr>
          <w:sz w:val="16"/>
        </w:rPr>
      </w:pPr>
      <w:r w:rsidRPr="006673DC">
        <w:rPr>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5501FC">
        <w:rPr>
          <w:rStyle w:val="DebateUnderline"/>
          <w:highlight w:val="yellow"/>
          <w:u w:val="single"/>
        </w:rPr>
        <w:t>American</w:t>
      </w:r>
      <w:r w:rsidRPr="006673DC">
        <w:rPr>
          <w:rStyle w:val="DebateUnderline"/>
          <w:u w:val="single"/>
        </w:rPr>
        <w:t xml:space="preserve"> </w:t>
      </w:r>
      <w:r w:rsidRPr="005501FC">
        <w:rPr>
          <w:rStyle w:val="DebateUnderline"/>
          <w:highlight w:val="yellow"/>
          <w:u w:val="single"/>
        </w:rPr>
        <w:t>air</w:t>
      </w:r>
      <w:r w:rsidRPr="006673DC">
        <w:rPr>
          <w:rStyle w:val="Style11pt"/>
          <w:rFonts w:eastAsia="Calibri"/>
          <w:sz w:val="22"/>
        </w:rPr>
        <w:t xml:space="preserve"> </w:t>
      </w:r>
      <w:r w:rsidRPr="006673DC">
        <w:rPr>
          <w:sz w:val="16"/>
        </w:rPr>
        <w:t xml:space="preserve">and space </w:t>
      </w:r>
      <w:r w:rsidRPr="005501FC">
        <w:rPr>
          <w:rStyle w:val="DebateUnderline"/>
          <w:highlight w:val="yellow"/>
          <w:u w:val="single"/>
        </w:rPr>
        <w:t>power will</w:t>
      </w:r>
      <w:r w:rsidRPr="006673DC">
        <w:rPr>
          <w:rStyle w:val="Style11pt"/>
          <w:rFonts w:eastAsia="Calibri"/>
          <w:sz w:val="22"/>
        </w:rPr>
        <w:t xml:space="preserve"> </w:t>
      </w:r>
      <w:r w:rsidRPr="006673DC">
        <w:rPr>
          <w:sz w:val="16"/>
        </w:rPr>
        <w:t xml:space="preserve">continue </w:t>
      </w:r>
      <w:r w:rsidRPr="006673DC">
        <w:rPr>
          <w:rStyle w:val="DebateUnderline"/>
          <w:u w:val="single"/>
        </w:rPr>
        <w:t xml:space="preserve">to </w:t>
      </w:r>
      <w:r w:rsidRPr="005501FC">
        <w:rPr>
          <w:rStyle w:val="Emphasis"/>
          <w:highlight w:val="yellow"/>
        </w:rPr>
        <w:t>remain critical</w:t>
      </w:r>
      <w:r w:rsidRPr="005501FC">
        <w:rPr>
          <w:rStyle w:val="DebateUnderline"/>
          <w:highlight w:val="yellow"/>
          <w:u w:val="single"/>
        </w:rPr>
        <w:t xml:space="preserve"> for</w:t>
      </w:r>
      <w:r w:rsidRPr="006673DC">
        <w:rPr>
          <w:rStyle w:val="Style11pt"/>
          <w:rFonts w:eastAsia="Calibri"/>
          <w:sz w:val="22"/>
        </w:rPr>
        <w:t xml:space="preserve"> </w:t>
      </w:r>
      <w:r w:rsidRPr="006673DC">
        <w:rPr>
          <w:sz w:val="16"/>
        </w:rPr>
        <w:t xml:space="preserve">conventional and unconventional </w:t>
      </w:r>
      <w:r w:rsidRPr="005501FC">
        <w:rPr>
          <w:rStyle w:val="DebateUnderline"/>
          <w:highlight w:val="yellow"/>
          <w:u w:val="single"/>
        </w:rPr>
        <w:t>deterrence in Asia</w:t>
      </w:r>
      <w:r w:rsidRPr="006673DC">
        <w:rPr>
          <w:sz w:val="16"/>
        </w:rPr>
        <w:t xml:space="preserve">. This argument is justified by the fact that </w:t>
      </w:r>
      <w:r w:rsidRPr="006673DC">
        <w:rPr>
          <w:rStyle w:val="DebateUnderline"/>
          <w:u w:val="single"/>
        </w:rPr>
        <w:t xml:space="preserve">several </w:t>
      </w:r>
      <w:proofErr w:type="spellStart"/>
      <w:r w:rsidRPr="006673DC">
        <w:rPr>
          <w:rStyle w:val="DebateUnderline"/>
          <w:u w:val="single"/>
        </w:rPr>
        <w:t>s</w:t>
      </w:r>
      <w:r w:rsidRPr="005501FC">
        <w:rPr>
          <w:rStyle w:val="DebateUnderline"/>
          <w:highlight w:val="yellow"/>
          <w:u w:val="single"/>
        </w:rPr>
        <w:t>ubregions</w:t>
      </w:r>
      <w:proofErr w:type="spellEnd"/>
      <w:r w:rsidRPr="006673DC">
        <w:rPr>
          <w:rStyle w:val="Style11pt"/>
          <w:rFonts w:eastAsia="Calibri"/>
          <w:sz w:val="22"/>
        </w:rPr>
        <w:t xml:space="preserve"> </w:t>
      </w:r>
      <w:r w:rsidRPr="006673DC">
        <w:rPr>
          <w:sz w:val="16"/>
        </w:rPr>
        <w:t xml:space="preserve">of the continent still </w:t>
      </w:r>
      <w:r w:rsidRPr="005501FC">
        <w:rPr>
          <w:rStyle w:val="DebateUnderline"/>
          <w:b/>
          <w:highlight w:val="yellow"/>
          <w:u w:val="single"/>
        </w:rPr>
        <w:t>harbor the potential for</w:t>
      </w:r>
      <w:r w:rsidRPr="001536B9">
        <w:rPr>
          <w:rStyle w:val="DebateUnderline"/>
          <w:b/>
          <w:u w:val="single"/>
        </w:rPr>
        <w:t xml:space="preserve"> </w:t>
      </w:r>
      <w:r w:rsidRPr="005501FC">
        <w:rPr>
          <w:rStyle w:val="DebateUnderline"/>
          <w:b/>
          <w:highlight w:val="yellow"/>
          <w:u w:val="single"/>
        </w:rPr>
        <w:t>full-scale</w:t>
      </w:r>
      <w:r w:rsidRPr="006673DC">
        <w:rPr>
          <w:rStyle w:val="Style11pt"/>
          <w:rFonts w:eastAsia="Calibri"/>
          <w:sz w:val="22"/>
        </w:rPr>
        <w:t xml:space="preserve"> </w:t>
      </w:r>
      <w:r w:rsidRPr="006673DC">
        <w:rPr>
          <w:sz w:val="16"/>
        </w:rPr>
        <w:t xml:space="preserve">conventional </w:t>
      </w:r>
      <w:r w:rsidRPr="005501FC">
        <w:rPr>
          <w:rStyle w:val="DebateUnderline"/>
          <w:highlight w:val="yellow"/>
          <w:u w:val="single"/>
        </w:rPr>
        <w:t>war</w:t>
      </w:r>
      <w:r w:rsidRPr="005501FC">
        <w:rPr>
          <w:sz w:val="16"/>
          <w:highlight w:val="yellow"/>
        </w:rPr>
        <w:t>.</w:t>
      </w:r>
      <w:r w:rsidRPr="006673DC">
        <w:rPr>
          <w:sz w:val="16"/>
        </w:rPr>
        <w:t xml:space="preserve"> This potential </w:t>
      </w:r>
      <w:r w:rsidRPr="006673DC">
        <w:rPr>
          <w:rStyle w:val="DebateUnderline"/>
          <w:u w:val="single"/>
        </w:rPr>
        <w:t>is most conspicuous on</w:t>
      </w:r>
      <w:r w:rsidRPr="006673DC">
        <w:rPr>
          <w:rStyle w:val="Style11pt"/>
          <w:rFonts w:eastAsia="Calibri"/>
          <w:sz w:val="22"/>
        </w:rPr>
        <w:t xml:space="preserve"> the </w:t>
      </w:r>
      <w:r w:rsidRPr="005501FC">
        <w:rPr>
          <w:rStyle w:val="DebateUnderline"/>
          <w:highlight w:val="yellow"/>
          <w:u w:val="single"/>
        </w:rPr>
        <w:t>Korean</w:t>
      </w:r>
      <w:r w:rsidRPr="006673DC">
        <w:rPr>
          <w:rStyle w:val="Style11pt"/>
          <w:rFonts w:eastAsia="Calibri"/>
          <w:sz w:val="22"/>
        </w:rPr>
        <w:t xml:space="preserve"> </w:t>
      </w:r>
      <w:r w:rsidRPr="006673DC">
        <w:rPr>
          <w:sz w:val="16"/>
        </w:rPr>
        <w:t xml:space="preserve">peninsula </w:t>
      </w:r>
      <w:r w:rsidRPr="006673DC">
        <w:rPr>
          <w:rStyle w:val="DebateUnderline"/>
          <w:u w:val="single"/>
        </w:rPr>
        <w:t>and</w:t>
      </w:r>
      <w:r w:rsidRPr="006673DC">
        <w:rPr>
          <w:sz w:val="16"/>
        </w:rPr>
        <w:t xml:space="preserve">, to a lesser degree, </w:t>
      </w:r>
      <w:r w:rsidRPr="006673DC">
        <w:rPr>
          <w:rStyle w:val="DebateUnderline"/>
          <w:u w:val="single"/>
        </w:rPr>
        <w:t xml:space="preserve">in </w:t>
      </w:r>
      <w:r w:rsidRPr="005501FC">
        <w:rPr>
          <w:rStyle w:val="DebateUnderline"/>
          <w:highlight w:val="yellow"/>
          <w:u w:val="single"/>
        </w:rPr>
        <w:t>South Asia</w:t>
      </w:r>
      <w:r w:rsidRPr="006673DC">
        <w:rPr>
          <w:rStyle w:val="Style11pt"/>
          <w:rFonts w:eastAsia="Calibri"/>
          <w:sz w:val="22"/>
        </w:rPr>
        <w:t xml:space="preserve">, the </w:t>
      </w:r>
      <w:r w:rsidRPr="005501FC">
        <w:rPr>
          <w:rStyle w:val="DebateUnderline"/>
          <w:highlight w:val="yellow"/>
          <w:u w:val="single"/>
        </w:rPr>
        <w:t>Persian Gulf,</w:t>
      </w:r>
      <w:r w:rsidRPr="006673DC">
        <w:rPr>
          <w:rStyle w:val="DebateUnderline"/>
          <w:u w:val="single"/>
        </w:rPr>
        <w:t xml:space="preserve"> and</w:t>
      </w:r>
      <w:r w:rsidRPr="006673DC">
        <w:rPr>
          <w:rStyle w:val="Style11pt"/>
          <w:rFonts w:eastAsia="Calibri"/>
          <w:sz w:val="22"/>
        </w:rPr>
        <w:t xml:space="preserve"> </w:t>
      </w:r>
      <w:r w:rsidRPr="006673DC">
        <w:rPr>
          <w:sz w:val="16"/>
        </w:rPr>
        <w:t xml:space="preserve">the </w:t>
      </w:r>
      <w:r w:rsidRPr="005501FC">
        <w:rPr>
          <w:rStyle w:val="DebateUnderline"/>
          <w:highlight w:val="yellow"/>
          <w:u w:val="single"/>
        </w:rPr>
        <w:t>South China Sea</w:t>
      </w:r>
      <w:r w:rsidRPr="006673DC">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5501FC">
        <w:rPr>
          <w:rStyle w:val="Emphasis"/>
          <w:highlight w:val="yellow"/>
        </w:rPr>
        <w:t>U.S. air power</w:t>
      </w:r>
      <w:r w:rsidRPr="005501FC">
        <w:rPr>
          <w:rStyle w:val="DebateUnderline"/>
          <w:highlight w:val="yellow"/>
          <w:u w:val="single"/>
        </w:rPr>
        <w:t xml:space="preserve"> </w:t>
      </w:r>
      <w:r w:rsidRPr="005501FC">
        <w:rPr>
          <w:rStyle w:val="DebateUnderline"/>
          <w:b/>
          <w:highlight w:val="yellow"/>
          <w:u w:val="single"/>
        </w:rPr>
        <w:t>would be at the forefront</w:t>
      </w:r>
      <w:r w:rsidRPr="006673DC">
        <w:rPr>
          <w:rStyle w:val="DebateUnderline"/>
          <w:u w:val="single"/>
        </w:rPr>
        <w:t xml:space="preserve"> of an American</w:t>
      </w:r>
      <w:r w:rsidRPr="006673DC">
        <w:rPr>
          <w:rStyle w:val="Style11pt"/>
          <w:rFonts w:eastAsia="Calibri"/>
          <w:sz w:val="22"/>
        </w:rPr>
        <w:t xml:space="preserve"> </w:t>
      </w:r>
      <w:r w:rsidRPr="006673DC">
        <w:rPr>
          <w:sz w:val="16"/>
        </w:rPr>
        <w:t xml:space="preserve">politico-military </w:t>
      </w:r>
      <w:r w:rsidRPr="006673DC">
        <w:rPr>
          <w:rStyle w:val="DebateUnderline"/>
          <w:u w:val="single"/>
        </w:rPr>
        <w:t xml:space="preserve">response </w:t>
      </w:r>
      <w:r w:rsidRPr="005501FC">
        <w:rPr>
          <w:rStyle w:val="DebateUnderline"/>
          <w:highlight w:val="yellow"/>
          <w:u w:val="single"/>
        </w:rPr>
        <w:t>because</w:t>
      </w:r>
      <w:r w:rsidRPr="006673DC">
        <w:rPr>
          <w:rStyle w:val="Style11pt"/>
          <w:rFonts w:eastAsia="Calibri"/>
          <w:sz w:val="22"/>
        </w:rPr>
        <w:t xml:space="preserve"> </w:t>
      </w:r>
      <w:r w:rsidRPr="006673DC">
        <w:rPr>
          <w:sz w:val="16"/>
        </w:rPr>
        <w:t xml:space="preserve">(a) of the </w:t>
      </w:r>
      <w:r w:rsidRPr="005501FC">
        <w:rPr>
          <w:rStyle w:val="DebateUnderline"/>
          <w:highlight w:val="yellow"/>
          <w:u w:val="single"/>
        </w:rPr>
        <w:t>vast distances</w:t>
      </w:r>
      <w:r w:rsidRPr="006673DC">
        <w:rPr>
          <w:rStyle w:val="Style11pt"/>
          <w:rFonts w:eastAsia="Calibri"/>
          <w:sz w:val="22"/>
        </w:rPr>
        <w:t xml:space="preserve"> </w:t>
      </w:r>
      <w:r w:rsidRPr="006673DC">
        <w:rPr>
          <w:sz w:val="16"/>
        </w:rPr>
        <w:t xml:space="preserve">on the Asian continent; (b) the </w:t>
      </w:r>
      <w:r w:rsidRPr="005501FC">
        <w:rPr>
          <w:rStyle w:val="DebateUnderline"/>
          <w:highlight w:val="yellow"/>
          <w:u w:val="single"/>
        </w:rPr>
        <w:t>diverse</w:t>
      </w:r>
      <w:r w:rsidRPr="006673DC">
        <w:rPr>
          <w:rStyle w:val="Style11pt"/>
          <w:rFonts w:eastAsia="Calibri"/>
          <w:sz w:val="22"/>
        </w:rPr>
        <w:t xml:space="preserve"> </w:t>
      </w:r>
      <w:r w:rsidRPr="006673DC">
        <w:rPr>
          <w:sz w:val="16"/>
        </w:rPr>
        <w:t xml:space="preserve">range of operational </w:t>
      </w:r>
      <w:r w:rsidRPr="005501FC">
        <w:rPr>
          <w:rStyle w:val="DebateUnderline"/>
          <w:highlight w:val="yellow"/>
          <w:u w:val="single"/>
        </w:rPr>
        <w:t>platforms</w:t>
      </w:r>
      <w:r w:rsidRPr="006673DC">
        <w:rPr>
          <w:rStyle w:val="Style11pt"/>
          <w:rFonts w:eastAsia="Calibri"/>
          <w:sz w:val="22"/>
        </w:rPr>
        <w:t xml:space="preserve"> </w:t>
      </w:r>
      <w:r w:rsidRPr="006673DC">
        <w:rPr>
          <w:sz w:val="16"/>
        </w:rPr>
        <w:t xml:space="preserve">available to the U.S. Air Force, a capability unmatched by any other country or service; (c) the possible </w:t>
      </w:r>
      <w:r w:rsidRPr="005501FC">
        <w:rPr>
          <w:rStyle w:val="DebateUnderline"/>
          <w:highlight w:val="yellow"/>
          <w:u w:val="single"/>
        </w:rPr>
        <w:t>unavailability of naval assets</w:t>
      </w:r>
      <w:r w:rsidRPr="006673DC">
        <w:rPr>
          <w:rStyle w:val="Style11pt"/>
          <w:rFonts w:eastAsia="Calibri"/>
          <w:sz w:val="22"/>
        </w:rPr>
        <w:t xml:space="preserve"> </w:t>
      </w:r>
      <w:r w:rsidRPr="006673DC">
        <w:rPr>
          <w:sz w:val="16"/>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t>
      </w:r>
      <w:proofErr w:type="spellStart"/>
      <w:r w:rsidRPr="006673DC">
        <w:rPr>
          <w:sz w:val="16"/>
        </w:rPr>
        <w:t>warfighting</w:t>
      </w:r>
      <w:proofErr w:type="spellEnd"/>
      <w:r w:rsidRPr="006673DC">
        <w:rPr>
          <w:sz w:val="16"/>
        </w:rPr>
        <w:t xml:space="preserve"> capability—fighters, bombers, electronic warfare (EW), suppression of enemy air defense (SEAD), combat support platforms such as AWACS and J-STARS, and tankers—are relevant in the Asia-Pacific region, because </w:t>
      </w:r>
      <w:r w:rsidRPr="006673DC">
        <w:rPr>
          <w:rStyle w:val="DebateUnderline"/>
          <w:u w:val="single"/>
        </w:rPr>
        <w:t>many</w:t>
      </w:r>
      <w:r w:rsidRPr="006673DC">
        <w:rPr>
          <w:rStyle w:val="Style11pt"/>
          <w:rFonts w:eastAsia="Calibri"/>
          <w:sz w:val="22"/>
        </w:rPr>
        <w:t xml:space="preserve"> </w:t>
      </w:r>
      <w:r w:rsidRPr="006673DC">
        <w:rPr>
          <w:sz w:val="16"/>
        </w:rPr>
        <w:t>of the</w:t>
      </w:r>
      <w:r w:rsidRPr="006673DC">
        <w:rPr>
          <w:rStyle w:val="Style11pt"/>
          <w:rFonts w:eastAsia="Calibri"/>
          <w:sz w:val="22"/>
        </w:rPr>
        <w:t xml:space="preserve"> </w:t>
      </w:r>
      <w:r w:rsidRPr="006673DC">
        <w:rPr>
          <w:rStyle w:val="DebateUnderline"/>
          <w:u w:val="single"/>
        </w:rPr>
        <w:t>regional contingencies will involve armed operations against large</w:t>
      </w:r>
      <w:r w:rsidRPr="006673DC">
        <w:rPr>
          <w:sz w:val="16"/>
        </w:rPr>
        <w:t xml:space="preserve">, fairly modern, </w:t>
      </w:r>
      <w:r w:rsidRPr="006673DC">
        <w:rPr>
          <w:rStyle w:val="DebateUnderline"/>
          <w:u w:val="single"/>
        </w:rPr>
        <w:t>conventional forces</w:t>
      </w:r>
      <w:r w:rsidRPr="006673DC">
        <w:rPr>
          <w:sz w:val="16"/>
        </w:rPr>
        <w:t>, most of which are built around large land armies,</w:t>
      </w:r>
      <w:r w:rsidRPr="006673DC">
        <w:rPr>
          <w:rStyle w:val="Style11pt"/>
          <w:rFonts w:eastAsia="Calibri"/>
          <w:sz w:val="22"/>
        </w:rPr>
        <w:t xml:space="preserve"> </w:t>
      </w:r>
      <w:r w:rsidRPr="006673DC">
        <w:rPr>
          <w:rStyle w:val="DebateUnderline"/>
          <w:u w:val="single"/>
        </w:rPr>
        <w:t>as is the case in Korea</w:t>
      </w:r>
      <w:r w:rsidRPr="006673DC">
        <w:rPr>
          <w:rStyle w:val="StyleUnderlineChar11ptBoldChar"/>
          <w:rFonts w:eastAsia="Calibri"/>
        </w:rPr>
        <w:t xml:space="preserve">, </w:t>
      </w:r>
      <w:r w:rsidRPr="005501FC">
        <w:rPr>
          <w:rStyle w:val="DebateUnderline"/>
          <w:highlight w:val="yellow"/>
          <w:u w:val="single"/>
        </w:rPr>
        <w:t>China-Taiwan</w:t>
      </w:r>
      <w:r w:rsidRPr="005501FC">
        <w:rPr>
          <w:rStyle w:val="StyleUnderlineChar11ptBoldChar"/>
          <w:rFonts w:eastAsia="Calibri"/>
          <w:highlight w:val="yellow"/>
        </w:rPr>
        <w:t xml:space="preserve">, </w:t>
      </w:r>
      <w:r w:rsidRPr="005501FC">
        <w:rPr>
          <w:rStyle w:val="DebateUnderline"/>
          <w:highlight w:val="yellow"/>
          <w:u w:val="single"/>
        </w:rPr>
        <w:t>India-Pakistan</w:t>
      </w:r>
      <w:r w:rsidRPr="006673DC">
        <w:rPr>
          <w:rStyle w:val="StyleUnderlineChar11ptBoldChar"/>
          <w:rFonts w:eastAsia="Calibri"/>
        </w:rPr>
        <w:t xml:space="preserve">, and the </w:t>
      </w:r>
      <w:r w:rsidRPr="006673DC">
        <w:rPr>
          <w:rStyle w:val="DebateUnderline"/>
          <w:u w:val="single"/>
        </w:rPr>
        <w:t>Persian Gulf</w:t>
      </w:r>
      <w:r w:rsidRPr="005501FC">
        <w:rPr>
          <w:sz w:val="16"/>
          <w:highlight w:val="yellow"/>
        </w:rPr>
        <w:t>.</w:t>
      </w:r>
      <w:r w:rsidRPr="006673DC">
        <w:rPr>
          <w:sz w:val="16"/>
        </w:rPr>
        <w:t xml:space="preserve"> In addition to conventional combat, the demands of unconventional deterrence will increasingly confront the U.S. Air Force in Asia. The</w:t>
      </w:r>
      <w:r w:rsidRPr="006673DC">
        <w:rPr>
          <w:rStyle w:val="Style11pt"/>
          <w:rFonts w:eastAsia="Calibri"/>
          <w:sz w:val="22"/>
        </w:rPr>
        <w:t xml:space="preserve"> </w:t>
      </w:r>
      <w:r w:rsidRPr="005501FC">
        <w:rPr>
          <w:rStyle w:val="DebateUnderline"/>
          <w:highlight w:val="yellow"/>
          <w:u w:val="single"/>
        </w:rPr>
        <w:t>Korea</w:t>
      </w:r>
      <w:r w:rsidRPr="006673DC">
        <w:rPr>
          <w:rStyle w:val="DebateUnderline"/>
          <w:u w:val="single"/>
        </w:rPr>
        <w:t>n</w:t>
      </w:r>
      <w:r w:rsidRPr="006673DC">
        <w:rPr>
          <w:rStyle w:val="Style11pt"/>
          <w:rFonts w:eastAsia="Calibri"/>
          <w:sz w:val="22"/>
        </w:rPr>
        <w:t xml:space="preserve"> </w:t>
      </w:r>
      <w:r w:rsidRPr="006673DC">
        <w:rPr>
          <w:sz w:val="16"/>
        </w:rPr>
        <w:t>peninsula</w:t>
      </w:r>
      <w:r w:rsidRPr="006673DC">
        <w:rPr>
          <w:rStyle w:val="Style11pt"/>
          <w:rFonts w:eastAsia="Calibri"/>
          <w:sz w:val="22"/>
        </w:rPr>
        <w:t xml:space="preserve">, </w:t>
      </w:r>
      <w:r w:rsidRPr="005501FC">
        <w:rPr>
          <w:rStyle w:val="DebateUnderline"/>
          <w:highlight w:val="yellow"/>
          <w:u w:val="single"/>
        </w:rPr>
        <w:t>China</w:t>
      </w:r>
      <w:r w:rsidRPr="006673DC">
        <w:rPr>
          <w:rStyle w:val="Heading3Char"/>
          <w:rFonts w:eastAsia="Calibri"/>
          <w:sz w:val="22"/>
        </w:rPr>
        <w:t xml:space="preserve">, </w:t>
      </w:r>
      <w:r w:rsidRPr="005501FC">
        <w:rPr>
          <w:rStyle w:val="DebateUnderline"/>
          <w:highlight w:val="yellow"/>
          <w:u w:val="single"/>
        </w:rPr>
        <w:t>and</w:t>
      </w:r>
      <w:r w:rsidRPr="006673DC">
        <w:rPr>
          <w:rStyle w:val="Style11pt"/>
          <w:rFonts w:eastAsia="Calibri"/>
          <w:sz w:val="22"/>
        </w:rPr>
        <w:t xml:space="preserve"> </w:t>
      </w:r>
      <w:r w:rsidRPr="006673DC">
        <w:rPr>
          <w:sz w:val="16"/>
        </w:rPr>
        <w:t xml:space="preserve">the </w:t>
      </w:r>
      <w:r w:rsidRPr="005501FC">
        <w:rPr>
          <w:rStyle w:val="DebateUnderline"/>
          <w:highlight w:val="yellow"/>
          <w:u w:val="single"/>
        </w:rPr>
        <w:t>Indian subcontinent are</w:t>
      </w:r>
      <w:r w:rsidRPr="006673DC">
        <w:rPr>
          <w:rStyle w:val="DebateUnderline"/>
          <w:u w:val="single"/>
        </w:rPr>
        <w:t xml:space="preserve"> already </w:t>
      </w:r>
      <w:r w:rsidRPr="005501FC">
        <w:rPr>
          <w:rStyle w:val="DebateUnderline"/>
          <w:highlight w:val="yellow"/>
          <w:u w:val="single"/>
        </w:rPr>
        <w:t xml:space="preserve">arenas </w:t>
      </w:r>
      <w:r w:rsidRPr="005501FC">
        <w:rPr>
          <w:rStyle w:val="Emphasis"/>
          <w:highlight w:val="yellow"/>
        </w:rPr>
        <w:t>of WMD proliferation</w:t>
      </w:r>
      <w:r w:rsidRPr="006673DC">
        <w:rPr>
          <w:rStyle w:val="Style11pt"/>
          <w:rFonts w:eastAsia="Calibri"/>
          <w:sz w:val="22"/>
        </w:rPr>
        <w:t xml:space="preserve">. </w:t>
      </w:r>
      <w:r w:rsidRPr="006673DC">
        <w:rPr>
          <w:sz w:val="16"/>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rsidR="00E40559" w:rsidRDefault="00E40559" w:rsidP="00E40559"/>
    <w:p w:rsidR="00E40559" w:rsidRDefault="00E40559" w:rsidP="00E40559">
      <w:pPr>
        <w:pStyle w:val="Heading3"/>
      </w:pPr>
      <w:r>
        <w:lastRenderedPageBreak/>
        <w:t>Federalism</w:t>
      </w:r>
    </w:p>
    <w:p w:rsidR="00E40559" w:rsidRDefault="00E40559" w:rsidP="00E40559">
      <w:pPr>
        <w:pStyle w:val="Heading4"/>
      </w:pPr>
      <w:r>
        <w:t xml:space="preserve">Contention Three is </w:t>
      </w:r>
      <w:r w:rsidRPr="009A44F8">
        <w:rPr>
          <w:u w:val="single"/>
        </w:rPr>
        <w:t>Cooperative Federalism</w:t>
      </w:r>
    </w:p>
    <w:p w:rsidR="00E40559" w:rsidRDefault="00E40559" w:rsidP="00E40559">
      <w:pPr>
        <w:pStyle w:val="Heading4"/>
      </w:pPr>
      <w:r>
        <w:t>Removing the offshore moratorium is key to reinvigorate cooperative federalism</w:t>
      </w:r>
    </w:p>
    <w:p w:rsidR="00E40559" w:rsidRDefault="00E40559" w:rsidP="00E40559">
      <w:r>
        <w:rPr>
          <w:noProof/>
        </w:rPr>
        <w:drawing>
          <wp:inline distT="0" distB="0" distL="0" distR="0" wp14:anchorId="793B0353" wp14:editId="67FB918B">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4228">
        <w:rPr>
          <w:rStyle w:val="StyleStyleBold12pt"/>
        </w:rPr>
        <w:t>Weaver 2</w:t>
      </w:r>
      <w:r>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w:t>
      </w:r>
      <w:proofErr w:type="spellStart"/>
      <w:r>
        <w:t>Harv</w:t>
      </w:r>
      <w:proofErr w:type="spellEnd"/>
      <w:r>
        <w:t xml:space="preserve">. </w:t>
      </w:r>
      <w:proofErr w:type="spellStart"/>
      <w:proofErr w:type="gramStart"/>
      <w:r>
        <w:t>Envtl</w:t>
      </w:r>
      <w:proofErr w:type="spellEnd"/>
      <w:r>
        <w:t>.</w:t>
      </w:r>
      <w:proofErr w:type="gramEnd"/>
      <w:r>
        <w:t xml:space="preserve"> L. Rev. 231, Lexis)</w:t>
      </w:r>
    </w:p>
    <w:p w:rsidR="00E40559" w:rsidRDefault="00E40559" w:rsidP="00E40559"/>
    <w:p w:rsidR="00E40559" w:rsidRPr="00C54D5F" w:rsidRDefault="00E40559" w:rsidP="00E40559">
      <w:pPr>
        <w:rPr>
          <w:sz w:val="12"/>
        </w:rPr>
      </w:pPr>
      <w:r w:rsidRPr="00701467">
        <w:rPr>
          <w:sz w:val="12"/>
        </w:rPr>
        <w:t xml:space="preserve"> [*231] </w:t>
      </w:r>
      <w:r w:rsidRPr="006B7A05">
        <w:rPr>
          <w:rStyle w:val="StyleBoldUnderline"/>
          <w:highlight w:val="yellow"/>
        </w:rPr>
        <w:t>The system that governs offshore</w:t>
      </w:r>
      <w:r w:rsidRPr="00701467">
        <w:rPr>
          <w:sz w:val="12"/>
        </w:rPr>
        <w:t xml:space="preserve"> oil and </w:t>
      </w:r>
      <w:r w:rsidRPr="006B7A05">
        <w:rPr>
          <w:rStyle w:val="StyleBoldUnderline"/>
          <w:highlight w:val="yellow"/>
        </w:rPr>
        <w:t>natural gas development of the</w:t>
      </w:r>
      <w:r w:rsidRPr="006B7A05">
        <w:rPr>
          <w:sz w:val="12"/>
          <w:highlight w:val="yellow"/>
        </w:rPr>
        <w:t xml:space="preserve"> </w:t>
      </w:r>
      <w:r w:rsidRPr="006B7A05">
        <w:rPr>
          <w:rStyle w:val="StyleBoldUnderline"/>
          <w:highlight w:val="yellow"/>
          <w:bdr w:val="single" w:sz="4" w:space="0" w:color="auto"/>
        </w:rPr>
        <w:t>O</w:t>
      </w:r>
      <w:r w:rsidRPr="00701467">
        <w:rPr>
          <w:sz w:val="12"/>
        </w:rPr>
        <w:t xml:space="preserve">uter </w:t>
      </w:r>
      <w:r w:rsidRPr="006B7A05">
        <w:rPr>
          <w:rStyle w:val="StyleBoldUnderline"/>
          <w:highlight w:val="yellow"/>
          <w:bdr w:val="single" w:sz="4" w:space="0" w:color="auto"/>
        </w:rPr>
        <w:t>C</w:t>
      </w:r>
      <w:r w:rsidRPr="00701467">
        <w:rPr>
          <w:sz w:val="12"/>
        </w:rPr>
        <w:t xml:space="preserve">ontinental </w:t>
      </w:r>
      <w:r w:rsidRPr="006B7A05">
        <w:rPr>
          <w:rStyle w:val="StyleBoldUnderline"/>
          <w:highlight w:val="yellow"/>
          <w:bdr w:val="single" w:sz="4" w:space="0" w:color="auto"/>
        </w:rPr>
        <w:t>S</w:t>
      </w:r>
      <w:r w:rsidRPr="00701467">
        <w:rPr>
          <w:sz w:val="12"/>
        </w:rPr>
        <w:t xml:space="preserve">helf ("OCS") </w:t>
      </w:r>
      <w:r w:rsidRPr="006B7A05">
        <w:rPr>
          <w:rStyle w:val="StyleBoldUnderline"/>
          <w:highlight w:val="yellow"/>
        </w:rPr>
        <w:t>has been called</w:t>
      </w:r>
      <w:r w:rsidRPr="002F3E06">
        <w:rPr>
          <w:rStyle w:val="StyleBoldUnderline"/>
        </w:rPr>
        <w:t xml:space="preserve"> one of "</w:t>
      </w:r>
      <w:r w:rsidRPr="006B7A05">
        <w:rPr>
          <w:rStyle w:val="Emphasis"/>
          <w:highlight w:val="yellow"/>
        </w:rPr>
        <w:t>cooperative federalism</w:t>
      </w:r>
      <w:r w:rsidRPr="00701467">
        <w:rPr>
          <w:sz w:val="12"/>
        </w:rPr>
        <w:t xml:space="preserve">." In practice, however, </w:t>
      </w:r>
      <w:r w:rsidRPr="006B7A05">
        <w:rPr>
          <w:rStyle w:val="StyleBoldUnderline"/>
          <w:highlight w:val="yellow"/>
        </w:rPr>
        <w:t>this system has been anything but cooperative</w:t>
      </w:r>
      <w:r w:rsidRPr="00626534">
        <w:rPr>
          <w:rStyle w:val="StyleBoldUnderline"/>
        </w:rPr>
        <w:t>.</w:t>
      </w:r>
      <w:r w:rsidRPr="00701467">
        <w:rPr>
          <w:sz w:val="12"/>
        </w:rPr>
        <w:t xml:space="preserve"> Although leasing authority is technically divided between state and federal tiers of government, </w:t>
      </w:r>
      <w:r w:rsidRPr="00626534">
        <w:rPr>
          <w:rStyle w:val="StyleBoldUnderline"/>
        </w:rPr>
        <w:t xml:space="preserve">ongoing </w:t>
      </w:r>
      <w:r w:rsidRPr="006B7A05">
        <w:rPr>
          <w:rStyle w:val="StyleBoldUnderline"/>
          <w:highlight w:val="yellow"/>
        </w:rPr>
        <w:t>jurisdictional battles</w:t>
      </w:r>
      <w:r w:rsidRPr="00701467">
        <w:rPr>
          <w:sz w:val="12"/>
        </w:rPr>
        <w:t xml:space="preserve"> between state and federal agencies, between state and federal political figures, and </w:t>
      </w:r>
      <w:r w:rsidRPr="00626534">
        <w:rPr>
          <w:rStyle w:val="StyleBoldUnderline"/>
        </w:rPr>
        <w:t xml:space="preserve">within the tiers of government themselves </w:t>
      </w:r>
      <w:r w:rsidRPr="006B7A05">
        <w:rPr>
          <w:rStyle w:val="StyleBoldUnderline"/>
          <w:b/>
          <w:highlight w:val="yellow"/>
        </w:rPr>
        <w:t>have made the regulatory land-scape</w:t>
      </w:r>
      <w:r w:rsidRPr="004A7201">
        <w:rPr>
          <w:rStyle w:val="StyleBoldUnderline"/>
          <w:b/>
        </w:rPr>
        <w:t xml:space="preserve"> incredibly </w:t>
      </w:r>
      <w:r w:rsidRPr="006B7A05">
        <w:rPr>
          <w:rStyle w:val="StyleBoldUnderline"/>
          <w:b/>
          <w:highlight w:val="yellow"/>
        </w:rPr>
        <w:t>complex</w:t>
      </w:r>
      <w:r w:rsidRPr="00701467">
        <w:rPr>
          <w:sz w:val="12"/>
        </w:rPr>
        <w:t xml:space="preserve"> and controversial. </w:t>
      </w:r>
      <w:r w:rsidRPr="00626534">
        <w:rPr>
          <w:rStyle w:val="StyleBoldUnderline"/>
        </w:rPr>
        <w:t>This conflict between</w:t>
      </w:r>
      <w:r w:rsidRPr="00701467">
        <w:rPr>
          <w:sz w:val="12"/>
        </w:rPr>
        <w:t xml:space="preserve"> coastal </w:t>
      </w:r>
      <w:r w:rsidRPr="00626534">
        <w:rPr>
          <w:rStyle w:val="StyleBoldUnderline"/>
        </w:rPr>
        <w:t>states and the federal government over offshore development</w:t>
      </w:r>
      <w:r w:rsidRPr="00701467">
        <w:rPr>
          <w:sz w:val="12"/>
        </w:rPr>
        <w:t xml:space="preserve"> is often referred to as "the Seaweed Rebellion" and has concerned lawyers, activists, scientists, and politicians since the 1940s. Recently, the Seaweed Rebellion has engaged a new set of actors who are also fighting for jurisdictional control--city and county governments. While these local interests have long shaped the terms of political debate on this topic, during the past two decades they have gone on to influence not only the debate, but also the legal framework in which it occurs. </w:t>
      </w:r>
      <w:r w:rsidRPr="00626534">
        <w:rPr>
          <w:rStyle w:val="StyleBoldUnderline"/>
        </w:rPr>
        <w:t xml:space="preserve">This Note examines the various legal tools </w:t>
      </w:r>
      <w:r w:rsidRPr="00701467">
        <w:rPr>
          <w:sz w:val="12"/>
        </w:rPr>
        <w:t xml:space="preserve">that local </w:t>
      </w:r>
      <w:r w:rsidRPr="00626534">
        <w:rPr>
          <w:rStyle w:val="StyleBoldUnderline"/>
        </w:rPr>
        <w:t>governments have used to carve out their own areas of control over the management of OCS resources</w:t>
      </w:r>
      <w:r w:rsidRPr="00701467">
        <w:rPr>
          <w:sz w:val="12"/>
        </w:rPr>
        <w:t xml:space="preserve">. It also examines the desirability of inserting local interests into this debate, given the nationally important economic and social value of natural resources such as the nation's coastal vistas, marine fisheries, and offshore energy supply. Although </w:t>
      </w:r>
      <w:r w:rsidRPr="006B7A05">
        <w:rPr>
          <w:rStyle w:val="StyleBoldUnderline"/>
          <w:highlight w:val="yellow"/>
        </w:rPr>
        <w:t>this battle directly affects every coastal region</w:t>
      </w:r>
      <w:r w:rsidRPr="00701467">
        <w:rPr>
          <w:sz w:val="12"/>
        </w:rPr>
        <w:t xml:space="preserve"> </w:t>
      </w:r>
      <w:r w:rsidRPr="00626534">
        <w:rPr>
          <w:rStyle w:val="StyleBoldUnderline"/>
        </w:rPr>
        <w:t>in the</w:t>
      </w:r>
      <w:r w:rsidRPr="00701467">
        <w:rPr>
          <w:sz w:val="12"/>
        </w:rPr>
        <w:t xml:space="preserve"> </w:t>
      </w:r>
      <w:r w:rsidRPr="00626534">
        <w:rPr>
          <w:rStyle w:val="StyleBoldUnderline"/>
          <w:bdr w:val="single" w:sz="4" w:space="0" w:color="auto"/>
        </w:rPr>
        <w:t>U</w:t>
      </w:r>
      <w:r w:rsidRPr="00701467">
        <w:rPr>
          <w:sz w:val="12"/>
        </w:rPr>
        <w:t xml:space="preserve">nited </w:t>
      </w:r>
      <w:r w:rsidRPr="00626534">
        <w:rPr>
          <w:rStyle w:val="StyleBoldUnderline"/>
          <w:bdr w:val="single" w:sz="4" w:space="0" w:color="auto"/>
        </w:rPr>
        <w:t>S</w:t>
      </w:r>
      <w:r w:rsidRPr="00701467">
        <w:rPr>
          <w:sz w:val="12"/>
        </w:rPr>
        <w:t>tates, this Note focuses on the experiences of California's Central Coast and the tactics local residents have developed in response to the community's struggle. This region has had extensive experience with offshore drilling and the fight against it. Not only was Santa Barbara County, California, the site where offshore oil was first discovered in the United States, it was also the site of the country's first major oil disaster, the infamous blowout of Union Oil's Platform A in 1969. Some consider the Santa Barbara blowout to be one of the primary catalysts for resistance to offshore drilling in California in particular, and for the development of the modern environmental movement generally. Moreover,</w:t>
      </w:r>
      <w:r w:rsidRPr="00626534">
        <w:rPr>
          <w:rStyle w:val="StyleBoldUnderline"/>
        </w:rPr>
        <w:t xml:space="preserve"> </w:t>
      </w:r>
      <w:r w:rsidRPr="006B7A05">
        <w:rPr>
          <w:rStyle w:val="StyleBoldUnderline"/>
        </w:rPr>
        <w:t>the</w:t>
      </w:r>
      <w:r w:rsidRPr="00701467">
        <w:rPr>
          <w:sz w:val="12"/>
        </w:rPr>
        <w:t xml:space="preserve"> [*232] </w:t>
      </w:r>
      <w:r w:rsidRPr="00626534">
        <w:rPr>
          <w:rStyle w:val="StyleBoldUnderline"/>
        </w:rPr>
        <w:t xml:space="preserve">battle </w:t>
      </w:r>
      <w:r w:rsidRPr="00701467">
        <w:rPr>
          <w:sz w:val="12"/>
        </w:rPr>
        <w:t xml:space="preserve">between California and the federal government </w:t>
      </w:r>
      <w:r w:rsidRPr="00626534">
        <w:rPr>
          <w:rStyle w:val="StyleBoldUnderline"/>
        </w:rPr>
        <w:t>over offshore control has been one of the most intense and publicized</w:t>
      </w:r>
      <w:r w:rsidRPr="00701467">
        <w:rPr>
          <w:sz w:val="12"/>
        </w:rPr>
        <w:t xml:space="preserve"> of all the coastal states. Simply the number of major offshore oil cases that feature California and national officials as opposing parties indicates the extent of this tension. Localities in California have also taken an active role in attempting to control development activities, and to this date the State has strongly supported and encouraged their efforts. The California example may go beyond the average state's efforts to influence offshore drilling, but using it as the most extreme example of how the Seaweed Rebellion has played out will highlight the tensions in the current OCS resource management system. Part I of this Note provides a brief history of the management conflict between California and the federal government. It moves from the origins of the problem, to the federal/state solution, and then to the undoing of this solution by federal agencies and courts. Part II examines local government responses to the current federal system and what these local efforts have meant to natural resources management. Finally, Part III of this Note suggests additional considerations that are currently missing from the debate, but which should be included within the management scheme in order to resolve the dilemmas posed by the Seaweed Rebellion. Ultimately, this Note seeks to demonstrate that the federal government's failure to address state and local concerns over offshore drilling has hindered the development of an environmentally sound and socially effective energy policy. By focusing on oil and gas extraction to the detriment of other OCS resources, </w:t>
      </w:r>
      <w:r w:rsidRPr="006B7A05">
        <w:rPr>
          <w:rStyle w:val="StyleBoldUnderline"/>
          <w:highlight w:val="yellow"/>
        </w:rPr>
        <w:t>the fed</w:t>
      </w:r>
      <w:r w:rsidRPr="00626534">
        <w:rPr>
          <w:rStyle w:val="StyleBoldUnderline"/>
        </w:rPr>
        <w:t xml:space="preserve">eral government </w:t>
      </w:r>
      <w:r w:rsidRPr="006B7A05">
        <w:rPr>
          <w:rStyle w:val="StyleBoldUnderline"/>
          <w:highlight w:val="yellow"/>
        </w:rPr>
        <w:t>has</w:t>
      </w:r>
      <w:r w:rsidRPr="00626534">
        <w:rPr>
          <w:rStyle w:val="StyleBoldUnderline"/>
        </w:rPr>
        <w:t>,</w:t>
      </w:r>
      <w:r w:rsidRPr="00701467">
        <w:rPr>
          <w:sz w:val="12"/>
        </w:rPr>
        <w:t xml:space="preserve"> in fact, </w:t>
      </w:r>
      <w:r w:rsidRPr="006B7A05">
        <w:rPr>
          <w:rStyle w:val="Emphasis"/>
          <w:highlight w:val="yellow"/>
        </w:rPr>
        <w:t xml:space="preserve">hindered itself </w:t>
      </w:r>
      <w:r w:rsidRPr="006B7A05">
        <w:rPr>
          <w:rStyle w:val="StyleBoldUnderline"/>
          <w:highlight w:val="yellow"/>
        </w:rPr>
        <w:t>from</w:t>
      </w:r>
      <w:r w:rsidRPr="00626534">
        <w:rPr>
          <w:rStyle w:val="StyleBoldUnderline"/>
        </w:rPr>
        <w:t xml:space="preserve"> gaining </w:t>
      </w:r>
      <w:r w:rsidRPr="006B7A05">
        <w:rPr>
          <w:rStyle w:val="StyleBoldUnderline"/>
          <w:highlight w:val="yellow"/>
        </w:rPr>
        <w:t>access to</w:t>
      </w:r>
      <w:r w:rsidRPr="00626534">
        <w:rPr>
          <w:rStyle w:val="StyleBoldUnderline"/>
        </w:rPr>
        <w:t xml:space="preserve"> the </w:t>
      </w:r>
      <w:r w:rsidRPr="006B7A05">
        <w:rPr>
          <w:rStyle w:val="StyleBoldUnderline"/>
          <w:highlight w:val="yellow"/>
        </w:rPr>
        <w:t>energy</w:t>
      </w:r>
      <w:r w:rsidRPr="00626534">
        <w:rPr>
          <w:rStyle w:val="StyleBoldUnderline"/>
        </w:rPr>
        <w:t xml:space="preserve"> supply</w:t>
      </w:r>
      <w:r w:rsidRPr="00701467">
        <w:rPr>
          <w:sz w:val="12"/>
        </w:rPr>
        <w:t xml:space="preserve"> it has so aggressively pursued. This ineffectiveness can be directly attributed to the innovation of state and local governments that have taken it upon themselves to assert their interests through a variety of nonfederal legal means. Thus, </w:t>
      </w:r>
      <w:r w:rsidRPr="006B7A05">
        <w:rPr>
          <w:rStyle w:val="StyleBoldUnderline"/>
          <w:b/>
          <w:highlight w:val="yellow"/>
        </w:rPr>
        <w:t>the system</w:t>
      </w:r>
      <w:r w:rsidRPr="0058289C">
        <w:rPr>
          <w:rStyle w:val="StyleBoldUnderline"/>
          <w:b/>
        </w:rPr>
        <w:t xml:space="preserve"> of "cooperative federalism" that Congress originally envisioned </w:t>
      </w:r>
      <w:r w:rsidRPr="006B7A05">
        <w:rPr>
          <w:rStyle w:val="StyleBoldUnderline"/>
          <w:b/>
          <w:highlight w:val="yellow"/>
        </w:rPr>
        <w:t>has devolved into</w:t>
      </w:r>
      <w:r w:rsidRPr="0058289C">
        <w:rPr>
          <w:rStyle w:val="StyleBoldUnderline"/>
          <w:b/>
        </w:rPr>
        <w:t xml:space="preserve"> one of </w:t>
      </w:r>
      <w:r w:rsidRPr="006B7A05">
        <w:rPr>
          <w:rStyle w:val="StyleBoldUnderline"/>
          <w:b/>
          <w:highlight w:val="yellow"/>
        </w:rPr>
        <w:t>intense competition</w:t>
      </w:r>
      <w:r w:rsidRPr="00701467">
        <w:rPr>
          <w:sz w:val="12"/>
        </w:rPr>
        <w:t xml:space="preserve">, subordinating thoughtful energy and environmental policies to the power dynamics of the moment. I. THE ROOTS OF THE SEAWEED REBELLION A. Origins of the Struggle </w:t>
      </w:r>
      <w:proofErr w:type="gramStart"/>
      <w:r w:rsidRPr="00701467">
        <w:rPr>
          <w:sz w:val="12"/>
        </w:rPr>
        <w:t>The</w:t>
      </w:r>
      <w:proofErr w:type="gramEnd"/>
      <w:r w:rsidRPr="00701467">
        <w:rPr>
          <w:sz w:val="12"/>
        </w:rPr>
        <w:t xml:space="preserve"> first offshore oil wells in the United States, and perhaps the world, were drilled from piers in Summerland, Santa Barbara County, California, at the turn of the twentieth century. </w:t>
      </w:r>
      <w:proofErr w:type="gramStart"/>
      <w:r w:rsidRPr="00701467">
        <w:rPr>
          <w:sz w:val="12"/>
        </w:rPr>
        <w:t>n1</w:t>
      </w:r>
      <w:proofErr w:type="gramEnd"/>
      <w:r w:rsidRPr="00701467">
        <w:rPr>
          <w:sz w:val="12"/>
        </w:rPr>
        <w:t xml:space="preserve"> The few known details of [*233] these early years reveal an absence of formal record-keeping and of formal public control over the young industry. Santa Barbara journalist Robert </w:t>
      </w:r>
      <w:proofErr w:type="spellStart"/>
      <w:r w:rsidRPr="00701467">
        <w:rPr>
          <w:sz w:val="12"/>
        </w:rPr>
        <w:t>Sollen</w:t>
      </w:r>
      <w:proofErr w:type="spellEnd"/>
      <w:r w:rsidRPr="00701467">
        <w:rPr>
          <w:sz w:val="12"/>
        </w:rPr>
        <w:t xml:space="preserve"> reports that during the first five years of drilling, twenty-two companies built fourteen piers that housed 412 wells with nothing more than the approval of oceanfront property owners and the County. </w:t>
      </w:r>
      <w:proofErr w:type="gramStart"/>
      <w:r w:rsidRPr="00701467">
        <w:rPr>
          <w:sz w:val="12"/>
        </w:rPr>
        <w:t>n2</w:t>
      </w:r>
      <w:proofErr w:type="gramEnd"/>
      <w:r w:rsidRPr="00701467">
        <w:rPr>
          <w:sz w:val="12"/>
        </w:rPr>
        <w:t xml:space="preserve"> With almost uncontrolled access to offshore oil for those who had the money and the technology, Summerland exploded as the oil industry flocked to the area. The city soon became a violent and polluted eyesore. </w:t>
      </w:r>
      <w:proofErr w:type="gramStart"/>
      <w:r w:rsidRPr="00701467">
        <w:rPr>
          <w:sz w:val="12"/>
        </w:rPr>
        <w:t>n3</w:t>
      </w:r>
      <w:proofErr w:type="gramEnd"/>
      <w:r w:rsidRPr="00701467">
        <w:rPr>
          <w:sz w:val="12"/>
        </w:rPr>
        <w:t xml:space="preserve"> This explosion of development, pollution, and crime spurred almost instant resistance to drilling from the City of Santa Barbara, just a few miles up the coast. The Santa Barbara Daily Press reported in 1899 that it would be an unfortunate disaster if the beach front near Santa Barbara's waterfront should be disfigured with the ugly derricks of oil wells. An attempt to force these unsightly creatures upon the shore beyond Castle Point should be met by united resistance on the part of the people as a whole and the individual owners of adjoining property. n4 Likely due to local opposition, the immediate community of Santa Barbara remained untouched in 1921 as the first official order emerged out of California's unregulated leasing chaos. It was in this year that California issued the nation's first offshore drilling lease, pursuant to the recently enacted California Mineral Leasing Act. </w:t>
      </w:r>
      <w:proofErr w:type="gramStart"/>
      <w:r w:rsidRPr="00701467">
        <w:rPr>
          <w:sz w:val="12"/>
        </w:rPr>
        <w:t>n5</w:t>
      </w:r>
      <w:proofErr w:type="gramEnd"/>
      <w:r w:rsidRPr="00701467">
        <w:rPr>
          <w:sz w:val="12"/>
        </w:rPr>
        <w:t xml:space="preserve"> The Leasing Act authorized the State to grant offshore oil and gas prospecting permits, though not in front of cities, which retained jurisdiction over their coastlines. Any order that emerged from the Leasing Act was short-lived, however. The California Supreme Court soon held that the State had no authority to deny lease applications under the terms of the 1921 Act. </w:t>
      </w:r>
      <w:proofErr w:type="gramStart"/>
      <w:r w:rsidRPr="00701467">
        <w:rPr>
          <w:sz w:val="12"/>
        </w:rPr>
        <w:t>n6</w:t>
      </w:r>
      <w:proofErr w:type="gramEnd"/>
      <w:r w:rsidRPr="00701467">
        <w:rPr>
          <w:sz w:val="12"/>
        </w:rPr>
        <w:t xml:space="preserve"> Thus, the State was forced to approve hundreds of leasing applications to unregulated operators. As </w:t>
      </w:r>
      <w:proofErr w:type="spellStart"/>
      <w:r w:rsidRPr="00701467">
        <w:rPr>
          <w:sz w:val="12"/>
        </w:rPr>
        <w:t>Sollen</w:t>
      </w:r>
      <w:proofErr w:type="spellEnd"/>
      <w:r w:rsidRPr="00701467">
        <w:rPr>
          <w:sz w:val="12"/>
        </w:rPr>
        <w:t xml:space="preserve"> reports, "after about three hundred fifty unsupervised wells had been drilled under the 1921 act, legislators in 1929 said 'enough!' Impelled by overproduction, coastal pollution, and visual blight, the legislature repealed the law and banned further leasing." n7 [*234] Federal interest in claiming offshore lands was sparked in 1937, but several failed attempts in Congress, plus a lack of federal interest and resources during World War II, precluded the federal government from taking control from the states until the 1940s. </w:t>
      </w:r>
      <w:proofErr w:type="gramStart"/>
      <w:r w:rsidRPr="00701467">
        <w:rPr>
          <w:sz w:val="12"/>
        </w:rPr>
        <w:t>n8</w:t>
      </w:r>
      <w:proofErr w:type="gramEnd"/>
      <w:r w:rsidRPr="00701467">
        <w:rPr>
          <w:sz w:val="12"/>
        </w:rPr>
        <w:t xml:space="preserve"> In 1945, the federal government finally took action to claim its coastline. Largely in response to national security concerns, President Harry S Truman proclaimed U.S. jurisdiction over "the natural resources of the subsoil and seabed of the continental shelf beneath the high seas but contiguous to the coasts of the United States." n9 Truman's declaration failed to respond to concerns about what this would mean for pre-existing state leasing programs, and it did little to settle domestic tension. In United States v. California, the Supreme Court in 1947 took the step Truman's declaration had not taken, holding that the federal government maintained "paramount rights" over all offshore lands beyond the low-water mark. </w:t>
      </w:r>
      <w:proofErr w:type="gramStart"/>
      <w:r w:rsidRPr="00701467">
        <w:rPr>
          <w:sz w:val="12"/>
        </w:rPr>
        <w:t>n10</w:t>
      </w:r>
      <w:proofErr w:type="gramEnd"/>
      <w:r w:rsidRPr="00701467">
        <w:rPr>
          <w:sz w:val="12"/>
        </w:rPr>
        <w:t xml:space="preserve"> Tension and confusion turned to political outrage as coastal states fought back through their congressional representatives, who argued for increased state control over coastal resources. In 1953, the coastal states and the federal government finally reached a legislative compromise. First, the Federal Submerged Lands Act ("FSLA") returned to state jurisdiction a zone known as the tidelands, which in most cases extends three miles from the shoreline. n11 Next, the federal government benefited from the second major piece of oil legislation in the compromise</w:t>
      </w:r>
      <w:r w:rsidRPr="00626534">
        <w:rPr>
          <w:rStyle w:val="StyleBoldUnderline"/>
        </w:rPr>
        <w:t xml:space="preserve">, </w:t>
      </w:r>
      <w:r w:rsidRPr="00990076">
        <w:rPr>
          <w:rStyle w:val="StyleBoldUnderline"/>
          <w:highlight w:val="yellow"/>
        </w:rPr>
        <w:t xml:space="preserve">the </w:t>
      </w:r>
      <w:r w:rsidRPr="00990076">
        <w:rPr>
          <w:rStyle w:val="StyleBoldUnderline"/>
          <w:highlight w:val="yellow"/>
          <w:bdr w:val="single" w:sz="4" w:space="0" w:color="auto"/>
        </w:rPr>
        <w:t>O</w:t>
      </w:r>
      <w:r w:rsidRPr="00701467">
        <w:rPr>
          <w:sz w:val="12"/>
        </w:rPr>
        <w:t xml:space="preserve">uter </w:t>
      </w:r>
      <w:r w:rsidRPr="00990076">
        <w:rPr>
          <w:rStyle w:val="StyleBoldUnderline"/>
          <w:highlight w:val="yellow"/>
          <w:bdr w:val="single" w:sz="4" w:space="0" w:color="auto"/>
        </w:rPr>
        <w:t>C</w:t>
      </w:r>
      <w:r w:rsidRPr="00701467">
        <w:rPr>
          <w:sz w:val="12"/>
        </w:rPr>
        <w:t xml:space="preserve">ontinental </w:t>
      </w:r>
      <w:r w:rsidRPr="00990076">
        <w:rPr>
          <w:rStyle w:val="StyleBoldUnderline"/>
          <w:highlight w:val="yellow"/>
          <w:bdr w:val="single" w:sz="4" w:space="0" w:color="auto"/>
        </w:rPr>
        <w:t>S</w:t>
      </w:r>
      <w:r w:rsidRPr="00701467">
        <w:rPr>
          <w:sz w:val="12"/>
        </w:rPr>
        <w:t xml:space="preserve">helf </w:t>
      </w:r>
      <w:r w:rsidRPr="00990076">
        <w:rPr>
          <w:rStyle w:val="StyleBoldUnderline"/>
          <w:highlight w:val="yellow"/>
          <w:bdr w:val="single" w:sz="4" w:space="0" w:color="auto"/>
        </w:rPr>
        <w:t>L</w:t>
      </w:r>
      <w:r w:rsidRPr="00701467">
        <w:rPr>
          <w:sz w:val="12"/>
        </w:rPr>
        <w:t xml:space="preserve">ands </w:t>
      </w:r>
      <w:r w:rsidRPr="00990076">
        <w:rPr>
          <w:rStyle w:val="StyleBoldUnderline"/>
          <w:highlight w:val="yellow"/>
          <w:bdr w:val="single" w:sz="4" w:space="0" w:color="auto"/>
        </w:rPr>
        <w:t>A</w:t>
      </w:r>
      <w:r w:rsidRPr="00701467">
        <w:rPr>
          <w:sz w:val="12"/>
        </w:rPr>
        <w:t xml:space="preserve">ct ("OCSLA"), which </w:t>
      </w:r>
      <w:r w:rsidRPr="00990076">
        <w:rPr>
          <w:rStyle w:val="StyleBoldUnderline"/>
          <w:highlight w:val="yellow"/>
        </w:rPr>
        <w:t xml:space="preserve">authorizes the </w:t>
      </w:r>
      <w:r w:rsidRPr="00990076">
        <w:rPr>
          <w:rStyle w:val="StyleBoldUnderline"/>
          <w:highlight w:val="yellow"/>
          <w:bdr w:val="single" w:sz="4" w:space="0" w:color="auto"/>
        </w:rPr>
        <w:t>D</w:t>
      </w:r>
      <w:r w:rsidRPr="00701467">
        <w:rPr>
          <w:sz w:val="12"/>
        </w:rPr>
        <w:t xml:space="preserve">epartment </w:t>
      </w:r>
      <w:r w:rsidRPr="00990076">
        <w:rPr>
          <w:rStyle w:val="StyleBoldUnderline"/>
          <w:highlight w:val="yellow"/>
          <w:bdr w:val="single" w:sz="4" w:space="0" w:color="auto"/>
        </w:rPr>
        <w:t>o</w:t>
      </w:r>
      <w:r w:rsidRPr="00701467">
        <w:rPr>
          <w:sz w:val="12"/>
        </w:rPr>
        <w:t xml:space="preserve">f the </w:t>
      </w:r>
      <w:r w:rsidRPr="00990076">
        <w:rPr>
          <w:rStyle w:val="StyleBoldUnderline"/>
          <w:highlight w:val="yellow"/>
          <w:bdr w:val="single" w:sz="4" w:space="0" w:color="auto"/>
        </w:rPr>
        <w:t>I</w:t>
      </w:r>
      <w:r w:rsidRPr="00701467">
        <w:rPr>
          <w:sz w:val="12"/>
        </w:rPr>
        <w:t xml:space="preserve">nterior ("Interior") </w:t>
      </w:r>
      <w:r w:rsidRPr="00990076">
        <w:rPr>
          <w:rStyle w:val="StyleBoldUnderline"/>
          <w:highlight w:val="yellow"/>
        </w:rPr>
        <w:t>to lease</w:t>
      </w:r>
      <w:r w:rsidRPr="00990076">
        <w:rPr>
          <w:b/>
          <w:sz w:val="12"/>
          <w:highlight w:val="yellow"/>
        </w:rPr>
        <w:t xml:space="preserve"> </w:t>
      </w:r>
      <w:r w:rsidRPr="00990076">
        <w:rPr>
          <w:rStyle w:val="StyleBoldUnderline"/>
          <w:highlight w:val="yellow"/>
        </w:rPr>
        <w:t>and regulate ocean parcels</w:t>
      </w:r>
      <w:r w:rsidRPr="009730D7">
        <w:rPr>
          <w:rStyle w:val="StyleBoldUnderline"/>
        </w:rPr>
        <w:t xml:space="preserve"> beyond the state jurisdiction line</w:t>
      </w:r>
      <w:r w:rsidRPr="00701467">
        <w:rPr>
          <w:sz w:val="12"/>
        </w:rPr>
        <w:t xml:space="preserve">. </w:t>
      </w:r>
      <w:proofErr w:type="gramStart"/>
      <w:r w:rsidRPr="00701467">
        <w:rPr>
          <w:sz w:val="12"/>
        </w:rPr>
        <w:t>n12</w:t>
      </w:r>
      <w:proofErr w:type="gramEnd"/>
      <w:r w:rsidRPr="00701467">
        <w:rPr>
          <w:sz w:val="12"/>
        </w:rPr>
        <w:t xml:space="preserve"> Political compromise, however, did little to prepare any level of government for the problems on the ground that shortly ensued. In 1967, </w:t>
      </w:r>
      <w:r w:rsidRPr="00626534">
        <w:rPr>
          <w:rStyle w:val="StyleBoldUnderline"/>
        </w:rPr>
        <w:t>the federal government through Interior exercised its authority</w:t>
      </w:r>
      <w:r w:rsidRPr="00701467">
        <w:rPr>
          <w:sz w:val="12"/>
        </w:rPr>
        <w:t xml:space="preserve"> and approved the first federal OCS leases in the Santa Barbara Channel. </w:t>
      </w:r>
      <w:proofErr w:type="gramStart"/>
      <w:r w:rsidRPr="00701467">
        <w:rPr>
          <w:sz w:val="12"/>
        </w:rPr>
        <w:t>n13</w:t>
      </w:r>
      <w:proofErr w:type="gramEnd"/>
      <w:r w:rsidRPr="00701467">
        <w:rPr>
          <w:sz w:val="12"/>
        </w:rPr>
        <w:t xml:space="preserve"> Then, on January 28, 1969, less than two years later, the blowout of Union Oil's Platform A became the nation's first oil disaster. </w:t>
      </w:r>
      <w:proofErr w:type="gramStart"/>
      <w:r w:rsidRPr="00701467">
        <w:rPr>
          <w:sz w:val="12"/>
        </w:rPr>
        <w:t>n14</w:t>
      </w:r>
      <w:proofErr w:type="gramEnd"/>
      <w:r w:rsidRPr="00701467">
        <w:rPr>
          <w:sz w:val="12"/>
        </w:rPr>
        <w:t xml:space="preserve"> While the local community had objected to leasing in the Channel on aesthetic and environmental grounds from the start, the blowout was of catastrophic proportions. [*235] The disaster resulted in the release of approximately 3.25 million gallons of oil into the ecologically sensitive area. </w:t>
      </w:r>
      <w:proofErr w:type="gramStart"/>
      <w:r w:rsidRPr="00701467">
        <w:rPr>
          <w:sz w:val="12"/>
        </w:rPr>
        <w:t>n15</w:t>
      </w:r>
      <w:proofErr w:type="gramEnd"/>
      <w:r w:rsidRPr="00701467">
        <w:rPr>
          <w:sz w:val="12"/>
        </w:rPr>
        <w:t xml:space="preserve"> The Platform A blowout served as a dramatic example of what could go wrong with offshore drilling. The disaster not only created a dedicated community of activists in Santa Barbara, but also spurred environmental legislation at both the state and national levels. In 1972, a statewide referendum created the California Coastal Commission and authorized it to devise a statewide coastal development plan and to review almost all development within the three-mile tidelands zone. </w:t>
      </w:r>
      <w:proofErr w:type="gramStart"/>
      <w:r w:rsidRPr="00701467">
        <w:rPr>
          <w:sz w:val="12"/>
        </w:rPr>
        <w:t>n16</w:t>
      </w:r>
      <w:proofErr w:type="gramEnd"/>
      <w:r w:rsidRPr="00701467">
        <w:rPr>
          <w:sz w:val="12"/>
        </w:rPr>
        <w:t xml:space="preserve"> Although the scope and intent of the referendum went well beyond oil and gas development, the creation of the Commission facilitated dialogue about this topic and created a system that allowed for local participation in issues related to coastal development. </w:t>
      </w:r>
      <w:proofErr w:type="gramStart"/>
      <w:r w:rsidRPr="00701467">
        <w:rPr>
          <w:sz w:val="12"/>
        </w:rPr>
        <w:t>n17</w:t>
      </w:r>
      <w:proofErr w:type="gramEnd"/>
      <w:r w:rsidRPr="00701467">
        <w:rPr>
          <w:sz w:val="12"/>
        </w:rPr>
        <w:t xml:space="preserve"> Thus, the activists that were spawned from the Platform A blowout quickly had a responsive public forum in which to air their objections to offshore development. Over time, the activists themselves were transformed into savvy political players. </w:t>
      </w:r>
      <w:proofErr w:type="gramStart"/>
      <w:r w:rsidRPr="00701467">
        <w:rPr>
          <w:sz w:val="12"/>
        </w:rPr>
        <w:t>B. Cooperative Federalism In the 1970s</w:t>
      </w:r>
      <w:proofErr w:type="gramEnd"/>
      <w:r w:rsidRPr="00701467">
        <w:rPr>
          <w:sz w:val="12"/>
        </w:rPr>
        <w:t xml:space="preserve">, the ramifications of the Santa Barbara disaster and the larger environmental movement became apparent at the national level. In 1969, Congress passed the National Environmental Policy Act ("NEPA"), n18 as well as two major pieces of legislation that established the scheme of cooperative federalism applicable to offshore oil drilling. First, OCSLA was significantly amended to provide for more environmental safeguards. </w:t>
      </w:r>
      <w:proofErr w:type="gramStart"/>
      <w:r w:rsidRPr="00701467">
        <w:rPr>
          <w:sz w:val="12"/>
        </w:rPr>
        <w:t>n19</w:t>
      </w:r>
      <w:proofErr w:type="gramEnd"/>
      <w:r w:rsidRPr="00701467">
        <w:rPr>
          <w:sz w:val="12"/>
        </w:rPr>
        <w:t xml:space="preserve"> Second, Congress passed the Coastal Zone Management Act ("CZMA"), n20 which gave special protection to delicate coastal areas. OCSLA and the CZMA by their language and intent respond to environmental concerns, energy concerns, and the concerns of states like California that seek greater control over their coastlines. Both statutes allow states a great deal of substantive input and control over actions that </w:t>
      </w:r>
      <w:r w:rsidRPr="00701467">
        <w:rPr>
          <w:sz w:val="12"/>
        </w:rPr>
        <w:lastRenderedPageBreak/>
        <w:t xml:space="preserve">affect their coastal areas. Critics calling for reform have argued that federal agencies and courts have ignored this inclusiveness, leaving coastal [*236] states in a defensive, rather than cooperative, mode. n21 For example, OCSLA's "Congressional declaration of policy" states that since exploration, development, and production of the minerals of [OCS] will have significant impacts on . . . the coastal States, and on other affected States, and, in recognition of the national interest in the effective management of the marine, coastal, and human environments . . . such States and . . . local governments are entitled to an opportunity to participate, to the extent consistent with the national interest, in the policy and planning decisions made by the Federal Government relating to exploration for, and the production of, minerals of the [OCS]. </w:t>
      </w:r>
      <w:proofErr w:type="gramStart"/>
      <w:r w:rsidRPr="00701467">
        <w:rPr>
          <w:sz w:val="12"/>
        </w:rPr>
        <w:t>n22</w:t>
      </w:r>
      <w:proofErr w:type="gramEnd"/>
      <w:r w:rsidRPr="00701467">
        <w:rPr>
          <w:sz w:val="12"/>
        </w:rPr>
        <w:t xml:space="preserve"> Further, the statute specifically instructs the Secretary of the Interior to consider state and local mechanisms through which the statutory purpose can be achieved. n23 </w:t>
      </w:r>
      <w:r w:rsidRPr="00990076">
        <w:rPr>
          <w:rStyle w:val="StyleBoldUnderline"/>
          <w:highlight w:val="yellow"/>
        </w:rPr>
        <w:t>Section 18</w:t>
      </w:r>
      <w:r w:rsidRPr="00626534">
        <w:rPr>
          <w:rStyle w:val="StyleBoldUnderline"/>
        </w:rPr>
        <w:t xml:space="preserve"> of OCSLA governs the leasing program itself, </w:t>
      </w:r>
      <w:r w:rsidRPr="00990076">
        <w:rPr>
          <w:rStyle w:val="StyleBoldUnderline"/>
          <w:highlight w:val="yellow"/>
        </w:rPr>
        <w:t>establishing principles</w:t>
      </w:r>
      <w:r w:rsidRPr="00626534">
        <w:rPr>
          <w:rStyle w:val="StyleBoldUnderline"/>
        </w:rPr>
        <w:t xml:space="preserve"> the Secretary is to follow in preparing a leasing program</w:t>
      </w:r>
      <w:r w:rsidRPr="00701467">
        <w:rPr>
          <w:sz w:val="12"/>
        </w:rPr>
        <w:t xml:space="preserve"> n24 </w:t>
      </w:r>
      <w:r w:rsidRPr="00990076">
        <w:rPr>
          <w:rStyle w:val="StyleBoldUnderline"/>
        </w:rPr>
        <w:t xml:space="preserve">and </w:t>
      </w:r>
      <w:r w:rsidRPr="00990076">
        <w:rPr>
          <w:rStyle w:val="StyleBoldUnderline"/>
          <w:highlight w:val="yellow"/>
        </w:rPr>
        <w:t>instructing</w:t>
      </w:r>
      <w:r w:rsidRPr="00626534">
        <w:rPr>
          <w:rStyle w:val="StyleBoldUnderline"/>
        </w:rPr>
        <w:t xml:space="preserve"> that </w:t>
      </w:r>
      <w:r w:rsidRPr="00990076">
        <w:rPr>
          <w:rStyle w:val="StyleBoldUnderline"/>
          <w:highlight w:val="yellow"/>
        </w:rPr>
        <w:t>the Secretary</w:t>
      </w:r>
      <w:r w:rsidRPr="00626534">
        <w:rPr>
          <w:rStyle w:val="StyleBoldUnderline"/>
        </w:rPr>
        <w:t xml:space="preserve"> "shall invite and </w:t>
      </w:r>
      <w:r w:rsidRPr="00990076">
        <w:rPr>
          <w:rStyle w:val="StyleBoldUnderline"/>
          <w:highlight w:val="yellow"/>
        </w:rPr>
        <w:t>consider suggestions" from</w:t>
      </w:r>
      <w:r w:rsidRPr="00626534">
        <w:rPr>
          <w:rStyle w:val="StyleBoldUnderline"/>
        </w:rPr>
        <w:t xml:space="preserve"> affected </w:t>
      </w:r>
      <w:r w:rsidRPr="00990076">
        <w:rPr>
          <w:rStyle w:val="StyleBoldUnderline"/>
          <w:highlight w:val="yellow"/>
        </w:rPr>
        <w:t>state governments</w:t>
      </w:r>
      <w:r w:rsidRPr="00626534">
        <w:rPr>
          <w:rStyle w:val="StyleBoldUnderline"/>
        </w:rPr>
        <w:t xml:space="preserve"> </w:t>
      </w:r>
      <w:r w:rsidRPr="00701467">
        <w:rPr>
          <w:sz w:val="12"/>
        </w:rPr>
        <w:t xml:space="preserve">and "may also invite or consider suggestions" from local governments. </w:t>
      </w:r>
      <w:proofErr w:type="gramStart"/>
      <w:r w:rsidRPr="00701467">
        <w:rPr>
          <w:sz w:val="12"/>
        </w:rPr>
        <w:t>n25</w:t>
      </w:r>
      <w:proofErr w:type="gramEnd"/>
      <w:r w:rsidRPr="00701467">
        <w:rPr>
          <w:sz w:val="12"/>
        </w:rPr>
        <w:t xml:space="preserve"> After the Secretary has prepared a proposed leasing program, he or she is required to submit it to the governors of affected states for review and comment. </w:t>
      </w:r>
      <w:proofErr w:type="gramStart"/>
      <w:r w:rsidRPr="00701467">
        <w:rPr>
          <w:sz w:val="12"/>
        </w:rPr>
        <w:t>n26</w:t>
      </w:r>
      <w:proofErr w:type="gramEnd"/>
      <w:r w:rsidRPr="00701467">
        <w:rPr>
          <w:sz w:val="12"/>
        </w:rPr>
        <w:t xml:space="preserve"> The Secretary must respond in writing to any requests for modifications received within the statutory timeline, either granting or denying such requests and stating the reasons for each determination. </w:t>
      </w:r>
      <w:proofErr w:type="gramStart"/>
      <w:r w:rsidRPr="00701467">
        <w:rPr>
          <w:sz w:val="12"/>
        </w:rPr>
        <w:t>n27</w:t>
      </w:r>
      <w:proofErr w:type="gramEnd"/>
      <w:r w:rsidRPr="00701467">
        <w:rPr>
          <w:sz w:val="12"/>
        </w:rPr>
        <w:t xml:space="preserve"> A similar process of comment and response is repeated after the Federal Register publishes the proposal. n28 Section 19 of OCSLA specifically applies to coordination and consultation with state and local governments over the "size, timing, or location of a proposed lease sale or with respect to a proposed development and production plan." n29 Seeming to give states even more control over this part of the process than over the leasing program, </w:t>
      </w:r>
      <w:r w:rsidRPr="00990076">
        <w:rPr>
          <w:rStyle w:val="StyleBoldUnderline"/>
          <w:highlight w:val="yellow"/>
        </w:rPr>
        <w:t>Section 19 directs</w:t>
      </w:r>
      <w:r w:rsidRPr="00626534">
        <w:rPr>
          <w:rStyle w:val="StyleBoldUnderline"/>
        </w:rPr>
        <w:t xml:space="preserve"> that the Secretary [</w:t>
      </w:r>
      <w:r w:rsidRPr="00701467">
        <w:rPr>
          <w:sz w:val="12"/>
        </w:rPr>
        <w:t xml:space="preserve">*237] </w:t>
      </w:r>
      <w:r w:rsidRPr="00626534">
        <w:rPr>
          <w:rStyle w:val="StyleBoldUnderline"/>
        </w:rPr>
        <w:t xml:space="preserve">shall accept recommendations </w:t>
      </w:r>
      <w:r w:rsidRPr="00701467">
        <w:rPr>
          <w:sz w:val="12"/>
        </w:rPr>
        <w:t xml:space="preserve">of the Governor and may accept recommendations of the executive </w:t>
      </w:r>
      <w:r w:rsidRPr="00626534">
        <w:rPr>
          <w:rStyle w:val="StyleBoldUnderline"/>
        </w:rPr>
        <w:t>of any affected local government</w:t>
      </w:r>
      <w:r w:rsidRPr="00701467">
        <w:rPr>
          <w:sz w:val="12"/>
        </w:rPr>
        <w:t xml:space="preserve"> if he determines, </w:t>
      </w:r>
      <w:r w:rsidRPr="00626534">
        <w:rPr>
          <w:rStyle w:val="StyleBoldUnderline"/>
        </w:rPr>
        <w:t xml:space="preserve">after having provided the opportunity for consultation, that they provide </w:t>
      </w:r>
      <w:r w:rsidRPr="00990076">
        <w:rPr>
          <w:rStyle w:val="StyleBoldUnderline"/>
          <w:highlight w:val="yellow"/>
        </w:rPr>
        <w:t xml:space="preserve">for a reasonable balance between </w:t>
      </w:r>
      <w:r w:rsidRPr="00990076">
        <w:rPr>
          <w:rStyle w:val="Emphasis"/>
          <w:highlight w:val="yellow"/>
        </w:rPr>
        <w:t>the national interest</w:t>
      </w:r>
      <w:r w:rsidRPr="00990076">
        <w:rPr>
          <w:rStyle w:val="StyleBoldUnderline"/>
          <w:highlight w:val="yellow"/>
        </w:rPr>
        <w:t xml:space="preserve"> and the well-being of the citizen</w:t>
      </w:r>
      <w:r w:rsidRPr="00626534">
        <w:rPr>
          <w:rStyle w:val="StyleBoldUnderline"/>
        </w:rPr>
        <w:t>s</w:t>
      </w:r>
      <w:r w:rsidRPr="00701467">
        <w:rPr>
          <w:sz w:val="12"/>
        </w:rPr>
        <w:t xml:space="preserve"> of the affected State. n30 </w:t>
      </w:r>
      <w:r w:rsidRPr="005637CA">
        <w:rPr>
          <w:rStyle w:val="StyleBoldUnderline"/>
        </w:rPr>
        <w:t>The national interest in Section 19 is to be "</w:t>
      </w:r>
      <w:r w:rsidRPr="00990076">
        <w:rPr>
          <w:rStyle w:val="StyleBoldUnderline"/>
          <w:highlight w:val="yellow"/>
        </w:rPr>
        <w:t>based on the desirability of obtaining</w:t>
      </w:r>
      <w:r w:rsidRPr="00701467">
        <w:rPr>
          <w:sz w:val="12"/>
        </w:rPr>
        <w:t xml:space="preserve"> oil and </w:t>
      </w:r>
      <w:r w:rsidRPr="00990076">
        <w:rPr>
          <w:rStyle w:val="Emphasis"/>
          <w:highlight w:val="yellow"/>
        </w:rPr>
        <w:t>gas</w:t>
      </w:r>
      <w:r w:rsidRPr="005637CA">
        <w:rPr>
          <w:rStyle w:val="Emphasis"/>
        </w:rPr>
        <w:t xml:space="preserve"> supplies</w:t>
      </w:r>
      <w:r w:rsidRPr="00701467">
        <w:rPr>
          <w:sz w:val="12"/>
        </w:rPr>
        <w:t xml:space="preserve"> in a balanced manner, and on the findings, purposes, and policies of this subchapter." n31 The Secretary's determination regarding the reasonableness of the balance a state has struck is final and only subject to an "arbitrary and capricious" judicial standard of review. </w:t>
      </w:r>
      <w:proofErr w:type="gramStart"/>
      <w:r w:rsidRPr="00701467">
        <w:rPr>
          <w:sz w:val="12"/>
        </w:rPr>
        <w:t>n32</w:t>
      </w:r>
      <w:proofErr w:type="gramEnd"/>
      <w:r w:rsidRPr="00701467">
        <w:rPr>
          <w:sz w:val="12"/>
        </w:rPr>
        <w:t xml:space="preserve"> Turning to the CZMA, we find a statute that was passed with the primary purpose and intent of increasing state involvement in federal efforts to protect the coastal zone. </w:t>
      </w:r>
      <w:proofErr w:type="gramStart"/>
      <w:r w:rsidRPr="00701467">
        <w:rPr>
          <w:sz w:val="12"/>
        </w:rPr>
        <w:t>n33</w:t>
      </w:r>
      <w:proofErr w:type="gramEnd"/>
      <w:r w:rsidRPr="00701467">
        <w:rPr>
          <w:sz w:val="12"/>
        </w:rPr>
        <w:t xml:space="preserve"> In order to effectuate this purpose, the statute employs two different incentives to encourage state involvement through the development of a state Coastal Management Plan ("CMP"). First, the Secretary of Commerce is authorized to make grants to assist participating states in preparing and implementing such plans. </w:t>
      </w:r>
      <w:proofErr w:type="gramStart"/>
      <w:r w:rsidRPr="00701467">
        <w:rPr>
          <w:sz w:val="12"/>
        </w:rPr>
        <w:t>n34</w:t>
      </w:r>
      <w:proofErr w:type="gramEnd"/>
      <w:r w:rsidRPr="00701467">
        <w:rPr>
          <w:sz w:val="12"/>
        </w:rPr>
        <w:t xml:space="preserve"> Second, and more importantly for our purposes, participating states are allowed to review federal and federally permitted activities to determine whether they are consistent with the state CMP. n35 The "consistency provisions" of the CZMA direct that each federal agency activity within or outside the coastal zone that affects any land or water use or natural resource of the coastal zone shall be carried out in a manner which is consistent to the maximum extent practicable with the enforcement policies of approved State [CMPs]. </w:t>
      </w:r>
      <w:proofErr w:type="gramStart"/>
      <w:r w:rsidRPr="00701467">
        <w:rPr>
          <w:sz w:val="12"/>
        </w:rPr>
        <w:t>n36</w:t>
      </w:r>
      <w:proofErr w:type="gramEnd"/>
      <w:r w:rsidRPr="00701467">
        <w:rPr>
          <w:sz w:val="12"/>
        </w:rPr>
        <w:t xml:space="preserve"> Under the statute, applicants for federal permits or licenses must certify to both the permitting federal agency and the affected state that the activity complies with the state's CMP. </w:t>
      </w:r>
      <w:proofErr w:type="gramStart"/>
      <w:r w:rsidRPr="00701467">
        <w:rPr>
          <w:sz w:val="12"/>
        </w:rPr>
        <w:t>n37</w:t>
      </w:r>
      <w:proofErr w:type="gramEnd"/>
      <w:r w:rsidRPr="00701467">
        <w:rPr>
          <w:sz w:val="12"/>
        </w:rPr>
        <w:t xml:space="preserve"> The state may either concur with or object to certification, and the federal agency is prohibited from [*238] granting any license or permit until such determination is made or the statutory deadline expires. However, the Secretary of Commerce may overrule a state's objection if he or she finds that the activity is consistent with the objectives of the statute or is otherwise necessary in the interest of national security. </w:t>
      </w:r>
      <w:proofErr w:type="gramStart"/>
      <w:r w:rsidRPr="00701467">
        <w:rPr>
          <w:sz w:val="12"/>
        </w:rPr>
        <w:t>n38</w:t>
      </w:r>
      <w:proofErr w:type="gramEnd"/>
      <w:r w:rsidRPr="00701467">
        <w:rPr>
          <w:sz w:val="12"/>
        </w:rPr>
        <w:t xml:space="preserve"> In addition, the President can also preempt state consistency review by exempting certain activities that federal courts have determined are inconsistent with the state's CMP. </w:t>
      </w:r>
      <w:proofErr w:type="gramStart"/>
      <w:r w:rsidRPr="00701467">
        <w:rPr>
          <w:sz w:val="12"/>
        </w:rPr>
        <w:t>n39</w:t>
      </w:r>
      <w:proofErr w:type="gramEnd"/>
      <w:r w:rsidRPr="00701467">
        <w:rPr>
          <w:sz w:val="12"/>
        </w:rPr>
        <w:t xml:space="preserve"> In such instances, the President must determine that the activity is in the paramount interest of the United States. </w:t>
      </w:r>
      <w:proofErr w:type="gramStart"/>
      <w:r w:rsidRPr="00701467">
        <w:rPr>
          <w:sz w:val="12"/>
        </w:rPr>
        <w:t>n40</w:t>
      </w:r>
      <w:proofErr w:type="gramEnd"/>
      <w:r w:rsidRPr="00701467">
        <w:rPr>
          <w:sz w:val="12"/>
        </w:rPr>
        <w:t xml:space="preserve"> </w:t>
      </w:r>
      <w:r w:rsidRPr="005637CA">
        <w:rPr>
          <w:rStyle w:val="StyleBoldUnderline"/>
        </w:rPr>
        <w:t>The sweeping changes in coastal resources law brought</w:t>
      </w:r>
      <w:r w:rsidRPr="00701467">
        <w:rPr>
          <w:sz w:val="12"/>
        </w:rPr>
        <w:t xml:space="preserve"> about by the passage of the CZMA and the amendments to OCSLA </w:t>
      </w:r>
      <w:r w:rsidRPr="005637CA">
        <w:rPr>
          <w:rStyle w:val="StyleBoldUnderline"/>
        </w:rPr>
        <w:t>showed great promise as tools for both the</w:t>
      </w:r>
      <w:r w:rsidRPr="00701467">
        <w:rPr>
          <w:sz w:val="12"/>
        </w:rPr>
        <w:t xml:space="preserve"> environmental community and the </w:t>
      </w:r>
      <w:r w:rsidRPr="005637CA">
        <w:rPr>
          <w:rStyle w:val="StyleBoldUnderline"/>
        </w:rPr>
        <w:t>nonfederal tiers of government</w:t>
      </w:r>
      <w:r w:rsidRPr="00701467">
        <w:rPr>
          <w:sz w:val="12"/>
        </w:rPr>
        <w:t xml:space="preserve">. Both </w:t>
      </w:r>
      <w:r w:rsidRPr="00990076">
        <w:rPr>
          <w:rStyle w:val="StyleBoldUnderline"/>
          <w:highlight w:val="yellow"/>
        </w:rPr>
        <w:t>statutes provided broad guidelines for balancing the competing values and resources</w:t>
      </w:r>
      <w:r w:rsidRPr="005637CA">
        <w:rPr>
          <w:rStyle w:val="StyleBoldUnderline"/>
        </w:rPr>
        <w:t xml:space="preserve"> of the OCS</w:t>
      </w:r>
      <w:r w:rsidRPr="00701467">
        <w:rPr>
          <w:sz w:val="12"/>
        </w:rPr>
        <w:t xml:space="preserve"> </w:t>
      </w:r>
      <w:r w:rsidRPr="005637CA">
        <w:rPr>
          <w:rStyle w:val="Emphasis"/>
        </w:rPr>
        <w:t>and explicitly incorporated state and local substantive input</w:t>
      </w:r>
      <w:r w:rsidRPr="00701467">
        <w:rPr>
          <w:sz w:val="12"/>
        </w:rPr>
        <w:t xml:space="preserve"> into federal frameworks designed to facilitate this comprehensive management goal. </w:t>
      </w:r>
      <w:r w:rsidRPr="005637CA">
        <w:rPr>
          <w:rStyle w:val="StyleBoldUnderline"/>
        </w:rPr>
        <w:t>Building on the 1950s legislative compromise that brought about the passage of OCSLA</w:t>
      </w:r>
      <w:r w:rsidRPr="00701467">
        <w:rPr>
          <w:sz w:val="12"/>
        </w:rPr>
        <w:t xml:space="preserve"> and the FSLA, n41 "</w:t>
      </w:r>
      <w:r w:rsidRPr="00990076">
        <w:rPr>
          <w:rStyle w:val="StyleBoldUnderline"/>
          <w:highlight w:val="yellow"/>
        </w:rPr>
        <w:t>cooperative federalism" on the OCS again seemed possible</w:t>
      </w:r>
      <w:r w:rsidRPr="00701467">
        <w:rPr>
          <w:sz w:val="12"/>
        </w:rPr>
        <w:t xml:space="preserve">. C. Cooperative Federalism in the Agencies and </w:t>
      </w:r>
      <w:r w:rsidRPr="005637CA">
        <w:rPr>
          <w:rStyle w:val="Emphasis"/>
        </w:rPr>
        <w:t>Courts</w:t>
      </w:r>
      <w:r w:rsidRPr="005637CA">
        <w:rPr>
          <w:rStyle w:val="StyleBoldUnderline"/>
        </w:rPr>
        <w:t xml:space="preserve"> </w:t>
      </w:r>
      <w:proofErr w:type="gramStart"/>
      <w:r w:rsidRPr="00990076">
        <w:rPr>
          <w:rStyle w:val="StyleBoldUnderline"/>
          <w:highlight w:val="yellow"/>
        </w:rPr>
        <w:t>The</w:t>
      </w:r>
      <w:proofErr w:type="gramEnd"/>
      <w:r w:rsidRPr="00990076">
        <w:rPr>
          <w:rStyle w:val="StyleBoldUnderline"/>
          <w:highlight w:val="yellow"/>
        </w:rPr>
        <w:t xml:space="preserve"> promise</w:t>
      </w:r>
      <w:r w:rsidRPr="005637CA">
        <w:rPr>
          <w:rStyle w:val="StyleBoldUnderline"/>
        </w:rPr>
        <w:t xml:space="preserve"> of cooperation embodied in OCSLA</w:t>
      </w:r>
      <w:r w:rsidRPr="00701467">
        <w:rPr>
          <w:sz w:val="12"/>
        </w:rPr>
        <w:t xml:space="preserve"> and the CZMA </w:t>
      </w:r>
      <w:r w:rsidRPr="00990076">
        <w:rPr>
          <w:rStyle w:val="StyleBoldUnderline"/>
          <w:b/>
          <w:highlight w:val="yellow"/>
        </w:rPr>
        <w:t>has not come to pass</w:t>
      </w:r>
      <w:r w:rsidRPr="0058289C">
        <w:rPr>
          <w:rStyle w:val="StyleBoldUnderline"/>
          <w:b/>
        </w:rPr>
        <w:t>.</w:t>
      </w:r>
      <w:r w:rsidRPr="00701467">
        <w:rPr>
          <w:sz w:val="12"/>
        </w:rPr>
        <w:t xml:space="preserve"> </w:t>
      </w:r>
      <w:r w:rsidRPr="005637CA">
        <w:rPr>
          <w:rStyle w:val="StyleBoldUnderline"/>
        </w:rPr>
        <w:t>Despite the new legislation and explicit changes to OCSLA</w:t>
      </w:r>
      <w:r w:rsidRPr="00701467">
        <w:rPr>
          <w:sz w:val="12"/>
        </w:rPr>
        <w:t xml:space="preserve"> during the late 1970s, </w:t>
      </w:r>
      <w:r w:rsidRPr="005637CA">
        <w:rPr>
          <w:rStyle w:val="StyleBoldUnderline"/>
        </w:rPr>
        <w:t>federal and state governments have continued to work largely at cross-purposes</w:t>
      </w:r>
      <w:r w:rsidRPr="00701467">
        <w:rPr>
          <w:sz w:val="12"/>
        </w:rPr>
        <w:t xml:space="preserve">. The federal government has remained interested primarily in energy security and has refused to abandon the large revenues it gains from OCS leasing by scaling back development. n42 The state governments, on the other hand, have looked to preserve their citizens' oceanfront property values, environmental health, and local economies based on fishing or tourism--interests that have historically conflicted with energy development. OCSLA and the CZMA have thus walked the two tiers of government through the procedural motions of cooperation, but </w:t>
      </w:r>
      <w:r w:rsidRPr="009730D7">
        <w:rPr>
          <w:sz w:val="10"/>
          <w:szCs w:val="10"/>
        </w:rPr>
        <w:t>OCS management decisions have ultimately remained with the federal government.</w:t>
      </w:r>
      <w:r w:rsidRPr="00701467">
        <w:rPr>
          <w:sz w:val="12"/>
        </w:rPr>
        <w:t xml:space="preserve"> As a result, state and local interests not represented by the federal government have been forced to turn to other means of protection. [*239] Over the course of program implementation, federal agencies and </w:t>
      </w:r>
      <w:r w:rsidRPr="00990076">
        <w:rPr>
          <w:rStyle w:val="Emphasis"/>
          <w:highlight w:val="yellow"/>
        </w:rPr>
        <w:t>courts have been called on to mediate</w:t>
      </w:r>
      <w:r w:rsidRPr="00701467">
        <w:rPr>
          <w:sz w:val="12"/>
        </w:rPr>
        <w:t xml:space="preserve"> between </w:t>
      </w:r>
      <w:r w:rsidRPr="00701467">
        <w:rPr>
          <w:b/>
          <w:sz w:val="12"/>
        </w:rPr>
        <w:t xml:space="preserve">both </w:t>
      </w:r>
      <w:r w:rsidRPr="00990076">
        <w:rPr>
          <w:rStyle w:val="StyleBoldUnderline"/>
          <w:highlight w:val="yellow"/>
        </w:rPr>
        <w:t>the competing resources</w:t>
      </w:r>
      <w:r w:rsidRPr="005637CA">
        <w:rPr>
          <w:rStyle w:val="StyleBoldUnderline"/>
        </w:rPr>
        <w:t xml:space="preserve"> of the OCS </w:t>
      </w:r>
      <w:r w:rsidRPr="00990076">
        <w:rPr>
          <w:rStyle w:val="StyleBoldUnderline"/>
          <w:highlight w:val="yellow"/>
        </w:rPr>
        <w:t>and</w:t>
      </w:r>
      <w:r w:rsidRPr="005637CA">
        <w:rPr>
          <w:rStyle w:val="StyleBoldUnderline"/>
        </w:rPr>
        <w:t xml:space="preserve"> the competing levels of </w:t>
      </w:r>
      <w:r w:rsidRPr="00990076">
        <w:rPr>
          <w:rStyle w:val="StyleBoldUnderline"/>
          <w:highlight w:val="yellow"/>
        </w:rPr>
        <w:t>government</w:t>
      </w:r>
      <w:r w:rsidRPr="00701467">
        <w:rPr>
          <w:sz w:val="12"/>
        </w:rPr>
        <w:t xml:space="preserve">. Almost universally, they have favored federal, and hence, extractive interests above all others. For example, </w:t>
      </w:r>
      <w:r w:rsidRPr="004A7201">
        <w:rPr>
          <w:sz w:val="12"/>
          <w:szCs w:val="12"/>
        </w:rPr>
        <w:t>during the early 1980s, the Reagan administration's Interior Department pursued a vigorous expansion of OCS exploration and development</w:t>
      </w:r>
      <w:r w:rsidRPr="00701467">
        <w:rPr>
          <w:b/>
          <w:sz w:val="12"/>
        </w:rPr>
        <w:t xml:space="preserve"> </w:t>
      </w:r>
      <w:r w:rsidRPr="00701467">
        <w:rPr>
          <w:sz w:val="12"/>
        </w:rPr>
        <w:t xml:space="preserve">over the vehement objections of several coastal states, most notably California. Courts came into this debate as arbiters and interpreters of how the competing interests of energy and environment, national and local, were to be balanced. With the first decisions coinciding with the birth of "Chevron deference," n43 courts were, not surprisingly, supportive of federal interests as expressed through the agencies. Moreover, </w:t>
      </w:r>
      <w:r w:rsidRPr="00990076">
        <w:rPr>
          <w:rStyle w:val="StyleBoldUnderline"/>
          <w:highlight w:val="yellow"/>
        </w:rPr>
        <w:t>courts upheld</w:t>
      </w:r>
      <w:r w:rsidRPr="005637CA">
        <w:rPr>
          <w:rStyle w:val="StyleBoldUnderline"/>
        </w:rPr>
        <w:t xml:space="preserve"> the expansion of </w:t>
      </w:r>
      <w:r w:rsidRPr="00990076">
        <w:rPr>
          <w:rStyle w:val="StyleBoldUnderline"/>
          <w:highlight w:val="yellow"/>
        </w:rPr>
        <w:t>federal leasing by reading deferentially the statutory purpose</w:t>
      </w:r>
      <w:r w:rsidRPr="005637CA">
        <w:rPr>
          <w:rStyle w:val="StyleBoldUnderline"/>
        </w:rPr>
        <w:t xml:space="preserve"> of "</w:t>
      </w:r>
      <w:r w:rsidRPr="00990076">
        <w:rPr>
          <w:rStyle w:val="Emphasis"/>
        </w:rPr>
        <w:t>expeditious and orderly development</w:t>
      </w:r>
      <w:r w:rsidRPr="005637CA">
        <w:rPr>
          <w:rStyle w:val="StyleBoldUnderline"/>
        </w:rPr>
        <w:t>" of the OCS</w:t>
      </w:r>
      <w:r w:rsidRPr="00701467">
        <w:rPr>
          <w:sz w:val="12"/>
        </w:rPr>
        <w:t xml:space="preserve">, </w:t>
      </w:r>
      <w:r w:rsidRPr="009730D7">
        <w:rPr>
          <w:sz w:val="12"/>
          <w:szCs w:val="12"/>
        </w:rPr>
        <w:t>thereby failing to give equal weight to the competing purposes recognized</w:t>
      </w:r>
      <w:r w:rsidRPr="00701467">
        <w:rPr>
          <w:sz w:val="12"/>
        </w:rPr>
        <w:t xml:space="preserve"> in the same subchapter of OCSLA. </w:t>
      </w:r>
      <w:proofErr w:type="gramStart"/>
      <w:r w:rsidRPr="00701467">
        <w:rPr>
          <w:sz w:val="12"/>
        </w:rPr>
        <w:t>n44</w:t>
      </w:r>
      <w:proofErr w:type="gramEnd"/>
      <w:r w:rsidRPr="00701467">
        <w:rPr>
          <w:sz w:val="12"/>
        </w:rPr>
        <w:t xml:space="preserve"> Although OCSLA appears to provide states with a significant advisory role in the offshore leasing process</w:t>
      </w:r>
      <w:r w:rsidRPr="009730D7">
        <w:rPr>
          <w:rStyle w:val="StyleBoldUnderline"/>
        </w:rPr>
        <w:t xml:space="preserve">, a series of early federal court decisions effectively dismantled state control </w:t>
      </w:r>
      <w:r w:rsidRPr="00701467">
        <w:rPr>
          <w:sz w:val="12"/>
        </w:rPr>
        <w:t xml:space="preserve">in favor of deference to the Secretary of the Interior. Section 18, as described above, sets out principles with which all federal actions must be consistent, requiring full consideration of competing interests on the OCS. </w:t>
      </w:r>
      <w:proofErr w:type="gramStart"/>
      <w:r w:rsidRPr="00701467">
        <w:rPr>
          <w:sz w:val="12"/>
        </w:rPr>
        <w:t>n45</w:t>
      </w:r>
      <w:proofErr w:type="gramEnd"/>
      <w:r w:rsidRPr="00701467">
        <w:rPr>
          <w:sz w:val="12"/>
        </w:rPr>
        <w:t xml:space="preserve"> It further purports to give governors of affected states input and substantive review of proposed leasing programs. </w:t>
      </w:r>
      <w:proofErr w:type="gramStart"/>
      <w:r w:rsidRPr="00701467">
        <w:rPr>
          <w:sz w:val="12"/>
        </w:rPr>
        <w:t>n46</w:t>
      </w:r>
      <w:proofErr w:type="gramEnd"/>
      <w:r w:rsidRPr="00701467">
        <w:rPr>
          <w:sz w:val="12"/>
        </w:rPr>
        <w:t xml:space="preserve"> For each of the first three five-year leasing programs following the 1978 amendments to OCSLA, n47 the State of California used the Section 18 provisions to comment on the proposed programs but was unsatisfied with the federal response. Eventually, the State sued Interior for its refusal to give legal effect to the governor's comments. </w:t>
      </w:r>
      <w:proofErr w:type="gramStart"/>
      <w:r w:rsidRPr="00701467">
        <w:rPr>
          <w:sz w:val="12"/>
        </w:rPr>
        <w:t>n48</w:t>
      </w:r>
      <w:proofErr w:type="gramEnd"/>
      <w:r w:rsidRPr="00701467">
        <w:rPr>
          <w:sz w:val="12"/>
        </w:rPr>
        <w:t xml:space="preserve"> This </w:t>
      </w:r>
      <w:r w:rsidRPr="005637CA">
        <w:rPr>
          <w:rStyle w:val="StyleBoldUnderline"/>
        </w:rPr>
        <w:t>litigation set the stage for subsequent legal challenges to offshore energy development under OCSLA</w:t>
      </w:r>
      <w:r w:rsidRPr="00701467">
        <w:rPr>
          <w:sz w:val="12"/>
        </w:rPr>
        <w:t xml:space="preserve">, making it clear that although the states might play a role in the leasing process, </w:t>
      </w:r>
      <w:r w:rsidRPr="00990076">
        <w:rPr>
          <w:rStyle w:val="StyleBoldUnderline"/>
          <w:highlight w:val="yellow"/>
        </w:rPr>
        <w:t xml:space="preserve">the Secretary would be </w:t>
      </w:r>
      <w:r w:rsidRPr="00990076">
        <w:rPr>
          <w:rStyle w:val="Emphasis"/>
          <w:highlight w:val="yellow"/>
        </w:rPr>
        <w:t>given the utmost deference</w:t>
      </w:r>
      <w:r w:rsidRPr="005637CA">
        <w:rPr>
          <w:rStyle w:val="StyleBoldUnderline"/>
        </w:rPr>
        <w:t xml:space="preserve"> in the decision </w:t>
      </w:r>
      <w:r w:rsidRPr="00990076">
        <w:rPr>
          <w:rStyle w:val="StyleBoldUnderline"/>
          <w:highlight w:val="yellow"/>
        </w:rPr>
        <w:t xml:space="preserve">to </w:t>
      </w:r>
      <w:r w:rsidRPr="00990076">
        <w:rPr>
          <w:rStyle w:val="Emphasis"/>
          <w:highlight w:val="yellow"/>
        </w:rPr>
        <w:t>accept or reject state recommendations</w:t>
      </w:r>
      <w:r w:rsidRPr="005637CA">
        <w:rPr>
          <w:rStyle w:val="StyleBoldUnderline"/>
        </w:rPr>
        <w:t>.</w:t>
      </w:r>
      <w:r w:rsidRPr="00701467">
        <w:rPr>
          <w:sz w:val="12"/>
        </w:rPr>
        <w:t xml:space="preserve"> n49 The law now stands that so long as the Secretary responds to [*240] comments from state officials, no evidence of actual consideration, attempt at incorporation, or proof of any other substantive effect is required. </w:t>
      </w:r>
      <w:r w:rsidRPr="00990076">
        <w:rPr>
          <w:rStyle w:val="StyleBoldUnderline"/>
          <w:highlight w:val="yellow"/>
        </w:rPr>
        <w:t>We are</w:t>
      </w:r>
      <w:r w:rsidRPr="005637CA">
        <w:rPr>
          <w:rStyle w:val="StyleBoldUnderline"/>
        </w:rPr>
        <w:t xml:space="preserve"> thus </w:t>
      </w:r>
      <w:r w:rsidRPr="00990076">
        <w:rPr>
          <w:rStyle w:val="StyleBoldUnderline"/>
          <w:highlight w:val="yellow"/>
        </w:rPr>
        <w:t>left with a toothless</w:t>
      </w:r>
      <w:r w:rsidRPr="005637CA">
        <w:rPr>
          <w:rStyle w:val="StyleBoldUnderline"/>
        </w:rPr>
        <w:t xml:space="preserve"> and nontransparent balancing t</w:t>
      </w:r>
      <w:r w:rsidRPr="00990076">
        <w:rPr>
          <w:rStyle w:val="StyleBoldUnderline"/>
          <w:highlight w:val="yellow"/>
        </w:rPr>
        <w:t>est</w:t>
      </w:r>
      <w:r w:rsidRPr="00701467">
        <w:rPr>
          <w:sz w:val="12"/>
        </w:rPr>
        <w:t xml:space="preserve"> in which states, </w:t>
      </w:r>
      <w:r w:rsidRPr="00990076">
        <w:rPr>
          <w:rStyle w:val="Emphasis"/>
          <w:highlight w:val="yellow"/>
        </w:rPr>
        <w:t xml:space="preserve">despite the intent </w:t>
      </w:r>
      <w:r w:rsidRPr="00990076">
        <w:rPr>
          <w:rStyle w:val="Emphasis"/>
        </w:rPr>
        <w:t>of OCSLA</w:t>
      </w:r>
      <w:r w:rsidRPr="005637CA">
        <w:rPr>
          <w:rStyle w:val="Emphasis"/>
        </w:rPr>
        <w:t>,</w:t>
      </w:r>
      <w:r w:rsidRPr="00701467">
        <w:rPr>
          <w:sz w:val="12"/>
        </w:rPr>
        <w:t xml:space="preserve"> have no greater opportunity to affect policy than any other party in notice-and-comment rulemaking. Section 19's even greater promise of substantive state input was also stripped of force by the federal agencies and courts. </w:t>
      </w:r>
      <w:r w:rsidRPr="005637CA">
        <w:rPr>
          <w:rStyle w:val="StyleBoldUnderline"/>
        </w:rPr>
        <w:t>Despite the provision's mandate that the Secretary "shall accept recommendations</w:t>
      </w:r>
      <w:r w:rsidRPr="00701467">
        <w:rPr>
          <w:sz w:val="12"/>
        </w:rPr>
        <w:t xml:space="preserve"> of the Governor" </w:t>
      </w:r>
      <w:r w:rsidRPr="005637CA">
        <w:rPr>
          <w:rStyle w:val="StyleBoldUnderline"/>
        </w:rPr>
        <w:t>if he or she determines they provide a reasonable balance between</w:t>
      </w:r>
      <w:r w:rsidRPr="00701467">
        <w:rPr>
          <w:sz w:val="12"/>
        </w:rPr>
        <w:t xml:space="preserve"> the </w:t>
      </w:r>
      <w:r w:rsidRPr="005637CA">
        <w:rPr>
          <w:rStyle w:val="StyleBoldUnderline"/>
        </w:rPr>
        <w:t>local and national interests</w:t>
      </w:r>
      <w:r w:rsidRPr="00701467">
        <w:rPr>
          <w:sz w:val="12"/>
        </w:rPr>
        <w:t xml:space="preserve">, </w:t>
      </w:r>
      <w:r w:rsidRPr="00885742">
        <w:rPr>
          <w:sz w:val="9"/>
          <w:szCs w:val="9"/>
        </w:rPr>
        <w:t xml:space="preserve">n50 and despite legislative history that identifies a "leading role" for governors of states affected by OCS decisions, n51 states have fared no better under Section 19 than they have under Section 18 of OCSLA. The first challenge to a leasing program under Section 19 came from California in 1981, when Secretary James Watt declined to follow Governor Jerry Brown's recommendation to delete thirty-one tracts from Lease Sale 53. n52 Instead of recognizing the statutory purpose and requirement that the Secretary accept reasonable recommendations from state governors, the district court blindly applied the last part of Section 19, which states that all secretarial decisions shall be final unless found to be arbitrary and capricious. n53 In reaching its decision, the district court stated that taking into consideration all of the foregoing factors, the Court must conclude that the Secretary has complied, although minimally, with the necessary procedural requirements under [Section 19]. Although the Secretary quite clearly violated the spirit of the Act, giving due deference to his judgment, it cannot be said that his determination to reject the recommendations submitted by Governor Brown was legally "arbitrary and capricious." n54 The Ninth Circuit affirmed the district court's decision in all respects. n55 [*241] </w:t>
      </w:r>
      <w:proofErr w:type="gramStart"/>
      <w:r w:rsidRPr="00885742">
        <w:rPr>
          <w:sz w:val="9"/>
          <w:szCs w:val="9"/>
        </w:rPr>
        <w:t>In</w:t>
      </w:r>
      <w:proofErr w:type="gramEnd"/>
      <w:r w:rsidRPr="00885742">
        <w:rPr>
          <w:sz w:val="9"/>
          <w:szCs w:val="9"/>
        </w:rPr>
        <w:t xml:space="preserve"> 1988, the Ninth Circuit took this reasoning a step further. In Tribal Village of </w:t>
      </w:r>
      <w:proofErr w:type="spellStart"/>
      <w:r w:rsidRPr="00885742">
        <w:rPr>
          <w:sz w:val="9"/>
          <w:szCs w:val="9"/>
        </w:rPr>
        <w:t>Akutan</w:t>
      </w:r>
      <w:proofErr w:type="spellEnd"/>
      <w:r w:rsidRPr="00885742">
        <w:rPr>
          <w:sz w:val="9"/>
          <w:szCs w:val="9"/>
        </w:rPr>
        <w:t xml:space="preserve"> v. </w:t>
      </w:r>
      <w:proofErr w:type="spellStart"/>
      <w:r w:rsidRPr="00885742">
        <w:rPr>
          <w:sz w:val="9"/>
          <w:szCs w:val="9"/>
        </w:rPr>
        <w:t>Hodel</w:t>
      </w:r>
      <w:proofErr w:type="spellEnd"/>
      <w:r w:rsidRPr="00885742">
        <w:rPr>
          <w:sz w:val="9"/>
          <w:szCs w:val="9"/>
        </w:rPr>
        <w:t xml:space="preserve"> the court unabashedly declared: "Even if we agreed that the Governor's recommendations were reasonable, we could not conclude the Secretary was arbitrary or capricious simply because he chose to reject them." n56 Again, despite the strong language and statutory scheme of OCSLA, the role of states was essentially reduced to that of a right to notice and comment. In examining the history of the CZMA, we find that the courts' misinterpretation was great enough to prompt Congress to amend the statute and provide further clarification. Perhaps the strongest impetus for passage of the 1990 CZMA Amendments was the decision in Secretary of the Interior v. California, in which the Supreme Court held that the consistency provisions of Section 307(c)(1) did not apply to review of five-year leasing programs. </w:t>
      </w:r>
      <w:proofErr w:type="gramStart"/>
      <w:r w:rsidRPr="00885742">
        <w:rPr>
          <w:sz w:val="9"/>
          <w:szCs w:val="9"/>
        </w:rPr>
        <w:t>n57</w:t>
      </w:r>
      <w:proofErr w:type="gramEnd"/>
      <w:r w:rsidRPr="00885742">
        <w:rPr>
          <w:sz w:val="9"/>
          <w:szCs w:val="9"/>
        </w:rPr>
        <w:t xml:space="preserve"> In its analysis, the Court determined that lease sales did not "directly affect" the coastal zone, as the statute originally required. </w:t>
      </w:r>
      <w:proofErr w:type="gramStart"/>
      <w:r w:rsidRPr="00885742">
        <w:rPr>
          <w:sz w:val="9"/>
          <w:szCs w:val="9"/>
        </w:rPr>
        <w:t>n58</w:t>
      </w:r>
      <w:proofErr w:type="gramEnd"/>
      <w:r w:rsidRPr="00885742">
        <w:rPr>
          <w:sz w:val="9"/>
          <w:szCs w:val="9"/>
        </w:rPr>
        <w:t xml:space="preserve"> Thus, the Court concluded that the sales themselves were beyond Congress's authorization of state review. </w:t>
      </w:r>
      <w:proofErr w:type="gramStart"/>
      <w:r w:rsidRPr="00885742">
        <w:rPr>
          <w:sz w:val="9"/>
          <w:szCs w:val="9"/>
        </w:rPr>
        <w:t>n59</w:t>
      </w:r>
      <w:proofErr w:type="gramEnd"/>
      <w:r w:rsidRPr="00885742">
        <w:rPr>
          <w:sz w:val="9"/>
          <w:szCs w:val="9"/>
        </w:rPr>
        <w:t xml:space="preserve"> The Court based its reasoning, first, on Congress's intent to limit the provision's geographic scope to the coastal zone, n60 and second, on a finding that only Section 307(c)(3)(B) provided consistency in the leasing process. n61 Furthermore, because OCSLA had separated the leasing program into distinct stages, and because 307(c)(3)(B) provided for consistency review at the later stages of exploration, development, and production--all of which involve considerable risk of direct environmental impacts--the Court determined that actions at the lease sale stage were not likely to directly affect the coastal zone. n62 Although Congress legislatively overruled the main holding of Interior v. California through the 1990 Amendments, explicitly returning to states the authority to review five-year leasing programs for consistency with state CMPs, this change did not fully mitigate the detrimental impacts of this significant decision. The Court's focus on stage-by-stage development, in particular, helped begin a trend of undervaluing initial leasing decisions by failing to give weight to the practical point that leases convey property rights, which must be compensated for if diminished. </w:t>
      </w:r>
      <w:proofErr w:type="gramStart"/>
      <w:r w:rsidRPr="00885742">
        <w:rPr>
          <w:sz w:val="9"/>
          <w:szCs w:val="9"/>
        </w:rPr>
        <w:t>n63</w:t>
      </w:r>
      <w:proofErr w:type="gramEnd"/>
      <w:r w:rsidRPr="00885742">
        <w:rPr>
          <w:sz w:val="9"/>
          <w:szCs w:val="9"/>
        </w:rPr>
        <w:t xml:space="preserve"> The Court, and Congress in turn, simply ignored the strong disincentive [*242] this property right creates for the federal government to impose additional restrictions or in any way address consistency issues that arise beyond the initial leasing stage. This approach undermines not only consistency review under the CZMA, but also any environmental review for which comprehensiveness is essential to the integrity of the findings. </w:t>
      </w:r>
      <w:proofErr w:type="gramStart"/>
      <w:r w:rsidRPr="00885742">
        <w:rPr>
          <w:sz w:val="9"/>
          <w:szCs w:val="9"/>
        </w:rPr>
        <w:t>n64</w:t>
      </w:r>
      <w:proofErr w:type="gramEnd"/>
      <w:r w:rsidRPr="00885742">
        <w:rPr>
          <w:sz w:val="9"/>
          <w:szCs w:val="9"/>
        </w:rPr>
        <w:t xml:space="preserve"> The major failings of the offshore energy development scheme reflect a tendency of federal agencies and courts to break down statutory elements into stages and specific procedures. While this tendency is understandable given the complexity of the scheme, such simplification and procedural tunnel vision do not comport with the original spirit of cooperation that Congress intended and that states and localities have demanded. As mentioned above, these cases clearly follow the Chevron doctrine in their strong deference to agency interpretation and action. While this standard of review is now undoubtedly a mainstay of administrative law, its mechanical application to this system of "cooperative federalism" highlights the inability of the doctrine to adjust to situations in which the federal agency is not the only "expert agency" involved. Simply put, without more explicit statutory mandates to actually implement state and local recommendations, federal agencies will retain almost absolute discretion to "cooperate" with state and local governments or not. II. WHAT LOCAL CONTROL LOOKS LIKE--THE PROBLEM AT HAND A. The Landscape of Local Government Initiatives Since the statutory scheme, as interpreted by federal agencies and courts, has left state and local </w:t>
      </w:r>
      <w:r w:rsidRPr="00885742">
        <w:rPr>
          <w:sz w:val="9"/>
          <w:szCs w:val="9"/>
        </w:rPr>
        <w:lastRenderedPageBreak/>
        <w:t xml:space="preserve">governments with little protection from federal leasing policies, California and its coastal communities have looked to other ways of controlling offshore development. At the state level, congressional delegations from California and other coastal states have used their powers over appropriations to rein in the relevant federal agencies. </w:t>
      </w:r>
      <w:proofErr w:type="gramStart"/>
      <w:r w:rsidRPr="00885742">
        <w:rPr>
          <w:sz w:val="9"/>
          <w:szCs w:val="9"/>
        </w:rPr>
        <w:t>n65</w:t>
      </w:r>
      <w:proofErr w:type="gramEnd"/>
      <w:r w:rsidRPr="00885742">
        <w:rPr>
          <w:sz w:val="9"/>
          <w:szCs w:val="9"/>
        </w:rPr>
        <w:t xml:space="preserve"> This tactic has proven extremely effective in blocking leasing on a year-to-year basis and has sent a clear message to the federal government that these states oppose drilling off their coasts. </w:t>
      </w:r>
      <w:proofErr w:type="gramStart"/>
      <w:r w:rsidRPr="00885742">
        <w:rPr>
          <w:sz w:val="9"/>
          <w:szCs w:val="9"/>
        </w:rPr>
        <w:t>n66</w:t>
      </w:r>
      <w:proofErr w:type="gramEnd"/>
      <w:r w:rsidRPr="00885742">
        <w:rPr>
          <w:sz w:val="9"/>
          <w:szCs w:val="9"/>
        </w:rPr>
        <w:t xml:space="preserve"> By 1990, this [*243] message was loud enough to cause President George H. W. Bush, and then President Bill Clinton in 1998, to protect much of the nation's coastline. </w:t>
      </w:r>
      <w:proofErr w:type="gramStart"/>
      <w:r w:rsidRPr="00885742">
        <w:rPr>
          <w:sz w:val="9"/>
          <w:szCs w:val="9"/>
        </w:rPr>
        <w:t>n67</w:t>
      </w:r>
      <w:proofErr w:type="gramEnd"/>
      <w:r w:rsidRPr="00885742">
        <w:rPr>
          <w:sz w:val="9"/>
          <w:szCs w:val="9"/>
        </w:rPr>
        <w:t xml:space="preserve"> The use of appropriations control as a tool, however, requires that such battles be fought on a yearly basis and by no means guarantees victory for anti-oil forces. For example, in the winter of 1985, Congress lifted the moratorium on offshore leasing that had protected the California coast since fiscal year 1982. </w:t>
      </w:r>
      <w:proofErr w:type="gramStart"/>
      <w:r w:rsidRPr="00885742">
        <w:rPr>
          <w:sz w:val="9"/>
          <w:szCs w:val="9"/>
        </w:rPr>
        <w:t>n68</w:t>
      </w:r>
      <w:proofErr w:type="gramEnd"/>
      <w:r w:rsidRPr="00885742">
        <w:rPr>
          <w:sz w:val="9"/>
          <w:szCs w:val="9"/>
        </w:rPr>
        <w:t xml:space="preserve"> Despite the California congressional delegation's effort to reinstate the moratorium, the effort lost by one vote in the House Appropriations Committee. </w:t>
      </w:r>
      <w:proofErr w:type="gramStart"/>
      <w:r w:rsidRPr="00885742">
        <w:rPr>
          <w:sz w:val="9"/>
          <w:szCs w:val="9"/>
        </w:rPr>
        <w:t>n69</w:t>
      </w:r>
      <w:proofErr w:type="gramEnd"/>
      <w:r w:rsidRPr="00885742">
        <w:rPr>
          <w:sz w:val="9"/>
          <w:szCs w:val="9"/>
        </w:rPr>
        <w:t xml:space="preserve"> In the midst of an aggressively pro-oil Reagan administration, the people of California decided to try another approach, moving their advocacy efforts from the state level down to their local governments. In 1985, in the face of new threatened lease sales, offshore development projects, and a proposal by Chevron to build a large processing plant just north of the city of Santa Barbara at </w:t>
      </w:r>
      <w:proofErr w:type="spellStart"/>
      <w:r w:rsidRPr="00885742">
        <w:rPr>
          <w:sz w:val="9"/>
          <w:szCs w:val="9"/>
        </w:rPr>
        <w:t>Gaviota</w:t>
      </w:r>
      <w:proofErr w:type="spellEnd"/>
      <w:r w:rsidRPr="00885742">
        <w:rPr>
          <w:sz w:val="9"/>
          <w:szCs w:val="9"/>
        </w:rPr>
        <w:t xml:space="preserve">, a Santa Barbara group called "Concerned </w:t>
      </w:r>
      <w:proofErr w:type="gramStart"/>
      <w:r w:rsidRPr="00885742">
        <w:rPr>
          <w:sz w:val="9"/>
          <w:szCs w:val="9"/>
        </w:rPr>
        <w:t>About</w:t>
      </w:r>
      <w:proofErr w:type="gramEnd"/>
      <w:r w:rsidRPr="00885742">
        <w:rPr>
          <w:sz w:val="9"/>
          <w:szCs w:val="9"/>
        </w:rPr>
        <w:t xml:space="preserve"> Oil" placed Measure A on the county ballot. </w:t>
      </w:r>
      <w:proofErr w:type="gramStart"/>
      <w:r w:rsidRPr="00885742">
        <w:rPr>
          <w:sz w:val="9"/>
          <w:szCs w:val="9"/>
        </w:rPr>
        <w:t>n70</w:t>
      </w:r>
      <w:proofErr w:type="gramEnd"/>
      <w:r w:rsidRPr="00885742">
        <w:rPr>
          <w:sz w:val="9"/>
          <w:szCs w:val="9"/>
        </w:rPr>
        <w:t xml:space="preserve"> The local initiative specifically provided for three main protections against increased development. First, Measure A would restrict oil and gas development by limiting new construction of onshore processing facilities to just one site on Santa Barbara County's already industrialized southern coast, effectively eliminating the threat of the </w:t>
      </w:r>
      <w:proofErr w:type="spellStart"/>
      <w:r w:rsidRPr="00885742">
        <w:rPr>
          <w:sz w:val="9"/>
          <w:szCs w:val="9"/>
        </w:rPr>
        <w:t>Gaviota</w:t>
      </w:r>
      <w:proofErr w:type="spellEnd"/>
      <w:r w:rsidRPr="00885742">
        <w:rPr>
          <w:sz w:val="9"/>
          <w:szCs w:val="9"/>
        </w:rPr>
        <w:t xml:space="preserve"> processing facility. n71 Second, it would phase out oil </w:t>
      </w:r>
      <w:proofErr w:type="spellStart"/>
      <w:r w:rsidRPr="00885742">
        <w:rPr>
          <w:sz w:val="9"/>
          <w:szCs w:val="9"/>
        </w:rPr>
        <w:t>tankering</w:t>
      </w:r>
      <w:proofErr w:type="spellEnd"/>
      <w:r w:rsidRPr="00885742">
        <w:rPr>
          <w:sz w:val="9"/>
          <w:szCs w:val="9"/>
        </w:rPr>
        <w:t xml:space="preserve"> in favor of more environmentally safe pipelining, blocking the construction of marine terminals then being pursued by many of the Santa Barbara oil companies. n72 [*244] Third, it would strengthen county air quality standards in another attempt to gain control over the offshore activities that were negatively impacting the onshore environment. </w:t>
      </w:r>
      <w:proofErr w:type="gramStart"/>
      <w:r w:rsidRPr="00885742">
        <w:rPr>
          <w:sz w:val="9"/>
          <w:szCs w:val="9"/>
        </w:rPr>
        <w:t>n73</w:t>
      </w:r>
      <w:proofErr w:type="gramEnd"/>
      <w:r w:rsidRPr="00885742">
        <w:rPr>
          <w:sz w:val="9"/>
          <w:szCs w:val="9"/>
        </w:rPr>
        <w:t xml:space="preserve"> This initial grassroots effort at local control was defeated, however, by the competing Measure B, which was promoted by the Santa Barbara County Board of Supervisors. According to Linda </w:t>
      </w:r>
      <w:proofErr w:type="spellStart"/>
      <w:r w:rsidRPr="00885742">
        <w:rPr>
          <w:sz w:val="9"/>
          <w:szCs w:val="9"/>
        </w:rPr>
        <w:t>Krop</w:t>
      </w:r>
      <w:proofErr w:type="spellEnd"/>
      <w:r w:rsidRPr="00885742">
        <w:rPr>
          <w:sz w:val="9"/>
          <w:szCs w:val="9"/>
        </w:rPr>
        <w:t xml:space="preserve">, Chief Counsel with the Environmental Defense Center in Santa Barbara, who started her career working on Measure A, the initiative failed in part because of its complexity. </w:t>
      </w:r>
      <w:proofErr w:type="gramStart"/>
      <w:r w:rsidRPr="00885742">
        <w:rPr>
          <w:sz w:val="9"/>
          <w:szCs w:val="9"/>
        </w:rPr>
        <w:t>n74</w:t>
      </w:r>
      <w:proofErr w:type="gramEnd"/>
      <w:r w:rsidRPr="00885742">
        <w:rPr>
          <w:sz w:val="9"/>
          <w:szCs w:val="9"/>
        </w:rPr>
        <w:t xml:space="preserve"> The comprehensiveness of the three-tiered approach that was so appealing to its proponents simply "looked like a lot of technical mumbo-jumbo" to many lay people casting their votes on the measure. </w:t>
      </w:r>
      <w:proofErr w:type="gramStart"/>
      <w:r w:rsidRPr="00885742">
        <w:rPr>
          <w:sz w:val="9"/>
          <w:szCs w:val="9"/>
        </w:rPr>
        <w:t>n75</w:t>
      </w:r>
      <w:proofErr w:type="gramEnd"/>
      <w:r w:rsidRPr="00885742">
        <w:rPr>
          <w:sz w:val="9"/>
          <w:szCs w:val="9"/>
        </w:rPr>
        <w:t xml:space="preserve"> Proponents of Measure B also outspent those of Measure A by a large amount, especially during the final weeks of the campaign when polls showed Measure A might pass. </w:t>
      </w:r>
      <w:proofErr w:type="gramStart"/>
      <w:r w:rsidRPr="00885742">
        <w:rPr>
          <w:sz w:val="9"/>
          <w:szCs w:val="9"/>
        </w:rPr>
        <w:t>n76</w:t>
      </w:r>
      <w:proofErr w:type="gramEnd"/>
      <w:r w:rsidRPr="00885742">
        <w:rPr>
          <w:sz w:val="9"/>
          <w:szCs w:val="9"/>
        </w:rPr>
        <w:t xml:space="preserve"> Finally, Measure A suffered from a lack of support by moderate environmentalists who felt it was too strict, and was soundly rejected by the northern section of the county, which was politically conservative and less oil-traumatized. </w:t>
      </w:r>
      <w:proofErr w:type="gramStart"/>
      <w:r w:rsidRPr="00885742">
        <w:rPr>
          <w:sz w:val="9"/>
          <w:szCs w:val="9"/>
        </w:rPr>
        <w:t>n77</w:t>
      </w:r>
      <w:proofErr w:type="gramEnd"/>
      <w:r w:rsidRPr="00885742">
        <w:rPr>
          <w:sz w:val="9"/>
          <w:szCs w:val="9"/>
        </w:rPr>
        <w:t xml:space="preserve"> In contrast to the strict requirements of Measure A, Measure B provided weaker environmental protections and left control with the Board of Supervisors essentially unchanged. Measure B allowed for processing facilities at two </w:t>
      </w:r>
      <w:proofErr w:type="spellStart"/>
      <w:r w:rsidRPr="00885742">
        <w:rPr>
          <w:sz w:val="9"/>
          <w:szCs w:val="9"/>
        </w:rPr>
        <w:t>cites</w:t>
      </w:r>
      <w:proofErr w:type="spellEnd"/>
      <w:r w:rsidRPr="00885742">
        <w:rPr>
          <w:sz w:val="9"/>
          <w:szCs w:val="9"/>
        </w:rPr>
        <w:t xml:space="preserve">, instead of one, and split the county into North and South from Point Conception to California's eastern border in order to provide for the siting of the two plants. </w:t>
      </w:r>
      <w:proofErr w:type="gramStart"/>
      <w:r w:rsidRPr="00885742">
        <w:rPr>
          <w:sz w:val="9"/>
          <w:szCs w:val="9"/>
        </w:rPr>
        <w:t>n78</w:t>
      </w:r>
      <w:proofErr w:type="gramEnd"/>
      <w:r w:rsidRPr="00885742">
        <w:rPr>
          <w:sz w:val="9"/>
          <w:szCs w:val="9"/>
        </w:rPr>
        <w:t xml:space="preserve"> Measure B also expressed pipelining as a preference but not a requirement, and its air quality restrictions were not as strict. </w:t>
      </w:r>
      <w:proofErr w:type="gramStart"/>
      <w:r w:rsidRPr="00885742">
        <w:rPr>
          <w:sz w:val="9"/>
          <w:szCs w:val="9"/>
        </w:rPr>
        <w:t>n79</w:t>
      </w:r>
      <w:proofErr w:type="gramEnd"/>
      <w:r w:rsidRPr="00885742">
        <w:rPr>
          <w:sz w:val="9"/>
          <w:szCs w:val="9"/>
        </w:rPr>
        <w:t xml:space="preserve"> As implemented, however, the nonbinding policy recommendations of Measure B proved to be an effective tool to guide the decisions of the Board of Supervisors, and even many Measure A proponents considered it to be a success. This first effort at using local initiatives to control energy development was significant in both its innovation and its determination to escape the impasse that states and the federal government had found themselves in since the Seaweed Rebellion began. By exercising the local government's traditional zoning power to manage conflicting land uses, anti-drilling interests were able to influence offshore development without raising traditional challenges to jurisdictional or legal authority. Oil processing facilities were, in one sense, just like any other undesirable [*245] land use that a local government would want to avoid--they were noisy, unattractive, foul-smelling, polluting, and a safety risk. However, in the oil context, the land use power went beyond controlling the cities' commercial makeup. Technological constraints and imposition of extra costs on the oil industry meant that land use controls onshore could limit, or in some cases, effectively prohibit drilling offshore. Despite Measure A's failure in Santa Barbara, Central Coast communities became even more determined to prevent expansion of the oil and gas industries in their areas. Rather than initiatives such as Measure A, which merely imposed environmental protections and limited onshore development to a specific area, some localities opted for initiatives and resolutions that completely banned onshore development. </w:t>
      </w:r>
      <w:proofErr w:type="gramStart"/>
      <w:r w:rsidRPr="00885742">
        <w:rPr>
          <w:sz w:val="9"/>
          <w:szCs w:val="9"/>
        </w:rPr>
        <w:t>n80</w:t>
      </w:r>
      <w:proofErr w:type="gramEnd"/>
      <w:r w:rsidRPr="00885742">
        <w:rPr>
          <w:sz w:val="9"/>
          <w:szCs w:val="9"/>
        </w:rPr>
        <w:t xml:space="preserve"> In other coastal communities, residents demanded that any oil- or gas-related development approved by the local zoning authority also be approved by an affirmative vote of the public. </w:t>
      </w:r>
      <w:proofErr w:type="gramStart"/>
      <w:r w:rsidRPr="00885742">
        <w:rPr>
          <w:sz w:val="9"/>
          <w:szCs w:val="9"/>
        </w:rPr>
        <w:t>n81</w:t>
      </w:r>
      <w:proofErr w:type="gramEnd"/>
      <w:r w:rsidRPr="00885742">
        <w:rPr>
          <w:sz w:val="9"/>
          <w:szCs w:val="9"/>
        </w:rPr>
        <w:t xml:space="preserve"> By March 15, 1987, fourteen California coastal cities and counties had approved measures to completely ban or require public approval for the construction of onshore processing facilities. </w:t>
      </w:r>
      <w:proofErr w:type="gramStart"/>
      <w:r w:rsidRPr="00885742">
        <w:rPr>
          <w:sz w:val="9"/>
          <w:szCs w:val="9"/>
        </w:rPr>
        <w:t>n82</w:t>
      </w:r>
      <w:proofErr w:type="gramEnd"/>
      <w:r w:rsidRPr="00885742">
        <w:rPr>
          <w:sz w:val="9"/>
          <w:szCs w:val="9"/>
        </w:rPr>
        <w:t xml:space="preserve"> By 1990, that number had increased to twenty-six. </w:t>
      </w:r>
      <w:proofErr w:type="gramStart"/>
      <w:r w:rsidRPr="00885742">
        <w:rPr>
          <w:sz w:val="9"/>
          <w:szCs w:val="9"/>
        </w:rPr>
        <w:t>n83</w:t>
      </w:r>
      <w:proofErr w:type="gramEnd"/>
      <w:r w:rsidRPr="00885742">
        <w:rPr>
          <w:sz w:val="9"/>
          <w:szCs w:val="9"/>
        </w:rPr>
        <w:t xml:space="preserve"> The average [*246] popular vote in favor of initiatives enacting such measures was seventy-two percent. </w:t>
      </w:r>
      <w:proofErr w:type="gramStart"/>
      <w:r w:rsidRPr="00885742">
        <w:rPr>
          <w:sz w:val="9"/>
          <w:szCs w:val="9"/>
        </w:rPr>
        <w:t>n84</w:t>
      </w:r>
      <w:proofErr w:type="gramEnd"/>
      <w:r w:rsidRPr="00885742">
        <w:rPr>
          <w:sz w:val="9"/>
          <w:szCs w:val="9"/>
        </w:rPr>
        <w:t xml:space="preserve"> The speed with which many of these communities acted, the rates at which these local initiatives passed, and the number of communities that pursued them indicate that opposition to oil and gas development in these localities was sincere and broadly felt. Many people in areas such as San Luis Obispo, the county directly up the coast from Santa Barbara, claim that offshore oil is the one issue that unites the entire community. </w:t>
      </w:r>
      <w:proofErr w:type="gramStart"/>
      <w:r w:rsidRPr="00885742">
        <w:rPr>
          <w:sz w:val="9"/>
          <w:szCs w:val="9"/>
        </w:rPr>
        <w:t>n85</w:t>
      </w:r>
      <w:proofErr w:type="gramEnd"/>
      <w:r w:rsidRPr="00885742">
        <w:rPr>
          <w:sz w:val="9"/>
          <w:szCs w:val="9"/>
        </w:rPr>
        <w:t xml:space="preserve"> As a result, individuals and community organizations continually use every means possible to reiterate this message to the Minerals Management Service ("MMS"), the branch of Interior that is primarily responsible for both onshore and offshore minerals extraction. </w:t>
      </w:r>
      <w:proofErr w:type="gramStart"/>
      <w:r w:rsidRPr="00885742">
        <w:rPr>
          <w:sz w:val="9"/>
          <w:szCs w:val="9"/>
        </w:rPr>
        <w:t>n86</w:t>
      </w:r>
      <w:proofErr w:type="gramEnd"/>
      <w:r w:rsidRPr="00885742">
        <w:rPr>
          <w:sz w:val="9"/>
          <w:szCs w:val="9"/>
        </w:rPr>
        <w:t xml:space="preserve"> For example, at an MMS public hearing held January 22, 2001, in Santa Barbara County, numerous representatives of San Luis Obispo organizations spent over four hours testifying to their opposition to any advancement of oil development on the Central Coast. </w:t>
      </w:r>
      <w:proofErr w:type="gramStart"/>
      <w:r w:rsidRPr="00885742">
        <w:rPr>
          <w:sz w:val="9"/>
          <w:szCs w:val="9"/>
        </w:rPr>
        <w:t>n87</w:t>
      </w:r>
      <w:proofErr w:type="gramEnd"/>
      <w:r w:rsidRPr="00885742">
        <w:rPr>
          <w:sz w:val="9"/>
          <w:szCs w:val="9"/>
        </w:rPr>
        <w:t xml:space="preserve"> In 1998, the San Luis Obispo Chamber of Commerce and the Environmental Center of San Luis Obispo ("</w:t>
      </w:r>
      <w:proofErr w:type="spellStart"/>
      <w:r w:rsidRPr="00885742">
        <w:rPr>
          <w:sz w:val="9"/>
          <w:szCs w:val="9"/>
        </w:rPr>
        <w:t>EcoSlo</w:t>
      </w:r>
      <w:proofErr w:type="spellEnd"/>
      <w:r w:rsidRPr="00885742">
        <w:rPr>
          <w:sz w:val="9"/>
          <w:szCs w:val="9"/>
        </w:rPr>
        <w:t xml:space="preserve">") issued their first ever cooperative position paper, jointly criticizing the federal government's California Offshore Oil, Gas, and Energy Reserves Study ("COOGER") for its inadequate evaluation of environmental and socioeconomic effects on the County. </w:t>
      </w:r>
      <w:proofErr w:type="gramStart"/>
      <w:r w:rsidRPr="00885742">
        <w:rPr>
          <w:sz w:val="9"/>
          <w:szCs w:val="9"/>
        </w:rPr>
        <w:t>n88</w:t>
      </w:r>
      <w:proofErr w:type="gramEnd"/>
      <w:r w:rsidRPr="00885742">
        <w:rPr>
          <w:sz w:val="9"/>
          <w:szCs w:val="9"/>
        </w:rPr>
        <w:t xml:space="preserve"> Actions like these have sent a clear message that the oil industry is not welcome in San Luis Obispo County. [*247] B. </w:t>
      </w:r>
      <w:proofErr w:type="gramStart"/>
      <w:r w:rsidRPr="00885742">
        <w:rPr>
          <w:sz w:val="9"/>
          <w:szCs w:val="9"/>
        </w:rPr>
        <w:t>The</w:t>
      </w:r>
      <w:proofErr w:type="gramEnd"/>
      <w:r w:rsidRPr="00885742">
        <w:rPr>
          <w:sz w:val="9"/>
          <w:szCs w:val="9"/>
        </w:rPr>
        <w:t xml:space="preserve"> Threat of </w:t>
      </w:r>
      <w:proofErr w:type="spellStart"/>
      <w:r w:rsidRPr="00885742">
        <w:rPr>
          <w:sz w:val="9"/>
          <w:szCs w:val="9"/>
        </w:rPr>
        <w:t>NIMBYism</w:t>
      </w:r>
      <w:proofErr w:type="spellEnd"/>
      <w:r w:rsidRPr="00885742">
        <w:rPr>
          <w:sz w:val="9"/>
          <w:szCs w:val="9"/>
        </w:rPr>
        <w:t xml:space="preserve"> What should this local political resolve count for in a debate over the disposition of national resources? The brief history sketched in Part I shows that in prior battles between states and the federal government, the federal government has won.</w:t>
      </w:r>
      <w:r w:rsidRPr="00701467">
        <w:rPr>
          <w:sz w:val="12"/>
        </w:rPr>
        <w:t xml:space="preserve"> </w:t>
      </w:r>
      <w:r w:rsidRPr="009730D7">
        <w:rPr>
          <w:sz w:val="9"/>
          <w:szCs w:val="9"/>
        </w:rPr>
        <w:t>Leaving aside for the moment whether the federal government has used this power to best manage the OCS resources</w:t>
      </w:r>
      <w:r w:rsidRPr="00701467">
        <w:rPr>
          <w:sz w:val="12"/>
        </w:rPr>
        <w:t xml:space="preserve"> </w:t>
      </w:r>
      <w:r w:rsidRPr="009730D7">
        <w:rPr>
          <w:sz w:val="9"/>
          <w:szCs w:val="9"/>
        </w:rPr>
        <w:t xml:space="preserve">or in the best interest of the nation generally, there are strong policy reasons to favor national control in this instance. First, the OCS is a national resource to be used in the interests of the country, rather than only in the interests of people who live in the affected coastal communities. Second, and more importantly, the national government is in the best position to compare different options for mineral extraction and energy development. It should not be impeded from making these difficult decisions by parochial interests that lack both the information and the public mandate unique to the federal government. Senator Mary Landrieu of Louisiana recently expressed this view when discussing the oil drilling controversy in Florida. Advocating an easing of offshore development restrictions in order to combat the nation's high energy prices, Landrieu asked, "Is it fair for one state or a handful of states to drive up the [energy] costs for everyone else?" n89 We must also inquire about the fairness of a decision-making process that favors the political power of individual states over environmental safety and social equity. For example, in the use of appropriations to block drilling off the coasts of certain states, offshore energy development may be completely divorced from either environmental or energy policy, existing only as a potential financial allocation to be bargained over in the political sphere. With regard to presidential moratoria, or even executive agency action on the standard five-year leasing plans, political power can play a major role. When asked during his presidential campaign whether he would pursue drilling off the Florida coast, George W. Bush tipped his hat to Florida Governor and family member Jeb Bush when he promised that he "would not mess with 'little brother over there.'" n90 President Bush's advisors later noted that family ties would have to take a back seat if he was to fulfill his campaign promise to increase the country's energy supply. </w:t>
      </w:r>
      <w:proofErr w:type="gramStart"/>
      <w:r w:rsidRPr="009730D7">
        <w:rPr>
          <w:sz w:val="9"/>
          <w:szCs w:val="9"/>
        </w:rPr>
        <w:t>n91</w:t>
      </w:r>
      <w:proofErr w:type="gramEnd"/>
      <w:r w:rsidRPr="009730D7">
        <w:rPr>
          <w:sz w:val="9"/>
          <w:szCs w:val="9"/>
        </w:rPr>
        <w:t xml:space="preserve"> As Senator Landrieu's comment suggests, the public generally regards it as unacceptable that a few powerful states, including Florida and [*248] California, receive political preference at the expense of fulfilling national needs. In the energy context, as well as in the environmental context, the general public simply feels that burdens and benefits should be distributed equitably and be based on legitimate concerns of environmental risks, socioeconomic effects, and physical compatibility. </w:t>
      </w:r>
      <w:proofErr w:type="gramStart"/>
      <w:r w:rsidRPr="009730D7">
        <w:rPr>
          <w:sz w:val="9"/>
          <w:szCs w:val="9"/>
        </w:rPr>
        <w:t>n92</w:t>
      </w:r>
      <w:proofErr w:type="gramEnd"/>
      <w:r w:rsidRPr="009730D7">
        <w:rPr>
          <w:sz w:val="9"/>
          <w:szCs w:val="9"/>
        </w:rPr>
        <w:t xml:space="preserve"> Both our sense of fairness and the law of offshore development require this policy foundation. The California coast unquestionably enjoys a dedicated national base of public interested support for preserving its unique beauty and ecological significance, but because many of the issues in California have evolved into local zoning matters, anti-oil activists have become vulnerable to criticism that they are acting purely out of </w:t>
      </w:r>
      <w:proofErr w:type="spellStart"/>
      <w:r w:rsidRPr="009730D7">
        <w:rPr>
          <w:sz w:val="9"/>
          <w:szCs w:val="9"/>
        </w:rPr>
        <w:t>self interest</w:t>
      </w:r>
      <w:proofErr w:type="spellEnd"/>
      <w:r w:rsidRPr="009730D7">
        <w:rPr>
          <w:sz w:val="9"/>
          <w:szCs w:val="9"/>
        </w:rPr>
        <w:t xml:space="preserve">. Derogatory terms like "NIMBY," standing for "Not </w:t>
      </w:r>
      <w:proofErr w:type="gramStart"/>
      <w:r w:rsidRPr="009730D7">
        <w:rPr>
          <w:sz w:val="9"/>
          <w:szCs w:val="9"/>
        </w:rPr>
        <w:t>In</w:t>
      </w:r>
      <w:proofErr w:type="gramEnd"/>
      <w:r w:rsidRPr="009730D7">
        <w:rPr>
          <w:sz w:val="9"/>
          <w:szCs w:val="9"/>
        </w:rPr>
        <w:t xml:space="preserve"> My Backyard," have come to dominate the debate. </w:t>
      </w:r>
      <w:proofErr w:type="gramStart"/>
      <w:r w:rsidRPr="009730D7">
        <w:rPr>
          <w:sz w:val="9"/>
          <w:szCs w:val="9"/>
        </w:rPr>
        <w:t>n93</w:t>
      </w:r>
      <w:proofErr w:type="gramEnd"/>
      <w:r w:rsidRPr="009730D7">
        <w:rPr>
          <w:sz w:val="9"/>
          <w:szCs w:val="9"/>
        </w:rPr>
        <w:t xml:space="preserve"> In some respects the Central Coast looks like the stereotypical NIMBY culprit--relatively wealthy, politically powerful, and socially privileged. n94 The counties of Santa Cruz, Sonoma, Monterey, San Luis Obispo, Mendocino, and Santa Barbara, all of which have protective ordinances that limit energy development within their boundaries, n95 contain few of the economic and environmental problems of Los Angeles County or inland agricultural Bakersfield County. Thus, one is left to wonder whether these communities' conservation efforts are advanced in the spirit of public or private interests. From a policy perspective, one is left with an even more basic question of whether to allow local governments to put up walls around their communities, regardless of their motivations. The NIMBY attacks strike on two levels. First, as articulated by Senator Landrieu's sentiment, local interest-based opposition to siting decisions may hurt the rest of the country, which depends on the resource [*249] use enabled by the unwanted facilities. Second, this focus on local interests and oil development's potential immediate impacts causes anti-oil advocates to stop short of asking where those seeking extraction might turn to next when some communities close their doors. Localizing the energy debate has, in effect, caused communities to play off each other, continually pushing the risk of development not to the areas better suited for it, but to those most politically welcoming or least able to deter it. The incentive structure of </w:t>
      </w:r>
      <w:proofErr w:type="spellStart"/>
      <w:r w:rsidRPr="009730D7">
        <w:rPr>
          <w:sz w:val="9"/>
          <w:szCs w:val="9"/>
        </w:rPr>
        <w:t>NIMBYism</w:t>
      </w:r>
      <w:proofErr w:type="spellEnd"/>
      <w:r w:rsidRPr="009730D7">
        <w:rPr>
          <w:sz w:val="9"/>
          <w:szCs w:val="9"/>
        </w:rPr>
        <w:t xml:space="preserve"> encourages those seeking to site locally undesirable land uses to choose communities where they will face the least resistance, often turning their attention to lower-income and minority areas. This may create a positive outcome if a chosen community desires the development and believes economic benefits will outweigh the costs. Many times, however, this incentive structure simply directs developers to the communities with the least economic and political power, creating the complex social, environmental, and economic problems now commonly addressed in the environmental justice movement. </w:t>
      </w:r>
      <w:proofErr w:type="gramStart"/>
      <w:r w:rsidRPr="009730D7">
        <w:rPr>
          <w:sz w:val="9"/>
          <w:szCs w:val="9"/>
        </w:rPr>
        <w:t>n96</w:t>
      </w:r>
      <w:proofErr w:type="gramEnd"/>
      <w:r w:rsidRPr="009730D7">
        <w:rPr>
          <w:sz w:val="9"/>
          <w:szCs w:val="9"/>
        </w:rPr>
        <w:t xml:space="preserve"> In the latter scenario, the community does not want the facility, but it lacks the power to override decisions made by higher levels of government or wealthy business interests. The tensions between local and federal control over offshore development look very similar to the concerns that arose from the now discredited approach to selecting sites for hazardous waste facilities. </w:t>
      </w:r>
      <w:proofErr w:type="gramStart"/>
      <w:r w:rsidRPr="009730D7">
        <w:rPr>
          <w:sz w:val="9"/>
          <w:szCs w:val="9"/>
        </w:rPr>
        <w:t>n97</w:t>
      </w:r>
      <w:proofErr w:type="gramEnd"/>
      <w:r w:rsidRPr="009730D7">
        <w:rPr>
          <w:sz w:val="9"/>
          <w:szCs w:val="9"/>
        </w:rPr>
        <w:t xml:space="preserve"> The environmental justice debate provides insight into the importance of empowering local communities, particularly those that have been traditionally underrepresented and excluded from the decision-making process. In another sense, however, the environmental justice debate also focuses heavily on leveling the playing field to ensure that the burdens of waste management, natural resource development, and other environmentally destructive or dangerous land uses are spread more evenly to all those who benefit from such development. The current system for developing offshore energy resources does not empower local communities, nor does it benefit from the broad vantage point that responsible top-down siting can contribute. The current system instead relies on ad hoc decision-making and political infighting. This situation is unfair from a justice and equality perspective for the underprivileged people who oppose oil, but are unable to force it out politically. Moreover, it is environmentally unsound to leave the fate of natural resources, which hold significant ecological value to the nation, dependent upon their value to and the power of the local community that houses them. [*250] C. Conflicting Resources and Conflicting Expertise If one was concerned only with managing the extraction of oil and gas from the OCS and appropriately spreading the burdens of this production, simple fairness and distributive justice would require that communities like those on California's Central Coast be held accountable for their share of the national energy burden. The OCS has more to offer than opportunities for oil and gas extraction, however, and the federal government has shown itself inadequate at multiple-use management of the OCS as a whole. The case law discussed above demonstrates how the federal agencies and courts have consistently prioritized oil extraction over other values of the OCS, which has forced supporters of non-extractive uses to look outside the legal structures of OCSLA and the CZMA. As discussed above, the language and intent of the statutes reflect the need to balance and provide for multiple uses of the OCS. While there is still hope that the statutory mandates will be given effect, it will likely take legislative reform to change the direction of the courts and federal agencies. </w:t>
      </w:r>
      <w:proofErr w:type="gramStart"/>
      <w:r w:rsidRPr="009730D7">
        <w:rPr>
          <w:sz w:val="9"/>
          <w:szCs w:val="9"/>
        </w:rPr>
        <w:t>n98</w:t>
      </w:r>
      <w:proofErr w:type="gramEnd"/>
      <w:r w:rsidRPr="009730D7">
        <w:rPr>
          <w:sz w:val="9"/>
          <w:szCs w:val="9"/>
        </w:rPr>
        <w:t xml:space="preserve"> This gap between the statutes' intent and their implementation is where local governments have stepped in. Despite the appearance of </w:t>
      </w:r>
      <w:proofErr w:type="spellStart"/>
      <w:r w:rsidRPr="009730D7">
        <w:rPr>
          <w:sz w:val="9"/>
          <w:szCs w:val="9"/>
        </w:rPr>
        <w:t>NIMBYism</w:t>
      </w:r>
      <w:proofErr w:type="spellEnd"/>
      <w:r w:rsidRPr="009730D7">
        <w:rPr>
          <w:sz w:val="9"/>
          <w:szCs w:val="9"/>
        </w:rPr>
        <w:t xml:space="preserve">, their role has, in fact, advanced the public interest in protecting California's coast. In this sense, local governments have not been purely protectionist or selfishly warping the distribution of responsibility for energy facilities. Rather, they have instead fulfilled the mandates of OCSLA and the CZMA that the federal government has neglected. </w:t>
      </w:r>
      <w:proofErr w:type="gramStart"/>
      <w:r w:rsidRPr="009730D7">
        <w:rPr>
          <w:sz w:val="9"/>
          <w:szCs w:val="9"/>
        </w:rPr>
        <w:t>n99</w:t>
      </w:r>
      <w:proofErr w:type="gramEnd"/>
      <w:r w:rsidRPr="009730D7">
        <w:rPr>
          <w:sz w:val="9"/>
          <w:szCs w:val="9"/>
        </w:rPr>
        <w:t xml:space="preserve"> Just as the federal government is invested in the current leasing program because of the benefits it provides in the forms of national energy supply and leasing revenues, n100 local governments are invested in the other non-oil resources in the OCS. The deep connection that local communities have to fisheries as local economic resources, wildlife as scientific and recreational resources, and unbroken ocean vistas as tourism [*251] and quality-of-life resources may put them in the best position to act as stewards for these non-oil resources. One strong example of this type of local expertise can be found in the longstanding commercial and recreational fishing industries. For many coastal communities, fishing has historically been a major component of both their economic and cultural bases. This food and income supply may be just as important, if not more important, to both coastal communities and the country than the need for offshore petroleum resources. n101 Fishermen have objected to oil development because of the noise, the heavy equipment that gets in the way of fishing nets and dredges, and of course, the pollution. They have reported that places along the ocean bottom look like they have been strip-mined, "where the dumping of drill muds has suffocated all life on the bottom." n102 While offshore oil development can find a near perfect substitute in onshore drilling, with potentially less environmental damage, there is no substitute for the oceans' fisheries resources. The Magnuson-Stevens Fisheries Conservation and Management Act ("Magnuson-Stevens Act") reflects this interest at the national level and provides for efficient and sustainable use of this resource. </w:t>
      </w:r>
      <w:proofErr w:type="gramStart"/>
      <w:r w:rsidRPr="009730D7">
        <w:rPr>
          <w:sz w:val="9"/>
          <w:szCs w:val="9"/>
        </w:rPr>
        <w:t>n103</w:t>
      </w:r>
      <w:proofErr w:type="gramEnd"/>
      <w:r w:rsidRPr="009730D7">
        <w:rPr>
          <w:sz w:val="9"/>
          <w:szCs w:val="9"/>
        </w:rPr>
        <w:t xml:space="preserve"> Despite the national and local interests in fisheries resources, however, federal law has largely neglected them in the context of offshore energy development. OCSLA and the Magnuson-Stevens Act instead function independently, doing nothing to legally resolve an economic and resource management conflict that reverberates from the local to the national levels. Resource management decisions are again left to the politics of the moment, and as federal policy has consistently favored oil and gas development over other concerns affecting local economies, many local governments have taken it upon themselves to resolve this conflict between competing oil and non-oil interests. Another example of the failure to coordinate the conflicting resources of the OCS at the national level, leaving the fate of non-oil resources to be protected by state and local governments, can be found in the application of the Marine Protection, Research and Sanctuaries Act of 1972. n104 In 1978, Santa Barbara County attempted to take advantage of the this federal program, which authorizes the National Oceanic and Atmospheric Administration ("NOAA") to designate selected sites as marine sanctuaries for biological, research, recreational, or aesthetic purposes. n105 [*252] The County submitted a detailed nomination, requesting that the Santa Barbara Islands and Channel be designated a federally protected marine sanctuary, just as nine major energy projects were being planned and expansion of OCS development was expected. In this case, the County acted on a determination that the Channel's non-oil resources were invaluable to the local community and the nation. </w:t>
      </w:r>
      <w:proofErr w:type="gramStart"/>
      <w:r w:rsidRPr="009730D7">
        <w:rPr>
          <w:sz w:val="9"/>
          <w:szCs w:val="9"/>
        </w:rPr>
        <w:t>n106</w:t>
      </w:r>
      <w:proofErr w:type="gramEnd"/>
      <w:r w:rsidRPr="009730D7">
        <w:rPr>
          <w:sz w:val="9"/>
          <w:szCs w:val="9"/>
        </w:rPr>
        <w:t xml:space="preserve"> Predictably, the conflict with oil interests created problems for the County's proposal. Researcher Elizabeth Kaplan notes that nearly 70 percent of the comments on the [Draft Environmental Impact Statement for the Channel Islands Marine Sanctuary] were in favor of prohibiting energy development in the entire channel, but [NOAA], responsible for designating marine sanctuaries, bowed to industry pressure and limited it to six miles, approximately one-half to one-third the original size requested. The muscle of the oil and gas industry was felt heavily in Washington, but had little impact at the state and local level. </w:t>
      </w:r>
      <w:proofErr w:type="gramStart"/>
      <w:r w:rsidRPr="009730D7">
        <w:rPr>
          <w:sz w:val="9"/>
          <w:szCs w:val="9"/>
        </w:rPr>
        <w:t>n107</w:t>
      </w:r>
      <w:proofErr w:type="gramEnd"/>
      <w:r w:rsidRPr="009730D7">
        <w:rPr>
          <w:sz w:val="9"/>
          <w:szCs w:val="9"/>
        </w:rPr>
        <w:t xml:space="preserve"> This example is just one of many instances in which those closest to the non-oil resources have valuable perspectives to contribute to the national debate surrounding offshore development, yet may lack the political power to influence the decision-making process effectively. Although the federal government's broad geographic perspective may provide it with the best position from which to evaluate the nation's energy needs and potential sources of supply, local interests often have special expertise regarding the impacts of oil and gas development on the other resources of the OCS. This is, of course, why Congress encouraged state participation in the CZMA program in the first place. Several federal laws have recognized and incorporated local expertise in environmental protection and natural resources management, but this expertise has not been effectively incorporated into the management of the OCS. Local interests have accordingly suffered at two levels. At the most basic level, local interests have suffered from lack of control over offshore drilling itself. They have also suffered through lack of integration in the federal programs that have granted them the opportunity to [*253] provide substantive input. For example, under the Clean Air Act the State of California has granted </w:t>
      </w:r>
      <w:proofErr w:type="gramStart"/>
      <w:r w:rsidRPr="009730D7">
        <w:rPr>
          <w:sz w:val="9"/>
          <w:szCs w:val="9"/>
        </w:rPr>
        <w:t xml:space="preserve">Local Air Quality Management </w:t>
      </w:r>
      <w:proofErr w:type="spellStart"/>
      <w:r w:rsidRPr="009730D7">
        <w:rPr>
          <w:sz w:val="9"/>
          <w:szCs w:val="9"/>
        </w:rPr>
        <w:t>Districts</w:t>
      </w:r>
      <w:proofErr w:type="spellEnd"/>
      <w:proofErr w:type="gramEnd"/>
      <w:r w:rsidRPr="009730D7">
        <w:rPr>
          <w:sz w:val="9"/>
          <w:szCs w:val="9"/>
        </w:rPr>
        <w:t xml:space="preserve"> jurisdiction over offshore platforms in order to integrate such offshore air pollution sources into regional air quality schemes. </w:t>
      </w:r>
      <w:proofErr w:type="gramStart"/>
      <w:r w:rsidRPr="009730D7">
        <w:rPr>
          <w:sz w:val="9"/>
          <w:szCs w:val="9"/>
        </w:rPr>
        <w:t>n108</w:t>
      </w:r>
      <w:proofErr w:type="gramEnd"/>
      <w:r w:rsidRPr="009730D7">
        <w:rPr>
          <w:sz w:val="9"/>
          <w:szCs w:val="9"/>
        </w:rPr>
        <w:t xml:space="preserve"> The Magnuson-Stevens Act provides another example. Under this statutory scheme, Regional Fisheries Management Councils determine which fishing gear types are permissible, based on fishing needs and the negative impacts of certain fishing practices on other ocean resources. </w:t>
      </w:r>
      <w:proofErr w:type="gramStart"/>
      <w:r w:rsidRPr="009730D7">
        <w:rPr>
          <w:sz w:val="9"/>
          <w:szCs w:val="9"/>
        </w:rPr>
        <w:t>n109</w:t>
      </w:r>
      <w:proofErr w:type="gramEnd"/>
      <w:r w:rsidRPr="009730D7">
        <w:rPr>
          <w:sz w:val="9"/>
          <w:szCs w:val="9"/>
        </w:rPr>
        <w:t xml:space="preserve"> OCSLA's lack of similar local control measures, however, undermines these avenues for real local input and relegates them to purely </w:t>
      </w:r>
      <w:proofErr w:type="spellStart"/>
      <w:r w:rsidRPr="009730D7">
        <w:rPr>
          <w:sz w:val="9"/>
          <w:szCs w:val="9"/>
        </w:rPr>
        <w:t>mitigatory</w:t>
      </w:r>
      <w:proofErr w:type="spellEnd"/>
      <w:r w:rsidRPr="009730D7">
        <w:rPr>
          <w:sz w:val="9"/>
          <w:szCs w:val="9"/>
        </w:rPr>
        <w:t xml:space="preserve"> measures--helping local governments cope with other resource issues once the fundamental OCS development decisions have already been made. The local control measures in the statutes just mentioned provide hope and direction for a reformation of OCSLA. Independently, they recognize the importance of local input in complex resource management decisions. Moreover, they provide avenues of local control that are sanctioned by statute, are guided by a national framework, and work in concert with societal interests in preserving and valuing clean air, endangered species, and the economic and recreational value of our fisheries resources. These examples of local, state, and federal cooperation have made apparent that local interests can advance the public interest in protecting the OCS's non-oil resources. OCSLA and the rest of the OCS management scheme, including the Clean Air Act and the Magnuson-Stevens Act, must now be integrated to truly incorporate the diverse values and interests at stake at each stage of the management decision-making process. D. Making Sense of the Seaweed Rebellion While local control of land use planning has long been a key tenet of federalism, with local governments acting as a kind of public/private hybrid that is enabled by state law, n110 it is undeniable that coastal communities' local energy development policies can directly and indirectly affect the rest of the nation and the world. At its most basic level, the OCS is a national resource that should be subject to national control. Although Congress has to some degree allowed for state and local input in federal decision-making, it could, if it so desired, preempt the entire field. As a [*254] political matter, this would likely be unfeasible due to strong public commitment to local participation in resource management decisions. </w:t>
      </w:r>
      <w:proofErr w:type="gramStart"/>
      <w:r w:rsidRPr="009730D7">
        <w:rPr>
          <w:sz w:val="9"/>
          <w:szCs w:val="9"/>
        </w:rPr>
        <w:t>n111</w:t>
      </w:r>
      <w:proofErr w:type="gramEnd"/>
      <w:r w:rsidRPr="009730D7">
        <w:rPr>
          <w:sz w:val="9"/>
          <w:szCs w:val="9"/>
        </w:rPr>
        <w:t xml:space="preserve"> In today's world of diminishing resources, local environments and ecosystems have become major national concerns. Protection of the California coast, or any other location, cannot remain simply a matter of local land use preferences. While the nation's energy resources are important, society has also recognized other equally important values in preserving wilderness areas, endangered species, areas of cultural and historic significance, and marine areas of significant productivity, just to name a few. Ignoring these values when oil extraction is at issue both undervalues and undermines national environmental commitments. Because support for these environmental values is deeply rooted in society, it is not surprising that individuals and organizations continue to discover and develop new legal tools to use for environmental protection. Nevertheless, encouraging a system in which state and local governments are forced to work outside the federal framework simply exacerbates the tensions and inconsistencies inherent in OCS management. Throughout the different phases of the Seaweed Rebellion, state and local interests have reacted to what they experience as the federal government's lack of respect for competing values and competing voices in the debate over offshore energy development. With little regard for local priorities, the federal government has pushed ahead with oil and gas extraction as its primary goal for the OCS. This shortsighted and narrow view, however, has in fact prevented the federal government from achieving the extraction it desires. The executive and judicial branches have failed to recognize the public will as it was originally expressed by Congress in OCSLA and the CZMA. Consequently, the federal government has also failed to balance effectively national environmental concerns against its energy interests. As a result, those expressing the public will at the state and local levels have been forced to find other ways to incorporate local control into the federal OCS oil and gas development scheme. The following discussion presents a proposal for a more integrated approach to federal management of OCS energy development. This proposed integrated oil development scheme incorporates concerns regarding energy needs, environmental protection, and local participation, which have been highlighted throughout this Note. It also restores the [*255] original intent of current laws and policies and reconciles their conflicting purposes in a new way. Although this proposal is specifically aimed at giving greater weight to environmental concerns and the non-oil resources of the OCS, its underlying purpose is to better respect both national energy priorities and local participation concerns. </w:t>
      </w:r>
      <w:proofErr w:type="gramStart"/>
      <w:r w:rsidRPr="009730D7">
        <w:rPr>
          <w:sz w:val="9"/>
          <w:szCs w:val="9"/>
        </w:rPr>
        <w:t>III. ESSENTIAL ELEMENTS FOR A WORKABLE FEDERAL ENERGY POLICY A. Serious Concern</w:t>
      </w:r>
      <w:proofErr w:type="gramEnd"/>
      <w:r w:rsidRPr="009730D7">
        <w:rPr>
          <w:sz w:val="9"/>
          <w:szCs w:val="9"/>
        </w:rPr>
        <w:t xml:space="preserve"> for National Laws and Environmental Interests As discussed above, the current offshore energy extraction system fails to take proper account of environmental concerns at the national level. This failure leaves major environmental concerns primarily in the hands of local governments and activists, divorcing them from the offshore development system itself.</w:t>
      </w:r>
      <w:r w:rsidRPr="00885742">
        <w:rPr>
          <w:sz w:val="9"/>
          <w:szCs w:val="9"/>
        </w:rPr>
        <w:t xml:space="preserve"> </w:t>
      </w:r>
      <w:r w:rsidRPr="00990076">
        <w:rPr>
          <w:rStyle w:val="StyleBoldUnderline"/>
          <w:highlight w:val="yellow"/>
        </w:rPr>
        <w:t>To mend this broken system</w:t>
      </w:r>
      <w:r w:rsidRPr="00701467">
        <w:rPr>
          <w:rStyle w:val="StyleBoldUnderline"/>
        </w:rPr>
        <w:t xml:space="preserve"> and encourage comprehensive management of the OCS</w:t>
      </w:r>
      <w:r w:rsidRPr="00701467">
        <w:rPr>
          <w:sz w:val="12"/>
        </w:rPr>
        <w:t xml:space="preserve">, </w:t>
      </w:r>
      <w:r w:rsidRPr="00701467">
        <w:rPr>
          <w:rStyle w:val="StyleBoldUnderline"/>
        </w:rPr>
        <w:t xml:space="preserve">the </w:t>
      </w:r>
      <w:r w:rsidRPr="00990076">
        <w:rPr>
          <w:rStyle w:val="StyleBoldUnderline"/>
          <w:highlight w:val="yellow"/>
        </w:rPr>
        <w:t>federal leasing</w:t>
      </w:r>
      <w:r w:rsidRPr="00701467">
        <w:rPr>
          <w:rStyle w:val="StyleBoldUnderline"/>
        </w:rPr>
        <w:t xml:space="preserve"> program </w:t>
      </w:r>
      <w:r w:rsidRPr="00990076">
        <w:rPr>
          <w:rStyle w:val="StyleBoldUnderline"/>
          <w:highlight w:val="yellow"/>
        </w:rPr>
        <w:t>must seriously consider</w:t>
      </w:r>
      <w:r w:rsidRPr="00701467">
        <w:rPr>
          <w:sz w:val="12"/>
        </w:rPr>
        <w:t xml:space="preserve"> environmental and other state and </w:t>
      </w:r>
      <w:r w:rsidRPr="00990076">
        <w:rPr>
          <w:rStyle w:val="StyleBoldUnderline"/>
          <w:highlight w:val="yellow"/>
        </w:rPr>
        <w:t>local concerns</w:t>
      </w:r>
      <w:r w:rsidRPr="00701467">
        <w:rPr>
          <w:rStyle w:val="StyleBoldUnderline"/>
        </w:rPr>
        <w:t xml:space="preserve"> at the outset of leasing decisions</w:t>
      </w:r>
      <w:r w:rsidRPr="00701467">
        <w:rPr>
          <w:sz w:val="12"/>
        </w:rPr>
        <w:t xml:space="preserve">. </w:t>
      </w:r>
      <w:r w:rsidRPr="00990076">
        <w:rPr>
          <w:rStyle w:val="Emphasis"/>
          <w:highlight w:val="yellow"/>
        </w:rPr>
        <w:t>In particular</w:t>
      </w:r>
      <w:r w:rsidRPr="009730D7">
        <w:rPr>
          <w:rStyle w:val="StyleBoldUnderline"/>
        </w:rPr>
        <w:t xml:space="preserve">, </w:t>
      </w:r>
      <w:r w:rsidRPr="00990076">
        <w:rPr>
          <w:rStyle w:val="StyleBoldUnderline"/>
          <w:highlight w:val="yellow"/>
        </w:rPr>
        <w:t xml:space="preserve">Interior </w:t>
      </w:r>
      <w:r w:rsidRPr="00990076">
        <w:rPr>
          <w:rStyle w:val="Emphasis"/>
          <w:highlight w:val="yellow"/>
        </w:rPr>
        <w:t>must prepare</w:t>
      </w:r>
      <w:r w:rsidRPr="009730D7">
        <w:rPr>
          <w:rStyle w:val="Emphasis"/>
        </w:rPr>
        <w:t xml:space="preserve"> five-year </w:t>
      </w:r>
      <w:r w:rsidRPr="00990076">
        <w:rPr>
          <w:rStyle w:val="Emphasis"/>
          <w:highlight w:val="yellow"/>
        </w:rPr>
        <w:t>leasing programs that comply with the statutory mandate to best meet national energy needs</w:t>
      </w:r>
      <w:r w:rsidRPr="00990076">
        <w:rPr>
          <w:sz w:val="12"/>
          <w:highlight w:val="yellow"/>
        </w:rPr>
        <w:t>,</w:t>
      </w:r>
      <w:r w:rsidRPr="00701467">
        <w:rPr>
          <w:sz w:val="12"/>
        </w:rPr>
        <w:t xml:space="preserve"> consider environmental sensitivity and marine productivity, and equitably share the benefits and environmental risks of OCS development. </w:t>
      </w:r>
      <w:proofErr w:type="gramStart"/>
      <w:r w:rsidRPr="00701467">
        <w:rPr>
          <w:sz w:val="12"/>
        </w:rPr>
        <w:t>n112</w:t>
      </w:r>
      <w:proofErr w:type="gramEnd"/>
      <w:r w:rsidRPr="00701467">
        <w:rPr>
          <w:sz w:val="12"/>
        </w:rPr>
        <w:t xml:space="preserve"> In taking the competing values of the OCS seriously, Congress should simply forbid leasing in areas that meet a certain level of environmental sensitivity or purity. This baseline determination would equalize the priorities of OCS management, allowing respect for the different purposes of different areas of the ocean, rather than presuming extraction wherever resources exist. Beyond the leasing decision, federal agencies and </w:t>
      </w:r>
      <w:r w:rsidRPr="00990076">
        <w:rPr>
          <w:rStyle w:val="StyleBoldUnderline"/>
          <w:highlight w:val="yellow"/>
        </w:rPr>
        <w:t>courts must enforce</w:t>
      </w:r>
      <w:r w:rsidRPr="00701467">
        <w:rPr>
          <w:sz w:val="12"/>
        </w:rPr>
        <w:t xml:space="preserve"> existing environmental laws without compromise, respecting </w:t>
      </w:r>
      <w:r w:rsidRPr="00990076">
        <w:rPr>
          <w:rStyle w:val="Emphasis"/>
          <w:highlight w:val="yellow"/>
        </w:rPr>
        <w:t>the full intent of the</w:t>
      </w:r>
      <w:r w:rsidRPr="00701467">
        <w:rPr>
          <w:rStyle w:val="Emphasis"/>
        </w:rPr>
        <w:t xml:space="preserve"> </w:t>
      </w:r>
      <w:r w:rsidRPr="009A44F8">
        <w:rPr>
          <w:rStyle w:val="Emphasis"/>
          <w:highlight w:val="yellow"/>
        </w:rPr>
        <w:t>laws</w:t>
      </w:r>
      <w:r w:rsidRPr="00701467">
        <w:rPr>
          <w:sz w:val="12"/>
        </w:rPr>
        <w:t xml:space="preserve"> and resolving that oil development must not be given special privileges. Only by making environmental concerns a top priority can the federal government implement a national energy policy that truly considers all relevant factors. Moreover, the federal government would then be </w:t>
      </w:r>
      <w:r w:rsidRPr="00701467">
        <w:rPr>
          <w:sz w:val="12"/>
        </w:rPr>
        <w:lastRenderedPageBreak/>
        <w:t xml:space="preserve">able to regain control of a system that must be run at the federal level in order to best deal with the nation's energy and environmental needs. </w:t>
      </w:r>
      <w:r w:rsidRPr="00701467">
        <w:rPr>
          <w:rStyle w:val="StyleBoldUnderline"/>
        </w:rPr>
        <w:t xml:space="preserve">To resolve the problems of the existing federal minerals leasing system, </w:t>
      </w:r>
      <w:r w:rsidRPr="00990076">
        <w:rPr>
          <w:rStyle w:val="StyleBoldUnderline"/>
          <w:b/>
          <w:highlight w:val="yellow"/>
        </w:rPr>
        <w:t>we must first address Interior's</w:t>
      </w:r>
      <w:r w:rsidRPr="00701467">
        <w:rPr>
          <w:rStyle w:val="StyleBoldUnderline"/>
        </w:rPr>
        <w:t xml:space="preserve"> </w:t>
      </w:r>
      <w:r w:rsidRPr="00701467">
        <w:rPr>
          <w:sz w:val="12"/>
        </w:rPr>
        <w:t xml:space="preserve">and the courts' </w:t>
      </w:r>
      <w:r w:rsidRPr="00990076">
        <w:rPr>
          <w:rStyle w:val="StyleBoldUnderline"/>
          <w:b/>
          <w:highlight w:val="yellow"/>
        </w:rPr>
        <w:t>failure to heed OCSLA's mandate</w:t>
      </w:r>
      <w:r w:rsidRPr="004A7201">
        <w:rPr>
          <w:rStyle w:val="StyleBoldUnderline"/>
          <w:b/>
        </w:rPr>
        <w:t xml:space="preserve"> that Interior consider the economic</w:t>
      </w:r>
      <w:r w:rsidRPr="00701467">
        <w:rPr>
          <w:sz w:val="12"/>
        </w:rPr>
        <w:t xml:space="preserve">, environmental, </w:t>
      </w:r>
      <w:r w:rsidRPr="00701467">
        <w:rPr>
          <w:rStyle w:val="StyleBoldUnderline"/>
        </w:rPr>
        <w:t xml:space="preserve">and </w:t>
      </w:r>
      <w:r w:rsidRPr="004A7201">
        <w:rPr>
          <w:rStyle w:val="StyleBoldUnderline"/>
          <w:b/>
        </w:rPr>
        <w:t>social consequences of OCS development</w:t>
      </w:r>
      <w:r w:rsidRPr="00701467">
        <w:rPr>
          <w:sz w:val="12"/>
        </w:rPr>
        <w:t xml:space="preserve">, especially on the immediate communities, </w:t>
      </w:r>
      <w:r w:rsidRPr="00990076">
        <w:rPr>
          <w:rStyle w:val="Emphasis"/>
          <w:highlight w:val="yellow"/>
        </w:rPr>
        <w:t>when making initial leasing decisions</w:t>
      </w:r>
      <w:r w:rsidRPr="00701467">
        <w:rPr>
          <w:sz w:val="12"/>
        </w:rPr>
        <w:t xml:space="preserve">. </w:t>
      </w:r>
      <w:r w:rsidRPr="00701467">
        <w:rPr>
          <w:rStyle w:val="StyleBoldUnderline"/>
        </w:rPr>
        <w:t xml:space="preserve">Since </w:t>
      </w:r>
      <w:r w:rsidRPr="00990076">
        <w:rPr>
          <w:rStyle w:val="StyleBoldUnderline"/>
          <w:b/>
          <w:highlight w:val="yellow"/>
        </w:rPr>
        <w:t>the initial decision to grant a lease affords the greatest single opportunity for states</w:t>
      </w:r>
      <w:r w:rsidRPr="00701467">
        <w:rPr>
          <w:sz w:val="12"/>
        </w:rPr>
        <w:t xml:space="preserve"> and local communities </w:t>
      </w:r>
      <w:r w:rsidRPr="00701467">
        <w:rPr>
          <w:rStyle w:val="StyleBoldUnderline"/>
        </w:rPr>
        <w:t>to influence offshore drilling projects</w:t>
      </w:r>
      <w:r w:rsidRPr="00701467">
        <w:rPr>
          <w:sz w:val="12"/>
        </w:rPr>
        <w:t xml:space="preserve">, </w:t>
      </w:r>
      <w:r w:rsidRPr="00701467">
        <w:rPr>
          <w:rStyle w:val="StyleBoldUnderline"/>
        </w:rPr>
        <w:t>the requirements</w:t>
      </w:r>
      <w:r w:rsidRPr="00701467">
        <w:rPr>
          <w:sz w:val="12"/>
        </w:rPr>
        <w:t xml:space="preserve"> [*256] </w:t>
      </w:r>
      <w:r w:rsidRPr="00701467">
        <w:rPr>
          <w:rStyle w:val="StyleBoldUnderline"/>
        </w:rPr>
        <w:t>of OCSLA's Section 18 must be made a top priority and truly allow for grass-roots level input</w:t>
      </w:r>
      <w:r w:rsidRPr="00701467">
        <w:rPr>
          <w:sz w:val="12"/>
        </w:rPr>
        <w:t>. While the Secretary of the Interior has the authority to cancel or modify leases for environmental reasons, n113 this has proven to be an unreliable form of environmental protection. The Secretary has rarely used this power n114 and it is generally discouraged on account of the government's legal duty to compensate oil companies for such breaches. n115</w:t>
      </w:r>
    </w:p>
    <w:p w:rsidR="00E40559" w:rsidRDefault="00E40559" w:rsidP="00E40559">
      <w:pPr>
        <w:pStyle w:val="Heading4"/>
      </w:pPr>
      <w:r>
        <w:t xml:space="preserve">Rulings on federal lands are key -- </w:t>
      </w:r>
      <w:r w:rsidRPr="00D25C7B">
        <w:rPr>
          <w:rStyle w:val="StyleBoldUnderline"/>
        </w:rPr>
        <w:t>sets a precedent</w:t>
      </w:r>
      <w:r w:rsidRPr="00D25C7B">
        <w:rPr>
          <w:u w:val="single"/>
        </w:rPr>
        <w:t xml:space="preserve"> that spills over</w:t>
      </w:r>
      <w:r>
        <w:t xml:space="preserve"> </w:t>
      </w:r>
    </w:p>
    <w:p w:rsidR="00E40559" w:rsidRDefault="00E40559" w:rsidP="00E40559">
      <w:r w:rsidRPr="000374FF">
        <w:rPr>
          <w:rStyle w:val="StyleStyleBold12pt"/>
        </w:rPr>
        <w:t>Comer 4</w:t>
      </w:r>
      <w:r>
        <w:t xml:space="preserve"> (Robert, D., Regional Solicitor in the Rocky Mountain Region – Department of the Interior, “Constitutional Conflicts on Public Lands: Cooperative Conservation: The Federalism Underpinnings to Public Involvement in the Management of Public Lands,” University of Colorado Law Review, </w:t>
      </w:r>
      <w:proofErr w:type="gramStart"/>
      <w:r>
        <w:t>Fall</w:t>
      </w:r>
      <w:proofErr w:type="gramEnd"/>
      <w:r>
        <w:t xml:space="preserve">, 75 U. Colo. L. Rev. 1133, Lexis, </w:t>
      </w:r>
    </w:p>
    <w:p w:rsidR="00E40559" w:rsidRDefault="00E40559" w:rsidP="00E40559">
      <w:pPr>
        <w:rPr>
          <w:sz w:val="16"/>
        </w:rPr>
      </w:pPr>
      <w:r w:rsidRPr="00630DB8">
        <w:rPr>
          <w:sz w:val="16"/>
        </w:rPr>
        <w:t xml:space="preserve">In contrast, </w:t>
      </w:r>
      <w:r w:rsidRPr="000374FF">
        <w:rPr>
          <w:rStyle w:val="StyleBoldUnderline"/>
        </w:rPr>
        <w:t xml:space="preserve">individuals actively involved with on-the-ground </w:t>
      </w:r>
      <w:r w:rsidRPr="00DC69E0">
        <w:rPr>
          <w:rStyle w:val="StyleBoldUnderline"/>
          <w:highlight w:val="yellow"/>
        </w:rPr>
        <w:t>public land management issues</w:t>
      </w:r>
      <w:r w:rsidRPr="00630DB8">
        <w:rPr>
          <w:sz w:val="16"/>
        </w:rPr>
        <w:t xml:space="preserve"> in the West </w:t>
      </w:r>
      <w:r w:rsidRPr="000374FF">
        <w:rPr>
          <w:rStyle w:val="StyleBoldUnderline"/>
        </w:rPr>
        <w:t>are calling for more local involvement in the federal land management decision process</w:t>
      </w:r>
      <w:r w:rsidRPr="00630DB8">
        <w:rPr>
          <w:sz w:val="16"/>
        </w:rPr>
        <w:t xml:space="preserve">. Even those who might be characterized as being on opposite sides of the philosophical spectrum have argued forcefully for approaches to conservation that recognize and incorporate local cooperative conservation processes. </w:t>
      </w:r>
      <w:proofErr w:type="gramStart"/>
      <w:r w:rsidRPr="00630DB8">
        <w:rPr>
          <w:sz w:val="16"/>
        </w:rPr>
        <w:t>n133</w:t>
      </w:r>
      <w:proofErr w:type="gramEnd"/>
      <w:r w:rsidRPr="00630DB8">
        <w:rPr>
          <w:sz w:val="16"/>
        </w:rPr>
        <w:t xml:space="preserve"> Advocates of cooperative conservation are hopeful that </w:t>
      </w:r>
      <w:r w:rsidRPr="000374FF">
        <w:rPr>
          <w:rStyle w:val="StyleBoldUnderline"/>
        </w:rPr>
        <w:t xml:space="preserve">these decision processes </w:t>
      </w:r>
      <w:r w:rsidRPr="00DC69E0">
        <w:rPr>
          <w:rStyle w:val="StyleBoldUnderline"/>
          <w:highlight w:val="yellow"/>
        </w:rPr>
        <w:t xml:space="preserve">will </w:t>
      </w:r>
      <w:r w:rsidRPr="00DC69E0">
        <w:rPr>
          <w:rStyle w:val="StyleBoldUnderline"/>
          <w:b/>
          <w:highlight w:val="yellow"/>
        </w:rPr>
        <w:t>break through the paralysis and litigation</w:t>
      </w:r>
      <w:r w:rsidRPr="000374FF">
        <w:rPr>
          <w:rStyle w:val="StyleBoldUnderline"/>
        </w:rPr>
        <w:t xml:space="preserve"> borne </w:t>
      </w:r>
      <w:r w:rsidRPr="00DC69E0">
        <w:rPr>
          <w:rStyle w:val="StyleBoldUnderline"/>
          <w:highlight w:val="yellow"/>
        </w:rPr>
        <w:t>of</w:t>
      </w:r>
      <w:r w:rsidRPr="000374FF">
        <w:rPr>
          <w:rStyle w:val="StyleBoldUnderline"/>
        </w:rPr>
        <w:t xml:space="preserve"> the </w:t>
      </w:r>
      <w:r w:rsidRPr="00DC69E0">
        <w:rPr>
          <w:rStyle w:val="StyleBoldUnderline"/>
          <w:highlight w:val="yellow"/>
        </w:rPr>
        <w:t>current conflicts in federal land</w:t>
      </w:r>
      <w:r w:rsidRPr="000374FF">
        <w:rPr>
          <w:rStyle w:val="StyleBoldUnderline"/>
        </w:rPr>
        <w:t xml:space="preserve"> and water resource </w:t>
      </w:r>
      <w:r w:rsidRPr="00DC69E0">
        <w:rPr>
          <w:rStyle w:val="StyleBoldUnderline"/>
          <w:highlight w:val="yellow"/>
        </w:rPr>
        <w:t>management</w:t>
      </w:r>
      <w:r w:rsidRPr="000374FF">
        <w:rPr>
          <w:rStyle w:val="StyleBoldUnderline"/>
        </w:rPr>
        <w:t xml:space="preserve"> to yield improved resource decisions informed by local knowledge</w:t>
      </w:r>
      <w:r w:rsidRPr="00630DB8">
        <w:rPr>
          <w:sz w:val="16"/>
        </w:rPr>
        <w:t xml:space="preserve">. In essence, </w:t>
      </w:r>
      <w:r w:rsidRPr="00DC69E0">
        <w:rPr>
          <w:rStyle w:val="StyleBoldUnderline"/>
          <w:highlight w:val="yellow"/>
        </w:rPr>
        <w:t>they see value in local involvement</w:t>
      </w:r>
      <w:r w:rsidRPr="000374FF">
        <w:rPr>
          <w:rStyle w:val="StyleBoldUnderline"/>
        </w:rPr>
        <w:t xml:space="preserve"> and seem not to share the fear that the local interests will dominate the process, make unlawful decisions, or</w:t>
      </w:r>
      <w:r w:rsidRPr="00630DB8">
        <w:rPr>
          <w:sz w:val="16"/>
        </w:rPr>
        <w:t xml:space="preserve"> [*1155] </w:t>
      </w:r>
      <w:r w:rsidRPr="000374FF">
        <w:rPr>
          <w:rStyle w:val="StyleBoldUnderline"/>
        </w:rPr>
        <w:t>unduly influence federal land managers</w:t>
      </w:r>
      <w:r w:rsidRPr="00630DB8">
        <w:rPr>
          <w:sz w:val="16"/>
        </w:rPr>
        <w:t xml:space="preserve">. </w:t>
      </w:r>
      <w:proofErr w:type="gramStart"/>
      <w:r w:rsidRPr="00630DB8">
        <w:rPr>
          <w:sz w:val="16"/>
        </w:rPr>
        <w:t>n134</w:t>
      </w:r>
      <w:proofErr w:type="gramEnd"/>
      <w:r w:rsidRPr="00630DB8">
        <w:rPr>
          <w:sz w:val="16"/>
        </w:rPr>
        <w:t xml:space="preserve"> </w:t>
      </w:r>
      <w:r w:rsidRPr="00DC69E0">
        <w:rPr>
          <w:rStyle w:val="StyleBoldUnderline"/>
          <w:highlight w:val="yellow"/>
        </w:rPr>
        <w:t>Cooperative</w:t>
      </w:r>
      <w:r w:rsidRPr="000374FF">
        <w:rPr>
          <w:rStyle w:val="StyleBoldUnderline"/>
        </w:rPr>
        <w:t xml:space="preserve"> conservation </w:t>
      </w:r>
      <w:r w:rsidRPr="00DC69E0">
        <w:rPr>
          <w:rStyle w:val="StyleBoldUnderline"/>
          <w:highlight w:val="yellow"/>
        </w:rPr>
        <w:t>group involvement in federal land management is considered to be "</w:t>
      </w:r>
      <w:r w:rsidRPr="00DC69E0">
        <w:rPr>
          <w:rStyle w:val="Emphasis"/>
          <w:highlight w:val="yellow"/>
        </w:rPr>
        <w:t>an experiment in new governance</w:t>
      </w:r>
      <w:r w:rsidRPr="000374FF">
        <w:rPr>
          <w:rStyle w:val="StyleBoldUnderline"/>
        </w:rPr>
        <w:t xml:space="preserve">, </w:t>
      </w:r>
      <w:r w:rsidRPr="00DC69E0">
        <w:rPr>
          <w:rStyle w:val="StyleBoldUnderline"/>
          <w:highlight w:val="yellow"/>
        </w:rPr>
        <w:t>a revival in</w:t>
      </w:r>
      <w:r w:rsidRPr="000374FF">
        <w:rPr>
          <w:rStyle w:val="StyleBoldUnderline"/>
        </w:rPr>
        <w:t xml:space="preserve"> Jeffersonian </w:t>
      </w:r>
      <w:r w:rsidRPr="00DC69E0">
        <w:rPr>
          <w:rStyle w:val="StyleBoldUnderline"/>
          <w:highlight w:val="yellow"/>
        </w:rPr>
        <w:t>democracy</w:t>
      </w:r>
      <w:r w:rsidRPr="00630DB8">
        <w:rPr>
          <w:sz w:val="16"/>
        </w:rPr>
        <w:t xml:space="preserve">." n135 Thus, cooperative conservation should not be viewed as a political effort when advanced administratively. </w:t>
      </w:r>
      <w:proofErr w:type="gramStart"/>
      <w:r w:rsidRPr="00630DB8">
        <w:rPr>
          <w:sz w:val="16"/>
        </w:rPr>
        <w:t>n136</w:t>
      </w:r>
      <w:proofErr w:type="gramEnd"/>
      <w:r w:rsidRPr="00630DB8">
        <w:rPr>
          <w:sz w:val="16"/>
        </w:rPr>
        <w:t xml:space="preserve"> Some may view these broad grants of authority to invoke cooperative federalism as diminishing the authority of the Secretary and abdicating federal management responsibilities. </w:t>
      </w:r>
      <w:proofErr w:type="gramStart"/>
      <w:r w:rsidRPr="00630DB8">
        <w:rPr>
          <w:sz w:val="16"/>
        </w:rPr>
        <w:t>n137</w:t>
      </w:r>
      <w:proofErr w:type="gramEnd"/>
      <w:r w:rsidRPr="00630DB8">
        <w:rPr>
          <w:sz w:val="16"/>
        </w:rPr>
        <w:t xml:space="preserve"> However, </w:t>
      </w:r>
      <w:r w:rsidRPr="00DC69E0">
        <w:rPr>
          <w:rStyle w:val="StyleBoldUnderline"/>
          <w:highlight w:val="yellow"/>
        </w:rPr>
        <w:t>these</w:t>
      </w:r>
      <w:r w:rsidRPr="000374FF">
        <w:rPr>
          <w:rStyle w:val="StyleBoldUnderline"/>
        </w:rPr>
        <w:t xml:space="preserve"> grants </w:t>
      </w:r>
      <w:r w:rsidRPr="00DC69E0">
        <w:rPr>
          <w:rStyle w:val="StyleBoldUnderline"/>
          <w:highlight w:val="yellow"/>
        </w:rPr>
        <w:t xml:space="preserve">provide </w:t>
      </w:r>
      <w:r w:rsidRPr="00DC69E0">
        <w:rPr>
          <w:rStyle w:val="StyleBoldUnderline"/>
          <w:b/>
          <w:highlight w:val="yellow"/>
        </w:rPr>
        <w:t>more latitude</w:t>
      </w:r>
      <w:r w:rsidRPr="00DC69E0">
        <w:rPr>
          <w:rStyle w:val="StyleBoldUnderline"/>
          <w:highlight w:val="yellow"/>
        </w:rPr>
        <w:t xml:space="preserve"> in the exercise of discretion</w:t>
      </w:r>
      <w:r w:rsidRPr="000374FF">
        <w:rPr>
          <w:rStyle w:val="StyleBoldUnderline"/>
        </w:rPr>
        <w:t xml:space="preserve"> </w:t>
      </w:r>
      <w:r w:rsidRPr="00DC69E0">
        <w:rPr>
          <w:rStyle w:val="StyleBoldUnderline"/>
          <w:highlight w:val="yellow"/>
        </w:rPr>
        <w:t>and create potentially important options</w:t>
      </w:r>
      <w:r w:rsidRPr="000374FF">
        <w:rPr>
          <w:rStyle w:val="StyleBoldUnderline"/>
        </w:rPr>
        <w:t xml:space="preserve"> in public land management and decision processes</w:t>
      </w:r>
      <w:r w:rsidRPr="00630DB8">
        <w:rPr>
          <w:sz w:val="16"/>
        </w:rPr>
        <w:t xml:space="preserve">. Congress and the courts have provided guidance on permissible delegations of authority, the contours of which may be more limited when undertaken through executive discretion rather than through legislation. But, the underlying concept remains the same. </w:t>
      </w:r>
      <w:r w:rsidRPr="00DF73F5">
        <w:rPr>
          <w:sz w:val="16"/>
        </w:rPr>
        <w:t>Cooperative conservation is one of many tools available to federal land managers, a tool that should be used when it will serve the essential purpose of better conserving our land, water, and wildlife resources</w:t>
      </w:r>
      <w:r w:rsidRPr="00630DB8">
        <w:rPr>
          <w:sz w:val="16"/>
        </w:rPr>
        <w:t xml:space="preserve">. The Department of the Interior has recognized the importance of cooperative conservation. n138 When local partners are enlisted to assist with federal resource management activities, federal dollars go further, as do the efforts, energy, and contributions of local participants - those with the most immediately at stake from federal land management decisions and actions; those who live in the communities directly affected by federal land management decisions. Examples and reasons abound to create consensus through collaboration. Some of these reasons are financial in nature. For instance, during the last two years of the Clinton Administration, funding diminished by nearly fifty percent in the Land and Water Conservation Fund n139 and has subsequently declined even further. In addition, federal dollars can be stretched by partnering, which brings private resources to bear. The Department of the Interior is developing a partnership initiative and has instituted a Cooperative Conservation Initiative. </w:t>
      </w:r>
      <w:proofErr w:type="gramStart"/>
      <w:r w:rsidRPr="00630DB8">
        <w:rPr>
          <w:sz w:val="16"/>
        </w:rPr>
        <w:t>n140</w:t>
      </w:r>
      <w:proofErr w:type="gramEnd"/>
      <w:r w:rsidRPr="00630DB8">
        <w:rPr>
          <w:sz w:val="16"/>
        </w:rPr>
        <w:t xml:space="preserve"> Federal properties, such as the California Coastal National Monument, are actively involved in partnering on a day-to-day basis. [*1156] Some examples are noteworthy. The U.S. Fish and Wildlife Service and the Consolidated Salish and Kootenai Tribes have proposed tribal management of some maintenance, educational, and visitor service activities for the National Bison Range in Montana. </w:t>
      </w:r>
      <w:proofErr w:type="gramStart"/>
      <w:r w:rsidRPr="00630DB8">
        <w:rPr>
          <w:sz w:val="16"/>
        </w:rPr>
        <w:t>n141</w:t>
      </w:r>
      <w:proofErr w:type="gramEnd"/>
      <w:r w:rsidRPr="00630DB8">
        <w:rPr>
          <w:sz w:val="16"/>
        </w:rPr>
        <w:t xml:space="preserve"> In Colorado, citizens have proposed an important regional land management experiment called the Northwest Colorado Stewardship Partnership. </w:t>
      </w:r>
      <w:proofErr w:type="gramStart"/>
      <w:r w:rsidRPr="00630DB8">
        <w:rPr>
          <w:sz w:val="16"/>
        </w:rPr>
        <w:t>n142</w:t>
      </w:r>
      <w:proofErr w:type="gramEnd"/>
      <w:r w:rsidRPr="00630DB8">
        <w:rPr>
          <w:sz w:val="16"/>
        </w:rPr>
        <w:t xml:space="preserve"> Local government and interested community members have an interest in broader day-to-day management responsibility over certain nearby federal lands. A wide-ranging collaboration of BLM, Moffat County and other stakeholders are seeking to identify federal land stewardship priorities and methods for implementation. n143 </w:t>
      </w:r>
      <w:r w:rsidRPr="00630DB8">
        <w:rPr>
          <w:rStyle w:val="StyleBoldUnderline"/>
        </w:rPr>
        <w:t>The objective is to demonstrate new innovative methods for federal land management that ensure responsible use of natural resources while maintaining or enhancing the area's custom and culture</w:t>
      </w:r>
      <w:r w:rsidRPr="00630DB8">
        <w:rPr>
          <w:sz w:val="16"/>
        </w:rPr>
        <w:t xml:space="preserve">. </w:t>
      </w:r>
      <w:proofErr w:type="gramStart"/>
      <w:r w:rsidRPr="00630DB8">
        <w:rPr>
          <w:sz w:val="16"/>
        </w:rPr>
        <w:t>n144</w:t>
      </w:r>
      <w:proofErr w:type="gramEnd"/>
      <w:r w:rsidRPr="00630DB8">
        <w:rPr>
          <w:sz w:val="16"/>
        </w:rPr>
        <w:t xml:space="preserve"> The concept is worthy of detailed consideration to determine how best to utilize community-based planning in the federal land management process. Another initiative is the Eastern Nevada Landscape Restoration Project. </w:t>
      </w:r>
      <w:proofErr w:type="gramStart"/>
      <w:r w:rsidRPr="00630DB8">
        <w:rPr>
          <w:sz w:val="16"/>
        </w:rPr>
        <w:t>n145</w:t>
      </w:r>
      <w:proofErr w:type="gramEnd"/>
      <w:r w:rsidRPr="00630DB8">
        <w:rPr>
          <w:sz w:val="16"/>
        </w:rPr>
        <w:t xml:space="preserve"> This initiative seeks to develop consensus on the overall health of ten million acres in the Great Basin ecosystem in Eastern Nevada and to implement actions to restore ecosystem health where lacking. BLM has formed a partnership with seventy-five independent nongovernmental partners in an effort to guide its activities and develop broad-based goals and objectives. Other reasons to support cooperative federalism as a tool in public land management involve good stewardship. Diverse parties are working to improve the quality of riverine habitat along the Duck Trap River in Maine and Buffalo Creek in Pennsylvania. Similarly, the </w:t>
      </w:r>
      <w:proofErr w:type="spellStart"/>
      <w:r w:rsidRPr="00630DB8">
        <w:rPr>
          <w:sz w:val="16"/>
        </w:rPr>
        <w:t>Malpai</w:t>
      </w:r>
      <w:proofErr w:type="spellEnd"/>
      <w:r w:rsidRPr="00630DB8">
        <w:rPr>
          <w:sz w:val="16"/>
        </w:rPr>
        <w:t xml:space="preserve"> Borderlands Group is seeking to improve grazing practices, restore the Prairie, and create a grass bank in Arizona and New Mexico. In Alaska, scientists and fishermen are partnering to improve fishing techniques to protect the albatross population. </w:t>
      </w:r>
      <w:proofErr w:type="gramStart"/>
      <w:r w:rsidRPr="00630DB8">
        <w:rPr>
          <w:sz w:val="16"/>
        </w:rPr>
        <w:t>n146</w:t>
      </w:r>
      <w:proofErr w:type="gramEnd"/>
      <w:r w:rsidRPr="00630DB8">
        <w:rPr>
          <w:sz w:val="16"/>
        </w:rPr>
        <w:t xml:space="preserve"> Ripe for collaboration are the harvest of timber fuels and public safety activities that arise under President Bush's [*1157] Health Forests Initiative. </w:t>
      </w:r>
      <w:r w:rsidRPr="00630DB8">
        <w:rPr>
          <w:rStyle w:val="StyleBoldUnderline"/>
        </w:rPr>
        <w:t>These partnership initiatives supplement federal dollars with private money, initiative, knowledge, and enthusiasm for locally based land management and protection</w:t>
      </w:r>
      <w:r w:rsidRPr="00630DB8">
        <w:rPr>
          <w:sz w:val="16"/>
        </w:rPr>
        <w:t>.</w:t>
      </w:r>
    </w:p>
    <w:p w:rsidR="00E40559" w:rsidRDefault="00E40559" w:rsidP="00E40559">
      <w:pPr>
        <w:pStyle w:val="Heading4"/>
      </w:pPr>
      <w:r>
        <w:t>Supreme Court is key – creates a trickle-down effect</w:t>
      </w:r>
    </w:p>
    <w:p w:rsidR="00E40559" w:rsidRDefault="00E40559" w:rsidP="00E40559">
      <w:proofErr w:type="spellStart"/>
      <w:r w:rsidRPr="008479DF">
        <w:rPr>
          <w:rStyle w:val="StyleStyleBold12pt"/>
        </w:rPr>
        <w:t>Aroney</w:t>
      </w:r>
      <w:proofErr w:type="spellEnd"/>
      <w:r w:rsidRPr="008479DF">
        <w:rPr>
          <w:rStyle w:val="StyleStyleBold12pt"/>
        </w:rPr>
        <w:t xml:space="preserve"> 6</w:t>
      </w:r>
      <w:r w:rsidRPr="008479DF">
        <w:t xml:space="preserve"> (Nicholas – Senior Lecturer in Law, T.C. </w:t>
      </w:r>
      <w:proofErr w:type="spellStart"/>
      <w:r w:rsidRPr="008479DF">
        <w:t>Beirne</w:t>
      </w:r>
      <w:proofErr w:type="spellEnd"/>
      <w:r w:rsidRPr="008479DF">
        <w:t xml:space="preserve"> School of Law and Fellow, Centre for Public, International and Comparative Law, The University of Queensland, Australia, “Formation, Representation and Amendment in Federal Constitutions”, 2006, lexis)</w:t>
      </w:r>
    </w:p>
    <w:p w:rsidR="00E40559" w:rsidRPr="008479DF" w:rsidRDefault="00E40559" w:rsidP="00E40559"/>
    <w:p w:rsidR="00E40559" w:rsidRDefault="00E40559" w:rsidP="00E40559">
      <w:pPr>
        <w:rPr>
          <w:sz w:val="16"/>
        </w:rPr>
      </w:pPr>
      <w:r>
        <w:rPr>
          <w:sz w:val="16"/>
        </w:rPr>
        <w:lastRenderedPageBreak/>
        <w:t xml:space="preserve">A further complicating factor is that </w:t>
      </w:r>
      <w:r w:rsidRPr="00FD1BE5">
        <w:rPr>
          <w:rStyle w:val="StyleBoldUnderline"/>
        </w:rPr>
        <w:t>the powers allocated by the</w:t>
      </w:r>
      <w:r>
        <w:rPr>
          <w:sz w:val="16"/>
        </w:rPr>
        <w:t xml:space="preserve"> four </w:t>
      </w:r>
      <w:r w:rsidRPr="00FD1BE5">
        <w:rPr>
          <w:rStyle w:val="StyleBoldUnderline"/>
        </w:rPr>
        <w:t>constitution</w:t>
      </w:r>
      <w:r>
        <w:rPr>
          <w:sz w:val="16"/>
        </w:rPr>
        <w:t xml:space="preserve">s under consideration are in some instances "exclusive" to the recipient polity, while in other cases the powers are "concurrently" exercised by both the federation and the States, with federal laws prevailing in the event of inconsistency. </w:t>
      </w:r>
      <w:proofErr w:type="gramStart"/>
      <w:r>
        <w:rPr>
          <w:sz w:val="16"/>
        </w:rPr>
        <w:t>n84</w:t>
      </w:r>
      <w:proofErr w:type="gramEnd"/>
      <w:r>
        <w:rPr>
          <w:sz w:val="16"/>
        </w:rPr>
        <w:t xml:space="preserve"> Thus, </w:t>
      </w:r>
      <w:r w:rsidRPr="00FD1BE5">
        <w:rPr>
          <w:rStyle w:val="StyleBoldUnderline"/>
        </w:rPr>
        <w:t>i</w:t>
      </w:r>
      <w:r w:rsidRPr="00990076">
        <w:rPr>
          <w:rStyle w:val="StyleBoldUnderline"/>
          <w:highlight w:val="yellow"/>
        </w:rPr>
        <w:t>n</w:t>
      </w:r>
      <w:r>
        <w:rPr>
          <w:sz w:val="16"/>
        </w:rPr>
        <w:t xml:space="preserve"> Australia and </w:t>
      </w:r>
      <w:r w:rsidRPr="00990076">
        <w:rPr>
          <w:rStyle w:val="StyleBoldUnderline"/>
          <w:highlight w:val="yellow"/>
        </w:rPr>
        <w:t xml:space="preserve">the </w:t>
      </w:r>
      <w:r w:rsidRPr="00990076">
        <w:rPr>
          <w:rStyle w:val="StyleBoldUnderline"/>
          <w:highlight w:val="yellow"/>
          <w:bdr w:val="single" w:sz="4" w:space="0" w:color="auto"/>
        </w:rPr>
        <w:t>U</w:t>
      </w:r>
      <w:r>
        <w:rPr>
          <w:sz w:val="16"/>
        </w:rPr>
        <w:t xml:space="preserve">nited </w:t>
      </w:r>
      <w:r w:rsidRPr="00990076">
        <w:rPr>
          <w:rStyle w:val="StyleBoldUnderline"/>
          <w:highlight w:val="yellow"/>
          <w:bdr w:val="single" w:sz="4" w:space="0" w:color="auto"/>
        </w:rPr>
        <w:t>S</w:t>
      </w:r>
      <w:r>
        <w:rPr>
          <w:sz w:val="16"/>
        </w:rPr>
        <w:t xml:space="preserve">tates, </w:t>
      </w:r>
      <w:r w:rsidRPr="00990076">
        <w:rPr>
          <w:rStyle w:val="StyleBoldUnderline"/>
          <w:highlight w:val="yellow"/>
        </w:rPr>
        <w:t>federal legislative</w:t>
      </w:r>
      <w:r w:rsidRPr="00FD1BE5">
        <w:rPr>
          <w:rStyle w:val="StyleBoldUnderline"/>
        </w:rPr>
        <w:t xml:space="preserve"> </w:t>
      </w:r>
      <w:r w:rsidRPr="00990076">
        <w:rPr>
          <w:rStyle w:val="StyleBoldUnderline"/>
          <w:highlight w:val="yellow"/>
        </w:rPr>
        <w:t>powers are</w:t>
      </w:r>
      <w:r w:rsidRPr="00FD1BE5">
        <w:rPr>
          <w:rStyle w:val="StyleBoldUnderline"/>
        </w:rPr>
        <w:t xml:space="preserve"> mostly </w:t>
      </w:r>
      <w:r w:rsidRPr="00990076">
        <w:rPr>
          <w:rStyle w:val="StyleBoldUnderline"/>
          <w:highlight w:val="yellow"/>
        </w:rPr>
        <w:t>concurrent with the States, and inconsistency</w:t>
      </w:r>
      <w:r>
        <w:rPr>
          <w:sz w:val="16"/>
        </w:rPr>
        <w:t xml:space="preserve"> between State and federal laws is </w:t>
      </w:r>
      <w:r w:rsidRPr="00990076">
        <w:rPr>
          <w:rStyle w:val="StyleBoldUnderline"/>
          <w:highlight w:val="yellow"/>
        </w:rPr>
        <w:t>resolved in favor of the fed</w:t>
      </w:r>
      <w:r w:rsidRPr="00FD1BE5">
        <w:rPr>
          <w:rStyle w:val="StyleBoldUnderline"/>
        </w:rPr>
        <w:t>eral legislature.</w:t>
      </w:r>
      <w:r>
        <w:rPr>
          <w:sz w:val="16"/>
        </w:rPr>
        <w:t xml:space="preserve"> </w:t>
      </w:r>
      <w:proofErr w:type="gramStart"/>
      <w:r>
        <w:rPr>
          <w:sz w:val="16"/>
        </w:rPr>
        <w:t>n85</w:t>
      </w:r>
      <w:proofErr w:type="gramEnd"/>
      <w:r>
        <w:rPr>
          <w:sz w:val="16"/>
        </w:rPr>
        <w:t xml:space="preserve"> This principle of concurrency is qualified, particularly in the case of Australia, by a small but significant number of exclusive powers explicitly conferred upon the federal Parliament, n86 as well as a number of competences specifically removed from the States. </w:t>
      </w:r>
      <w:proofErr w:type="gramStart"/>
      <w:r>
        <w:rPr>
          <w:sz w:val="16"/>
        </w:rPr>
        <w:t>n87</w:t>
      </w:r>
      <w:proofErr w:type="gramEnd"/>
      <w:r>
        <w:rPr>
          <w:sz w:val="16"/>
        </w:rPr>
        <w:t xml:space="preserve"> In both countries, there has also been judicial consideration of the possibility that certain formally concurrent powers are in effect exclusive to the federation, usually explained as a result of some inherent limitation in the capacity of the States to address a particular subject matter. n88 In Switzerland, a similar distinction between concurrent and exclusive competences applies, but is further complicated by the fact that some concurrent federal powers extend only to the enactment of "framework" laws (in the context of which the Cantons then legislate), n89 as [*294] well as by the system of so-called "administrative federalism," typical of European federations, n90 under which the federal legislature enacts laws that are subsequently enforced by the executive authorities of the various Cantons, rather than solely by federal government agencies. </w:t>
      </w:r>
      <w:proofErr w:type="gramStart"/>
      <w:r>
        <w:rPr>
          <w:sz w:val="16"/>
        </w:rPr>
        <w:t>n91</w:t>
      </w:r>
      <w:proofErr w:type="gramEnd"/>
      <w:r>
        <w:rPr>
          <w:sz w:val="16"/>
        </w:rPr>
        <w:t xml:space="preserve"> Swiss federalism thus places greater emphasis upon the formulation of consensus-based government policy through a unique combination of inter-governmental cooperation, federal representation and popular referendum. </w:t>
      </w:r>
      <w:proofErr w:type="gramStart"/>
      <w:r w:rsidRPr="00FD1BE5">
        <w:rPr>
          <w:b/>
          <w:sz w:val="16"/>
        </w:rPr>
        <w:t>n92</w:t>
      </w:r>
      <w:proofErr w:type="gramEnd"/>
      <w:r w:rsidRPr="00FD1BE5">
        <w:rPr>
          <w:b/>
          <w:sz w:val="16"/>
        </w:rPr>
        <w:t xml:space="preserve"> </w:t>
      </w:r>
      <w:r w:rsidRPr="00990076">
        <w:rPr>
          <w:rStyle w:val="StyleBoldUnderline"/>
          <w:b/>
          <w:highlight w:val="yellow"/>
        </w:rPr>
        <w:t>While cooperative federalism is certainly not absent in the</w:t>
      </w:r>
      <w:r w:rsidRPr="00990076">
        <w:rPr>
          <w:rStyle w:val="StyleBoldUnderline"/>
          <w:highlight w:val="yellow"/>
        </w:rPr>
        <w:t xml:space="preserve"> </w:t>
      </w:r>
      <w:r w:rsidRPr="00990076">
        <w:rPr>
          <w:rStyle w:val="StyleBoldUnderline"/>
          <w:highlight w:val="yellow"/>
          <w:bdr w:val="single" w:sz="4" w:space="0" w:color="auto"/>
        </w:rPr>
        <w:t>U</w:t>
      </w:r>
      <w:r>
        <w:rPr>
          <w:sz w:val="16"/>
        </w:rPr>
        <w:t xml:space="preserve">nited </w:t>
      </w:r>
      <w:r w:rsidRPr="00990076">
        <w:rPr>
          <w:rStyle w:val="StyleBoldUnderline"/>
          <w:highlight w:val="yellow"/>
          <w:bdr w:val="single" w:sz="4" w:space="0" w:color="auto"/>
        </w:rPr>
        <w:t>S</w:t>
      </w:r>
      <w:r>
        <w:rPr>
          <w:sz w:val="16"/>
        </w:rPr>
        <w:t xml:space="preserve">tates, Canada and Australia, </w:t>
      </w:r>
      <w:r w:rsidRPr="00990076">
        <w:rPr>
          <w:rStyle w:val="Emphasis"/>
          <w:highlight w:val="yellow"/>
        </w:rPr>
        <w:t>the relatively greater emphasis given in these countries to the "division" of powers adjudicated through judicial review reinforces the tendency to resolve policy disagreements in legalistic terms</w:t>
      </w:r>
      <w:r>
        <w:rPr>
          <w:sz w:val="16"/>
        </w:rPr>
        <w:t xml:space="preserve"> by recourse to litigation. </w:t>
      </w:r>
      <w:proofErr w:type="gramStart"/>
      <w:r>
        <w:rPr>
          <w:sz w:val="16"/>
        </w:rPr>
        <w:t>n93</w:t>
      </w:r>
      <w:proofErr w:type="gramEnd"/>
      <w:r>
        <w:rPr>
          <w:sz w:val="16"/>
        </w:rPr>
        <w:t xml:space="preserve"> The history of judicial interpretation of federal legislative power in the United States is a long and complex one. n94 </w:t>
      </w:r>
      <w:r w:rsidRPr="00FD1BE5">
        <w:rPr>
          <w:rStyle w:val="StyleBoldUnderline"/>
        </w:rPr>
        <w:t xml:space="preserve">At times, the Supreme Court has </w:t>
      </w:r>
      <w:proofErr w:type="spellStart"/>
      <w:r w:rsidRPr="00FD1BE5">
        <w:rPr>
          <w:rStyle w:val="StyleBoldUnderline"/>
        </w:rPr>
        <w:t>emphasised</w:t>
      </w:r>
      <w:proofErr w:type="spellEnd"/>
      <w:r w:rsidRPr="00FD1BE5">
        <w:rPr>
          <w:rStyle w:val="StyleBoldUnderline"/>
        </w:rPr>
        <w:t xml:space="preserve"> the fact that the Constitution </w:t>
      </w:r>
      <w:r>
        <w:rPr>
          <w:sz w:val="16"/>
        </w:rPr>
        <w:t xml:space="preserve">in Article 1, 8 </w:t>
      </w:r>
      <w:r w:rsidRPr="00FD1BE5">
        <w:rPr>
          <w:rStyle w:val="StyleBoldUnderline"/>
        </w:rPr>
        <w:t>confers only "limited and expressly delegated powers</w:t>
      </w:r>
      <w:r>
        <w:rPr>
          <w:sz w:val="16"/>
        </w:rPr>
        <w:t>" upon the United States Congress and</w:t>
      </w:r>
      <w:r w:rsidRPr="00FD1BE5">
        <w:rPr>
          <w:rStyle w:val="StyleBoldUnderline"/>
        </w:rPr>
        <w:t>, at the same time, in the Tenth Amendment "reserves" to the States all powers not "delegated</w:t>
      </w:r>
      <w:r>
        <w:rPr>
          <w:sz w:val="16"/>
        </w:rPr>
        <w:t xml:space="preserve">" to the United States, with the result that the explicit legislative powers of Congress must be "construed strictly." n95 However, </w:t>
      </w:r>
      <w:r w:rsidRPr="008479DF">
        <w:rPr>
          <w:rStyle w:val="StyleBoldUnderline"/>
        </w:rPr>
        <w:t>at other times</w:t>
      </w:r>
      <w:r>
        <w:rPr>
          <w:sz w:val="16"/>
        </w:rPr>
        <w:t xml:space="preserve"> - and indeed for much of the 20th century - </w:t>
      </w:r>
      <w:r w:rsidRPr="008479DF">
        <w:rPr>
          <w:rStyle w:val="StyleBoldUnderline"/>
        </w:rPr>
        <w:t>the Supreme Court has been prepared to interpret federal legislative power in rather expansive terms,</w:t>
      </w:r>
      <w:r>
        <w:rPr>
          <w:sz w:val="16"/>
        </w:rPr>
        <w:t xml:space="preserve"> notwithstanding the impact on the so-called "residual" powers of the States. n96 The Supreme Court has also at times - under the conception of federal and State governments as each "sovereign" within their respective "spheres" n97 - adopted a relatively strict doctrine of [*295] "intergovernmental immunities," under which the State legislatures are prohibited from interfering with the federal government and the federal Congress is prohibited from taxing the instrumentalities of the States. </w:t>
      </w:r>
      <w:proofErr w:type="gramStart"/>
      <w:r>
        <w:rPr>
          <w:sz w:val="16"/>
        </w:rPr>
        <w:t>n98</w:t>
      </w:r>
      <w:proofErr w:type="gramEnd"/>
      <w:r>
        <w:rPr>
          <w:sz w:val="16"/>
        </w:rPr>
        <w:t xml:space="preserve"> Particularly over the course of the twentieth century, however, this doctrine has also progressively been narrowed. n99 Yet, both </w:t>
      </w:r>
      <w:r w:rsidRPr="008479DF">
        <w:rPr>
          <w:rStyle w:val="StyleBoldUnderline"/>
        </w:rPr>
        <w:t>in terms of the interpretation of federal legislative powers and the immunity of the States from federal interference</w:t>
      </w:r>
      <w:r>
        <w:rPr>
          <w:sz w:val="16"/>
        </w:rPr>
        <w:t xml:space="preserve">, </w:t>
      </w:r>
      <w:r w:rsidRPr="00990076">
        <w:rPr>
          <w:rStyle w:val="StyleBoldUnderline"/>
          <w:highlight w:val="yellow"/>
        </w:rPr>
        <w:t xml:space="preserve">the Supreme Court has recently become relatively </w:t>
      </w:r>
      <w:r w:rsidRPr="00990076">
        <w:rPr>
          <w:rStyle w:val="Emphasis"/>
          <w:highlight w:val="yellow"/>
        </w:rPr>
        <w:t>more solicitous of the interests of the States than it used to be</w:t>
      </w:r>
      <w:r w:rsidRPr="00990076">
        <w:rPr>
          <w:sz w:val="16"/>
          <w:highlight w:val="yellow"/>
        </w:rPr>
        <w:t>.</w:t>
      </w:r>
      <w:r>
        <w:rPr>
          <w:sz w:val="16"/>
        </w:rPr>
        <w:t xml:space="preserve"> n100</w:t>
      </w:r>
    </w:p>
    <w:p w:rsidR="00E40559" w:rsidRPr="009353BA" w:rsidRDefault="00E40559" w:rsidP="00E40559">
      <w:pPr>
        <w:pStyle w:val="Heading4"/>
        <w:rPr>
          <w:u w:val="single"/>
        </w:rPr>
      </w:pPr>
      <w:r>
        <w:t xml:space="preserve">Now is key – Court decisions </w:t>
      </w:r>
      <w:r w:rsidRPr="009A44F8">
        <w:rPr>
          <w:u w:val="single"/>
        </w:rPr>
        <w:t>clarify legal doctrine</w:t>
      </w:r>
      <w:r>
        <w:t xml:space="preserve"> and </w:t>
      </w:r>
      <w:r w:rsidRPr="009A44F8">
        <w:rPr>
          <w:u w:val="single"/>
        </w:rPr>
        <w:t>set precedent</w:t>
      </w:r>
    </w:p>
    <w:p w:rsidR="00E40559" w:rsidRDefault="00E40559" w:rsidP="00E40559">
      <w:proofErr w:type="spellStart"/>
      <w:r w:rsidRPr="005B37D3">
        <w:rPr>
          <w:rStyle w:val="StyleStyleBold12pt"/>
        </w:rPr>
        <w:t>Burce</w:t>
      </w:r>
      <w:proofErr w:type="spellEnd"/>
      <w:r w:rsidRPr="005B37D3">
        <w:rPr>
          <w:rStyle w:val="StyleStyleBold12pt"/>
        </w:rPr>
        <w:t xml:space="preserve"> 8</w:t>
      </w:r>
      <w:r w:rsidRPr="005B37D3">
        <w:t xml:space="preserve"> (Simon B. – Solicitations Editor, BOSTON COLLEGE ENVIRONMENTAL AFFAIRS LAW REVIEW, 2007-08, “WILD RIVERS AND THE BOUNDARIES OF COOPERATIVE FEDERALISM: THE WILD AND SCENIC RIVERS ACT AND THE ALLAGASH WILDERNESS WATERWAY”, 2008, 35 B.C. </w:t>
      </w:r>
      <w:proofErr w:type="spellStart"/>
      <w:r w:rsidRPr="005B37D3">
        <w:t>Envtl</w:t>
      </w:r>
      <w:proofErr w:type="spellEnd"/>
      <w:r w:rsidRPr="005B37D3">
        <w:t xml:space="preserve">. </w:t>
      </w:r>
      <w:proofErr w:type="spellStart"/>
      <w:proofErr w:type="gramStart"/>
      <w:r w:rsidRPr="005B37D3">
        <w:t>Aff</w:t>
      </w:r>
      <w:proofErr w:type="spellEnd"/>
      <w:r w:rsidRPr="005B37D3">
        <w:t>.</w:t>
      </w:r>
      <w:proofErr w:type="gramEnd"/>
      <w:r w:rsidRPr="005B37D3">
        <w:t xml:space="preserve"> L. Rev. 77, lexis)</w:t>
      </w:r>
    </w:p>
    <w:p w:rsidR="00E40559" w:rsidRPr="005B37D3" w:rsidRDefault="00E40559" w:rsidP="00E40559"/>
    <w:p w:rsidR="00E40559" w:rsidRDefault="00E40559" w:rsidP="00E40559">
      <w:pPr>
        <w:rPr>
          <w:sz w:val="16"/>
        </w:rPr>
      </w:pPr>
      <w:r w:rsidRPr="008479DF">
        <w:rPr>
          <w:rStyle w:val="StyleBoldUnderline"/>
        </w:rPr>
        <w:t>The tradition of dividing power between the federal and state governments</w:t>
      </w:r>
      <w:r>
        <w:rPr>
          <w:sz w:val="16"/>
        </w:rPr>
        <w:t xml:space="preserve"> in environmental regulation </w:t>
      </w:r>
      <w:r w:rsidRPr="008479DF">
        <w:rPr>
          <w:rStyle w:val="StyleBoldUnderline"/>
        </w:rPr>
        <w:t>traces its roots to the founding of the Nation</w:t>
      </w:r>
      <w:r>
        <w:rPr>
          <w:sz w:val="16"/>
        </w:rPr>
        <w:t xml:space="preserve">. n105 The Supremacy Clause of Article VI of the Constitution states that the "Constitution, and the Laws of the United States which shall be made in Pursuance </w:t>
      </w:r>
      <w:proofErr w:type="spellStart"/>
      <w:r>
        <w:rPr>
          <w:sz w:val="16"/>
        </w:rPr>
        <w:t>there of</w:t>
      </w:r>
      <w:proofErr w:type="spellEnd"/>
      <w:r>
        <w:rPr>
          <w:sz w:val="16"/>
        </w:rPr>
        <w:t xml:space="preserve"> . . . shall be the supreme Law of the Land." n106 Also, the Tenth Amendment declares that "[t] he powers not delegated to the United States by the Constitution, nor prohibited by it to the States, are reserved to the States respectively, or to the people." n107 Throughout the history of the United States, the ongoing effort to interpret this balance of power between the federal and state governments has inspired both creativity and conflict. </w:t>
      </w:r>
      <w:proofErr w:type="gramStart"/>
      <w:r>
        <w:rPr>
          <w:sz w:val="16"/>
        </w:rPr>
        <w:t>n108</w:t>
      </w:r>
      <w:proofErr w:type="gramEnd"/>
      <w:r>
        <w:rPr>
          <w:sz w:val="16"/>
        </w:rPr>
        <w:t xml:space="preserve"> </w:t>
      </w:r>
      <w:r w:rsidRPr="008479DF">
        <w:rPr>
          <w:rStyle w:val="StyleBoldUnderline"/>
        </w:rPr>
        <w:t xml:space="preserve">While </w:t>
      </w:r>
      <w:r w:rsidRPr="00990076">
        <w:rPr>
          <w:rStyle w:val="StyleBoldUnderline"/>
          <w:highlight w:val="yellow"/>
        </w:rPr>
        <w:t>the phrase</w:t>
      </w:r>
      <w:r w:rsidRPr="00990076">
        <w:rPr>
          <w:sz w:val="16"/>
          <w:highlight w:val="yellow"/>
        </w:rPr>
        <w:t xml:space="preserve"> "</w:t>
      </w:r>
      <w:r w:rsidRPr="00990076">
        <w:rPr>
          <w:rStyle w:val="Emphasis"/>
          <w:highlight w:val="yellow"/>
        </w:rPr>
        <w:t>cooperative federalism"</w:t>
      </w:r>
      <w:r w:rsidRPr="00990076">
        <w:rPr>
          <w:sz w:val="16"/>
          <w:highlight w:val="yellow"/>
        </w:rPr>
        <w:t xml:space="preserve"> </w:t>
      </w:r>
      <w:r w:rsidRPr="00990076">
        <w:rPr>
          <w:rStyle w:val="StyleBoldUnderline"/>
          <w:highlight w:val="yellow"/>
        </w:rPr>
        <w:t>has its jurisprudential roots</w:t>
      </w:r>
      <w:r w:rsidRPr="008479DF">
        <w:rPr>
          <w:rStyle w:val="StyleBoldUnderline"/>
        </w:rPr>
        <w:t xml:space="preserve"> in a 1950 decision of the U.S. Court of Appeals</w:t>
      </w:r>
      <w:r>
        <w:rPr>
          <w:sz w:val="16"/>
        </w:rPr>
        <w:t xml:space="preserve"> for the Ninth Circuit, a symposium published by </w:t>
      </w:r>
      <w:r w:rsidRPr="008479DF">
        <w:rPr>
          <w:rStyle w:val="StyleBoldUnderline"/>
        </w:rPr>
        <w:t>the Iowa Law Review</w:t>
      </w:r>
      <w:r>
        <w:rPr>
          <w:sz w:val="16"/>
        </w:rPr>
        <w:t xml:space="preserve"> in 1938 </w:t>
      </w:r>
      <w:r w:rsidRPr="008479DF">
        <w:rPr>
          <w:rStyle w:val="StyleBoldUnderline"/>
        </w:rPr>
        <w:t>traced the mechanics of cooperative federalism to the middle of the nineteenth century</w:t>
      </w:r>
      <w:r>
        <w:rPr>
          <w:sz w:val="16"/>
        </w:rPr>
        <w:t xml:space="preserve">. n109 The </w:t>
      </w:r>
      <w:r w:rsidRPr="008479DF">
        <w:rPr>
          <w:rStyle w:val="StyleBoldUnderline"/>
        </w:rPr>
        <w:t>symposium identified "an entirely new field of experiment characterized by the participation of several governments in cooperative legislative or administrative</w:t>
      </w:r>
      <w:r>
        <w:rPr>
          <w:sz w:val="16"/>
        </w:rPr>
        <w:t xml:space="preserve"> </w:t>
      </w:r>
      <w:r w:rsidRPr="008479DF">
        <w:rPr>
          <w:rStyle w:val="StyleBoldUnderline"/>
        </w:rPr>
        <w:t>action."</w:t>
      </w:r>
      <w:r>
        <w:rPr>
          <w:sz w:val="16"/>
        </w:rPr>
        <w:t xml:space="preserve"> n110 In </w:t>
      </w:r>
      <w:r w:rsidRPr="008479DF">
        <w:rPr>
          <w:rStyle w:val="StyleBoldUnderline"/>
        </w:rPr>
        <w:t xml:space="preserve">subsequent case law, </w:t>
      </w:r>
      <w:r w:rsidRPr="00990076">
        <w:rPr>
          <w:rStyle w:val="StyleBoldUnderline"/>
          <w:highlight w:val="yellow"/>
        </w:rPr>
        <w:t xml:space="preserve">courts </w:t>
      </w:r>
      <w:r w:rsidRPr="00990076">
        <w:rPr>
          <w:rStyle w:val="Emphasis"/>
          <w:highlight w:val="yellow"/>
        </w:rPr>
        <w:t>have characterized cooperative federalism in different ways</w:t>
      </w:r>
      <w:r>
        <w:rPr>
          <w:sz w:val="16"/>
        </w:rPr>
        <w:t xml:space="preserve">, but have not significantly deviated from this initial description. n111 Yet </w:t>
      </w:r>
      <w:r w:rsidRPr="008479DF">
        <w:rPr>
          <w:rStyle w:val="Emphasis"/>
        </w:rPr>
        <w:t xml:space="preserve">for </w:t>
      </w:r>
      <w:r w:rsidRPr="00990076">
        <w:rPr>
          <w:rStyle w:val="Emphasis"/>
          <w:highlight w:val="yellow"/>
        </w:rPr>
        <w:t>as long as this form of cooperation has been an operative principle</w:t>
      </w:r>
      <w:r w:rsidRPr="008479DF">
        <w:rPr>
          <w:rStyle w:val="Emphasis"/>
        </w:rPr>
        <w:t xml:space="preserve"> in government</w:t>
      </w:r>
      <w:r>
        <w:rPr>
          <w:sz w:val="16"/>
        </w:rPr>
        <w:t xml:space="preserve">, scholars and </w:t>
      </w:r>
      <w:r w:rsidRPr="00990076">
        <w:rPr>
          <w:rStyle w:val="StyleBoldUnderline"/>
          <w:b/>
          <w:highlight w:val="yellow"/>
        </w:rPr>
        <w:t xml:space="preserve">statespersons </w:t>
      </w:r>
      <w:r w:rsidRPr="00990076">
        <w:rPr>
          <w:rStyle w:val="Emphasis"/>
          <w:highlight w:val="yellow"/>
        </w:rPr>
        <w:t>have struggled to identify the allocations of power specific</w:t>
      </w:r>
      <w:r w:rsidRPr="00990076">
        <w:rPr>
          <w:rStyle w:val="StyleBoldUnderline"/>
          <w:b/>
          <w:highlight w:val="yellow"/>
        </w:rPr>
        <w:t xml:space="preserve"> to the federal and state governments</w:t>
      </w:r>
      <w:r w:rsidRPr="008479DF">
        <w:rPr>
          <w:rStyle w:val="StyleBoldUnderline"/>
          <w:b/>
        </w:rPr>
        <w:t xml:space="preserve"> in this "field of experiment</w:t>
      </w:r>
      <w:r>
        <w:rPr>
          <w:sz w:val="16"/>
        </w:rPr>
        <w:t xml:space="preserve">." n112 </w:t>
      </w:r>
      <w:r w:rsidRPr="005B37D3">
        <w:rPr>
          <w:sz w:val="14"/>
          <w:szCs w:val="14"/>
        </w:rPr>
        <w:t xml:space="preserve">Indeed, some [*92] commentators have argued that the ambiguity over these power assignments is an advantage deliberately built into the Republic by the Framers themselves. </w:t>
      </w:r>
      <w:proofErr w:type="gramStart"/>
      <w:r w:rsidRPr="005B37D3">
        <w:rPr>
          <w:sz w:val="14"/>
          <w:szCs w:val="14"/>
        </w:rPr>
        <w:t>n113</w:t>
      </w:r>
      <w:proofErr w:type="gramEnd"/>
      <w:r w:rsidRPr="005B37D3">
        <w:rPr>
          <w:sz w:val="14"/>
          <w:szCs w:val="14"/>
        </w:rPr>
        <w:t xml:space="preserve"> A. Cooperative Federalism in Environmental Regulation 1. Federal Regulation in Pollution Control and Resource Management The history of a significant federal government presence in the arena of pollution control began in 1970. </w:t>
      </w:r>
      <w:proofErr w:type="gramStart"/>
      <w:r w:rsidRPr="005B37D3">
        <w:rPr>
          <w:sz w:val="14"/>
          <w:szCs w:val="14"/>
        </w:rPr>
        <w:t>n114</w:t>
      </w:r>
      <w:proofErr w:type="gramEnd"/>
      <w:r w:rsidRPr="005B37D3">
        <w:rPr>
          <w:sz w:val="14"/>
          <w:szCs w:val="14"/>
        </w:rPr>
        <w:t xml:space="preserve"> Until then, the regulation of the environment was an area left largely to the states. </w:t>
      </w:r>
      <w:proofErr w:type="gramStart"/>
      <w:r w:rsidRPr="005B37D3">
        <w:rPr>
          <w:sz w:val="14"/>
          <w:szCs w:val="14"/>
        </w:rPr>
        <w:t>n115</w:t>
      </w:r>
      <w:proofErr w:type="gramEnd"/>
      <w:r w:rsidRPr="005B37D3">
        <w:rPr>
          <w:sz w:val="14"/>
          <w:szCs w:val="14"/>
        </w:rPr>
        <w:t xml:space="preserve"> Acting through their residuary Tenth Amendment police powers to protect the health, safety, and welfare of their citizens, the states took primary responsibility for regulating pollution through local land use laws, elementary pollution control statutes, and common law litigation. </w:t>
      </w:r>
      <w:proofErr w:type="gramStart"/>
      <w:r w:rsidRPr="005B37D3">
        <w:rPr>
          <w:sz w:val="14"/>
          <w:szCs w:val="14"/>
        </w:rPr>
        <w:t>n116</w:t>
      </w:r>
      <w:proofErr w:type="gramEnd"/>
      <w:r w:rsidRPr="005B37D3">
        <w:rPr>
          <w:sz w:val="14"/>
          <w:szCs w:val="14"/>
        </w:rPr>
        <w:t xml:space="preserve"> The federal government intervened only after it became clear that pollution did not conform neatly within state boundaries, and that states could not regulate pollution effectively on their own. </w:t>
      </w:r>
      <w:proofErr w:type="gramStart"/>
      <w:r w:rsidRPr="005B37D3">
        <w:rPr>
          <w:sz w:val="14"/>
          <w:szCs w:val="14"/>
        </w:rPr>
        <w:t>n117</w:t>
      </w:r>
      <w:proofErr w:type="gramEnd"/>
      <w:r w:rsidRPr="005B37D3">
        <w:rPr>
          <w:sz w:val="14"/>
          <w:szCs w:val="14"/>
        </w:rPr>
        <w:t xml:space="preserve"> In 1970, the federal government embarked on an initiative to take control of pollution regulation. </w:t>
      </w:r>
      <w:proofErr w:type="gramStart"/>
      <w:r w:rsidRPr="005B37D3">
        <w:rPr>
          <w:sz w:val="14"/>
          <w:szCs w:val="14"/>
        </w:rPr>
        <w:t>n118</w:t>
      </w:r>
      <w:proofErr w:type="gramEnd"/>
      <w:r w:rsidRPr="005B37D3">
        <w:rPr>
          <w:sz w:val="14"/>
          <w:szCs w:val="14"/>
        </w:rPr>
        <w:t xml:space="preserve"> That year, Congress enacted the Clean Air Act (CAA), and President Nixon issued an executive order creating the Environmental Protection Agency. </w:t>
      </w:r>
      <w:proofErr w:type="gramStart"/>
      <w:r w:rsidRPr="005B37D3">
        <w:rPr>
          <w:sz w:val="14"/>
          <w:szCs w:val="14"/>
        </w:rPr>
        <w:t>n119</w:t>
      </w:r>
      <w:proofErr w:type="gramEnd"/>
      <w:r w:rsidRPr="005B37D3">
        <w:rPr>
          <w:sz w:val="14"/>
          <w:szCs w:val="14"/>
        </w:rPr>
        <w:t xml:space="preserve"> In the following decade, Congress enacted more than twenty federal environmental laws, exercising its authority under the Commerce Clause to absorb the responsibilities of the states in the arena of national pollution [*93] control. </w:t>
      </w:r>
      <w:proofErr w:type="gramStart"/>
      <w:r w:rsidRPr="005B37D3">
        <w:rPr>
          <w:sz w:val="14"/>
          <w:szCs w:val="14"/>
        </w:rPr>
        <w:t>n120</w:t>
      </w:r>
      <w:proofErr w:type="gramEnd"/>
      <w:r w:rsidRPr="005B37D3">
        <w:rPr>
          <w:sz w:val="14"/>
          <w:szCs w:val="14"/>
        </w:rPr>
        <w:t xml:space="preserve"> The development of strong federal legislation during this period was due to a public recognition that the states could not by themselves address the problem of pollution. n121 Not only was the federal government better equipped to provide resources to confront national pollution problems, but it also was immune to interstate competition for pollution control restrictions that devolved into a "race to the bottom" among states vying to attract business. </w:t>
      </w:r>
      <w:proofErr w:type="gramStart"/>
      <w:r w:rsidRPr="005B37D3">
        <w:rPr>
          <w:sz w:val="14"/>
          <w:szCs w:val="14"/>
        </w:rPr>
        <w:t>n122</w:t>
      </w:r>
      <w:proofErr w:type="gramEnd"/>
      <w:r w:rsidRPr="005B37D3">
        <w:rPr>
          <w:sz w:val="14"/>
          <w:szCs w:val="14"/>
        </w:rPr>
        <w:t xml:space="preserve"> As a result, when states challenged Congress's authority to regulate under the Commerce Clause, they often lost. </w:t>
      </w:r>
      <w:proofErr w:type="gramStart"/>
      <w:r w:rsidRPr="005B37D3">
        <w:rPr>
          <w:sz w:val="14"/>
          <w:szCs w:val="14"/>
        </w:rPr>
        <w:t>n123</w:t>
      </w:r>
      <w:proofErr w:type="gramEnd"/>
      <w:r w:rsidRPr="005B37D3">
        <w:rPr>
          <w:sz w:val="14"/>
          <w:szCs w:val="14"/>
        </w:rPr>
        <w:t xml:space="preserve"> In comparison to the field </w:t>
      </w:r>
      <w:r w:rsidRPr="005B37D3">
        <w:rPr>
          <w:sz w:val="14"/>
          <w:szCs w:val="14"/>
        </w:rPr>
        <w:lastRenderedPageBreak/>
        <w:t>of pollution control</w:t>
      </w:r>
      <w:r>
        <w:rPr>
          <w:sz w:val="16"/>
        </w:rPr>
        <w:t xml:space="preserve">, </w:t>
      </w:r>
      <w:r w:rsidRPr="00990076">
        <w:rPr>
          <w:rStyle w:val="Emphasis"/>
          <w:highlight w:val="yellow"/>
        </w:rPr>
        <w:t>the federal presence in the arena of resource management is</w:t>
      </w:r>
      <w:r w:rsidRPr="005B37D3">
        <w:rPr>
          <w:rStyle w:val="Emphasis"/>
        </w:rPr>
        <w:t xml:space="preserve"> significantly </w:t>
      </w:r>
      <w:r w:rsidRPr="00990076">
        <w:rPr>
          <w:rStyle w:val="Emphasis"/>
          <w:highlight w:val="yellow"/>
        </w:rPr>
        <w:t>old</w:t>
      </w:r>
      <w:r w:rsidRPr="005B37D3">
        <w:rPr>
          <w:rStyle w:val="Emphasis"/>
        </w:rPr>
        <w:t>er</w:t>
      </w:r>
      <w:r>
        <w:rPr>
          <w:sz w:val="16"/>
        </w:rPr>
        <w:t xml:space="preserve">. </w:t>
      </w:r>
      <w:proofErr w:type="gramStart"/>
      <w:r>
        <w:rPr>
          <w:sz w:val="16"/>
        </w:rPr>
        <w:t>n124</w:t>
      </w:r>
      <w:proofErr w:type="gramEnd"/>
      <w:r>
        <w:rPr>
          <w:sz w:val="16"/>
        </w:rPr>
        <w:t xml:space="preserve"> </w:t>
      </w:r>
      <w:r w:rsidRPr="005B37D3">
        <w:rPr>
          <w:rStyle w:val="StyleBoldUnderline"/>
        </w:rPr>
        <w:t>Dating from 1849, when</w:t>
      </w:r>
      <w:r>
        <w:rPr>
          <w:sz w:val="16"/>
        </w:rPr>
        <w:t xml:space="preserve"> </w:t>
      </w:r>
      <w:r w:rsidRPr="005B37D3">
        <w:rPr>
          <w:rStyle w:val="StyleBoldUnderline"/>
        </w:rPr>
        <w:t xml:space="preserve">Congress created the </w:t>
      </w:r>
      <w:r w:rsidRPr="005B37D3">
        <w:rPr>
          <w:rStyle w:val="StyleBoldUnderline"/>
          <w:bdr w:val="single" w:sz="4" w:space="0" w:color="auto"/>
        </w:rPr>
        <w:t>D</w:t>
      </w:r>
      <w:r>
        <w:rPr>
          <w:sz w:val="16"/>
        </w:rPr>
        <w:t xml:space="preserve">epartment </w:t>
      </w:r>
      <w:r w:rsidRPr="005B37D3">
        <w:rPr>
          <w:rStyle w:val="StyleBoldUnderline"/>
          <w:bdr w:val="single" w:sz="4" w:space="0" w:color="auto"/>
        </w:rPr>
        <w:t>o</w:t>
      </w:r>
      <w:r>
        <w:rPr>
          <w:sz w:val="16"/>
        </w:rPr>
        <w:t xml:space="preserve">f the </w:t>
      </w:r>
      <w:r w:rsidRPr="005B37D3">
        <w:rPr>
          <w:rStyle w:val="StyleBoldUnderline"/>
          <w:bdr w:val="single" w:sz="4" w:space="0" w:color="auto"/>
        </w:rPr>
        <w:t>I</w:t>
      </w:r>
      <w:r>
        <w:rPr>
          <w:sz w:val="16"/>
        </w:rPr>
        <w:t xml:space="preserve">nterior </w:t>
      </w:r>
      <w:r w:rsidRPr="005B37D3">
        <w:rPr>
          <w:rStyle w:val="StyleBoldUnderline"/>
        </w:rPr>
        <w:t>to regulate the transfer of public lands to private parties,</w:t>
      </w:r>
      <w:r w:rsidRPr="005B37D3">
        <w:t xml:space="preserve"> </w:t>
      </w:r>
      <w:r w:rsidRPr="005B37D3">
        <w:rPr>
          <w:rStyle w:val="StyleBoldUnderline"/>
        </w:rPr>
        <w:t>the federal</w:t>
      </w:r>
      <w:r>
        <w:rPr>
          <w:sz w:val="16"/>
        </w:rPr>
        <w:t xml:space="preserve"> environmental </w:t>
      </w:r>
      <w:r w:rsidRPr="005B37D3">
        <w:rPr>
          <w:rStyle w:val="StyleBoldUnderline"/>
        </w:rPr>
        <w:t>policy</w:t>
      </w:r>
      <w:r>
        <w:rPr>
          <w:sz w:val="16"/>
        </w:rPr>
        <w:t xml:space="preserve"> in the mid-nineteenth century </w:t>
      </w:r>
      <w:r w:rsidRPr="005B37D3">
        <w:rPr>
          <w:rStyle w:val="StyleBoldUnderline"/>
        </w:rPr>
        <w:t>focused on the development of natural resources.</w:t>
      </w:r>
      <w:r>
        <w:rPr>
          <w:sz w:val="16"/>
        </w:rPr>
        <w:t xml:space="preserve"> </w:t>
      </w:r>
      <w:proofErr w:type="gramStart"/>
      <w:r>
        <w:rPr>
          <w:sz w:val="16"/>
        </w:rPr>
        <w:t>n125</w:t>
      </w:r>
      <w:proofErr w:type="gramEnd"/>
      <w:r>
        <w:rPr>
          <w:sz w:val="16"/>
        </w:rPr>
        <w:t xml:space="preserve"> This period saw a flurry of congressional activity designed to encourage private development of the federal government's massive land holdings. </w:t>
      </w:r>
      <w:proofErr w:type="gramStart"/>
      <w:r>
        <w:rPr>
          <w:sz w:val="16"/>
        </w:rPr>
        <w:t>n126</w:t>
      </w:r>
      <w:proofErr w:type="gramEnd"/>
      <w:r>
        <w:rPr>
          <w:sz w:val="16"/>
        </w:rPr>
        <w:t xml:space="preserve"> However, as the century drew to a close, scientific studies challenged the wisdom of unchecked exploitation of natural resources. </w:t>
      </w:r>
      <w:proofErr w:type="gramStart"/>
      <w:r>
        <w:rPr>
          <w:sz w:val="16"/>
        </w:rPr>
        <w:t>n127</w:t>
      </w:r>
      <w:proofErr w:type="gramEnd"/>
      <w:r>
        <w:rPr>
          <w:sz w:val="16"/>
        </w:rPr>
        <w:t xml:space="preserve"> Federal policy shifted from resource development to resource conservation, resulting in a conflict between federal and state interests that had previously been aligned under development policies. </w:t>
      </w:r>
      <w:proofErr w:type="gramStart"/>
      <w:r>
        <w:rPr>
          <w:sz w:val="16"/>
        </w:rPr>
        <w:t>n128</w:t>
      </w:r>
      <w:proofErr w:type="gramEnd"/>
      <w:r>
        <w:rPr>
          <w:sz w:val="16"/>
        </w:rPr>
        <w:t xml:space="preserve"> While the conservation movement was not without initial controversy, </w:t>
      </w:r>
      <w:r w:rsidRPr="005B37D3">
        <w:rPr>
          <w:rStyle w:val="StyleBoldUnderline"/>
        </w:rPr>
        <w:t xml:space="preserve">the Supreme Court </w:t>
      </w:r>
      <w:r>
        <w:rPr>
          <w:sz w:val="16"/>
        </w:rPr>
        <w:t xml:space="preserve">ultimately </w:t>
      </w:r>
      <w:r w:rsidRPr="005B37D3">
        <w:rPr>
          <w:rStyle w:val="StyleBoldUnderline"/>
        </w:rPr>
        <w:t>validated the power of the federal government as preempting state laws that conflicted with federal policy</w:t>
      </w:r>
      <w:r>
        <w:rPr>
          <w:sz w:val="16"/>
        </w:rPr>
        <w:t xml:space="preserve">. </w:t>
      </w:r>
      <w:proofErr w:type="gramStart"/>
      <w:r>
        <w:rPr>
          <w:sz w:val="16"/>
        </w:rPr>
        <w:t>n129 2.</w:t>
      </w:r>
      <w:proofErr w:type="gramEnd"/>
      <w:r>
        <w:rPr>
          <w:sz w:val="16"/>
        </w:rPr>
        <w:t xml:space="preserve"> </w:t>
      </w:r>
      <w:r w:rsidRPr="005B37D3">
        <w:rPr>
          <w:sz w:val="14"/>
          <w:szCs w:val="14"/>
        </w:rPr>
        <w:t xml:space="preserve">Recent Supreme Court Jurisprudence </w:t>
      </w:r>
      <w:proofErr w:type="gramStart"/>
      <w:r w:rsidRPr="005B37D3">
        <w:rPr>
          <w:sz w:val="14"/>
          <w:szCs w:val="14"/>
        </w:rPr>
        <w:t>The</w:t>
      </w:r>
      <w:proofErr w:type="gramEnd"/>
      <w:r w:rsidRPr="005B37D3">
        <w:rPr>
          <w:sz w:val="14"/>
          <w:szCs w:val="14"/>
        </w:rPr>
        <w:t xml:space="preserve"> expansive power granted to the federal government in the field of environmental regulation corresponded with a broad interpretation [*94] of the Commerce Clause by the Supreme Court. </w:t>
      </w:r>
      <w:proofErr w:type="gramStart"/>
      <w:r w:rsidRPr="005B37D3">
        <w:rPr>
          <w:sz w:val="14"/>
          <w:szCs w:val="14"/>
        </w:rPr>
        <w:t>n130</w:t>
      </w:r>
      <w:proofErr w:type="gramEnd"/>
      <w:r w:rsidRPr="005B37D3">
        <w:rPr>
          <w:sz w:val="14"/>
          <w:szCs w:val="14"/>
        </w:rPr>
        <w:t xml:space="preserve"> During the period from 1937 until 1995, the Supreme Court did not strike down a single federal law for exceeding Congress's power under the Commerce Clause. </w:t>
      </w:r>
      <w:proofErr w:type="gramStart"/>
      <w:r w:rsidRPr="005B37D3">
        <w:rPr>
          <w:sz w:val="14"/>
          <w:szCs w:val="14"/>
        </w:rPr>
        <w:t>n131</w:t>
      </w:r>
      <w:proofErr w:type="gramEnd"/>
      <w:r w:rsidRPr="005B37D3">
        <w:rPr>
          <w:sz w:val="14"/>
          <w:szCs w:val="14"/>
        </w:rPr>
        <w:t xml:space="preserve"> However, in 1995 in United States v. Lopez, and in 2000 in United States v. Morrison, the Court invalidated two federal statutes as exceeding the scope of Congress's commerce power. </w:t>
      </w:r>
      <w:proofErr w:type="gramStart"/>
      <w:r w:rsidRPr="005B37D3">
        <w:rPr>
          <w:sz w:val="14"/>
          <w:szCs w:val="14"/>
        </w:rPr>
        <w:t>n132</w:t>
      </w:r>
      <w:proofErr w:type="gramEnd"/>
      <w:r w:rsidRPr="005B37D3">
        <w:rPr>
          <w:sz w:val="14"/>
          <w:szCs w:val="14"/>
        </w:rPr>
        <w:t xml:space="preserve"> These statutes were invalidated on the grounds that the activities that they regulated did not substantially affect interstate commerce. </w:t>
      </w:r>
      <w:proofErr w:type="gramStart"/>
      <w:r w:rsidRPr="005B37D3">
        <w:rPr>
          <w:sz w:val="14"/>
          <w:szCs w:val="14"/>
        </w:rPr>
        <w:t>n133</w:t>
      </w:r>
      <w:proofErr w:type="gramEnd"/>
      <w:r w:rsidRPr="005B37D3">
        <w:rPr>
          <w:sz w:val="14"/>
          <w:szCs w:val="14"/>
        </w:rPr>
        <w:t xml:space="preserve"> Since 2000, the Court has not invalidated any further laws as exceeding congressional commerce power. </w:t>
      </w:r>
      <w:proofErr w:type="gramStart"/>
      <w:r w:rsidRPr="005B37D3">
        <w:rPr>
          <w:sz w:val="14"/>
          <w:szCs w:val="14"/>
        </w:rPr>
        <w:t>n134</w:t>
      </w:r>
      <w:proofErr w:type="gramEnd"/>
      <w:r w:rsidRPr="005B37D3">
        <w:rPr>
          <w:sz w:val="14"/>
          <w:szCs w:val="14"/>
        </w:rPr>
        <w:t xml:space="preserve"> Yet the specter of Lopez and Morrison overshadows all contemporary considerations of Congress's power to regulate the activities of state and local governments. </w:t>
      </w:r>
      <w:proofErr w:type="gramStart"/>
      <w:r w:rsidRPr="005B37D3">
        <w:rPr>
          <w:sz w:val="14"/>
          <w:szCs w:val="14"/>
        </w:rPr>
        <w:t>n135</w:t>
      </w:r>
      <w:proofErr w:type="gramEnd"/>
      <w:r w:rsidRPr="005B37D3">
        <w:rPr>
          <w:sz w:val="14"/>
          <w:szCs w:val="14"/>
        </w:rPr>
        <w:t xml:space="preserve"> Another significant development in constitutional law affecting contemporary conceptions of cooperative federalism is the Supreme [*95] Court's recent jurisprudence on federal preemption of state laws. </w:t>
      </w:r>
      <w:proofErr w:type="gramStart"/>
      <w:r w:rsidRPr="005B37D3">
        <w:rPr>
          <w:sz w:val="14"/>
          <w:szCs w:val="14"/>
        </w:rPr>
        <w:t>n136</w:t>
      </w:r>
      <w:proofErr w:type="gramEnd"/>
      <w:r w:rsidRPr="005B37D3">
        <w:rPr>
          <w:sz w:val="14"/>
          <w:szCs w:val="14"/>
        </w:rPr>
        <w:t xml:space="preserve"> In addition to express preemption, in which Congress explicitly preempts state law on the face of a statute, the Court has found three types of implied preemption: field preemption, conflict preemption, and a state law impeding a federal objective. </w:t>
      </w:r>
      <w:proofErr w:type="gramStart"/>
      <w:r w:rsidRPr="005B37D3">
        <w:rPr>
          <w:sz w:val="14"/>
          <w:szCs w:val="14"/>
        </w:rPr>
        <w:t>n137</w:t>
      </w:r>
      <w:proofErr w:type="gramEnd"/>
      <w:r w:rsidRPr="005B37D3">
        <w:rPr>
          <w:sz w:val="14"/>
          <w:szCs w:val="14"/>
        </w:rPr>
        <w:t xml:space="preserve"> In determining if a federal statute preempts state law, courts must ascertain the statute's congressional purpose. </w:t>
      </w:r>
      <w:proofErr w:type="gramStart"/>
      <w:r w:rsidRPr="005B37D3">
        <w:rPr>
          <w:sz w:val="14"/>
          <w:szCs w:val="14"/>
        </w:rPr>
        <w:t>n138</w:t>
      </w:r>
      <w:proofErr w:type="gramEnd"/>
      <w:r w:rsidRPr="005B37D3">
        <w:rPr>
          <w:sz w:val="14"/>
          <w:szCs w:val="14"/>
        </w:rPr>
        <w:t xml:space="preserve"> While the Supreme Court has found preemption in many recent cases, the Court has also emphasized the importance of determining the "clear and manifest purpose of Congress" when the federal government regulates an area of traditional state concern, such as land use. </w:t>
      </w:r>
      <w:proofErr w:type="gramStart"/>
      <w:r w:rsidRPr="005B37D3">
        <w:rPr>
          <w:sz w:val="14"/>
          <w:szCs w:val="14"/>
        </w:rPr>
        <w:t>n139</w:t>
      </w:r>
      <w:proofErr w:type="gramEnd"/>
      <w:r w:rsidRPr="005B37D3">
        <w:rPr>
          <w:sz w:val="14"/>
          <w:szCs w:val="14"/>
        </w:rPr>
        <w:t xml:space="preserve"> Since every regulatory arrangement is unique, there is no bright-line test for determining when the federal government purposefully preempts state law. </w:t>
      </w:r>
      <w:proofErr w:type="gramStart"/>
      <w:r w:rsidRPr="005B37D3">
        <w:rPr>
          <w:sz w:val="14"/>
          <w:szCs w:val="14"/>
        </w:rPr>
        <w:t>n140</w:t>
      </w:r>
      <w:proofErr w:type="gramEnd"/>
      <w:r w:rsidRPr="005B37D3">
        <w:rPr>
          <w:sz w:val="14"/>
          <w:szCs w:val="14"/>
        </w:rPr>
        <w:t xml:space="preserve"> Rather, the statutes at issue must be considered on a case-by-case basis to determine how the federal government intended its regulatory framework to function. n141 [*96] B. Federal and State Power Is Unclear from Statutory Language That Explicitly Provides for State Participation While many federal environmental statutes explicitly delineate the cooperative relationship that they seek to establish among the levels of government</w:t>
      </w:r>
      <w:r>
        <w:rPr>
          <w:sz w:val="16"/>
        </w:rPr>
        <w:t xml:space="preserve">, </w:t>
      </w:r>
      <w:r w:rsidRPr="005B37D3">
        <w:rPr>
          <w:rStyle w:val="StyleBoldUnderline"/>
        </w:rPr>
        <w:t>the enforcement of</w:t>
      </w:r>
      <w:r>
        <w:rPr>
          <w:sz w:val="16"/>
        </w:rPr>
        <w:t xml:space="preserve"> these </w:t>
      </w:r>
      <w:r w:rsidRPr="005B37D3">
        <w:rPr>
          <w:rStyle w:val="StyleBoldUnderline"/>
        </w:rPr>
        <w:t xml:space="preserve">statutes often reveals </w:t>
      </w:r>
      <w:r>
        <w:rPr>
          <w:sz w:val="16"/>
        </w:rPr>
        <w:t xml:space="preserve">different </w:t>
      </w:r>
      <w:r w:rsidRPr="005B37D3">
        <w:rPr>
          <w:rStyle w:val="StyleBoldUnderline"/>
        </w:rPr>
        <w:t>relationships in practice</w:t>
      </w:r>
      <w:r>
        <w:rPr>
          <w:sz w:val="16"/>
        </w:rPr>
        <w:t xml:space="preserve">. </w:t>
      </w:r>
      <w:proofErr w:type="gramStart"/>
      <w:r>
        <w:rPr>
          <w:sz w:val="16"/>
        </w:rPr>
        <w:t>n142</w:t>
      </w:r>
      <w:proofErr w:type="gramEnd"/>
      <w:r>
        <w:rPr>
          <w:sz w:val="16"/>
        </w:rPr>
        <w:t xml:space="preserve"> </w:t>
      </w:r>
      <w:r w:rsidRPr="005B37D3">
        <w:rPr>
          <w:sz w:val="14"/>
          <w:szCs w:val="14"/>
        </w:rPr>
        <w:t>In the pollution control context, most statutes reflect congressional mindfulness of the traditional role assumed by states for protecting public health, safety, and welfare. n143 The Clean Water Act, for example, states that "[</w:t>
      </w:r>
      <w:proofErr w:type="spellStart"/>
      <w:r w:rsidRPr="005B37D3">
        <w:rPr>
          <w:sz w:val="14"/>
          <w:szCs w:val="14"/>
        </w:rPr>
        <w:t>i</w:t>
      </w:r>
      <w:proofErr w:type="spellEnd"/>
      <w:r w:rsidRPr="005B37D3">
        <w:rPr>
          <w:sz w:val="14"/>
          <w:szCs w:val="14"/>
        </w:rPr>
        <w:t xml:space="preserve">]t is the policy of the Congress to recognize, preserve, and protect the primary responsibilities and rights of States to prevent, reduce, and eliminate pollution . . . ." n144 Many environmental statutes buttress this policy by allowing states to regulate at stricter levels than the federal government if they choose to do so. </w:t>
      </w:r>
      <w:proofErr w:type="gramStart"/>
      <w:r w:rsidRPr="005B37D3">
        <w:rPr>
          <w:sz w:val="14"/>
          <w:szCs w:val="14"/>
        </w:rPr>
        <w:t>n145</w:t>
      </w:r>
      <w:proofErr w:type="gramEnd"/>
      <w:r w:rsidRPr="005B37D3">
        <w:rPr>
          <w:sz w:val="14"/>
          <w:szCs w:val="14"/>
        </w:rPr>
        <w:t xml:space="preserve"> However, notwithstanding this deferential language to state regulation, the federal government retains significant, and often primary, enforcement power under these statutes</w:t>
      </w:r>
      <w:r>
        <w:rPr>
          <w:sz w:val="16"/>
        </w:rPr>
        <w:t xml:space="preserve">. </w:t>
      </w:r>
      <w:proofErr w:type="gramStart"/>
      <w:r>
        <w:rPr>
          <w:sz w:val="16"/>
        </w:rPr>
        <w:t>n146</w:t>
      </w:r>
      <w:proofErr w:type="gramEnd"/>
      <w:r>
        <w:rPr>
          <w:sz w:val="16"/>
        </w:rPr>
        <w:t xml:space="preserve"> </w:t>
      </w:r>
      <w:r w:rsidRPr="005B37D3">
        <w:rPr>
          <w:rStyle w:val="Emphasis"/>
        </w:rPr>
        <w:t>In the context of resource management</w:t>
      </w:r>
      <w:r>
        <w:rPr>
          <w:sz w:val="16"/>
        </w:rPr>
        <w:t xml:space="preserve">, </w:t>
      </w:r>
      <w:r w:rsidRPr="00990076">
        <w:rPr>
          <w:rStyle w:val="StyleBoldUnderline"/>
          <w:highlight w:val="yellow"/>
        </w:rPr>
        <w:t>many statutes emphasize the principal role of the federal government</w:t>
      </w:r>
      <w:r w:rsidRPr="00FF4D37">
        <w:rPr>
          <w:rStyle w:val="StyleBoldUnderline"/>
        </w:rPr>
        <w:t>.</w:t>
      </w:r>
      <w:r>
        <w:rPr>
          <w:sz w:val="16"/>
        </w:rPr>
        <w:t xml:space="preserve"> n147 Rather than recognizing the primary authority of state governments, as pollution control statutes do, these </w:t>
      </w:r>
      <w:r w:rsidRPr="005B37D3">
        <w:rPr>
          <w:rStyle w:val="StyleBoldUnderline"/>
          <w:b/>
        </w:rPr>
        <w:t xml:space="preserve">resource management </w:t>
      </w:r>
      <w:r w:rsidRPr="00990076">
        <w:rPr>
          <w:rStyle w:val="StyleBoldUnderline"/>
          <w:b/>
          <w:highlight w:val="yellow"/>
        </w:rPr>
        <w:t>statutes conceive of the fed</w:t>
      </w:r>
      <w:r w:rsidRPr="005B37D3">
        <w:rPr>
          <w:rStyle w:val="StyleBoldUnderline"/>
          <w:b/>
        </w:rPr>
        <w:t xml:space="preserve">eral government </w:t>
      </w:r>
      <w:r w:rsidRPr="00990076">
        <w:rPr>
          <w:rStyle w:val="StyleBoldUnderline"/>
          <w:b/>
          <w:highlight w:val="yellow"/>
        </w:rPr>
        <w:t>sharing its own power with the states</w:t>
      </w:r>
      <w:r>
        <w:rPr>
          <w:sz w:val="16"/>
        </w:rPr>
        <w:t xml:space="preserve">. </w:t>
      </w:r>
      <w:proofErr w:type="gramStart"/>
      <w:r>
        <w:rPr>
          <w:sz w:val="16"/>
        </w:rPr>
        <w:t>n148</w:t>
      </w:r>
      <w:proofErr w:type="gramEnd"/>
      <w:r>
        <w:rPr>
          <w:sz w:val="16"/>
        </w:rPr>
        <w:t xml:space="preserve"> However, many of these statutes simultaneously carve out specific provisions for [*97] state power in federal management processes. </w:t>
      </w:r>
      <w:proofErr w:type="gramStart"/>
      <w:r>
        <w:rPr>
          <w:sz w:val="16"/>
        </w:rPr>
        <w:t>n149</w:t>
      </w:r>
      <w:proofErr w:type="gramEnd"/>
      <w:r>
        <w:rPr>
          <w:sz w:val="16"/>
        </w:rPr>
        <w:t xml:space="preserve"> </w:t>
      </w:r>
      <w:r w:rsidRPr="005B37D3">
        <w:rPr>
          <w:rStyle w:val="StyleBoldUnderline"/>
        </w:rPr>
        <w:t xml:space="preserve">In statutes that contain language identifying concurrent federal and state power, </w:t>
      </w:r>
      <w:r w:rsidRPr="00990076">
        <w:rPr>
          <w:rStyle w:val="StyleBoldUnderline"/>
          <w:highlight w:val="yellow"/>
        </w:rPr>
        <w:t xml:space="preserve">the assignment of power </w:t>
      </w:r>
      <w:r w:rsidRPr="00990076">
        <w:rPr>
          <w:rStyle w:val="Emphasis"/>
          <w:highlight w:val="yellow"/>
        </w:rPr>
        <w:t>can be ambiguous</w:t>
      </w:r>
      <w:r w:rsidRPr="005B37D3">
        <w:rPr>
          <w:rStyle w:val="StyleBoldUnderline"/>
        </w:rPr>
        <w:t xml:space="preserve"> on the face of the statute.</w:t>
      </w:r>
      <w:r>
        <w:rPr>
          <w:sz w:val="16"/>
        </w:rPr>
        <w:t xml:space="preserve"> </w:t>
      </w:r>
      <w:proofErr w:type="gramStart"/>
      <w:r>
        <w:rPr>
          <w:sz w:val="16"/>
        </w:rPr>
        <w:t>n150</w:t>
      </w:r>
      <w:proofErr w:type="gramEnd"/>
      <w:r>
        <w:rPr>
          <w:sz w:val="16"/>
        </w:rPr>
        <w:t xml:space="preserve"> The language of power arrangements in these statutes does not ring hollow, and </w:t>
      </w:r>
      <w:r w:rsidRPr="005B37D3">
        <w:rPr>
          <w:sz w:val="16"/>
          <w:szCs w:val="16"/>
        </w:rPr>
        <w:t>courts often use this language to inform their interpretations</w:t>
      </w:r>
      <w:r>
        <w:rPr>
          <w:sz w:val="16"/>
        </w:rPr>
        <w:t xml:space="preserve"> of the substantive provisions of these statutes. n151 </w:t>
      </w:r>
      <w:r w:rsidRPr="005B37D3">
        <w:rPr>
          <w:rStyle w:val="Emphasis"/>
        </w:rPr>
        <w:t xml:space="preserve">Yet </w:t>
      </w:r>
      <w:r w:rsidRPr="00990076">
        <w:rPr>
          <w:rStyle w:val="Emphasis"/>
          <w:highlight w:val="yellow"/>
        </w:rPr>
        <w:t>the language of the statutes</w:t>
      </w:r>
      <w:r w:rsidRPr="005B37D3">
        <w:rPr>
          <w:rStyle w:val="Emphasis"/>
        </w:rPr>
        <w:t xml:space="preserve"> themselves </w:t>
      </w:r>
      <w:r w:rsidRPr="00990076">
        <w:rPr>
          <w:rStyle w:val="Emphasis"/>
          <w:highlight w:val="yellow"/>
        </w:rPr>
        <w:t>offer little insight into</w:t>
      </w:r>
      <w:r w:rsidRPr="005B37D3">
        <w:rPr>
          <w:rStyle w:val="Emphasis"/>
        </w:rPr>
        <w:t xml:space="preserve"> the </w:t>
      </w:r>
      <w:r w:rsidRPr="00990076">
        <w:rPr>
          <w:rStyle w:val="Emphasis"/>
          <w:highlight w:val="yellow"/>
        </w:rPr>
        <w:t>sources of power</w:t>
      </w:r>
      <w:r>
        <w:rPr>
          <w:sz w:val="16"/>
        </w:rPr>
        <w:t xml:space="preserve"> </w:t>
      </w:r>
      <w:r w:rsidRPr="005B37D3">
        <w:rPr>
          <w:rStyle w:val="StyleBoldUnderline"/>
          <w:b/>
        </w:rPr>
        <w:t>from which they draw their authority because</w:t>
      </w:r>
      <w:r w:rsidRPr="005B37D3">
        <w:rPr>
          <w:rStyle w:val="StyleBoldUnderline"/>
        </w:rPr>
        <w:t xml:space="preserve"> </w:t>
      </w:r>
      <w:r w:rsidRPr="00990076">
        <w:rPr>
          <w:rStyle w:val="Emphasis"/>
          <w:highlight w:val="yellow"/>
        </w:rPr>
        <w:t>courts use traditional conceptions of</w:t>
      </w:r>
      <w:r w:rsidRPr="005B37D3">
        <w:rPr>
          <w:rStyle w:val="Emphasis"/>
        </w:rPr>
        <w:t xml:space="preserve"> federal and state </w:t>
      </w:r>
      <w:r w:rsidRPr="00990076">
        <w:rPr>
          <w:rStyle w:val="Emphasis"/>
          <w:highlight w:val="yellow"/>
        </w:rPr>
        <w:t>power to inform their</w:t>
      </w:r>
      <w:r w:rsidRPr="005B37D3">
        <w:rPr>
          <w:rStyle w:val="Emphasis"/>
        </w:rPr>
        <w:t xml:space="preserve"> statutory </w:t>
      </w:r>
      <w:r w:rsidRPr="00990076">
        <w:rPr>
          <w:rStyle w:val="Emphasis"/>
          <w:highlight w:val="yellow"/>
        </w:rPr>
        <w:t>interpretation</w:t>
      </w:r>
      <w:r w:rsidRPr="00990076">
        <w:rPr>
          <w:sz w:val="16"/>
          <w:highlight w:val="yellow"/>
        </w:rPr>
        <w:t>.</w:t>
      </w:r>
      <w:r>
        <w:rPr>
          <w:sz w:val="16"/>
        </w:rPr>
        <w:t xml:space="preserve"> </w:t>
      </w:r>
      <w:proofErr w:type="gramStart"/>
      <w:r>
        <w:rPr>
          <w:sz w:val="16"/>
        </w:rPr>
        <w:t>n152</w:t>
      </w:r>
      <w:proofErr w:type="gramEnd"/>
      <w:r>
        <w:rPr>
          <w:sz w:val="16"/>
        </w:rPr>
        <w:t xml:space="preserve"> </w:t>
      </w:r>
      <w:r w:rsidRPr="005B37D3">
        <w:rPr>
          <w:rStyle w:val="StyleBoldUnderline"/>
        </w:rPr>
        <w:t>Therefore,</w:t>
      </w:r>
      <w:r>
        <w:rPr>
          <w:sz w:val="16"/>
        </w:rPr>
        <w:t xml:space="preserve"> </w:t>
      </w:r>
      <w:r w:rsidRPr="00990076">
        <w:rPr>
          <w:rStyle w:val="StyleBoldUnderline"/>
          <w:b/>
          <w:highlight w:val="yellow"/>
        </w:rPr>
        <w:t>rather than examining statutory language</w:t>
      </w:r>
      <w:r w:rsidRPr="005B37D3">
        <w:rPr>
          <w:rStyle w:val="StyleBoldUnderline"/>
          <w:b/>
        </w:rPr>
        <w:t>,</w:t>
      </w:r>
      <w:r>
        <w:rPr>
          <w:sz w:val="16"/>
        </w:rPr>
        <w:t xml:space="preserve"> </w:t>
      </w:r>
      <w:r w:rsidRPr="005B37D3">
        <w:rPr>
          <w:rStyle w:val="StyleBoldUnderline"/>
          <w:b/>
        </w:rPr>
        <w:t xml:space="preserve">a more useful method </w:t>
      </w:r>
      <w:r w:rsidRPr="00990076">
        <w:rPr>
          <w:rStyle w:val="StyleBoldUnderline"/>
          <w:b/>
        </w:rPr>
        <w:t xml:space="preserve">for </w:t>
      </w:r>
      <w:r w:rsidRPr="00990076">
        <w:rPr>
          <w:rStyle w:val="StyleBoldUnderline"/>
          <w:b/>
          <w:highlight w:val="yellow"/>
        </w:rPr>
        <w:t>analyzing</w:t>
      </w:r>
      <w:r w:rsidRPr="005B37D3">
        <w:rPr>
          <w:rStyle w:val="StyleBoldUnderline"/>
          <w:b/>
        </w:rPr>
        <w:t xml:space="preserve"> </w:t>
      </w:r>
      <w:r w:rsidRPr="00FF4D37">
        <w:rPr>
          <w:sz w:val="16"/>
          <w:szCs w:val="16"/>
        </w:rPr>
        <w:t>the balance of power in</w:t>
      </w:r>
      <w:r w:rsidRPr="005B37D3">
        <w:rPr>
          <w:rStyle w:val="StyleBoldUnderline"/>
          <w:b/>
        </w:rPr>
        <w:t xml:space="preserve"> </w:t>
      </w:r>
      <w:r w:rsidRPr="00990076">
        <w:rPr>
          <w:rStyle w:val="StyleBoldUnderline"/>
          <w:b/>
          <w:highlight w:val="yellow"/>
        </w:rPr>
        <w:t>cooperative federalism</w:t>
      </w:r>
      <w:r w:rsidRPr="00990076">
        <w:rPr>
          <w:sz w:val="16"/>
          <w:highlight w:val="yellow"/>
        </w:rPr>
        <w:t xml:space="preserve"> </w:t>
      </w:r>
      <w:r w:rsidRPr="00990076">
        <w:rPr>
          <w:rStyle w:val="Emphasis"/>
          <w:highlight w:val="yellow"/>
        </w:rPr>
        <w:t>is to consider how courts</w:t>
      </w:r>
      <w:r w:rsidRPr="005B37D3">
        <w:rPr>
          <w:rStyle w:val="Emphasis"/>
        </w:rPr>
        <w:t xml:space="preserve"> have </w:t>
      </w:r>
      <w:r w:rsidRPr="00990076">
        <w:rPr>
          <w:rStyle w:val="Emphasis"/>
          <w:highlight w:val="yellow"/>
        </w:rPr>
        <w:t>articulate</w:t>
      </w:r>
      <w:r w:rsidRPr="005B37D3">
        <w:rPr>
          <w:rStyle w:val="Emphasis"/>
        </w:rPr>
        <w:t xml:space="preserve">d </w:t>
      </w:r>
      <w:r w:rsidRPr="00990076">
        <w:rPr>
          <w:rStyle w:val="Emphasis"/>
          <w:highlight w:val="yellow"/>
        </w:rPr>
        <w:t>the interaction of the sources of federal and state power</w:t>
      </w:r>
      <w:r>
        <w:rPr>
          <w:sz w:val="16"/>
        </w:rPr>
        <w:t xml:space="preserve"> </w:t>
      </w:r>
      <w:r w:rsidRPr="00FF4D37">
        <w:rPr>
          <w:rStyle w:val="StyleBoldUnderline"/>
        </w:rPr>
        <w:t>when confronted with questions of statutory interpretation</w:t>
      </w:r>
      <w:r>
        <w:rPr>
          <w:sz w:val="16"/>
        </w:rPr>
        <w:t>. n153</w:t>
      </w:r>
    </w:p>
    <w:p w:rsidR="00E40559" w:rsidRDefault="00E40559" w:rsidP="00E40559">
      <w:pPr>
        <w:pStyle w:val="Heading4"/>
      </w:pPr>
      <w:r>
        <w:t xml:space="preserve">Scenario </w:t>
      </w:r>
      <w:proofErr w:type="gramStart"/>
      <w:r>
        <w:t>One</w:t>
      </w:r>
      <w:proofErr w:type="gramEnd"/>
      <w:r>
        <w:t xml:space="preserve"> is South Asia </w:t>
      </w:r>
    </w:p>
    <w:p w:rsidR="00E40559" w:rsidRDefault="00E40559" w:rsidP="00E40559">
      <w:pPr>
        <w:pStyle w:val="Heading4"/>
      </w:pPr>
      <w:r>
        <w:t>US Supreme Court decisions are modeled by Pakistan</w:t>
      </w:r>
    </w:p>
    <w:p w:rsidR="00E40559" w:rsidRPr="00737C9F" w:rsidRDefault="00E40559" w:rsidP="00E40559">
      <w:r w:rsidRPr="00E55D90">
        <w:rPr>
          <w:rStyle w:val="StyleStyleBold12pt"/>
        </w:rPr>
        <w:t>Khan 11</w:t>
      </w:r>
      <w:r>
        <w:t xml:space="preserve"> (</w:t>
      </w:r>
      <w:proofErr w:type="spellStart"/>
      <w:r>
        <w:t>Amjad</w:t>
      </w:r>
      <w:proofErr w:type="spellEnd"/>
      <w:r>
        <w:t xml:space="preserve"> </w:t>
      </w:r>
      <w:proofErr w:type="spellStart"/>
      <w:r>
        <w:t>Mahmood</w:t>
      </w:r>
      <w:proofErr w:type="spellEnd"/>
      <w:r>
        <w:t xml:space="preserve">, Senior Litigation Associate – Latham &amp; Watkins LLP, Postgraduate Research Fellow – Harvard Law School, JD – Harvard Law School, “Misuse and Abuse of Legal Argument by Analogy in </w:t>
      </w:r>
      <w:proofErr w:type="spellStart"/>
      <w:r>
        <w:t>Transjudicial</w:t>
      </w:r>
      <w:proofErr w:type="spellEnd"/>
      <w:r>
        <w:t xml:space="preserve"> Communication: the Case of </w:t>
      </w:r>
      <w:proofErr w:type="spellStart"/>
      <w:r>
        <w:t>Zaheeruddin</w:t>
      </w:r>
      <w:proofErr w:type="spellEnd"/>
      <w:r>
        <w:t xml:space="preserve"> v. State,” Richmond Journal of Global Law &amp; Business, 10(4), http://muslimwriters.org/wp-content/uploads/2012/06/khan_10-4-2.pdf)</w:t>
      </w:r>
    </w:p>
    <w:p w:rsidR="00E40559" w:rsidRPr="00497FE0" w:rsidRDefault="00E40559" w:rsidP="00E40559">
      <w:pPr>
        <w:ind w:right="360"/>
        <w:rPr>
          <w:rStyle w:val="StyleBoldUnderline"/>
          <w:bCs w:val="0"/>
          <w:sz w:val="12"/>
        </w:rPr>
      </w:pPr>
      <w:r w:rsidRPr="00737C9F">
        <w:rPr>
          <w:sz w:val="12"/>
        </w:rPr>
        <w:t xml:space="preserve">This article explores the risks and limits of </w:t>
      </w:r>
      <w:proofErr w:type="spellStart"/>
      <w:r w:rsidRPr="00737C9F">
        <w:rPr>
          <w:sz w:val="12"/>
        </w:rPr>
        <w:t>transjudicial</w:t>
      </w:r>
      <w:proofErr w:type="spellEnd"/>
      <w:r w:rsidRPr="00737C9F">
        <w:rPr>
          <w:sz w:val="12"/>
        </w:rPr>
        <w:t xml:space="preserve"> communication. In particular, I critique the scholarly contention that </w:t>
      </w:r>
      <w:proofErr w:type="spellStart"/>
      <w:r w:rsidRPr="00737C9F">
        <w:rPr>
          <w:sz w:val="12"/>
        </w:rPr>
        <w:t>transjudicial</w:t>
      </w:r>
      <w:proofErr w:type="spellEnd"/>
      <w:r w:rsidRPr="00737C9F">
        <w:rPr>
          <w:sz w:val="12"/>
        </w:rPr>
        <w:t xml:space="preserve"> communication can be built upon commonly accepted methods of legal reasoning. I argue that transnational courts do not uniformly understand or apply commonly accepted methods of legal reasoning, especially legal argument by analogy. As a result, </w:t>
      </w:r>
      <w:r w:rsidRPr="00737C9F">
        <w:rPr>
          <w:rStyle w:val="StyleBoldUnderline"/>
        </w:rPr>
        <w:t>transnational courts</w:t>
      </w:r>
      <w:r w:rsidRPr="00737C9F">
        <w:rPr>
          <w:sz w:val="12"/>
        </w:rPr>
        <w:t xml:space="preserve"> that </w:t>
      </w:r>
      <w:r w:rsidRPr="00737C9F">
        <w:rPr>
          <w:rStyle w:val="StyleBoldUnderline"/>
        </w:rPr>
        <w:t xml:space="preserve">utilize </w:t>
      </w:r>
      <w:proofErr w:type="spellStart"/>
      <w:r w:rsidRPr="00737C9F">
        <w:rPr>
          <w:rStyle w:val="StyleBoldUnderline"/>
        </w:rPr>
        <w:t>transjudicial</w:t>
      </w:r>
      <w:proofErr w:type="spellEnd"/>
      <w:r w:rsidRPr="00737C9F">
        <w:rPr>
          <w:rStyle w:val="StyleBoldUnderline"/>
        </w:rPr>
        <w:t xml:space="preserve"> communication</w:t>
      </w:r>
      <w:r w:rsidRPr="00737C9F">
        <w:rPr>
          <w:sz w:val="12"/>
        </w:rPr>
        <w:t xml:space="preserve"> can and do render specious, even destructive, judicial opinions. I analyze the case of </w:t>
      </w:r>
      <w:proofErr w:type="spellStart"/>
      <w:r w:rsidRPr="00737C9F">
        <w:rPr>
          <w:sz w:val="12"/>
        </w:rPr>
        <w:t>Zaheeruddin</w:t>
      </w:r>
      <w:proofErr w:type="spellEnd"/>
      <w:r w:rsidRPr="00737C9F">
        <w:rPr>
          <w:sz w:val="12"/>
        </w:rPr>
        <w:t xml:space="preserve"> v. State—</w:t>
      </w:r>
      <w:r w:rsidRPr="00737C9F">
        <w:rPr>
          <w:rStyle w:val="StyleBoldUnderline"/>
        </w:rPr>
        <w:t>a</w:t>
      </w:r>
      <w:r w:rsidRPr="00737C9F">
        <w:rPr>
          <w:sz w:val="12"/>
        </w:rPr>
        <w:t xml:space="preserve"> controversial decision </w:t>
      </w:r>
      <w:r w:rsidRPr="00737C9F">
        <w:rPr>
          <w:rStyle w:val="StyleBoldUnderline"/>
        </w:rPr>
        <w:t>by the Supreme Court of Pakistan</w:t>
      </w:r>
      <w:r w:rsidRPr="00737C9F">
        <w:rPr>
          <w:sz w:val="12"/>
        </w:rPr>
        <w:t xml:space="preserve"> that </w:t>
      </w:r>
      <w:r w:rsidRPr="00737C9F">
        <w:rPr>
          <w:rStyle w:val="StyleBoldUnderline"/>
        </w:rPr>
        <w:t>upheld</w:t>
      </w:r>
      <w:r w:rsidRPr="00737C9F">
        <w:rPr>
          <w:sz w:val="12"/>
        </w:rPr>
        <w:t xml:space="preserve"> the constitutionality of Pakistan’s </w:t>
      </w:r>
      <w:proofErr w:type="spellStart"/>
      <w:r w:rsidRPr="00737C9F">
        <w:rPr>
          <w:sz w:val="12"/>
        </w:rPr>
        <w:t>antiblasphemy</w:t>
      </w:r>
      <w:proofErr w:type="spellEnd"/>
      <w:r w:rsidRPr="00737C9F">
        <w:rPr>
          <w:sz w:val="12"/>
        </w:rPr>
        <w:t xml:space="preserve"> </w:t>
      </w:r>
      <w:r w:rsidRPr="00737C9F">
        <w:rPr>
          <w:rStyle w:val="StyleBoldUnderline"/>
        </w:rPr>
        <w:t>ordinances</w:t>
      </w:r>
      <w:r w:rsidRPr="00737C9F">
        <w:rPr>
          <w:sz w:val="12"/>
        </w:rPr>
        <w:t xml:space="preserve">. </w:t>
      </w:r>
      <w:r w:rsidRPr="007809DC">
        <w:rPr>
          <w:rStyle w:val="StyleBoldUnderline"/>
          <w:highlight w:val="yellow"/>
        </w:rPr>
        <w:t>The Supreme Court of Pakistan</w:t>
      </w:r>
      <w:r w:rsidRPr="00737C9F">
        <w:rPr>
          <w:sz w:val="12"/>
        </w:rPr>
        <w:t xml:space="preserve"> poorly </w:t>
      </w:r>
      <w:r w:rsidRPr="007809DC">
        <w:rPr>
          <w:rStyle w:val="Emphasis"/>
          <w:highlight w:val="yellow"/>
        </w:rPr>
        <w:t>analogized</w:t>
      </w:r>
      <w:r w:rsidRPr="00737C9F">
        <w:rPr>
          <w:rStyle w:val="Emphasis"/>
        </w:rPr>
        <w:t xml:space="preserve"> to </w:t>
      </w:r>
      <w:r w:rsidRPr="007809DC">
        <w:rPr>
          <w:rStyle w:val="Emphasis"/>
          <w:highlight w:val="yellow"/>
        </w:rPr>
        <w:t>numerous U.S. Supreme Court authorities</w:t>
      </w:r>
      <w:r w:rsidRPr="007809DC">
        <w:rPr>
          <w:rStyle w:val="StyleBoldUnderline"/>
          <w:highlight w:val="yellow"/>
        </w:rPr>
        <w:t xml:space="preserve"> to bolster</w:t>
      </w:r>
      <w:r w:rsidRPr="00737C9F">
        <w:rPr>
          <w:rStyle w:val="StyleBoldUnderline"/>
        </w:rPr>
        <w:t xml:space="preserve"> and legitimize </w:t>
      </w:r>
      <w:r w:rsidRPr="007809DC">
        <w:rPr>
          <w:rStyle w:val="StyleBoldUnderline"/>
          <w:highlight w:val="yellow"/>
        </w:rPr>
        <w:t>its</w:t>
      </w:r>
      <w:r w:rsidRPr="00737C9F">
        <w:rPr>
          <w:sz w:val="12"/>
        </w:rPr>
        <w:t xml:space="preserve"> deeply flawed </w:t>
      </w:r>
      <w:r w:rsidRPr="007809DC">
        <w:rPr>
          <w:rStyle w:val="StyleBoldUnderline"/>
          <w:highlight w:val="yellow"/>
        </w:rPr>
        <w:t>decision</w:t>
      </w:r>
      <w:r w:rsidRPr="00737C9F">
        <w:rPr>
          <w:sz w:val="12"/>
        </w:rPr>
        <w:t xml:space="preserve">. INTRODUCTION In his 2009 majority opinion in Graham v. Florida, U.S. Supreme Court Justice Anthony Kennedy cited to foreign law as persuasive authority to hold that life-without-parole sentences for juveniles convicted of non-homicide crimes were unconstitutional. 2 In his 2003 majority opinion in Lawrence v. Texas, Justice Kennedy cited a decision by the European Court of Human Rights as persuasive authority to hold that a Texas statute criminalizing acts of sodomy was unconstitutional. 3 </w:t>
      </w:r>
      <w:r w:rsidRPr="007809DC">
        <w:rPr>
          <w:rStyle w:val="StyleBoldUnderline"/>
          <w:highlight w:val="yellow"/>
        </w:rPr>
        <w:t xml:space="preserve">The </w:t>
      </w:r>
      <w:r w:rsidRPr="00B564E9">
        <w:rPr>
          <w:rStyle w:val="StyleBoldUnderline"/>
        </w:rPr>
        <w:t>r</w:t>
      </w:r>
      <w:r w:rsidRPr="00737C9F">
        <w:rPr>
          <w:rStyle w:val="StyleBoldUnderline"/>
        </w:rPr>
        <w:t xml:space="preserve">ecent and </w:t>
      </w:r>
      <w:r w:rsidRPr="007809DC">
        <w:rPr>
          <w:rStyle w:val="StyleBoldUnderline"/>
          <w:highlight w:val="yellow"/>
        </w:rPr>
        <w:t>rising trend of U.S. courts to rely on foreign</w:t>
      </w:r>
      <w:r w:rsidRPr="00737C9F">
        <w:rPr>
          <w:rStyle w:val="StyleBoldUnderline"/>
        </w:rPr>
        <w:t xml:space="preserve"> </w:t>
      </w:r>
      <w:r w:rsidRPr="00EC35E8">
        <w:rPr>
          <w:rStyle w:val="StyleBoldUnderline"/>
          <w:highlight w:val="yellow"/>
        </w:rPr>
        <w:t>law</w:t>
      </w:r>
      <w:r w:rsidRPr="00737C9F">
        <w:rPr>
          <w:sz w:val="12"/>
        </w:rPr>
        <w:t xml:space="preserve"> for constitutional adjudication, particularly for contentious issues, </w:t>
      </w:r>
      <w:r w:rsidRPr="007809DC">
        <w:rPr>
          <w:rStyle w:val="StyleBoldUnderline"/>
          <w:highlight w:val="yellow"/>
        </w:rPr>
        <w:t xml:space="preserve">illustrates </w:t>
      </w:r>
      <w:r w:rsidRPr="00EC35E8">
        <w:rPr>
          <w:rStyle w:val="StyleBoldUnderline"/>
        </w:rPr>
        <w:t xml:space="preserve">more generally </w:t>
      </w:r>
      <w:r w:rsidRPr="007809DC">
        <w:rPr>
          <w:rStyle w:val="StyleBoldUnderline"/>
          <w:highlight w:val="yellow"/>
        </w:rPr>
        <w:t xml:space="preserve">the </w:t>
      </w:r>
      <w:r w:rsidRPr="007809DC">
        <w:rPr>
          <w:rStyle w:val="Emphasis"/>
          <w:highlight w:val="yellow"/>
        </w:rPr>
        <w:t xml:space="preserve">globalization of </w:t>
      </w:r>
      <w:r w:rsidRPr="00EC35E8">
        <w:rPr>
          <w:rStyle w:val="Emphasis"/>
        </w:rPr>
        <w:t xml:space="preserve">modern </w:t>
      </w:r>
      <w:r w:rsidRPr="007809DC">
        <w:rPr>
          <w:rStyle w:val="Emphasis"/>
          <w:highlight w:val="yellow"/>
        </w:rPr>
        <w:t>constitutionalism</w:t>
      </w:r>
      <w:r w:rsidRPr="00737C9F">
        <w:rPr>
          <w:sz w:val="12"/>
        </w:rPr>
        <w:t xml:space="preserve">. Indeed, as legal problems become more common across more common law systems in the world, </w:t>
      </w:r>
      <w:r w:rsidRPr="007809DC">
        <w:rPr>
          <w:rStyle w:val="StyleBoldUnderline"/>
          <w:highlight w:val="yellow"/>
        </w:rPr>
        <w:t xml:space="preserve">courts </w:t>
      </w:r>
      <w:r w:rsidRPr="00EC35E8">
        <w:rPr>
          <w:rStyle w:val="Emphasis"/>
        </w:rPr>
        <w:t xml:space="preserve">increasingly </w:t>
      </w:r>
      <w:r w:rsidRPr="007809DC">
        <w:rPr>
          <w:rStyle w:val="Emphasis"/>
          <w:highlight w:val="yellow"/>
        </w:rPr>
        <w:t xml:space="preserve">rely on </w:t>
      </w:r>
      <w:r w:rsidRPr="00EC35E8">
        <w:rPr>
          <w:rStyle w:val="Emphasis"/>
        </w:rPr>
        <w:t xml:space="preserve">the </w:t>
      </w:r>
      <w:r w:rsidRPr="007809DC">
        <w:rPr>
          <w:rStyle w:val="Emphasis"/>
          <w:highlight w:val="yellow"/>
        </w:rPr>
        <w:t>legal opinions of outside jurisdictions</w:t>
      </w:r>
      <w:r w:rsidRPr="00737C9F">
        <w:rPr>
          <w:rStyle w:val="StyleBoldUnderline"/>
        </w:rPr>
        <w:t xml:space="preserve"> as a powerful source of persuasive authority</w:t>
      </w:r>
      <w:r w:rsidRPr="00737C9F">
        <w:rPr>
          <w:sz w:val="12"/>
        </w:rPr>
        <w:t>. Professor Anne-Marie Slaughter describes such cross-court citation and deliberation on common legal problems as “</w:t>
      </w:r>
      <w:proofErr w:type="spellStart"/>
      <w:r w:rsidRPr="00737C9F">
        <w:rPr>
          <w:sz w:val="12"/>
        </w:rPr>
        <w:t>transjudicial</w:t>
      </w:r>
      <w:proofErr w:type="spellEnd"/>
      <w:r w:rsidRPr="00737C9F">
        <w:rPr>
          <w:sz w:val="12"/>
        </w:rPr>
        <w:t xml:space="preserve"> communication.” 4 Her typology suggests the relative merits of this communication and even describes its increasing trend as an emergence of a new and promising “global community of courts.” 5 </w:t>
      </w:r>
      <w:proofErr w:type="spellStart"/>
      <w:r w:rsidRPr="00737C9F">
        <w:rPr>
          <w:sz w:val="12"/>
        </w:rPr>
        <w:t>Transjudicial</w:t>
      </w:r>
      <w:proofErr w:type="spellEnd"/>
      <w:r w:rsidRPr="00737C9F">
        <w:rPr>
          <w:sz w:val="12"/>
        </w:rPr>
        <w:t xml:space="preserve"> </w:t>
      </w:r>
      <w:proofErr w:type="gramStart"/>
      <w:r w:rsidRPr="00737C9F">
        <w:rPr>
          <w:sz w:val="12"/>
        </w:rPr>
        <w:t>communication</w:t>
      </w:r>
      <w:proofErr w:type="gramEnd"/>
      <w:r w:rsidRPr="00737C9F">
        <w:rPr>
          <w:sz w:val="12"/>
        </w:rPr>
        <w:t xml:space="preserve">, argues Slaughter, fosters cross-fertilization of legal ideas and becomes a “pillar of a compelling vision of global legal relations” where “national differences would be recognized, but would not obscure common legal problems nor block the adoption of foreign solutions.” 6 For Slaughter, </w:t>
      </w:r>
      <w:r w:rsidRPr="00737C9F">
        <w:rPr>
          <w:rStyle w:val="StyleBoldUnderline"/>
        </w:rPr>
        <w:t>what helps develop this cross-fertilization of legal ideas is a common judicial identity and legal methodology</w:t>
      </w:r>
      <w:r w:rsidRPr="00737C9F">
        <w:rPr>
          <w:sz w:val="12"/>
        </w:rPr>
        <w:t xml:space="preserve">, </w:t>
      </w:r>
      <w:r w:rsidRPr="00737C9F">
        <w:rPr>
          <w:rStyle w:val="StyleBoldUnderline"/>
        </w:rPr>
        <w:t>including</w:t>
      </w:r>
      <w:r w:rsidRPr="00737C9F">
        <w:rPr>
          <w:sz w:val="12"/>
        </w:rPr>
        <w:t xml:space="preserve"> among other tools, </w:t>
      </w:r>
      <w:r w:rsidRPr="00737C9F">
        <w:rPr>
          <w:rStyle w:val="StyleBoldUnderline"/>
        </w:rPr>
        <w:t>common methods of legal reasoning across legal systems</w:t>
      </w:r>
      <w:r w:rsidRPr="00737C9F">
        <w:rPr>
          <w:sz w:val="12"/>
        </w:rPr>
        <w:t xml:space="preserve">. 7 This article explores some of </w:t>
      </w:r>
      <w:r w:rsidRPr="00737C9F">
        <w:rPr>
          <w:sz w:val="12"/>
        </w:rPr>
        <w:lastRenderedPageBreak/>
        <w:t xml:space="preserve">the risks and limits of </w:t>
      </w:r>
      <w:proofErr w:type="spellStart"/>
      <w:r w:rsidRPr="00737C9F">
        <w:rPr>
          <w:sz w:val="12"/>
        </w:rPr>
        <w:t>transjudicial</w:t>
      </w:r>
      <w:proofErr w:type="spellEnd"/>
      <w:r w:rsidRPr="00737C9F">
        <w:rPr>
          <w:sz w:val="12"/>
        </w:rPr>
        <w:t xml:space="preserve"> communication. I call into question Slaughter’s contention that common methods of legal reasoning necessarily advance cross-fertilization of ideas between courts of competing systems. I argue that transnational courts do not uniformly understand methods of legal reasoning. To this end, I focus my critique on one particular method of legal reasoning that Slaughter would deem to be “common” to </w:t>
      </w:r>
      <w:proofErr w:type="spellStart"/>
      <w:r w:rsidRPr="00737C9F">
        <w:rPr>
          <w:sz w:val="12"/>
        </w:rPr>
        <w:t>transjudicial</w:t>
      </w:r>
      <w:proofErr w:type="spellEnd"/>
      <w:r w:rsidRPr="00737C9F">
        <w:rPr>
          <w:sz w:val="12"/>
        </w:rPr>
        <w:t xml:space="preserve"> communication: legal argument by analogy. Proper legal argument by analogy is a less common, or a less consistently applied, judicial methodological tool to work with. To encourage </w:t>
      </w:r>
      <w:proofErr w:type="spellStart"/>
      <w:r w:rsidRPr="00737C9F">
        <w:rPr>
          <w:sz w:val="12"/>
        </w:rPr>
        <w:t>transjudicial</w:t>
      </w:r>
      <w:proofErr w:type="spellEnd"/>
      <w:r w:rsidRPr="00737C9F">
        <w:rPr>
          <w:sz w:val="12"/>
        </w:rPr>
        <w:t xml:space="preserve"> communication through legal argument by analogy is problematic not only because the mode of analogy itself is more rigorous than it appears, but also because legal argument by analogy carries special risks in the </w:t>
      </w:r>
      <w:proofErr w:type="spellStart"/>
      <w:r w:rsidRPr="00737C9F">
        <w:rPr>
          <w:sz w:val="12"/>
        </w:rPr>
        <w:t>transjudicial</w:t>
      </w:r>
      <w:proofErr w:type="spellEnd"/>
      <w:r w:rsidRPr="00737C9F">
        <w:rPr>
          <w:sz w:val="12"/>
        </w:rPr>
        <w:t xml:space="preserve"> setting. Part I details Slaughter’s typology of </w:t>
      </w:r>
      <w:proofErr w:type="spellStart"/>
      <w:r w:rsidRPr="00737C9F">
        <w:rPr>
          <w:sz w:val="12"/>
        </w:rPr>
        <w:t>transjudicial</w:t>
      </w:r>
      <w:proofErr w:type="spellEnd"/>
      <w:r w:rsidRPr="00737C9F">
        <w:rPr>
          <w:sz w:val="12"/>
        </w:rPr>
        <w:t xml:space="preserve"> communication. Part II introduces the basic principles and methodology underlying legal argument by analogy. Here, I contrast the views of two prominent scholars of jurisprudence—Professor Cass </w:t>
      </w:r>
      <w:proofErr w:type="spellStart"/>
      <w:r w:rsidRPr="00737C9F">
        <w:rPr>
          <w:sz w:val="12"/>
        </w:rPr>
        <w:t>Sunstein</w:t>
      </w:r>
      <w:proofErr w:type="spellEnd"/>
      <w:r w:rsidRPr="00737C9F">
        <w:rPr>
          <w:sz w:val="12"/>
        </w:rPr>
        <w:t xml:space="preserve"> and Professor Scott Brewer—concerning the rational force of legal argument by analogy. I also outline the basic problems associated with legal argument by analogy and highlight what </w:t>
      </w:r>
      <w:proofErr w:type="spellStart"/>
      <w:r w:rsidRPr="00737C9F">
        <w:rPr>
          <w:sz w:val="12"/>
        </w:rPr>
        <w:t>Sunstein</w:t>
      </w:r>
      <w:proofErr w:type="spellEnd"/>
      <w:r w:rsidRPr="00737C9F">
        <w:rPr>
          <w:sz w:val="12"/>
        </w:rPr>
        <w:t xml:space="preserve"> refers to as the “distinctive illogic of bad analogical reasoning.” 8 Finally, Part III illustrates the troubling consequences of poor analogical reasoning in the </w:t>
      </w:r>
      <w:proofErr w:type="spellStart"/>
      <w:r w:rsidRPr="00737C9F">
        <w:rPr>
          <w:sz w:val="12"/>
        </w:rPr>
        <w:t>transjudicial</w:t>
      </w:r>
      <w:proofErr w:type="spellEnd"/>
      <w:r w:rsidRPr="00737C9F">
        <w:rPr>
          <w:sz w:val="12"/>
        </w:rPr>
        <w:t xml:space="preserve"> context by way of an analysis of </w:t>
      </w:r>
      <w:proofErr w:type="spellStart"/>
      <w:r w:rsidRPr="00737C9F">
        <w:rPr>
          <w:sz w:val="12"/>
        </w:rPr>
        <w:t>Zaheeruddin</w:t>
      </w:r>
      <w:proofErr w:type="spellEnd"/>
      <w:r w:rsidRPr="00737C9F">
        <w:rPr>
          <w:sz w:val="12"/>
        </w:rPr>
        <w:t xml:space="preserve"> v. State 9 —</w:t>
      </w:r>
      <w:r w:rsidRPr="00737C9F">
        <w:rPr>
          <w:rStyle w:val="StyleBoldUnderline"/>
        </w:rPr>
        <w:t>a controversial and extant</w:t>
      </w:r>
      <w:r w:rsidRPr="00737C9F">
        <w:rPr>
          <w:sz w:val="12"/>
        </w:rPr>
        <w:t xml:space="preserve"> 1993 </w:t>
      </w:r>
      <w:r w:rsidRPr="00737C9F">
        <w:rPr>
          <w:rStyle w:val="StyleBoldUnderline"/>
        </w:rPr>
        <w:t xml:space="preserve">decision by </w:t>
      </w:r>
      <w:r w:rsidRPr="00EC35E8">
        <w:rPr>
          <w:rStyle w:val="StyleBoldUnderline"/>
        </w:rPr>
        <w:t xml:space="preserve">the Supreme Court of </w:t>
      </w:r>
      <w:r w:rsidRPr="007809DC">
        <w:rPr>
          <w:rStyle w:val="StyleBoldUnderline"/>
          <w:highlight w:val="yellow"/>
        </w:rPr>
        <w:t>Pakistan</w:t>
      </w:r>
      <w:r w:rsidRPr="00737C9F">
        <w:rPr>
          <w:rStyle w:val="StyleBoldUnderline"/>
        </w:rPr>
        <w:t xml:space="preserve"> that </w:t>
      </w:r>
      <w:r w:rsidRPr="007809DC">
        <w:rPr>
          <w:rStyle w:val="Emphasis"/>
          <w:highlight w:val="yellow"/>
        </w:rPr>
        <w:t xml:space="preserve">relies principally on U.S. constitutional </w:t>
      </w:r>
      <w:r w:rsidRPr="00EC35E8">
        <w:rPr>
          <w:rStyle w:val="Emphasis"/>
        </w:rPr>
        <w:t xml:space="preserve">and trademark </w:t>
      </w:r>
      <w:r w:rsidRPr="00EC35E8">
        <w:rPr>
          <w:rStyle w:val="Emphasis"/>
          <w:highlight w:val="yellow"/>
        </w:rPr>
        <w:t>law</w:t>
      </w:r>
      <w:r w:rsidRPr="00EC35E8">
        <w:rPr>
          <w:rStyle w:val="Emphasis"/>
        </w:rPr>
        <w:t xml:space="preserve"> </w:t>
      </w:r>
      <w:r w:rsidRPr="007809DC">
        <w:rPr>
          <w:rStyle w:val="Emphasis"/>
          <w:highlight w:val="yellow"/>
        </w:rPr>
        <w:t>as persuasive authority</w:t>
      </w:r>
      <w:r w:rsidRPr="00737C9F">
        <w:rPr>
          <w:sz w:val="12"/>
        </w:rPr>
        <w:t xml:space="preserve">. PART I: SLAUGHTER’S TYPOLOGY OF TRANSJUDICIAL COMMUNICATION A. Horizontal and Vertical Communications </w:t>
      </w:r>
      <w:r w:rsidRPr="00737C9F">
        <w:rPr>
          <w:rStyle w:val="StyleBoldUnderline"/>
        </w:rPr>
        <w:t xml:space="preserve">Slaughter’s typology of </w:t>
      </w:r>
      <w:proofErr w:type="spellStart"/>
      <w:r w:rsidRPr="00737C9F">
        <w:rPr>
          <w:rStyle w:val="StyleBoldUnderline"/>
        </w:rPr>
        <w:t>transjudicial</w:t>
      </w:r>
      <w:proofErr w:type="spellEnd"/>
      <w:r w:rsidRPr="00737C9F">
        <w:rPr>
          <w:rStyle w:val="StyleBoldUnderline"/>
        </w:rPr>
        <w:t xml:space="preserve"> communication succinctly summarizes the characteristics and relative merits of certain courts </w:t>
      </w:r>
      <w:r w:rsidRPr="007809DC">
        <w:rPr>
          <w:rStyle w:val="Emphasis"/>
          <w:highlight w:val="yellow"/>
        </w:rPr>
        <w:t>citing and deferring to courts outside their national jurisdiction</w:t>
      </w:r>
      <w:r w:rsidRPr="00737C9F">
        <w:rPr>
          <w:sz w:val="12"/>
        </w:rPr>
        <w:t xml:space="preserve">. She outlines two major types of </w:t>
      </w:r>
      <w:proofErr w:type="spellStart"/>
      <w:r w:rsidRPr="00737C9F">
        <w:rPr>
          <w:sz w:val="12"/>
        </w:rPr>
        <w:t>transjudicial</w:t>
      </w:r>
      <w:proofErr w:type="spellEnd"/>
      <w:r w:rsidRPr="00737C9F">
        <w:rPr>
          <w:sz w:val="12"/>
        </w:rPr>
        <w:t xml:space="preserve"> communication: horizontal and vertical. </w:t>
      </w:r>
      <w:r w:rsidRPr="00737C9F">
        <w:rPr>
          <w:rStyle w:val="StyleBoldUnderline"/>
        </w:rPr>
        <w:t>She defines horizontal communication as communication between courts of the same authority and stature across national</w:t>
      </w:r>
      <w:r w:rsidRPr="00737C9F">
        <w:rPr>
          <w:sz w:val="12"/>
        </w:rPr>
        <w:t xml:space="preserve"> and regional borders (e.g., the U.S. Supreme Court referencing decisions of the Supreme Court of Zimbabwe, or vice versa). 10 Horizontal </w:t>
      </w:r>
      <w:proofErr w:type="gramStart"/>
      <w:r w:rsidRPr="00737C9F">
        <w:rPr>
          <w:sz w:val="12"/>
        </w:rPr>
        <w:t>communication</w:t>
      </w:r>
      <w:proofErr w:type="gramEnd"/>
      <w:r w:rsidRPr="00737C9F">
        <w:rPr>
          <w:sz w:val="12"/>
        </w:rPr>
        <w:t xml:space="preserve"> consists of a court’s tacit emulation of a court of another jurisdiction by way of cross-citation of decisions. 11 Horizontal </w:t>
      </w:r>
      <w:proofErr w:type="gramStart"/>
      <w:r w:rsidRPr="00737C9F">
        <w:rPr>
          <w:sz w:val="12"/>
        </w:rPr>
        <w:t>communication</w:t>
      </w:r>
      <w:proofErr w:type="gramEnd"/>
      <w:r w:rsidRPr="00737C9F">
        <w:rPr>
          <w:sz w:val="12"/>
        </w:rPr>
        <w:t xml:space="preserve"> usually operates as a “monologue” where neither the originating nor the sharing court has any direct and formal links, nor do they directly converse with one another. 12 </w:t>
      </w:r>
      <w:r w:rsidRPr="00737C9F">
        <w:rPr>
          <w:rStyle w:val="StyleBoldUnderline"/>
        </w:rPr>
        <w:t xml:space="preserve">The originating court is wholly unaware that its views have a foreign audience; </w:t>
      </w:r>
      <w:r w:rsidRPr="00737C9F">
        <w:rPr>
          <w:rStyle w:val="Emphasis"/>
        </w:rPr>
        <w:t>the listening court manufactures the foreign audience</w:t>
      </w:r>
      <w:r w:rsidRPr="00737C9F">
        <w:rPr>
          <w:sz w:val="12"/>
        </w:rPr>
        <w:t xml:space="preserve">. Slaughter defines vertical communication as communication between courts of different statures across national and regional borders (e.g., the U.S. Supreme Court referencing decisions by the Inter- American </w:t>
      </w:r>
      <w:proofErr w:type="gramStart"/>
      <w:r w:rsidRPr="00737C9F">
        <w:rPr>
          <w:sz w:val="12"/>
        </w:rPr>
        <w:t>Court,</w:t>
      </w:r>
      <w:proofErr w:type="gramEnd"/>
      <w:r w:rsidRPr="00737C9F">
        <w:rPr>
          <w:sz w:val="12"/>
        </w:rPr>
        <w:t xml:space="preserve"> or vice versa). 13 Like horizontal communication, vertical communication consists of cross-citation between courts, but usually involves more formal deference on the part of a court of narrow jurisdiction towards a court of wider jurisdiction. Vertical communication can operate as a “dialogue” where both the originating and sharing courts recognize and acknowledge each other’s cross-citations. 14</w:t>
      </w:r>
    </w:p>
    <w:p w:rsidR="00E40559" w:rsidRDefault="00E40559" w:rsidP="00E40559">
      <w:pPr>
        <w:pStyle w:val="Heading4"/>
      </w:pPr>
      <w:r>
        <w:t>Pakistani cooperative federalism over natural resources is key to prevent separatism and Taliban resurgence</w:t>
      </w:r>
    </w:p>
    <w:p w:rsidR="00E40559" w:rsidRPr="00F16708" w:rsidRDefault="00E40559" w:rsidP="00E40559">
      <w:pPr>
        <w:rPr>
          <w:rStyle w:val="StyleStyleBold12pt"/>
          <w:b w:val="0"/>
        </w:rPr>
      </w:pPr>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p>
    <w:p w:rsidR="00E40559" w:rsidRDefault="00E40559" w:rsidP="00E40559">
      <w:pPr>
        <w:rPr>
          <w:sz w:val="16"/>
        </w:rPr>
      </w:pPr>
      <w:r w:rsidRPr="00F16708">
        <w:rPr>
          <w:sz w:val="16"/>
        </w:rPr>
        <w:t xml:space="preserve">Introduction </w:t>
      </w:r>
      <w:r w:rsidRPr="00F16708">
        <w:rPr>
          <w:rStyle w:val="Emphasis"/>
          <w:highlight w:val="yellow"/>
        </w:rPr>
        <w:t>Federalism</w:t>
      </w:r>
      <w:r w:rsidRPr="0085128A">
        <w:rPr>
          <w:rStyle w:val="StyleBoldUnderline"/>
        </w:rPr>
        <w:t xml:space="preserve">, the constitutional distribution of power between the </w:t>
      </w:r>
      <w:proofErr w:type="spellStart"/>
      <w:r w:rsidRPr="0085128A">
        <w:rPr>
          <w:rStyle w:val="StyleBoldUnderline"/>
        </w:rPr>
        <w:t>centre</w:t>
      </w:r>
      <w:proofErr w:type="spellEnd"/>
      <w:r w:rsidRPr="0085128A">
        <w:rPr>
          <w:rStyle w:val="StyleBoldUnderline"/>
        </w:rPr>
        <w:t xml:space="preserve"> and the provinces, </w:t>
      </w:r>
      <w:r w:rsidRPr="00F16708">
        <w:rPr>
          <w:rStyle w:val="StyleBoldUnderline"/>
          <w:b/>
          <w:highlight w:val="yellow"/>
        </w:rPr>
        <w:t>remains largely an unsettled issue in Pakistan</w:t>
      </w:r>
      <w:r w:rsidRPr="0085128A">
        <w:rPr>
          <w:rStyle w:val="StyleBoldUnderline"/>
          <w:b/>
        </w:rPr>
        <w:t xml:space="preserve"> for number of reasons</w:t>
      </w:r>
      <w:r w:rsidRPr="00F16708">
        <w:rPr>
          <w:sz w:val="16"/>
        </w:rPr>
        <w:t xml:space="preserve">. But </w:t>
      </w:r>
      <w:r w:rsidRPr="00F16708">
        <w:rPr>
          <w:rStyle w:val="Emphasis"/>
          <w:highlight w:val="yellow"/>
        </w:rPr>
        <w:t>chief among them</w:t>
      </w:r>
      <w:r w:rsidRPr="00F16708">
        <w:rPr>
          <w:sz w:val="16"/>
          <w:highlight w:val="yellow"/>
        </w:rPr>
        <w:t xml:space="preserve"> </w:t>
      </w:r>
      <w:r w:rsidRPr="00F16708">
        <w:rPr>
          <w:rStyle w:val="StyleBoldUnderline"/>
          <w:highlight w:val="yellow"/>
        </w:rPr>
        <w:t>is a historic tendency</w:t>
      </w:r>
      <w:r w:rsidRPr="0085128A">
        <w:rPr>
          <w:rStyle w:val="StyleBoldUnderline"/>
        </w:rPr>
        <w:t xml:space="preserve"> </w:t>
      </w:r>
      <w:r w:rsidRPr="00F16708">
        <w:rPr>
          <w:rStyle w:val="StyleBoldUnderline"/>
          <w:highlight w:val="yellow"/>
        </w:rPr>
        <w:t xml:space="preserve">on the part of the </w:t>
      </w:r>
      <w:r w:rsidRPr="00F16708">
        <w:rPr>
          <w:rStyle w:val="StyleBoldUnderline"/>
          <w:b/>
          <w:highlight w:val="yellow"/>
        </w:rPr>
        <w:t>federal government</w:t>
      </w:r>
      <w:r w:rsidRPr="00F16708">
        <w:rPr>
          <w:sz w:val="16"/>
        </w:rPr>
        <w:t xml:space="preserve">s, both military as well civilians, </w:t>
      </w:r>
      <w:r w:rsidRPr="00F16708">
        <w:rPr>
          <w:rStyle w:val="StyleBoldUnderline"/>
          <w:b/>
          <w:highlight w:val="yellow"/>
        </w:rPr>
        <w:t>to assume greater responsibilities</w:t>
      </w:r>
      <w:r w:rsidRPr="0085128A">
        <w:rPr>
          <w:rStyle w:val="StyleBoldUnderline"/>
        </w:rPr>
        <w:t>, and thus, greater powers than especially the smaller units in the federation would be comfortable with</w:t>
      </w:r>
      <w:r w:rsidRPr="00F16708">
        <w:rPr>
          <w:sz w:val="16"/>
        </w:rPr>
        <w:t>. From the very beginning, the political design of state and national building strategy placed greater trust and powers with the federal structure than the provinces, even ignoring their genuine identity, economic and political concerns</w:t>
      </w:r>
      <w:r w:rsidRPr="0085128A">
        <w:rPr>
          <w:rStyle w:val="StyleBoldUnderline"/>
        </w:rPr>
        <w:t>. Far from achieving any meaningful integration</w:t>
      </w:r>
      <w:r w:rsidRPr="00F16708">
        <w:rPr>
          <w:sz w:val="16"/>
        </w:rPr>
        <w:t xml:space="preserve">, </w:t>
      </w:r>
      <w:r w:rsidRPr="00F16708">
        <w:rPr>
          <w:rStyle w:val="StyleBoldUnderline"/>
          <w:highlight w:val="yellow"/>
        </w:rPr>
        <w:t>centralization</w:t>
      </w:r>
      <w:r w:rsidRPr="0085128A">
        <w:rPr>
          <w:rStyle w:val="StyleBoldUnderline"/>
        </w:rPr>
        <w:t xml:space="preserve"> of powers only alienated the provinces</w:t>
      </w:r>
      <w:r w:rsidRPr="00F16708">
        <w:rPr>
          <w:sz w:val="16"/>
        </w:rPr>
        <w:t xml:space="preserve"> </w:t>
      </w:r>
      <w:r w:rsidRPr="0085128A">
        <w:rPr>
          <w:rStyle w:val="StyleBoldUnderline"/>
          <w:b/>
        </w:rPr>
        <w:t xml:space="preserve">and </w:t>
      </w:r>
      <w:r w:rsidRPr="00F16708">
        <w:rPr>
          <w:rStyle w:val="StyleBoldUnderline"/>
          <w:b/>
          <w:highlight w:val="yellow"/>
        </w:rPr>
        <w:t>resulted into disputes that involved use of force</w:t>
      </w:r>
      <w:r w:rsidRPr="00F16708">
        <w:rPr>
          <w:sz w:val="16"/>
        </w:rPr>
        <w:t xml:space="preserve">. </w:t>
      </w:r>
      <w:r w:rsidRPr="00F16708">
        <w:rPr>
          <w:rStyle w:val="StyleBoldUnderline"/>
          <w:highlight w:val="yellow"/>
        </w:rPr>
        <w:t xml:space="preserve">The failure </w:t>
      </w:r>
      <w:r w:rsidRPr="00B564E9">
        <w:rPr>
          <w:rStyle w:val="StyleBoldUnderline"/>
        </w:rPr>
        <w:t>of keeping East Pakistan</w:t>
      </w:r>
      <w:r w:rsidRPr="00B564E9">
        <w:rPr>
          <w:sz w:val="16"/>
        </w:rPr>
        <w:t>,</w:t>
      </w:r>
      <w:r w:rsidRPr="00F16708">
        <w:rPr>
          <w:sz w:val="16"/>
        </w:rPr>
        <w:t xml:space="preserve"> </w:t>
      </w:r>
      <w:r w:rsidRPr="0085128A">
        <w:rPr>
          <w:rStyle w:val="StyleBoldUnderline"/>
        </w:rPr>
        <w:t>now Bangladesh in the union</w:t>
      </w:r>
      <w:r w:rsidRPr="00F16708">
        <w:rPr>
          <w:sz w:val="16"/>
        </w:rPr>
        <w:t xml:space="preserve">, </w:t>
      </w:r>
      <w:r w:rsidRPr="00F16708">
        <w:rPr>
          <w:rStyle w:val="Emphasis"/>
          <w:highlight w:val="yellow"/>
        </w:rPr>
        <w:t>was primarily a failure in structuring a federal system</w:t>
      </w:r>
      <w:r w:rsidRPr="00F16708">
        <w:rPr>
          <w:sz w:val="16"/>
        </w:rPr>
        <w:t xml:space="preserve"> </w:t>
      </w:r>
      <w:r w:rsidRPr="00F16708">
        <w:rPr>
          <w:rStyle w:val="StyleBoldUnderline"/>
          <w:highlight w:val="yellow"/>
        </w:rPr>
        <w:t>that would balance</w:t>
      </w:r>
      <w:r w:rsidRPr="0085128A">
        <w:rPr>
          <w:rStyle w:val="StyleBoldUnderline"/>
        </w:rPr>
        <w:t xml:space="preserve"> the requirements of an effective national government </w:t>
      </w:r>
      <w:r w:rsidRPr="0085128A">
        <w:rPr>
          <w:rStyle w:val="StyleBoldUnderline"/>
          <w:b/>
        </w:rPr>
        <w:t xml:space="preserve">with the aspirations of </w:t>
      </w:r>
      <w:r w:rsidRPr="00F16708">
        <w:rPr>
          <w:rStyle w:val="StyleBoldUnderline"/>
          <w:b/>
          <w:highlight w:val="yellow"/>
        </w:rPr>
        <w:t xml:space="preserve">autonomy </w:t>
      </w:r>
      <w:r w:rsidRPr="00B564E9">
        <w:rPr>
          <w:rStyle w:val="StyleBoldUnderline"/>
          <w:b/>
        </w:rPr>
        <w:t>and self-empowerment</w:t>
      </w:r>
      <w:r w:rsidRPr="0085128A">
        <w:rPr>
          <w:rStyle w:val="StyleBoldUnderline"/>
          <w:b/>
        </w:rPr>
        <w:t xml:space="preserve"> of the provinces</w:t>
      </w:r>
      <w:r w:rsidRPr="00F16708">
        <w:rPr>
          <w:sz w:val="16"/>
        </w:rPr>
        <w:t xml:space="preserve">. </w:t>
      </w:r>
      <w:proofErr w:type="spellStart"/>
      <w:r w:rsidRPr="00F16708">
        <w:rPr>
          <w:sz w:val="16"/>
        </w:rPr>
        <w:t>Balochistan</w:t>
      </w:r>
      <w:proofErr w:type="spellEnd"/>
      <w:r w:rsidRPr="00F16708">
        <w:rPr>
          <w:sz w:val="16"/>
        </w:rPr>
        <w:t xml:space="preserve"> presents another case of troubled federalism where the </w:t>
      </w:r>
      <w:proofErr w:type="spellStart"/>
      <w:r w:rsidRPr="00B564E9">
        <w:rPr>
          <w:rStyle w:val="StyleBoldUnderline"/>
        </w:rPr>
        <w:t>Baloch</w:t>
      </w:r>
      <w:proofErr w:type="spellEnd"/>
      <w:r w:rsidRPr="00B564E9">
        <w:rPr>
          <w:rStyle w:val="StyleBoldUnderline"/>
        </w:rPr>
        <w:t xml:space="preserve"> </w:t>
      </w:r>
      <w:r w:rsidRPr="00F16708">
        <w:rPr>
          <w:rStyle w:val="StyleBoldUnderline"/>
          <w:highlight w:val="yellow"/>
        </w:rPr>
        <w:t>ethnic sentiments have</w:t>
      </w:r>
      <w:r w:rsidRPr="00B564E9">
        <w:rPr>
          <w:rStyle w:val="StyleBoldUnderline"/>
        </w:rPr>
        <w:t xml:space="preserve"> repeatedly </w:t>
      </w:r>
      <w:r w:rsidRPr="00F16708">
        <w:rPr>
          <w:rStyle w:val="StyleBoldUnderline"/>
          <w:highlight w:val="yellow"/>
        </w:rPr>
        <w:t xml:space="preserve">surged, </w:t>
      </w:r>
      <w:r w:rsidRPr="00F16708">
        <w:rPr>
          <w:rStyle w:val="StyleBoldUnderline"/>
          <w:b/>
          <w:highlight w:val="yellow"/>
        </w:rPr>
        <w:t xml:space="preserve">showing </w:t>
      </w:r>
      <w:r w:rsidRPr="00B564E9">
        <w:rPr>
          <w:rStyle w:val="StyleBoldUnderline"/>
          <w:b/>
        </w:rPr>
        <w:t xml:space="preserve">deep </w:t>
      </w:r>
      <w:r w:rsidRPr="00F16708">
        <w:rPr>
          <w:rStyle w:val="StyleBoldUnderline"/>
          <w:b/>
          <w:highlight w:val="yellow"/>
        </w:rPr>
        <w:t>distrust</w:t>
      </w:r>
      <w:r w:rsidRPr="0085128A">
        <w:rPr>
          <w:rStyle w:val="StyleBoldUnderline"/>
          <w:b/>
        </w:rPr>
        <w:t xml:space="preserve"> of the federal government </w:t>
      </w:r>
      <w:r w:rsidRPr="00F16708">
        <w:rPr>
          <w:rStyle w:val="Emphasis"/>
          <w:highlight w:val="yellow"/>
        </w:rPr>
        <w:t xml:space="preserve">over distribution of powers </w:t>
      </w:r>
      <w:r w:rsidRPr="00B564E9">
        <w:rPr>
          <w:rStyle w:val="Emphasis"/>
        </w:rPr>
        <w:t xml:space="preserve">and rights </w:t>
      </w:r>
      <w:r w:rsidRPr="00F16708">
        <w:rPr>
          <w:rStyle w:val="Emphasis"/>
          <w:highlight w:val="yellow"/>
        </w:rPr>
        <w:t>over natural resources</w:t>
      </w:r>
      <w:r w:rsidRPr="00F16708">
        <w:rPr>
          <w:sz w:val="16"/>
          <w:highlight w:val="yellow"/>
        </w:rPr>
        <w:t>.</w:t>
      </w:r>
      <w:r w:rsidRPr="00F16708">
        <w:rPr>
          <w:sz w:val="16"/>
        </w:rPr>
        <w:t xml:space="preserve"> At the moment, </w:t>
      </w:r>
      <w:r w:rsidRPr="00F16708">
        <w:rPr>
          <w:rStyle w:val="StyleBoldUnderline"/>
        </w:rPr>
        <w:t>the province is going through a third insurgency</w:t>
      </w:r>
      <w:r w:rsidRPr="00F16708">
        <w:rPr>
          <w:sz w:val="16"/>
        </w:rPr>
        <w:t xml:space="preserve"> in the past sixty-two years </w:t>
      </w:r>
      <w:r w:rsidRPr="00F16708">
        <w:rPr>
          <w:rStyle w:val="StyleBoldUnderline"/>
          <w:highlight w:val="yellow"/>
        </w:rPr>
        <w:t xml:space="preserve">that </w:t>
      </w:r>
      <w:r w:rsidRPr="00F16708">
        <w:rPr>
          <w:rStyle w:val="StyleBoldUnderline"/>
          <w:b/>
          <w:highlight w:val="yellow"/>
        </w:rPr>
        <w:t>adds</w:t>
      </w:r>
      <w:r w:rsidRPr="00F16708">
        <w:rPr>
          <w:rStyle w:val="StyleBoldUnderline"/>
          <w:b/>
        </w:rPr>
        <w:t xml:space="preserve"> tremendous </w:t>
      </w:r>
      <w:r w:rsidRPr="00F16708">
        <w:rPr>
          <w:rStyle w:val="StyleBoldUnderline"/>
          <w:b/>
          <w:highlight w:val="yellow"/>
        </w:rPr>
        <w:t>difficulties for Pakistan’s security infrastructure that is struggling to put down the Taliban</w:t>
      </w:r>
      <w:r w:rsidRPr="00F16708">
        <w:rPr>
          <w:rStyle w:val="StyleBoldUnderline"/>
          <w:b/>
        </w:rPr>
        <w:t xml:space="preserve"> insurgency</w:t>
      </w:r>
      <w:r w:rsidRPr="00F16708">
        <w:rPr>
          <w:sz w:val="16"/>
        </w:rPr>
        <w:t xml:space="preserve"> in the western tribal borderlands. Much of the problems that Pakistan is facing today are inherited troubled legacy of the military rule, including insurgency in </w:t>
      </w:r>
      <w:proofErr w:type="spellStart"/>
      <w:r w:rsidRPr="00F16708">
        <w:rPr>
          <w:sz w:val="16"/>
        </w:rPr>
        <w:t>Balochistan</w:t>
      </w:r>
      <w:proofErr w:type="spellEnd"/>
      <w:r w:rsidRPr="00F16708">
        <w:rPr>
          <w:sz w:val="16"/>
        </w:rPr>
        <w:t xml:space="preserve"> that both the character of the regime and its political manipulation triggered. Historically, military regimes have depended on centralizing agency of the armed forces, federal bureaucracy and selective political cooptation of provincial elites that accepted constitutional deviations. But that suppressed genuine political representation and pushed the democratic forces in the provinces to the sidelines, generating a deep feeling against the federal government and the Punjab, the largest province of the federation from where the great bulk of the armed forces </w:t>
      </w:r>
      <w:proofErr w:type="gramStart"/>
      <w:r w:rsidRPr="00F16708">
        <w:rPr>
          <w:sz w:val="16"/>
        </w:rPr>
        <w:t>is</w:t>
      </w:r>
      <w:proofErr w:type="gramEnd"/>
      <w:r w:rsidRPr="00F16708">
        <w:rPr>
          <w:sz w:val="16"/>
        </w:rPr>
        <w:t xml:space="preserve"> drawn. This is not to suggest that the civilian governments across the board have handled federal-province relations more prudently or have addressed provincial demands of more powers empathetically. </w:t>
      </w:r>
      <w:r w:rsidRPr="00F16708">
        <w:rPr>
          <w:rStyle w:val="StyleBoldUnderline"/>
        </w:rPr>
        <w:t>Pakistan’s experience is patchy</w:t>
      </w:r>
      <w:r w:rsidRPr="00F16708">
        <w:rPr>
          <w:sz w:val="16"/>
        </w:rPr>
        <w:t xml:space="preserve"> in this respect, </w:t>
      </w:r>
      <w:r w:rsidRPr="00F16708">
        <w:rPr>
          <w:rStyle w:val="StyleBoldUnderline"/>
        </w:rPr>
        <w:t>but the democratic governments have inherently greater political capacity to negotiate, compromise and accommodate provincial rights</w:t>
      </w:r>
      <w:r w:rsidRPr="00F16708">
        <w:rPr>
          <w:sz w:val="16"/>
        </w:rPr>
        <w:t xml:space="preserve"> than the military regimes. In the present case of </w:t>
      </w:r>
      <w:proofErr w:type="spellStart"/>
      <w:r w:rsidRPr="00F16708">
        <w:rPr>
          <w:sz w:val="16"/>
        </w:rPr>
        <w:t>Balochistan</w:t>
      </w:r>
      <w:proofErr w:type="spellEnd"/>
      <w:r w:rsidRPr="00F16708">
        <w:rPr>
          <w:sz w:val="16"/>
        </w:rPr>
        <w:t xml:space="preserve">, the political debris that appears to be so toxic accumulated for a decade and mainly due to non-democratic and highly centralized military rule of Pervez Musharraf. On the contrary, in less than two years term, the elected government has taken first important steps, if not decisive or entirely to the satisfaction of </w:t>
      </w:r>
      <w:proofErr w:type="spellStart"/>
      <w:r w:rsidRPr="00F16708">
        <w:rPr>
          <w:sz w:val="16"/>
        </w:rPr>
        <w:t>Baloch</w:t>
      </w:r>
      <w:proofErr w:type="spellEnd"/>
      <w:r w:rsidRPr="00F16708">
        <w:rPr>
          <w:sz w:val="16"/>
        </w:rPr>
        <w:t xml:space="preserve"> nationalists. The first is the </w:t>
      </w:r>
      <w:proofErr w:type="spellStart"/>
      <w:r w:rsidRPr="00F16708">
        <w:rPr>
          <w:sz w:val="16"/>
        </w:rPr>
        <w:t>Balochistan</w:t>
      </w:r>
      <w:proofErr w:type="spellEnd"/>
      <w:r w:rsidRPr="00F16708">
        <w:rPr>
          <w:sz w:val="16"/>
        </w:rPr>
        <w:t xml:space="preserve"> Package that this paper focuses on, and the second, perhaps greater in significance, is a national consensus on the new National Finance commission Award. Our argument is that </w:t>
      </w:r>
      <w:r w:rsidRPr="00B564E9">
        <w:rPr>
          <w:rStyle w:val="StyleBoldUnderline"/>
        </w:rPr>
        <w:t xml:space="preserve">significance of handling the federal question in relation to </w:t>
      </w:r>
      <w:proofErr w:type="spellStart"/>
      <w:r w:rsidRPr="00B564E9">
        <w:rPr>
          <w:rStyle w:val="StyleBoldUnderline"/>
        </w:rPr>
        <w:t>Balochistan</w:t>
      </w:r>
      <w:proofErr w:type="spellEnd"/>
      <w:r w:rsidRPr="00B564E9">
        <w:rPr>
          <w:rStyle w:val="StyleBoldUnderline"/>
        </w:rPr>
        <w:t xml:space="preserve"> proactively</w:t>
      </w:r>
      <w:r w:rsidRPr="00B564E9">
        <w:rPr>
          <w:sz w:val="16"/>
        </w:rPr>
        <w:t xml:space="preserve"> and </w:t>
      </w:r>
      <w:r w:rsidRPr="00B564E9">
        <w:rPr>
          <w:rStyle w:val="StyleBoldUnderline"/>
        </w:rPr>
        <w:t>according to popular aspiration lies in</w:t>
      </w:r>
      <w:r w:rsidRPr="00B564E9">
        <w:rPr>
          <w:sz w:val="16"/>
        </w:rPr>
        <w:t xml:space="preserve"> three inter-related </w:t>
      </w:r>
      <w:r w:rsidRPr="00B564E9">
        <w:rPr>
          <w:rStyle w:val="StyleBoldUnderline"/>
        </w:rPr>
        <w:t>political facts</w:t>
      </w:r>
      <w:r w:rsidRPr="00B564E9">
        <w:rPr>
          <w:sz w:val="16"/>
        </w:rPr>
        <w:t>. The first fact is Pakistan’s national character as a multi-ethnic society. But the understanding of this character needs to be more nuanced than many</w:t>
      </w:r>
      <w:r w:rsidRPr="00F16708">
        <w:rPr>
          <w:sz w:val="16"/>
        </w:rPr>
        <w:t xml:space="preserve"> studies on this subject reflect. This multi-ethnic character is like a marble shape, more intricate, inter-woven and complex than is commonly understood or recognized. This development, that has taken place through migration, old and new, does not diminish the ethnic character of the provinces, their own ethnic mix notwithstanding. As it has become clearer through painful experiences, </w:t>
      </w:r>
      <w:r w:rsidRPr="00F16708">
        <w:rPr>
          <w:rStyle w:val="StyleBoldUnderline"/>
        </w:rPr>
        <w:t>the issue of provincial rights is one Pakistan can ignore only at the cost of damaging the federation</w:t>
      </w:r>
      <w:r w:rsidRPr="00F16708">
        <w:rPr>
          <w:sz w:val="16"/>
        </w:rPr>
        <w:t xml:space="preserve">. The second political fact is that </w:t>
      </w:r>
      <w:r w:rsidRPr="00F16708">
        <w:rPr>
          <w:rStyle w:val="StyleBoldUnderline"/>
          <w:highlight w:val="yellow"/>
        </w:rPr>
        <w:t>a multi-ethnic state like Pakistan requires a democratic</w:t>
      </w:r>
      <w:r w:rsidRPr="00F16708">
        <w:rPr>
          <w:rStyle w:val="StyleBoldUnderline"/>
        </w:rPr>
        <w:t>,</w:t>
      </w:r>
      <w:r w:rsidRPr="00F16708">
        <w:rPr>
          <w:sz w:val="16"/>
        </w:rPr>
        <w:t xml:space="preserve"> and </w:t>
      </w:r>
      <w:proofErr w:type="spellStart"/>
      <w:r w:rsidRPr="00F16708">
        <w:rPr>
          <w:sz w:val="16"/>
        </w:rPr>
        <w:t>consociational</w:t>
      </w:r>
      <w:proofErr w:type="spellEnd"/>
      <w:r w:rsidRPr="00F16708">
        <w:rPr>
          <w:sz w:val="16"/>
        </w:rPr>
        <w:t xml:space="preserve"> </w:t>
      </w:r>
      <w:r w:rsidRPr="00F16708">
        <w:rPr>
          <w:rStyle w:val="StyleBoldUnderline"/>
          <w:highlight w:val="yellow"/>
        </w:rPr>
        <w:t>federal framework of governance</w:t>
      </w:r>
      <w:r w:rsidRPr="00F16708">
        <w:rPr>
          <w:sz w:val="16"/>
        </w:rPr>
        <w:t xml:space="preserve">, </w:t>
      </w:r>
      <w:r w:rsidRPr="00F16708">
        <w:rPr>
          <w:rStyle w:val="StyleBoldUnderline"/>
        </w:rPr>
        <w:t xml:space="preserve">because </w:t>
      </w:r>
      <w:r w:rsidRPr="00F16708">
        <w:rPr>
          <w:rStyle w:val="StyleBoldUnderline"/>
          <w:highlight w:val="yellow"/>
        </w:rPr>
        <w:t>many of the problems</w:t>
      </w:r>
      <w:r w:rsidRPr="00F16708">
        <w:rPr>
          <w:rStyle w:val="StyleBoldUnderline"/>
        </w:rPr>
        <w:t xml:space="preserve"> plaguing federal-</w:t>
      </w:r>
      <w:r w:rsidRPr="00F16708">
        <w:rPr>
          <w:rStyle w:val="StyleBoldUnderline"/>
        </w:rPr>
        <w:lastRenderedPageBreak/>
        <w:t xml:space="preserve">province relations </w:t>
      </w:r>
      <w:r w:rsidRPr="00F16708">
        <w:rPr>
          <w:rStyle w:val="StyleBoldUnderline"/>
          <w:highlight w:val="yellow"/>
        </w:rPr>
        <w:t>are about who exercises what political powe</w:t>
      </w:r>
      <w:r w:rsidRPr="00F16708">
        <w:rPr>
          <w:sz w:val="16"/>
          <w:highlight w:val="yellow"/>
        </w:rPr>
        <w:t xml:space="preserve">r. </w:t>
      </w:r>
      <w:r w:rsidRPr="00F16708">
        <w:rPr>
          <w:sz w:val="16"/>
        </w:rPr>
        <w:t xml:space="preserve">Democracy is a natural tool of handling ethnic diversity because popular participation gives peoples and their representatives a sense of ownership in the power structure and a stake in the political system, while federalism, in true spirit, would give them political, economic and cultural autonomy. As we know, the theoretical foundations of a federal system lie in the concept of dual sovereignty, as it creates two sets of political authority: an effective and efficient national government, and state or provincial governments with separate and well-defined areas of jurisdiction. </w:t>
      </w:r>
      <w:r w:rsidRPr="00F16708">
        <w:rPr>
          <w:rStyle w:val="StyleBoldUnderline"/>
        </w:rPr>
        <w:t>Empirically, federalism has proved the best arrangement for ethnically diverse societies</w:t>
      </w:r>
      <w:r w:rsidRPr="00F16708">
        <w:rPr>
          <w:sz w:val="16"/>
        </w:rPr>
        <w:t xml:space="preserve">. Its recognition of social and political pluralism integrates different communities together in a single nationhood. Unfortunately, successive generations of politicians and policymakers in Pakistan have failed to demonstrate true understanding of ethnic pluralism and how to accommodate it in the political system. Maybe they understood the issue of ethnic diversity but fudged it by representing genuine ethnic and regional demands as opposed to the interests of the federation. This falsification had another sinister purpose: to legitimize themselves as true patriots while labeling ethnic leaders and groups as traitors. Pakistan’s national leaders, both civilian and military, never came to grips with the ethnic and regional realities of the country, which were presented as more of a problem than an opportunity to build inclusive, participatory nationalism. The use of religion to create national solidarity that would cut through ethnic identities was too idealistic to be a pragmatic solution to the real political problem. The third political fact is that ethnic identities of regional social groups are rooted deep in history, culture, language and folklore. The illusory assumption that these identities could be wished away or instantly substituted with another politically engineered identity was proved absolutely false in the case of East Pakistan. And </w:t>
      </w:r>
      <w:r w:rsidRPr="00F16708">
        <w:rPr>
          <w:rStyle w:val="StyleBoldUnderline"/>
        </w:rPr>
        <w:t>if Pakistan continues to ignore the ethnic factor in reshaping federal political order</w:t>
      </w:r>
      <w:r w:rsidRPr="00F16708">
        <w:rPr>
          <w:sz w:val="16"/>
        </w:rPr>
        <w:t xml:space="preserve">, </w:t>
      </w:r>
      <w:r w:rsidRPr="00F16708">
        <w:rPr>
          <w:rStyle w:val="StyleBoldUnderline"/>
        </w:rPr>
        <w:t>it will only add further pressures and demands on the political system that is already overloaded</w:t>
      </w:r>
      <w:r w:rsidRPr="00F16708">
        <w:rPr>
          <w:sz w:val="16"/>
        </w:rPr>
        <w:t xml:space="preserve"> with demands and pressures. The problem is that most of Pakistani political leaders have been uncomfortable in recognizing ethnic identity as a legitimate human feeling. It is also lost on them that ethnic difference is and can be a legitimate basis on which regional groups can claim their share in national resources, power and decision-making. Ethnicity in Pakistan or in other countries is not inherently antagonistic to building a nation-state. Those who make the opposite argument are fixated on the European notion of culture-based nations, which were formed after many years of immeasurable bloodshed for powerful groups, often minorities, to impose their cultural hegemony on less fortunate, weaker groups. Most of the post-colonial states are ethnically diverse, and by necessity have to go through a painful process of adjustment, mutual accommodation and co-existence by mutual acknowledgement, respect and inclusive politics. Pakistan, compared to many other countries, has an ethnic complex more conducive to nation building than in many other places. It has many layers of integrative forces that it could have used, and still can intelligently use, in weaving a rich composite nationhood. Ethnic pluralism of the Indus valley region, that now forms the geographical core of Pakistan, historically was never separatist in orientation but rather interactive and integrationist for thousands of years under local kingdoms and great empires. There cannot be better evidence for this than in the historical pattern of migration and voluntary relocation of populations, regional commerce and trade. This historical pattern, which has continued over the past six decades, has further transformed the ethnic landscape of Pakistan into a marble shape that presents a diffused, patchy and inter-woven image of ethnic colors and cultures. This has happened, though, without any assistance from the country’s politics, which was divisive rather than integrative in its refusal to accept regional autonomy and ethnic rights as one of the guiding principles of Pakistan’s secular nationhood. Let me clarify the idea of secular nationhood: shared powers, responsibility and political significance among all regions and ethnic groups. Never in any situation is social diversity an obstruction to evolution into cohesive nationhood. It requires a different kind of politics, which must be dictated by the logic of ethnic diversity and built on the </w:t>
      </w:r>
      <w:proofErr w:type="spellStart"/>
      <w:r w:rsidRPr="00F16708">
        <w:rPr>
          <w:sz w:val="16"/>
        </w:rPr>
        <w:t>well established</w:t>
      </w:r>
      <w:proofErr w:type="spellEnd"/>
      <w:r w:rsidRPr="00F16708">
        <w:rPr>
          <w:sz w:val="16"/>
        </w:rPr>
        <w:t xml:space="preserve"> and widely practiced universal principles of federalism. It is a kind of national solidarity that needs to be built from below upward by listening to concerns and voices from the constituent regions; not by merely acknowledging them as rightful players but giving them a real say and a stake in national power and decision-making. The trust deficit that Pakistan has accumulated between the </w:t>
      </w:r>
      <w:proofErr w:type="spellStart"/>
      <w:r w:rsidRPr="00F16708">
        <w:rPr>
          <w:sz w:val="16"/>
        </w:rPr>
        <w:t>centre</w:t>
      </w:r>
      <w:proofErr w:type="spellEnd"/>
      <w:r w:rsidRPr="00F16708">
        <w:rPr>
          <w:sz w:val="16"/>
        </w:rPr>
        <w:t xml:space="preserve"> and the provinces is in proportion to defective national politics, which has not been appropriate for or responsive to the ethnic mosaic that is Pakistan. </w:t>
      </w:r>
      <w:r w:rsidRPr="003D4929">
        <w:rPr>
          <w:rStyle w:val="StyleBoldUnderline"/>
          <w:highlight w:val="yellow"/>
        </w:rPr>
        <w:t>The successive authoritarian rules</w:t>
      </w:r>
      <w:r w:rsidRPr="00F16708">
        <w:rPr>
          <w:rStyle w:val="StyleBoldUnderline"/>
        </w:rPr>
        <w:t xml:space="preserve"> that Pakistan </w:t>
      </w:r>
      <w:r w:rsidRPr="003D4929">
        <w:rPr>
          <w:rStyle w:val="StyleBoldUnderline"/>
          <w:highlight w:val="yellow"/>
        </w:rPr>
        <w:t>has been</w:t>
      </w:r>
      <w:r w:rsidRPr="00F16708">
        <w:rPr>
          <w:rStyle w:val="StyleBoldUnderline"/>
        </w:rPr>
        <w:t xml:space="preserve"> through for decades have alienated some ethnic groups, particularly the </w:t>
      </w:r>
      <w:proofErr w:type="spellStart"/>
      <w:r w:rsidRPr="00F16708">
        <w:rPr>
          <w:rStyle w:val="StyleBoldUnderline"/>
        </w:rPr>
        <w:t>Balochis</w:t>
      </w:r>
      <w:proofErr w:type="spellEnd"/>
      <w:r w:rsidRPr="00F16708">
        <w:rPr>
          <w:sz w:val="16"/>
        </w:rPr>
        <w:t xml:space="preserve">, </w:t>
      </w:r>
      <w:r w:rsidRPr="003D4929">
        <w:rPr>
          <w:rStyle w:val="Emphasis"/>
          <w:highlight w:val="yellow"/>
        </w:rPr>
        <w:t>fuelling anger and frustration</w:t>
      </w:r>
      <w:r w:rsidRPr="00F16708">
        <w:rPr>
          <w:rStyle w:val="Emphasis"/>
        </w:rPr>
        <w:t xml:space="preserve"> </w:t>
      </w:r>
      <w:r w:rsidRPr="00F16708">
        <w:rPr>
          <w:sz w:val="16"/>
        </w:rPr>
        <w:t xml:space="preserve">among them. Military rule by nature has a centralizing tendency, and in Pakistan’s case, in popular regional perceptions, it has become associated with the dominance of the majority ethnic group, the Punjabis. </w:t>
      </w:r>
      <w:r w:rsidRPr="00F16708">
        <w:rPr>
          <w:rStyle w:val="StyleBoldUnderline"/>
        </w:rPr>
        <w:t xml:space="preserve">It violated the spirit of federalism and the national consensus. </w:t>
      </w:r>
      <w:r w:rsidRPr="00F16708">
        <w:rPr>
          <w:sz w:val="16"/>
        </w:rPr>
        <w:t xml:space="preserve">It took Pakistan a quarter century to reach national consensus on the 1973 Constitution, somewhat settling the federal issue as the regional political parties accepted distribution of powers between the center and the provinces. But the successive regimes in Pakistan have not lived up to that promise, further eroding the trust of the provinces in the federation. </w:t>
      </w:r>
      <w:r w:rsidRPr="003D4929">
        <w:rPr>
          <w:rStyle w:val="StyleBoldUnderline"/>
          <w:highlight w:val="yellow"/>
        </w:rPr>
        <w:t>The questions that we raise</w:t>
      </w:r>
      <w:r w:rsidRPr="00F16708">
        <w:rPr>
          <w:sz w:val="16"/>
        </w:rPr>
        <w:t xml:space="preserve"> and try to answer in this paper generally </w:t>
      </w:r>
      <w:r w:rsidRPr="003D4929">
        <w:rPr>
          <w:rStyle w:val="Emphasis"/>
          <w:highlight w:val="yellow"/>
        </w:rPr>
        <w:t>relate to reshaping federalism</w:t>
      </w:r>
      <w:r w:rsidRPr="003D4929">
        <w:rPr>
          <w:sz w:val="16"/>
          <w:highlight w:val="yellow"/>
        </w:rPr>
        <w:t xml:space="preserve"> </w:t>
      </w:r>
      <w:r w:rsidRPr="003D4929">
        <w:rPr>
          <w:rStyle w:val="StyleBoldUnderline"/>
          <w:highlight w:val="yellow"/>
        </w:rPr>
        <w:t>with a focus on</w:t>
      </w:r>
      <w:r w:rsidRPr="00F16708">
        <w:rPr>
          <w:sz w:val="16"/>
        </w:rPr>
        <w:t xml:space="preserve"> the </w:t>
      </w:r>
      <w:proofErr w:type="spellStart"/>
      <w:r w:rsidRPr="00F16708">
        <w:rPr>
          <w:sz w:val="16"/>
        </w:rPr>
        <w:t>Balochistan</w:t>
      </w:r>
      <w:proofErr w:type="spellEnd"/>
      <w:r w:rsidRPr="00F16708">
        <w:rPr>
          <w:sz w:val="16"/>
        </w:rPr>
        <w:t xml:space="preserve"> Package. The Package is part </w:t>
      </w:r>
      <w:r w:rsidRPr="00F16708">
        <w:rPr>
          <w:rStyle w:val="StyleBoldUnderline"/>
        </w:rPr>
        <w:t xml:space="preserve">of </w:t>
      </w:r>
      <w:r w:rsidRPr="003D4929">
        <w:rPr>
          <w:rStyle w:val="StyleBoldUnderline"/>
          <w:highlight w:val="yellow"/>
        </w:rPr>
        <w:t>larger efforts to transition</w:t>
      </w:r>
      <w:r w:rsidRPr="00F16708">
        <w:rPr>
          <w:sz w:val="16"/>
        </w:rPr>
        <w:t xml:space="preserve"> </w:t>
      </w:r>
      <w:proofErr w:type="spellStart"/>
      <w:r w:rsidRPr="00F16708">
        <w:rPr>
          <w:sz w:val="16"/>
        </w:rPr>
        <w:t>centre</w:t>
      </w:r>
      <w:proofErr w:type="spellEnd"/>
      <w:r w:rsidRPr="00F16708">
        <w:rPr>
          <w:sz w:val="16"/>
        </w:rPr>
        <w:t xml:space="preserve">-tilted </w:t>
      </w:r>
      <w:r w:rsidRPr="003D4929">
        <w:rPr>
          <w:rStyle w:val="Emphasis"/>
          <w:highlight w:val="yellow"/>
        </w:rPr>
        <w:t>cooperative federalism</w:t>
      </w:r>
      <w:r w:rsidRPr="00F16708">
        <w:rPr>
          <w:sz w:val="16"/>
        </w:rPr>
        <w:t xml:space="preserve"> that Pakistan has practiced </w:t>
      </w:r>
      <w:r w:rsidRPr="003D4929">
        <w:rPr>
          <w:rStyle w:val="StyleBoldUnderline"/>
          <w:b/>
          <w:highlight w:val="yellow"/>
        </w:rPr>
        <w:t>to a</w:t>
      </w:r>
      <w:r w:rsidRPr="00F16708">
        <w:rPr>
          <w:rStyle w:val="StyleBoldUnderline"/>
          <w:b/>
        </w:rPr>
        <w:t xml:space="preserve"> more </w:t>
      </w:r>
      <w:r w:rsidRPr="003D4929">
        <w:rPr>
          <w:rStyle w:val="StyleBoldUnderline"/>
          <w:b/>
          <w:highlight w:val="yellow"/>
        </w:rPr>
        <w:t>balanced one that would address the grievances</w:t>
      </w:r>
      <w:r w:rsidRPr="00F16708">
        <w:rPr>
          <w:rStyle w:val="StyleBoldUnderline"/>
          <w:b/>
        </w:rPr>
        <w:t xml:space="preserve"> of the smaller provinces</w:t>
      </w:r>
      <w:r w:rsidRPr="00F16708">
        <w:rPr>
          <w:sz w:val="16"/>
        </w:rPr>
        <w:t xml:space="preserve">. In developing this line of argument we will raise the following questions regarding the </w:t>
      </w:r>
      <w:proofErr w:type="spellStart"/>
      <w:r w:rsidRPr="00F16708">
        <w:rPr>
          <w:sz w:val="16"/>
        </w:rPr>
        <w:t>Balochistan</w:t>
      </w:r>
      <w:proofErr w:type="spellEnd"/>
      <w:r w:rsidRPr="00F16708">
        <w:rPr>
          <w:sz w:val="16"/>
        </w:rPr>
        <w:t xml:space="preserve"> Package: Does it give a good political signal to the disaffected </w:t>
      </w:r>
      <w:proofErr w:type="spellStart"/>
      <w:r w:rsidRPr="00F16708">
        <w:rPr>
          <w:sz w:val="16"/>
        </w:rPr>
        <w:t>Baloch</w:t>
      </w:r>
      <w:proofErr w:type="spellEnd"/>
      <w:r w:rsidRPr="00F16708">
        <w:rPr>
          <w:sz w:val="16"/>
        </w:rPr>
        <w:t xml:space="preserve"> leaders about the willingness of the federation and the mainstream political parties to renegotiate </w:t>
      </w:r>
      <w:proofErr w:type="spellStart"/>
      <w:r w:rsidRPr="00F16708">
        <w:rPr>
          <w:sz w:val="16"/>
        </w:rPr>
        <w:t>centre</w:t>
      </w:r>
      <w:proofErr w:type="spellEnd"/>
      <w:r w:rsidRPr="00F16708">
        <w:rPr>
          <w:sz w:val="16"/>
        </w:rPr>
        <w:t xml:space="preserve">-province relationship? Has the process of formulating the Package been inclusive? How is this package different from an earlier attempt in 2005? Why have </w:t>
      </w:r>
      <w:proofErr w:type="spellStart"/>
      <w:r w:rsidRPr="00F16708">
        <w:rPr>
          <w:sz w:val="16"/>
        </w:rPr>
        <w:t>Baloch</w:t>
      </w:r>
      <w:proofErr w:type="spellEnd"/>
      <w:r w:rsidRPr="00F16708">
        <w:rPr>
          <w:sz w:val="16"/>
        </w:rPr>
        <w:t xml:space="preserve"> nationalist parties rejected the Package? How likely the </w:t>
      </w:r>
      <w:proofErr w:type="gramStart"/>
      <w:r w:rsidRPr="00F16708">
        <w:rPr>
          <w:sz w:val="16"/>
        </w:rPr>
        <w:t xml:space="preserve">federation is to succeed in selling the package as a beginning of recognition of the rights of </w:t>
      </w:r>
      <w:proofErr w:type="spellStart"/>
      <w:r w:rsidRPr="00F16708">
        <w:rPr>
          <w:sz w:val="16"/>
        </w:rPr>
        <w:t>Balochistan</w:t>
      </w:r>
      <w:proofErr w:type="spellEnd"/>
      <w:r w:rsidRPr="00F16708">
        <w:rPr>
          <w:sz w:val="16"/>
        </w:rPr>
        <w:t xml:space="preserve"> and engage</w:t>
      </w:r>
      <w:proofErr w:type="gramEnd"/>
      <w:r w:rsidRPr="00F16708">
        <w:rPr>
          <w:sz w:val="16"/>
        </w:rPr>
        <w:t xml:space="preserve"> the </w:t>
      </w:r>
      <w:proofErr w:type="spellStart"/>
      <w:r w:rsidRPr="00F16708">
        <w:rPr>
          <w:sz w:val="16"/>
        </w:rPr>
        <w:t>Baloch</w:t>
      </w:r>
      <w:proofErr w:type="spellEnd"/>
      <w:r w:rsidRPr="00F16708">
        <w:rPr>
          <w:sz w:val="16"/>
        </w:rPr>
        <w:t xml:space="preserve"> leaders into a dialogue on resolving tricky issues of provincial autonomy, empowerment and rights of the provinces over their natural resources?</w:t>
      </w:r>
    </w:p>
    <w:p w:rsidR="00E40559" w:rsidRPr="002D754E" w:rsidRDefault="00E40559" w:rsidP="00E40559">
      <w:pPr>
        <w:pStyle w:val="Heading4"/>
      </w:pPr>
      <w:r w:rsidRPr="002D754E">
        <w:t>Pakistan collapse causes global nuclear conflict – draws in China, India and Russia</w:t>
      </w:r>
    </w:p>
    <w:p w:rsidR="00E40559" w:rsidRPr="002D754E" w:rsidRDefault="00E40559" w:rsidP="00E40559">
      <w:pPr>
        <w:rPr>
          <w:szCs w:val="20"/>
        </w:rPr>
      </w:pPr>
      <w:r>
        <w:rPr>
          <w:rStyle w:val="StyleStyleBold12pt"/>
        </w:rPr>
        <w:t xml:space="preserve">Pitt </w:t>
      </w:r>
      <w:r w:rsidRPr="00C96303">
        <w:rPr>
          <w:rStyle w:val="StyleStyleBold12pt"/>
        </w:rPr>
        <w:t>9</w:t>
      </w:r>
      <w:r>
        <w:rPr>
          <w:szCs w:val="20"/>
        </w:rPr>
        <w:t xml:space="preserve"> (William - </w:t>
      </w:r>
      <w:r w:rsidRPr="00C96303">
        <w:t>a New York Times and internationally bestselling author of two books: "War on Iraq: What Team Bush Doesn't Want You to Know" and "The Greates</w:t>
      </w:r>
      <w:r>
        <w:t xml:space="preserve">t Sedition Is Silence.", </w:t>
      </w:r>
      <w:r w:rsidRPr="00C96303">
        <w:t>“Unstable</w:t>
      </w:r>
      <w:r>
        <w:t xml:space="preserve"> Pakistan Threatens the World,” 5/8, </w:t>
      </w:r>
      <w:r w:rsidRPr="002D754E">
        <w:rPr>
          <w:color w:val="000000"/>
          <w:szCs w:val="20"/>
        </w:rPr>
        <w:t>http://www.arabamericannews.com/news/index.php?mod=article&amp;cat=commentary&amp;article=2183</w:t>
      </w:r>
      <w:r w:rsidRPr="002D754E">
        <w:rPr>
          <w:szCs w:val="20"/>
        </w:rPr>
        <w:t xml:space="preserve">) </w:t>
      </w:r>
    </w:p>
    <w:p w:rsidR="00E40559" w:rsidRDefault="00E40559" w:rsidP="00E40559">
      <w:pPr>
        <w:rPr>
          <w:rFonts w:eastAsia="Times New Roman"/>
          <w:sz w:val="16"/>
          <w:szCs w:val="20"/>
        </w:rPr>
      </w:pPr>
      <w:r w:rsidRPr="00C96303">
        <w:rPr>
          <w:rFonts w:eastAsia="Times New Roman"/>
          <w:sz w:val="16"/>
          <w:szCs w:val="20"/>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C96303">
        <w:rPr>
          <w:rFonts w:eastAsia="Times New Roman"/>
          <w:sz w:val="16"/>
          <w:szCs w:val="20"/>
        </w:rPr>
        <w:t>this sounds</w:t>
      </w:r>
      <w:proofErr w:type="gramEnd"/>
      <w:r w:rsidRPr="00C96303">
        <w:rPr>
          <w:rFonts w:eastAsia="Times New Roman"/>
          <w:sz w:val="16"/>
          <w:szCs w:val="20"/>
        </w:rPr>
        <w:t>, it did not take place where we have come to expect such terrible events. This, unfortunately, is a whole new ballgame</w:t>
      </w:r>
      <w:r w:rsidRPr="002D754E">
        <w:rPr>
          <w:rFonts w:eastAsia="Times New Roman"/>
          <w:szCs w:val="20"/>
          <w:u w:val="single"/>
        </w:rPr>
        <w:t xml:space="preserve">. </w:t>
      </w:r>
      <w:r w:rsidRPr="00972881">
        <w:rPr>
          <w:rStyle w:val="TitleChar"/>
          <w:sz w:val="16"/>
          <w:szCs w:val="16"/>
        </w:rPr>
        <w:t xml:space="preserve">It is part of another conflict that is brewing, one which puts what is happening in Iraq and Afghanistan in deep </w:t>
      </w:r>
      <w:proofErr w:type="gramStart"/>
      <w:r w:rsidRPr="00972881">
        <w:rPr>
          <w:rStyle w:val="TitleChar"/>
          <w:sz w:val="16"/>
          <w:szCs w:val="16"/>
        </w:rPr>
        <w:t>shade,</w:t>
      </w:r>
      <w:proofErr w:type="gramEnd"/>
      <w:r w:rsidRPr="00972881">
        <w:rPr>
          <w:rStyle w:val="TitleChar"/>
          <w:sz w:val="16"/>
          <w:szCs w:val="16"/>
        </w:rPr>
        <w:t xml:space="preserve"> and which represents a grave and growing threat to us all.</w:t>
      </w:r>
      <w:r w:rsidRPr="002D754E">
        <w:rPr>
          <w:rFonts w:eastAsia="Times New Roman"/>
          <w:szCs w:val="20"/>
          <w:u w:val="single"/>
        </w:rPr>
        <w:t xml:space="preserve"> </w:t>
      </w:r>
      <w:r w:rsidRPr="00972881">
        <w:rPr>
          <w:rStyle w:val="TitleChar"/>
          <w:highlight w:val="yellow"/>
        </w:rPr>
        <w:t>Pakistan is now</w:t>
      </w:r>
      <w:r w:rsidRPr="00C96303">
        <w:rPr>
          <w:rStyle w:val="TitleChar"/>
        </w:rPr>
        <w:t xml:space="preserve"> trembling </w:t>
      </w:r>
      <w:r w:rsidRPr="00972881">
        <w:rPr>
          <w:rStyle w:val="TitleChar"/>
          <w:highlight w:val="yellow"/>
        </w:rPr>
        <w:t xml:space="preserve">on the edge of </w:t>
      </w:r>
      <w:r w:rsidRPr="00EC35E8">
        <w:rPr>
          <w:rStyle w:val="TitleChar"/>
        </w:rPr>
        <w:t xml:space="preserve">violent </w:t>
      </w:r>
      <w:r w:rsidRPr="00972881">
        <w:rPr>
          <w:rStyle w:val="TitleChar"/>
          <w:highlight w:val="yellow"/>
        </w:rPr>
        <w:t xml:space="preserve">chaos, </w:t>
      </w:r>
      <w:r w:rsidRPr="00EC35E8">
        <w:rPr>
          <w:rStyle w:val="TitleChar"/>
        </w:rPr>
        <w:t>and is doing so</w:t>
      </w:r>
      <w:r w:rsidRPr="00972881">
        <w:rPr>
          <w:rStyle w:val="TitleChar"/>
          <w:highlight w:val="yellow"/>
        </w:rPr>
        <w:t xml:space="preserve"> with </w:t>
      </w:r>
      <w:r w:rsidRPr="00972881">
        <w:rPr>
          <w:rStyle w:val="Emphasis"/>
          <w:highlight w:val="yellow"/>
        </w:rPr>
        <w:t>nuclear weapons</w:t>
      </w:r>
      <w:r w:rsidRPr="00C96303">
        <w:rPr>
          <w:rStyle w:val="TitleChar"/>
        </w:rPr>
        <w:t xml:space="preserve"> in its hip pocket, right </w:t>
      </w:r>
      <w:r w:rsidRPr="00EC35E8">
        <w:rPr>
          <w:rStyle w:val="TitleChar"/>
          <w:highlight w:val="yellow"/>
        </w:rPr>
        <w:t xml:space="preserve">in </w:t>
      </w:r>
      <w:r w:rsidRPr="00972881">
        <w:rPr>
          <w:rStyle w:val="TitleChar"/>
          <w:highlight w:val="yellow"/>
        </w:rPr>
        <w:t xml:space="preserve">the </w:t>
      </w:r>
      <w:r w:rsidRPr="00EC35E8">
        <w:rPr>
          <w:rStyle w:val="TitleChar"/>
        </w:rPr>
        <w:t xml:space="preserve">middle of one of the </w:t>
      </w:r>
      <w:r w:rsidRPr="00972881">
        <w:rPr>
          <w:rStyle w:val="TitleChar"/>
          <w:highlight w:val="yellow"/>
        </w:rPr>
        <w:t>most dangerous neighborhood</w:t>
      </w:r>
      <w:r w:rsidRPr="00C96303">
        <w:rPr>
          <w:rStyle w:val="TitleChar"/>
        </w:rPr>
        <w:t>s in the world.</w:t>
      </w:r>
      <w:r w:rsidRPr="002D754E">
        <w:rPr>
          <w:rFonts w:eastAsia="Times New Roman"/>
          <w:b/>
          <w:szCs w:val="20"/>
          <w:u w:val="single"/>
        </w:rPr>
        <w:t xml:space="preserve"> </w:t>
      </w:r>
      <w:r w:rsidRPr="00C96303">
        <w:rPr>
          <w:rFonts w:eastAsia="Times New Roman"/>
          <w:sz w:val="16"/>
          <w:szCs w:val="20"/>
        </w:rPr>
        <w:t xml:space="preserve">The situation in brief: </w:t>
      </w:r>
      <w:r w:rsidRPr="00EC35E8">
        <w:rPr>
          <w:rStyle w:val="TitleChar"/>
          <w:highlight w:val="yellow"/>
        </w:rPr>
        <w:t xml:space="preserve">Pakistan for years has been a nation in </w:t>
      </w:r>
      <w:r w:rsidRPr="00EC35E8">
        <w:rPr>
          <w:rStyle w:val="TitleChar"/>
          <w:highlight w:val="yellow"/>
        </w:rPr>
        <w:lastRenderedPageBreak/>
        <w:t xml:space="preserve">turmoil, </w:t>
      </w:r>
      <w:r w:rsidRPr="00EC35E8">
        <w:rPr>
          <w:rStyle w:val="TitleChar"/>
        </w:rPr>
        <w:t>run by a shaky government</w:t>
      </w:r>
      <w:r w:rsidRPr="00C96303">
        <w:rPr>
          <w:rStyle w:val="TitleChar"/>
        </w:rPr>
        <w:t xml:space="preserve"> </w:t>
      </w:r>
      <w:r w:rsidRPr="00972881">
        <w:rPr>
          <w:rStyle w:val="TitleChar"/>
          <w:sz w:val="16"/>
          <w:szCs w:val="16"/>
        </w:rPr>
        <w:t>supported by a corrupted system, dominated by a blatantly criminal security service, and threatened by a large fundamentalist Islamic population with deep ties to the Taliban in Afghanistan. All this is</w:t>
      </w:r>
      <w:r w:rsidRPr="00C96303">
        <w:rPr>
          <w:rStyle w:val="TitleChar"/>
        </w:rPr>
        <w:t xml:space="preserve"> </w:t>
      </w:r>
      <w:r w:rsidRPr="00972881">
        <w:rPr>
          <w:rStyle w:val="TitleChar"/>
          <w:highlight w:val="yellow"/>
        </w:rPr>
        <w:t>piled atop a</w:t>
      </w:r>
      <w:r w:rsidRPr="00EC35E8">
        <w:rPr>
          <w:rStyle w:val="TitleChar"/>
        </w:rPr>
        <w:t xml:space="preserve">n ongoing </w:t>
      </w:r>
      <w:r w:rsidRPr="00972881">
        <w:rPr>
          <w:rStyle w:val="TitleChar"/>
          <w:highlight w:val="yellow"/>
        </w:rPr>
        <w:t>standoff with</w:t>
      </w:r>
      <w:r w:rsidRPr="00C96303">
        <w:rPr>
          <w:rStyle w:val="TitleChar"/>
        </w:rPr>
        <w:t xml:space="preserve"> neighboring </w:t>
      </w:r>
      <w:r w:rsidRPr="00972881">
        <w:rPr>
          <w:rStyle w:val="TitleChar"/>
          <w:highlight w:val="yellow"/>
        </w:rPr>
        <w:t>India</w:t>
      </w:r>
      <w:r w:rsidRPr="00C96303">
        <w:rPr>
          <w:rStyle w:val="TitleChar"/>
        </w:rPr>
        <w:t xml:space="preserve"> that has been the center of political gravity in the region for more than half a century. The fact that Pakistan, and </w:t>
      </w:r>
      <w:r w:rsidRPr="00972881">
        <w:rPr>
          <w:rStyle w:val="TitleChar"/>
          <w:highlight w:val="yellow"/>
        </w:rPr>
        <w:t xml:space="preserve">India, and Russia, and China </w:t>
      </w:r>
      <w:r w:rsidRPr="009B12A4">
        <w:rPr>
          <w:rStyle w:val="Emphasis"/>
          <w:highlight w:val="yellow"/>
        </w:rPr>
        <w:t>all possess nuclear weapons and share the same space</w:t>
      </w:r>
      <w:r w:rsidRPr="00972881">
        <w:rPr>
          <w:rStyle w:val="TitleChar"/>
          <w:highlight w:val="yellow"/>
        </w:rPr>
        <w:t xml:space="preserve"> </w:t>
      </w:r>
      <w:r w:rsidRPr="00EC35E8">
        <w:rPr>
          <w:rStyle w:val="TitleChar"/>
        </w:rPr>
        <w:t>means any</w:t>
      </w:r>
      <w:r w:rsidRPr="00C96303">
        <w:rPr>
          <w:rStyle w:val="TitleChar"/>
        </w:rPr>
        <w:t xml:space="preserve"> ongoing or escalating </w:t>
      </w:r>
      <w:r w:rsidRPr="00972881">
        <w:rPr>
          <w:rStyle w:val="TitleChar"/>
          <w:highlight w:val="yellow"/>
        </w:rPr>
        <w:t>violence</w:t>
      </w:r>
      <w:r w:rsidRPr="00C96303">
        <w:rPr>
          <w:rStyle w:val="TitleChar"/>
        </w:rPr>
        <w:t xml:space="preserve"> over there </w:t>
      </w:r>
      <w:r w:rsidRPr="00972881">
        <w:rPr>
          <w:rStyle w:val="TitleChar"/>
          <w:highlight w:val="yellow"/>
        </w:rPr>
        <w:t xml:space="preserve">has the </w:t>
      </w:r>
      <w:r w:rsidRPr="00EC35E8">
        <w:rPr>
          <w:rStyle w:val="TitleChar"/>
        </w:rPr>
        <w:t xml:space="preserve">real </w:t>
      </w:r>
      <w:r w:rsidRPr="00972881">
        <w:rPr>
          <w:rStyle w:val="TitleChar"/>
          <w:highlight w:val="yellow"/>
        </w:rPr>
        <w:t>potential to</w:t>
      </w:r>
      <w:r w:rsidRPr="00C96303">
        <w:rPr>
          <w:rStyle w:val="TitleChar"/>
        </w:rPr>
        <w:t xml:space="preserve"> crack </w:t>
      </w:r>
      <w:r w:rsidRPr="009B12A4">
        <w:rPr>
          <w:rStyle w:val="Emphasis"/>
          <w:highlight w:val="yellow"/>
        </w:rPr>
        <w:t>open the very gates of Hell</w:t>
      </w:r>
      <w:r w:rsidRPr="00C96303">
        <w:rPr>
          <w:rStyle w:val="TitleChar"/>
        </w:rPr>
        <w:t xml:space="preserve"> itself. Recently, the Taliban made a military push into the northwest Pakistani region around the Swat Valley</w:t>
      </w:r>
      <w:r w:rsidRPr="002D754E">
        <w:rPr>
          <w:rFonts w:eastAsia="Times New Roman"/>
          <w:szCs w:val="20"/>
          <w:u w:val="single"/>
        </w:rPr>
        <w:t xml:space="preserve">. </w:t>
      </w:r>
      <w:r w:rsidRPr="00C96303">
        <w:rPr>
          <w:rFonts w:eastAsia="Times New Roman"/>
          <w:sz w:val="16"/>
          <w:szCs w:val="20"/>
        </w:rPr>
        <w:t>According to a recent Reuters report</w:t>
      </w:r>
      <w:r w:rsidRPr="002D754E">
        <w:rPr>
          <w:rFonts w:eastAsia="Times New Roman"/>
          <w:szCs w:val="20"/>
          <w:u w:val="single"/>
        </w:rPr>
        <w:t xml:space="preserve">: </w:t>
      </w:r>
      <w:r w:rsidRPr="00C96303">
        <w:rPr>
          <w:rFonts w:eastAsia="Times New Roman"/>
          <w:sz w:val="16"/>
          <w:szCs w:val="20"/>
        </w:rPr>
        <w:t xml:space="preserve">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w:t>
      </w:r>
      <w:smartTag w:uri="urn:schemas-microsoft-com:office:smarttags" w:element="country-region">
        <w:smartTag w:uri="urn:schemas-microsoft-com:office:smarttags" w:element="place">
          <w:r w:rsidRPr="00C96303">
            <w:rPr>
              <w:rFonts w:eastAsia="Times New Roman"/>
              <w:sz w:val="16"/>
              <w:szCs w:val="20"/>
            </w:rPr>
            <w:t>Pakistan</w:t>
          </w:r>
        </w:smartTag>
      </w:smartTag>
      <w:r w:rsidRPr="00C96303">
        <w:rPr>
          <w:rFonts w:eastAsia="Times New Roman"/>
          <w:sz w:val="16"/>
          <w:szCs w:val="20"/>
        </w:rPr>
        <w:t xml:space="preserve">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C96303">
        <w:rPr>
          <w:rFonts w:eastAsia="Times New Roman"/>
          <w:sz w:val="16"/>
          <w:szCs w:val="20"/>
        </w:rPr>
        <w:t>Asif</w:t>
      </w:r>
      <w:proofErr w:type="spellEnd"/>
      <w:r w:rsidRPr="00C96303">
        <w:rPr>
          <w:rFonts w:eastAsia="Times New Roman"/>
          <w:sz w:val="16"/>
          <w:szCs w:val="20"/>
        </w:rPr>
        <w:t xml:space="preserve"> Ali </w:t>
      </w:r>
      <w:proofErr w:type="spellStart"/>
      <w:r w:rsidRPr="00C96303">
        <w:rPr>
          <w:rFonts w:eastAsia="Times New Roman"/>
          <w:sz w:val="16"/>
          <w:szCs w:val="20"/>
        </w:rPr>
        <w:t>Zardari</w:t>
      </w:r>
      <w:proofErr w:type="spellEnd"/>
      <w:r w:rsidRPr="00C96303">
        <w:rPr>
          <w:rFonts w:eastAsia="Times New Roman"/>
          <w:sz w:val="16"/>
          <w:szCs w:val="20"/>
        </w:rPr>
        <w:t xml:space="preserve"> signed a regulation imposing sharia in the area last month. But the Taliban refused to give up their guns and pushed into </w:t>
      </w:r>
      <w:proofErr w:type="spellStart"/>
      <w:r w:rsidRPr="00C96303">
        <w:rPr>
          <w:rFonts w:eastAsia="Times New Roman"/>
          <w:sz w:val="16"/>
          <w:szCs w:val="20"/>
        </w:rPr>
        <w:t>Buner</w:t>
      </w:r>
      <w:proofErr w:type="spellEnd"/>
      <w:r w:rsidRPr="00C96303">
        <w:rPr>
          <w:rFonts w:eastAsia="Times New Roman"/>
          <w:sz w:val="16"/>
          <w:szCs w:val="20"/>
        </w:rPr>
        <w:t xml:space="preserve"> and another district adjacent to Swat, intent on spreading their rule. </w:t>
      </w:r>
      <w:r w:rsidRPr="00EC35E8">
        <w:rPr>
          <w:rStyle w:val="TitleChar"/>
        </w:rPr>
        <w:t xml:space="preserve">The </w:t>
      </w:r>
      <w:r w:rsidRPr="00EC35E8">
        <w:rPr>
          <w:rStyle w:val="TitleChar"/>
          <w:bdr w:val="single" w:sz="4" w:space="0" w:color="auto"/>
        </w:rPr>
        <w:t>U</w:t>
      </w:r>
      <w:r w:rsidRPr="00EC35E8">
        <w:rPr>
          <w:rStyle w:val="TitleChar"/>
        </w:rPr>
        <w:t xml:space="preserve">nited </w:t>
      </w:r>
      <w:r w:rsidRPr="00EC35E8">
        <w:rPr>
          <w:rStyle w:val="TitleChar"/>
          <w:bdr w:val="single" w:sz="4" w:space="0" w:color="auto"/>
        </w:rPr>
        <w:t>S</w:t>
      </w:r>
      <w:r w:rsidRPr="00EC35E8">
        <w:rPr>
          <w:rStyle w:val="TitleChar"/>
        </w:rPr>
        <w:t xml:space="preserve">tates, already embroiled in a war against Taliban forces in Afghanistan, must now face the possibility that </w:t>
      </w:r>
      <w:r w:rsidRPr="00972881">
        <w:rPr>
          <w:rStyle w:val="TitleChar"/>
          <w:highlight w:val="yellow"/>
        </w:rPr>
        <w:t xml:space="preserve">Pakistan </w:t>
      </w:r>
      <w:r w:rsidRPr="00972881">
        <w:rPr>
          <w:rStyle w:val="Emphasis"/>
          <w:highlight w:val="yellow"/>
        </w:rPr>
        <w:t>could collapse</w:t>
      </w:r>
      <w:r w:rsidRPr="00C96303">
        <w:rPr>
          <w:rStyle w:val="TitleChar"/>
        </w:rPr>
        <w:t xml:space="preserve"> under the mounting threat of Taliban forces there</w:t>
      </w:r>
      <w:r w:rsidRPr="00C96303">
        <w:rPr>
          <w:rFonts w:eastAsia="Times New Roman"/>
          <w:sz w:val="16"/>
          <w:szCs w:val="20"/>
        </w:rPr>
        <w:t xml:space="preserve">. 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2D754E">
        <w:rPr>
          <w:rFonts w:eastAsia="Times New Roman"/>
          <w:szCs w:val="20"/>
          <w:u w:val="single"/>
        </w:rPr>
        <w:t>"</w:t>
      </w:r>
      <w:r w:rsidRPr="00C96303">
        <w:rPr>
          <w:rStyle w:val="TitleChar"/>
        </w:rPr>
        <w:t>Security was deteriorating rapidly," reported The Washington Post on Monday, "particularly in the mountains along the Afghan border that harbor al-Qaeda and the Taliban,</w:t>
      </w:r>
      <w:r w:rsidRPr="00C96303">
        <w:rPr>
          <w:rFonts w:eastAsia="Times New Roman"/>
          <w:sz w:val="16"/>
          <w:szCs w:val="20"/>
        </w:rPr>
        <w:t xml:space="preserve"> intelligence chiefs reported, and there were signs that those groups were working with indigenous extremists in </w:t>
      </w:r>
      <w:smartTag w:uri="urn:schemas-microsoft-com:office:smarttags" w:element="country-region">
        <w:smartTag w:uri="urn:schemas-microsoft-com:office:smarttags" w:element="place">
          <w:r w:rsidRPr="00C96303">
            <w:rPr>
              <w:rFonts w:eastAsia="Times New Roman"/>
              <w:sz w:val="16"/>
              <w:szCs w:val="20"/>
            </w:rPr>
            <w:t>Pakistan</w:t>
          </w:r>
        </w:smartTag>
      </w:smartTag>
      <w:r w:rsidRPr="00C96303">
        <w:rPr>
          <w:rFonts w:eastAsia="Times New Roman"/>
          <w:sz w:val="16"/>
          <w:szCs w:val="20"/>
        </w:rPr>
        <w:t xml:space="preserve">'s populous Punjabi heartland. </w:t>
      </w:r>
      <w:r w:rsidRPr="00C96303">
        <w:rPr>
          <w:rStyle w:val="TitleChar"/>
        </w:rPr>
        <w:t>The Pakistani government was mired in political bickering</w:t>
      </w:r>
      <w:r w:rsidRPr="00C96303">
        <w:rPr>
          <w:rFonts w:eastAsia="Times New Roman"/>
          <w:sz w:val="16"/>
          <w:szCs w:val="20"/>
        </w:rPr>
        <w:t xml:space="preserve">. The army, still fixated on its historical adversary </w:t>
      </w:r>
      <w:smartTag w:uri="urn:schemas-microsoft-com:office:smarttags" w:element="country-region">
        <w:smartTag w:uri="urn:schemas-microsoft-com:office:smarttags" w:element="place">
          <w:r w:rsidRPr="00C96303">
            <w:rPr>
              <w:rFonts w:eastAsia="Times New Roman"/>
              <w:sz w:val="16"/>
              <w:szCs w:val="20"/>
            </w:rPr>
            <w:t>India</w:t>
          </w:r>
        </w:smartTag>
      </w:smartTag>
      <w:r w:rsidRPr="00C96303">
        <w:rPr>
          <w:rFonts w:eastAsia="Times New Roman"/>
          <w:sz w:val="16"/>
          <w:szCs w:val="20"/>
        </w:rPr>
        <w:t xml:space="preserve">, remained ill-equipped and unwilling to throw its full weight into the counterinsurgency fight. But despite the threat the intelligence conveyed, Obama has only limited options for dealing with it. </w:t>
      </w:r>
      <w:r w:rsidRPr="002D754E">
        <w:rPr>
          <w:rFonts w:eastAsia="Times New Roman"/>
          <w:szCs w:val="20"/>
          <w:u w:val="single"/>
        </w:rPr>
        <w:t xml:space="preserve">Anti-American feeling in </w:t>
      </w:r>
      <w:smartTag w:uri="urn:schemas-microsoft-com:office:smarttags" w:element="country-region">
        <w:r w:rsidRPr="002D754E">
          <w:rPr>
            <w:rFonts w:eastAsia="Times New Roman"/>
            <w:szCs w:val="20"/>
            <w:u w:val="single"/>
          </w:rPr>
          <w:t>Pakistan</w:t>
        </w:r>
      </w:smartTag>
      <w:r w:rsidRPr="002D754E">
        <w:rPr>
          <w:rFonts w:eastAsia="Times New Roman"/>
          <w:szCs w:val="20"/>
          <w:u w:val="single"/>
        </w:rPr>
        <w:t xml:space="preserve"> is high, and a </w:t>
      </w:r>
      <w:smartTag w:uri="urn:schemas-microsoft-com:office:smarttags" w:element="country-region">
        <w:smartTag w:uri="urn:schemas-microsoft-com:office:smarttags" w:element="place">
          <w:r w:rsidRPr="002D754E">
            <w:rPr>
              <w:rFonts w:eastAsia="Times New Roman"/>
              <w:szCs w:val="20"/>
              <w:u w:val="single"/>
            </w:rPr>
            <w:t>U.S.</w:t>
          </w:r>
        </w:smartTag>
      </w:smartTag>
      <w:r w:rsidRPr="002D754E">
        <w:rPr>
          <w:rFonts w:eastAsia="Times New Roman"/>
          <w:szCs w:val="20"/>
          <w:u w:val="single"/>
        </w:rPr>
        <w:t xml:space="preserve"> combat presence is prohibited. The </w:t>
      </w:r>
      <w:smartTag w:uri="urn:schemas-microsoft-com:office:smarttags" w:element="country-region">
        <w:smartTag w:uri="urn:schemas-microsoft-com:office:smarttags" w:element="place">
          <w:r w:rsidRPr="002D754E">
            <w:rPr>
              <w:rFonts w:eastAsia="Times New Roman"/>
              <w:szCs w:val="20"/>
              <w:u w:val="single"/>
            </w:rPr>
            <w:t>United States</w:t>
          </w:r>
        </w:smartTag>
      </w:smartTag>
      <w:r w:rsidRPr="002D754E">
        <w:rPr>
          <w:rFonts w:eastAsia="Times New Roman"/>
          <w:szCs w:val="20"/>
          <w:u w:val="single"/>
        </w:rPr>
        <w:t xml:space="preserve"> is fighting Pakistan-based extremists by proxy, through an army over which it has little control, in alliance with a government in which it has little confidence." </w:t>
      </w:r>
      <w:r w:rsidRPr="00C96303">
        <w:rPr>
          <w:rFonts w:eastAsia="Times New Roman"/>
          <w:sz w:val="16"/>
          <w:szCs w:val="20"/>
        </w:rPr>
        <w:t xml:space="preserve">It is believed </w:t>
      </w:r>
      <w:smartTag w:uri="urn:schemas-microsoft-com:office:smarttags" w:element="country-region">
        <w:smartTag w:uri="urn:schemas-microsoft-com:office:smarttags" w:element="place">
          <w:r w:rsidRPr="00C96303">
            <w:rPr>
              <w:sz w:val="16"/>
              <w:szCs w:val="20"/>
            </w:rPr>
            <w:t>Pakistan</w:t>
          </w:r>
        </w:smartTag>
      </w:smartTag>
      <w:r w:rsidRPr="00C96303">
        <w:rPr>
          <w:sz w:val="16"/>
          <w:szCs w:val="20"/>
        </w:rPr>
        <w:t xml:space="preserve"> is currently in possession of between 60 and 100 nuclear weapons</w:t>
      </w:r>
      <w:r w:rsidRPr="00C96303">
        <w:rPr>
          <w:rFonts w:eastAsia="Times New Roman"/>
          <w:sz w:val="16"/>
          <w:szCs w:val="20"/>
        </w:rPr>
        <w:t xml:space="preserve">. Because </w:t>
      </w:r>
      <w:r w:rsidRPr="00C96303">
        <w:rPr>
          <w:rStyle w:val="TitleChar"/>
        </w:rPr>
        <w:t xml:space="preserve">Pakistan's stability is threatened by the wide swath of its population that shares ethnic, cultural and religious connections to the fundamentalist Islamic populace of Afghanistan, </w:t>
      </w:r>
      <w:r w:rsidRPr="00EC35E8">
        <w:rPr>
          <w:rStyle w:val="TitleChar"/>
        </w:rPr>
        <w:t>fears over what could happen to those nuclear weapons if the Pakistani government collapses are very real. "</w:t>
      </w:r>
      <w:r w:rsidRPr="00C07595">
        <w:rPr>
          <w:rStyle w:val="TitleChar"/>
          <w:highlight w:val="yellow"/>
        </w:rPr>
        <w:t>As the insurgency of the Taliban and Al Qaeda spreads in Pakistan</w:t>
      </w:r>
      <w:r w:rsidRPr="00C96303">
        <w:rPr>
          <w:rStyle w:val="TitleChar"/>
        </w:rPr>
        <w:t>," reported</w:t>
      </w:r>
      <w:r w:rsidRPr="00C96303">
        <w:rPr>
          <w:rFonts w:eastAsia="Times New Roman"/>
          <w:sz w:val="16"/>
          <w:szCs w:val="20"/>
        </w:rPr>
        <w:t xml:space="preserve"> the Times last week, "</w:t>
      </w:r>
      <w:r w:rsidRPr="00C96303">
        <w:rPr>
          <w:rStyle w:val="TitleChar"/>
        </w:rPr>
        <w:t xml:space="preserve">senior </w:t>
      </w:r>
      <w:r w:rsidRPr="00972881">
        <w:rPr>
          <w:rStyle w:val="TitleChar"/>
          <w:highlight w:val="yellow"/>
        </w:rPr>
        <w:t>American officials</w:t>
      </w:r>
      <w:r w:rsidRPr="00C96303">
        <w:rPr>
          <w:rStyle w:val="TitleChar"/>
        </w:rPr>
        <w:t xml:space="preserve"> say </w:t>
      </w:r>
      <w:r w:rsidRPr="00972881">
        <w:rPr>
          <w:rStyle w:val="TitleChar"/>
        </w:rPr>
        <w:t xml:space="preserve">they </w:t>
      </w:r>
      <w:r w:rsidRPr="00972881">
        <w:rPr>
          <w:rStyle w:val="TitleChar"/>
          <w:highlight w:val="yellow"/>
        </w:rPr>
        <w:t>are increasingly concerned about</w:t>
      </w:r>
      <w:r w:rsidRPr="00C96303">
        <w:rPr>
          <w:rStyle w:val="TitleChar"/>
        </w:rPr>
        <w:t xml:space="preserve"> new vulnerabilities for </w:t>
      </w:r>
      <w:r w:rsidRPr="00972881">
        <w:rPr>
          <w:rStyle w:val="TitleChar"/>
          <w:highlight w:val="yellow"/>
        </w:rPr>
        <w:t>Pakistan's nuclear arsenal</w:t>
      </w:r>
      <w:r w:rsidRPr="00C96303">
        <w:rPr>
          <w:rStyle w:val="TitleChar"/>
        </w:rPr>
        <w:t>, including the potential for militants to snatch a weapon in transport or to insert sympathizers into laboratories or fuel-production facilities</w:t>
      </w:r>
      <w:r w:rsidRPr="002D754E">
        <w:rPr>
          <w:rFonts w:eastAsia="Times New Roman"/>
          <w:szCs w:val="20"/>
          <w:u w:val="single"/>
        </w:rPr>
        <w:t>.</w:t>
      </w:r>
      <w:r w:rsidRPr="00C96303">
        <w:rPr>
          <w:rFonts w:eastAsia="Times New Roman"/>
          <w:sz w:val="16"/>
          <w:szCs w:val="20"/>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t>
      </w:r>
      <w:smartTag w:uri="urn:schemas-microsoft-com:office:smarttags" w:element="State">
        <w:r w:rsidRPr="00C96303">
          <w:rPr>
            <w:rFonts w:eastAsia="Times New Roman"/>
            <w:sz w:val="16"/>
            <w:szCs w:val="20"/>
          </w:rPr>
          <w:t>Washington</w:t>
        </w:r>
      </w:smartTag>
      <w:r w:rsidRPr="00C96303">
        <w:rPr>
          <w:rFonts w:eastAsia="Times New Roman"/>
          <w:sz w:val="16"/>
          <w:szCs w:val="20"/>
        </w:rPr>
        <w:t xml:space="preserve"> and </w:t>
      </w:r>
      <w:smartTag w:uri="urn:schemas-microsoft-com:office:smarttags" w:element="City">
        <w:smartTag w:uri="urn:schemas-microsoft-com:office:smarttags" w:element="place">
          <w:r w:rsidRPr="00C96303">
            <w:rPr>
              <w:rFonts w:eastAsia="Times New Roman"/>
              <w:sz w:val="16"/>
              <w:szCs w:val="20"/>
            </w:rPr>
            <w:t>Islamabad</w:t>
          </w:r>
        </w:smartTag>
      </w:smartTag>
      <w:r w:rsidRPr="00C96303">
        <w:rPr>
          <w:rFonts w:eastAsia="Times New Roman"/>
          <w:sz w:val="16"/>
          <w:szCs w:val="20"/>
        </w:rPr>
        <w:t>, has been sharply limited when the subject has turned to the vulnerabilities in the Pakistani nuclear infrastructure." "</w:t>
      </w:r>
      <w:r w:rsidRPr="00C96303">
        <w:rPr>
          <w:rStyle w:val="TitleChar"/>
        </w:rPr>
        <w:t>The prospect of turmoil in Pakistan sends shivers up the spines of those U.S. officials charged with keeping tabs on foreign nuclear weapons,"</w:t>
      </w:r>
      <w:r w:rsidRPr="00C96303">
        <w:rPr>
          <w:rFonts w:eastAsia="Times New Roman"/>
          <w:sz w:val="16"/>
          <w:szCs w:val="20"/>
        </w:rPr>
        <w:t xml:space="preserve"> reported Time Magazine last month. "</w:t>
      </w:r>
      <w:smartTag w:uri="urn:schemas-microsoft-com:office:smarttags" w:element="country-region">
        <w:r w:rsidRPr="00C96303">
          <w:rPr>
            <w:rFonts w:eastAsia="Times New Roman"/>
            <w:sz w:val="16"/>
            <w:szCs w:val="20"/>
          </w:rPr>
          <w:t>Pakistan</w:t>
        </w:r>
      </w:smartTag>
      <w:r w:rsidRPr="00C96303">
        <w:rPr>
          <w:rFonts w:eastAsia="Times New Roman"/>
          <w:sz w:val="16"/>
          <w:szCs w:val="20"/>
        </w:rPr>
        <w:t xml:space="preserve"> is thought to possess about 100 — the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isn't sure of the total, and may not know where all of them are. Still, if </w:t>
      </w:r>
      <w:smartTag w:uri="urn:schemas-microsoft-com:office:smarttags" w:element="country-region">
        <w:r w:rsidRPr="00C96303">
          <w:rPr>
            <w:rFonts w:eastAsia="Times New Roman"/>
            <w:sz w:val="16"/>
            <w:szCs w:val="20"/>
          </w:rPr>
          <w:t>Pakistan</w:t>
        </w:r>
      </w:smartTag>
      <w:r w:rsidRPr="00C96303">
        <w:rPr>
          <w:rFonts w:eastAsia="Times New Roman"/>
          <w:sz w:val="16"/>
          <w:szCs w:val="20"/>
        </w:rPr>
        <w:t xml:space="preserve"> collapses, the </w:t>
      </w:r>
      <w:smartTag w:uri="urn:schemas-microsoft-com:office:smarttags" w:element="country-region">
        <w:r w:rsidRPr="00C96303">
          <w:rPr>
            <w:rFonts w:eastAsia="Times New Roman"/>
            <w:sz w:val="16"/>
            <w:szCs w:val="20"/>
          </w:rPr>
          <w:t>U.S.</w:t>
        </w:r>
      </w:smartTag>
      <w:r w:rsidRPr="00C96303">
        <w:rPr>
          <w:rFonts w:eastAsia="Times New Roman"/>
          <w:sz w:val="16"/>
          <w:szCs w:val="20"/>
        </w:rPr>
        <w:t xml:space="preserve"> military is primed to enter the country and secure as many of those weapons as it can, according to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officials. Pakistani officials insist their personnel safeguards are stringent, but a sleeper cell could cause big trouble,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officials say." In other words, a </w:t>
      </w:r>
      <w:r w:rsidRPr="00C96303">
        <w:rPr>
          <w:rStyle w:val="TitleChar"/>
        </w:rPr>
        <w:t xml:space="preserve">shaky Pakistan spells trouble for everyone, especially if America loses the footrace to secure those weapons in the event of the worst-case scenario. If Pakistani militants ever succeed in toppling the government, several very dangerous events could happen at once. </w:t>
      </w:r>
      <w:r w:rsidRPr="00972881">
        <w:rPr>
          <w:rStyle w:val="TitleChar"/>
          <w:highlight w:val="yellow"/>
        </w:rPr>
        <w:t xml:space="preserve">Nuclear-armed India could be galvanized into military action </w:t>
      </w:r>
      <w:r w:rsidRPr="00972881">
        <w:rPr>
          <w:rStyle w:val="TitleChar"/>
        </w:rPr>
        <w:t xml:space="preserve">of some kind, </w:t>
      </w:r>
      <w:r w:rsidRPr="00972881">
        <w:rPr>
          <w:rStyle w:val="TitleChar"/>
          <w:highlight w:val="yellow"/>
        </w:rPr>
        <w:t>as could n</w:t>
      </w:r>
      <w:r w:rsidRPr="00972881">
        <w:rPr>
          <w:rStyle w:val="TitleChar"/>
        </w:rPr>
        <w:t xml:space="preserve">uclear-armed </w:t>
      </w:r>
      <w:r w:rsidRPr="00972881">
        <w:rPr>
          <w:rStyle w:val="TitleChar"/>
          <w:highlight w:val="yellow"/>
        </w:rPr>
        <w:t xml:space="preserve">China or </w:t>
      </w:r>
      <w:r w:rsidRPr="00972881">
        <w:rPr>
          <w:rStyle w:val="TitleChar"/>
        </w:rPr>
        <w:t xml:space="preserve">nuclear-armed </w:t>
      </w:r>
      <w:r w:rsidRPr="00972881">
        <w:rPr>
          <w:rStyle w:val="TitleChar"/>
          <w:highlight w:val="yellow"/>
        </w:rPr>
        <w:t xml:space="preserve">Russia. If the Pakistani government does fall, </w:t>
      </w:r>
      <w:r w:rsidRPr="00972881">
        <w:rPr>
          <w:rStyle w:val="TitleChar"/>
        </w:rPr>
        <w:t xml:space="preserve">and all those Pakistani nukes are not immediately accounted for and secured, </w:t>
      </w:r>
      <w:r w:rsidRPr="00972881">
        <w:rPr>
          <w:rStyle w:val="TitleChar"/>
          <w:highlight w:val="yellow"/>
        </w:rPr>
        <w:t>the specter</w:t>
      </w:r>
      <w:r w:rsidRPr="00972881">
        <w:rPr>
          <w:rStyle w:val="TitleChar"/>
        </w:rPr>
        <w:t xml:space="preserve"> (or reality) </w:t>
      </w:r>
      <w:r w:rsidRPr="00972881">
        <w:rPr>
          <w:rStyle w:val="TitleChar"/>
          <w:highlight w:val="yellow"/>
        </w:rPr>
        <w:t xml:space="preserve">of loose nukes falling into the hands of terrorist organizations could place the entire world on a collision course with </w:t>
      </w:r>
      <w:r w:rsidRPr="00972881">
        <w:rPr>
          <w:rStyle w:val="Emphasis"/>
          <w:highlight w:val="yellow"/>
        </w:rPr>
        <w:t>unimaginable disaster</w:t>
      </w:r>
      <w:r w:rsidRPr="00972881">
        <w:rPr>
          <w:rStyle w:val="TitleChar"/>
        </w:rPr>
        <w:t>. We have</w:t>
      </w:r>
      <w:r w:rsidRPr="00C96303">
        <w:rPr>
          <w:rStyle w:val="TitleChar"/>
        </w:rPr>
        <w:t xml:space="preserve"> all been paying a great deal of attention to Iraq and Afghanistan, and rightly so. The developing situation in Pakistan, however, needs to be placed immediately on the front burner.</w:t>
      </w:r>
      <w:r w:rsidRPr="00C96303">
        <w:rPr>
          <w:rFonts w:eastAsia="Times New Roman"/>
          <w:sz w:val="16"/>
          <w:szCs w:val="20"/>
        </w:rPr>
        <w:t xml:space="preserve"> The Obama administration appears to be gravely serious about addressing t</w:t>
      </w:r>
      <w:r>
        <w:rPr>
          <w:rFonts w:eastAsia="Times New Roman"/>
          <w:sz w:val="16"/>
          <w:szCs w:val="20"/>
        </w:rPr>
        <w:t>he situation. So should we all.</w:t>
      </w:r>
    </w:p>
    <w:p w:rsidR="00E40559" w:rsidRDefault="00E40559" w:rsidP="00E40559">
      <w:pPr>
        <w:pStyle w:val="Heading4"/>
      </w:pPr>
      <w:r>
        <w:t>Pakistan-modeled federalism promotes economic growth – solves terrorism and Indo-Pak nuclear war</w:t>
      </w:r>
    </w:p>
    <w:p w:rsidR="00E40559" w:rsidRPr="00025A93" w:rsidRDefault="00E40559" w:rsidP="00E40559">
      <w:proofErr w:type="spellStart"/>
      <w:r w:rsidRPr="00025A93">
        <w:rPr>
          <w:rStyle w:val="StyleStyleBold12pt"/>
        </w:rPr>
        <w:t>Sokolski</w:t>
      </w:r>
      <w:proofErr w:type="spellEnd"/>
      <w:r w:rsidRPr="00025A93">
        <w:rPr>
          <w:rStyle w:val="StyleStyleBold12pt"/>
        </w:rPr>
        <w:t xml:space="preserve"> 9</w:t>
      </w:r>
      <w:r>
        <w:t xml:space="preserve"> (Henry, Executive Director of the Nonproliferation Policy Education Center, “PAKISTAN’S NUCLEAR FUTURE: REINING IN THE RISK,” Strategic Studies Institute, December, http://www.strategicstudiesinstitute.army.mil/pdffiles/pub963.pdf)</w:t>
      </w:r>
    </w:p>
    <w:p w:rsidR="00E40559" w:rsidRDefault="00E40559" w:rsidP="00E40559">
      <w:pPr>
        <w:rPr>
          <w:rStyle w:val="StyleBoldUnderline"/>
        </w:rPr>
      </w:pPr>
      <w:r w:rsidRPr="00025A93">
        <w:rPr>
          <w:sz w:val="12"/>
        </w:rPr>
        <w:t xml:space="preserve">With any attempt to assess security threats, there is a natural tendency to focus first on the worst. </w:t>
      </w:r>
      <w:r w:rsidRPr="00B564E9">
        <w:rPr>
          <w:rStyle w:val="StyleBoldUnderline"/>
          <w:highlight w:val="yellow"/>
        </w:rPr>
        <w:t>Consider</w:t>
      </w:r>
      <w:r w:rsidRPr="00B564E9">
        <w:rPr>
          <w:sz w:val="12"/>
          <w:highlight w:val="yellow"/>
        </w:rPr>
        <w:t xml:space="preserve"> t</w:t>
      </w:r>
      <w:r w:rsidRPr="00025A93">
        <w:rPr>
          <w:sz w:val="12"/>
        </w:rPr>
        <w:t xml:space="preserve">he most recent appraisals of </w:t>
      </w:r>
      <w:r w:rsidRPr="00B564E9">
        <w:rPr>
          <w:rStyle w:val="StyleBoldUnderline"/>
          <w:highlight w:val="yellow"/>
        </w:rPr>
        <w:t>Pakistan’s nuclear program</w:t>
      </w:r>
      <w:r w:rsidRPr="00B564E9">
        <w:rPr>
          <w:sz w:val="12"/>
          <w:highlight w:val="yellow"/>
        </w:rPr>
        <w:t>.</w:t>
      </w:r>
      <w:r w:rsidRPr="00025A93">
        <w:rPr>
          <w:sz w:val="12"/>
        </w:rPr>
        <w:t xml:space="preserve"> Normally, </w:t>
      </w:r>
      <w:r w:rsidRPr="00634312">
        <w:rPr>
          <w:rStyle w:val="StyleBoldUnderline"/>
        </w:rPr>
        <w:t xml:space="preserve">the </w:t>
      </w:r>
      <w:r w:rsidRPr="00B564E9">
        <w:rPr>
          <w:rStyle w:val="StyleBoldUnderline"/>
          <w:highlight w:val="yellow"/>
        </w:rPr>
        <w:t>risk of war between Pakistan and India and</w:t>
      </w:r>
      <w:r w:rsidRPr="00025A93">
        <w:rPr>
          <w:sz w:val="12"/>
        </w:rPr>
        <w:t xml:space="preserve"> possible </w:t>
      </w:r>
      <w:r w:rsidRPr="00B564E9">
        <w:rPr>
          <w:rStyle w:val="StyleBoldUnderline"/>
          <w:highlight w:val="yellow"/>
        </w:rPr>
        <w:t>nuclear escalation</w:t>
      </w:r>
      <w:r w:rsidRPr="00025A93">
        <w:rPr>
          <w:sz w:val="12"/>
        </w:rPr>
        <w:t xml:space="preserve"> would be bad enough. Now, however, most American security experts are riveted on the frightening possibility of </w:t>
      </w:r>
      <w:r w:rsidRPr="00634312">
        <w:rPr>
          <w:rStyle w:val="StyleBoldUnderline"/>
        </w:rPr>
        <w:t xml:space="preserve">Pakistani </w:t>
      </w:r>
      <w:r w:rsidRPr="00EC35E8">
        <w:rPr>
          <w:rStyle w:val="StyleBoldUnderline"/>
        </w:rPr>
        <w:t xml:space="preserve">nuclear weapons capabilities falling into the hands of </w:t>
      </w:r>
      <w:proofErr w:type="gramStart"/>
      <w:r w:rsidRPr="00EC35E8">
        <w:rPr>
          <w:rStyle w:val="StyleBoldUnderline"/>
        </w:rPr>
        <w:t>terrorists</w:t>
      </w:r>
      <w:proofErr w:type="gramEnd"/>
      <w:r w:rsidRPr="00EC35E8">
        <w:rPr>
          <w:rStyle w:val="StyleBoldUnderline"/>
        </w:rPr>
        <w:t xml:space="preserve"> intent on attacking the United States</w:t>
      </w:r>
      <w:r w:rsidRPr="00EC35E8">
        <w:rPr>
          <w:sz w:val="12"/>
        </w:rPr>
        <w:t>. 1 Presented with the horrific implications of such</w:t>
      </w:r>
      <w:r w:rsidRPr="00025A93">
        <w:rPr>
          <w:sz w:val="12"/>
        </w:rPr>
        <w:t xml:space="preserve"> an attack, the American public and media increasingly have come to view nearly all Pakistani security issues through this lens. Public airing of these fears, in turn, appear now to be influencing terrorist operations in Pakistan. 2 Unfortunately, </w:t>
      </w:r>
      <w:r w:rsidRPr="00B564E9">
        <w:rPr>
          <w:rStyle w:val="StyleBoldUnderline"/>
          <w:highlight w:val="yellow"/>
        </w:rPr>
        <w:t>a nuclear terrorist</w:t>
      </w:r>
      <w:r w:rsidRPr="00634312">
        <w:rPr>
          <w:rStyle w:val="StyleBoldUnderline"/>
        </w:rPr>
        <w:t xml:space="preserve"> </w:t>
      </w:r>
      <w:r w:rsidRPr="00B564E9">
        <w:rPr>
          <w:rStyle w:val="StyleBoldUnderline"/>
          <w:highlight w:val="yellow"/>
        </w:rPr>
        <w:t xml:space="preserve">act is </w:t>
      </w:r>
      <w:r w:rsidRPr="00EC35E8">
        <w:rPr>
          <w:rStyle w:val="StyleBoldUnderline"/>
        </w:rPr>
        <w:lastRenderedPageBreak/>
        <w:t>only one</w:t>
      </w:r>
      <w:r w:rsidRPr="00EC35E8">
        <w:rPr>
          <w:sz w:val="12"/>
        </w:rPr>
        <w:t>— and hardly the most probable—</w:t>
      </w:r>
      <w:r w:rsidRPr="00EC35E8">
        <w:rPr>
          <w:rStyle w:val="StyleBoldUnderline"/>
        </w:rPr>
        <w:t xml:space="preserve">of several </w:t>
      </w:r>
      <w:r w:rsidRPr="00B564E9">
        <w:rPr>
          <w:rStyle w:val="StyleBoldUnderline"/>
          <w:highlight w:val="yellow"/>
        </w:rPr>
        <w:t>frightening security threat</w:t>
      </w:r>
      <w:r w:rsidRPr="00EC35E8">
        <w:rPr>
          <w:rStyle w:val="StyleBoldUnderline"/>
        </w:rPr>
        <w:t>s</w:t>
      </w:r>
      <w:r w:rsidRPr="00634312">
        <w:rPr>
          <w:rStyle w:val="StyleBoldUnderline"/>
        </w:rPr>
        <w:t xml:space="preserve"> Pakistan now faces or poses</w:t>
      </w:r>
      <w:r w:rsidRPr="00025A93">
        <w:rPr>
          <w:sz w:val="12"/>
        </w:rPr>
        <w:t xml:space="preserve">. We know that </w:t>
      </w:r>
      <w:r w:rsidRPr="00634312">
        <w:rPr>
          <w:rStyle w:val="StyleBoldUnderline"/>
        </w:rPr>
        <w:t xml:space="preserve">traditional acts of terrorism and </w:t>
      </w:r>
      <w:r w:rsidRPr="00B564E9">
        <w:rPr>
          <w:rStyle w:val="StyleBoldUnderline"/>
          <w:highlight w:val="yellow"/>
        </w:rPr>
        <w:t xml:space="preserve">conventional </w:t>
      </w:r>
      <w:r w:rsidRPr="003B2EE0">
        <w:rPr>
          <w:rStyle w:val="StyleBoldUnderline"/>
          <w:highlight w:val="yellow"/>
        </w:rPr>
        <w:t>military crises</w:t>
      </w:r>
      <w:r w:rsidRPr="003B2EE0">
        <w:rPr>
          <w:sz w:val="12"/>
          <w:highlight w:val="yellow"/>
        </w:rPr>
        <w:t xml:space="preserve"> i</w:t>
      </w:r>
      <w:r w:rsidRPr="00025A93">
        <w:rPr>
          <w:sz w:val="12"/>
        </w:rPr>
        <w:t xml:space="preserve">n South West Asia </w:t>
      </w:r>
      <w:r w:rsidRPr="00B564E9">
        <w:rPr>
          <w:rStyle w:val="StyleBoldUnderline"/>
          <w:highlight w:val="yellow"/>
        </w:rPr>
        <w:t>have nearly escalated into</w:t>
      </w:r>
      <w:r w:rsidRPr="00634312">
        <w:rPr>
          <w:rStyle w:val="StyleBoldUnderline"/>
        </w:rPr>
        <w:t xml:space="preserve"> wars and</w:t>
      </w:r>
      <w:r w:rsidRPr="00025A93">
        <w:rPr>
          <w:sz w:val="12"/>
        </w:rPr>
        <w:t xml:space="preserve">, more recently, </w:t>
      </w:r>
      <w:r w:rsidRPr="00634312">
        <w:rPr>
          <w:rStyle w:val="Emphasis"/>
        </w:rPr>
        <w:t xml:space="preserve">even threatened </w:t>
      </w:r>
      <w:r w:rsidRPr="00EC35E8">
        <w:rPr>
          <w:rStyle w:val="Emphasis"/>
        </w:rPr>
        <w:t xml:space="preserve">Indian and Pakistani </w:t>
      </w:r>
      <w:r w:rsidRPr="003B2EE0">
        <w:rPr>
          <w:rStyle w:val="Emphasis"/>
          <w:highlight w:val="yellow"/>
        </w:rPr>
        <w:t>nuclear use</w:t>
      </w:r>
      <w:r w:rsidRPr="00025A93">
        <w:rPr>
          <w:sz w:val="12"/>
        </w:rPr>
        <w:t xml:space="preserve">. Certainly, </w:t>
      </w:r>
      <w:r w:rsidRPr="00634312">
        <w:rPr>
          <w:rStyle w:val="StyleBoldUnderline"/>
        </w:rPr>
        <w:t>the war jitters that attended the recent terrorist attacks</w:t>
      </w:r>
      <w:r w:rsidRPr="00025A93">
        <w:rPr>
          <w:sz w:val="12"/>
        </w:rPr>
        <w:t xml:space="preserve"> against Mumbai </w:t>
      </w:r>
      <w:r w:rsidRPr="00634312">
        <w:rPr>
          <w:rStyle w:val="StyleBoldUnderline"/>
        </w:rPr>
        <w:t>highlighted the nexus between conventional terrorism and war</w:t>
      </w:r>
      <w:r w:rsidRPr="00025A93">
        <w:rPr>
          <w:sz w:val="12"/>
        </w:rPr>
        <w:t xml:space="preserve">. For several weeks, the key worry in Washington was that </w:t>
      </w:r>
      <w:r w:rsidRPr="00634312">
        <w:rPr>
          <w:rStyle w:val="StyleBoldUnderline"/>
        </w:rPr>
        <w:t>India and Pakistan might not be able to avoid war</w:t>
      </w:r>
      <w:r w:rsidRPr="00025A93">
        <w:rPr>
          <w:sz w:val="12"/>
        </w:rPr>
        <w:t xml:space="preserve">. 3 Similar 2 concerns were raised during the </w:t>
      </w:r>
      <w:proofErr w:type="spellStart"/>
      <w:r w:rsidRPr="00025A93">
        <w:rPr>
          <w:sz w:val="12"/>
        </w:rPr>
        <w:t>Kargil</w:t>
      </w:r>
      <w:proofErr w:type="spellEnd"/>
      <w:r w:rsidRPr="00025A93">
        <w:rPr>
          <w:sz w:val="12"/>
        </w:rPr>
        <w:t xml:space="preserve"> crisis in 1999 and the Indo-Pakistani conventional military tensions that arose in 2001 and 2002—crises that most analysts (including those who contributed to this volume) believe could have escalated into nuclear conflicts. This book is meant to take as long a look at these threats as possible. Its companion volume, Worries </w:t>
      </w:r>
      <w:proofErr w:type="gramStart"/>
      <w:r w:rsidRPr="00025A93">
        <w:rPr>
          <w:sz w:val="12"/>
        </w:rPr>
        <w:t>Beyond</w:t>
      </w:r>
      <w:proofErr w:type="gramEnd"/>
      <w:r w:rsidRPr="00025A93">
        <w:rPr>
          <w:sz w:val="12"/>
        </w:rPr>
        <w:t xml:space="preserve"> War, published last year, focused on the challenges of Pakistani nuclear terrorism. 4 These analyses offer a window into what is possible and why Pakistani nuclear terrorism is best seen as a </w:t>
      </w:r>
      <w:proofErr w:type="spellStart"/>
      <w:r w:rsidRPr="00025A93">
        <w:rPr>
          <w:sz w:val="12"/>
        </w:rPr>
        <w:t>lesserincluded</w:t>
      </w:r>
      <w:proofErr w:type="spellEnd"/>
      <w:r w:rsidRPr="00025A93">
        <w:rPr>
          <w:sz w:val="12"/>
        </w:rPr>
        <w:t xml:space="preserve"> threat to war, and terrorism more generally. Could the United States do more with Pakistan to secure Pakistan’s nuclear weapons holdings against possible seizure? It is unclear. News reports indicate that the United States has already spent $100 million toward this end. What this money has bought, however, has only been intimated. We know that permissive action link (PAL) technology that could severely complicate unauthorized use of existing Pakistani weapons (and would require Pakistan to reveal critical weapons design specifics to the United States that might conceivably allow the United States to remotely “kill” Pakistani weapons) was not shared. Security surveillance cameras and related training, on the other hand, probably were. 5 Meanwhile, the Pakistani military—anxious to ward off possible preemptive attacks against its nuclear weapons assets—remains deeply suspicious of the United States or any other foreign power trying to learn more about the number, location, and physical security of Pakistan’s nuclear weapons holdings. 6 Conducting secret, bilateral workshops to discuss nuclear force vulnerabilities and how best to manage different terrorist and insider threat scenarios has 3 been proposed. It seems unlikely, however, that the Pakistanis would be willing to share much. 7 Destroying or retrieving Pakistani nuclear assets is another option that might prevent terrorists seizing them in a crisis. But the United States would have extreme difficulty succeeding at either mission even assuming the Pakistani government invited U.S. troops into their territory. 8 What else might help? If policymakers view the lack of specific intelligence on Pakistani nuclear terrorist plots against the United States as cold comfort and believe that such strikes are imminent—then, the answer is not much. 9 If, on the other hand, they believe conventional acts of terrorism and war are far more likely than acts of nuclear terrorism, then there is almost too much to do. In the </w:t>
      </w:r>
      <w:proofErr w:type="spellStart"/>
      <w:r w:rsidRPr="00025A93">
        <w:rPr>
          <w:sz w:val="12"/>
        </w:rPr>
        <w:t>later</w:t>
      </w:r>
      <w:proofErr w:type="spellEnd"/>
      <w:r w:rsidRPr="00025A93">
        <w:rPr>
          <w:sz w:val="12"/>
        </w:rPr>
        <w:t xml:space="preserve"> case, nuclear terrorism would not be a primary, </w:t>
      </w:r>
      <w:proofErr w:type="spellStart"/>
      <w:r w:rsidRPr="00025A93">
        <w:rPr>
          <w:sz w:val="12"/>
        </w:rPr>
        <w:t>stand alone</w:t>
      </w:r>
      <w:proofErr w:type="spellEnd"/>
      <w:r w:rsidRPr="00025A93">
        <w:rPr>
          <w:sz w:val="12"/>
        </w:rPr>
        <w:t xml:space="preserve"> peril, but, a lesser included threat—i.e., a danger that the Pakistani state could be expected to avert assuming it could mitigate the more probable threats of conventional terrorism and war. What sort of Pakistan would that be? A country that was significantly more prosperous, educated, and far more secure against internal political strife and from external security threats than it currently is. How might one bring about such a state? The short answer is by doing more to prevent the worst. Nuclear use may not be the likeliest bad thing that might occur in Pakistan, but it is by far the nastiest. Certainly in the near- to mid-term, it is at least as likely as any act of nuclear terrorism. More important, it is more amenable to remediation. This last point is the focus of this volume’s first two chapters. Neil </w:t>
      </w:r>
      <w:proofErr w:type="spellStart"/>
      <w:r w:rsidRPr="00025A93">
        <w:rPr>
          <w:sz w:val="12"/>
        </w:rPr>
        <w:t>Joeck</w:t>
      </w:r>
      <w:proofErr w:type="spellEnd"/>
      <w:r w:rsidRPr="00025A93">
        <w:rPr>
          <w:sz w:val="12"/>
        </w:rPr>
        <w:t xml:space="preserve">, now the U.S. National Intelligence Officer for South West Asia, and </w:t>
      </w:r>
      <w:proofErr w:type="spellStart"/>
      <w:r w:rsidRPr="00025A93">
        <w:rPr>
          <w:sz w:val="12"/>
        </w:rPr>
        <w:t>Feroz</w:t>
      </w:r>
      <w:proofErr w:type="spellEnd"/>
      <w:r w:rsidRPr="00025A93">
        <w:rPr>
          <w:sz w:val="12"/>
        </w:rPr>
        <w:t xml:space="preserve"> 4 Hassan Khan, </w:t>
      </w:r>
      <w:r w:rsidRPr="00634312">
        <w:rPr>
          <w:rStyle w:val="StyleBoldUnderline"/>
        </w:rPr>
        <w:t xml:space="preserve">Pakistan’s former director of Arms Control and Disarmament Affairs, examine just how easily conventional wars between </w:t>
      </w:r>
      <w:r w:rsidRPr="00EC35E8">
        <w:rPr>
          <w:rStyle w:val="StyleBoldUnderline"/>
          <w:highlight w:val="yellow"/>
        </w:rPr>
        <w:t xml:space="preserve">India and Pakistan might be </w:t>
      </w:r>
      <w:r w:rsidRPr="00EC35E8">
        <w:rPr>
          <w:rStyle w:val="Emphasis"/>
          <w:highlight w:val="yellow"/>
        </w:rPr>
        <w:t>ignited and go nuclear</w:t>
      </w:r>
      <w:r w:rsidRPr="00025A93">
        <w:rPr>
          <w:sz w:val="12"/>
        </w:rPr>
        <w:t xml:space="preserve">. The first observation both analysts make is that keeping the peace between India and Pakistan is now a serious issue for U.S. security officials. With 55,000 American troops in Afghanistan, Washington can ill afford increased military tensions and nuclear rivalries between Islamabad and New Delhi that deflect or reduce Pakistan’s own anti-terror operations along Afghanistan’s southern border. More worrisome is their second shared assessment: </w:t>
      </w:r>
      <w:r w:rsidRPr="00634312">
        <w:rPr>
          <w:rStyle w:val="StyleBoldUnderline"/>
        </w:rPr>
        <w:t>India and Pakistan have developed military doctrines that increase the prospects of nuclear use</w:t>
      </w:r>
      <w:r w:rsidRPr="00025A93">
        <w:rPr>
          <w:sz w:val="12"/>
        </w:rPr>
        <w:t xml:space="preserve">. Although India has pledged not to use nuclear weapons first, it has increased its readiness to launch shallow “Cold Start” conventional military strikes against Pakistan calibrated to deter Pakistani military or terrorist incursions. Meanwhile, </w:t>
      </w:r>
      <w:r w:rsidRPr="00634312">
        <w:rPr>
          <w:rStyle w:val="StyleBoldUnderline"/>
        </w:rPr>
        <w:t>Pakistani military planners insist that Pakistan will use nuclear weapons immediately if India attacks Pakistan’s nuclear forces, conventional forces, and territory</w:t>
      </w:r>
      <w:r w:rsidRPr="00025A93">
        <w:rPr>
          <w:sz w:val="12"/>
        </w:rPr>
        <w:t xml:space="preserve">, or if it strangles Pakistan’s economy. Unfortunately, each of these countries’ plans to deter war </w:t>
      </w:r>
      <w:proofErr w:type="gramStart"/>
      <w:r w:rsidRPr="00025A93">
        <w:rPr>
          <w:sz w:val="12"/>
        </w:rPr>
        <w:t>are</w:t>
      </w:r>
      <w:proofErr w:type="gramEnd"/>
      <w:r w:rsidRPr="00025A93">
        <w:rPr>
          <w:sz w:val="12"/>
        </w:rPr>
        <w:t xml:space="preserve"> too prone to fail. Precisely how does India intend to attack Pakistani territory either in a shallow or temporary fashion without tripping Pakistan’s nuclear trip wires? U.S. interventions, following terrorist acts that the Indian public has accused Pakistan’s intelligence service of having backed, kept India from attacking Pakistan, but will such U.S. interventions work in the future? Indian military planners claim that they want to be able to punish Pakistan for any future perceived provocations well before any U.S. intervention has a chance to succeed. 5 Given India’s interest in escalating its schedule of conventional military retribution, will Pakistan decide to intensify its own nuclear deployment efforts to persuade New Delhi that it is serious about its nuclear first use doctrine? How can Islamabad adjust its forward deployed nuclear forces to be credibly on the ready without also increasing the odds of unauthorized use or military miscalculation? Then, there is the larger problem of nuclear rivalry. India claims the size and quality of its nuclear forces are driven by what China has; Pakistan, in turn, claims that the size and quality of its nuclear forces are driven by what India has. As one enlarges its forces, so must the other. In an attempt to disrupt an action-reaction nuclear arms race while still ambling ahead, New Delhi recently persuaded the United States and other leading nuclear supplier states to allow India to expand its civilian nuclear and space launch sectors with imported foreign technologies and nuclear fuel. India’s hope here is not to ramp up its domestic rocket and reactor production directly so much as to upgrade these programs and free up and supplement its own domestic missile technology and nuclear fuel production efforts with peaceful foreign assistance. 10 Although subtle, this approach has failed to calm tensions with Pakistan. Instead, Islamabad has used U.S. and foreign nuclear and space cooperation with India as an argument for enlarging its own nuclear arsenal. Thus, in 2007, Pakistan’s National Command Authority warned that if the U.S.-India nuclear deal altered the nuclear balance, the command would have to reevaluate Pakistan’s commitment to minimum deterrence and review its nuclear force requirements. Reports then leaked out that Islamabad had begun construction of a new plutonium production reactor 6 and a new reprocessing plant. Shortly thereafter, Pakistan announced plans to expand its own civilian nuclear power sector roughly 20-fold by the year 2030 to 8.8 </w:t>
      </w:r>
      <w:proofErr w:type="spellStart"/>
      <w:r w:rsidRPr="00025A93">
        <w:rPr>
          <w:sz w:val="12"/>
        </w:rPr>
        <w:t>gigawatts</w:t>
      </w:r>
      <w:proofErr w:type="spellEnd"/>
      <w:r w:rsidRPr="00025A93">
        <w:rPr>
          <w:sz w:val="12"/>
        </w:rPr>
        <w:t xml:space="preserve"> generating capacity. The idea here is to expand Pakistan’s ability to make nuclear electricity that would also afford it a larger nuclear </w:t>
      </w:r>
      <w:proofErr w:type="spellStart"/>
      <w:r w:rsidRPr="00025A93">
        <w:rPr>
          <w:sz w:val="12"/>
        </w:rPr>
        <w:t>weaponsmaking</w:t>
      </w:r>
      <w:proofErr w:type="spellEnd"/>
      <w:r w:rsidRPr="00025A93">
        <w:rPr>
          <w:sz w:val="12"/>
        </w:rPr>
        <w:t xml:space="preserve"> mobilization base it could use if India ramps up its own nuclear weapons-making efforts. 11 This brings us to this volume’s third chapter by Peter </w:t>
      </w:r>
      <w:proofErr w:type="spellStart"/>
      <w:r w:rsidRPr="00025A93">
        <w:rPr>
          <w:sz w:val="12"/>
        </w:rPr>
        <w:t>Tynan</w:t>
      </w:r>
      <w:proofErr w:type="spellEnd"/>
      <w:r w:rsidRPr="00025A93">
        <w:rPr>
          <w:sz w:val="12"/>
        </w:rPr>
        <w:t xml:space="preserve"> and John Stephenson of </w:t>
      </w:r>
      <w:proofErr w:type="spellStart"/>
      <w:r w:rsidRPr="00025A93">
        <w:rPr>
          <w:sz w:val="12"/>
        </w:rPr>
        <w:t>Dalberg</w:t>
      </w:r>
      <w:proofErr w:type="spellEnd"/>
      <w:r w:rsidRPr="00025A93">
        <w:rPr>
          <w:sz w:val="12"/>
        </w:rPr>
        <w:t xml:space="preserve"> Global Development Advisors. </w:t>
      </w:r>
      <w:proofErr w:type="gramStart"/>
      <w:r w:rsidRPr="00025A93">
        <w:rPr>
          <w:sz w:val="12"/>
        </w:rPr>
        <w:t>Just how economically sensible is expanding Pakistan’s civilian nuclear sector over the next 2 decades?</w:t>
      </w:r>
      <w:proofErr w:type="gramEnd"/>
      <w:r w:rsidRPr="00025A93">
        <w:rPr>
          <w:sz w:val="12"/>
        </w:rPr>
        <w:t xml:space="preserve"> The short answer is not very. As </w:t>
      </w:r>
      <w:proofErr w:type="spellStart"/>
      <w:r w:rsidRPr="00025A93">
        <w:rPr>
          <w:sz w:val="12"/>
        </w:rPr>
        <w:t>Tynan</w:t>
      </w:r>
      <w:proofErr w:type="spellEnd"/>
      <w:r w:rsidRPr="00025A93">
        <w:rPr>
          <w:sz w:val="12"/>
        </w:rPr>
        <w:t xml:space="preserve"> and Stephenson explain in their analysis, “Even under Pakistan’s most ambitious growth plans, nuclear energy will continue to contribute a marginal amount [3 to 6 percent] of electricity to meet the country’s economic goals.” 12 More important, building the number of large reactors that this level of expansion would require would be extremely difficult to achieve. Expansion of alternative energy sources, decentralized micro hydro, increased energy efficiency, coal, and natural gas, they conclude, would be far less risky. In fact, they conclude that Pakistan could save considerable money over the next 2 decades and achieve its energy goals sooner by not building more nuclear power plants. The political salience of this point is magnified when paired with earlier analyses that </w:t>
      </w:r>
      <w:proofErr w:type="spellStart"/>
      <w:r w:rsidRPr="00025A93">
        <w:rPr>
          <w:sz w:val="12"/>
        </w:rPr>
        <w:t>Tynan</w:t>
      </w:r>
      <w:proofErr w:type="spellEnd"/>
      <w:r w:rsidRPr="00025A93">
        <w:rPr>
          <w:sz w:val="12"/>
        </w:rPr>
        <w:t xml:space="preserve"> and Stephenson did of India’s planned nuclear power expansion. In India’s case, </w:t>
      </w:r>
      <w:proofErr w:type="spellStart"/>
      <w:r w:rsidRPr="00025A93">
        <w:rPr>
          <w:sz w:val="12"/>
        </w:rPr>
        <w:t>Dalberg’s</w:t>
      </w:r>
      <w:proofErr w:type="spellEnd"/>
      <w:r w:rsidRPr="00025A93">
        <w:rPr>
          <w:sz w:val="12"/>
        </w:rPr>
        <w:t xml:space="preserve"> conclusions were much the same: India could not meet its energy goals even under its most ambitious nuclear expansion plans, and there were a number of cheaper, quicker alternatives that make near- and mid-term investment in nuclear expansion a bad buy. 13 </w:t>
      </w:r>
      <w:r w:rsidRPr="00634312">
        <w:rPr>
          <w:rStyle w:val="StyleBoldUnderline"/>
        </w:rPr>
        <w:t xml:space="preserve">Bottom </w:t>
      </w:r>
      <w:proofErr w:type="gramStart"/>
      <w:r w:rsidRPr="00634312">
        <w:rPr>
          <w:rStyle w:val="StyleBoldUnderline"/>
        </w:rPr>
        <w:t>line</w:t>
      </w:r>
      <w:proofErr w:type="gramEnd"/>
      <w:r w:rsidRPr="00025A93">
        <w:rPr>
          <w:sz w:val="12"/>
        </w:rPr>
        <w:t xml:space="preserve">: </w:t>
      </w:r>
      <w:r w:rsidRPr="00634312">
        <w:rPr>
          <w:rStyle w:val="StyleBoldUnderline"/>
        </w:rPr>
        <w:t>In both the Pakistani and Indian cases</w:t>
      </w:r>
      <w:r w:rsidRPr="00025A93">
        <w:rPr>
          <w:sz w:val="12"/>
        </w:rPr>
        <w:t xml:space="preserve">, </w:t>
      </w:r>
      <w:r w:rsidRPr="00634312">
        <w:rPr>
          <w:rStyle w:val="StyleBoldUnderline"/>
        </w:rPr>
        <w:t>expanding nuclear power only makes sense if one is willing to lose money or is eager to make many more bombs</w:t>
      </w:r>
      <w:r w:rsidRPr="00025A93">
        <w:rPr>
          <w:sz w:val="12"/>
        </w:rPr>
        <w:t xml:space="preserve">. </w:t>
      </w:r>
      <w:r w:rsidRPr="00634312">
        <w:rPr>
          <w:rStyle w:val="StyleBoldUnderline"/>
        </w:rPr>
        <w:t>Judging from the state of its current finances, Pakistan can ill afford to do either</w:t>
      </w:r>
      <w:r w:rsidRPr="00025A93">
        <w:rPr>
          <w:sz w:val="12"/>
        </w:rPr>
        <w:t xml:space="preserve">. This much is clear from the economic analyses of </w:t>
      </w:r>
      <w:proofErr w:type="spellStart"/>
      <w:r w:rsidRPr="00025A93">
        <w:rPr>
          <w:sz w:val="12"/>
        </w:rPr>
        <w:t>Shavid</w:t>
      </w:r>
      <w:proofErr w:type="spellEnd"/>
      <w:r w:rsidRPr="00025A93">
        <w:rPr>
          <w:sz w:val="12"/>
        </w:rPr>
        <w:t xml:space="preserve"> </w:t>
      </w:r>
      <w:proofErr w:type="spellStart"/>
      <w:r w:rsidRPr="00025A93">
        <w:rPr>
          <w:sz w:val="12"/>
        </w:rPr>
        <w:t>Javed</w:t>
      </w:r>
      <w:proofErr w:type="spellEnd"/>
      <w:r w:rsidRPr="00025A93">
        <w:rPr>
          <w:sz w:val="12"/>
        </w:rPr>
        <w:t xml:space="preserve"> </w:t>
      </w:r>
      <w:proofErr w:type="spellStart"/>
      <w:r w:rsidRPr="00025A93">
        <w:rPr>
          <w:sz w:val="12"/>
        </w:rPr>
        <w:t>Burki</w:t>
      </w:r>
      <w:proofErr w:type="spellEnd"/>
      <w:r w:rsidRPr="00025A93">
        <w:rPr>
          <w:sz w:val="12"/>
        </w:rPr>
        <w:t xml:space="preserve"> and S. Akbar </w:t>
      </w:r>
      <w:proofErr w:type="spellStart"/>
      <w:r w:rsidRPr="00025A93">
        <w:rPr>
          <w:sz w:val="12"/>
        </w:rPr>
        <w:t>Zaidi</w:t>
      </w:r>
      <w:proofErr w:type="spellEnd"/>
      <w:r w:rsidRPr="00025A93">
        <w:rPr>
          <w:sz w:val="12"/>
        </w:rPr>
        <w:t xml:space="preserve"> presented in Chapters Four and Five. Pakistan, </w:t>
      </w:r>
      <w:proofErr w:type="spellStart"/>
      <w:r w:rsidRPr="00025A93">
        <w:rPr>
          <w:sz w:val="12"/>
        </w:rPr>
        <w:t>Burki</w:t>
      </w:r>
      <w:proofErr w:type="spellEnd"/>
      <w:r w:rsidRPr="00025A93">
        <w:rPr>
          <w:sz w:val="12"/>
        </w:rPr>
        <w:t xml:space="preserve"> writes, faces a “grim economic situation”: “</w:t>
      </w:r>
      <w:r w:rsidRPr="00B564E9">
        <w:rPr>
          <w:rStyle w:val="StyleBoldUnderline"/>
          <w:highlight w:val="yellow"/>
        </w:rPr>
        <w:t>There is likely to be a sharp reduction in</w:t>
      </w:r>
      <w:r w:rsidRPr="00634312">
        <w:rPr>
          <w:rStyle w:val="StyleBoldUnderline"/>
        </w:rPr>
        <w:t xml:space="preserve"> the rate of </w:t>
      </w:r>
      <w:r w:rsidRPr="00B564E9">
        <w:rPr>
          <w:rStyle w:val="StyleBoldUnderline"/>
          <w:highlight w:val="yellow"/>
        </w:rPr>
        <w:t>economic growth</w:t>
      </w:r>
      <w:r w:rsidRPr="00025A93">
        <w:rPr>
          <w:sz w:val="12"/>
        </w:rPr>
        <w:t xml:space="preserve">, </w:t>
      </w:r>
      <w:r w:rsidRPr="00634312">
        <w:rPr>
          <w:rStyle w:val="StyleBoldUnderline"/>
        </w:rPr>
        <w:t>an unprecedented increase in rate of inflation, a significant increase in the incidence of poverty, a widening in the already large regional income gap, and increases to unsustainable levels of the fiscal and balance of payments gaps</w:t>
      </w:r>
      <w:r w:rsidRPr="00025A93">
        <w:rPr>
          <w:sz w:val="12"/>
        </w:rPr>
        <w:t xml:space="preserve">.” 14 </w:t>
      </w:r>
      <w:r w:rsidRPr="00EC35E8">
        <w:rPr>
          <w:rStyle w:val="StyleBoldUnderline"/>
        </w:rPr>
        <w:t xml:space="preserve">Moving </w:t>
      </w:r>
      <w:r w:rsidRPr="00B564E9">
        <w:rPr>
          <w:rStyle w:val="StyleBoldUnderline"/>
          <w:highlight w:val="yellow"/>
        </w:rPr>
        <w:t>the nation</w:t>
      </w:r>
      <w:r w:rsidRPr="00EC35E8">
        <w:rPr>
          <w:rStyle w:val="StyleBoldUnderline"/>
        </w:rPr>
        <w:t xml:space="preserve"> away from foreign charity funding toward an economic growth agenda will not be easy</w:t>
      </w:r>
      <w:r w:rsidRPr="00025A93">
        <w:rPr>
          <w:sz w:val="12"/>
        </w:rPr>
        <w:t xml:space="preserve">. Certainly, all unnecessary public spending, excessive military support, and consumer subsidies (e.g., for energy) must be cut. Pakistan, moreover, must assume a significant portion of the backend financing of its own planned growth. Investments in education and the agricultural sector must be increased substantially. Taxes will have to be increased without increasing the poverty rate or the already significant economic disparities between Pakistan’s key regions. </w:t>
      </w:r>
      <w:r w:rsidRPr="00634312">
        <w:rPr>
          <w:rStyle w:val="StyleBoldUnderline"/>
        </w:rPr>
        <w:t>None of this can come without political pains</w:t>
      </w:r>
      <w:r w:rsidRPr="00025A93">
        <w:rPr>
          <w:sz w:val="12"/>
        </w:rPr>
        <w:t xml:space="preserve">. </w:t>
      </w:r>
      <w:r w:rsidRPr="00634312">
        <w:rPr>
          <w:rStyle w:val="StyleBoldUnderline"/>
        </w:rPr>
        <w:t xml:space="preserve">To be specific, </w:t>
      </w:r>
      <w:r w:rsidRPr="00EC35E8">
        <w:rPr>
          <w:rStyle w:val="StyleBoldUnderline"/>
        </w:rPr>
        <w:t xml:space="preserve">they </w:t>
      </w:r>
      <w:r w:rsidRPr="00B564E9">
        <w:rPr>
          <w:rStyle w:val="StyleBoldUnderline"/>
          <w:highlight w:val="yellow"/>
        </w:rPr>
        <w:t xml:space="preserve">will require political reforms that cannot </w:t>
      </w:r>
      <w:r w:rsidRPr="00B564E9">
        <w:rPr>
          <w:rStyle w:val="Emphasis"/>
          <w:highlight w:val="yellow"/>
        </w:rPr>
        <w:t>simply be made top down</w:t>
      </w:r>
      <w:r w:rsidRPr="00634312">
        <w:rPr>
          <w:rStyle w:val="StyleBoldUnderline"/>
        </w:rPr>
        <w:t xml:space="preserve"> from Islamabad, </w:t>
      </w:r>
      <w:r w:rsidRPr="00EC35E8">
        <w:rPr>
          <w:rStyle w:val="StyleBoldUnderline"/>
          <w:highlight w:val="yellow"/>
        </w:rPr>
        <w:t>but will require a decentralization of powers</w:t>
      </w:r>
      <w:r w:rsidRPr="00634312">
        <w:rPr>
          <w:rStyle w:val="StyleBoldUnderline"/>
        </w:rPr>
        <w:t xml:space="preserve"> to the localities</w:t>
      </w:r>
      <w:r w:rsidRPr="00025A93">
        <w:rPr>
          <w:sz w:val="12"/>
        </w:rPr>
        <w:t xml:space="preserve">. The good news is that </w:t>
      </w:r>
      <w:r w:rsidRPr="00634312">
        <w:rPr>
          <w:rStyle w:val="StyleBoldUnderline"/>
        </w:rPr>
        <w:t>some of this change may be pushed by modernizing trends</w:t>
      </w:r>
      <w:r w:rsidRPr="00025A93">
        <w:rPr>
          <w:sz w:val="12"/>
        </w:rPr>
        <w:t xml:space="preserve">, which both </w:t>
      </w:r>
      <w:proofErr w:type="spellStart"/>
      <w:r w:rsidRPr="00025A93">
        <w:rPr>
          <w:sz w:val="12"/>
        </w:rPr>
        <w:t>Burki</w:t>
      </w:r>
      <w:proofErr w:type="spellEnd"/>
      <w:r w:rsidRPr="00025A93">
        <w:rPr>
          <w:sz w:val="12"/>
        </w:rPr>
        <w:t xml:space="preserve"> and </w:t>
      </w:r>
      <w:proofErr w:type="spellStart"/>
      <w:r w:rsidRPr="00025A93">
        <w:rPr>
          <w:sz w:val="12"/>
        </w:rPr>
        <w:t>Zaidi</w:t>
      </w:r>
      <w:proofErr w:type="spellEnd"/>
      <w:r w:rsidRPr="00025A93">
        <w:rPr>
          <w:sz w:val="12"/>
        </w:rPr>
        <w:t xml:space="preserve"> note, are already under way. These include the urbanization of Pakistan, the dramatic growth in electronic communications (e.g., cell phone use has increased 10-fold to roughly 50 percent of the population in the last 5 years, the number of private TV 8 stations from one to more than 30), and the emerging domination of higher education by women (perhaps by a factor now as high as four-to-one) and their entry into Pakistan’s work force. In addition to these generally positive trends, there is increased investment in Pakistan and remittances from the oil-rich Persian Gulf, increasing trade with India (now Pakistan’s seventh largest source of imports), and the prospect of a demographic dividend, which Craig Cohen details in Chapter Six. This demographic dividend, which will afford Pakistan a large labor supply relative to its young and old, Craig predicts, will continue to grow through the year 2050. This, he argues, has the potential to power significant economic growth “because the dependency burden is low,” increasing savings and “allowing development of human capital.” 15 All of </w:t>
      </w:r>
      <w:r w:rsidRPr="00B564E9">
        <w:rPr>
          <w:rStyle w:val="StyleBoldUnderline"/>
          <w:highlight w:val="yellow"/>
        </w:rPr>
        <w:t xml:space="preserve">this should </w:t>
      </w:r>
      <w:r w:rsidRPr="00EC35E8">
        <w:rPr>
          <w:rStyle w:val="StyleBoldUnderline"/>
        </w:rPr>
        <w:t xml:space="preserve">help </w:t>
      </w:r>
      <w:r w:rsidRPr="00B564E9">
        <w:rPr>
          <w:rStyle w:val="StyleBoldUnderline"/>
          <w:highlight w:val="yellow"/>
        </w:rPr>
        <w:t>stabilize Pakistan’s economy</w:t>
      </w:r>
      <w:r w:rsidRPr="00634312">
        <w:rPr>
          <w:rStyle w:val="StyleBoldUnderline"/>
        </w:rPr>
        <w:t xml:space="preserve"> and society</w:t>
      </w:r>
      <w:r w:rsidRPr="00025A93">
        <w:rPr>
          <w:sz w:val="12"/>
        </w:rPr>
        <w:t xml:space="preserve">. </w:t>
      </w:r>
      <w:r w:rsidRPr="00634312">
        <w:rPr>
          <w:rStyle w:val="StyleBoldUnderline"/>
        </w:rPr>
        <w:t>None of these trends</w:t>
      </w:r>
      <w:r w:rsidRPr="00025A93">
        <w:rPr>
          <w:sz w:val="12"/>
        </w:rPr>
        <w:t xml:space="preserve">, however, </w:t>
      </w:r>
      <w:r w:rsidRPr="00634312">
        <w:rPr>
          <w:rStyle w:val="StyleBoldUnderline"/>
        </w:rPr>
        <w:t>can possibly help if the government cannot reduce inflation</w:t>
      </w:r>
      <w:r w:rsidRPr="00025A93">
        <w:rPr>
          <w:sz w:val="12"/>
        </w:rPr>
        <w:t xml:space="preserve"> (pegged at 28 percent in the first quarter of 2009), educate and feed its population, power its businesses and homes, and attend to its growing (and potentially violent) adolescent population. </w:t>
      </w:r>
      <w:r w:rsidRPr="003B2EE0">
        <w:rPr>
          <w:rStyle w:val="StyleBoldUnderline"/>
        </w:rPr>
        <w:t>Achieving these</w:t>
      </w:r>
      <w:r w:rsidRPr="00634312">
        <w:rPr>
          <w:rStyle w:val="StyleBoldUnderline"/>
        </w:rPr>
        <w:t xml:space="preserve"> objectives</w:t>
      </w:r>
      <w:r w:rsidRPr="00025A93">
        <w:rPr>
          <w:sz w:val="12"/>
        </w:rPr>
        <w:t xml:space="preserve">, in turn, </w:t>
      </w:r>
      <w:r w:rsidRPr="00634312">
        <w:rPr>
          <w:rStyle w:val="StyleBoldUnderline"/>
        </w:rPr>
        <w:t xml:space="preserve">requires </w:t>
      </w:r>
      <w:r w:rsidRPr="003B2EE0">
        <w:rPr>
          <w:rStyle w:val="StyleBoldUnderline"/>
          <w:highlight w:val="yellow"/>
        </w:rPr>
        <w:t>political stability</w:t>
      </w:r>
      <w:r w:rsidRPr="00025A93">
        <w:rPr>
          <w:sz w:val="12"/>
        </w:rPr>
        <w:t xml:space="preserve">, domestic security, and increased domestic and foreign trade and investment. It is unclear if this requisite stability will finally be achieved. </w:t>
      </w:r>
      <w:r w:rsidRPr="00634312">
        <w:rPr>
          <w:rStyle w:val="StyleBoldUnderline"/>
        </w:rPr>
        <w:t>What is clear</w:t>
      </w:r>
      <w:r w:rsidRPr="00025A93">
        <w:rPr>
          <w:sz w:val="12"/>
        </w:rPr>
        <w:t xml:space="preserve">, though, </w:t>
      </w:r>
      <w:r w:rsidRPr="00634312">
        <w:rPr>
          <w:rStyle w:val="StyleBoldUnderline"/>
        </w:rPr>
        <w:t xml:space="preserve">is that any </w:t>
      </w:r>
      <w:r w:rsidRPr="003B2EE0">
        <w:rPr>
          <w:rStyle w:val="StyleBoldUnderline"/>
        </w:rPr>
        <w:t xml:space="preserve">successful attempt </w:t>
      </w:r>
      <w:r w:rsidRPr="00B564E9">
        <w:rPr>
          <w:rStyle w:val="StyleBoldUnderline"/>
          <w:highlight w:val="yellow"/>
        </w:rPr>
        <w:t xml:space="preserve">will </w:t>
      </w:r>
      <w:r w:rsidRPr="00B564E9">
        <w:rPr>
          <w:rStyle w:val="StyleBoldUnderline"/>
          <w:highlight w:val="yellow"/>
        </w:rPr>
        <w:lastRenderedPageBreak/>
        <w:t>only be possible if Pakistan</w:t>
      </w:r>
      <w:r w:rsidRPr="00634312">
        <w:rPr>
          <w:rStyle w:val="StyleBoldUnderline"/>
        </w:rPr>
        <w:t xml:space="preserve"> and its friends </w:t>
      </w:r>
      <w:r w:rsidRPr="00B564E9">
        <w:rPr>
          <w:rStyle w:val="StyleBoldUnderline"/>
          <w:highlight w:val="yellow"/>
        </w:rPr>
        <w:t>focus</w:t>
      </w:r>
      <w:r w:rsidRPr="00634312">
        <w:rPr>
          <w:rStyle w:val="StyleBoldUnderline"/>
        </w:rPr>
        <w:t xml:space="preserve"> less</w:t>
      </w:r>
      <w:r w:rsidRPr="00025A93">
        <w:rPr>
          <w:sz w:val="12"/>
        </w:rPr>
        <w:t xml:space="preserve"> in the near term </w:t>
      </w:r>
      <w:r w:rsidRPr="00634312">
        <w:rPr>
          <w:rStyle w:val="StyleBoldUnderline"/>
        </w:rPr>
        <w:t>on</w:t>
      </w:r>
      <w:r w:rsidRPr="00025A93">
        <w:rPr>
          <w:sz w:val="12"/>
        </w:rPr>
        <w:t xml:space="preserve"> direct forms of </w:t>
      </w:r>
      <w:r w:rsidRPr="00634312">
        <w:rPr>
          <w:rStyle w:val="StyleBoldUnderline"/>
        </w:rPr>
        <w:t>democratization</w:t>
      </w:r>
      <w:r w:rsidRPr="00025A93">
        <w:rPr>
          <w:sz w:val="12"/>
        </w:rPr>
        <w:t xml:space="preserve"> </w:t>
      </w:r>
      <w:r w:rsidRPr="00634312">
        <w:rPr>
          <w:rStyle w:val="StyleBoldUnderline"/>
        </w:rPr>
        <w:t xml:space="preserve">and more </w:t>
      </w:r>
      <w:r w:rsidRPr="00B564E9">
        <w:rPr>
          <w:rStyle w:val="StyleBoldUnderline"/>
          <w:highlight w:val="yellow"/>
        </w:rPr>
        <w:t>on</w:t>
      </w:r>
      <w:r w:rsidRPr="00634312">
        <w:rPr>
          <w:rStyle w:val="StyleBoldUnderline"/>
        </w:rPr>
        <w:t xml:space="preserve"> ethnic reconciliation and </w:t>
      </w:r>
      <w:r w:rsidRPr="00B564E9">
        <w:rPr>
          <w:rStyle w:val="Emphasis"/>
          <w:highlight w:val="yellow"/>
        </w:rPr>
        <w:t>regional accommodation</w:t>
      </w:r>
      <w:r w:rsidRPr="00B564E9">
        <w:rPr>
          <w:rStyle w:val="Emphasis"/>
        </w:rPr>
        <w:t>.</w:t>
      </w:r>
      <w:r w:rsidRPr="00025A93">
        <w:rPr>
          <w:sz w:val="12"/>
        </w:rPr>
        <w:t xml:space="preserve"> Maya </w:t>
      </w:r>
      <w:proofErr w:type="spellStart"/>
      <w:r w:rsidRPr="00025A93">
        <w:rPr>
          <w:sz w:val="12"/>
        </w:rPr>
        <w:t>Chadda</w:t>
      </w:r>
      <w:proofErr w:type="spellEnd"/>
      <w:r w:rsidRPr="00025A93">
        <w:rPr>
          <w:sz w:val="12"/>
        </w:rPr>
        <w:t xml:space="preserve"> details how one might go about this in Chapter Seven. She makes a key recommendation that those assisting Pakistan— principally the </w:t>
      </w:r>
      <w:proofErr w:type="gramStart"/>
      <w:r w:rsidRPr="00025A93">
        <w:rPr>
          <w:sz w:val="12"/>
        </w:rPr>
        <w:t>United</w:t>
      </w:r>
      <w:proofErr w:type="gramEnd"/>
      <w:r w:rsidRPr="00025A93">
        <w:rPr>
          <w:sz w:val="12"/>
        </w:rPr>
        <w:t xml:space="preserve"> States—distinguish between 9 violence that is driven by ethnic differences and that which is driven by Islamist terrorist organizations. Professor </w:t>
      </w:r>
      <w:proofErr w:type="spellStart"/>
      <w:r w:rsidRPr="00025A93">
        <w:rPr>
          <w:sz w:val="12"/>
        </w:rPr>
        <w:t>Chada</w:t>
      </w:r>
      <w:proofErr w:type="spellEnd"/>
      <w:r w:rsidRPr="00025A93">
        <w:rPr>
          <w:sz w:val="12"/>
        </w:rPr>
        <w:t xml:space="preserve"> argues that </w:t>
      </w:r>
      <w:r w:rsidRPr="00634312">
        <w:rPr>
          <w:rStyle w:val="StyleBoldUnderline"/>
        </w:rPr>
        <w:t>the United States should do more to help Pakistan</w:t>
      </w:r>
      <w:r w:rsidRPr="00025A93">
        <w:rPr>
          <w:sz w:val="12"/>
        </w:rPr>
        <w:t xml:space="preserve"> integrate its ethnic groups while letting Pakistan and its military take the lead in fighting Islamic fundamentalism. What this requires, in turn, is an understanding of the key ethnic groups—the Punjabis, </w:t>
      </w:r>
      <w:proofErr w:type="spellStart"/>
      <w:r w:rsidRPr="00025A93">
        <w:rPr>
          <w:sz w:val="12"/>
        </w:rPr>
        <w:t>Sindhis</w:t>
      </w:r>
      <w:proofErr w:type="spellEnd"/>
      <w:r w:rsidRPr="00025A93">
        <w:rPr>
          <w:sz w:val="12"/>
        </w:rPr>
        <w:t xml:space="preserve">, Pashtuns, </w:t>
      </w:r>
      <w:proofErr w:type="spellStart"/>
      <w:r w:rsidRPr="00025A93">
        <w:rPr>
          <w:sz w:val="12"/>
        </w:rPr>
        <w:t>Balochis</w:t>
      </w:r>
      <w:proofErr w:type="spellEnd"/>
      <w:r w:rsidRPr="00025A93">
        <w:rPr>
          <w:sz w:val="12"/>
        </w:rPr>
        <w:t xml:space="preserve">, and others—and establishing metrics for safeguarding these groups’ rights. </w:t>
      </w:r>
      <w:r w:rsidRPr="00B564E9">
        <w:rPr>
          <w:rStyle w:val="StyleBoldUnderline"/>
          <w:highlight w:val="yellow"/>
        </w:rPr>
        <w:t xml:space="preserve">Reforming </w:t>
      </w:r>
      <w:r w:rsidRPr="00B564E9">
        <w:rPr>
          <w:rStyle w:val="Emphasis"/>
          <w:highlight w:val="yellow"/>
        </w:rPr>
        <w:t>Pakistan’s federal model</w:t>
      </w:r>
      <w:r w:rsidRPr="00B564E9">
        <w:rPr>
          <w:rStyle w:val="StyleBoldUnderline"/>
          <w:highlight w:val="yellow"/>
        </w:rPr>
        <w:t xml:space="preserve"> toward this end </w:t>
      </w:r>
      <w:r w:rsidRPr="00B564E9">
        <w:rPr>
          <w:rStyle w:val="StyleBoldUnderline"/>
        </w:rPr>
        <w:t>will not entail the promotion of direct</w:t>
      </w:r>
      <w:r w:rsidRPr="00025A93">
        <w:rPr>
          <w:sz w:val="12"/>
        </w:rPr>
        <w:t xml:space="preserve">, liberal democracy, </w:t>
      </w:r>
      <w:r w:rsidRPr="00634312">
        <w:rPr>
          <w:rStyle w:val="StyleBoldUnderline"/>
        </w:rPr>
        <w:t xml:space="preserve">but it </w:t>
      </w:r>
      <w:r w:rsidRPr="00B564E9">
        <w:rPr>
          <w:rStyle w:val="StyleBoldUnderline"/>
          <w:highlight w:val="yellow"/>
        </w:rPr>
        <w:t xml:space="preserve">will create the </w:t>
      </w:r>
      <w:r w:rsidRPr="00B564E9">
        <w:rPr>
          <w:rStyle w:val="Emphasis"/>
          <w:highlight w:val="yellow"/>
        </w:rPr>
        <w:t>key building blocks necessary</w:t>
      </w:r>
      <w:r w:rsidRPr="00B564E9">
        <w:rPr>
          <w:rStyle w:val="StyleBoldUnderline"/>
          <w:highlight w:val="yellow"/>
        </w:rPr>
        <w:t xml:space="preserve"> to create such a system</w:t>
      </w:r>
      <w:r w:rsidRPr="00B564E9">
        <w:rPr>
          <w:sz w:val="12"/>
          <w:highlight w:val="yellow"/>
        </w:rPr>
        <w:t>.</w:t>
      </w:r>
      <w:r w:rsidRPr="00025A93">
        <w:rPr>
          <w:sz w:val="12"/>
        </w:rPr>
        <w:t xml:space="preserve"> </w:t>
      </w:r>
      <w:r w:rsidRPr="00634312">
        <w:rPr>
          <w:rStyle w:val="StyleBoldUnderline"/>
        </w:rPr>
        <w:t>More important</w:t>
      </w:r>
      <w:r w:rsidRPr="00B564E9">
        <w:rPr>
          <w:rStyle w:val="StyleBoldUnderline"/>
          <w:highlight w:val="yellow"/>
        </w:rPr>
        <w:t>, it will</w:t>
      </w:r>
      <w:r w:rsidRPr="00634312">
        <w:rPr>
          <w:rStyle w:val="StyleBoldUnderline"/>
        </w:rPr>
        <w:t xml:space="preserve"> give the key </w:t>
      </w:r>
      <w:r w:rsidRPr="003B2EE0">
        <w:rPr>
          <w:rStyle w:val="StyleBoldUnderline"/>
          <w:highlight w:val="yellow"/>
        </w:rPr>
        <w:t>religious and ethnic groups the power</w:t>
      </w:r>
      <w:r w:rsidRPr="00634312">
        <w:rPr>
          <w:rStyle w:val="StyleBoldUnderline"/>
        </w:rPr>
        <w:t xml:space="preserve"> and the interest needed to </w:t>
      </w:r>
      <w:r w:rsidRPr="00B564E9">
        <w:rPr>
          <w:rStyle w:val="StyleBoldUnderline"/>
          <w:b/>
          <w:highlight w:val="yellow"/>
        </w:rPr>
        <w:t>shape Pakistan’s economic</w:t>
      </w:r>
      <w:r w:rsidRPr="00B564E9">
        <w:rPr>
          <w:rStyle w:val="StyleBoldUnderline"/>
          <w:b/>
        </w:rPr>
        <w:t xml:space="preserve"> and social </w:t>
      </w:r>
      <w:r w:rsidRPr="00B564E9">
        <w:rPr>
          <w:rStyle w:val="StyleBoldUnderline"/>
          <w:b/>
          <w:highlight w:val="yellow"/>
        </w:rPr>
        <w:t>order</w:t>
      </w:r>
      <w:r w:rsidRPr="00634312">
        <w:rPr>
          <w:rStyle w:val="StyleBoldUnderline"/>
        </w:rPr>
        <w:t xml:space="preserve"> </w:t>
      </w:r>
      <w:r w:rsidRPr="003B2EE0">
        <w:rPr>
          <w:rStyle w:val="Emphasis"/>
          <w:highlight w:val="yellow"/>
        </w:rPr>
        <w:t>and to keep them vested in Pakistan’s future</w:t>
      </w:r>
      <w:r w:rsidRPr="00025A93">
        <w:rPr>
          <w:sz w:val="12"/>
        </w:rPr>
        <w:t xml:space="preserve">. What, then, should the United States do? With regard to Pakistan reformulating its federal model, the United States might help to focus and condition economic assistance and freer access to U.S. markets and encourage Islamabad to foster greater equality among Pakistan’s key regions and ethnic and religious groups. One suggestion that this book’s authors discussed was giving each of Pakistan’s provinces greater power to promote trade directly with India and focusing foreign investment to expand such commerce. </w:t>
      </w:r>
      <w:r w:rsidRPr="003B2EE0">
        <w:rPr>
          <w:rStyle w:val="StyleBoldUnderline"/>
          <w:highlight w:val="yellow"/>
        </w:rPr>
        <w:t>The aim here is to moderate Indian-Pakistani relations by bolstering Pakistan’s growing middle class</w:t>
      </w:r>
      <w:r w:rsidRPr="00025A93">
        <w:rPr>
          <w:sz w:val="12"/>
        </w:rPr>
        <w:t>. Pakistan, however, must take the first steps</w:t>
      </w:r>
      <w:r w:rsidRPr="003B2EE0">
        <w:rPr>
          <w:rStyle w:val="StyleBoldUnderline"/>
        </w:rPr>
        <w:t xml:space="preserve">: If Islamabad does not want to reformulate its federal model </w:t>
      </w:r>
      <w:r w:rsidRPr="00025A93">
        <w:rPr>
          <w:sz w:val="12"/>
        </w:rPr>
        <w:t xml:space="preserve">to accommodate its various regions and ethnic and religious </w:t>
      </w:r>
      <w:proofErr w:type="gramStart"/>
      <w:r w:rsidRPr="00025A93">
        <w:rPr>
          <w:sz w:val="12"/>
        </w:rPr>
        <w:t>groups,</w:t>
      </w:r>
      <w:proofErr w:type="gramEnd"/>
      <w:r w:rsidRPr="00025A93">
        <w:rPr>
          <w:sz w:val="12"/>
        </w:rPr>
        <w:t xml:space="preserve"> </w:t>
      </w:r>
      <w:r w:rsidRPr="003B2EE0">
        <w:rPr>
          <w:rStyle w:val="StyleBoldUnderline"/>
        </w:rPr>
        <w:t xml:space="preserve">Washington is in no position to help. </w:t>
      </w:r>
    </w:p>
    <w:p w:rsidR="00E40559" w:rsidRPr="00B564E9" w:rsidRDefault="00E40559" w:rsidP="00E40559">
      <w:pPr>
        <w:pStyle w:val="Heading4"/>
      </w:pPr>
      <w:r w:rsidRPr="00B564E9">
        <w:t xml:space="preserve">Pakistani </w:t>
      </w:r>
      <w:r>
        <w:t>economic collapse causes nuclear war</w:t>
      </w:r>
    </w:p>
    <w:p w:rsidR="00E40559" w:rsidRDefault="00E40559" w:rsidP="00E40559">
      <w:pPr>
        <w:rPr>
          <w:rStyle w:val="Strong"/>
        </w:rPr>
      </w:pPr>
      <w:proofErr w:type="spellStart"/>
      <w:r w:rsidRPr="00687035">
        <w:rPr>
          <w:rStyle w:val="Heading21Char"/>
        </w:rPr>
        <w:t>Walayat</w:t>
      </w:r>
      <w:proofErr w:type="spellEnd"/>
      <w:r w:rsidRPr="00687035">
        <w:rPr>
          <w:rStyle w:val="Heading21Char"/>
        </w:rPr>
        <w:t xml:space="preserve"> 10</w:t>
      </w:r>
      <w:r w:rsidRPr="00687035">
        <w:t xml:space="preserve"> (</w:t>
      </w:r>
      <w:proofErr w:type="spellStart"/>
      <w:r w:rsidRPr="00687035">
        <w:t>Nadeem</w:t>
      </w:r>
      <w:proofErr w:type="spellEnd"/>
      <w:r w:rsidRPr="00687035">
        <w:t>, Editor – Market Oracle, “</w:t>
      </w:r>
      <w:r w:rsidRPr="003B2EE0">
        <w:t>Pakistan Collapse Could Trigger Global Great Depression and World War III”, The Market Oracle, 1-16, http://www.marketoracle.co.uk/Article16543.html)</w:t>
      </w:r>
      <w:r w:rsidRPr="00687035">
        <w:rPr>
          <w:rStyle w:val="Strong"/>
        </w:rPr>
        <w:t xml:space="preserve">  </w:t>
      </w:r>
    </w:p>
    <w:p w:rsidR="00E40559" w:rsidRPr="00687035" w:rsidRDefault="00E40559" w:rsidP="00E40559"/>
    <w:p w:rsidR="00E40559" w:rsidRPr="003B2EE0" w:rsidRDefault="00E40559" w:rsidP="00E40559">
      <w:pPr>
        <w:rPr>
          <w:rStyle w:val="StyleBoldUnderline"/>
        </w:rPr>
      </w:pPr>
      <w:r w:rsidRPr="00687035">
        <w:rPr>
          <w:sz w:val="14"/>
        </w:rPr>
        <w:t xml:space="preserve">During 2009 the 2600 terrorist attacks resulted in the number of deaths soaring to more than 12,000 casualties in </w:t>
      </w:r>
      <w:smartTag w:uri="urn:schemas-microsoft-com:office:smarttags" w:element="country-region">
        <w:r w:rsidRPr="00687035">
          <w:rPr>
            <w:sz w:val="14"/>
          </w:rPr>
          <w:t>Pakistan</w:t>
        </w:r>
      </w:smartTag>
      <w:r w:rsidRPr="00687035">
        <w:rPr>
          <w:sz w:val="14"/>
        </w:rPr>
        <w:t xml:space="preserve">, compared to the number killed in </w:t>
      </w:r>
      <w:smartTag w:uri="urn:schemas-microsoft-com:office:smarttags" w:element="country-region">
        <w:smartTag w:uri="urn:schemas-microsoft-com:office:smarttags" w:element="place">
          <w:r w:rsidRPr="00687035">
            <w:rPr>
              <w:sz w:val="14"/>
            </w:rPr>
            <w:t>Iraq</w:t>
          </w:r>
        </w:smartTag>
      </w:smartTag>
      <w:r w:rsidRPr="00687035">
        <w:rPr>
          <w:sz w:val="14"/>
        </w:rPr>
        <w:t xml:space="preserve"> falling to 2,800 from the 2008 total of 5,900. The U.S. War in Afghanistan pushed the Taliban and Al-</w:t>
      </w:r>
      <w:proofErr w:type="spellStart"/>
      <w:r w:rsidRPr="00687035">
        <w:rPr>
          <w:sz w:val="14"/>
        </w:rPr>
        <w:t>Qeeda</w:t>
      </w:r>
      <w:proofErr w:type="spellEnd"/>
      <w:r w:rsidRPr="00687035">
        <w:rPr>
          <w:sz w:val="14"/>
        </w:rPr>
        <w:t xml:space="preserve"> over the border into </w:t>
      </w:r>
      <w:r w:rsidRPr="00537037">
        <w:rPr>
          <w:rStyle w:val="StyleBoldUnderline"/>
        </w:rPr>
        <w:t xml:space="preserve">Pakistan </w:t>
      </w:r>
      <w:r w:rsidRPr="00537037">
        <w:rPr>
          <w:sz w:val="14"/>
        </w:rPr>
        <w:t xml:space="preserve">that has sparked an escalating insurgency and Pakistan's own U.S. backed un-popular "War on Terror" which is going just as badly as that in Afghanistan, only without the deep financial pockets to embark up on an never ending war that is increasingly sapping what little strength the Pakistan Economy had out of it and now </w:t>
      </w:r>
      <w:r w:rsidRPr="00537037">
        <w:rPr>
          <w:rStyle w:val="StyleBoldUnderline"/>
        </w:rPr>
        <w:t>seriously risks the collapse of the state due to the stress of the conflict on the economy</w:t>
      </w:r>
      <w:r w:rsidRPr="00537037">
        <w:t xml:space="preserve"> </w:t>
      </w:r>
      <w:r w:rsidRPr="00537037">
        <w:rPr>
          <w:sz w:val="14"/>
        </w:rPr>
        <w:t xml:space="preserve">and society. The world appears to be sleep walking towards a mega-crisis during 2010 and beyond resulting from that of continuing and escalating terrorist insurgency fed by U.S. policy, that is spreading like a cancer across Pakistan resulting in </w:t>
      </w:r>
      <w:r w:rsidRPr="00537037">
        <w:rPr>
          <w:rStyle w:val="StyleBoldUnderline"/>
        </w:rPr>
        <w:t xml:space="preserve">the </w:t>
      </w:r>
      <w:r w:rsidRPr="00537037">
        <w:rPr>
          <w:rStyle w:val="StyleBoldUnderline"/>
          <w:highlight w:val="yellow"/>
        </w:rPr>
        <w:t>disintegration of the Pakistani economy</w:t>
      </w:r>
      <w:r w:rsidRPr="00537037">
        <w:t xml:space="preserve"> </w:t>
      </w:r>
      <w:r w:rsidRPr="00687035">
        <w:rPr>
          <w:sz w:val="14"/>
        </w:rPr>
        <w:t xml:space="preserve">and by consequence the disintegration of many areas of the state into lawless areas despite the size of the Pakistani Army, this </w:t>
      </w:r>
      <w:r w:rsidRPr="000E0BE4">
        <w:rPr>
          <w:rStyle w:val="StyleBoldUnderline"/>
          <w:highlight w:val="yellow"/>
        </w:rPr>
        <w:t>would result in</w:t>
      </w:r>
      <w:r w:rsidRPr="00262D01">
        <w:rPr>
          <w:rStyle w:val="Heading3Char"/>
          <w:highlight w:val="yellow"/>
        </w:rPr>
        <w:t xml:space="preserve"> </w:t>
      </w:r>
      <w:r w:rsidRPr="000E0BE4">
        <w:rPr>
          <w:rStyle w:val="Emphasis"/>
          <w:highlight w:val="yellow"/>
        </w:rPr>
        <w:t>fallout across the whole region</w:t>
      </w:r>
      <w:r w:rsidRPr="00262D01">
        <w:rPr>
          <w:rStyle w:val="Heading3Char"/>
          <w:highlight w:val="yellow"/>
        </w:rPr>
        <w:t xml:space="preserve"> </w:t>
      </w:r>
      <w:r w:rsidRPr="000E0BE4">
        <w:rPr>
          <w:rStyle w:val="StyleBoldUnderline"/>
        </w:rPr>
        <w:t>and the wider world on a scale of several magnitudes greater than</w:t>
      </w:r>
      <w:r w:rsidRPr="00687035">
        <w:t xml:space="preserve"> </w:t>
      </w:r>
      <w:r w:rsidRPr="00687035">
        <w:rPr>
          <w:sz w:val="14"/>
        </w:rPr>
        <w:t xml:space="preserve">that which followed the collapse of </w:t>
      </w:r>
      <w:r w:rsidRPr="000E0BE4">
        <w:rPr>
          <w:rStyle w:val="StyleBoldUnderline"/>
        </w:rPr>
        <w:t>Iraq</w:t>
      </w:r>
      <w:r w:rsidRPr="00687035">
        <w:t xml:space="preserve"> </w:t>
      </w:r>
      <w:r w:rsidRPr="00687035">
        <w:rPr>
          <w:sz w:val="14"/>
        </w:rPr>
        <w:t xml:space="preserve">following the 2003 invasion. </w:t>
      </w:r>
      <w:r w:rsidRPr="000E0BE4">
        <w:rPr>
          <w:rStyle w:val="StyleBoldUnderline"/>
        </w:rPr>
        <w:t xml:space="preserve">Pakistan </w:t>
      </w:r>
      <w:r w:rsidRPr="00687035">
        <w:rPr>
          <w:sz w:val="14"/>
        </w:rPr>
        <w:t xml:space="preserve">populated by more than 170 million people </w:t>
      </w:r>
      <w:r w:rsidRPr="000E0BE4">
        <w:rPr>
          <w:rStyle w:val="StyleBoldUnderline"/>
        </w:rPr>
        <w:t>could turn into a black hole</w:t>
      </w:r>
      <w:r w:rsidRPr="00687035">
        <w:t xml:space="preserve"> </w:t>
      </w:r>
      <w:r w:rsidRPr="00687035">
        <w:rPr>
          <w:sz w:val="14"/>
        </w:rPr>
        <w:t>that could swallow many more trillions of dollars in an escalating but ultimately unwinnable war on terror</w:t>
      </w:r>
      <w:r w:rsidRPr="00687035">
        <w:t xml:space="preserve"> </w:t>
      </w:r>
      <w:r w:rsidRPr="000E0BE4">
        <w:rPr>
          <w:rStyle w:val="StyleBoldUnderline"/>
          <w:highlight w:val="yellow"/>
        </w:rPr>
        <w:t xml:space="preserve">that would disrupt </w:t>
      </w:r>
      <w:r w:rsidRPr="000E0BE4">
        <w:rPr>
          <w:rStyle w:val="StyleBoldUnderline"/>
        </w:rPr>
        <w:t>not</w:t>
      </w:r>
      <w:r w:rsidRPr="00687035">
        <w:rPr>
          <w:sz w:val="14"/>
        </w:rPr>
        <w:t xml:space="preserve"> only the economies of the west with hundreds of thousands more boots on the ground, but also </w:t>
      </w:r>
      <w:r w:rsidRPr="000E0BE4">
        <w:rPr>
          <w:rStyle w:val="StyleBoldUnderline"/>
          <w:highlight w:val="yellow"/>
        </w:rPr>
        <w:t xml:space="preserve">the economies of </w:t>
      </w:r>
      <w:r w:rsidRPr="000E0BE4">
        <w:rPr>
          <w:rStyle w:val="StyleBoldUnderline"/>
        </w:rPr>
        <w:t xml:space="preserve">the </w:t>
      </w:r>
      <w:proofErr w:type="spellStart"/>
      <w:r w:rsidRPr="000E0BE4">
        <w:rPr>
          <w:rStyle w:val="StyleBoldUnderline"/>
        </w:rPr>
        <w:t>neighbouring</w:t>
      </w:r>
      <w:proofErr w:type="spellEnd"/>
      <w:r w:rsidRPr="000E0BE4">
        <w:rPr>
          <w:rStyle w:val="StyleBoldUnderline"/>
        </w:rPr>
        <w:t xml:space="preserve"> states, especially </w:t>
      </w:r>
      <w:r w:rsidRPr="000E0BE4">
        <w:rPr>
          <w:rStyle w:val="Emphasis"/>
          <w:highlight w:val="yellow"/>
        </w:rPr>
        <w:t>India</w:t>
      </w:r>
      <w:r w:rsidRPr="000E0BE4">
        <w:rPr>
          <w:rStyle w:val="StyleBoldUnderline"/>
          <w:highlight w:val="yellow"/>
        </w:rPr>
        <w:t xml:space="preserve">, </w:t>
      </w:r>
      <w:r w:rsidRPr="000E0BE4">
        <w:rPr>
          <w:rStyle w:val="Emphasis"/>
          <w:highlight w:val="yellow"/>
        </w:rPr>
        <w:t xml:space="preserve">Iran </w:t>
      </w:r>
      <w:r w:rsidRPr="000E0BE4">
        <w:rPr>
          <w:rStyle w:val="StyleBoldUnderline"/>
          <w:highlight w:val="yellow"/>
        </w:rPr>
        <w:t xml:space="preserve">and </w:t>
      </w:r>
      <w:r w:rsidRPr="000E0BE4">
        <w:rPr>
          <w:rStyle w:val="Emphasis"/>
          <w:highlight w:val="yellow"/>
        </w:rPr>
        <w:t>China</w:t>
      </w:r>
      <w:r w:rsidRPr="00054172">
        <w:rPr>
          <w:highlight w:val="yellow"/>
        </w:rPr>
        <w:t xml:space="preserve"> </w:t>
      </w:r>
      <w:r w:rsidRPr="00687035">
        <w:rPr>
          <w:sz w:val="14"/>
        </w:rPr>
        <w:t xml:space="preserve">much as the war in Afghanistan had increasingly impacted on the Pakistani state and economy over the past few years.  Not only is Pakistan's vast military industrial complex and arms stock piles at risk, but far more deadly than the IED's or </w:t>
      </w:r>
      <w:proofErr w:type="spellStart"/>
      <w:r w:rsidRPr="00687035">
        <w:rPr>
          <w:sz w:val="14"/>
        </w:rPr>
        <w:t>klashnikovs</w:t>
      </w:r>
      <w:proofErr w:type="spellEnd"/>
      <w:r w:rsidRPr="00687035">
        <w:rPr>
          <w:sz w:val="14"/>
        </w:rPr>
        <w:t xml:space="preserve"> are </w:t>
      </w:r>
      <w:r w:rsidRPr="000E0BE4">
        <w:rPr>
          <w:rStyle w:val="StyleBoldUnderline"/>
          <w:highlight w:val="yellow"/>
        </w:rPr>
        <w:t xml:space="preserve">Pakistan's </w:t>
      </w:r>
      <w:r w:rsidRPr="000E0BE4">
        <w:rPr>
          <w:rStyle w:val="Emphasis"/>
          <w:highlight w:val="yellow"/>
        </w:rPr>
        <w:t>nuclear and chemical weapons</w:t>
      </w:r>
      <w:r w:rsidRPr="00054172">
        <w:rPr>
          <w:highlight w:val="yellow"/>
        </w:rPr>
        <w:t xml:space="preserve"> </w:t>
      </w:r>
      <w:r w:rsidRPr="00687035">
        <w:t xml:space="preserve">that </w:t>
      </w:r>
      <w:r w:rsidRPr="000E0BE4">
        <w:rPr>
          <w:rStyle w:val="StyleBoldUnderline"/>
        </w:rPr>
        <w:t xml:space="preserve">could </w:t>
      </w:r>
      <w:r w:rsidRPr="000E0BE4">
        <w:rPr>
          <w:rStyle w:val="StyleBoldUnderline"/>
          <w:highlight w:val="yellow"/>
        </w:rPr>
        <w:t>greatly increase the risks of</w:t>
      </w:r>
      <w:r w:rsidRPr="00054172">
        <w:rPr>
          <w:highlight w:val="yellow"/>
        </w:rPr>
        <w:t xml:space="preserve"> </w:t>
      </w:r>
      <w:r w:rsidRPr="00687035">
        <w:t xml:space="preserve">a series of </w:t>
      </w:r>
      <w:r w:rsidRPr="000E0BE4">
        <w:rPr>
          <w:rStyle w:val="StyleBoldUnderline"/>
          <w:highlight w:val="yellow"/>
        </w:rPr>
        <w:t>dirty bombs</w:t>
      </w:r>
      <w:r w:rsidRPr="00687035">
        <w:t xml:space="preserve"> </w:t>
      </w:r>
      <w:r w:rsidRPr="00687035">
        <w:rPr>
          <w:sz w:val="14"/>
        </w:rPr>
        <w:t xml:space="preserve">emerging from within a failed state even if the nuclear weapons themselves remained secure. </w:t>
      </w:r>
      <w:r w:rsidRPr="00687035">
        <w:t xml:space="preserve">Therefore </w:t>
      </w:r>
      <w:r w:rsidRPr="000E0BE4">
        <w:rPr>
          <w:rStyle w:val="StyleBoldUnderline"/>
        </w:rPr>
        <w:t xml:space="preserve">the </w:t>
      </w:r>
      <w:r w:rsidRPr="000E0BE4">
        <w:rPr>
          <w:rStyle w:val="StyleBoldUnderline"/>
          <w:highlight w:val="yellow"/>
        </w:rPr>
        <w:t xml:space="preserve">Pakistan </w:t>
      </w:r>
      <w:r w:rsidRPr="000E0BE4">
        <w:rPr>
          <w:rStyle w:val="StyleBoldUnderline"/>
        </w:rPr>
        <w:t>crisis has</w:t>
      </w:r>
      <w:r w:rsidRPr="000E0BE4">
        <w:rPr>
          <w:rStyle w:val="StyleBoldUnderline"/>
          <w:highlight w:val="yellow"/>
        </w:rPr>
        <w:t xml:space="preserve"> the potential for becoming a very significant factor </w:t>
      </w:r>
      <w:r w:rsidRPr="000E0BE4">
        <w:rPr>
          <w:rStyle w:val="StyleBoldUnderline"/>
        </w:rPr>
        <w:t xml:space="preserve">when </w:t>
      </w:r>
      <w:r w:rsidRPr="000E0BE4">
        <w:rPr>
          <w:rStyle w:val="StyleBoldUnderline"/>
          <w:highlight w:val="yellow"/>
        </w:rPr>
        <w:t xml:space="preserve">determining the </w:t>
      </w:r>
      <w:r w:rsidRPr="000E0BE4">
        <w:rPr>
          <w:rStyle w:val="StyleBoldUnderline"/>
        </w:rPr>
        <w:t xml:space="preserve">direction of the </w:t>
      </w:r>
      <w:r w:rsidRPr="000E0BE4">
        <w:rPr>
          <w:rStyle w:val="StyleBoldUnderline"/>
          <w:highlight w:val="yellow"/>
        </w:rPr>
        <w:t>global economy</w:t>
      </w:r>
      <w:r w:rsidRPr="00DE1B62">
        <w:rPr>
          <w:highlight w:val="yellow"/>
        </w:rPr>
        <w:t xml:space="preserve"> </w:t>
      </w:r>
      <w:r w:rsidRPr="00687035">
        <w:rPr>
          <w:sz w:val="14"/>
        </w:rPr>
        <w:t xml:space="preserve">over the coming years </w:t>
      </w:r>
      <w:r w:rsidRPr="000E0BE4">
        <w:rPr>
          <w:rStyle w:val="StyleBoldUnderline"/>
          <w:highlight w:val="yellow"/>
        </w:rPr>
        <w:t>due to</w:t>
      </w:r>
      <w:r w:rsidRPr="000E0BE4">
        <w:rPr>
          <w:rStyle w:val="StyleBoldUnderline"/>
        </w:rPr>
        <w:t xml:space="preserve"> both </w:t>
      </w:r>
      <w:r w:rsidRPr="000E0BE4">
        <w:rPr>
          <w:rStyle w:val="StyleBoldUnderline"/>
          <w:highlight w:val="yellow"/>
        </w:rPr>
        <w:t xml:space="preserve">a mega refugee crisis </w:t>
      </w:r>
      <w:r w:rsidRPr="000E0BE4">
        <w:rPr>
          <w:rStyle w:val="StyleBoldUnderline"/>
        </w:rPr>
        <w:t xml:space="preserve">that would emerge from a failed state </w:t>
      </w:r>
      <w:r w:rsidRPr="000E0BE4">
        <w:rPr>
          <w:rStyle w:val="StyleBoldUnderline"/>
          <w:highlight w:val="yellow"/>
        </w:rPr>
        <w:t xml:space="preserve">and </w:t>
      </w:r>
      <w:r w:rsidRPr="000E0BE4">
        <w:rPr>
          <w:rStyle w:val="StyleBoldUnderline"/>
        </w:rPr>
        <w:t xml:space="preserve">the conflagration of </w:t>
      </w:r>
      <w:r w:rsidRPr="000E0BE4">
        <w:rPr>
          <w:rStyle w:val="StyleBoldUnderline"/>
          <w:highlight w:val="yellow"/>
        </w:rPr>
        <w:t>conflict across the region</w:t>
      </w:r>
      <w:r w:rsidRPr="00687035">
        <w:rPr>
          <w:sz w:val="14"/>
        </w:rPr>
        <w:t xml:space="preserve">, unless action is taken to </w:t>
      </w:r>
      <w:proofErr w:type="spellStart"/>
      <w:r w:rsidRPr="00687035">
        <w:rPr>
          <w:sz w:val="14"/>
        </w:rPr>
        <w:t>stabilise</w:t>
      </w:r>
      <w:proofErr w:type="spellEnd"/>
      <w:r w:rsidRPr="00687035">
        <w:rPr>
          <w:sz w:val="14"/>
        </w:rPr>
        <w:t xml:space="preserve"> the situation in Pakistan towards which the following could form part of:</w:t>
      </w:r>
      <w:r w:rsidRPr="00687035">
        <w:t xml:space="preserve"> </w:t>
      </w:r>
      <w:r w:rsidRPr="00687035">
        <w:rPr>
          <w:sz w:val="14"/>
        </w:rPr>
        <w:t xml:space="preserve">1. First world military technology such as drone air-craft and satellite surveillance made available to the Pakistan army to enable it to fight a more precise war against the Taliban Leadership without unpopular blanket warfare across regions of the country that only results in the conflict spreading and new recruits for the insurgency.  Therefore Pakistan's War Against Terror needs to be greatly de-escalated rather than escalated, basically a strategy of containment of the Taliban in the </w:t>
      </w:r>
      <w:proofErr w:type="spellStart"/>
      <w:r w:rsidRPr="00687035">
        <w:rPr>
          <w:sz w:val="14"/>
        </w:rPr>
        <w:t>Pushtoon</w:t>
      </w:r>
      <w:proofErr w:type="spellEnd"/>
      <w:r w:rsidRPr="00687035">
        <w:rPr>
          <w:sz w:val="14"/>
        </w:rPr>
        <w:t xml:space="preserve"> areas rather invite more </w:t>
      </w:r>
      <w:proofErr w:type="spellStart"/>
      <w:r w:rsidRPr="00687035">
        <w:rPr>
          <w:sz w:val="14"/>
        </w:rPr>
        <w:t>Pushtoon's</w:t>
      </w:r>
      <w:proofErr w:type="spellEnd"/>
      <w:r w:rsidRPr="00687035">
        <w:rPr>
          <w:sz w:val="14"/>
        </w:rPr>
        <w:t xml:space="preserve"> to join the Taliban as a consequence of Pakistani Army actions. This would allow the rest of a more ethnically and culturally diverse </w:t>
      </w:r>
      <w:smartTag w:uri="urn:schemas-microsoft-com:office:smarttags" w:element="country-region">
        <w:smartTag w:uri="urn:schemas-microsoft-com:office:smarttags" w:element="place">
          <w:r w:rsidRPr="00687035">
            <w:rPr>
              <w:sz w:val="14"/>
            </w:rPr>
            <w:t>Pakistan</w:t>
          </w:r>
        </w:smartTag>
      </w:smartTag>
      <w:r w:rsidRPr="00687035">
        <w:rPr>
          <w:sz w:val="14"/>
        </w:rPr>
        <w:t xml:space="preserve"> to </w:t>
      </w:r>
      <w:proofErr w:type="spellStart"/>
      <w:r w:rsidRPr="00687035">
        <w:rPr>
          <w:sz w:val="14"/>
        </w:rPr>
        <w:t>stabilise</w:t>
      </w:r>
      <w:proofErr w:type="spellEnd"/>
      <w:r w:rsidRPr="00687035">
        <w:rPr>
          <w:sz w:val="14"/>
        </w:rPr>
        <w:t xml:space="preserve"> rather than become sucked into an ever widening conflict. 2. To financially support and reform the Pakistan Government and economy into a </w:t>
      </w:r>
      <w:proofErr w:type="spellStart"/>
      <w:r w:rsidRPr="00687035">
        <w:rPr>
          <w:sz w:val="14"/>
        </w:rPr>
        <w:t>self sustaining</w:t>
      </w:r>
      <w:proofErr w:type="spellEnd"/>
      <w:r w:rsidRPr="00687035">
        <w:rPr>
          <w:sz w:val="14"/>
        </w:rPr>
        <w:t xml:space="preserve"> secular growth machine and as a far less corrupt entity than at present, much as the United States succeeded in turning the collapsed economies of Germany and Japan around following the second world war that would seek to pull Pakistan's people out of poverty and illiteracy, especially aimed at the impoverished youth that are increasingly falling </w:t>
      </w:r>
      <w:proofErr w:type="spellStart"/>
      <w:r w:rsidRPr="00687035">
        <w:rPr>
          <w:sz w:val="14"/>
        </w:rPr>
        <w:t>pray</w:t>
      </w:r>
      <w:proofErr w:type="spellEnd"/>
      <w:r w:rsidRPr="00687035">
        <w:rPr>
          <w:sz w:val="14"/>
        </w:rPr>
        <w:t xml:space="preserve"> to the Taliban ideology of holy war. </w:t>
      </w:r>
      <w:r w:rsidRPr="000E0BE4">
        <w:rPr>
          <w:rStyle w:val="StyleBoldUnderline"/>
        </w:rPr>
        <w:t>The alternative of</w:t>
      </w:r>
      <w:r w:rsidRPr="00687035">
        <w:t xml:space="preserve"> </w:t>
      </w:r>
      <w:r w:rsidRPr="00687035">
        <w:rPr>
          <w:sz w:val="14"/>
        </w:rPr>
        <w:t xml:space="preserve">remaining on the present path risks the already debt saddled western </w:t>
      </w:r>
      <w:proofErr w:type="spellStart"/>
      <w:r w:rsidRPr="00687035">
        <w:rPr>
          <w:sz w:val="14"/>
        </w:rPr>
        <w:t>worlds</w:t>
      </w:r>
      <w:proofErr w:type="spellEnd"/>
      <w:r w:rsidRPr="00687035">
        <w:rPr>
          <w:sz w:val="14"/>
        </w:rPr>
        <w:t xml:space="preserve"> economies sowing the seeds of </w:t>
      </w:r>
      <w:r w:rsidRPr="000E0BE4">
        <w:rPr>
          <w:rStyle w:val="StyleBoldUnderline"/>
        </w:rPr>
        <w:t xml:space="preserve">a Pakistan Collapse </w:t>
      </w:r>
      <w:r w:rsidRPr="000E0BE4">
        <w:rPr>
          <w:rStyle w:val="Emphasis"/>
        </w:rPr>
        <w:t>triggered Great Depression</w:t>
      </w:r>
      <w:r w:rsidRPr="00687035">
        <w:t xml:space="preserve">, </w:t>
      </w:r>
      <w:r w:rsidRPr="00687035">
        <w:rPr>
          <w:sz w:val="14"/>
        </w:rPr>
        <w:t xml:space="preserve">much as many aspects of today's economic and financial crisis have their roots in both Afghanistan and Iraq and </w:t>
      </w:r>
      <w:r w:rsidRPr="000E0BE4">
        <w:rPr>
          <w:rStyle w:val="StyleBoldUnderline"/>
        </w:rPr>
        <w:t>with</w:t>
      </w:r>
      <w:r w:rsidRPr="00687035">
        <w:t xml:space="preserve"> </w:t>
      </w:r>
      <w:r w:rsidRPr="00687035">
        <w:rPr>
          <w:sz w:val="16"/>
        </w:rPr>
        <w:t xml:space="preserve">even </w:t>
      </w:r>
      <w:r w:rsidRPr="000E0BE4">
        <w:rPr>
          <w:rStyle w:val="StyleBoldUnderline"/>
        </w:rPr>
        <w:t>far worse consequences for</w:t>
      </w:r>
      <w:r w:rsidRPr="00687035">
        <w:t xml:space="preserve"> </w:t>
      </w:r>
      <w:r w:rsidRPr="00687035">
        <w:rPr>
          <w:sz w:val="14"/>
        </w:rPr>
        <w:t xml:space="preserve">the </w:t>
      </w:r>
      <w:proofErr w:type="spellStart"/>
      <w:r w:rsidRPr="00687035">
        <w:rPr>
          <w:sz w:val="14"/>
        </w:rPr>
        <w:t>neighbouring</w:t>
      </w:r>
      <w:proofErr w:type="spellEnd"/>
      <w:r w:rsidRPr="00687035">
        <w:rPr>
          <w:sz w:val="14"/>
        </w:rPr>
        <w:t xml:space="preserve"> states of </w:t>
      </w:r>
      <w:r w:rsidRPr="000E0BE4">
        <w:rPr>
          <w:rStyle w:val="StyleBoldUnderline"/>
        </w:rPr>
        <w:t>Iran, India, China and perhaps Russia as</w:t>
      </w:r>
      <w:r w:rsidRPr="00687035">
        <w:t xml:space="preserve"> </w:t>
      </w:r>
      <w:r w:rsidRPr="00687035">
        <w:rPr>
          <w:sz w:val="14"/>
        </w:rPr>
        <w:t xml:space="preserve">the </w:t>
      </w:r>
      <w:r w:rsidRPr="000E0BE4">
        <w:rPr>
          <w:rStyle w:val="StyleBoldUnderline"/>
        </w:rPr>
        <w:t>conflict falls out of Pakistan's borders</w:t>
      </w:r>
      <w:r w:rsidRPr="00687035">
        <w:t xml:space="preserve">. </w:t>
      </w:r>
      <w:r w:rsidRPr="00687035">
        <w:rPr>
          <w:sz w:val="14"/>
        </w:rPr>
        <w:t>However at present U.S. and Western focus is primarily focused on bombing the Taliban and Al-</w:t>
      </w:r>
      <w:proofErr w:type="spellStart"/>
      <w:r w:rsidRPr="00687035">
        <w:rPr>
          <w:sz w:val="14"/>
        </w:rPr>
        <w:t>Qeeda</w:t>
      </w:r>
      <w:proofErr w:type="spellEnd"/>
      <w:r w:rsidRPr="00687035">
        <w:rPr>
          <w:sz w:val="14"/>
        </w:rPr>
        <w:t xml:space="preserve"> from the air and enticing the Pakistani army to embark on huge military expeditions against large regions of Pakistan, therefore not learning a single lesson from either Iraq or Afghanistan that the real solution is to win hearts and minds which cannot be done through carpet bombing of towns and cities but rather through building civil society and infrastructure. </w:t>
      </w:r>
      <w:r w:rsidRPr="000E0BE4">
        <w:rPr>
          <w:rStyle w:val="StyleBoldUnderline"/>
        </w:rPr>
        <w:t xml:space="preserve">Unless action is taken now to change course then </w:t>
      </w:r>
      <w:r w:rsidRPr="000E0BE4">
        <w:rPr>
          <w:rStyle w:val="StyleBoldUnderline"/>
          <w:highlight w:val="yellow"/>
        </w:rPr>
        <w:t>we may look</w:t>
      </w:r>
      <w:r w:rsidRPr="000E0BE4">
        <w:rPr>
          <w:rStyle w:val="StyleBoldUnderline"/>
        </w:rPr>
        <w:t xml:space="preserve"> back </w:t>
      </w:r>
      <w:r w:rsidRPr="000E0BE4">
        <w:rPr>
          <w:rStyle w:val="StyleBoldUnderline"/>
          <w:highlight w:val="yellow"/>
        </w:rPr>
        <w:t>at</w:t>
      </w:r>
      <w:r w:rsidRPr="00FA2163">
        <w:rPr>
          <w:highlight w:val="yellow"/>
        </w:rPr>
        <w:t xml:space="preserve"> </w:t>
      </w:r>
      <w:r w:rsidRPr="00687035">
        <w:rPr>
          <w:sz w:val="14"/>
        </w:rPr>
        <w:t xml:space="preserve">the present in a few </w:t>
      </w:r>
      <w:proofErr w:type="spellStart"/>
      <w:r w:rsidRPr="00687035">
        <w:rPr>
          <w:sz w:val="14"/>
        </w:rPr>
        <w:t>years time</w:t>
      </w:r>
      <w:proofErr w:type="spellEnd"/>
      <w:r w:rsidRPr="00687035">
        <w:rPr>
          <w:sz w:val="14"/>
        </w:rPr>
        <w:t xml:space="preserve"> and say why </w:t>
      </w:r>
      <w:proofErr w:type="gramStart"/>
      <w:r w:rsidRPr="00687035">
        <w:rPr>
          <w:sz w:val="14"/>
        </w:rPr>
        <w:t xml:space="preserve">did we not do something when we had the chance to prevent </w:t>
      </w:r>
      <w:r w:rsidRPr="000E0BE4">
        <w:rPr>
          <w:rStyle w:val="StyleBoldUnderline"/>
          <w:highlight w:val="yellow"/>
        </w:rPr>
        <w:t>the Great Hyper-Inflationary Depression and</w:t>
      </w:r>
      <w:r w:rsidRPr="00FA2163">
        <w:rPr>
          <w:rStyle w:val="Heading3Char"/>
          <w:highlight w:val="yellow"/>
        </w:rPr>
        <w:t xml:space="preserve"> </w:t>
      </w:r>
      <w:r w:rsidRPr="000E0BE4">
        <w:rPr>
          <w:rStyle w:val="Emphasis"/>
          <w:highlight w:val="yellow"/>
        </w:rPr>
        <w:t>resulting Global War</w:t>
      </w:r>
      <w:r w:rsidRPr="00FA2163">
        <w:rPr>
          <w:rStyle w:val="Heading3Char"/>
          <w:highlight w:val="yellow"/>
        </w:rPr>
        <w:t xml:space="preserve"> </w:t>
      </w:r>
      <w:r w:rsidRPr="000E0BE4">
        <w:rPr>
          <w:rStyle w:val="StyleBoldUnderline"/>
          <w:highlight w:val="yellow"/>
        </w:rPr>
        <w:t xml:space="preserve">much as the </w:t>
      </w:r>
      <w:r w:rsidRPr="000E0BE4">
        <w:rPr>
          <w:rStyle w:val="StyleBoldUnderline"/>
        </w:rPr>
        <w:t xml:space="preserve">1930's </w:t>
      </w:r>
      <w:r w:rsidRPr="000E0BE4">
        <w:rPr>
          <w:rStyle w:val="StyleBoldUnderline"/>
          <w:highlight w:val="yellow"/>
        </w:rPr>
        <w:t xml:space="preserve">Great </w:t>
      </w:r>
      <w:r w:rsidRPr="000E0BE4">
        <w:rPr>
          <w:rStyle w:val="StyleBoldUnderline"/>
        </w:rPr>
        <w:t xml:space="preserve">Deflationary </w:t>
      </w:r>
      <w:r w:rsidRPr="000E0BE4">
        <w:rPr>
          <w:rStyle w:val="StyleBoldUnderline"/>
          <w:highlight w:val="yellow"/>
        </w:rPr>
        <w:t>Depression ultimately resulted in the Second World War</w:t>
      </w:r>
      <w:r w:rsidRPr="000E0BE4">
        <w:rPr>
          <w:rStyle w:val="StyleBoldUnderline"/>
        </w:rPr>
        <w:t>.</w:t>
      </w:r>
      <w:proofErr w:type="gramEnd"/>
    </w:p>
    <w:p w:rsidR="00E40559" w:rsidRDefault="00E40559" w:rsidP="00E40559">
      <w:pPr>
        <w:pStyle w:val="Heading4"/>
      </w:pPr>
      <w:r>
        <w:t>Indo/Pak war goes nuclear</w:t>
      </w:r>
    </w:p>
    <w:p w:rsidR="00E40559" w:rsidRDefault="00E40559" w:rsidP="00E40559">
      <w:r w:rsidRPr="00BE7EF9">
        <w:rPr>
          <w:b/>
        </w:rPr>
        <w:t>Hundley</w:t>
      </w:r>
      <w:r>
        <w:t>, 9/5/</w:t>
      </w:r>
      <w:r w:rsidRPr="00BE7EF9">
        <w:rPr>
          <w:b/>
        </w:rPr>
        <w:t>2012</w:t>
      </w:r>
      <w:r>
        <w:t xml:space="preserve"> (Tom – Pulitzer Center staff, Pakistan and India: Race to the End, Pulitzer Center, </w:t>
      </w:r>
      <w:proofErr w:type="gramStart"/>
      <w:r>
        <w:t xml:space="preserve">p. </w:t>
      </w:r>
      <w:hyperlink r:id="rId18" w:history="1">
        <w:r w:rsidRPr="00595044">
          <w:rPr>
            <w:rStyle w:val="Hyperlink"/>
          </w:rPr>
          <w:t>http://pulitzercenter.org/reporting/pakistan-nuclear-weapons-battlefield-india-arms-race-energy-cold-war</w:t>
        </w:r>
        <w:proofErr w:type="gramEnd"/>
      </w:hyperlink>
      <w:r>
        <w:t>)</w:t>
      </w:r>
    </w:p>
    <w:p w:rsidR="00E40559" w:rsidRDefault="00E40559" w:rsidP="00E40559"/>
    <w:p w:rsidR="00E40559" w:rsidRPr="00BE7EF9" w:rsidRDefault="00E40559" w:rsidP="00E40559">
      <w:pPr>
        <w:rPr>
          <w:sz w:val="16"/>
        </w:rPr>
      </w:pPr>
      <w:r w:rsidRPr="00BE7EF9">
        <w:rPr>
          <w:sz w:val="16"/>
        </w:rPr>
        <w:t xml:space="preserve">Nevertheless, </w:t>
      </w:r>
      <w:r w:rsidRPr="00FA4C16">
        <w:rPr>
          <w:rStyle w:val="StyleBoldUnderline"/>
        </w:rPr>
        <w:t>military analysts from both countries</w:t>
      </w:r>
      <w:r w:rsidRPr="00BE7EF9">
        <w:rPr>
          <w:sz w:val="16"/>
        </w:rPr>
        <w:t xml:space="preserve"> still </w:t>
      </w:r>
      <w:r w:rsidRPr="00FA4C16">
        <w:rPr>
          <w:rStyle w:val="StyleBoldUnderline"/>
        </w:rPr>
        <w:t xml:space="preserve">say that a </w:t>
      </w:r>
      <w:r w:rsidRPr="005501FC">
        <w:rPr>
          <w:rStyle w:val="StyleBoldUnderline"/>
          <w:highlight w:val="yellow"/>
        </w:rPr>
        <w:t xml:space="preserve">nuclear exchange triggered by </w:t>
      </w:r>
      <w:r w:rsidRPr="005501FC">
        <w:rPr>
          <w:rStyle w:val="Emphasis"/>
          <w:highlight w:val="yellow"/>
        </w:rPr>
        <w:t>miscalculation</w:t>
      </w:r>
      <w:r w:rsidRPr="005501FC">
        <w:rPr>
          <w:rStyle w:val="StyleBoldUnderline"/>
          <w:highlight w:val="yellow"/>
        </w:rPr>
        <w:t xml:space="preserve">, </w:t>
      </w:r>
      <w:r w:rsidRPr="005501FC">
        <w:rPr>
          <w:rStyle w:val="Emphasis"/>
          <w:highlight w:val="yellow"/>
        </w:rPr>
        <w:t>miscommunication</w:t>
      </w:r>
      <w:r w:rsidRPr="005501FC">
        <w:rPr>
          <w:rStyle w:val="StyleBoldUnderline"/>
          <w:highlight w:val="yellow"/>
        </w:rPr>
        <w:t xml:space="preserve">, or </w:t>
      </w:r>
      <w:r w:rsidRPr="005501FC">
        <w:rPr>
          <w:rStyle w:val="Emphasis"/>
          <w:highlight w:val="yellow"/>
        </w:rPr>
        <w:t>panic</w:t>
      </w:r>
      <w:r w:rsidRPr="005501FC">
        <w:rPr>
          <w:rStyle w:val="StyleBoldUnderline"/>
          <w:highlight w:val="yellow"/>
        </w:rPr>
        <w:t xml:space="preserve"> is</w:t>
      </w:r>
      <w:r w:rsidRPr="00BE7EF9">
        <w:rPr>
          <w:sz w:val="16"/>
        </w:rPr>
        <w:t xml:space="preserve"> far more </w:t>
      </w:r>
      <w:r w:rsidRPr="005501FC">
        <w:rPr>
          <w:rStyle w:val="Emphasis"/>
          <w:highlight w:val="yellow"/>
        </w:rPr>
        <w:t>likely</w:t>
      </w:r>
      <w:r w:rsidRPr="00BE7EF9">
        <w:rPr>
          <w:sz w:val="16"/>
        </w:rPr>
        <w:t xml:space="preserve"> than terrorists stealing a weapon -- </w:t>
      </w:r>
      <w:r w:rsidRPr="00FA4C16">
        <w:rPr>
          <w:rStyle w:val="StyleBoldUnderline"/>
        </w:rPr>
        <w:t>and</w:t>
      </w:r>
      <w:r w:rsidRPr="00BE7EF9">
        <w:rPr>
          <w:sz w:val="16"/>
        </w:rPr>
        <w:t xml:space="preserve">, significantly, </w:t>
      </w:r>
      <w:r w:rsidRPr="00FA4C16">
        <w:rPr>
          <w:rStyle w:val="StyleBoldUnderline"/>
        </w:rPr>
        <w:t xml:space="preserve">that </w:t>
      </w:r>
      <w:r w:rsidRPr="005501FC">
        <w:rPr>
          <w:rStyle w:val="StyleBoldUnderline"/>
          <w:highlight w:val="yellow"/>
        </w:rPr>
        <w:t>the odds</w:t>
      </w:r>
      <w:r w:rsidRPr="00FA4C16">
        <w:rPr>
          <w:rStyle w:val="StyleBoldUnderline"/>
        </w:rPr>
        <w:t xml:space="preserve"> of such an exchange </w:t>
      </w:r>
      <w:r w:rsidRPr="005501FC">
        <w:rPr>
          <w:rStyle w:val="Emphasis"/>
          <w:highlight w:val="yellow"/>
        </w:rPr>
        <w:t>increase with the deployment of battlefield nukes</w:t>
      </w:r>
      <w:r w:rsidRPr="00FA4C16">
        <w:rPr>
          <w:rStyle w:val="StyleBoldUnderline"/>
        </w:rPr>
        <w:t>. As these</w:t>
      </w:r>
      <w:r w:rsidRPr="00BE7EF9">
        <w:rPr>
          <w:sz w:val="16"/>
        </w:rPr>
        <w:t xml:space="preserve"> ready-to-use </w:t>
      </w:r>
      <w:r w:rsidRPr="00FA4C16">
        <w:rPr>
          <w:rStyle w:val="StyleBoldUnderline"/>
        </w:rPr>
        <w:t xml:space="preserve">weapons are maneuvered closer </w:t>
      </w:r>
      <w:r w:rsidRPr="00FA4C16">
        <w:rPr>
          <w:rStyle w:val="StyleBoldUnderline"/>
        </w:rPr>
        <w:lastRenderedPageBreak/>
        <w:t xml:space="preserve">to enemy lines, </w:t>
      </w:r>
      <w:r w:rsidRPr="005501FC">
        <w:rPr>
          <w:rStyle w:val="StyleBoldUnderline"/>
          <w:highlight w:val="yellow"/>
        </w:rPr>
        <w:t>the chain of command</w:t>
      </w:r>
      <w:r w:rsidRPr="00FA4C16">
        <w:rPr>
          <w:rStyle w:val="StyleBoldUnderline"/>
        </w:rPr>
        <w:t xml:space="preserve"> and control </w:t>
      </w:r>
      <w:r w:rsidRPr="005501FC">
        <w:rPr>
          <w:rStyle w:val="StyleBoldUnderline"/>
          <w:highlight w:val="yellow"/>
        </w:rPr>
        <w:t xml:space="preserve">would be </w:t>
      </w:r>
      <w:r w:rsidRPr="005501FC">
        <w:rPr>
          <w:rStyle w:val="Emphasis"/>
          <w:highlight w:val="yellow"/>
        </w:rPr>
        <w:t>stretched</w:t>
      </w:r>
      <w:r w:rsidRPr="00FA4C16">
        <w:rPr>
          <w:rStyle w:val="StyleBoldUnderline"/>
        </w:rPr>
        <w:t xml:space="preserve"> and</w:t>
      </w:r>
      <w:r w:rsidRPr="00BE7EF9">
        <w:rPr>
          <w:sz w:val="16"/>
        </w:rPr>
        <w:t xml:space="preserve"> more </w:t>
      </w:r>
      <w:r w:rsidRPr="00FA4C16">
        <w:rPr>
          <w:rStyle w:val="StyleBoldUnderline"/>
        </w:rPr>
        <w:t>authority</w:t>
      </w:r>
      <w:r w:rsidRPr="00BE7EF9">
        <w:rPr>
          <w:sz w:val="16"/>
        </w:rPr>
        <w:t xml:space="preserve"> necessarily </w:t>
      </w:r>
      <w:r w:rsidRPr="00FA4C16">
        <w:rPr>
          <w:rStyle w:val="StyleBoldUnderline"/>
        </w:rPr>
        <w:t>delegated</w:t>
      </w:r>
      <w:r w:rsidRPr="00BE7EF9">
        <w:rPr>
          <w:sz w:val="16"/>
        </w:rPr>
        <w:t xml:space="preserve"> to field officers. And, if they have weapons designed to repel a conventional attack, there is obviously a reasonable chance they will use them for that purpose. "</w:t>
      </w:r>
      <w:r w:rsidRPr="005501FC">
        <w:rPr>
          <w:rStyle w:val="StyleBoldUnderline"/>
          <w:highlight w:val="yellow"/>
        </w:rPr>
        <w:t xml:space="preserve">It </w:t>
      </w:r>
      <w:r w:rsidRPr="005501FC">
        <w:rPr>
          <w:rStyle w:val="Emphasis"/>
          <w:highlight w:val="yellow"/>
        </w:rPr>
        <w:t>lowers the threshold</w:t>
      </w:r>
      <w:r w:rsidRPr="00FA4C16">
        <w:rPr>
          <w:rStyle w:val="StyleBoldUnderline"/>
        </w:rPr>
        <w:t xml:space="preserve">," said </w:t>
      </w:r>
      <w:proofErr w:type="spellStart"/>
      <w:r w:rsidRPr="00FA4C16">
        <w:rPr>
          <w:rStyle w:val="StyleBoldUnderline"/>
        </w:rPr>
        <w:t>Hoodbhoy</w:t>
      </w:r>
      <w:proofErr w:type="spellEnd"/>
      <w:r w:rsidRPr="00FA4C16">
        <w:rPr>
          <w:rStyle w:val="StyleBoldUnderline"/>
        </w:rPr>
        <w:t>. "The idea that tactical nukes could be used against Indian tanks</w:t>
      </w:r>
      <w:r w:rsidRPr="00BE7EF9">
        <w:rPr>
          <w:sz w:val="16"/>
        </w:rPr>
        <w:t xml:space="preserve"> on Pakistan's territory creates the kind of atmosphere that </w:t>
      </w:r>
      <w:r w:rsidRPr="005501FC">
        <w:rPr>
          <w:rStyle w:val="Emphasis"/>
          <w:highlight w:val="yellow"/>
        </w:rPr>
        <w:t>greatly shortens the distance to apocalypse</w:t>
      </w:r>
      <w:r w:rsidRPr="00FA4C16">
        <w:rPr>
          <w:rStyle w:val="StyleBoldUnderline"/>
        </w:rPr>
        <w:t>."</w:t>
      </w:r>
      <w:r>
        <w:rPr>
          <w:rStyle w:val="StyleBoldUnderline"/>
        </w:rPr>
        <w:t xml:space="preserve"> </w:t>
      </w:r>
      <w:r w:rsidRPr="00FA4C16">
        <w:rPr>
          <w:rStyle w:val="StyleBoldUnderline"/>
        </w:rPr>
        <w:t>Both sides speak of the possibility of a limited nuclear war</w:t>
      </w:r>
      <w:r w:rsidRPr="00BE7EF9">
        <w:rPr>
          <w:sz w:val="16"/>
        </w:rPr>
        <w:t xml:space="preserve">. But even those who speak in these terms seem to understand that this is fantasy -- that </w:t>
      </w:r>
      <w:r w:rsidRPr="00FA4C16">
        <w:rPr>
          <w:rStyle w:val="StyleBoldUnderline"/>
        </w:rPr>
        <w:t xml:space="preserve">once started, </w:t>
      </w:r>
      <w:r w:rsidRPr="005501FC">
        <w:rPr>
          <w:rStyle w:val="StyleBoldUnderline"/>
          <w:highlight w:val="yellow"/>
        </w:rPr>
        <w:t>a nuclear exchange would</w:t>
      </w:r>
      <w:r w:rsidRPr="00FA4C16">
        <w:rPr>
          <w:rStyle w:val="StyleBoldUnderline"/>
        </w:rPr>
        <w:t xml:space="preserve"> be almost </w:t>
      </w:r>
      <w:r w:rsidRPr="005501FC">
        <w:rPr>
          <w:rStyle w:val="StyleBoldUnderline"/>
          <w:highlight w:val="yellow"/>
        </w:rPr>
        <w:t>impossible to</w:t>
      </w:r>
      <w:r w:rsidRPr="00FA4C16">
        <w:rPr>
          <w:rStyle w:val="StyleBoldUnderline"/>
        </w:rPr>
        <w:t xml:space="preserve"> </w:t>
      </w:r>
      <w:r w:rsidRPr="00FA4C16">
        <w:rPr>
          <w:rStyle w:val="Emphasis"/>
        </w:rPr>
        <w:t>limit</w:t>
      </w:r>
      <w:r w:rsidRPr="00FA4C16">
        <w:rPr>
          <w:rStyle w:val="StyleBoldUnderline"/>
        </w:rPr>
        <w:t xml:space="preserve"> or </w:t>
      </w:r>
      <w:r w:rsidRPr="005501FC">
        <w:rPr>
          <w:rStyle w:val="Emphasis"/>
          <w:highlight w:val="yellow"/>
        </w:rPr>
        <w:t>contain</w:t>
      </w:r>
      <w:r w:rsidRPr="005501FC">
        <w:rPr>
          <w:rStyle w:val="StyleBoldUnderline"/>
          <w:highlight w:val="yellow"/>
        </w:rPr>
        <w:t>.</w:t>
      </w:r>
      <w:r w:rsidRPr="00FA4C16">
        <w:rPr>
          <w:rStyle w:val="StyleBoldUnderline"/>
        </w:rPr>
        <w:t xml:space="preserve"> "The only move that you have control over is your first move; you have </w:t>
      </w:r>
      <w:r w:rsidRPr="00FA4C16">
        <w:rPr>
          <w:rStyle w:val="Emphasis"/>
        </w:rPr>
        <w:t>no control over the nth move</w:t>
      </w:r>
      <w:r w:rsidRPr="00BE7EF9">
        <w:rPr>
          <w:sz w:val="16"/>
        </w:rPr>
        <w:t xml:space="preserve"> in a nuclear exchange," </w:t>
      </w:r>
      <w:r w:rsidRPr="00FA4C16">
        <w:rPr>
          <w:rStyle w:val="StyleBoldUnderline"/>
        </w:rPr>
        <w:t>said</w:t>
      </w:r>
      <w:r w:rsidRPr="00BE7EF9">
        <w:rPr>
          <w:sz w:val="16"/>
        </w:rPr>
        <w:t xml:space="preserve"> Carnegie's </w:t>
      </w:r>
      <w:proofErr w:type="spellStart"/>
      <w:r w:rsidRPr="00FA4C16">
        <w:rPr>
          <w:rStyle w:val="StyleBoldUnderline"/>
        </w:rPr>
        <w:t>Tellis</w:t>
      </w:r>
      <w:proofErr w:type="spellEnd"/>
      <w:r w:rsidRPr="00FA4C16">
        <w:rPr>
          <w:rStyle w:val="StyleBoldUnderline"/>
        </w:rPr>
        <w:t xml:space="preserve">. The first launch would create </w:t>
      </w:r>
      <w:r w:rsidRPr="00FA4C16">
        <w:rPr>
          <w:rStyle w:val="Emphasis"/>
        </w:rPr>
        <w:t>hysteria</w:t>
      </w:r>
      <w:r w:rsidRPr="00FA4C16">
        <w:rPr>
          <w:rStyle w:val="StyleBoldUnderline"/>
        </w:rPr>
        <w:t xml:space="preserve">; </w:t>
      </w:r>
      <w:r w:rsidRPr="00FA4C16">
        <w:rPr>
          <w:rStyle w:val="Emphasis"/>
        </w:rPr>
        <w:t>communication lines would break down</w:t>
      </w:r>
      <w:r w:rsidRPr="00FA4C16">
        <w:rPr>
          <w:rStyle w:val="StyleBoldUnderline"/>
        </w:rPr>
        <w:t xml:space="preserve">, and </w:t>
      </w:r>
      <w:r w:rsidRPr="005501FC">
        <w:rPr>
          <w:rStyle w:val="StyleBoldUnderline"/>
          <w:highlight w:val="yellow"/>
        </w:rPr>
        <w:t xml:space="preserve">events would </w:t>
      </w:r>
      <w:r w:rsidRPr="005501FC">
        <w:rPr>
          <w:rStyle w:val="Emphasis"/>
          <w:highlight w:val="yellow"/>
        </w:rPr>
        <w:t>rapidly cascade out of contro</w:t>
      </w:r>
      <w:r w:rsidRPr="005501FC">
        <w:rPr>
          <w:rStyle w:val="StyleBoldUnderline"/>
          <w:highlight w:val="yellow"/>
        </w:rPr>
        <w:t>l</w:t>
      </w:r>
      <w:r w:rsidRPr="00BE7EF9">
        <w:rPr>
          <w:sz w:val="16"/>
        </w:rPr>
        <w:t xml:space="preserve">. Some of the world's most densely populated cities could find themselves under nuclear attack, and an estimated 20 million people could die almost immediately. What's more, the </w:t>
      </w:r>
      <w:r w:rsidRPr="00FA4C16">
        <w:rPr>
          <w:rStyle w:val="StyleBoldUnderline"/>
        </w:rPr>
        <w:t>resulting firestorms would put</w:t>
      </w:r>
      <w:r w:rsidRPr="00BE7EF9">
        <w:rPr>
          <w:sz w:val="16"/>
        </w:rPr>
        <w:t xml:space="preserve"> 5 million to </w:t>
      </w:r>
      <w:r w:rsidRPr="00FA4C16">
        <w:rPr>
          <w:rStyle w:val="StyleBoldUnderline"/>
        </w:rPr>
        <w:t>7 million metric tons of smoke into the upper atmosphere, according to a new model developed by climate scientists at Rutgers University and</w:t>
      </w:r>
      <w:r w:rsidRPr="00BE7EF9">
        <w:rPr>
          <w:sz w:val="16"/>
        </w:rPr>
        <w:t xml:space="preserve"> the University of </w:t>
      </w:r>
      <w:r w:rsidRPr="00FA4C16">
        <w:rPr>
          <w:rStyle w:val="StyleBoldUnderline"/>
        </w:rPr>
        <w:t>Colorado</w:t>
      </w:r>
      <w:r w:rsidRPr="00BE7EF9">
        <w:rPr>
          <w:sz w:val="16"/>
        </w:rPr>
        <w:t>. Within weeks, skies around the world would be permanently overcast, and the condition vividly described by Carl Sagan as "</w:t>
      </w:r>
      <w:r w:rsidRPr="005501FC">
        <w:rPr>
          <w:rStyle w:val="Emphasis"/>
          <w:highlight w:val="yellow"/>
        </w:rPr>
        <w:t>nuclear winter" would be upon us</w:t>
      </w:r>
      <w:r w:rsidRPr="005501FC">
        <w:rPr>
          <w:sz w:val="16"/>
          <w:highlight w:val="yellow"/>
        </w:rPr>
        <w:t>.</w:t>
      </w:r>
      <w:r w:rsidRPr="00BE7EF9">
        <w:rPr>
          <w:sz w:val="16"/>
        </w:rPr>
        <w:t xml:space="preserve"> The darkness would likely last about a decade. The Earth's temperature would drop, agriculture around the globe would collapse, and a billion or more humans who already live on the margins of subsistence could starve. </w:t>
      </w:r>
      <w:r w:rsidRPr="00FA4C16">
        <w:rPr>
          <w:rStyle w:val="StyleBoldUnderline"/>
        </w:rPr>
        <w:t xml:space="preserve">This is the real nuclear threat that is festering in South Asia. </w:t>
      </w:r>
      <w:r w:rsidRPr="005501FC">
        <w:rPr>
          <w:rStyle w:val="StyleBoldUnderline"/>
          <w:highlight w:val="yellow"/>
        </w:rPr>
        <w:t xml:space="preserve">It is a threat to </w:t>
      </w:r>
      <w:r w:rsidRPr="005501FC">
        <w:rPr>
          <w:rStyle w:val="Emphasis"/>
          <w:highlight w:val="yellow"/>
        </w:rPr>
        <w:t>all countries</w:t>
      </w:r>
      <w:r w:rsidRPr="00BE7EF9">
        <w:rPr>
          <w:sz w:val="16"/>
        </w:rPr>
        <w:t xml:space="preserve">, including the United States, </w:t>
      </w:r>
      <w:r w:rsidRPr="00FA4C16">
        <w:rPr>
          <w:rStyle w:val="StyleBoldUnderline"/>
        </w:rPr>
        <w:t>not just India and Pakistan</w:t>
      </w:r>
      <w:r w:rsidRPr="00BE7EF9">
        <w:rPr>
          <w:sz w:val="16"/>
        </w:rPr>
        <w:t xml:space="preserve">. Both sides acknowledge it, but </w:t>
      </w:r>
      <w:r w:rsidRPr="00FA4C16">
        <w:rPr>
          <w:rStyle w:val="StyleBoldUnderline"/>
        </w:rPr>
        <w:t xml:space="preserve">neither seems able to slow </w:t>
      </w:r>
      <w:r w:rsidRPr="005501FC">
        <w:rPr>
          <w:rStyle w:val="StyleBoldUnderline"/>
          <w:highlight w:val="yellow"/>
        </w:rPr>
        <w:t xml:space="preserve">their dangerous race to </w:t>
      </w:r>
      <w:r w:rsidRPr="005501FC">
        <w:rPr>
          <w:rStyle w:val="Emphasis"/>
          <w:highlight w:val="yellow"/>
        </w:rPr>
        <w:t>annihilation</w:t>
      </w:r>
      <w:r w:rsidRPr="00BE7EF9">
        <w:rPr>
          <w:sz w:val="16"/>
        </w:rPr>
        <w:t>.</w:t>
      </w:r>
    </w:p>
    <w:p w:rsidR="00E40559" w:rsidRDefault="00E40559" w:rsidP="00E40559">
      <w:pPr>
        <w:pStyle w:val="Heading4"/>
      </w:pPr>
      <w:r>
        <w:t>Scenario __: Wave Energy</w:t>
      </w:r>
    </w:p>
    <w:p w:rsidR="00E40559" w:rsidRDefault="00E40559" w:rsidP="00E40559">
      <w:pPr>
        <w:pStyle w:val="Heading4"/>
      </w:pPr>
      <w:r>
        <w:t>Specifically, the plan sets a model that spills over to wave energy and makes offshore wind effective</w:t>
      </w:r>
    </w:p>
    <w:p w:rsidR="00E40559" w:rsidRPr="00BE509A" w:rsidRDefault="00E40559" w:rsidP="00E40559">
      <w:r w:rsidRPr="00BE509A">
        <w:rPr>
          <w:rStyle w:val="StyleStyleBold12pt"/>
        </w:rPr>
        <w:t>Burton 5</w:t>
      </w:r>
      <w:r>
        <w:t xml:space="preserve"> (R.M. Johnnie, Director – Minerals Management Service, “Offshore Hydrocarbon Production,” 4-19, http://www.gpo.gov/fdsys/pkg/CHRG-109shrg22930/html/CHRG-109shrg22930.htm)</w:t>
      </w:r>
    </w:p>
    <w:p w:rsidR="00E40559" w:rsidRDefault="00E40559" w:rsidP="00E40559">
      <w:pPr>
        <w:rPr>
          <w:sz w:val="16"/>
        </w:rPr>
      </w:pPr>
      <w:r w:rsidRPr="00BE509A">
        <w:rPr>
          <w:sz w:val="16"/>
        </w:rPr>
        <w:t xml:space="preserve">MMS has worked diligently for the past 20 years to </w:t>
      </w:r>
      <w:r w:rsidRPr="00173A0F">
        <w:rPr>
          <w:sz w:val="16"/>
        </w:rPr>
        <w:t>c</w:t>
      </w:r>
      <w:r w:rsidRPr="00BE509A">
        <w:rPr>
          <w:sz w:val="16"/>
        </w:rPr>
        <w:t>reate a framework for science-based decision in consultation. The U.S. Ocean Commission on Ocean Policy in its report stated, ``</w:t>
      </w:r>
      <w:proofErr w:type="gramStart"/>
      <w:r w:rsidRPr="00173A0F">
        <w:rPr>
          <w:rStyle w:val="StyleBoldUnderline"/>
          <w:highlight w:val="yellow"/>
        </w:rPr>
        <w:t>The</w:t>
      </w:r>
      <w:proofErr w:type="gramEnd"/>
      <w:r w:rsidRPr="00173A0F">
        <w:rPr>
          <w:rStyle w:val="StyleBoldUnderline"/>
          <w:highlight w:val="yellow"/>
        </w:rPr>
        <w:t xml:space="preserve"> scope</w:t>
      </w:r>
      <w:r w:rsidRPr="00BE509A">
        <w:rPr>
          <w:rStyle w:val="StyleBoldUnderline"/>
        </w:rPr>
        <w:t xml:space="preserve"> and comprehensiveness </w:t>
      </w:r>
      <w:r w:rsidRPr="00173A0F">
        <w:rPr>
          <w:rStyle w:val="StyleBoldUnderline"/>
          <w:highlight w:val="yellow"/>
        </w:rPr>
        <w:t>of the OCS</w:t>
      </w:r>
      <w:r w:rsidRPr="00BE509A">
        <w:rPr>
          <w:sz w:val="16"/>
        </w:rPr>
        <w:t xml:space="preserve"> oil and </w:t>
      </w:r>
      <w:r w:rsidRPr="00173A0F">
        <w:rPr>
          <w:rStyle w:val="StyleBoldUnderline"/>
          <w:highlight w:val="yellow"/>
        </w:rPr>
        <w:t xml:space="preserve">gas program can be a </w:t>
      </w:r>
      <w:r w:rsidRPr="00173A0F">
        <w:rPr>
          <w:rStyle w:val="Emphasis"/>
          <w:highlight w:val="yellow"/>
        </w:rPr>
        <w:t>model for the management of a wide variety of offshore activities</w:t>
      </w:r>
      <w:r w:rsidRPr="00BE509A">
        <w:rPr>
          <w:sz w:val="16"/>
        </w:rPr>
        <w:t xml:space="preserve">.'' </w:t>
      </w:r>
      <w:r w:rsidRPr="00BE509A">
        <w:rPr>
          <w:rStyle w:val="StyleBoldUnderline"/>
        </w:rPr>
        <w:t>The OCS is estimated to hold about 60 percent and 41 percent of the Nation's remaining undiscovered</w:t>
      </w:r>
      <w:r w:rsidRPr="00BE509A">
        <w:rPr>
          <w:sz w:val="16"/>
        </w:rPr>
        <w:t xml:space="preserve"> oil and </w:t>
      </w:r>
      <w:r w:rsidRPr="00BE509A">
        <w:rPr>
          <w:rStyle w:val="StyleBoldUnderline"/>
        </w:rPr>
        <w:t>gas resources</w:t>
      </w:r>
      <w:r w:rsidRPr="00BE509A">
        <w:rPr>
          <w:sz w:val="16"/>
        </w:rPr>
        <w:t xml:space="preserve">, respectively. However, there is great uncertainty regarding the potential in areas where the last geophysical surveys and drilling exploration occurred more than 25 years ago. We simply do not have specific reliable estimates without the information new geophysical and exploration methods would provide. </w:t>
      </w:r>
      <w:r w:rsidRPr="00BE509A">
        <w:rPr>
          <w:rStyle w:val="StyleBoldUnderline"/>
        </w:rPr>
        <w:t xml:space="preserve">Over the past few years, we have witnessed increased interests in alternative uses of the OCS, </w:t>
      </w:r>
      <w:r w:rsidRPr="00173A0F">
        <w:rPr>
          <w:rStyle w:val="Emphasis"/>
          <w:highlight w:val="yellow"/>
        </w:rPr>
        <w:t>such as wind and wave energy</w:t>
      </w:r>
      <w:r w:rsidRPr="00BE509A">
        <w:rPr>
          <w:sz w:val="16"/>
        </w:rPr>
        <w:t>, which was mentioned before. However, we are confronted with a lack of legislative authority to consider some of these proposals. The administration developed a legislative proposal to address these alternative use issues. Enactment of this proposal is called for in the President's Ocean Action Plan.</w:t>
      </w:r>
    </w:p>
    <w:p w:rsidR="00E40559" w:rsidRDefault="00E40559" w:rsidP="00E40559">
      <w:pPr>
        <w:pStyle w:val="Heading4"/>
      </w:pPr>
      <w:r>
        <w:t>Cooperative federalism is key to make wave energy effective – coordination facilitates development</w:t>
      </w:r>
    </w:p>
    <w:p w:rsidR="00E40559" w:rsidRPr="00CA7660" w:rsidRDefault="00E40559" w:rsidP="00E40559">
      <w:pPr>
        <w:rPr>
          <w:rStyle w:val="StyleStyleBold12pt"/>
          <w:b w:val="0"/>
        </w:rPr>
      </w:pPr>
      <w:proofErr w:type="spellStart"/>
      <w:r>
        <w:rPr>
          <w:rStyle w:val="StyleStyleBold12pt"/>
        </w:rPr>
        <w:t>Salcido</w:t>
      </w:r>
      <w:proofErr w:type="spellEnd"/>
      <w:r>
        <w:rPr>
          <w:rStyle w:val="StyleStyleBold12pt"/>
        </w:rPr>
        <w:t xml:space="preserve"> 10 </w:t>
      </w:r>
      <w:r>
        <w:rPr>
          <w:rStyle w:val="StyleStyleBold12pt"/>
          <w:b w:val="0"/>
        </w:rPr>
        <w:t xml:space="preserve">(Rachael – Professor of Law, University of the Pacific </w:t>
      </w:r>
      <w:proofErr w:type="spellStart"/>
      <w:r>
        <w:rPr>
          <w:rStyle w:val="StyleStyleBold12pt"/>
          <w:b w:val="0"/>
        </w:rPr>
        <w:t>McGeorge</w:t>
      </w:r>
      <w:proofErr w:type="spellEnd"/>
      <w:r>
        <w:rPr>
          <w:rStyle w:val="StyleStyleBold12pt"/>
          <w:b w:val="0"/>
        </w:rPr>
        <w:t xml:space="preserve"> School of Law, “ROUGH SEAS AHEAD: CONFRONTING CHALLENGES TO JUMP-START WAVE ENERGY”, 1/4, http://www.law.pace.edu/school-of-law/sites/pace.edu.school-of-law/files/PELR/Rough_Seas_Ahead_Confronting_the_Challenges_to_Jump_Start_Wave_Energy.pdf)</w:t>
      </w:r>
    </w:p>
    <w:p w:rsidR="00E40559" w:rsidRDefault="00E40559" w:rsidP="00E40559">
      <w:pPr>
        <w:rPr>
          <w:sz w:val="16"/>
        </w:rPr>
      </w:pPr>
      <w:r>
        <w:rPr>
          <w:sz w:val="16"/>
        </w:rPr>
        <w:t xml:space="preserve">2. </w:t>
      </w:r>
      <w:r w:rsidRPr="00CA7660">
        <w:rPr>
          <w:rStyle w:val="Emphasis"/>
        </w:rPr>
        <w:t>Confronting Federalism Issues</w:t>
      </w:r>
    </w:p>
    <w:p w:rsidR="00E40559" w:rsidRPr="006D45B4" w:rsidRDefault="00E40559" w:rsidP="00E40559">
      <w:pPr>
        <w:rPr>
          <w:sz w:val="16"/>
        </w:rPr>
      </w:pPr>
      <w:r>
        <w:rPr>
          <w:sz w:val="16"/>
        </w:rPr>
        <w:t xml:space="preserve">The battle between federal agencies is not the only jurisdictional complication in siting offshore wave energy facilities. </w:t>
      </w:r>
      <w:r w:rsidRPr="00173A0F">
        <w:rPr>
          <w:rStyle w:val="StyleBoldUnderline"/>
          <w:highlight w:val="yellow"/>
        </w:rPr>
        <w:t>States have title to submerged lands</w:t>
      </w:r>
      <w:r w:rsidRPr="00CA7660">
        <w:rPr>
          <w:rStyle w:val="StyleBoldUnderline"/>
        </w:rPr>
        <w:t xml:space="preserve"> from the shore to three geographical (nautical) miles, </w:t>
      </w:r>
      <w:r w:rsidRPr="00173A0F">
        <w:rPr>
          <w:rStyle w:val="StyleBoldUnderline"/>
          <w:b/>
          <w:highlight w:val="yellow"/>
        </w:rPr>
        <w:t>necessitating coordination with multiple governmental entitie</w:t>
      </w:r>
      <w:r w:rsidRPr="00CA7660">
        <w:rPr>
          <w:rStyle w:val="StyleBoldUnderline"/>
          <w:b/>
        </w:rPr>
        <w:t>s</w:t>
      </w:r>
      <w:r w:rsidRPr="00CA7660">
        <w:rPr>
          <w:rStyle w:val="StyleBoldUnderline"/>
        </w:rPr>
        <w:t xml:space="preserve"> during planning and siting processes</w:t>
      </w:r>
      <w:r>
        <w:rPr>
          <w:sz w:val="16"/>
        </w:rPr>
        <w:t xml:space="preserve">.53 </w:t>
      </w:r>
      <w:r w:rsidRPr="00CA7660">
        <w:rPr>
          <w:rStyle w:val="StyleBoldUnderline"/>
        </w:rPr>
        <w:t>Proposals for wave energy projects offshore</w:t>
      </w:r>
      <w:r>
        <w:rPr>
          <w:sz w:val="16"/>
        </w:rPr>
        <w:t xml:space="preserve"> of California’s Humboldt County </w:t>
      </w:r>
      <w:r w:rsidRPr="00CA7660">
        <w:rPr>
          <w:rStyle w:val="StyleBoldUnderline"/>
        </w:rPr>
        <w:t>are illustrative</w:t>
      </w:r>
      <w:r>
        <w:rPr>
          <w:sz w:val="16"/>
        </w:rPr>
        <w:t xml:space="preserve">. </w:t>
      </w:r>
      <w:r w:rsidRPr="00CA7660">
        <w:rPr>
          <w:rStyle w:val="StyleBoldUnderline"/>
        </w:rPr>
        <w:t>Maps made available by the N</w:t>
      </w:r>
      <w:r>
        <w:rPr>
          <w:sz w:val="16"/>
        </w:rPr>
        <w:t xml:space="preserve">ational </w:t>
      </w:r>
      <w:r w:rsidRPr="00CA7660">
        <w:rPr>
          <w:rStyle w:val="StyleBoldUnderline"/>
        </w:rPr>
        <w:t>O</w:t>
      </w:r>
      <w:r>
        <w:rPr>
          <w:sz w:val="16"/>
        </w:rPr>
        <w:t xml:space="preserve">ceanic &amp; </w:t>
      </w:r>
      <w:r w:rsidRPr="00CA7660">
        <w:rPr>
          <w:rStyle w:val="StyleBoldUnderline"/>
        </w:rPr>
        <w:t>A</w:t>
      </w:r>
      <w:r>
        <w:rPr>
          <w:sz w:val="16"/>
        </w:rPr>
        <w:t xml:space="preserve">tmospheric </w:t>
      </w:r>
      <w:r w:rsidRPr="00CA7660">
        <w:rPr>
          <w:rStyle w:val="StyleBoldUnderline"/>
        </w:rPr>
        <w:t>A</w:t>
      </w:r>
      <w:r>
        <w:rPr>
          <w:sz w:val="16"/>
        </w:rPr>
        <w:t xml:space="preserve">dministration (NOAA) Digital Coastal Imaging Service </w:t>
      </w:r>
      <w:r w:rsidRPr="00CA7660">
        <w:rPr>
          <w:rStyle w:val="StyleBoldUnderline"/>
        </w:rPr>
        <w:t>show that projects are proposed in multiple areas</w:t>
      </w:r>
      <w:r>
        <w:rPr>
          <w:sz w:val="16"/>
        </w:rPr>
        <w:t xml:space="preserve">, two of which straddle the three-mile state-federal boundary.54 Furthermore, in the future, </w:t>
      </w:r>
      <w:r w:rsidRPr="00CA7660">
        <w:rPr>
          <w:rStyle w:val="StyleBoldUnderline"/>
        </w:rPr>
        <w:t>potential project locations may well cross state borders, involving more than one state</w:t>
      </w:r>
      <w:r>
        <w:rPr>
          <w:sz w:val="16"/>
        </w:rPr>
        <w:t xml:space="preserve"> in the decision-making process as well. </w:t>
      </w:r>
      <w:r w:rsidRPr="00CA7660">
        <w:rPr>
          <w:rStyle w:val="StyleBoldUnderline"/>
        </w:rPr>
        <w:t>On that front, regional collaboration is taking shape.</w:t>
      </w:r>
      <w:r>
        <w:rPr>
          <w:sz w:val="16"/>
        </w:rPr>
        <w:t xml:space="preserve"> California, Oregon, and Washington have, through the West Coast Governors’ Agreement on Ocean Health (WCGA), pledged to work together on responsible development of offshore renewable energy.55 States like Oregon and Washington that are anticipating wave energy development have already entered into MOUs with FERC regarding development of offshore alternative energy or, like California, are working toward such an understanding to facilitate coordination.</w:t>
      </w:r>
      <w:r w:rsidRPr="00CA7660">
        <w:rPr>
          <w:rStyle w:val="StyleBoldUnderline"/>
        </w:rPr>
        <w:t xml:space="preserve">56One example of the controversial nature of the state-federal </w:t>
      </w:r>
      <w:proofErr w:type="spellStart"/>
      <w:r w:rsidRPr="00CA7660">
        <w:rPr>
          <w:rStyle w:val="StyleBoldUnderline"/>
        </w:rPr>
        <w:t>decisionmaking</w:t>
      </w:r>
      <w:proofErr w:type="spellEnd"/>
      <w:r w:rsidRPr="00CA7660">
        <w:rPr>
          <w:rStyle w:val="StyleBoldUnderline"/>
        </w:rPr>
        <w:t xml:space="preserve"> process involves an Ocean Power Technologies project</w:t>
      </w:r>
      <w:r>
        <w:rPr>
          <w:sz w:val="16"/>
        </w:rPr>
        <w:t xml:space="preserve"> proposed for an area offshore Newport, Oregon. As previously noted, </w:t>
      </w:r>
      <w:r w:rsidRPr="00173A0F">
        <w:rPr>
          <w:rStyle w:val="StyleBoldUnderline"/>
          <w:highlight w:val="yellow"/>
        </w:rPr>
        <w:t>FERC signed an MOU</w:t>
      </w:r>
      <w:r w:rsidRPr="00CA7660">
        <w:rPr>
          <w:rStyle w:val="StyleBoldUnderline"/>
        </w:rPr>
        <w:t xml:space="preserve"> with the State of Oregon agreeing </w:t>
      </w:r>
      <w:r w:rsidRPr="00173A0F">
        <w:rPr>
          <w:rStyle w:val="Emphasis"/>
          <w:highlight w:val="yellow"/>
        </w:rPr>
        <w:t>to coordinate its process</w:t>
      </w:r>
      <w:r w:rsidRPr="00CA7660">
        <w:rPr>
          <w:rStyle w:val="StyleBoldUnderline"/>
        </w:rPr>
        <w:t xml:space="preserve"> with the State.</w:t>
      </w:r>
      <w:r>
        <w:rPr>
          <w:sz w:val="16"/>
        </w:rPr>
        <w:t xml:space="preserve">57 Thereafter, </w:t>
      </w:r>
      <w:r w:rsidRPr="00CA7660">
        <w:rPr>
          <w:rStyle w:val="StyleBoldUnderline"/>
        </w:rPr>
        <w:t>FERC approved a conditional license to Ocean Power Technologies in an area of prime crab fishing</w:t>
      </w:r>
      <w:r>
        <w:rPr>
          <w:sz w:val="16"/>
        </w:rPr>
        <w:t xml:space="preserve">.58 </w:t>
      </w:r>
      <w:r w:rsidRPr="00173A0F">
        <w:rPr>
          <w:rStyle w:val="StyleBoldUnderline"/>
          <w:highlight w:val="yellow"/>
        </w:rPr>
        <w:t xml:space="preserve">One explanation for the </w:t>
      </w:r>
      <w:r w:rsidRPr="00173A0F">
        <w:rPr>
          <w:rStyle w:val="StyleBoldUnderline"/>
          <w:b/>
          <w:highlight w:val="yellow"/>
        </w:rPr>
        <w:t>conflict with this approval</w:t>
      </w:r>
      <w:r w:rsidRPr="000A7318">
        <w:rPr>
          <w:rStyle w:val="StyleBoldUnderline"/>
        </w:rPr>
        <w:t xml:space="preserve"> and the MOU </w:t>
      </w:r>
      <w:r w:rsidRPr="00173A0F">
        <w:rPr>
          <w:rStyle w:val="StyleBoldUnderline"/>
          <w:highlight w:val="yellow"/>
        </w:rPr>
        <w:t>was that the State</w:t>
      </w:r>
      <w:r w:rsidRPr="000A7318">
        <w:rPr>
          <w:rStyle w:val="StyleBoldUnderline"/>
        </w:rPr>
        <w:t xml:space="preserve"> of Oregon </w:t>
      </w:r>
      <w:r w:rsidRPr="00173A0F">
        <w:rPr>
          <w:rStyle w:val="StyleBoldUnderline"/>
          <w:highlight w:val="yellow"/>
        </w:rPr>
        <w:t>had yet to finish its planning process</w:t>
      </w:r>
      <w:r w:rsidRPr="000A7318">
        <w:rPr>
          <w:rStyle w:val="StyleBoldUnderline"/>
        </w:rPr>
        <w:t xml:space="preserve"> for the territorial sea area</w:t>
      </w:r>
      <w:r>
        <w:rPr>
          <w:sz w:val="16"/>
        </w:rPr>
        <w:t xml:space="preserve">.59 The MOU identified the territorial sea planning process as ongoing and stated that FERC would coordinate procedures and review of wave energy projects with the state.60 However, the state was confronted with difficulty in the designation of marine reserve areas (allowing only minimal human activities), which slowed down the planning process.61 </w:t>
      </w:r>
      <w:r w:rsidRPr="00CA7660">
        <w:rPr>
          <w:rStyle w:val="StyleBoldUnderline"/>
        </w:rPr>
        <w:t>FERC moved ahead with the application for a preliminary permit, taking both the project proponents and state officials by surprise</w:t>
      </w:r>
      <w:r>
        <w:rPr>
          <w:sz w:val="16"/>
        </w:rPr>
        <w:t xml:space="preserve">.62 </w:t>
      </w:r>
      <w:r w:rsidRPr="00173A0F">
        <w:rPr>
          <w:rStyle w:val="StyleBoldUnderline"/>
          <w:highlight w:val="yellow"/>
        </w:rPr>
        <w:t xml:space="preserve">The incident </w:t>
      </w:r>
      <w:r w:rsidRPr="00173A0F">
        <w:rPr>
          <w:rStyle w:val="StyleBoldUnderline"/>
          <w:b/>
          <w:highlight w:val="yellow"/>
        </w:rPr>
        <w:lastRenderedPageBreak/>
        <w:t>is reflective of the context in which wave energy development is occurring</w:t>
      </w:r>
      <w:r w:rsidRPr="00CA7660">
        <w:rPr>
          <w:rStyle w:val="StyleBoldUnderline"/>
        </w:rPr>
        <w:t>.</w:t>
      </w:r>
      <w:r>
        <w:rPr>
          <w:sz w:val="16"/>
        </w:rPr>
        <w:t xml:space="preserve"> Although there is a perceived urgency to get wave projects going to prove technological feasibility and increase the U.S. supply of </w:t>
      </w:r>
      <w:proofErr w:type="spellStart"/>
      <w:r>
        <w:rPr>
          <w:sz w:val="16"/>
        </w:rPr>
        <w:t>noncarbon</w:t>
      </w:r>
      <w:proofErr w:type="spellEnd"/>
      <w:r>
        <w:rPr>
          <w:sz w:val="16"/>
        </w:rPr>
        <w:t xml:space="preserve"> sources of energy, offshore planning is not sufficiently far along to simply incorporate the projects into the existing plan. Because difficult tradeoffs among uses and users have yet to be resolved, wave energy projects are absorbing the pressure and some observers have voiced concern that they could be squeezed out altogether.</w:t>
      </w:r>
    </w:p>
    <w:p w:rsidR="00E40559" w:rsidRDefault="00E40559" w:rsidP="00E40559">
      <w:pPr>
        <w:pStyle w:val="Heading4"/>
      </w:pPr>
      <w:r>
        <w:t>Effective wave energy in the US is key to make naval operations effective – multiple bases are trying to acquire it</w:t>
      </w:r>
    </w:p>
    <w:p w:rsidR="00E40559" w:rsidRDefault="00E40559" w:rsidP="00E40559">
      <w:pPr>
        <w:rPr>
          <w:rStyle w:val="StyleStyleBold12pt"/>
          <w:b w:val="0"/>
        </w:rPr>
      </w:pPr>
      <w:r>
        <w:rPr>
          <w:rStyle w:val="StyleStyleBold12pt"/>
        </w:rPr>
        <w:t xml:space="preserve">Casey 10 </w:t>
      </w:r>
      <w:r>
        <w:rPr>
          <w:rStyle w:val="StyleStyleBold12pt"/>
          <w:b w:val="0"/>
        </w:rPr>
        <w:t>(Tina – Specializes in military and corporate sustainability, advanced technology, emerging materials, biofuels, and water and wastewater issues, Deputy Director of Public Affairs for the New York City Department of Environmental Protection, and two years as a researcher for the city’s Department of Consumer Affairs, “</w:t>
      </w:r>
      <w:r>
        <w:rPr>
          <w:rStyle w:val="StyleStyleBold12pt"/>
          <w:b w:val="0"/>
        </w:rPr>
        <w:tab/>
      </w:r>
    </w:p>
    <w:p w:rsidR="00E40559" w:rsidRPr="007D54C7" w:rsidRDefault="00E40559" w:rsidP="00E40559">
      <w:pPr>
        <w:rPr>
          <w:rStyle w:val="StyleStyleBold12pt"/>
          <w:b w:val="0"/>
        </w:rPr>
      </w:pPr>
      <w:r>
        <w:rPr>
          <w:rStyle w:val="StyleStyleBold12pt"/>
          <w:b w:val="0"/>
        </w:rPr>
        <w:t>U.S. Navy and Marine Corps Get First Ever Grid-Connected Wave Energy”, 10/5, http://cleantechnica.com/2010/10/05/u-s-navy-and-marine-corps-get-first-ever-grid-connected-wave-energy/)</w:t>
      </w:r>
    </w:p>
    <w:p w:rsidR="00E40559" w:rsidRDefault="00E40559" w:rsidP="00E40559">
      <w:pPr>
        <w:rPr>
          <w:sz w:val="16"/>
        </w:rPr>
      </w:pPr>
      <w:r w:rsidRPr="001D232B">
        <w:rPr>
          <w:rStyle w:val="StyleBoldUnderline"/>
          <w:highlight w:val="yellow"/>
        </w:rPr>
        <w:t>The nation’s first</w:t>
      </w:r>
      <w:r w:rsidRPr="007D54C7">
        <w:rPr>
          <w:rStyle w:val="StyleBoldUnderline"/>
        </w:rPr>
        <w:t xml:space="preserve"> ever grid-connected </w:t>
      </w:r>
      <w:r w:rsidRPr="001D232B">
        <w:rPr>
          <w:rStyle w:val="StyleBoldUnderline"/>
          <w:highlight w:val="yellow"/>
        </w:rPr>
        <w:t>wave energy system went online</w:t>
      </w:r>
      <w:r>
        <w:rPr>
          <w:sz w:val="16"/>
        </w:rPr>
        <w:t xml:space="preserve"> this week, </w:t>
      </w:r>
      <w:r w:rsidRPr="001D232B">
        <w:rPr>
          <w:rStyle w:val="StyleBoldUnderline"/>
          <w:highlight w:val="yellow"/>
        </w:rPr>
        <w:t>at</w:t>
      </w:r>
      <w:r w:rsidRPr="007D54C7">
        <w:rPr>
          <w:rStyle w:val="StyleBoldUnderline"/>
        </w:rPr>
        <w:t xml:space="preserve"> Marine Corps Base </w:t>
      </w:r>
      <w:r w:rsidRPr="001D232B">
        <w:rPr>
          <w:rStyle w:val="StyleBoldUnderline"/>
          <w:highlight w:val="yellow"/>
        </w:rPr>
        <w:t>Hawaii</w:t>
      </w:r>
      <w:r>
        <w:rPr>
          <w:sz w:val="16"/>
        </w:rPr>
        <w:t xml:space="preserve">, in Oahu. As Secretary of the Navy Ray </w:t>
      </w:r>
      <w:proofErr w:type="spellStart"/>
      <w:r>
        <w:rPr>
          <w:sz w:val="16"/>
        </w:rPr>
        <w:t>Mabus</w:t>
      </w:r>
      <w:proofErr w:type="spellEnd"/>
      <w:r>
        <w:rPr>
          <w:sz w:val="16"/>
        </w:rPr>
        <w:t xml:space="preserve"> aptly put it in a Navy press release, “</w:t>
      </w:r>
      <w:r w:rsidRPr="007D54C7">
        <w:rPr>
          <w:rStyle w:val="StyleBoldUnderline"/>
        </w:rPr>
        <w:t>This project demonstrates the Navy and Marine Corps commitment to lead the country</w:t>
      </w:r>
      <w:r>
        <w:rPr>
          <w:sz w:val="16"/>
        </w:rPr>
        <w:t xml:space="preserve"> toward a new energy future.” </w:t>
      </w:r>
      <w:proofErr w:type="spellStart"/>
      <w:r>
        <w:rPr>
          <w:sz w:val="16"/>
        </w:rPr>
        <w:t>Mabus</w:t>
      </w:r>
      <w:proofErr w:type="spellEnd"/>
      <w:r>
        <w:rPr>
          <w:sz w:val="16"/>
        </w:rPr>
        <w:t xml:space="preserve"> made it clear that </w:t>
      </w:r>
      <w:proofErr w:type="gramStart"/>
      <w:r>
        <w:rPr>
          <w:sz w:val="16"/>
        </w:rPr>
        <w:t>it’s</w:t>
      </w:r>
      <w:proofErr w:type="gramEnd"/>
      <w:r>
        <w:rPr>
          <w:sz w:val="16"/>
        </w:rPr>
        <w:t xml:space="preserve"> full speed ahead for the Navy’s goal of 50% alternative energy by 2020, which presents a stark contrast to the situation in the civilian world, where certain groups are hell bent on opposing legislative action that promotes alternative energy. Hey, whatever happened to supporting our troops? Wave Power and the U.S. Navy </w:t>
      </w:r>
      <w:proofErr w:type="gramStart"/>
      <w:r w:rsidRPr="001D232B">
        <w:rPr>
          <w:rStyle w:val="StyleBoldUnderline"/>
          <w:highlight w:val="yellow"/>
        </w:rPr>
        <w:t>The</w:t>
      </w:r>
      <w:proofErr w:type="gramEnd"/>
      <w:r w:rsidRPr="001D232B">
        <w:rPr>
          <w:rStyle w:val="StyleBoldUnderline"/>
          <w:highlight w:val="yellow"/>
        </w:rPr>
        <w:t xml:space="preserve"> Navy has been testing</w:t>
      </w:r>
      <w:r>
        <w:rPr>
          <w:sz w:val="16"/>
        </w:rPr>
        <w:t xml:space="preserve"> a small (3-4 kilowatts) </w:t>
      </w:r>
      <w:r w:rsidRPr="001D232B">
        <w:rPr>
          <w:rStyle w:val="StyleBoldUnderline"/>
          <w:highlight w:val="yellow"/>
        </w:rPr>
        <w:t>wave power</w:t>
      </w:r>
      <w:r>
        <w:rPr>
          <w:sz w:val="16"/>
        </w:rPr>
        <w:t xml:space="preserve"> device called the PB40 </w:t>
      </w:r>
      <w:proofErr w:type="spellStart"/>
      <w:r>
        <w:rPr>
          <w:sz w:val="16"/>
        </w:rPr>
        <w:t>PowerBuoy</w:t>
      </w:r>
      <w:proofErr w:type="spellEnd"/>
      <w:r>
        <w:rPr>
          <w:sz w:val="16"/>
        </w:rPr>
        <w:t xml:space="preserve">, </w:t>
      </w:r>
      <w:r w:rsidRPr="007D54C7">
        <w:rPr>
          <w:rStyle w:val="StyleBoldUnderline"/>
        </w:rPr>
        <w:t>which was built by Ocean Power Technologies</w:t>
      </w:r>
      <w:r>
        <w:rPr>
          <w:sz w:val="16"/>
        </w:rPr>
        <w:t xml:space="preserve">. </w:t>
      </w:r>
      <w:r w:rsidRPr="007D54C7">
        <w:rPr>
          <w:rStyle w:val="StyleBoldUnderline"/>
        </w:rPr>
        <w:t>Other wave power generators are being tested</w:t>
      </w:r>
      <w:r>
        <w:rPr>
          <w:sz w:val="16"/>
        </w:rPr>
        <w:t xml:space="preserve"> or are in operation in the U.S., but this is the first one to be connected to a grid, namely the grid at Marine Corps Base Hawaii. </w:t>
      </w:r>
      <w:r w:rsidRPr="007D54C7">
        <w:rPr>
          <w:rStyle w:val="StyleBoldUnderline"/>
        </w:rPr>
        <w:t>The system is still undergoing evaluation</w:t>
      </w:r>
      <w:r>
        <w:rPr>
          <w:sz w:val="16"/>
        </w:rPr>
        <w:t xml:space="preserve"> but according to the base’s Commanding Officer, Col. Robert Rice, the goal is for the base to be entirely energy self-sufficient in five years. If that sounds a little ambitious, Col. Rice has plenty of company. Tooele Army Depot in Utah is testing wind power as a step toward going entirely off-grid, and </w:t>
      </w:r>
      <w:r w:rsidRPr="001D232B">
        <w:rPr>
          <w:rStyle w:val="Emphasis"/>
          <w:highlight w:val="yellow"/>
        </w:rPr>
        <w:t>other U.S. military bases may have similar plans</w:t>
      </w:r>
      <w:r>
        <w:rPr>
          <w:sz w:val="16"/>
        </w:rPr>
        <w:t xml:space="preserve">. Alternative Energy and Patriotism Ironically, the same U.S. political party that is fond of touting its patriotic cred is the same one that is determined to twiddle its thumbs in the face of a global crisis that our own military is working hard to address. While environmental stewardship, disaster response and humanitarian relief all play roles in the military’s future outlook, </w:t>
      </w:r>
      <w:r w:rsidRPr="007D54C7">
        <w:rPr>
          <w:rStyle w:val="StyleBoldUnderline"/>
        </w:rPr>
        <w:t xml:space="preserve">the plain fact is that </w:t>
      </w:r>
      <w:r w:rsidRPr="001D232B">
        <w:rPr>
          <w:rStyle w:val="StyleBoldUnderline"/>
          <w:highlight w:val="yellow"/>
        </w:rPr>
        <w:t xml:space="preserve">top military planners have determined that alternative energy is </w:t>
      </w:r>
      <w:r w:rsidRPr="001D232B">
        <w:rPr>
          <w:rStyle w:val="Emphasis"/>
          <w:highlight w:val="yellow"/>
        </w:rPr>
        <w:t>the only way to manage future national security issues</w:t>
      </w:r>
      <w:r>
        <w:rPr>
          <w:sz w:val="16"/>
        </w:rPr>
        <w:t>. So how to explain the dawdling and pushback against alternative energy in the civilian world, at least when it comes to members of the aforementioned party: like they say, follow the money…</w:t>
      </w:r>
    </w:p>
    <w:p w:rsidR="00E40559" w:rsidRDefault="00E40559" w:rsidP="00E40559">
      <w:pPr>
        <w:pStyle w:val="Heading4"/>
      </w:pPr>
      <w:r>
        <w:t>Wave energy integration provides effective coastal surveillance – that prevents terrorism</w:t>
      </w:r>
    </w:p>
    <w:p w:rsidR="00E40559" w:rsidRDefault="00E40559" w:rsidP="00E40559">
      <w:pPr>
        <w:rPr>
          <w:sz w:val="16"/>
        </w:rPr>
      </w:pPr>
      <w:r>
        <w:rPr>
          <w:rStyle w:val="StyleStyleBold12pt"/>
        </w:rPr>
        <w:t xml:space="preserve">Kramer 9 </w:t>
      </w:r>
      <w:r>
        <w:rPr>
          <w:rStyle w:val="StyleStyleBold12pt"/>
          <w:b w:val="0"/>
        </w:rPr>
        <w:t xml:space="preserve">(Susan – Writer at Clean </w:t>
      </w:r>
      <w:proofErr w:type="spellStart"/>
      <w:r>
        <w:rPr>
          <w:rStyle w:val="StyleStyleBold12pt"/>
          <w:b w:val="0"/>
        </w:rPr>
        <w:t>Technica</w:t>
      </w:r>
      <w:proofErr w:type="spellEnd"/>
      <w:r>
        <w:rPr>
          <w:rStyle w:val="StyleStyleBold12pt"/>
          <w:b w:val="0"/>
        </w:rPr>
        <w:t>, “Reliable Wave Power Ensures Secure Terrorism Protection”, 10/18, http://cleantechnica.com/2009/10/18/reliable-wave-power-ensures-secure-terrorism-protection/)</w:t>
      </w:r>
    </w:p>
    <w:p w:rsidR="00E40559" w:rsidRDefault="00E40559" w:rsidP="00E40559">
      <w:pPr>
        <w:rPr>
          <w:sz w:val="16"/>
        </w:rPr>
      </w:pPr>
      <w:r w:rsidRPr="001D232B">
        <w:rPr>
          <w:rStyle w:val="StyleBoldUnderline"/>
          <w:highlight w:val="yellow"/>
        </w:rPr>
        <w:t>Underwater surveillance requires</w:t>
      </w:r>
      <w:r w:rsidRPr="007D54C7">
        <w:rPr>
          <w:rStyle w:val="StyleBoldUnderline"/>
        </w:rPr>
        <w:t xml:space="preserve"> a certain </w:t>
      </w:r>
      <w:r w:rsidRPr="001D232B">
        <w:rPr>
          <w:rStyle w:val="StyleBoldUnderline"/>
          <w:highlight w:val="yellow"/>
        </w:rPr>
        <w:t>supply of persistent power around</w:t>
      </w:r>
      <w:r w:rsidRPr="007D54C7">
        <w:rPr>
          <w:rStyle w:val="StyleBoldUnderline"/>
        </w:rPr>
        <w:t xml:space="preserve"> the coasts</w:t>
      </w:r>
      <w:r>
        <w:rPr>
          <w:sz w:val="16"/>
        </w:rPr>
        <w:t xml:space="preserve">, harbors, piers </w:t>
      </w:r>
      <w:r w:rsidRPr="001D232B">
        <w:rPr>
          <w:rStyle w:val="StyleBoldUnderline"/>
        </w:rPr>
        <w:t xml:space="preserve">and </w:t>
      </w:r>
      <w:r w:rsidRPr="001D232B">
        <w:rPr>
          <w:rStyle w:val="StyleBoldUnderline"/>
          <w:highlight w:val="yellow"/>
        </w:rPr>
        <w:t>offshore areas</w:t>
      </w:r>
      <w:r>
        <w:rPr>
          <w:sz w:val="16"/>
        </w:rPr>
        <w:t xml:space="preserve"> of this nation. </w:t>
      </w:r>
      <w:r w:rsidRPr="001D232B">
        <w:rPr>
          <w:rStyle w:val="StyleBoldUnderline"/>
          <w:highlight w:val="yellow"/>
        </w:rPr>
        <w:t xml:space="preserve">Wave energy </w:t>
      </w:r>
      <w:r w:rsidRPr="001D232B">
        <w:rPr>
          <w:rStyle w:val="Emphasis"/>
          <w:highlight w:val="yellow"/>
        </w:rPr>
        <w:t>provides that certainty and reliability</w:t>
      </w:r>
      <w:r w:rsidRPr="001D232B">
        <w:rPr>
          <w:rStyle w:val="StyleBoldUnderline"/>
          <w:highlight w:val="yellow"/>
        </w:rPr>
        <w:t xml:space="preserve"> because nothing stops the supply chain</w:t>
      </w:r>
      <w:r w:rsidRPr="007D54C7">
        <w:rPr>
          <w:rStyle w:val="StyleBoldUnderline"/>
        </w:rPr>
        <w:t xml:space="preserve"> of power from the roiling sea</w:t>
      </w:r>
      <w:r>
        <w:rPr>
          <w:sz w:val="16"/>
        </w:rPr>
        <w:t xml:space="preserve">. So the US Navy just awarded Lockheed Martin and Ocean Power Technologies a $15 million 4 year contract </w:t>
      </w:r>
      <w:r w:rsidRPr="001D232B">
        <w:rPr>
          <w:rStyle w:val="StyleBoldUnderline"/>
          <w:highlight w:val="yellow"/>
        </w:rPr>
        <w:t>to provide</w:t>
      </w:r>
      <w:r w:rsidRPr="00000426">
        <w:rPr>
          <w:rStyle w:val="StyleBoldUnderline"/>
        </w:rPr>
        <w:t xml:space="preserve"> wave </w:t>
      </w:r>
      <w:r w:rsidRPr="001D232B">
        <w:rPr>
          <w:rStyle w:val="StyleBoldUnderline"/>
          <w:highlight w:val="yellow"/>
        </w:rPr>
        <w:t xml:space="preserve">power </w:t>
      </w:r>
      <w:r w:rsidRPr="001D232B">
        <w:rPr>
          <w:rStyle w:val="Emphasis"/>
          <w:highlight w:val="yellow"/>
        </w:rPr>
        <w:t>for terrorism prevention around the coasts</w:t>
      </w:r>
      <w:r>
        <w:rPr>
          <w:sz w:val="16"/>
        </w:rPr>
        <w:t xml:space="preserve">. The collaboration holds the promise for finally bringing utility scale wave power to civilian use as well: there’s 2 Terawatts of wave energy potential around the world’s coasts. </w:t>
      </w:r>
      <w:proofErr w:type="gramStart"/>
      <w:r>
        <w:rPr>
          <w:sz w:val="16"/>
        </w:rPr>
        <w:t>Twice what the entire world uses now.</w:t>
      </w:r>
      <w:proofErr w:type="gramEnd"/>
      <w:r>
        <w:rPr>
          <w:sz w:val="16"/>
        </w:rPr>
        <w:t xml:space="preserve"> </w:t>
      </w:r>
      <w:r w:rsidRPr="00000426">
        <w:rPr>
          <w:rStyle w:val="StyleBoldUnderline"/>
        </w:rPr>
        <w:t>Ocean energy is one of the forms of potential renewable energy that has yet to be deployed</w:t>
      </w:r>
      <w:r>
        <w:rPr>
          <w:sz w:val="16"/>
        </w:rPr>
        <w:t xml:space="preserve"> at utility scale, despite its promise. Lone mechanical genius inventors dominate the field. Some are pretty way out there. But that is likely to change now with this collaboration between the military contracting giant and the innovative wave energy company: Lockheed reported $42.7 billion in earnings last year. Ocean Power Technologies – not so much. But that could change. Lockheed brings its big corporate experience in getting military contracts. </w:t>
      </w:r>
      <w:proofErr w:type="gramStart"/>
      <w:r>
        <w:rPr>
          <w:sz w:val="16"/>
        </w:rPr>
        <w:t>And systems integration, lean manufacturing, and test and optimization analysis.</w:t>
      </w:r>
      <w:proofErr w:type="gramEnd"/>
      <w:r>
        <w:rPr>
          <w:sz w:val="16"/>
        </w:rPr>
        <w:t xml:space="preserve"> Ocean Power Technologies brings the lone genius goodies: patented technologies using integrated hydrodynamics, electronics, energy conversion and computer control systems with control and SCADA capability for making and scaling up wave power and bringing it to shore. The US Navy brings a new determination to utilize more renewable power. Each Ocean Power Technologies </w:t>
      </w:r>
      <w:proofErr w:type="spellStart"/>
      <w:r>
        <w:rPr>
          <w:sz w:val="16"/>
        </w:rPr>
        <w:t>PowerBuoy</w:t>
      </w:r>
      <w:proofErr w:type="spellEnd"/>
      <w:r>
        <w:rPr>
          <w:sz w:val="16"/>
        </w:rPr>
        <w:t>® is a 150 kW floating point absorber, with a linear generator for a power take-off system. The buoy not only is scalable, but the structure is designed so it can generate power in a wide combination of storm wave, tidal, and wave currents, in waves of from 5 to 20 feet making it suitable for many sources of potential ocean power</w:t>
      </w:r>
      <w:r w:rsidRPr="00000426">
        <w:rPr>
          <w:rStyle w:val="StyleBoldUnderline"/>
        </w:rPr>
        <w:t xml:space="preserve">. To bring the power to shore, </w:t>
      </w:r>
      <w:r w:rsidRPr="001D232B">
        <w:rPr>
          <w:rStyle w:val="StyleBoldUnderline"/>
          <w:highlight w:val="yellow"/>
        </w:rPr>
        <w:t>Ocean Power Technologies has</w:t>
      </w:r>
      <w:r w:rsidRPr="00000426">
        <w:rPr>
          <w:rStyle w:val="StyleBoldUnderline"/>
        </w:rPr>
        <w:t xml:space="preserve"> </w:t>
      </w:r>
      <w:r>
        <w:rPr>
          <w:sz w:val="16"/>
        </w:rPr>
        <w:t xml:space="preserve">also </w:t>
      </w:r>
      <w:r w:rsidRPr="001D232B">
        <w:rPr>
          <w:rStyle w:val="StyleBoldUnderline"/>
          <w:highlight w:val="yellow"/>
        </w:rPr>
        <w:t>developed a patent pending and scalable design</w:t>
      </w:r>
      <w:r>
        <w:rPr>
          <w:sz w:val="16"/>
        </w:rPr>
        <w:t xml:space="preserve"> for an Underwater Substation Pod out at sea that can economically aggregate the energy from up to ten units and bring it to the coast in a single transmission cable. </w:t>
      </w:r>
      <w:proofErr w:type="gramStart"/>
      <w:r>
        <w:rPr>
          <w:sz w:val="16"/>
        </w:rPr>
        <w:t>And the future?</w:t>
      </w:r>
      <w:proofErr w:type="gramEnd"/>
      <w:r>
        <w:rPr>
          <w:sz w:val="16"/>
        </w:rPr>
        <w:t xml:space="preserve"> The military contractor and the lone genius have agreed to collaborate on future utility-scale power generation projects for the USA. This could be what brings 2 Terawatts of wave power to the world. We all need persistent power. And the persistent jobs that come with that!</w:t>
      </w:r>
    </w:p>
    <w:p w:rsidR="00E40559" w:rsidRDefault="00E40559" w:rsidP="00E40559">
      <w:pPr>
        <w:pStyle w:val="Heading4"/>
      </w:pPr>
      <w:r>
        <w:t xml:space="preserve">Specifically – a terrorist attack on ports would collapse global trade and the economy – surveillance is key </w:t>
      </w:r>
    </w:p>
    <w:p w:rsidR="00E40559" w:rsidRPr="002E5387" w:rsidRDefault="00E40559" w:rsidP="00E40559">
      <w:pPr>
        <w:rPr>
          <w:rStyle w:val="StyleStyleBold12pt"/>
          <w:b w:val="0"/>
        </w:rPr>
      </w:pPr>
      <w:r>
        <w:rPr>
          <w:rStyle w:val="StyleStyleBold12pt"/>
        </w:rPr>
        <w:t xml:space="preserve">NYT 12 </w:t>
      </w:r>
      <w:r>
        <w:rPr>
          <w:rStyle w:val="StyleStyleBold12pt"/>
          <w:b w:val="0"/>
        </w:rPr>
        <w:t>(“Cargo, the Terrorists’ Trojan Horse”, 6/26, http://www.nytimes.com/2012/06/27/opinion/the-dangerous-delay-on-port-security.html)</w:t>
      </w:r>
    </w:p>
    <w:p w:rsidR="00E40559" w:rsidRPr="003C221D" w:rsidRDefault="00E40559" w:rsidP="00E40559">
      <w:pPr>
        <w:rPr>
          <w:rStyle w:val="StyleBoldUnderline"/>
        </w:rPr>
      </w:pPr>
      <w:r>
        <w:rPr>
          <w:sz w:val="16"/>
        </w:rPr>
        <w:t xml:space="preserve">Over the years, </w:t>
      </w:r>
      <w:r w:rsidRPr="001D232B">
        <w:rPr>
          <w:rStyle w:val="StyleBoldUnderline"/>
          <w:highlight w:val="yellow"/>
        </w:rPr>
        <w:t>terrorists have shown themselves to be frighteningly inventive</w:t>
      </w:r>
      <w:r>
        <w:rPr>
          <w:sz w:val="16"/>
        </w:rPr>
        <w:t xml:space="preserve">. They have hidden explosives in printer cartridges transported by air and embedded explosives in the shoes and underwear of airline passengers. The cargo containers arriving on </w:t>
      </w:r>
      <w:r w:rsidRPr="002E5387">
        <w:rPr>
          <w:rStyle w:val="StyleBoldUnderline"/>
        </w:rPr>
        <w:t xml:space="preserve">ships from </w:t>
      </w:r>
      <w:r w:rsidRPr="001D232B">
        <w:rPr>
          <w:rStyle w:val="StyleBoldUnderline"/>
          <w:highlight w:val="yellow"/>
        </w:rPr>
        <w:t xml:space="preserve">foreign ports offer terrorists a Trojan horse for </w:t>
      </w:r>
      <w:r w:rsidRPr="001D232B">
        <w:rPr>
          <w:rStyle w:val="Emphasis"/>
          <w:highlight w:val="yellow"/>
        </w:rPr>
        <w:t>a devastating</w:t>
      </w:r>
      <w:r w:rsidRPr="002E5387">
        <w:rPr>
          <w:rStyle w:val="Emphasis"/>
        </w:rPr>
        <w:t xml:space="preserve"> attack</w:t>
      </w:r>
      <w:r w:rsidRPr="002E5387">
        <w:rPr>
          <w:rStyle w:val="StyleBoldUnderline"/>
        </w:rPr>
        <w:t xml:space="preserve"> on the United States</w:t>
      </w:r>
      <w:r>
        <w:rPr>
          <w:sz w:val="16"/>
        </w:rPr>
        <w:t xml:space="preserve">. As the </w:t>
      </w:r>
      <w:r w:rsidRPr="003C221D">
        <w:rPr>
          <w:rStyle w:val="StyleBoldUnderline"/>
        </w:rPr>
        <w:t>Harvard political scientist</w:t>
      </w:r>
      <w:r>
        <w:rPr>
          <w:sz w:val="16"/>
        </w:rPr>
        <w:t xml:space="preserve"> Graham T. </w:t>
      </w:r>
      <w:r w:rsidRPr="003C221D">
        <w:rPr>
          <w:rStyle w:val="StyleBoldUnderline"/>
        </w:rPr>
        <w:t>Allison has put it</w:t>
      </w:r>
      <w:r>
        <w:rPr>
          <w:sz w:val="16"/>
        </w:rPr>
        <w:t xml:space="preserve">, </w:t>
      </w:r>
      <w:r w:rsidRPr="001D232B">
        <w:rPr>
          <w:rStyle w:val="StyleBoldUnderline"/>
          <w:b/>
          <w:highlight w:val="yellow"/>
        </w:rPr>
        <w:t>a nuclear attack is “far more likely</w:t>
      </w:r>
      <w:r>
        <w:rPr>
          <w:sz w:val="16"/>
        </w:rPr>
        <w:t xml:space="preserve"> to arrive in a cargo container than on the tip of a missile.” But for the past five years, </w:t>
      </w:r>
      <w:r w:rsidRPr="003C221D">
        <w:rPr>
          <w:rStyle w:val="StyleBoldUnderline"/>
        </w:rPr>
        <w:t>the D</w:t>
      </w:r>
      <w:r>
        <w:rPr>
          <w:sz w:val="16"/>
        </w:rPr>
        <w:t xml:space="preserve">epartment of </w:t>
      </w:r>
      <w:r w:rsidRPr="003C221D">
        <w:rPr>
          <w:rStyle w:val="StyleBoldUnderline"/>
        </w:rPr>
        <w:t>H</w:t>
      </w:r>
      <w:r>
        <w:rPr>
          <w:sz w:val="16"/>
        </w:rPr>
        <w:t xml:space="preserve">omeland </w:t>
      </w:r>
      <w:r w:rsidRPr="003C221D">
        <w:rPr>
          <w:rStyle w:val="StyleBoldUnderline"/>
        </w:rPr>
        <w:t>S</w:t>
      </w:r>
      <w:r>
        <w:rPr>
          <w:sz w:val="16"/>
        </w:rPr>
        <w:t xml:space="preserve">ecurity </w:t>
      </w:r>
      <w:r w:rsidRPr="003C221D">
        <w:rPr>
          <w:rStyle w:val="StyleBoldUnderline"/>
        </w:rPr>
        <w:t>has done little to counter this threat</w:t>
      </w:r>
      <w:r>
        <w:rPr>
          <w:sz w:val="16"/>
        </w:rPr>
        <w:t xml:space="preserve"> and instead has wasted precious time arguing that it would be too expensive and too difficult, logistically and diplomatically, to comply with the law. This is </w:t>
      </w:r>
      <w:r>
        <w:rPr>
          <w:sz w:val="16"/>
        </w:rPr>
        <w:lastRenderedPageBreak/>
        <w:t xml:space="preserve">unacceptable. </w:t>
      </w:r>
      <w:r w:rsidRPr="001D232B">
        <w:rPr>
          <w:rStyle w:val="StyleBoldUnderline"/>
          <w:highlight w:val="yellow"/>
        </w:rPr>
        <w:t>An attack</w:t>
      </w:r>
      <w:r w:rsidRPr="003C221D">
        <w:rPr>
          <w:rStyle w:val="StyleBoldUnderline"/>
        </w:rPr>
        <w:t xml:space="preserve"> on an American port </w:t>
      </w:r>
      <w:r w:rsidRPr="001D232B">
        <w:rPr>
          <w:rStyle w:val="StyleBoldUnderline"/>
          <w:highlight w:val="yellow"/>
        </w:rPr>
        <w:t>could</w:t>
      </w:r>
      <w:r w:rsidRPr="003C221D">
        <w:rPr>
          <w:rStyle w:val="StyleBoldUnderline"/>
        </w:rPr>
        <w:t xml:space="preserve"> cause tens of thousands of deaths and </w:t>
      </w:r>
      <w:r w:rsidRPr="001D232B">
        <w:rPr>
          <w:rStyle w:val="Emphasis"/>
          <w:highlight w:val="yellow"/>
        </w:rPr>
        <w:t>cripple global trade</w:t>
      </w:r>
      <w:r>
        <w:rPr>
          <w:sz w:val="16"/>
        </w:rPr>
        <w:t xml:space="preserve">, </w:t>
      </w:r>
      <w:r w:rsidRPr="003C221D">
        <w:rPr>
          <w:rStyle w:val="StyleBoldUnderline"/>
        </w:rPr>
        <w:t>with losses ranging from $45 billion to more than $1 trillion</w:t>
      </w:r>
      <w:r>
        <w:rPr>
          <w:sz w:val="16"/>
        </w:rPr>
        <w:t xml:space="preserve">, </w:t>
      </w:r>
      <w:r w:rsidRPr="003C221D">
        <w:rPr>
          <w:rStyle w:val="StyleBoldUnderline"/>
        </w:rPr>
        <w:t>according to estimates by the RAND Corporation and the Congressional Research Service</w:t>
      </w:r>
      <w:r w:rsidRPr="001D232B">
        <w:rPr>
          <w:rStyle w:val="StyleBoldUnderline"/>
          <w:highlight w:val="yellow"/>
        </w:rPr>
        <w:t>. Anyone who doubts these estimates should recall the labor strike</w:t>
      </w:r>
      <w:r w:rsidRPr="003C221D">
        <w:rPr>
          <w:rStyle w:val="StyleBoldUnderline"/>
        </w:rPr>
        <w:t xml:space="preserve"> that shut down the ports of Los Angeles and Long Beach</w:t>
      </w:r>
      <w:r>
        <w:rPr>
          <w:sz w:val="16"/>
        </w:rPr>
        <w:t xml:space="preserve"> for 11 days in 2002. </w:t>
      </w:r>
      <w:r w:rsidRPr="001D232B">
        <w:rPr>
          <w:rStyle w:val="StyleBoldUnderline"/>
          <w:highlight w:val="yellow"/>
        </w:rPr>
        <w:t>Economic losses were put at $6.3 billion</w:t>
      </w:r>
      <w:r w:rsidRPr="003C221D">
        <w:rPr>
          <w:rStyle w:val="StyleBoldUnderline"/>
        </w:rPr>
        <w:t xml:space="preserve"> or more</w:t>
      </w:r>
      <w:r>
        <w:rPr>
          <w:sz w:val="16"/>
        </w:rPr>
        <w:t xml:space="preserve">. Homeland Security says it would cost $16 billion or more to meet the mandate, but that projection assumes that the department would pay to acquire, maintain and operate scanning equipment and related operations, without any offsetting fees from companies in the global supply chain. In contrast, </w:t>
      </w:r>
      <w:r w:rsidRPr="003C221D">
        <w:rPr>
          <w:rStyle w:val="StyleBoldUnderline"/>
        </w:rPr>
        <w:t xml:space="preserve">Stephen E. </w:t>
      </w:r>
      <w:r w:rsidRPr="001D232B">
        <w:rPr>
          <w:rStyle w:val="StyleBoldUnderline"/>
          <w:highlight w:val="yellow"/>
        </w:rPr>
        <w:t>Flynn, an expert in terrorism</w:t>
      </w:r>
      <w:r w:rsidRPr="003C221D">
        <w:rPr>
          <w:rStyle w:val="StyleBoldUnderline"/>
        </w:rPr>
        <w:t xml:space="preserve"> and port security at Northeastern University, </w:t>
      </w:r>
      <w:r w:rsidRPr="001D232B">
        <w:rPr>
          <w:rStyle w:val="StyleBoldUnderline"/>
          <w:highlight w:val="yellow"/>
        </w:rPr>
        <w:t>has said a scanning system could be implemented</w:t>
      </w:r>
      <w:r>
        <w:rPr>
          <w:sz w:val="16"/>
        </w:rPr>
        <w:t xml:space="preserve"> in every major container port in the world at a cost of $1.5 billion, </w:t>
      </w:r>
      <w:r w:rsidRPr="003C221D">
        <w:rPr>
          <w:rStyle w:val="StyleBoldUnderline"/>
        </w:rPr>
        <w:t xml:space="preserve">and that the costs could largely be absorbed by companies doing business at the ports. </w:t>
      </w:r>
    </w:p>
    <w:p w:rsidR="00E40559" w:rsidRDefault="00E40559" w:rsidP="00E40559">
      <w:pPr>
        <w:pStyle w:val="Heading4"/>
      </w:pPr>
      <w:r>
        <w:t>Terrorism causes extinction</w:t>
      </w:r>
    </w:p>
    <w:p w:rsidR="00E40559" w:rsidRDefault="00E40559" w:rsidP="00E40559">
      <w:proofErr w:type="spellStart"/>
      <w:r w:rsidRPr="00087A97">
        <w:rPr>
          <w:rStyle w:val="StyleStyleBold12pt"/>
        </w:rPr>
        <w:t>Ayson</w:t>
      </w:r>
      <w:proofErr w:type="spellEnd"/>
      <w:r w:rsidRPr="00087A97">
        <w:rPr>
          <w:rStyle w:val="StyleStyleBold12pt"/>
        </w:rPr>
        <w:t xml:space="preserve"> 10</w:t>
      </w:r>
      <w:r>
        <w:t xml:space="preserve"> (Robert, </w:t>
      </w:r>
      <w:r w:rsidRPr="008B5059">
        <w:t>Professor of Strategic Studies and Director of the Centre for Strategic Studies: New Zealand</w:t>
      </w:r>
      <w:r>
        <w:t xml:space="preserve"> </w:t>
      </w:r>
      <w:proofErr w:type="gramStart"/>
      <w:r>
        <w:t xml:space="preserve">– </w:t>
      </w:r>
      <w:r w:rsidRPr="008B5059">
        <w:t xml:space="preserve"> Victoria</w:t>
      </w:r>
      <w:proofErr w:type="gramEnd"/>
      <w:r w:rsidRPr="008B5059">
        <w:t xml:space="preserve"> University of Wellington</w:t>
      </w:r>
      <w:r>
        <w:t>, “After a Terrorist Nuclear Attack: Envisaging Catalytic Effects”, Studies in Conflict &amp; Terrorism, 33(7), July)</w:t>
      </w:r>
    </w:p>
    <w:p w:rsidR="00E40559" w:rsidRPr="008B5059" w:rsidRDefault="00E40559" w:rsidP="00E40559">
      <w:pPr>
        <w:rPr>
          <w:i/>
        </w:rPr>
      </w:pPr>
      <w:r w:rsidRPr="008B5059">
        <w:rPr>
          <w:i/>
        </w:rPr>
        <w:t xml:space="preserve">A Catalytic Response: Dragging in the Major Nuclear Powers </w:t>
      </w:r>
    </w:p>
    <w:p w:rsidR="00E40559" w:rsidRDefault="00E40559" w:rsidP="00E40559">
      <w:pPr>
        <w:rPr>
          <w:sz w:val="14"/>
        </w:rPr>
      </w:pPr>
      <w:r w:rsidRPr="008B5059">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7809DC">
        <w:rPr>
          <w:rStyle w:val="StyleBoldUnderline"/>
          <w:highlight w:val="yellow"/>
        </w:rPr>
        <w:t>nuclear terrorism should</w:t>
      </w:r>
      <w:r w:rsidRPr="008B5059">
        <w:rPr>
          <w:sz w:val="14"/>
        </w:rPr>
        <w:t xml:space="preserve"> ever </w:t>
      </w:r>
      <w:r w:rsidRPr="007809DC">
        <w:rPr>
          <w:rStyle w:val="StyleBoldUnderline"/>
          <w:highlight w:val="yellow"/>
        </w:rPr>
        <w:t>be</w:t>
      </w:r>
      <w:r w:rsidRPr="00087A97">
        <w:rPr>
          <w:rStyle w:val="StyleBoldUnderline"/>
        </w:rPr>
        <w:t xml:space="preserve"> regarded </w:t>
      </w:r>
      <w:r w:rsidRPr="007809DC">
        <w:rPr>
          <w:rStyle w:val="StyleBoldUnderline"/>
          <w:highlight w:val="yellow"/>
        </w:rPr>
        <w:t>a</w:t>
      </w:r>
      <w:r w:rsidRPr="00087A97">
        <w:rPr>
          <w:rStyle w:val="StyleBoldUnderline"/>
        </w:rPr>
        <w:t>s</w:t>
      </w:r>
      <w:r w:rsidRPr="008B5059">
        <w:rPr>
          <w:sz w:val="14"/>
        </w:rPr>
        <w:t xml:space="preserve"> belonging in the category of truly </w:t>
      </w:r>
      <w:r w:rsidRPr="007809DC">
        <w:rPr>
          <w:rStyle w:val="Emphasis"/>
          <w:highlight w:val="yellow"/>
        </w:rPr>
        <w:t>existential</w:t>
      </w:r>
      <w:r w:rsidRPr="007809DC">
        <w:rPr>
          <w:rStyle w:val="Heading3Char"/>
          <w:rFonts w:eastAsiaTheme="minorHAnsi"/>
          <w:highlight w:val="yellow"/>
        </w:rPr>
        <w:t xml:space="preserve"> </w:t>
      </w:r>
      <w:r w:rsidRPr="007809DC">
        <w:rPr>
          <w:rStyle w:val="StyleBoldUnderline"/>
          <w:highlight w:val="yellow"/>
        </w:rPr>
        <w:t>threat</w:t>
      </w:r>
      <w:r w:rsidRPr="00087A97">
        <w:rPr>
          <w:rStyle w:val="StyleBoldUnderline"/>
        </w:rPr>
        <w:t>s</w:t>
      </w:r>
      <w:r w:rsidRPr="008B5059">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7809DC">
        <w:rPr>
          <w:rStyle w:val="StyleBoldUnderline"/>
          <w:highlight w:val="yellow"/>
        </w:rPr>
        <w:t>nuclear terrorism</w:t>
      </w:r>
      <w:r w:rsidRPr="00087A97">
        <w:rPr>
          <w:rStyle w:val="StyleBoldUnderline"/>
        </w:rPr>
        <w:t xml:space="preserve">, </w:t>
      </w:r>
      <w:r w:rsidRPr="007809DC">
        <w:rPr>
          <w:rStyle w:val="StyleBoldUnderline"/>
          <w:highlight w:val="yellow"/>
        </w:rPr>
        <w:t xml:space="preserve">could precipitate </w:t>
      </w:r>
      <w:r w:rsidRPr="00087A97">
        <w:rPr>
          <w:rStyle w:val="StyleBoldUnderline"/>
        </w:rPr>
        <w:t>a</w:t>
      </w:r>
      <w:r w:rsidRPr="008B5059">
        <w:rPr>
          <w:rStyle w:val="Heading3Char"/>
          <w:rFonts w:eastAsiaTheme="minorHAnsi"/>
        </w:rPr>
        <w:t xml:space="preserve"> </w:t>
      </w:r>
      <w:r w:rsidRPr="00087A97">
        <w:rPr>
          <w:rStyle w:val="Emphasis"/>
        </w:rPr>
        <w:t>chain of events</w:t>
      </w:r>
      <w:r w:rsidRPr="008B5059">
        <w:rPr>
          <w:rStyle w:val="Heading3Char"/>
          <w:rFonts w:eastAsiaTheme="minorHAnsi"/>
        </w:rPr>
        <w:t xml:space="preserve"> </w:t>
      </w:r>
      <w:r w:rsidRPr="00087A97">
        <w:rPr>
          <w:rStyle w:val="StyleBoldUnderline"/>
        </w:rPr>
        <w:t xml:space="preserve">leading to </w:t>
      </w:r>
      <w:r w:rsidRPr="007809DC">
        <w:rPr>
          <w:rStyle w:val="StyleBoldUnderline"/>
          <w:highlight w:val="yellow"/>
        </w:rPr>
        <w:t>a</w:t>
      </w:r>
      <w:r w:rsidRPr="0007122F">
        <w:rPr>
          <w:rStyle w:val="Heading3Char"/>
          <w:rFonts w:eastAsiaTheme="minorHAnsi"/>
        </w:rPr>
        <w:t xml:space="preserve"> </w:t>
      </w:r>
      <w:r w:rsidRPr="00087A97">
        <w:rPr>
          <w:rStyle w:val="Emphasis"/>
        </w:rPr>
        <w:t xml:space="preserve">massive </w:t>
      </w:r>
      <w:r w:rsidRPr="007809DC">
        <w:rPr>
          <w:rStyle w:val="Emphasis"/>
          <w:highlight w:val="yellow"/>
        </w:rPr>
        <w:t>exchange of nuclear weapons</w:t>
      </w:r>
      <w:r w:rsidRPr="007809DC">
        <w:rPr>
          <w:rStyle w:val="Heading3Char"/>
          <w:rFonts w:eastAsiaTheme="minorHAnsi"/>
          <w:highlight w:val="yellow"/>
        </w:rPr>
        <w:t xml:space="preserve"> </w:t>
      </w:r>
      <w:r w:rsidRPr="007809DC">
        <w:rPr>
          <w:rStyle w:val="StyleBoldUnderline"/>
          <w:highlight w:val="yellow"/>
        </w:rPr>
        <w:t>between</w:t>
      </w:r>
      <w:r w:rsidRPr="00087A97">
        <w:rPr>
          <w:rStyle w:val="StyleBoldUnderline"/>
        </w:rPr>
        <w:t xml:space="preserve"> two or more of the </w:t>
      </w:r>
      <w:r w:rsidRPr="007809DC">
        <w:rPr>
          <w:rStyle w:val="StyleBoldUnderline"/>
          <w:highlight w:val="yellow"/>
        </w:rPr>
        <w:t>states</w:t>
      </w:r>
      <w:r w:rsidRPr="00087A97">
        <w:rPr>
          <w:rStyle w:val="StyleBoldUnderline"/>
        </w:rPr>
        <w:t xml:space="preserve"> that possess them</w:t>
      </w:r>
      <w:r w:rsidRPr="008B5059">
        <w:t xml:space="preserve">. </w:t>
      </w:r>
      <w:r w:rsidRPr="008B5059">
        <w:rPr>
          <w:sz w:val="14"/>
        </w:rPr>
        <w:t xml:space="preserve">In this context, today's and </w:t>
      </w:r>
      <w:proofErr w:type="gramStart"/>
      <w:r w:rsidRPr="008B5059">
        <w:rPr>
          <w:sz w:val="14"/>
        </w:rPr>
        <w:t>tomorrow's</w:t>
      </w:r>
      <w:proofErr w:type="gramEnd"/>
      <w:r w:rsidRPr="008B5059">
        <w:rPr>
          <w:sz w:val="14"/>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w:t>
      </w:r>
      <w:r w:rsidRPr="007809DC">
        <w:rPr>
          <w:rStyle w:val="StyleBoldUnderline"/>
          <w:highlight w:val="yellow"/>
        </w:rPr>
        <w:t>and</w:t>
      </w:r>
      <w:r w:rsidRPr="008B5059">
        <w:rPr>
          <w:sz w:val="14"/>
        </w:rPr>
        <w:t xml:space="preserve"> early 1960s as concerns grew about nuclear proliferation, the so-called n+1 problem. It may require a considerable amount of imagination to depict an especially plausible situation where an act of </w:t>
      </w:r>
      <w:r w:rsidRPr="00087A97">
        <w:rPr>
          <w:rStyle w:val="StyleBoldUnderline"/>
        </w:rPr>
        <w:t xml:space="preserve">nuclear terrorism could </w:t>
      </w:r>
      <w:r w:rsidRPr="007809DC">
        <w:rPr>
          <w:rStyle w:val="StyleBoldUnderline"/>
          <w:highlight w:val="yellow"/>
        </w:rPr>
        <w:t>lead to</w:t>
      </w:r>
      <w:r w:rsidRPr="00087A97">
        <w:rPr>
          <w:rStyle w:val="StyleBoldUnderline"/>
        </w:rPr>
        <w:t xml:space="preserve"> such </w:t>
      </w:r>
      <w:r w:rsidRPr="007809DC">
        <w:rPr>
          <w:rStyle w:val="StyleBoldUnderline"/>
          <w:highlight w:val="yellow"/>
        </w:rPr>
        <w:t>a</w:t>
      </w:r>
      <w:r w:rsidRPr="007809DC">
        <w:rPr>
          <w:rStyle w:val="Heading3Char"/>
          <w:rFonts w:eastAsiaTheme="minorHAnsi"/>
          <w:highlight w:val="yellow"/>
        </w:rPr>
        <w:t xml:space="preserve"> </w:t>
      </w:r>
      <w:r w:rsidRPr="007809DC">
        <w:rPr>
          <w:rStyle w:val="Emphasis"/>
          <w:highlight w:val="yellow"/>
        </w:rPr>
        <w:t>massive</w:t>
      </w:r>
      <w:r w:rsidRPr="00087A97">
        <w:rPr>
          <w:rStyle w:val="Emphasis"/>
        </w:rPr>
        <w:t xml:space="preserve"> inter-state </w:t>
      </w:r>
      <w:r w:rsidRPr="007809DC">
        <w:rPr>
          <w:rStyle w:val="Emphasis"/>
          <w:highlight w:val="yellow"/>
        </w:rPr>
        <w:t>nuclear war</w:t>
      </w:r>
      <w:r w:rsidRPr="008B5059">
        <w:rPr>
          <w:sz w:val="14"/>
        </w:rPr>
        <w:t xml:space="preserve">.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w:t>
      </w:r>
      <w:smartTag w:uri="urn:schemas-microsoft-com:office:smarttags" w:element="country-region">
        <w:r w:rsidRPr="008B5059">
          <w:rPr>
            <w:sz w:val="14"/>
          </w:rPr>
          <w:t>United States</w:t>
        </w:r>
      </w:smartTag>
      <w:r w:rsidRPr="008B5059">
        <w:rPr>
          <w:sz w:val="14"/>
        </w:rPr>
        <w:t xml:space="preserve"> react if it was thought or discovered that the fissile material used in the act of nuclear terrorism had come from Russian stocks</w:t>
      </w:r>
      <w:proofErr w:type="gramStart"/>
      <w:r w:rsidRPr="008B5059">
        <w:rPr>
          <w:sz w:val="14"/>
        </w:rPr>
        <w:t>,</w:t>
      </w:r>
      <w:proofErr w:type="gramEnd"/>
      <w:r>
        <w:fldChar w:fldCharType="begin"/>
      </w:r>
      <w:r>
        <w:instrText xml:space="preserve"> HYPERLINK "http://www.informaworld.com.proxy-remote.galib.uga.edu/smpp/section?content=a923238837&amp;fulltext=713240928" \l "EN0040" </w:instrText>
      </w:r>
      <w:r>
        <w:fldChar w:fldCharType="separate"/>
      </w:r>
      <w:r w:rsidRPr="008B5059">
        <w:rPr>
          <w:sz w:val="14"/>
        </w:rPr>
        <w:t>40</w:t>
      </w:r>
      <w:r>
        <w:rPr>
          <w:sz w:val="14"/>
        </w:rPr>
        <w:fldChar w:fldCharType="end"/>
      </w:r>
      <w:r w:rsidRPr="008B5059">
        <w:rPr>
          <w:sz w:val="14"/>
        </w:rPr>
        <w:t xml:space="preserve"> and if for some reason </w:t>
      </w:r>
      <w:smartTag w:uri="urn:schemas-microsoft-com:office:smarttags" w:element="place">
        <w:smartTag w:uri="urn:schemas-microsoft-com:office:smarttags" w:element="City">
          <w:r w:rsidRPr="008B5059">
            <w:rPr>
              <w:sz w:val="14"/>
            </w:rPr>
            <w:t>Moscow</w:t>
          </w:r>
        </w:smartTag>
      </w:smartTag>
      <w:r w:rsidRPr="008B5059">
        <w:rPr>
          <w:sz w:val="14"/>
        </w:rPr>
        <w:t xml:space="preserve">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19" w:anchor="EN0041" w:history="1">
        <w:r w:rsidRPr="008B5059">
          <w:rPr>
            <w:sz w:val="14"/>
          </w:rPr>
          <w:t>41</w:t>
        </w:r>
      </w:hyperlink>
      <w:r w:rsidRPr="008B5059">
        <w:rPr>
          <w:sz w:val="14"/>
        </w:rPr>
        <w:t xml:space="preserve"> Alternatively, if the act of nuclear terrorism came as a complete surprise, and American officials refused to believe that a terrorist group was fully responsible (or responsible at all) </w:t>
      </w:r>
      <w:r w:rsidRPr="00087A97">
        <w:rPr>
          <w:rStyle w:val="StyleBoldUnderline"/>
        </w:rPr>
        <w:t>suspicion would shift immediately to state possessors</w:t>
      </w:r>
      <w:r w:rsidRPr="008B5059">
        <w:t xml:space="preserve">. Ruling out Western ally countries like the </w:t>
      </w:r>
      <w:smartTag w:uri="urn:schemas-microsoft-com:office:smarttags" w:element="country-region">
        <w:r w:rsidRPr="008B5059">
          <w:t>United Kingdom</w:t>
        </w:r>
      </w:smartTag>
      <w:r w:rsidRPr="008B5059">
        <w:t xml:space="preserve"> and </w:t>
      </w:r>
      <w:smartTag w:uri="urn:schemas-microsoft-com:office:smarttags" w:element="country-region">
        <w:r w:rsidRPr="008B5059">
          <w:t>France</w:t>
        </w:r>
      </w:smartTag>
      <w:r w:rsidRPr="008B5059">
        <w:t xml:space="preserve">, and probably </w:t>
      </w:r>
      <w:smartTag w:uri="urn:schemas-microsoft-com:office:smarttags" w:element="country-region">
        <w:r w:rsidRPr="008B5059">
          <w:t>Israel</w:t>
        </w:r>
      </w:smartTag>
      <w:r w:rsidRPr="008B5059">
        <w:t xml:space="preserve"> and </w:t>
      </w:r>
      <w:smartTag w:uri="urn:schemas-microsoft-com:office:smarttags" w:element="country-region">
        <w:r w:rsidRPr="008B5059">
          <w:t>India</w:t>
        </w:r>
      </w:smartTag>
      <w:r w:rsidRPr="008B5059">
        <w:t xml:space="preserve"> as well, </w:t>
      </w:r>
      <w:r w:rsidRPr="00087A97">
        <w:rPr>
          <w:rStyle w:val="StyleBoldUnderline"/>
        </w:rPr>
        <w:t>authorities</w:t>
      </w:r>
      <w:r w:rsidRPr="008B5059">
        <w:t xml:space="preserve"> in </w:t>
      </w:r>
      <w:smartTag w:uri="urn:schemas-microsoft-com:office:smarttags" w:element="State">
        <w:r w:rsidRPr="008B5059">
          <w:t>Washington</w:t>
        </w:r>
      </w:smartTag>
      <w:r w:rsidRPr="008B5059">
        <w:t xml:space="preserve"> </w:t>
      </w:r>
      <w:r w:rsidRPr="00087A97">
        <w:rPr>
          <w:rStyle w:val="StyleBoldUnderline"/>
        </w:rPr>
        <w:t>would be left with a</w:t>
      </w:r>
      <w:r w:rsidRPr="008B5059">
        <w:t xml:space="preserve"> very </w:t>
      </w:r>
      <w:r w:rsidRPr="00087A97">
        <w:rPr>
          <w:rStyle w:val="StyleBoldUnderline"/>
        </w:rPr>
        <w:t>short list consisting of North Korea</w:t>
      </w:r>
      <w:r w:rsidRPr="008B5059">
        <w:t xml:space="preserve">, perhaps </w:t>
      </w:r>
      <w:r w:rsidRPr="00087A97">
        <w:rPr>
          <w:rStyle w:val="StyleBoldUnderline"/>
        </w:rPr>
        <w:t>Iran</w:t>
      </w:r>
      <w:r w:rsidRPr="008B5059">
        <w:t xml:space="preserve"> if its program continues, </w:t>
      </w:r>
      <w:r w:rsidRPr="00087A97">
        <w:rPr>
          <w:rStyle w:val="StyleBoldUnderline"/>
        </w:rPr>
        <w:t>and</w:t>
      </w:r>
      <w:r w:rsidRPr="008B5059">
        <w:t xml:space="preserve"> possibly </w:t>
      </w:r>
      <w:r w:rsidRPr="00087A97">
        <w:rPr>
          <w:rStyle w:val="StyleBoldUnderline"/>
        </w:rPr>
        <w:t>Pakistan.</w:t>
      </w:r>
      <w:r w:rsidRPr="008B5059">
        <w:t xml:space="preserve"> But at what stage would </w:t>
      </w:r>
      <w:smartTag w:uri="urn:schemas-microsoft-com:office:smarttags" w:element="country-region">
        <w:r w:rsidRPr="008B5059">
          <w:t>Russia</w:t>
        </w:r>
      </w:smartTag>
      <w:r w:rsidRPr="008B5059">
        <w:t xml:space="preserve"> and </w:t>
      </w:r>
      <w:smartTag w:uri="urn:schemas-microsoft-com:office:smarttags" w:element="place">
        <w:smartTag w:uri="urn:schemas-microsoft-com:office:smarttags" w:element="country-region">
          <w:r w:rsidRPr="008B5059">
            <w:t>China</w:t>
          </w:r>
        </w:smartTag>
      </w:smartTag>
      <w:r w:rsidRPr="008B5059">
        <w:t xml:space="preserve"> be definitely ruled out in this high stakes game of nuclear </w:t>
      </w:r>
      <w:proofErr w:type="spellStart"/>
      <w:r w:rsidRPr="008B5059">
        <w:t>Cluedo</w:t>
      </w:r>
      <w:proofErr w:type="spellEnd"/>
      <w:r w:rsidRPr="008B5059">
        <w:t>?</w:t>
      </w:r>
      <w:r>
        <w:t xml:space="preserve"> </w:t>
      </w:r>
      <w:r w:rsidRPr="008B5059">
        <w:t xml:space="preserve">In particular, </w:t>
      </w:r>
      <w:r w:rsidRPr="00087A97">
        <w:rPr>
          <w:rStyle w:val="StyleBoldUnderline"/>
        </w:rPr>
        <w:t xml:space="preserve">if </w:t>
      </w:r>
      <w:r w:rsidRPr="008B5059">
        <w:t xml:space="preserve">the act of </w:t>
      </w:r>
      <w:r w:rsidRPr="00087A97">
        <w:rPr>
          <w:rStyle w:val="StyleBoldUnderline"/>
        </w:rPr>
        <w:t>nuclear terrorism occurred against a backdrop of existing tension in Washington's relations with Russia and/or China</w:t>
      </w:r>
      <w:r w:rsidRPr="008B5059">
        <w:t xml:space="preserve">, and at a time when threats had already been traded between these major powers, </w:t>
      </w:r>
      <w:r w:rsidRPr="00087A97">
        <w:rPr>
          <w:rStyle w:val="StyleBoldUnderline"/>
        </w:rPr>
        <w:t>would</w:t>
      </w:r>
      <w:r w:rsidRPr="008B5059">
        <w:t xml:space="preserve"> officials and political </w:t>
      </w:r>
      <w:r w:rsidRPr="00087A97">
        <w:rPr>
          <w:rStyle w:val="StyleBoldUnderline"/>
        </w:rPr>
        <w:t>leaders not be tempted to assume the worst</w:t>
      </w:r>
      <w:r w:rsidRPr="008B5059">
        <w:rPr>
          <w:rStyle w:val="Heading3Char"/>
          <w:rFonts w:eastAsiaTheme="minorHAnsi"/>
        </w:rPr>
        <w:t>?</w:t>
      </w:r>
      <w:r w:rsidRPr="008B5059">
        <w:t xml:space="preserve"> </w:t>
      </w:r>
      <w:r w:rsidRPr="008B5059">
        <w:rPr>
          <w:sz w:val="14"/>
        </w:rPr>
        <w:t xml:space="preserve">Of course, the chances of this occurring would only seem to increase if the </w:t>
      </w:r>
      <w:smartTag w:uri="urn:schemas-microsoft-com:office:smarttags" w:element="country-region">
        <w:r w:rsidRPr="008B5059">
          <w:rPr>
            <w:sz w:val="14"/>
          </w:rPr>
          <w:t>United States</w:t>
        </w:r>
      </w:smartTag>
      <w:r w:rsidRPr="008B5059">
        <w:rPr>
          <w:sz w:val="14"/>
        </w:rPr>
        <w:t xml:space="preserve"> was already involved in some sort of limited armed conflict with </w:t>
      </w:r>
      <w:smartTag w:uri="urn:schemas-microsoft-com:office:smarttags" w:element="country-region">
        <w:r w:rsidRPr="008B5059">
          <w:rPr>
            <w:sz w:val="14"/>
          </w:rPr>
          <w:t>Russia</w:t>
        </w:r>
      </w:smartTag>
      <w:r w:rsidRPr="008B5059">
        <w:rPr>
          <w:sz w:val="14"/>
        </w:rPr>
        <w:t xml:space="preserve"> and/or </w:t>
      </w:r>
      <w:smartTag w:uri="urn:schemas-microsoft-com:office:smarttags" w:element="place">
        <w:smartTag w:uri="urn:schemas-microsoft-com:office:smarttags" w:element="country-region">
          <w:r w:rsidRPr="008B5059">
            <w:rPr>
              <w:sz w:val="14"/>
            </w:rPr>
            <w:t>China</w:t>
          </w:r>
        </w:smartTag>
      </w:smartTag>
      <w:r w:rsidRPr="008B5059">
        <w:rPr>
          <w:sz w:val="14"/>
        </w:rPr>
        <w:t xml:space="preserve">, or if they were confronting each other from a distance in a proxy war, as unlikely as these developments may seem at the present time. The reverse might well apply too: should a nuclear terrorist attack occur in </w:t>
      </w:r>
      <w:smartTag w:uri="urn:schemas-microsoft-com:office:smarttags" w:element="country-region">
        <w:r w:rsidRPr="008B5059">
          <w:rPr>
            <w:sz w:val="14"/>
          </w:rPr>
          <w:t>Russia</w:t>
        </w:r>
      </w:smartTag>
      <w:r w:rsidRPr="008B5059">
        <w:rPr>
          <w:sz w:val="14"/>
        </w:rPr>
        <w:t xml:space="preserve"> or </w:t>
      </w:r>
      <w:smartTag w:uri="urn:schemas-microsoft-com:office:smarttags" w:element="country-region">
        <w:r w:rsidRPr="008B5059">
          <w:rPr>
            <w:sz w:val="14"/>
          </w:rPr>
          <w:t>China</w:t>
        </w:r>
      </w:smartTag>
      <w:r w:rsidRPr="008B5059">
        <w:rPr>
          <w:sz w:val="14"/>
        </w:rPr>
        <w:t xml:space="preserve"> during a period of heightened tension or even limited conflict with the </w:t>
      </w:r>
      <w:smartTag w:uri="urn:schemas-microsoft-com:office:smarttags" w:element="country-region">
        <w:r w:rsidRPr="008B5059">
          <w:rPr>
            <w:sz w:val="14"/>
          </w:rPr>
          <w:t>United States</w:t>
        </w:r>
      </w:smartTag>
      <w:r w:rsidRPr="008B5059">
        <w:rPr>
          <w:sz w:val="14"/>
        </w:rPr>
        <w:t xml:space="preserve">, could </w:t>
      </w:r>
      <w:smartTag w:uri="urn:schemas-microsoft-com:office:smarttags" w:element="City">
        <w:r w:rsidRPr="008B5059">
          <w:rPr>
            <w:sz w:val="14"/>
          </w:rPr>
          <w:t>Moscow</w:t>
        </w:r>
      </w:smartTag>
      <w:r w:rsidRPr="008B5059">
        <w:rPr>
          <w:sz w:val="14"/>
        </w:rPr>
        <w:t xml:space="preserve"> and </w:t>
      </w:r>
      <w:smartTag w:uri="urn:schemas-microsoft-com:office:smarttags" w:element="City">
        <w:r w:rsidRPr="008B5059">
          <w:rPr>
            <w:sz w:val="14"/>
          </w:rPr>
          <w:t>Beijing</w:t>
        </w:r>
      </w:smartTag>
      <w:r w:rsidRPr="008B5059">
        <w:rPr>
          <w:sz w:val="14"/>
        </w:rPr>
        <w:t xml:space="preserve"> resist the pressures that might rise domestically to consider the </w:t>
      </w:r>
      <w:smartTag w:uri="urn:schemas-microsoft-com:office:smarttags" w:element="place">
        <w:smartTag w:uri="urn:schemas-microsoft-com:office:smarttags" w:element="country-region">
          <w:r w:rsidRPr="008B5059">
            <w:rPr>
              <w:sz w:val="14"/>
            </w:rPr>
            <w:t>United States</w:t>
          </w:r>
        </w:smartTag>
      </w:smartTag>
      <w:r w:rsidRPr="008B5059">
        <w:rPr>
          <w:sz w:val="14"/>
        </w:rPr>
        <w:t xml:space="preserve"> as a possible perpetrator or encourager of the attack? </w:t>
      </w:r>
      <w:r w:rsidRPr="007809DC">
        <w:rPr>
          <w:rStyle w:val="StyleBoldUnderline"/>
          <w:highlight w:val="yellow"/>
        </w:rPr>
        <w:t>Washington's</w:t>
      </w:r>
      <w:r w:rsidRPr="00087A97">
        <w:rPr>
          <w:rStyle w:val="StyleBoldUnderline"/>
        </w:rPr>
        <w:t xml:space="preserve"> early </w:t>
      </w:r>
      <w:r w:rsidRPr="007809DC">
        <w:rPr>
          <w:rStyle w:val="StyleBoldUnderline"/>
          <w:highlight w:val="yellow"/>
        </w:rPr>
        <w:t>response</w:t>
      </w:r>
      <w:r w:rsidRPr="00087A97">
        <w:rPr>
          <w:rStyle w:val="StyleBoldUnderline"/>
        </w:rPr>
        <w:t xml:space="preserve"> to a terrorist nuclear attack on its own soil </w:t>
      </w:r>
      <w:r w:rsidRPr="007809DC">
        <w:rPr>
          <w:rStyle w:val="StyleBoldUnderline"/>
          <w:highlight w:val="yellow"/>
        </w:rPr>
        <w:t>might</w:t>
      </w:r>
      <w:r w:rsidRPr="00087A97">
        <w:rPr>
          <w:rStyle w:val="StyleBoldUnderline"/>
        </w:rPr>
        <w:t xml:space="preserve"> also </w:t>
      </w:r>
      <w:r w:rsidRPr="007809DC">
        <w:rPr>
          <w:rStyle w:val="StyleBoldUnderline"/>
          <w:highlight w:val="yellow"/>
        </w:rPr>
        <w:t>raise the possibility of</w:t>
      </w:r>
      <w:r w:rsidRPr="00087A97">
        <w:rPr>
          <w:rStyle w:val="StyleBoldUnderline"/>
        </w:rPr>
        <w:t xml:space="preserve"> an unwanted (and </w:t>
      </w:r>
      <w:r w:rsidRPr="007809DC">
        <w:rPr>
          <w:rStyle w:val="Emphasis"/>
          <w:highlight w:val="yellow"/>
        </w:rPr>
        <w:t>nuclear</w:t>
      </w:r>
      <w:r w:rsidRPr="008B5059">
        <w:t xml:space="preserve"> </w:t>
      </w:r>
      <w:r w:rsidRPr="00087A97">
        <w:rPr>
          <w:rStyle w:val="StyleBoldUnderline"/>
        </w:rPr>
        <w:t xml:space="preserve">aided) </w:t>
      </w:r>
      <w:r w:rsidRPr="007809DC">
        <w:rPr>
          <w:rStyle w:val="Emphasis"/>
          <w:highlight w:val="yellow"/>
        </w:rPr>
        <w:t>confrontation with Russia and</w:t>
      </w:r>
      <w:r w:rsidRPr="008B5059">
        <w:t xml:space="preserve">/or </w:t>
      </w:r>
      <w:r w:rsidRPr="007809DC">
        <w:rPr>
          <w:rStyle w:val="Emphasis"/>
          <w:highlight w:val="yellow"/>
        </w:rPr>
        <w:t>China</w:t>
      </w:r>
      <w:r w:rsidRPr="00087A97">
        <w:rPr>
          <w:rStyle w:val="Emphasis"/>
        </w:rPr>
        <w:t>.</w:t>
      </w:r>
      <w:r w:rsidRPr="008B5059">
        <w:rPr>
          <w:sz w:val="14"/>
        </w:rPr>
        <w:t xml:space="preserve"> </w:t>
      </w:r>
      <w:r w:rsidRPr="007809DC">
        <w:rPr>
          <w:rStyle w:val="StyleBoldUnderline"/>
          <w:highlight w:val="yellow"/>
        </w:rPr>
        <w:t>For example</w:t>
      </w:r>
      <w:r w:rsidRPr="008B5059">
        <w:rPr>
          <w:sz w:val="14"/>
        </w:rPr>
        <w:t xml:space="preserve">, in the noise and confusion during the immediate aftermath of the terrorist nuclear attack, the </w:t>
      </w:r>
      <w:smartTag w:uri="urn:schemas-microsoft-com:office:smarttags" w:element="place">
        <w:smartTag w:uri="urn:schemas-microsoft-com:office:smarttags" w:element="country-region">
          <w:r w:rsidRPr="008B5059">
            <w:rPr>
              <w:sz w:val="14"/>
            </w:rPr>
            <w:t>U.S.</w:t>
          </w:r>
        </w:smartTag>
      </w:smartTag>
      <w:r w:rsidRPr="008B5059">
        <w:rPr>
          <w:sz w:val="14"/>
        </w:rPr>
        <w:t xml:space="preserve"> president might be expected to place the country's armed forces, including its nuclear arsenal, on a higher stage of alert. In such a tense environment, when careful planning runs up against the friction of reality, it is just possible that </w:t>
      </w:r>
      <w:smartTag w:uri="urn:schemas-microsoft-com:office:smarttags" w:element="City">
        <w:r w:rsidRPr="008B5059">
          <w:rPr>
            <w:sz w:val="14"/>
          </w:rPr>
          <w:t>Moscow</w:t>
        </w:r>
      </w:smartTag>
      <w:r w:rsidRPr="008B5059">
        <w:rPr>
          <w:sz w:val="14"/>
        </w:rPr>
        <w:t xml:space="preserve"> and/or </w:t>
      </w:r>
      <w:smartTag w:uri="urn:schemas-microsoft-com:office:smarttags" w:element="country-region">
        <w:r w:rsidRPr="008B5059">
          <w:rPr>
            <w:sz w:val="14"/>
          </w:rPr>
          <w:t>China</w:t>
        </w:r>
      </w:smartTag>
      <w:r w:rsidRPr="008B5059">
        <w:rPr>
          <w:sz w:val="14"/>
        </w:rPr>
        <w:t xml:space="preserve"> might mistakenly read this as a sign of </w:t>
      </w:r>
      <w:smartTag w:uri="urn:schemas-microsoft-com:office:smarttags" w:element="place">
        <w:smartTag w:uri="urn:schemas-microsoft-com:office:smarttags" w:element="country-region">
          <w:r w:rsidRPr="008B5059">
            <w:rPr>
              <w:sz w:val="14"/>
            </w:rPr>
            <w:t>U.S.</w:t>
          </w:r>
        </w:smartTag>
      </w:smartTag>
      <w:r w:rsidRPr="008B5059">
        <w:rPr>
          <w:sz w:val="14"/>
        </w:rPr>
        <w:t xml:space="preserve">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087A97">
        <w:rPr>
          <w:rStyle w:val="StyleBoldUnderline"/>
        </w:rPr>
        <w:t>Washington might</w:t>
      </w:r>
      <w:r w:rsidRPr="008B5059">
        <w:t xml:space="preserve"> decide to </w:t>
      </w:r>
      <w:r w:rsidRPr="00087A97">
        <w:rPr>
          <w:rStyle w:val="StyleBoldUnderline"/>
        </w:rPr>
        <w:t xml:space="preserve">order </w:t>
      </w:r>
      <w:r w:rsidRPr="007809DC">
        <w:rPr>
          <w:rStyle w:val="StyleBoldUnderline"/>
          <w:highlight w:val="yellow"/>
        </w:rPr>
        <w:t>a significant</w:t>
      </w:r>
      <w:r w:rsidRPr="008B5059">
        <w:t xml:space="preserve"> conventional (or </w:t>
      </w:r>
      <w:r w:rsidRPr="007809DC">
        <w:rPr>
          <w:rStyle w:val="StyleBoldUnderline"/>
          <w:highlight w:val="yellow"/>
        </w:rPr>
        <w:t>nuclear</w:t>
      </w:r>
      <w:r w:rsidRPr="00087A97">
        <w:rPr>
          <w:rStyle w:val="StyleBoldUnderline"/>
        </w:rPr>
        <w:t xml:space="preserve">) </w:t>
      </w:r>
      <w:r w:rsidRPr="007809DC">
        <w:rPr>
          <w:rStyle w:val="StyleBoldUnderline"/>
          <w:highlight w:val="yellow"/>
        </w:rPr>
        <w:t>retaliatory</w:t>
      </w:r>
      <w:r w:rsidRPr="008B5059">
        <w:t xml:space="preserve"> or disarming </w:t>
      </w:r>
      <w:r w:rsidRPr="007809DC">
        <w:rPr>
          <w:rStyle w:val="StyleBoldUnderline"/>
          <w:highlight w:val="yellow"/>
        </w:rPr>
        <w:t>attack</w:t>
      </w:r>
      <w:r w:rsidRPr="00087A97">
        <w:rPr>
          <w:rStyle w:val="StyleBoldUnderline"/>
        </w:rPr>
        <w:t xml:space="preserve"> against</w:t>
      </w:r>
      <w:r w:rsidRPr="008B5059">
        <w:t xml:space="preserve"> the leadership of the terrorist group and/or </w:t>
      </w:r>
      <w:r w:rsidRPr="00087A97">
        <w:rPr>
          <w:rStyle w:val="StyleBoldUnderline"/>
        </w:rPr>
        <w:t>states</w:t>
      </w:r>
      <w:r w:rsidRPr="008B5059">
        <w:t xml:space="preserve"> seen to support that group. Depending on the identity and especially the location of these targets, </w:t>
      </w:r>
      <w:r w:rsidRPr="00087A97">
        <w:rPr>
          <w:rStyle w:val="StyleBoldUnderline"/>
        </w:rPr>
        <w:t>Russia and/or China might interpret such action as</w:t>
      </w:r>
      <w:r w:rsidRPr="008B5059">
        <w:t xml:space="preserve"> being far too close for their comfort, and potentially as an </w:t>
      </w:r>
      <w:r w:rsidRPr="00087A97">
        <w:rPr>
          <w:rStyle w:val="StyleBoldUnderline"/>
        </w:rPr>
        <w:t>infringement on their spheres of influence</w:t>
      </w:r>
      <w:r w:rsidRPr="008B5059">
        <w:t xml:space="preserve"> </w:t>
      </w:r>
      <w:r w:rsidRPr="008B5059">
        <w:rPr>
          <w:sz w:val="14"/>
        </w:rPr>
        <w:t xml:space="preserve">and even on their sovereignty. One far-fetched but perhaps not impossible scenario might stem from a judgment in Washington that some of the main aiders and </w:t>
      </w:r>
      <w:proofErr w:type="spellStart"/>
      <w:r w:rsidRPr="008B5059">
        <w:rPr>
          <w:sz w:val="14"/>
        </w:rPr>
        <w:t>abetters</w:t>
      </w:r>
      <w:proofErr w:type="spellEnd"/>
      <w:r w:rsidRPr="008B5059">
        <w:rPr>
          <w:sz w:val="14"/>
        </w:rPr>
        <w:t xml:space="preserve"> of the terrorist action resided somewhere such as Chechnya, perhaps in connection with what Allison claims is the “Chechen insurgents' … long-standing interest in all things nuclear.”</w:t>
      </w:r>
      <w:hyperlink r:id="rId20" w:anchor="EN0042" w:history="1">
        <w:proofErr w:type="gramStart"/>
        <w:r w:rsidRPr="008B5059">
          <w:rPr>
            <w:sz w:val="14"/>
          </w:rPr>
          <w:t>42</w:t>
        </w:r>
      </w:hyperlink>
      <w:r w:rsidRPr="008B5059">
        <w:rPr>
          <w:sz w:val="14"/>
        </w:rPr>
        <w:t xml:space="preserve"> American pressure</w:t>
      </w:r>
      <w:proofErr w:type="gramEnd"/>
      <w:r w:rsidRPr="008B5059">
        <w:rPr>
          <w:sz w:val="14"/>
        </w:rPr>
        <w:t xml:space="preserve"> on that part of the world would almost certainly raise alarms in Moscow that might require a degree of advanced consultation from Washington that the latter found itself unable or unwilling to provide. </w:t>
      </w:r>
    </w:p>
    <w:p w:rsidR="00E40559" w:rsidRPr="00231FED" w:rsidRDefault="00E40559" w:rsidP="00E40559">
      <w:pPr>
        <w:pStyle w:val="Heading4"/>
      </w:pPr>
      <w:r w:rsidRPr="00231FED">
        <w:lastRenderedPageBreak/>
        <w:t>Collapse of trade causes extinction</w:t>
      </w:r>
    </w:p>
    <w:p w:rsidR="00E40559" w:rsidRPr="00231FED" w:rsidRDefault="00E40559" w:rsidP="00E40559">
      <w:proofErr w:type="spellStart"/>
      <w:r w:rsidRPr="0075454E">
        <w:rPr>
          <w:rStyle w:val="StyleStyleBold12pt"/>
        </w:rPr>
        <w:t>Pazner</w:t>
      </w:r>
      <w:proofErr w:type="spellEnd"/>
      <w:r w:rsidRPr="0075454E">
        <w:rPr>
          <w:rStyle w:val="StyleStyleBold12pt"/>
        </w:rPr>
        <w:t xml:space="preserve"> 8</w:t>
      </w:r>
      <w:r w:rsidRPr="00231FED">
        <w:t xml:space="preserve"> (Michael J., Faculty – New York Institute of Finance, Financial Armageddon: Protect Your Future from Economic Collapse, p. 137-138)</w:t>
      </w:r>
    </w:p>
    <w:p w:rsidR="00E40559" w:rsidRDefault="00E40559" w:rsidP="00E40559">
      <w:pPr>
        <w:rPr>
          <w:sz w:val="16"/>
        </w:rPr>
      </w:pPr>
      <w:r w:rsidRPr="0075454E">
        <w:rPr>
          <w:rStyle w:val="StyleBoldUnderline"/>
        </w:rPr>
        <w:t>The rise in</w:t>
      </w:r>
      <w:r w:rsidRPr="00231FED">
        <w:rPr>
          <w:sz w:val="16"/>
        </w:rPr>
        <w:t xml:space="preserve"> isolationism and </w:t>
      </w:r>
      <w:r w:rsidRPr="007809DC">
        <w:rPr>
          <w:rStyle w:val="StyleBoldUnderline"/>
          <w:highlight w:val="yellow"/>
        </w:rPr>
        <w:t>protectionism will bring about</w:t>
      </w:r>
      <w:r w:rsidRPr="00231FED">
        <w:rPr>
          <w:sz w:val="16"/>
        </w:rPr>
        <w:t xml:space="preserve"> ever more heated arguments and </w:t>
      </w:r>
      <w:r w:rsidRPr="007809DC">
        <w:rPr>
          <w:rStyle w:val="StyleBoldUnderline"/>
          <w:highlight w:val="yellow"/>
        </w:rPr>
        <w:t>dangerous confrontations</w:t>
      </w:r>
      <w:r w:rsidRPr="00231FED">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75454E">
        <w:rPr>
          <w:rStyle w:val="StyleBoldUnderline"/>
        </w:rPr>
        <w:t>Disputes</w:t>
      </w:r>
      <w:r w:rsidRPr="00231FED">
        <w:rPr>
          <w:sz w:val="16"/>
        </w:rPr>
        <w:t xml:space="preserve"> over the misuse, overuse, and pollution of the environment and natural resources </w:t>
      </w:r>
      <w:r w:rsidRPr="0075454E">
        <w:rPr>
          <w:rStyle w:val="StyleBoldUnderline"/>
        </w:rPr>
        <w:t>will become</w:t>
      </w:r>
      <w:r w:rsidRPr="00231FED">
        <w:rPr>
          <w:sz w:val="16"/>
        </w:rPr>
        <w:t xml:space="preserve"> more </w:t>
      </w:r>
      <w:r w:rsidRPr="0075454E">
        <w:rPr>
          <w:rStyle w:val="StyleBoldUnderline"/>
        </w:rPr>
        <w:t>commonplace</w:t>
      </w:r>
      <w:r w:rsidRPr="00231FED">
        <w:rPr>
          <w:sz w:val="16"/>
        </w:rPr>
        <w:t xml:space="preserve">. Around the world, such </w:t>
      </w:r>
      <w:r w:rsidRPr="007809DC">
        <w:rPr>
          <w:rStyle w:val="StyleBoldUnderline"/>
          <w:highlight w:val="yellow"/>
        </w:rPr>
        <w:t>tensions will give rise to full-scale military encounters</w:t>
      </w:r>
      <w:r w:rsidRPr="00231FED">
        <w:rPr>
          <w:sz w:val="16"/>
        </w:rPr>
        <w:t xml:space="preserve">, often with minimal provocation. In some instances, economic conditions will serve as a convenient pretext for conflicts that stem from cultural and religious differences. Alternatively, </w:t>
      </w:r>
      <w:r w:rsidRPr="007809DC">
        <w:rPr>
          <w:rStyle w:val="StyleBoldUnderline"/>
          <w:highlight w:val="yellow"/>
        </w:rPr>
        <w:t>nations may</w:t>
      </w:r>
      <w:r w:rsidRPr="00231FED">
        <w:rPr>
          <w:sz w:val="16"/>
        </w:rPr>
        <w:t xml:space="preserve"> look to </w:t>
      </w:r>
      <w:r w:rsidRPr="007809DC">
        <w:rPr>
          <w:rStyle w:val="StyleBoldUnderline"/>
          <w:highlight w:val="yellow"/>
        </w:rPr>
        <w:t>divert</w:t>
      </w:r>
      <w:r w:rsidRPr="007809DC">
        <w:rPr>
          <w:sz w:val="16"/>
          <w:highlight w:val="yellow"/>
        </w:rPr>
        <w:t xml:space="preserve"> </w:t>
      </w:r>
      <w:r w:rsidRPr="0075454E">
        <w:rPr>
          <w:rStyle w:val="StyleBoldUnderline"/>
        </w:rPr>
        <w:t>attention</w:t>
      </w:r>
      <w:r w:rsidRPr="00231FED">
        <w:rPr>
          <w:sz w:val="16"/>
        </w:rPr>
        <w:t xml:space="preserve"> away </w:t>
      </w:r>
      <w:r w:rsidRPr="0075454E">
        <w:rPr>
          <w:rStyle w:val="StyleBoldUnderline"/>
        </w:rPr>
        <w:t>from domestic problems by channeling</w:t>
      </w:r>
      <w:r w:rsidRPr="00231FED">
        <w:rPr>
          <w:sz w:val="16"/>
        </w:rPr>
        <w:t xml:space="preserve"> frustration and </w:t>
      </w:r>
      <w:r w:rsidRPr="007809DC">
        <w:rPr>
          <w:rStyle w:val="StyleBoldUnderline"/>
          <w:highlight w:val="yellow"/>
        </w:rPr>
        <w:t>populist sentiment toward other countries</w:t>
      </w:r>
      <w:r w:rsidRPr="00231FED">
        <w:rPr>
          <w:sz w:val="16"/>
        </w:rPr>
        <w:t xml:space="preserve"> and cultures. Enabled by cheap technology and the waning threat of American retribution, </w:t>
      </w:r>
      <w:r w:rsidRPr="007809DC">
        <w:rPr>
          <w:rStyle w:val="StyleBoldUnderline"/>
          <w:highlight w:val="yellow"/>
        </w:rPr>
        <w:t>terrorist groups will</w:t>
      </w:r>
      <w:r w:rsidRPr="00231FED">
        <w:rPr>
          <w:sz w:val="16"/>
        </w:rPr>
        <w:t xml:space="preserve"> likely </w:t>
      </w:r>
      <w:r w:rsidRPr="007809DC">
        <w:rPr>
          <w:rStyle w:val="StyleBoldUnderline"/>
          <w:highlight w:val="yellow"/>
        </w:rPr>
        <w:t>boost the frequency and scale of</w:t>
      </w:r>
      <w:r w:rsidRPr="00231FED">
        <w:rPr>
          <w:sz w:val="16"/>
        </w:rPr>
        <w:t xml:space="preserve"> their horrifying </w:t>
      </w:r>
      <w:r w:rsidRPr="007809DC">
        <w:rPr>
          <w:rStyle w:val="StyleBoldUnderline"/>
          <w:highlight w:val="yellow"/>
        </w:rPr>
        <w:t>attacks</w:t>
      </w:r>
      <w:r w:rsidRPr="00231FED">
        <w:rPr>
          <w:sz w:val="16"/>
        </w:rPr>
        <w:t xml:space="preserve">, bringing the threat of random violence to a whole new level. </w:t>
      </w:r>
      <w:r w:rsidRPr="0075454E">
        <w:rPr>
          <w:rStyle w:val="StyleBoldUnderline"/>
        </w:rPr>
        <w:t>Turbulent conditions will encourage aggressive saber rattling</w:t>
      </w:r>
      <w:r w:rsidRPr="00231FED">
        <w:rPr>
          <w:sz w:val="16"/>
        </w:rPr>
        <w:t xml:space="preserve"> and interdictions </w:t>
      </w:r>
      <w:r w:rsidRPr="0075454E">
        <w:rPr>
          <w:rStyle w:val="StyleBoldUnderline"/>
        </w:rPr>
        <w:t>by rogue nations</w:t>
      </w:r>
      <w:r w:rsidRPr="00231FED">
        <w:rPr>
          <w:sz w:val="16"/>
        </w:rPr>
        <w:t xml:space="preserve"> running amok. Age-old clashes will also take on a new, more heated sense of urgency. </w:t>
      </w:r>
      <w:r w:rsidRPr="007809DC">
        <w:rPr>
          <w:rStyle w:val="StyleBoldUnderline"/>
          <w:highlight w:val="yellow"/>
        </w:rPr>
        <w:t>China will</w:t>
      </w:r>
      <w:r w:rsidRPr="00231FED">
        <w:rPr>
          <w:sz w:val="16"/>
        </w:rPr>
        <w:t xml:space="preserve"> likely </w:t>
      </w:r>
      <w:r w:rsidRPr="007809DC">
        <w:rPr>
          <w:rStyle w:val="StyleBoldUnderline"/>
          <w:highlight w:val="yellow"/>
        </w:rPr>
        <w:t>assume a</w:t>
      </w:r>
      <w:r w:rsidRPr="0075454E">
        <w:rPr>
          <w:rStyle w:val="StyleBoldUnderline"/>
        </w:rPr>
        <w:t xml:space="preserve">n increasingly </w:t>
      </w:r>
      <w:r w:rsidRPr="007809DC">
        <w:rPr>
          <w:rStyle w:val="StyleBoldUnderline"/>
          <w:highlight w:val="yellow"/>
        </w:rPr>
        <w:t>belligerent posture toward Taiwan</w:t>
      </w:r>
      <w:r w:rsidRPr="00231FED">
        <w:rPr>
          <w:sz w:val="16"/>
        </w:rPr>
        <w:t xml:space="preserve">, </w:t>
      </w:r>
      <w:r w:rsidRPr="007809DC">
        <w:rPr>
          <w:rStyle w:val="StyleBoldUnderline"/>
          <w:highlight w:val="yellow"/>
        </w:rPr>
        <w:t>while Iran may embark on overt colonization</w:t>
      </w:r>
      <w:r w:rsidRPr="00231FED">
        <w:rPr>
          <w:sz w:val="16"/>
        </w:rPr>
        <w:t xml:space="preserve"> of its neighbors in the </w:t>
      </w:r>
      <w:smartTag w:uri="urn:schemas-microsoft-com:office:smarttags" w:element="place">
        <w:r w:rsidRPr="00231FED">
          <w:rPr>
            <w:sz w:val="16"/>
          </w:rPr>
          <w:t>Mideast</w:t>
        </w:r>
      </w:smartTag>
      <w:r w:rsidRPr="00231FED">
        <w:rPr>
          <w:sz w:val="16"/>
        </w:rPr>
        <w:t xml:space="preserve">. </w:t>
      </w:r>
      <w:smartTag w:uri="urn:schemas-microsoft-com:office:smarttags" w:element="place">
        <w:smartTag w:uri="urn:schemas-microsoft-com:office:smarttags" w:element="country-region">
          <w:r w:rsidRPr="00231FED">
            <w:rPr>
              <w:sz w:val="16"/>
            </w:rPr>
            <w:t>Israel</w:t>
          </w:r>
        </w:smartTag>
      </w:smartTag>
      <w:r w:rsidRPr="00231FED">
        <w:rPr>
          <w:sz w:val="16"/>
        </w:rPr>
        <w:t xml:space="preserve">, for its part, may look to draw a dwindling list of allies from around the world into a growing number of conflicts. Some observers, like John </w:t>
      </w:r>
      <w:proofErr w:type="spellStart"/>
      <w:r w:rsidRPr="00231FED">
        <w:rPr>
          <w:sz w:val="16"/>
        </w:rPr>
        <w:t>Mearsheimer</w:t>
      </w:r>
      <w:proofErr w:type="spellEnd"/>
      <w:r w:rsidRPr="00231FED">
        <w:rPr>
          <w:sz w:val="16"/>
        </w:rPr>
        <w:t xml:space="preserve">, </w:t>
      </w:r>
      <w:proofErr w:type="gramStart"/>
      <w:r w:rsidRPr="00231FED">
        <w:rPr>
          <w:sz w:val="16"/>
        </w:rPr>
        <w:t>a political scientists</w:t>
      </w:r>
      <w:proofErr w:type="gramEnd"/>
      <w:r w:rsidRPr="00231FED">
        <w:rPr>
          <w:sz w:val="16"/>
        </w:rPr>
        <w:t xml:space="preserve"> at the </w:t>
      </w:r>
      <w:smartTag w:uri="urn:schemas-microsoft-com:office:smarttags" w:element="PlaceType">
        <w:r w:rsidRPr="00231FED">
          <w:rPr>
            <w:sz w:val="16"/>
          </w:rPr>
          <w:t>University</w:t>
        </w:r>
      </w:smartTag>
      <w:r w:rsidRPr="00231FED">
        <w:rPr>
          <w:sz w:val="16"/>
        </w:rPr>
        <w:t xml:space="preserve"> of </w:t>
      </w:r>
      <w:smartTag w:uri="urn:schemas-microsoft-com:office:smarttags" w:element="PlaceName">
        <w:r w:rsidRPr="00231FED">
          <w:rPr>
            <w:sz w:val="16"/>
          </w:rPr>
          <w:t>Chicago</w:t>
        </w:r>
      </w:smartTag>
      <w:r w:rsidRPr="00231FED">
        <w:rPr>
          <w:sz w:val="16"/>
        </w:rPr>
        <w:t xml:space="preserve">, have even speculated that an “intense confrontation” between the </w:t>
      </w:r>
      <w:smartTag w:uri="urn:schemas-microsoft-com:office:smarttags" w:element="country-region">
        <w:r w:rsidRPr="00231FED">
          <w:rPr>
            <w:sz w:val="16"/>
          </w:rPr>
          <w:t>United States</w:t>
        </w:r>
      </w:smartTag>
      <w:r w:rsidRPr="00231FED">
        <w:rPr>
          <w:sz w:val="16"/>
        </w:rPr>
        <w:t xml:space="preserve"> and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75454E">
        <w:rPr>
          <w:rStyle w:val="StyleBoldUnderline"/>
        </w:rPr>
        <w:t xml:space="preserve">Terrorists employing </w:t>
      </w:r>
      <w:r w:rsidRPr="007809DC">
        <w:rPr>
          <w:rStyle w:val="StyleBoldUnderline"/>
          <w:highlight w:val="yellow"/>
        </w:rPr>
        <w:t>biological or nuclear weapons will</w:t>
      </w:r>
      <w:r w:rsidRPr="007809DC">
        <w:rPr>
          <w:sz w:val="16"/>
          <w:highlight w:val="yellow"/>
        </w:rPr>
        <w:t xml:space="preserve"> </w:t>
      </w:r>
      <w:r w:rsidRPr="00231FED">
        <w:rPr>
          <w:sz w:val="16"/>
        </w:rPr>
        <w:t xml:space="preserve">vie with conventional forces using jets, cruise missiles, and bunker-busting bombs to </w:t>
      </w:r>
      <w:r w:rsidRPr="007809DC">
        <w:rPr>
          <w:rStyle w:val="StyleBoldUnderline"/>
          <w:highlight w:val="yellow"/>
        </w:rPr>
        <w:t>cause widespread destruction</w:t>
      </w:r>
      <w:r w:rsidRPr="00231FED">
        <w:rPr>
          <w:sz w:val="16"/>
        </w:rPr>
        <w:t xml:space="preserve">. </w:t>
      </w:r>
      <w:r w:rsidRPr="0075454E">
        <w:rPr>
          <w:rStyle w:val="StyleBoldUnderline"/>
        </w:rPr>
        <w:t>Many will interpret</w:t>
      </w:r>
      <w:r w:rsidRPr="00231FED">
        <w:rPr>
          <w:sz w:val="16"/>
        </w:rPr>
        <w:t xml:space="preserve"> stepped-up </w:t>
      </w:r>
      <w:r w:rsidRPr="0075454E">
        <w:rPr>
          <w:rStyle w:val="StyleBoldUnderline"/>
        </w:rPr>
        <w:t>conflicts</w:t>
      </w:r>
      <w:r w:rsidRPr="00231FED">
        <w:rPr>
          <w:sz w:val="16"/>
        </w:rPr>
        <w:t xml:space="preserve"> between Muslims and Western societies </w:t>
      </w:r>
      <w:r w:rsidRPr="007809DC">
        <w:rPr>
          <w:rStyle w:val="StyleBoldUnderline"/>
          <w:highlight w:val="yellow"/>
        </w:rPr>
        <w:t>as the</w:t>
      </w:r>
      <w:r w:rsidRPr="00231FED">
        <w:rPr>
          <w:sz w:val="16"/>
        </w:rPr>
        <w:t xml:space="preserve"> </w:t>
      </w:r>
      <w:r w:rsidRPr="007809DC">
        <w:rPr>
          <w:rStyle w:val="Emphasis"/>
          <w:highlight w:val="yellow"/>
        </w:rPr>
        <w:t>beginnings of a new world war</w:t>
      </w:r>
      <w:r w:rsidRPr="00231FED">
        <w:rPr>
          <w:sz w:val="16"/>
        </w:rPr>
        <w:t xml:space="preserve">. </w:t>
      </w:r>
    </w:p>
    <w:p w:rsidR="00E40559" w:rsidRPr="00803A2E" w:rsidRDefault="00E40559" w:rsidP="00E40559">
      <w:pPr>
        <w:pStyle w:val="Heading4"/>
        <w:rPr>
          <w:rFonts w:eastAsia="SimSun"/>
          <w:lang w:eastAsia="zh-CN"/>
        </w:rPr>
      </w:pPr>
      <w:r>
        <w:rPr>
          <w:rFonts w:eastAsia="SimSun"/>
          <w:lang w:eastAsia="zh-CN"/>
        </w:rPr>
        <w:t>Economic collapse causes extinction</w:t>
      </w:r>
    </w:p>
    <w:p w:rsidR="00E40559" w:rsidRPr="00803A2E" w:rsidRDefault="00E40559" w:rsidP="00E40559">
      <w:pPr>
        <w:rPr>
          <w:rFonts w:eastAsia="SimSun"/>
          <w:szCs w:val="24"/>
          <w:lang w:eastAsia="zh-CN"/>
        </w:rPr>
      </w:pPr>
      <w:proofErr w:type="spellStart"/>
      <w:r w:rsidRPr="00803A2E">
        <w:rPr>
          <w:rFonts w:eastAsia="SimSun"/>
          <w:b/>
          <w:bCs/>
          <w:iCs/>
          <w:szCs w:val="24"/>
        </w:rPr>
        <w:t>Auslin</w:t>
      </w:r>
      <w:proofErr w:type="spellEnd"/>
      <w:r w:rsidRPr="00803A2E">
        <w:rPr>
          <w:rFonts w:eastAsia="SimSun"/>
          <w:b/>
          <w:bCs/>
          <w:iCs/>
          <w:szCs w:val="24"/>
        </w:rPr>
        <w:t xml:space="preserve"> 9</w:t>
      </w:r>
      <w:r w:rsidRPr="00803A2E">
        <w:rPr>
          <w:rFonts w:eastAsia="SimSun"/>
          <w:szCs w:val="24"/>
          <w:lang w:eastAsia="zh-CN"/>
        </w:rPr>
        <w:t xml:space="preserve"> (Michael, Resident Scholar – American Enterprise Institute, and Desmond </w:t>
      </w:r>
      <w:proofErr w:type="spellStart"/>
      <w:r w:rsidRPr="00803A2E">
        <w:rPr>
          <w:rFonts w:eastAsia="SimSun"/>
          <w:szCs w:val="24"/>
          <w:lang w:eastAsia="zh-CN"/>
        </w:rPr>
        <w:t>Lachman</w:t>
      </w:r>
      <w:proofErr w:type="spellEnd"/>
      <w:r w:rsidRPr="00803A2E">
        <w:rPr>
          <w:rFonts w:eastAsia="SimSun"/>
          <w:szCs w:val="24"/>
          <w:lang w:eastAsia="zh-CN"/>
        </w:rPr>
        <w:t xml:space="preserve"> – Resident Fellow – American Enterprise Institute, “The Global Economy Unravels”, Forbes, 3-6, http://www.aei.org/article/100187)</w:t>
      </w:r>
    </w:p>
    <w:p w:rsidR="00E40559" w:rsidRPr="003C221D" w:rsidRDefault="00E40559" w:rsidP="00E40559">
      <w:pPr>
        <w:rPr>
          <w:rFonts w:eastAsia="SimSun"/>
          <w:szCs w:val="24"/>
          <w:lang w:eastAsia="zh-CN"/>
        </w:rPr>
      </w:pPr>
      <w:r w:rsidRPr="00803A2E">
        <w:rPr>
          <w:rFonts w:eastAsia="SimSun"/>
          <w:sz w:val="16"/>
          <w:szCs w:val="24"/>
          <w:lang w:eastAsia="zh-CN"/>
        </w:rPr>
        <w:t xml:space="preserve">What do these trends mean in the short and medium term? The Great Depression showed how social and </w:t>
      </w:r>
      <w:r w:rsidRPr="007809DC">
        <w:rPr>
          <w:rFonts w:eastAsia="SimSun"/>
          <w:bCs/>
          <w:szCs w:val="26"/>
          <w:highlight w:val="yellow"/>
          <w:u w:val="single"/>
          <w:bdr w:val="single" w:sz="4" w:space="0" w:color="auto"/>
        </w:rPr>
        <w:t>global chaos</w:t>
      </w:r>
      <w:r w:rsidRPr="007809DC">
        <w:rPr>
          <w:rFonts w:eastAsia="SimSun"/>
          <w:sz w:val="16"/>
          <w:szCs w:val="24"/>
          <w:highlight w:val="yellow"/>
          <w:lang w:eastAsia="zh-CN"/>
        </w:rPr>
        <w:t xml:space="preserve"> </w:t>
      </w:r>
      <w:r w:rsidRPr="007809DC">
        <w:rPr>
          <w:rFonts w:eastAsia="SimSun"/>
          <w:bCs/>
          <w:szCs w:val="26"/>
          <w:highlight w:val="yellow"/>
          <w:u w:val="single"/>
        </w:rPr>
        <w:t>followed</w:t>
      </w:r>
      <w:r w:rsidRPr="00803A2E">
        <w:rPr>
          <w:rFonts w:eastAsia="SimSun"/>
          <w:bCs/>
          <w:szCs w:val="26"/>
          <w:u w:val="single"/>
        </w:rPr>
        <w:t xml:space="preserve"> hard on </w:t>
      </w:r>
      <w:r w:rsidRPr="007809DC">
        <w:rPr>
          <w:rFonts w:eastAsia="SimSun"/>
          <w:bCs/>
          <w:szCs w:val="26"/>
          <w:highlight w:val="yellow"/>
          <w:u w:val="single"/>
        </w:rPr>
        <w:t>economic collapse</w:t>
      </w:r>
      <w:r w:rsidRPr="00803A2E">
        <w:rPr>
          <w:rFonts w:eastAsia="SimSun"/>
          <w:sz w:val="16"/>
          <w:szCs w:val="24"/>
          <w:lang w:eastAsia="zh-CN"/>
        </w:rPr>
        <w:t xml:space="preserve">. The mere fact that parliaments across the globe, from </w:t>
      </w:r>
      <w:smartTag w:uri="urn:schemas-microsoft-com:office:smarttags" w:element="country-region">
        <w:r w:rsidRPr="00803A2E">
          <w:rPr>
            <w:rFonts w:eastAsia="SimSun"/>
            <w:sz w:val="16"/>
            <w:szCs w:val="24"/>
            <w:lang w:eastAsia="zh-CN"/>
          </w:rPr>
          <w:t>America</w:t>
        </w:r>
      </w:smartTag>
      <w:r w:rsidRPr="00803A2E">
        <w:rPr>
          <w:rFonts w:eastAsia="SimSun"/>
          <w:sz w:val="16"/>
          <w:szCs w:val="24"/>
          <w:lang w:eastAsia="zh-CN"/>
        </w:rPr>
        <w:t xml:space="preserve"> to </w:t>
      </w:r>
      <w:smartTag w:uri="urn:schemas-microsoft-com:office:smarttags" w:element="country-region">
        <w:smartTag w:uri="urn:schemas-microsoft-com:office:smarttags" w:element="place">
          <w:r w:rsidRPr="00803A2E">
            <w:rPr>
              <w:rFonts w:eastAsia="SimSun"/>
              <w:sz w:val="16"/>
              <w:szCs w:val="24"/>
              <w:lang w:eastAsia="zh-CN"/>
            </w:rPr>
            <w:t>Japan</w:t>
          </w:r>
        </w:smartTag>
      </w:smartTag>
      <w:r w:rsidRPr="00803A2E">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803A2E">
        <w:rPr>
          <w:rFonts w:eastAsia="SimSun"/>
          <w:bCs/>
          <w:szCs w:val="26"/>
          <w:u w:val="single"/>
        </w:rPr>
        <w:t>The threat of instability is a pressing concern</w:t>
      </w:r>
      <w:r w:rsidRPr="00803A2E">
        <w:rPr>
          <w:rFonts w:eastAsia="SimSun"/>
          <w:sz w:val="16"/>
          <w:szCs w:val="24"/>
          <w:lang w:eastAsia="zh-CN"/>
        </w:rPr>
        <w:t xml:space="preserve">. </w:t>
      </w:r>
      <w:smartTag w:uri="urn:schemas-microsoft-com:office:smarttags" w:element="country-region">
        <w:smartTag w:uri="urn:schemas-microsoft-com:office:smarttags" w:element="place">
          <w:r w:rsidRPr="00803A2E">
            <w:rPr>
              <w:rFonts w:eastAsia="SimSun"/>
              <w:sz w:val="16"/>
              <w:szCs w:val="24"/>
              <w:lang w:eastAsia="zh-CN"/>
            </w:rPr>
            <w:t>China</w:t>
          </w:r>
        </w:smartTag>
      </w:smartTag>
      <w:r w:rsidRPr="00803A2E">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803A2E">
            <w:rPr>
              <w:rFonts w:eastAsia="SimSun"/>
              <w:bCs/>
              <w:szCs w:val="26"/>
              <w:u w:val="single"/>
            </w:rPr>
            <w:t>China</w:t>
          </w:r>
        </w:smartTag>
      </w:smartTag>
      <w:r w:rsidRPr="00803A2E">
        <w:rPr>
          <w:rFonts w:eastAsia="SimSun"/>
          <w:bCs/>
          <w:szCs w:val="26"/>
          <w:u w:val="single"/>
        </w:rPr>
        <w:t xml:space="preserve"> faced</w:t>
      </w:r>
      <w:r w:rsidRPr="00803A2E">
        <w:rPr>
          <w:rFonts w:eastAsia="SimSun"/>
          <w:sz w:val="16"/>
          <w:szCs w:val="24"/>
          <w:lang w:eastAsia="zh-CN"/>
        </w:rPr>
        <w:t xml:space="preserve"> upward of </w:t>
      </w:r>
      <w:r w:rsidRPr="00803A2E">
        <w:rPr>
          <w:rFonts w:eastAsia="SimSun"/>
          <w:bCs/>
          <w:szCs w:val="26"/>
          <w:u w:val="single"/>
        </w:rPr>
        <w:t>70,000 labor uprisings a year</w:t>
      </w:r>
      <w:r w:rsidRPr="00803A2E">
        <w:rPr>
          <w:rFonts w:eastAsia="SimSun"/>
          <w:sz w:val="16"/>
          <w:szCs w:val="24"/>
          <w:lang w:eastAsia="zh-CN"/>
        </w:rPr>
        <w:t xml:space="preserve">. </w:t>
      </w:r>
      <w:r w:rsidRPr="007809DC">
        <w:rPr>
          <w:rFonts w:eastAsia="SimSun"/>
          <w:bCs/>
          <w:szCs w:val="26"/>
          <w:highlight w:val="yellow"/>
          <w:u w:val="single"/>
        </w:rPr>
        <w:t>A</w:t>
      </w:r>
      <w:r w:rsidRPr="00803A2E">
        <w:rPr>
          <w:rFonts w:eastAsia="SimSun"/>
          <w:bCs/>
          <w:szCs w:val="26"/>
          <w:u w:val="single"/>
        </w:rPr>
        <w:t xml:space="preserve"> sustained </w:t>
      </w:r>
      <w:r w:rsidRPr="007809DC">
        <w:rPr>
          <w:rFonts w:eastAsia="SimSun"/>
          <w:bCs/>
          <w:szCs w:val="26"/>
          <w:highlight w:val="yellow"/>
          <w:u w:val="single"/>
        </w:rPr>
        <w:t>downturn poses grave</w:t>
      </w:r>
      <w:r w:rsidRPr="00803A2E">
        <w:rPr>
          <w:rFonts w:eastAsia="SimSun"/>
          <w:bCs/>
          <w:szCs w:val="26"/>
          <w:u w:val="single"/>
        </w:rPr>
        <w:t xml:space="preserve"> and possibly immediate </w:t>
      </w:r>
      <w:r w:rsidRPr="007809DC">
        <w:rPr>
          <w:rFonts w:eastAsia="SimSun"/>
          <w:bCs/>
          <w:szCs w:val="26"/>
          <w:highlight w:val="yellow"/>
          <w:u w:val="single"/>
        </w:rPr>
        <w:t>threats to Chinese internal stability</w:t>
      </w:r>
      <w:r w:rsidRPr="00803A2E">
        <w:rPr>
          <w:rFonts w:eastAsia="SimSun"/>
          <w:sz w:val="16"/>
          <w:szCs w:val="24"/>
          <w:lang w:eastAsia="zh-CN"/>
        </w:rPr>
        <w:t xml:space="preserve">. The regime in </w:t>
      </w:r>
      <w:smartTag w:uri="urn:schemas-microsoft-com:office:smarttags" w:element="City">
        <w:r w:rsidRPr="00803A2E">
          <w:rPr>
            <w:rFonts w:eastAsia="SimSun"/>
            <w:sz w:val="16"/>
            <w:szCs w:val="24"/>
            <w:lang w:eastAsia="zh-CN"/>
          </w:rPr>
          <w:t>Beijing</w:t>
        </w:r>
      </w:smartTag>
      <w:r w:rsidRPr="00803A2E">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803A2E">
            <w:rPr>
              <w:rFonts w:eastAsia="SimSun"/>
              <w:sz w:val="16"/>
              <w:szCs w:val="24"/>
              <w:lang w:eastAsia="zh-CN"/>
            </w:rPr>
            <w:t>China</w:t>
          </w:r>
        </w:smartTag>
      </w:smartTag>
      <w:r w:rsidRPr="00803A2E">
        <w:rPr>
          <w:rFonts w:eastAsia="SimSun"/>
          <w:sz w:val="16"/>
          <w:szCs w:val="24"/>
          <w:lang w:eastAsia="zh-CN"/>
        </w:rPr>
        <w:t xml:space="preserve">'s neighbors. </w:t>
      </w:r>
      <w:smartTag w:uri="urn:schemas-microsoft-com:office:smarttags" w:element="country-region">
        <w:r w:rsidRPr="00803A2E">
          <w:rPr>
            <w:rFonts w:eastAsia="SimSun"/>
            <w:bCs/>
            <w:szCs w:val="26"/>
            <w:u w:val="single"/>
          </w:rPr>
          <w:t>Russia</w:t>
        </w:r>
      </w:smartTag>
      <w:r w:rsidRPr="00803A2E">
        <w:rPr>
          <w:rFonts w:eastAsia="SimSun"/>
          <w:sz w:val="16"/>
          <w:szCs w:val="24"/>
          <w:lang w:eastAsia="zh-CN"/>
        </w:rPr>
        <w:t xml:space="preserve">, an oil state completely dependent on energy sales, </w:t>
      </w:r>
      <w:r w:rsidRPr="00803A2E">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803A2E">
            <w:rPr>
              <w:rFonts w:eastAsia="SimSun"/>
              <w:bCs/>
              <w:szCs w:val="26"/>
              <w:u w:val="single"/>
            </w:rPr>
            <w:t>Moscow</w:t>
          </w:r>
        </w:smartTag>
      </w:smartTag>
      <w:r w:rsidRPr="00803A2E">
        <w:rPr>
          <w:rFonts w:eastAsia="SimSun"/>
          <w:sz w:val="16"/>
          <w:szCs w:val="24"/>
          <w:lang w:eastAsia="zh-CN"/>
        </w:rPr>
        <w:t xml:space="preserve">. Vladimir Putin's rule has been predicated on squeezing civil liberties while providing economic largesse. If that devil's bargain falls apart, then </w:t>
      </w:r>
      <w:r w:rsidRPr="007809DC">
        <w:rPr>
          <w:rFonts w:eastAsia="SimSun"/>
          <w:bCs/>
          <w:szCs w:val="26"/>
          <w:highlight w:val="yellow"/>
          <w:u w:val="single"/>
        </w:rPr>
        <w:t xml:space="preserve">wide-scale repression inside </w:t>
      </w:r>
      <w:smartTag w:uri="urn:schemas-microsoft-com:office:smarttags" w:element="country-region">
        <w:r w:rsidRPr="007809DC">
          <w:rPr>
            <w:rFonts w:eastAsia="SimSun"/>
            <w:bCs/>
            <w:szCs w:val="26"/>
            <w:highlight w:val="yellow"/>
            <w:u w:val="single"/>
          </w:rPr>
          <w:t>Russia</w:t>
        </w:r>
      </w:smartTag>
      <w:r w:rsidRPr="007809DC">
        <w:rPr>
          <w:rFonts w:eastAsia="SimSun"/>
          <w:bCs/>
          <w:szCs w:val="26"/>
          <w:highlight w:val="yellow"/>
          <w:u w:val="single"/>
        </w:rPr>
        <w:t>, along with a</w:t>
      </w:r>
      <w:r w:rsidRPr="00803A2E">
        <w:rPr>
          <w:rFonts w:eastAsia="SimSun"/>
          <w:sz w:val="16"/>
          <w:szCs w:val="24"/>
          <w:lang w:eastAsia="zh-CN"/>
        </w:rPr>
        <w:t xml:space="preserve"> continuing </w:t>
      </w:r>
      <w:r w:rsidRPr="007809DC">
        <w:rPr>
          <w:rFonts w:eastAsia="SimSun"/>
          <w:bCs/>
          <w:szCs w:val="26"/>
          <w:highlight w:val="yellow"/>
          <w:u w:val="single"/>
        </w:rPr>
        <w:t>threatening posture toward</w:t>
      </w:r>
      <w:r w:rsidRPr="007809DC">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803A2E">
            <w:rPr>
              <w:rFonts w:eastAsia="SimSun"/>
              <w:sz w:val="16"/>
              <w:szCs w:val="24"/>
              <w:lang w:eastAsia="zh-CN"/>
            </w:rPr>
            <w:t>Russia</w:t>
          </w:r>
        </w:smartTag>
      </w:smartTag>
      <w:r w:rsidRPr="00803A2E">
        <w:rPr>
          <w:rFonts w:eastAsia="SimSun"/>
          <w:sz w:val="16"/>
          <w:szCs w:val="24"/>
          <w:lang w:eastAsia="zh-CN"/>
        </w:rPr>
        <w:t xml:space="preserve">'s </w:t>
      </w:r>
      <w:r w:rsidRPr="007809DC">
        <w:rPr>
          <w:rFonts w:eastAsia="SimSun"/>
          <w:bCs/>
          <w:szCs w:val="26"/>
          <w:highlight w:val="yellow"/>
          <w:u w:val="single"/>
        </w:rPr>
        <w:t>neighbors</w:t>
      </w:r>
      <w:r w:rsidRPr="007809DC">
        <w:rPr>
          <w:rFonts w:eastAsia="SimSun"/>
          <w:sz w:val="16"/>
          <w:szCs w:val="24"/>
          <w:highlight w:val="yellow"/>
          <w:lang w:eastAsia="zh-CN"/>
        </w:rPr>
        <w:t xml:space="preserve">, </w:t>
      </w:r>
      <w:r w:rsidRPr="007809DC">
        <w:rPr>
          <w:rFonts w:eastAsia="SimSun"/>
          <w:bCs/>
          <w:szCs w:val="26"/>
          <w:highlight w:val="yellow"/>
          <w:u w:val="single"/>
        </w:rPr>
        <w:t>is likely</w:t>
      </w:r>
      <w:r w:rsidRPr="00803A2E">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803A2E">
            <w:rPr>
              <w:rFonts w:eastAsia="SimSun"/>
              <w:sz w:val="16"/>
              <w:szCs w:val="24"/>
              <w:lang w:eastAsia="zh-CN"/>
            </w:rPr>
            <w:t>Japan</w:t>
          </w:r>
        </w:smartTag>
      </w:smartTag>
      <w:r w:rsidRPr="00803A2E">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803A2E">
            <w:rPr>
              <w:rFonts w:eastAsia="SimSun"/>
              <w:sz w:val="16"/>
              <w:szCs w:val="24"/>
              <w:lang w:eastAsia="zh-CN"/>
            </w:rPr>
            <w:t>Spain</w:t>
          </w:r>
        </w:smartTag>
      </w:smartTag>
      <w:r w:rsidRPr="00803A2E">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803A2E">
            <w:rPr>
              <w:rFonts w:eastAsia="SimSun"/>
              <w:sz w:val="16"/>
              <w:szCs w:val="24"/>
              <w:lang w:eastAsia="zh-CN"/>
            </w:rPr>
            <w:t>Greece</w:t>
          </w:r>
        </w:smartTag>
      </w:smartTag>
      <w:r w:rsidRPr="00803A2E">
        <w:rPr>
          <w:rFonts w:eastAsia="SimSun"/>
          <w:sz w:val="16"/>
          <w:szCs w:val="24"/>
          <w:lang w:eastAsia="zh-CN"/>
        </w:rPr>
        <w:t xml:space="preserve">, workers have already taken to the streets. </w:t>
      </w:r>
      <w:smartTag w:uri="urn:schemas-microsoft-com:office:smarttags" w:element="place">
        <w:r w:rsidRPr="007809DC">
          <w:rPr>
            <w:rFonts w:eastAsia="SimSun"/>
            <w:bCs/>
            <w:szCs w:val="26"/>
            <w:highlight w:val="yellow"/>
            <w:u w:val="single"/>
          </w:rPr>
          <w:t>Europe</w:t>
        </w:r>
      </w:smartTag>
      <w:r w:rsidRPr="00803A2E">
        <w:rPr>
          <w:rFonts w:eastAsia="SimSun"/>
          <w:bCs/>
          <w:szCs w:val="26"/>
          <w:u w:val="single"/>
        </w:rPr>
        <w:t xml:space="preserve"> as a whole </w:t>
      </w:r>
      <w:r w:rsidRPr="007809DC">
        <w:rPr>
          <w:rFonts w:eastAsia="SimSun"/>
          <w:bCs/>
          <w:szCs w:val="26"/>
          <w:highlight w:val="yellow"/>
          <w:u w:val="single"/>
        </w:rPr>
        <w:t>will face dangerous</w:t>
      </w:r>
      <w:r w:rsidRPr="00803A2E">
        <w:rPr>
          <w:rFonts w:eastAsia="SimSun"/>
          <w:bCs/>
          <w:szCs w:val="26"/>
          <w:u w:val="single"/>
        </w:rPr>
        <w:t xml:space="preserve">ly increasing </w:t>
      </w:r>
      <w:r w:rsidRPr="007809DC">
        <w:rPr>
          <w:rFonts w:eastAsia="SimSun"/>
          <w:bCs/>
          <w:szCs w:val="26"/>
          <w:highlight w:val="yellow"/>
          <w:u w:val="single"/>
        </w:rPr>
        <w:t>tensions</w:t>
      </w:r>
      <w:r w:rsidRPr="00803A2E">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803A2E">
          <w:rPr>
            <w:rFonts w:eastAsia="SimSun"/>
            <w:sz w:val="16"/>
            <w:szCs w:val="24"/>
            <w:lang w:eastAsia="zh-CN"/>
          </w:rPr>
          <w:t>Spain</w:t>
        </w:r>
      </w:smartTag>
      <w:r w:rsidRPr="00803A2E">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803A2E">
            <w:rPr>
              <w:rFonts w:eastAsia="SimSun"/>
              <w:sz w:val="16"/>
              <w:szCs w:val="24"/>
              <w:lang w:eastAsia="zh-CN"/>
            </w:rPr>
            <w:t>Germany</w:t>
          </w:r>
        </w:smartTag>
      </w:smartTag>
      <w:r w:rsidRPr="00803A2E">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803A2E">
          <w:rPr>
            <w:rFonts w:eastAsia="SimSun"/>
            <w:sz w:val="16"/>
            <w:szCs w:val="24"/>
            <w:lang w:eastAsia="zh-CN"/>
          </w:rPr>
          <w:t>U.K.</w:t>
        </w:r>
      </w:smartTag>
      <w:r w:rsidRPr="00803A2E">
        <w:rPr>
          <w:rFonts w:eastAsia="SimSun"/>
          <w:sz w:val="16"/>
          <w:szCs w:val="24"/>
          <w:lang w:eastAsia="zh-CN"/>
        </w:rPr>
        <w:t xml:space="preserve"> do not bode well for the rest of </w:t>
      </w:r>
      <w:smartTag w:uri="urn:schemas-microsoft-com:office:smarttags" w:element="place">
        <w:r w:rsidRPr="00803A2E">
          <w:rPr>
            <w:rFonts w:eastAsia="SimSun"/>
            <w:sz w:val="16"/>
            <w:szCs w:val="24"/>
            <w:lang w:eastAsia="zh-CN"/>
          </w:rPr>
          <w:t>Europe</w:t>
        </w:r>
      </w:smartTag>
      <w:r w:rsidRPr="00803A2E">
        <w:rPr>
          <w:rFonts w:eastAsia="SimSun"/>
          <w:sz w:val="16"/>
          <w:szCs w:val="24"/>
          <w:lang w:eastAsia="zh-CN"/>
        </w:rPr>
        <w:t xml:space="preserve">. </w:t>
      </w:r>
      <w:r w:rsidRPr="007809DC">
        <w:rPr>
          <w:rFonts w:eastAsia="SimSun"/>
          <w:bCs/>
          <w:szCs w:val="26"/>
          <w:highlight w:val="yellow"/>
          <w:u w:val="single"/>
        </w:rPr>
        <w:t>A</w:t>
      </w:r>
      <w:r w:rsidRPr="00803A2E">
        <w:rPr>
          <w:rFonts w:eastAsia="SimSun"/>
          <w:bCs/>
          <w:szCs w:val="26"/>
          <w:u w:val="single"/>
        </w:rPr>
        <w:t xml:space="preserve"> prolonged </w:t>
      </w:r>
      <w:r w:rsidRPr="007809DC">
        <w:rPr>
          <w:rFonts w:eastAsia="SimSun"/>
          <w:bCs/>
          <w:szCs w:val="26"/>
          <w:highlight w:val="yellow"/>
          <w:u w:val="single"/>
        </w:rPr>
        <w:t>global</w:t>
      </w:r>
      <w:r w:rsidRPr="00803A2E">
        <w:rPr>
          <w:rFonts w:eastAsia="SimSun"/>
          <w:bCs/>
          <w:szCs w:val="26"/>
          <w:u w:val="single"/>
        </w:rPr>
        <w:t xml:space="preserve"> downturn</w:t>
      </w:r>
      <w:r w:rsidRPr="00803A2E">
        <w:rPr>
          <w:rFonts w:eastAsia="SimSun"/>
          <w:sz w:val="16"/>
          <w:szCs w:val="24"/>
          <w:lang w:eastAsia="zh-CN"/>
        </w:rPr>
        <w:t xml:space="preserve">, </w:t>
      </w:r>
      <w:r w:rsidRPr="00803A2E">
        <w:rPr>
          <w:rFonts w:eastAsia="SimSun"/>
          <w:bCs/>
          <w:szCs w:val="26"/>
          <w:u w:val="single"/>
        </w:rPr>
        <w:t xml:space="preserve">let alone a </w:t>
      </w:r>
      <w:r w:rsidRPr="007809DC">
        <w:rPr>
          <w:rFonts w:eastAsia="SimSun"/>
          <w:bCs/>
          <w:szCs w:val="26"/>
          <w:highlight w:val="yellow"/>
          <w:u w:val="single"/>
        </w:rPr>
        <w:t>collapse</w:t>
      </w:r>
      <w:r w:rsidRPr="007809DC">
        <w:rPr>
          <w:rFonts w:eastAsia="SimSun"/>
          <w:sz w:val="16"/>
          <w:szCs w:val="24"/>
          <w:highlight w:val="yellow"/>
          <w:lang w:eastAsia="zh-CN"/>
        </w:rPr>
        <w:t xml:space="preserve">, </w:t>
      </w:r>
      <w:r w:rsidRPr="007809DC">
        <w:rPr>
          <w:rFonts w:eastAsia="SimSun"/>
          <w:bCs/>
          <w:szCs w:val="26"/>
          <w:highlight w:val="yellow"/>
          <w:u w:val="single"/>
        </w:rPr>
        <w:t xml:space="preserve">would </w:t>
      </w:r>
      <w:r w:rsidRPr="007809DC">
        <w:rPr>
          <w:rFonts w:eastAsia="SimSun"/>
          <w:bCs/>
          <w:szCs w:val="26"/>
          <w:highlight w:val="yellow"/>
          <w:u w:val="single"/>
          <w:bdr w:val="single" w:sz="4" w:space="0" w:color="auto"/>
        </w:rPr>
        <w:t>dramatically raise tensions</w:t>
      </w:r>
      <w:r w:rsidRPr="00803A2E">
        <w:rPr>
          <w:rFonts w:eastAsia="SimSun"/>
          <w:bCs/>
          <w:szCs w:val="26"/>
          <w:u w:val="single"/>
        </w:rPr>
        <w:t xml:space="preserve"> inside these countries</w:t>
      </w:r>
      <w:r w:rsidRPr="00803A2E">
        <w:rPr>
          <w:rFonts w:eastAsia="SimSun"/>
          <w:sz w:val="16"/>
          <w:szCs w:val="24"/>
          <w:lang w:eastAsia="zh-CN"/>
        </w:rPr>
        <w:t xml:space="preserve">. </w:t>
      </w:r>
      <w:r w:rsidRPr="007809DC">
        <w:rPr>
          <w:rFonts w:eastAsia="SimSun"/>
          <w:bCs/>
          <w:szCs w:val="26"/>
          <w:highlight w:val="yellow"/>
          <w:u w:val="single"/>
        </w:rPr>
        <w:t>Couple that with</w:t>
      </w:r>
      <w:r w:rsidRPr="00803A2E">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803A2E">
            <w:rPr>
              <w:rFonts w:eastAsia="SimSun"/>
              <w:sz w:val="16"/>
              <w:szCs w:val="24"/>
              <w:lang w:eastAsia="zh-CN"/>
            </w:rPr>
            <w:t>United States</w:t>
          </w:r>
        </w:smartTag>
      </w:smartTag>
      <w:r w:rsidRPr="00803A2E">
        <w:rPr>
          <w:rFonts w:eastAsia="SimSun"/>
          <w:sz w:val="16"/>
          <w:szCs w:val="24"/>
          <w:lang w:eastAsia="zh-CN"/>
        </w:rPr>
        <w:t xml:space="preserve">, </w:t>
      </w:r>
      <w:r w:rsidRPr="00803A2E">
        <w:rPr>
          <w:rFonts w:eastAsia="SimSun"/>
          <w:bCs/>
          <w:szCs w:val="26"/>
          <w:u w:val="single"/>
        </w:rPr>
        <w:t xml:space="preserve">unresolved ethnic and territorial </w:t>
      </w:r>
      <w:r w:rsidRPr="007809DC">
        <w:rPr>
          <w:rFonts w:eastAsia="SimSun"/>
          <w:bCs/>
          <w:szCs w:val="26"/>
          <w:highlight w:val="yellow"/>
          <w:u w:val="single"/>
        </w:rPr>
        <w:t xml:space="preserve">disputes in </w:t>
      </w:r>
      <w:r w:rsidRPr="007809DC">
        <w:rPr>
          <w:rFonts w:eastAsia="SimSun"/>
          <w:bCs/>
          <w:szCs w:val="26"/>
          <w:highlight w:val="yellow"/>
          <w:u w:val="single"/>
          <w:bdr w:val="single" w:sz="4" w:space="0" w:color="auto"/>
        </w:rPr>
        <w:t>all regions of the globe</w:t>
      </w:r>
      <w:r w:rsidRPr="00803A2E">
        <w:rPr>
          <w:rFonts w:eastAsia="SimSun"/>
          <w:sz w:val="16"/>
          <w:szCs w:val="24"/>
          <w:lang w:eastAsia="zh-CN"/>
        </w:rPr>
        <w:t xml:space="preserve"> and a loss of confidence that world leaders actually know what they are doing. </w:t>
      </w:r>
      <w:r w:rsidRPr="007809DC">
        <w:rPr>
          <w:rFonts w:eastAsia="SimSun"/>
          <w:bCs/>
          <w:szCs w:val="26"/>
          <w:highlight w:val="yellow"/>
          <w:u w:val="single"/>
        </w:rPr>
        <w:t>The result may</w:t>
      </w:r>
      <w:r w:rsidRPr="00803A2E">
        <w:rPr>
          <w:rFonts w:eastAsia="SimSun"/>
          <w:bCs/>
          <w:szCs w:val="26"/>
          <w:u w:val="single"/>
        </w:rPr>
        <w:t xml:space="preserve"> be a series of </w:t>
      </w:r>
      <w:r w:rsidRPr="007809DC">
        <w:rPr>
          <w:rFonts w:eastAsia="SimSun"/>
          <w:bCs/>
          <w:szCs w:val="26"/>
          <w:highlight w:val="yellow"/>
          <w:u w:val="single"/>
        </w:rPr>
        <w:t xml:space="preserve">small explosions that coalesce into a </w:t>
      </w:r>
      <w:r w:rsidRPr="007809DC">
        <w:rPr>
          <w:rFonts w:eastAsia="SimSun"/>
          <w:bCs/>
          <w:szCs w:val="26"/>
          <w:highlight w:val="yellow"/>
          <w:u w:val="single"/>
          <w:bdr w:val="single" w:sz="4" w:space="0" w:color="auto"/>
        </w:rPr>
        <w:t>big bang</w:t>
      </w:r>
      <w:r w:rsidRPr="00803A2E">
        <w:rPr>
          <w:rFonts w:eastAsia="SimSun"/>
          <w:sz w:val="16"/>
          <w:szCs w:val="24"/>
          <w:lang w:eastAsia="zh-CN"/>
        </w:rPr>
        <w:t xml:space="preserve">. </w:t>
      </w:r>
    </w:p>
    <w:p w:rsidR="00E40559" w:rsidRDefault="00E40559" w:rsidP="00E40559"/>
    <w:p w:rsidR="00E40559" w:rsidRDefault="00E40559" w:rsidP="00E40559"/>
    <w:p w:rsidR="00E40559" w:rsidRDefault="00E40559" w:rsidP="00E40559">
      <w:pPr>
        <w:pStyle w:val="Heading3"/>
      </w:pPr>
      <w:r>
        <w:lastRenderedPageBreak/>
        <w:t>Solvency</w:t>
      </w:r>
    </w:p>
    <w:p w:rsidR="00E40559" w:rsidRPr="00C54D5F" w:rsidRDefault="00E40559" w:rsidP="00E40559">
      <w:pPr>
        <w:pStyle w:val="Heading4"/>
      </w:pPr>
      <w:r w:rsidRPr="00C54D5F">
        <w:t>Court should overturn the OCS moratorium – they have already ruled against various OCS restrictions</w:t>
      </w:r>
    </w:p>
    <w:p w:rsidR="00E40559" w:rsidRDefault="00E40559" w:rsidP="00E40559">
      <w:proofErr w:type="spellStart"/>
      <w:r w:rsidRPr="00D36B6F">
        <w:rPr>
          <w:rStyle w:val="StyleStyleBold12pt"/>
        </w:rPr>
        <w:t>Spakosvky</w:t>
      </w:r>
      <w:proofErr w:type="spellEnd"/>
      <w:r w:rsidRPr="00D36B6F">
        <w:rPr>
          <w:rStyle w:val="StyleStyleBold12pt"/>
        </w:rPr>
        <w:t xml:space="preserve"> and Loris </w:t>
      </w:r>
      <w:r>
        <w:rPr>
          <w:rStyle w:val="StyleStyleBold12pt"/>
        </w:rPr>
        <w:t>12</w:t>
      </w:r>
      <w:r>
        <w:t xml:space="preserve"> (Hans A. von </w:t>
      </w:r>
      <w:proofErr w:type="spellStart"/>
      <w:r>
        <w:t>Spakovsky</w:t>
      </w:r>
      <w:proofErr w:type="spellEnd"/>
      <w:r>
        <w:t xml:space="preserve"> is a Senior Legal Fellow in the Center for Legal and Judicial Studies, and Nicolas D. Loris is the Herbert and Joyce Morgan Fellow in the Thomas A. Roe Institute for Economic Policy Studies, at The Heritage Foundation, “Offshore Drilling: Increase Access, Reduce the Risk, and Stop Hurting American Companies”, 8/13, http://www.heritage.org/research/reports/2012/08/offshore-drilling-increase-access-reduce-the-risk-and-stop-hurting-american-companies)</w:t>
      </w:r>
    </w:p>
    <w:p w:rsidR="00E40559" w:rsidRDefault="00E40559" w:rsidP="00E40559">
      <w:pPr>
        <w:rPr>
          <w:sz w:val="16"/>
        </w:rPr>
      </w:pPr>
      <w:r w:rsidRPr="00B1431B">
        <w:rPr>
          <w:sz w:val="16"/>
        </w:rPr>
        <w:t xml:space="preserve">But while this sale was a positive development for American energy production, the </w:t>
      </w:r>
      <w:r w:rsidRPr="00B564E9">
        <w:rPr>
          <w:rStyle w:val="StyleBoldUnderline"/>
          <w:highlight w:val="yellow"/>
        </w:rPr>
        <w:t>Obama</w:t>
      </w:r>
      <w:r w:rsidRPr="00B1431B">
        <w:rPr>
          <w:rStyle w:val="StyleBoldUnderline"/>
        </w:rPr>
        <w:t xml:space="preserve"> Administration </w:t>
      </w:r>
      <w:r w:rsidRPr="00B564E9">
        <w:rPr>
          <w:rStyle w:val="StyleBoldUnderline"/>
          <w:b/>
          <w:highlight w:val="yellow"/>
        </w:rPr>
        <w:t>is doing everything</w:t>
      </w:r>
      <w:r w:rsidRPr="00B1431B">
        <w:rPr>
          <w:rStyle w:val="StyleBoldUnderline"/>
          <w:b/>
        </w:rPr>
        <w:t xml:space="preserve"> in its power </w:t>
      </w:r>
      <w:r w:rsidRPr="00B564E9">
        <w:rPr>
          <w:rStyle w:val="StyleBoldUnderline"/>
          <w:b/>
          <w:highlight w:val="yellow"/>
        </w:rPr>
        <w:t>to prevent companies that obtain offshore leases</w:t>
      </w:r>
      <w:r w:rsidRPr="00B564E9">
        <w:rPr>
          <w:rStyle w:val="StyleBoldUnderline"/>
          <w:highlight w:val="yellow"/>
        </w:rPr>
        <w:t xml:space="preserve"> from</w:t>
      </w:r>
      <w:r w:rsidRPr="00B1431B">
        <w:rPr>
          <w:rStyle w:val="StyleBoldUnderline"/>
        </w:rPr>
        <w:t xml:space="preserve"> actually </w:t>
      </w:r>
      <w:r w:rsidRPr="00B564E9">
        <w:rPr>
          <w:rStyle w:val="StyleBoldUnderline"/>
          <w:highlight w:val="yellow"/>
        </w:rPr>
        <w:t>drilling</w:t>
      </w:r>
      <w:r w:rsidRPr="00B1431B">
        <w:rPr>
          <w:sz w:val="16"/>
        </w:rPr>
        <w:t xml:space="preserve"> and producing oil—</w:t>
      </w:r>
      <w:r w:rsidRPr="00B1431B">
        <w:rPr>
          <w:rStyle w:val="StyleBoldUnderline"/>
        </w:rPr>
        <w:t>a fact evidenced by a new lawsuit recently filed</w:t>
      </w:r>
      <w:r w:rsidRPr="00B1431B">
        <w:rPr>
          <w:sz w:val="16"/>
        </w:rPr>
        <w:t xml:space="preserve"> in the U.S. Court of Federal Claims by an independent U.S. oil and gas company. Preparing for Growth By March 2010, </w:t>
      </w:r>
      <w:r w:rsidRPr="00B1431B">
        <w:rPr>
          <w:rStyle w:val="StyleBoldUnderline"/>
        </w:rPr>
        <w:t>ATP Oil &amp; Gas Corporation had obtained</w:t>
      </w:r>
      <w:r w:rsidRPr="00B1431B">
        <w:rPr>
          <w:sz w:val="16"/>
        </w:rPr>
        <w:t xml:space="preserve"> oil </w:t>
      </w:r>
      <w:r w:rsidRPr="00B1431B">
        <w:rPr>
          <w:rStyle w:val="StyleBoldUnderline"/>
        </w:rPr>
        <w:t>leases</w:t>
      </w:r>
      <w:r w:rsidRPr="00B1431B">
        <w:rPr>
          <w:sz w:val="16"/>
        </w:rPr>
        <w:t xml:space="preserve"> and necessary permits </w:t>
      </w:r>
      <w:r w:rsidRPr="00B1431B">
        <w:rPr>
          <w:rStyle w:val="StyleBoldUnderline"/>
        </w:rPr>
        <w:t>to drill</w:t>
      </w:r>
      <w:r w:rsidRPr="00B1431B">
        <w:rPr>
          <w:sz w:val="16"/>
        </w:rPr>
        <w:t xml:space="preserve"> in the Gulf of Mexico. In fact, after installing state-of-the art drilling and processing equipment, ATP was poised to double its oil production. This massive increase in production was made possible, in part, by the ATP Titan—a platform in 4,000 feet of water in the Gulf of Mexico that was designed to allow ATP to safely drill deeper into already-penetrated oil reservoirs. The first, and only, </w:t>
      </w:r>
      <w:proofErr w:type="spellStart"/>
      <w:r w:rsidRPr="00B1431B">
        <w:rPr>
          <w:sz w:val="16"/>
        </w:rPr>
        <w:t>deepwater</w:t>
      </w:r>
      <w:proofErr w:type="spellEnd"/>
      <w:r w:rsidRPr="00B1431B">
        <w:rPr>
          <w:sz w:val="16"/>
        </w:rPr>
        <w:t xml:space="preserve"> platform built entirely in America by a U.S. labor force, the Titan was constructed over the course of three years, creating a number of much-needed jobs in the process. And while the Titan’s price tag was steep—ATP secured $1.5 billion in financing from J.P. Morgan—the ability to safely and securely drill into already-penetrated oil reservoirs promised to produce a steady stream of oil and revenue for the company, thereby allowing ATP to pay back this enormous investment. On April 20, 2010, however, </w:t>
      </w:r>
      <w:r w:rsidRPr="00B564E9">
        <w:rPr>
          <w:rStyle w:val="StyleBoldUnderline"/>
          <w:highlight w:val="yellow"/>
        </w:rPr>
        <w:t>America’s</w:t>
      </w:r>
      <w:r w:rsidRPr="00B1431B">
        <w:rPr>
          <w:rStyle w:val="StyleBoldUnderline"/>
        </w:rPr>
        <w:t xml:space="preserve"> offshore </w:t>
      </w:r>
      <w:r w:rsidRPr="00B564E9">
        <w:rPr>
          <w:rStyle w:val="StyleBoldUnderline"/>
          <w:highlight w:val="yellow"/>
        </w:rPr>
        <w:t xml:space="preserve">drilling industry </w:t>
      </w:r>
      <w:r w:rsidRPr="00B564E9">
        <w:rPr>
          <w:rStyle w:val="Emphasis"/>
          <w:highlight w:val="yellow"/>
        </w:rPr>
        <w:t>was thrown in chaos</w:t>
      </w:r>
      <w:r w:rsidRPr="00B1431B">
        <w:rPr>
          <w:rStyle w:val="StyleBoldUnderline"/>
        </w:rPr>
        <w:t xml:space="preserve"> when, while drilling </w:t>
      </w:r>
      <w:proofErr w:type="spellStart"/>
      <w:r w:rsidRPr="00B1431B">
        <w:rPr>
          <w:rStyle w:val="StyleBoldUnderline"/>
        </w:rPr>
        <w:t>an</w:t>
      </w:r>
      <w:proofErr w:type="spellEnd"/>
      <w:r w:rsidRPr="00B1431B">
        <w:rPr>
          <w:rStyle w:val="StyleBoldUnderline"/>
        </w:rPr>
        <w:t xml:space="preserve"> exploration well into an unknown reservoir, </w:t>
      </w:r>
      <w:r w:rsidRPr="00B1431B">
        <w:rPr>
          <w:rStyle w:val="StyleBoldUnderline"/>
          <w:b/>
        </w:rPr>
        <w:t xml:space="preserve">the BP-operated </w:t>
      </w:r>
      <w:proofErr w:type="spellStart"/>
      <w:r w:rsidRPr="00B1431B">
        <w:rPr>
          <w:rStyle w:val="StyleBoldUnderline"/>
          <w:b/>
        </w:rPr>
        <w:t>Deepwater</w:t>
      </w:r>
      <w:proofErr w:type="spellEnd"/>
      <w:r w:rsidRPr="00B1431B">
        <w:rPr>
          <w:rStyle w:val="StyleBoldUnderline"/>
          <w:b/>
        </w:rPr>
        <w:t xml:space="preserve"> Horizon rig exploded</w:t>
      </w:r>
      <w:r w:rsidRPr="00B1431B">
        <w:rPr>
          <w:b/>
          <w:sz w:val="16"/>
        </w:rPr>
        <w:t>.</w:t>
      </w:r>
      <w:r w:rsidRPr="00B1431B">
        <w:rPr>
          <w:sz w:val="16"/>
        </w:rPr>
        <w:t xml:space="preserve"> This explosion occurred when BP was drilling a wildcat well with a dynamically positioned, semi-submersible rig, in formations never before explored—an operation that, according to ATP, is completely distinct from development drilling into already-penetrated reservoirs, a process where complete information is available about every aspect of the area being explored, from pressure gradients to rock properties. But </w:t>
      </w:r>
      <w:r w:rsidRPr="00B1431B">
        <w:rPr>
          <w:rStyle w:val="StyleBoldUnderline"/>
        </w:rPr>
        <w:t>in the aftermath of the BP explosion</w:t>
      </w:r>
      <w:r w:rsidRPr="00B1431B">
        <w:rPr>
          <w:sz w:val="16"/>
        </w:rPr>
        <w:t xml:space="preserve">, </w:t>
      </w:r>
      <w:r w:rsidRPr="00B1431B">
        <w:rPr>
          <w:rStyle w:val="StyleBoldUnderline"/>
        </w:rPr>
        <w:t xml:space="preserve">the </w:t>
      </w:r>
      <w:r w:rsidRPr="00B564E9">
        <w:rPr>
          <w:rStyle w:val="StyleBoldUnderline"/>
          <w:b/>
          <w:highlight w:val="yellow"/>
        </w:rPr>
        <w:t>Obama</w:t>
      </w:r>
      <w:r w:rsidRPr="0058289C">
        <w:rPr>
          <w:rStyle w:val="StyleBoldUnderline"/>
          <w:b/>
        </w:rPr>
        <w:t xml:space="preserve"> Administration </w:t>
      </w:r>
      <w:r w:rsidRPr="00B564E9">
        <w:rPr>
          <w:rStyle w:val="StyleBoldUnderline"/>
          <w:b/>
          <w:highlight w:val="yellow"/>
        </w:rPr>
        <w:t xml:space="preserve">arbitrarily ordered the entire </w:t>
      </w:r>
      <w:proofErr w:type="spellStart"/>
      <w:r w:rsidRPr="00B564E9">
        <w:rPr>
          <w:rStyle w:val="StyleBoldUnderline"/>
          <w:b/>
          <w:highlight w:val="yellow"/>
        </w:rPr>
        <w:t>deepwater</w:t>
      </w:r>
      <w:proofErr w:type="spellEnd"/>
      <w:r w:rsidRPr="00B564E9">
        <w:rPr>
          <w:rStyle w:val="StyleBoldUnderline"/>
          <w:b/>
          <w:highlight w:val="yellow"/>
        </w:rPr>
        <w:t xml:space="preserve"> industry</w:t>
      </w:r>
      <w:r w:rsidRPr="00B564E9">
        <w:rPr>
          <w:rStyle w:val="StyleBoldUnderline"/>
          <w:highlight w:val="yellow"/>
        </w:rPr>
        <w:t xml:space="preserve"> </w:t>
      </w:r>
      <w:r w:rsidRPr="00B564E9">
        <w:rPr>
          <w:rStyle w:val="Emphasis"/>
          <w:highlight w:val="yellow"/>
        </w:rPr>
        <w:t>to cease drilling</w:t>
      </w:r>
      <w:r w:rsidRPr="00B1431B">
        <w:rPr>
          <w:rStyle w:val="Emphasis"/>
        </w:rPr>
        <w:t>,</w:t>
      </w:r>
      <w:r w:rsidRPr="00B1431B">
        <w:rPr>
          <w:sz w:val="16"/>
        </w:rPr>
        <w:t xml:space="preserve"> </w:t>
      </w:r>
      <w:r w:rsidRPr="00B564E9">
        <w:rPr>
          <w:rStyle w:val="StyleBoldUnderline"/>
          <w:b/>
          <w:highlight w:val="yellow"/>
        </w:rPr>
        <w:t>issuing</w:t>
      </w:r>
      <w:r w:rsidRPr="0058289C">
        <w:rPr>
          <w:rStyle w:val="StyleBoldUnderline"/>
          <w:b/>
        </w:rPr>
        <w:t xml:space="preserve"> two </w:t>
      </w:r>
      <w:r w:rsidRPr="00B564E9">
        <w:rPr>
          <w:rStyle w:val="StyleBoldUnderline"/>
          <w:b/>
          <w:highlight w:val="yellow"/>
        </w:rPr>
        <w:t>industry-wide moratoria</w:t>
      </w:r>
      <w:r w:rsidRPr="0058289C">
        <w:rPr>
          <w:rStyle w:val="StyleBoldUnderline"/>
          <w:b/>
        </w:rPr>
        <w:t xml:space="preserve"> on drilling activities</w:t>
      </w:r>
      <w:r w:rsidRPr="00B1431B">
        <w:rPr>
          <w:rStyle w:val="StyleBoldUnderline"/>
        </w:rPr>
        <w:t xml:space="preserve"> and barring consideration of new permits</w:t>
      </w:r>
      <w:r w:rsidRPr="00B1431B">
        <w:rPr>
          <w:sz w:val="16"/>
        </w:rPr>
        <w:t xml:space="preserve">. </w:t>
      </w:r>
      <w:r w:rsidRPr="00B1431B">
        <w:rPr>
          <w:rStyle w:val="StyleBoldUnderline"/>
        </w:rPr>
        <w:t>Even though ATP not only had no connection to the BP rig</w:t>
      </w:r>
      <w:r w:rsidRPr="00B1431B">
        <w:rPr>
          <w:sz w:val="16"/>
        </w:rPr>
        <w:t xml:space="preserve"> or any of the equipment being used there, </w:t>
      </w:r>
      <w:r w:rsidRPr="00B1431B">
        <w:rPr>
          <w:rStyle w:val="StyleBoldUnderline"/>
        </w:rPr>
        <w:t xml:space="preserve">but was proposing to drill in an entirely different area </w:t>
      </w:r>
      <w:r w:rsidRPr="00B1431B">
        <w:rPr>
          <w:sz w:val="16"/>
        </w:rPr>
        <w:t xml:space="preserve">of the Gulf than where the BP disaster occurred, </w:t>
      </w:r>
      <w:r w:rsidRPr="00B1431B">
        <w:rPr>
          <w:rStyle w:val="StyleBoldUnderline"/>
          <w:b/>
        </w:rPr>
        <w:t>the Titan operation was shut down</w:t>
      </w:r>
      <w:r w:rsidRPr="00B1431B">
        <w:rPr>
          <w:sz w:val="16"/>
        </w:rPr>
        <w:t xml:space="preserve">. ATP’s Litigation and the Cost to the American Economy Development of offshore oil and gas takes years of operational and financial planning. As illustrated by ATP’s Titan project, labor and equipment must be secured far in advance of actual drilling, and enormous investments are required before a single dollar is earned through production of oil and gas. While the government’s moratorium curtailed ATP’s ability to generate revenue, it did not reduce ATP’s costs or expenses. In fact, for ATP—which had already borrowed $1.5 billion and spent years preparing to drill these </w:t>
      </w:r>
      <w:proofErr w:type="spellStart"/>
      <w:r w:rsidRPr="00B1431B">
        <w:rPr>
          <w:sz w:val="16"/>
        </w:rPr>
        <w:t>deepwater</w:t>
      </w:r>
      <w:proofErr w:type="spellEnd"/>
      <w:r w:rsidRPr="00B1431B">
        <w:rPr>
          <w:sz w:val="16"/>
        </w:rPr>
        <w:t xml:space="preserve"> wells and constructing the safety-redundant Titan platform—the nightmare had just begun: In addition to the expensive ATP Titan platform, the company was burdened with paying for two other drilling rigs idled by the government’s arbitrary moratoria. As a result of the government’s actions, ATP filed suit in federal court. In ATP Oil &amp; Gas Corporation v. U. S., </w:t>
      </w:r>
      <w:r w:rsidRPr="00D463DB">
        <w:rPr>
          <w:sz w:val="16"/>
          <w:szCs w:val="16"/>
        </w:rPr>
        <w:t>ATP alleges that</w:t>
      </w:r>
      <w:r w:rsidRPr="00B1431B">
        <w:rPr>
          <w:rStyle w:val="StyleBoldUnderline"/>
        </w:rPr>
        <w:t xml:space="preserve"> </w:t>
      </w:r>
      <w:r w:rsidRPr="00B564E9">
        <w:rPr>
          <w:rStyle w:val="StyleBoldUnderline"/>
          <w:b/>
          <w:highlight w:val="yellow"/>
        </w:rPr>
        <w:t xml:space="preserve">the Interior Department: Improperly and illegally suspended all </w:t>
      </w:r>
      <w:proofErr w:type="spellStart"/>
      <w:r w:rsidRPr="00B564E9">
        <w:rPr>
          <w:rStyle w:val="StyleBoldUnderline"/>
          <w:b/>
          <w:highlight w:val="yellow"/>
        </w:rPr>
        <w:t>deepwater</w:t>
      </w:r>
      <w:proofErr w:type="spellEnd"/>
      <w:r w:rsidRPr="00B564E9">
        <w:rPr>
          <w:rStyle w:val="StyleBoldUnderline"/>
          <w:b/>
          <w:highlight w:val="yellow"/>
        </w:rPr>
        <w:t xml:space="preserve"> offshore drilling activities</w:t>
      </w:r>
      <w:r w:rsidRPr="00B1431B">
        <w:rPr>
          <w:rStyle w:val="StyleBoldUnderline"/>
          <w:b/>
        </w:rPr>
        <w:t xml:space="preserve"> and </w:t>
      </w:r>
      <w:r w:rsidRPr="00B1431B">
        <w:rPr>
          <w:rStyle w:val="Emphasis"/>
        </w:rPr>
        <w:t xml:space="preserve">imposed two illegal moratoria on the </w:t>
      </w:r>
      <w:proofErr w:type="spellStart"/>
      <w:r w:rsidRPr="00B1431B">
        <w:rPr>
          <w:rStyle w:val="Emphasis"/>
        </w:rPr>
        <w:t>deepwater</w:t>
      </w:r>
      <w:proofErr w:type="spellEnd"/>
      <w:r w:rsidRPr="00B1431B">
        <w:rPr>
          <w:rStyle w:val="Emphasis"/>
        </w:rPr>
        <w:t xml:space="preserve"> drilling permit application process</w:t>
      </w:r>
      <w:r w:rsidRPr="00B1431B">
        <w:rPr>
          <w:b/>
          <w:sz w:val="16"/>
        </w:rPr>
        <w:t xml:space="preserve"> </w:t>
      </w:r>
      <w:r w:rsidRPr="00B564E9">
        <w:rPr>
          <w:rStyle w:val="StyleBoldUnderline"/>
          <w:b/>
          <w:highlight w:val="yellow"/>
        </w:rPr>
        <w:t>and then</w:t>
      </w:r>
      <w:r w:rsidRPr="00B1431B">
        <w:rPr>
          <w:rStyle w:val="StyleBoldUnderline"/>
          <w:b/>
        </w:rPr>
        <w:t xml:space="preserve"> unreasonably and </w:t>
      </w:r>
      <w:r w:rsidRPr="00B564E9">
        <w:rPr>
          <w:rStyle w:val="StyleBoldUnderline"/>
          <w:b/>
          <w:highlight w:val="yellow"/>
        </w:rPr>
        <w:t>unlawfully delayed the issuance of drilling permits</w:t>
      </w:r>
      <w:r w:rsidRPr="00B1431B">
        <w:rPr>
          <w:rStyle w:val="StyleBoldUnderline"/>
        </w:rPr>
        <w:t xml:space="preserve"> after the lifting of the formal moratoria.</w:t>
      </w:r>
      <w:r w:rsidRPr="00B1431B">
        <w:rPr>
          <w:sz w:val="16"/>
        </w:rPr>
        <w:t xml:space="preserve"> Essentially, ATP is asserting that the government breached its offshore leases with ATP by violating the Administrative Procedure Act in two ways: 1) by issuing overbroad moratoria; and 2) by manipulating seven experts from the National Academy of Engineering (NAE) to bolster a recommendation for the moratoria. ATP’s prospects for legal vindication appear strong: All seven of the NAE experts denied supporting moratoria recommendations and, </w:t>
      </w:r>
      <w:r w:rsidRPr="00B1431B">
        <w:rPr>
          <w:rStyle w:val="StyleBoldUnderline"/>
        </w:rPr>
        <w:t>in Hornbeck Offshore Services v. Salazar</w:t>
      </w:r>
      <w:r w:rsidRPr="00B1431B">
        <w:rPr>
          <w:sz w:val="16"/>
        </w:rPr>
        <w:t xml:space="preserve">, </w:t>
      </w:r>
      <w:r w:rsidRPr="00B1431B">
        <w:rPr>
          <w:rStyle w:val="StyleBoldUnderline"/>
        </w:rPr>
        <w:t>a case addressing the government’s first six-month moratorium</w:t>
      </w:r>
      <w:r w:rsidRPr="00B1431B">
        <w:rPr>
          <w:sz w:val="16"/>
        </w:rPr>
        <w:t xml:space="preserve">, </w:t>
      </w:r>
      <w:r w:rsidRPr="00B1431B">
        <w:rPr>
          <w:rStyle w:val="StyleBoldUnderline"/>
        </w:rPr>
        <w:t>the court concluded that “a White House official had changed” the report on which the moratorium</w:t>
      </w:r>
      <w:r w:rsidRPr="00B1431B">
        <w:rPr>
          <w:sz w:val="16"/>
        </w:rPr>
        <w:t xml:space="preserve"> was based “which created the misleading appearance of scientific peer review.” ATP also says </w:t>
      </w:r>
      <w:r w:rsidRPr="00B1431B">
        <w:rPr>
          <w:rStyle w:val="StyleBoldUnderline"/>
        </w:rPr>
        <w:t>the government “</w:t>
      </w:r>
      <w:r w:rsidRPr="00B1431B">
        <w:rPr>
          <w:rStyle w:val="StyleBoldUnderline"/>
          <w:b/>
        </w:rPr>
        <w:t>breached the implied covenant of good faith and fair dealing</w:t>
      </w:r>
      <w:r w:rsidRPr="00B1431B">
        <w:rPr>
          <w:rStyle w:val="StyleBoldUnderline"/>
        </w:rPr>
        <w:t>” under the leases</w:t>
      </w:r>
      <w:r w:rsidRPr="00B1431B">
        <w:rPr>
          <w:sz w:val="16"/>
        </w:rPr>
        <w:t xml:space="preserve"> that ATP paid the government when it prevented ATP from exploring, drilling, and producing oil. Furthermore, </w:t>
      </w:r>
      <w:r w:rsidRPr="00B1431B">
        <w:rPr>
          <w:rStyle w:val="StyleBoldUnderline"/>
        </w:rPr>
        <w:t>in Hornbeck Offshore</w:t>
      </w:r>
      <w:r w:rsidRPr="00B1431B">
        <w:rPr>
          <w:sz w:val="16"/>
        </w:rPr>
        <w:t xml:space="preserve"> Services, </w:t>
      </w:r>
      <w:r w:rsidRPr="00B564E9">
        <w:rPr>
          <w:rStyle w:val="StyleBoldUnderline"/>
          <w:highlight w:val="yellow"/>
        </w:rPr>
        <w:t>a federal district court concluded that the government’s</w:t>
      </w:r>
      <w:r w:rsidRPr="00B1431B">
        <w:rPr>
          <w:rStyle w:val="StyleBoldUnderline"/>
        </w:rPr>
        <w:t xml:space="preserve"> first six-month </w:t>
      </w:r>
      <w:r w:rsidRPr="00B564E9">
        <w:rPr>
          <w:rStyle w:val="StyleBoldUnderline"/>
          <w:highlight w:val="yellow"/>
        </w:rPr>
        <w:t>moratorium was “</w:t>
      </w:r>
      <w:r w:rsidRPr="00B564E9">
        <w:rPr>
          <w:rStyle w:val="Emphasis"/>
          <w:highlight w:val="yellow"/>
        </w:rPr>
        <w:t>arbitrary and capricious</w:t>
      </w:r>
      <w:r w:rsidRPr="00B564E9">
        <w:rPr>
          <w:rStyle w:val="StyleBoldUnderline"/>
          <w:highlight w:val="yellow"/>
        </w:rPr>
        <w:t>”</w:t>
      </w:r>
      <w:r w:rsidRPr="00B564E9">
        <w:rPr>
          <w:sz w:val="16"/>
          <w:highlight w:val="yellow"/>
        </w:rPr>
        <w:t xml:space="preserve"> </w:t>
      </w:r>
      <w:r w:rsidRPr="00B564E9">
        <w:rPr>
          <w:rStyle w:val="StyleBoldUnderline"/>
          <w:highlight w:val="yellow"/>
        </w:rPr>
        <w:t>and</w:t>
      </w:r>
      <w:r w:rsidRPr="00B1431B">
        <w:rPr>
          <w:rStyle w:val="StyleBoldUnderline"/>
        </w:rPr>
        <w:t xml:space="preserve">, therefore, </w:t>
      </w:r>
      <w:r w:rsidRPr="00B564E9">
        <w:rPr>
          <w:rStyle w:val="StyleBoldUnderline"/>
          <w:highlight w:val="yellow"/>
        </w:rPr>
        <w:t xml:space="preserve">illegal, and </w:t>
      </w:r>
      <w:r w:rsidRPr="00B564E9">
        <w:rPr>
          <w:rStyle w:val="StyleBoldUnderline"/>
          <w:b/>
          <w:highlight w:val="yellow"/>
        </w:rPr>
        <w:t>found the government in contempt for issuing a second moratorium</w:t>
      </w:r>
      <w:r w:rsidRPr="00B1431B">
        <w:rPr>
          <w:sz w:val="16"/>
        </w:rPr>
        <w:t xml:space="preserve"> </w:t>
      </w:r>
      <w:r w:rsidRPr="00B1431B">
        <w:rPr>
          <w:rStyle w:val="StyleBoldUnderline"/>
          <w:b/>
        </w:rPr>
        <w:t>after the court had ordered the first one dissolved</w:t>
      </w:r>
      <w:proofErr w:type="gramStart"/>
      <w:r w:rsidRPr="00B1431B">
        <w:rPr>
          <w:rStyle w:val="StyleBoldUnderline"/>
        </w:rPr>
        <w:t>.[</w:t>
      </w:r>
      <w:proofErr w:type="gramEnd"/>
      <w:r w:rsidRPr="00B1431B">
        <w:rPr>
          <w:sz w:val="16"/>
        </w:rPr>
        <w:t>1] As a result of the Administration’s defiant behavior, taxpayers ended up paying more than half a million dollars in attorneys’ fees awarded to the plaintiffs</w:t>
      </w:r>
      <w:r w:rsidRPr="00B1431B">
        <w:rPr>
          <w:rStyle w:val="StyleBoldUnderline"/>
        </w:rPr>
        <w:t>. In another case</w:t>
      </w:r>
      <w:r w:rsidRPr="00B1431B">
        <w:rPr>
          <w:sz w:val="16"/>
        </w:rPr>
        <w:t xml:space="preserve"> involving ATP and other oil industry vendors</w:t>
      </w:r>
      <w:r w:rsidRPr="00B1431B">
        <w:rPr>
          <w:b/>
          <w:sz w:val="16"/>
        </w:rPr>
        <w:t>,</w:t>
      </w:r>
      <w:r w:rsidRPr="00B1431B">
        <w:rPr>
          <w:rStyle w:val="StyleBoldUnderline"/>
          <w:b/>
        </w:rPr>
        <w:t xml:space="preserve"> </w:t>
      </w:r>
      <w:r w:rsidRPr="00B564E9">
        <w:rPr>
          <w:rStyle w:val="StyleBoldUnderline"/>
          <w:b/>
          <w:highlight w:val="yellow"/>
        </w:rPr>
        <w:t>the</w:t>
      </w:r>
      <w:r w:rsidRPr="00B1431B">
        <w:rPr>
          <w:sz w:val="16"/>
        </w:rPr>
        <w:t xml:space="preserve"> same </w:t>
      </w:r>
      <w:r w:rsidRPr="00B1431B">
        <w:rPr>
          <w:rStyle w:val="StyleBoldUnderline"/>
          <w:b/>
        </w:rPr>
        <w:t xml:space="preserve">federal </w:t>
      </w:r>
      <w:r w:rsidRPr="00B564E9">
        <w:rPr>
          <w:rStyle w:val="StyleBoldUnderline"/>
          <w:b/>
          <w:highlight w:val="yellow"/>
        </w:rPr>
        <w:t>court</w:t>
      </w:r>
      <w:r w:rsidRPr="00B1431B">
        <w:rPr>
          <w:sz w:val="16"/>
        </w:rPr>
        <w:t xml:space="preserve"> in Louisiana also </w:t>
      </w:r>
      <w:r w:rsidRPr="00B564E9">
        <w:rPr>
          <w:rStyle w:val="Emphasis"/>
          <w:highlight w:val="yellow"/>
        </w:rPr>
        <w:t>found that the Interior Department acted unlawfully</w:t>
      </w:r>
      <w:r w:rsidRPr="00B1431B">
        <w:rPr>
          <w:rStyle w:val="Emphasis"/>
        </w:rPr>
        <w:t xml:space="preserve"> by unreasonably delaying the processing of drilling permits</w:t>
      </w:r>
      <w:r w:rsidRPr="00B1431B">
        <w:rPr>
          <w:sz w:val="16"/>
        </w:rPr>
        <w:t xml:space="preserve"> in Ensco Offshore Company v. Salazar.[2] </w:t>
      </w:r>
      <w:r w:rsidRPr="00B564E9">
        <w:rPr>
          <w:rStyle w:val="StyleBoldUnderline"/>
          <w:highlight w:val="yellow"/>
        </w:rPr>
        <w:t>The court held that the</w:t>
      </w:r>
      <w:r w:rsidRPr="00B564E9">
        <w:rPr>
          <w:sz w:val="16"/>
          <w:highlight w:val="yellow"/>
        </w:rPr>
        <w:t xml:space="preserve"> </w:t>
      </w:r>
      <w:r w:rsidRPr="00B564E9">
        <w:rPr>
          <w:rStyle w:val="StyleBoldUnderline"/>
          <w:highlight w:val="yellow"/>
          <w:bdr w:val="single" w:sz="4" w:space="0" w:color="auto"/>
        </w:rPr>
        <w:t>O</w:t>
      </w:r>
      <w:r w:rsidRPr="00B1431B">
        <w:rPr>
          <w:sz w:val="16"/>
        </w:rPr>
        <w:t xml:space="preserve">uter </w:t>
      </w:r>
      <w:r w:rsidRPr="00B564E9">
        <w:rPr>
          <w:rStyle w:val="StyleBoldUnderline"/>
          <w:highlight w:val="yellow"/>
          <w:bdr w:val="single" w:sz="4" w:space="0" w:color="auto"/>
        </w:rPr>
        <w:t>C</w:t>
      </w:r>
      <w:r w:rsidRPr="00B1431B">
        <w:rPr>
          <w:sz w:val="16"/>
        </w:rPr>
        <w:t xml:space="preserve">ontinental </w:t>
      </w:r>
      <w:r w:rsidRPr="00B564E9">
        <w:rPr>
          <w:rStyle w:val="StyleBoldUnderline"/>
          <w:highlight w:val="yellow"/>
          <w:bdr w:val="single" w:sz="4" w:space="0" w:color="auto"/>
        </w:rPr>
        <w:t>S</w:t>
      </w:r>
      <w:r w:rsidRPr="00B1431B">
        <w:rPr>
          <w:sz w:val="16"/>
        </w:rPr>
        <w:t xml:space="preserve">helf </w:t>
      </w:r>
      <w:r w:rsidRPr="00B564E9">
        <w:rPr>
          <w:rStyle w:val="StyleBoldUnderline"/>
          <w:highlight w:val="yellow"/>
          <w:bdr w:val="single" w:sz="4" w:space="0" w:color="auto"/>
        </w:rPr>
        <w:t>L</w:t>
      </w:r>
      <w:r w:rsidRPr="00B1431B">
        <w:rPr>
          <w:sz w:val="16"/>
        </w:rPr>
        <w:t xml:space="preserve">ands </w:t>
      </w:r>
      <w:r w:rsidRPr="00B564E9">
        <w:rPr>
          <w:rStyle w:val="StyleBoldUnderline"/>
          <w:highlight w:val="yellow"/>
          <w:bdr w:val="single" w:sz="4" w:space="0" w:color="auto"/>
        </w:rPr>
        <w:t>A</w:t>
      </w:r>
      <w:r w:rsidRPr="00B1431B">
        <w:rPr>
          <w:sz w:val="16"/>
        </w:rPr>
        <w:t>ct (OCSLA), in addition to the Administrative Procedure Act, “</w:t>
      </w:r>
      <w:r w:rsidRPr="00B564E9">
        <w:rPr>
          <w:rStyle w:val="StyleBoldUnderline"/>
          <w:highlight w:val="yellow"/>
        </w:rPr>
        <w:t>establishes a</w:t>
      </w:r>
      <w:r w:rsidRPr="00B1431B">
        <w:rPr>
          <w:rStyle w:val="StyleBoldUnderline"/>
        </w:rPr>
        <w:t xml:space="preserve"> nondiscretionary </w:t>
      </w:r>
      <w:r w:rsidRPr="00B564E9">
        <w:rPr>
          <w:rStyle w:val="StyleBoldUnderline"/>
          <w:highlight w:val="yellow"/>
        </w:rPr>
        <w:t>duty</w:t>
      </w:r>
      <w:r w:rsidRPr="00B1431B">
        <w:rPr>
          <w:rStyle w:val="StyleBoldUnderline"/>
        </w:rPr>
        <w:t xml:space="preserve"> on the </w:t>
      </w:r>
      <w:r w:rsidRPr="00B1431B">
        <w:rPr>
          <w:rStyle w:val="StyleBoldUnderline"/>
          <w:bdr w:val="single" w:sz="4" w:space="0" w:color="auto"/>
        </w:rPr>
        <w:t>D</w:t>
      </w:r>
      <w:r w:rsidRPr="00B1431B">
        <w:rPr>
          <w:sz w:val="16"/>
        </w:rPr>
        <w:t xml:space="preserve">epartment </w:t>
      </w:r>
      <w:r w:rsidRPr="00B1431B">
        <w:rPr>
          <w:rStyle w:val="StyleBoldUnderline"/>
          <w:bdr w:val="single" w:sz="4" w:space="0" w:color="auto"/>
        </w:rPr>
        <w:t>o</w:t>
      </w:r>
      <w:r w:rsidRPr="00B1431B">
        <w:rPr>
          <w:sz w:val="16"/>
        </w:rPr>
        <w:t xml:space="preserve">f the </w:t>
      </w:r>
      <w:r w:rsidRPr="00B1431B">
        <w:rPr>
          <w:rStyle w:val="StyleBoldUnderline"/>
          <w:bdr w:val="single" w:sz="4" w:space="0" w:color="auto"/>
        </w:rPr>
        <w:t>I</w:t>
      </w:r>
      <w:r w:rsidRPr="00B1431B">
        <w:rPr>
          <w:sz w:val="16"/>
        </w:rPr>
        <w:t xml:space="preserve">nterior </w:t>
      </w:r>
      <w:r w:rsidRPr="00B1431B">
        <w:rPr>
          <w:rStyle w:val="StyleBoldUnderline"/>
        </w:rPr>
        <w:t>to act on OCSLA drilling permit applications within a reasonable time</w:t>
      </w:r>
      <w:r w:rsidRPr="00B1431B">
        <w:rPr>
          <w:sz w:val="16"/>
        </w:rPr>
        <w:t xml:space="preserve">.” Yet, despite this duty, </w:t>
      </w:r>
      <w:r w:rsidRPr="00B1431B">
        <w:rPr>
          <w:rStyle w:val="StyleBoldUnderline"/>
        </w:rPr>
        <w:t>the court determined that</w:t>
      </w:r>
      <w:r w:rsidRPr="00B1431B">
        <w:rPr>
          <w:sz w:val="16"/>
        </w:rPr>
        <w:t xml:space="preserve"> the </w:t>
      </w:r>
      <w:r w:rsidRPr="00B1431B">
        <w:rPr>
          <w:rStyle w:val="StyleBoldUnderline"/>
        </w:rPr>
        <w:t>Obama</w:t>
      </w:r>
      <w:r w:rsidRPr="00B1431B">
        <w:rPr>
          <w:sz w:val="16"/>
        </w:rPr>
        <w:t xml:space="preserve"> Administration had “</w:t>
      </w:r>
      <w:r w:rsidRPr="00B1431B">
        <w:rPr>
          <w:rStyle w:val="StyleBoldUnderline"/>
          <w:b/>
        </w:rPr>
        <w:t>unreasonably delayed” action on</w:t>
      </w:r>
      <w:r w:rsidRPr="00B1431B">
        <w:rPr>
          <w:rStyle w:val="StyleBoldUnderline"/>
        </w:rPr>
        <w:t xml:space="preserve"> nine </w:t>
      </w:r>
      <w:r w:rsidRPr="00B1431B">
        <w:rPr>
          <w:rStyle w:val="StyleBoldUnderline"/>
          <w:b/>
        </w:rPr>
        <w:t>different permit applications</w:t>
      </w:r>
      <w:r w:rsidRPr="00B1431B">
        <w:rPr>
          <w:rStyle w:val="StyleBoldUnderline"/>
        </w:rPr>
        <w:t xml:space="preserve"> from the various companies that had sued</w:t>
      </w:r>
      <w:r w:rsidRPr="00B1431B">
        <w:rPr>
          <w:sz w:val="16"/>
        </w:rPr>
        <w:t xml:space="preserve"> Ken </w:t>
      </w:r>
      <w:r w:rsidRPr="00B1431B">
        <w:rPr>
          <w:rStyle w:val="StyleBoldUnderline"/>
        </w:rPr>
        <w:t xml:space="preserve">Salazar, the Secretary of the </w:t>
      </w:r>
      <w:r w:rsidRPr="00B1431B">
        <w:rPr>
          <w:sz w:val="16"/>
          <w:bdr w:val="single" w:sz="4" w:space="0" w:color="auto"/>
        </w:rPr>
        <w:t>D</w:t>
      </w:r>
      <w:r w:rsidRPr="00B1431B">
        <w:rPr>
          <w:rStyle w:val="StyleBoldUnderline"/>
        </w:rPr>
        <w:t xml:space="preserve">epartment </w:t>
      </w:r>
      <w:r w:rsidRPr="00B1431B">
        <w:rPr>
          <w:sz w:val="16"/>
          <w:bdr w:val="single" w:sz="4" w:space="0" w:color="auto"/>
        </w:rPr>
        <w:t>o</w:t>
      </w:r>
      <w:r w:rsidRPr="00B1431B">
        <w:rPr>
          <w:rStyle w:val="StyleBoldUnderline"/>
        </w:rPr>
        <w:t xml:space="preserve">f the </w:t>
      </w:r>
      <w:r w:rsidRPr="00B1431B">
        <w:rPr>
          <w:sz w:val="16"/>
          <w:bdr w:val="single" w:sz="4" w:space="0" w:color="auto"/>
        </w:rPr>
        <w:t>I</w:t>
      </w:r>
      <w:r w:rsidRPr="00B1431B">
        <w:rPr>
          <w:rStyle w:val="StyleBoldUnderline"/>
        </w:rPr>
        <w:t>nterior</w:t>
      </w:r>
      <w:proofErr w:type="gramStart"/>
      <w:r w:rsidRPr="00B1431B">
        <w:rPr>
          <w:sz w:val="16"/>
        </w:rPr>
        <w:t>.[</w:t>
      </w:r>
      <w:proofErr w:type="gramEnd"/>
      <w:r w:rsidRPr="00B1431B">
        <w:rPr>
          <w:sz w:val="16"/>
        </w:rPr>
        <w:t xml:space="preserve">3] </w:t>
      </w:r>
    </w:p>
    <w:p w:rsidR="00E40559" w:rsidRPr="00F44CA7" w:rsidRDefault="00E40559" w:rsidP="00E40559">
      <w:pPr>
        <w:pStyle w:val="Heading4"/>
      </w:pPr>
      <w:r>
        <w:lastRenderedPageBreak/>
        <w:t>Certainty is key – and no link to environment DA</w:t>
      </w:r>
    </w:p>
    <w:p w:rsidR="00E40559" w:rsidRPr="006A5CAF" w:rsidRDefault="00E40559" w:rsidP="00E40559">
      <w:proofErr w:type="spellStart"/>
      <w:r w:rsidRPr="006A5CAF">
        <w:rPr>
          <w:rStyle w:val="StyleStyleBold12pt"/>
        </w:rPr>
        <w:t>Griles</w:t>
      </w:r>
      <w:proofErr w:type="spellEnd"/>
      <w:r w:rsidRPr="006A5CAF">
        <w:rPr>
          <w:rStyle w:val="StyleStyleBold12pt"/>
        </w:rPr>
        <w:t xml:space="preserve"> 3</w:t>
      </w:r>
      <w:r w:rsidRPr="006A5CAF">
        <w:t xml:space="preserve"> (Lisa, Deputy Secretary – Department of the Interior, “Energy Production on Federal Lands,” Hearing before the Committee on Energy and Natural Resources, United States Senate, 4-30)</w:t>
      </w:r>
    </w:p>
    <w:p w:rsidR="00E40559" w:rsidRPr="003B2EE0" w:rsidRDefault="00E40559" w:rsidP="00E40559">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w:t>
      </w:r>
      <w:proofErr w:type="spellStart"/>
      <w:r w:rsidRPr="00F44CA7">
        <w:rPr>
          <w:sz w:val="14"/>
        </w:rPr>
        <w:t>plannings</w:t>
      </w:r>
      <w:proofErr w:type="spellEnd"/>
      <w:r w:rsidRPr="00F44CA7">
        <w:rPr>
          <w:sz w:val="14"/>
        </w:rPr>
        <w:t xml:space="preserve">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lastRenderedPageBreak/>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E40559" w:rsidRDefault="00E40559" w:rsidP="00E40559">
      <w:pPr>
        <w:pStyle w:val="Heading4"/>
      </w:pPr>
      <w:r>
        <w:t>Demand for offshore rigs is up – NEWEST EVIDENCE</w:t>
      </w:r>
    </w:p>
    <w:p w:rsidR="00E40559" w:rsidRPr="00BF6C34" w:rsidRDefault="00E40559" w:rsidP="00E40559">
      <w:pPr>
        <w:rPr>
          <w:rStyle w:val="StyleStyleBold12pt"/>
          <w:b w:val="0"/>
        </w:rPr>
      </w:pPr>
      <w:proofErr w:type="spellStart"/>
      <w:r>
        <w:rPr>
          <w:rStyle w:val="StyleStyleBold12pt"/>
        </w:rPr>
        <w:t>Pickerell</w:t>
      </w:r>
      <w:proofErr w:type="spellEnd"/>
      <w:r>
        <w:rPr>
          <w:rStyle w:val="StyleStyleBold12pt"/>
        </w:rPr>
        <w:t xml:space="preserve"> 12/31/12 </w:t>
      </w:r>
      <w:r>
        <w:rPr>
          <w:rStyle w:val="StyleStyleBold12pt"/>
          <w:b w:val="0"/>
        </w:rPr>
        <w:t>(Emily, “Demand for offshore rigs up, while onshore count keeps falling”, http://fuelfix.com/blog/2012/12/31/demand-for-offshore-rigs-up-while-onshore-count-keeps-falling/)</w:t>
      </w:r>
    </w:p>
    <w:p w:rsidR="00E40559" w:rsidRDefault="00E40559" w:rsidP="00E40559">
      <w:pPr>
        <w:rPr>
          <w:sz w:val="16"/>
        </w:rPr>
      </w:pPr>
      <w:r w:rsidRPr="005501FC">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5501FC">
        <w:rPr>
          <w:rStyle w:val="Emphasis"/>
          <w:highlight w:val="yellow"/>
        </w:rPr>
        <w:t>for offshore rigs continues to flourish</w:t>
      </w:r>
      <w:r w:rsidRPr="005501FC">
        <w:rPr>
          <w:sz w:val="16"/>
          <w:highlight w:val="yellow"/>
        </w:rPr>
        <w:t xml:space="preserve">, </w:t>
      </w:r>
      <w:r w:rsidRPr="005501FC">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w:t>
      </w:r>
      <w:proofErr w:type="spellStart"/>
      <w:r w:rsidRPr="00BF6C34">
        <w:rPr>
          <w:sz w:val="16"/>
        </w:rPr>
        <w:t>jackups</w:t>
      </w:r>
      <w:proofErr w:type="spellEnd"/>
      <w:r w:rsidRPr="00BF6C34">
        <w:rPr>
          <w:sz w:val="16"/>
        </w:rPr>
        <w:t xml:space="preserve"> for the fourth quarter, up from 27 floating rigs and 27 </w:t>
      </w:r>
      <w:proofErr w:type="spellStart"/>
      <w:r w:rsidRPr="00BF6C34">
        <w:rPr>
          <w:sz w:val="16"/>
        </w:rPr>
        <w:t>jackups</w:t>
      </w:r>
      <w:proofErr w:type="spellEnd"/>
      <w:r w:rsidRPr="00BF6C34">
        <w:rPr>
          <w:sz w:val="16"/>
        </w:rPr>
        <w:t xml:space="preserve"> for the third quarter, according to a Tudor Pickering analyst’s note. Likewise, </w:t>
      </w:r>
      <w:r w:rsidRPr="00BF6C34">
        <w:rPr>
          <w:rStyle w:val="StyleBoldUnderline"/>
        </w:rPr>
        <w:t>demand for offshore rigs grew from 73 in January 2012 to 80 by the end of November</w:t>
      </w:r>
      <w:r w:rsidRPr="00BF6C34">
        <w:rPr>
          <w:sz w:val="16"/>
        </w:rPr>
        <w:t>,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w:t>
      </w:r>
      <w:proofErr w:type="spellStart"/>
      <w:r w:rsidRPr="00BF6C34">
        <w:rPr>
          <w:sz w:val="16"/>
        </w:rPr>
        <w:t>deepwater</w:t>
      </w:r>
      <w:proofErr w:type="spellEnd"/>
      <w:r w:rsidRPr="00BF6C34">
        <w:rPr>
          <w:sz w:val="16"/>
        </w:rPr>
        <w:t xml:space="preserve"> rigs that will be available in 2013. </w:t>
      </w:r>
      <w:r w:rsidRPr="005501FC">
        <w:rPr>
          <w:rStyle w:val="Emphasis"/>
          <w:highlight w:val="yellow"/>
        </w:rPr>
        <w:t>Demand has dipped in onshore drilling</w:t>
      </w:r>
      <w:r w:rsidRPr="005501FC">
        <w:rPr>
          <w:sz w:val="16"/>
          <w:highlight w:val="yellow"/>
        </w:rPr>
        <w:t xml:space="preserve">, </w:t>
      </w:r>
      <w:r w:rsidRPr="005501FC">
        <w:rPr>
          <w:rStyle w:val="StyleBoldUnderline"/>
          <w:highlight w:val="yellow"/>
        </w:rPr>
        <w:t xml:space="preserve">as the big operators have shifted away from chasing natural gas exploration, </w:t>
      </w:r>
      <w:r w:rsidRPr="005501FC">
        <w:rPr>
          <w:rStyle w:val="Emphasis"/>
          <w:highlight w:val="yellow"/>
        </w:rPr>
        <w:t>resulting in a 61 percent decline for onshore rigs</w:t>
      </w:r>
      <w:r w:rsidRPr="005501FC">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5501FC">
        <w:rPr>
          <w:rStyle w:val="StyleBoldUnderline"/>
          <w:highlight w:val="yellow"/>
        </w:rPr>
        <w:t xml:space="preserve">Companies are also trending </w:t>
      </w:r>
      <w:r w:rsidRPr="005501FC">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5501FC">
        <w:rPr>
          <w:rStyle w:val="Emphasis"/>
          <w:highlight w:val="yellow"/>
        </w:rPr>
        <w:t>Alternating-current engines allow for greater mobility and control over the drilling process</w:t>
      </w:r>
      <w:r w:rsidRPr="00BF6C34">
        <w:rPr>
          <w:rStyle w:val="Emphasis"/>
        </w:rPr>
        <w:t xml:space="preserve">, </w:t>
      </w:r>
      <w:r w:rsidRPr="005501FC">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E40559" w:rsidRDefault="00E40559" w:rsidP="00E40559"/>
    <w:p w:rsidR="00E05304" w:rsidRDefault="00E05304" w:rsidP="00DF18EC"/>
    <w:p w:rsidR="00DF18EC" w:rsidRDefault="00DF18EC" w:rsidP="00DF18EC"/>
    <w:p w:rsidR="00DF18EC" w:rsidRDefault="00E40559" w:rsidP="00E40559">
      <w:pPr>
        <w:pStyle w:val="Heading2"/>
      </w:pPr>
      <w:r>
        <w:lastRenderedPageBreak/>
        <w:t>2AC</w:t>
      </w:r>
      <w:r>
        <w:br/>
      </w:r>
    </w:p>
    <w:p w:rsidR="00E40559" w:rsidRDefault="00E40559" w:rsidP="00E40559">
      <w:pPr>
        <w:pStyle w:val="Heading3"/>
      </w:pPr>
      <w:r>
        <w:lastRenderedPageBreak/>
        <w:t>States Oppose – 2AC</w:t>
      </w:r>
    </w:p>
    <w:p w:rsidR="00E40559" w:rsidRDefault="00E40559" w:rsidP="00E40559">
      <w:pPr>
        <w:pStyle w:val="Heading4"/>
      </w:pPr>
      <w:r>
        <w:t>States oppose the drilling ban</w:t>
      </w:r>
    </w:p>
    <w:p w:rsidR="00E40559" w:rsidRPr="007D7582" w:rsidRDefault="00E40559" w:rsidP="00E40559">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E40559" w:rsidRDefault="00E40559" w:rsidP="00E40559">
      <w:r>
        <w:t xml:space="preserve">She predicted that </w:t>
      </w:r>
      <w:r w:rsidRPr="002F2252">
        <w:rPr>
          <w:rStyle w:val="TitleChar"/>
          <w:highlight w:val="yellow"/>
        </w:rPr>
        <w:t>drilling in the offshore zone would lead to further development in parts</w:t>
      </w:r>
      <w:r w:rsidRPr="007D7582">
        <w:rPr>
          <w:rStyle w:val="TitleChar"/>
        </w:rPr>
        <w:t xml:space="preserve"> of the Outer Continental Shelf </w:t>
      </w:r>
      <w:r w:rsidRPr="002F2252">
        <w:rPr>
          <w:rStyle w:val="TitleChar"/>
          <w:highlight w:val="yellow"/>
        </w:rPr>
        <w:t>that have been off-limits</w:t>
      </w:r>
      <w:r w:rsidRPr="007D7582">
        <w:rPr>
          <w:rStyle w:val="TitleChar"/>
        </w:rPr>
        <w:t xml:space="preserve"> since the 1980's under a federal moratorium that Congress has renewed each year and that every president since then has supported</w:t>
      </w:r>
      <w:r>
        <w:t xml:space="preserve">. </w:t>
      </w:r>
      <w:r w:rsidRPr="002F2252">
        <w:rPr>
          <w:rStyle w:val="Emphasis"/>
          <w:highlight w:val="yellow"/>
        </w:rPr>
        <w:t>States are beginning to challenge the prohibitions</w:t>
      </w:r>
      <w:r>
        <w:t xml:space="preserve">. </w:t>
      </w:r>
      <w:r w:rsidRPr="002F2252">
        <w:rPr>
          <w:rStyle w:val="TitleChar"/>
          <w:highlight w:val="yellow"/>
        </w:rPr>
        <w:t>Legislatures</w:t>
      </w:r>
      <w:r w:rsidRPr="007D7582">
        <w:rPr>
          <w:rStyle w:val="TitleChar"/>
        </w:rPr>
        <w:t xml:space="preserve"> in Georgia and Kansas recently </w:t>
      </w:r>
      <w:r w:rsidRPr="002F2252">
        <w:rPr>
          <w:rStyle w:val="TitleChar"/>
          <w:highlight w:val="yellow"/>
        </w:rPr>
        <w:t>passed resolutions urging the government to lift the bans</w:t>
      </w:r>
      <w:r>
        <w:t xml:space="preserve">. On Friday, Gov. Tim </w:t>
      </w:r>
      <w:proofErr w:type="spellStart"/>
      <w:r>
        <w:t>Kaine</w:t>
      </w:r>
      <w:proofErr w:type="spellEnd"/>
      <w: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w:t>
      </w:r>
      <w:r w:rsidRPr="007D7582">
        <w:rPr>
          <w:rStyle w:val="TitleChar"/>
        </w:rPr>
        <w:t>the House Resources Committee, plans to introduce a bill in June that would allow states to seek control of any energy exploration within 125 miles of their shorelines</w:t>
      </w:r>
      <w:r>
        <w:t>. Senators John W. Warner of Virginia, a Republican, and Mark Pryor of Arkansas, a Democrat, introduced a similar bill in the Senate last month.</w:t>
      </w:r>
    </w:p>
    <w:p w:rsidR="00E40559" w:rsidRDefault="00E40559" w:rsidP="00E40559">
      <w:pPr>
        <w:pStyle w:val="Heading4"/>
      </w:pPr>
      <w:r>
        <w:t>States want to increase drilling</w:t>
      </w:r>
    </w:p>
    <w:p w:rsidR="00E40559" w:rsidRDefault="00E40559" w:rsidP="00E40559">
      <w:r w:rsidRPr="002F2252">
        <w:rPr>
          <w:rStyle w:val="StyleStyleBold12pt"/>
        </w:rPr>
        <w:t>PP 12</w:t>
      </w:r>
      <w:r>
        <w:t xml:space="preserve"> (Peach Pundit, “House Passes Bill </w:t>
      </w:r>
      <w:proofErr w:type="gramStart"/>
      <w:r>
        <w:t>To</w:t>
      </w:r>
      <w:proofErr w:type="gramEnd"/>
      <w:r>
        <w:t xml:space="preserve"> Increase Offshore Drilling”, 7/27, http://www.peachpundit.com/2012/07/27/house-passes-bill-to-increase-offshore-drilling/)</w:t>
      </w:r>
    </w:p>
    <w:p w:rsidR="00E40559" w:rsidRPr="002F2252" w:rsidRDefault="00E40559" w:rsidP="00E40559">
      <w:pPr>
        <w:rPr>
          <w:sz w:val="16"/>
        </w:rPr>
      </w:pPr>
      <w:r w:rsidRPr="002F2252">
        <w:rPr>
          <w:rStyle w:val="StyleBoldUnderline"/>
        </w:rPr>
        <w:t>House Passes Bill to Expand Offshore Drilling</w:t>
      </w:r>
      <w:r w:rsidRPr="002F2252">
        <w:rPr>
          <w:sz w:val="16"/>
        </w:rPr>
        <w:t xml:space="preserve">, Create Jobs WASHINGTON, D.C. – This week, the </w:t>
      </w:r>
      <w:r w:rsidRPr="002F2252">
        <w:rPr>
          <w:rStyle w:val="StyleBoldUnderline"/>
          <w:highlight w:val="yellow"/>
        </w:rPr>
        <w:t>House passed</w:t>
      </w:r>
      <w:r w:rsidRPr="002F2252">
        <w:rPr>
          <w:rStyle w:val="StyleBoldUnderline"/>
        </w:rPr>
        <w:t xml:space="preserve"> H.R. 6082</w:t>
      </w:r>
      <w:r w:rsidRPr="002F2252">
        <w:rPr>
          <w:sz w:val="16"/>
        </w:rPr>
        <w:t>, the Congressional Replacement of President Obama’s Energy-Restricting and Job-Limiting Offshore Drilling Plan</w:t>
      </w:r>
      <w:r w:rsidRPr="002F2252">
        <w:rPr>
          <w:rStyle w:val="StyleBoldUnderline"/>
        </w:rPr>
        <w:t xml:space="preserve">. The </w:t>
      </w:r>
      <w:r w:rsidRPr="002F2252">
        <w:rPr>
          <w:rStyle w:val="StyleBoldUnderline"/>
          <w:highlight w:val="yellow"/>
        </w:rPr>
        <w:t>legislation would open additional areas for</w:t>
      </w:r>
      <w:r w:rsidRPr="002F2252">
        <w:rPr>
          <w:sz w:val="16"/>
        </w:rPr>
        <w:t xml:space="preserve"> oil and </w:t>
      </w:r>
      <w:r w:rsidRPr="002F2252">
        <w:rPr>
          <w:rStyle w:val="Emphasis"/>
          <w:highlight w:val="yellow"/>
        </w:rPr>
        <w:t>gas development</w:t>
      </w:r>
      <w:r w:rsidRPr="002F2252">
        <w:rPr>
          <w:sz w:val="16"/>
        </w:rPr>
        <w:t>, including the waters off the South Carolina, mid-Atlantic, Alaska, and California shores. Congressman Westmoreland supported the legislation. “H.R. 6082 will increase American-made energy production, help lower the price of a gallon of gas, and create jobs,” stated Westmoreland. “</w:t>
      </w:r>
      <w:r w:rsidRPr="002F2252">
        <w:rPr>
          <w:rStyle w:val="StyleBoldUnderline"/>
          <w:highlight w:val="yellow"/>
        </w:rPr>
        <w:t>It’s a win-win</w:t>
      </w:r>
      <w:r w:rsidRPr="002F2252">
        <w:rPr>
          <w:rStyle w:val="StyleBoldUnderline"/>
        </w:rPr>
        <w:t xml:space="preserve">-win bill. And it had support </w:t>
      </w:r>
      <w:r w:rsidRPr="002F2252">
        <w:rPr>
          <w:sz w:val="16"/>
        </w:rPr>
        <w:t xml:space="preserve">on both sides of the aisle. On top of all of that, it’s expected to bring in about $600 million in revenues. </w:t>
      </w:r>
      <w:r w:rsidRPr="002F2252">
        <w:rPr>
          <w:rStyle w:val="Emphasis"/>
          <w:highlight w:val="yellow"/>
        </w:rPr>
        <w:t>This is a great bill that the states want</w:t>
      </w:r>
      <w:r w:rsidRPr="002F2252">
        <w:rPr>
          <w:sz w:val="16"/>
        </w:rPr>
        <w:t xml:space="preserve"> </w:t>
      </w:r>
      <w:r w:rsidRPr="002F2252">
        <w:rPr>
          <w:rStyle w:val="StyleBoldUnderline"/>
        </w:rPr>
        <w:t>and that we need to get passed</w:t>
      </w:r>
      <w:r w:rsidRPr="002F2252">
        <w:rPr>
          <w:sz w:val="16"/>
        </w:rPr>
        <w:t xml:space="preserve"> through the Senate and have the president sign it into law.”</w:t>
      </w:r>
    </w:p>
    <w:p w:rsidR="00E40559" w:rsidRDefault="00E40559" w:rsidP="00E40559">
      <w:pPr>
        <w:pStyle w:val="Heading4"/>
      </w:pPr>
      <w:r>
        <w:t>The plan’s key to cooperative federalism</w:t>
      </w:r>
    </w:p>
    <w:p w:rsidR="00E40559" w:rsidRPr="00E75BC5" w:rsidRDefault="00E40559" w:rsidP="00E40559">
      <w:proofErr w:type="spellStart"/>
      <w:r w:rsidRPr="00E75BC5">
        <w:rPr>
          <w:rStyle w:val="StyleStyleBold12pt"/>
        </w:rPr>
        <w:t>Glicksman</w:t>
      </w:r>
      <w:proofErr w:type="spellEnd"/>
      <w:r w:rsidRPr="00E75BC5">
        <w:rPr>
          <w:rStyle w:val="StyleStyleBold12pt"/>
        </w:rPr>
        <w:t xml:space="preserve"> 6</w:t>
      </w:r>
      <w:r>
        <w:t xml:space="preserve"> (Robert L., Robert W. </w:t>
      </w:r>
      <w:proofErr w:type="spellStart"/>
      <w:r>
        <w:t>Wagstaff</w:t>
      </w:r>
      <w:proofErr w:type="spellEnd"/>
      <w:r>
        <w:t xml:space="preserve"> Professor of Law – University of Kansas, “Modern Federalism Issues and American Business: Article &amp; Essay: From Cooperative to Inoperative Federalism: The Perverse Mutation of Environmental Law and Policy,” Wake Forest Law Review, </w:t>
      </w:r>
      <w:proofErr w:type="gramStart"/>
      <w:r>
        <w:t>Fall</w:t>
      </w:r>
      <w:proofErr w:type="gramEnd"/>
      <w:r>
        <w:t>, 41 Wake Forest L. Rev. 719, Lexis)</w:t>
      </w:r>
    </w:p>
    <w:p w:rsidR="00E40559" w:rsidRDefault="00E40559" w:rsidP="00E40559">
      <w:pPr>
        <w:rPr>
          <w:sz w:val="16"/>
        </w:rPr>
      </w:pPr>
      <w:r w:rsidRPr="0021233B">
        <w:rPr>
          <w:rStyle w:val="TitleChar"/>
        </w:rPr>
        <w:t>A</w:t>
      </w:r>
      <w:r w:rsidRPr="00232072">
        <w:rPr>
          <w:sz w:val="16"/>
        </w:rPr>
        <w:t xml:space="preserve"> third </w:t>
      </w:r>
      <w:r w:rsidRPr="0021233B">
        <w:rPr>
          <w:rStyle w:val="TitleChar"/>
        </w:rPr>
        <w:t xml:space="preserve">example of federal willingness to allow states to weaken federal environmental protection laws involves proposed </w:t>
      </w:r>
      <w:r w:rsidRPr="002F2252">
        <w:rPr>
          <w:rStyle w:val="TitleChar"/>
        </w:rPr>
        <w:t xml:space="preserve">federal </w:t>
      </w:r>
      <w:r w:rsidRPr="002F2252">
        <w:rPr>
          <w:rStyle w:val="TitleChar"/>
          <w:highlight w:val="yellow"/>
        </w:rPr>
        <w:t>legislation</w:t>
      </w:r>
      <w:r w:rsidRPr="002F2252">
        <w:rPr>
          <w:rStyle w:val="TitleChar"/>
        </w:rPr>
        <w:t xml:space="preserve"> that </w:t>
      </w:r>
      <w:r w:rsidRPr="002F2252">
        <w:rPr>
          <w:rStyle w:val="TitleChar"/>
          <w:highlight w:val="yellow"/>
        </w:rPr>
        <w:t>would empower the state</w:t>
      </w:r>
      <w:r w:rsidRPr="0021233B">
        <w:rPr>
          <w:rStyle w:val="TitleChar"/>
        </w:rPr>
        <w:t>s</w:t>
      </w:r>
      <w:r w:rsidRPr="00232072">
        <w:rPr>
          <w:sz w:val="16"/>
        </w:rPr>
        <w:t xml:space="preserve">, rather than the federal government, </w:t>
      </w:r>
      <w:r w:rsidRPr="0021233B">
        <w:rPr>
          <w:rStyle w:val="TitleChar"/>
        </w:rPr>
        <w:t>to authorize energy exploration within 125 miles of their coasts</w:t>
      </w:r>
      <w:r w:rsidRPr="00232072">
        <w:rPr>
          <w:sz w:val="16"/>
        </w:rPr>
        <w:t xml:space="preserve">, rather than limiting that power to activities that take place within only a few miles of their coasts, as under current law. </w:t>
      </w:r>
      <w:r w:rsidRPr="002F2252">
        <w:rPr>
          <w:rStyle w:val="TitleChar"/>
          <w:highlight w:val="yellow"/>
        </w:rPr>
        <w:t>Supporters</w:t>
      </w:r>
      <w:r w:rsidRPr="00232072">
        <w:rPr>
          <w:sz w:val="16"/>
        </w:rPr>
        <w:t xml:space="preserve"> of the legislation </w:t>
      </w:r>
      <w:r w:rsidRPr="002F2252">
        <w:rPr>
          <w:rStyle w:val="TitleChar"/>
          <w:highlight w:val="yellow"/>
        </w:rPr>
        <w:t xml:space="preserve">seek to </w:t>
      </w:r>
      <w:r w:rsidRPr="002F2252">
        <w:rPr>
          <w:rStyle w:val="Emphasis"/>
          <w:highlight w:val="yellow"/>
        </w:rPr>
        <w:t>remove existing restrictions on exploration</w:t>
      </w:r>
      <w:r w:rsidRPr="00E75BC5">
        <w:rPr>
          <w:rStyle w:val="TitleChar"/>
        </w:rPr>
        <w:t xml:space="preserve"> </w:t>
      </w:r>
      <w:r w:rsidRPr="002F2252">
        <w:rPr>
          <w:rStyle w:val="TitleChar"/>
          <w:highlight w:val="yellow"/>
        </w:rPr>
        <w:t>that stem from a federal moratorium</w:t>
      </w:r>
      <w:r w:rsidRPr="00E75BC5">
        <w:rPr>
          <w:rStyle w:val="TitleChar"/>
        </w:rPr>
        <w:t xml:space="preserve"> on drilling in parts</w:t>
      </w:r>
      <w:r w:rsidRPr="00232072">
        <w:rPr>
          <w:sz w:val="16"/>
        </w:rPr>
        <w:t xml:space="preserve"> [*800] </w:t>
      </w:r>
      <w:r w:rsidRPr="00E75BC5">
        <w:rPr>
          <w:rStyle w:val="TitleChar"/>
        </w:rPr>
        <w:t>of the Outer Continental Shelf that has been in place since the 1980s</w:t>
      </w:r>
      <w:r w:rsidRPr="00232072">
        <w:rPr>
          <w:sz w:val="16"/>
        </w:rPr>
        <w:t xml:space="preserve">. </w:t>
      </w:r>
      <w:proofErr w:type="gramStart"/>
      <w:r w:rsidRPr="00232072">
        <w:rPr>
          <w:sz w:val="16"/>
        </w:rPr>
        <w:t>n415 D.</w:t>
      </w:r>
      <w:proofErr w:type="gramEnd"/>
      <w:r w:rsidRPr="00232072">
        <w:rPr>
          <w:sz w:val="16"/>
        </w:rPr>
        <w:t xml:space="preserve"> </w:t>
      </w:r>
      <w:r w:rsidRPr="00E75BC5">
        <w:rPr>
          <w:rStyle w:val="TitleChar"/>
        </w:rPr>
        <w:t>The Lost Opportunity of Cooperative Federalism</w:t>
      </w:r>
      <w:r w:rsidRPr="00232072">
        <w:rPr>
          <w:sz w:val="16"/>
        </w:rPr>
        <w:t xml:space="preserve"> </w:t>
      </w:r>
      <w:r w:rsidRPr="00E75BC5">
        <w:rPr>
          <w:rStyle w:val="TitleChar"/>
        </w:rPr>
        <w:t>For a variety of reasons</w:t>
      </w:r>
      <w:r w:rsidRPr="00232072">
        <w:rPr>
          <w:sz w:val="16"/>
        </w:rPr>
        <w:t xml:space="preserve"> discussed above, n416 in recent years the </w:t>
      </w:r>
      <w:r w:rsidRPr="00E75BC5">
        <w:rPr>
          <w:rStyle w:val="TitleChar"/>
        </w:rPr>
        <w:t xml:space="preserve">states and their political subdivisions have embarked upon a series of environmental protection </w:t>
      </w:r>
      <w:proofErr w:type="gramStart"/>
      <w:r w:rsidRPr="00E75BC5">
        <w:rPr>
          <w:rStyle w:val="TitleChar"/>
        </w:rPr>
        <w:t>initiatives</w:t>
      </w:r>
      <w:r w:rsidRPr="00232072">
        <w:rPr>
          <w:sz w:val="16"/>
        </w:rPr>
        <w:t xml:space="preserve"> that is</w:t>
      </w:r>
      <w:proofErr w:type="gramEnd"/>
      <w:r w:rsidRPr="00232072">
        <w:rPr>
          <w:sz w:val="16"/>
        </w:rPr>
        <w:t xml:space="preserve"> probably unparalleled since the beginning of the modern environmental era in the United States. </w:t>
      </w:r>
      <w:r w:rsidRPr="00E75BC5">
        <w:rPr>
          <w:rStyle w:val="TitleChar"/>
        </w:rPr>
        <w:t>Acting alone and on regional bases</w:t>
      </w:r>
      <w:r w:rsidRPr="00232072">
        <w:rPr>
          <w:sz w:val="16"/>
        </w:rPr>
        <w:t xml:space="preserve">, </w:t>
      </w:r>
      <w:r w:rsidRPr="002F2252">
        <w:rPr>
          <w:rStyle w:val="TitleChar"/>
          <w:highlight w:val="yellow"/>
        </w:rPr>
        <w:t>the states have taken aim</w:t>
      </w:r>
      <w:r w:rsidRPr="00E75BC5">
        <w:rPr>
          <w:rStyle w:val="TitleChar"/>
        </w:rPr>
        <w:t xml:space="preserve"> at the generation of greenhouse gases</w:t>
      </w:r>
      <w:r w:rsidRPr="00232072">
        <w:rPr>
          <w:sz w:val="16"/>
        </w:rPr>
        <w:t xml:space="preserve"> thought to be contributing to global climate change, </w:t>
      </w:r>
      <w:r w:rsidRPr="002F2252">
        <w:rPr>
          <w:rStyle w:val="TitleChar"/>
          <w:highlight w:val="yellow"/>
        </w:rPr>
        <w:t>largely because the federal government completely abdicated its responsibility</w:t>
      </w:r>
      <w:r w:rsidRPr="00E75BC5">
        <w:rPr>
          <w:rStyle w:val="TitleChar"/>
        </w:rPr>
        <w:t xml:space="preserve"> to tackle the problem</w:t>
      </w:r>
      <w:r w:rsidRPr="00232072">
        <w:rPr>
          <w:sz w:val="16"/>
        </w:rPr>
        <w:t xml:space="preserve">. Although the global warming initiatives adopted by state and local governments have been the most prominent examples of the capacity and willingness of these levels of government to undertake innovative environmental programs, at least under certain circumstances, state and local efforts have extended to other areas. n417 </w:t>
      </w:r>
      <w:r w:rsidRPr="002F2252">
        <w:rPr>
          <w:rStyle w:val="TitleChar"/>
          <w:highlight w:val="yellow"/>
        </w:rPr>
        <w:t xml:space="preserve">This flurry of state and local activity </w:t>
      </w:r>
      <w:proofErr w:type="gramStart"/>
      <w:r w:rsidRPr="002F2252">
        <w:rPr>
          <w:rStyle w:val="TitleChar"/>
          <w:highlight w:val="yellow"/>
        </w:rPr>
        <w:t>provided</w:t>
      </w:r>
      <w:proofErr w:type="gramEnd"/>
      <w:r w:rsidRPr="002F2252">
        <w:rPr>
          <w:rStyle w:val="TitleChar"/>
          <w:highlight w:val="yellow"/>
        </w:rPr>
        <w:t xml:space="preserve"> an opportunity to achieve a new level of cooperation among federal, state, and local actors</w:t>
      </w:r>
      <w:r w:rsidRPr="00E75BC5">
        <w:rPr>
          <w:rStyle w:val="TitleChar"/>
        </w:rPr>
        <w:t xml:space="preserve"> in the pursuit of a cleaner, healthier environment and the protection of a stock of natural resources that will sustain future generations</w:t>
      </w:r>
      <w:r w:rsidRPr="00232072">
        <w:rPr>
          <w:sz w:val="16"/>
        </w:rPr>
        <w:t xml:space="preserve">. </w:t>
      </w:r>
      <w:r w:rsidRPr="00E75BC5">
        <w:rPr>
          <w:rStyle w:val="TitleChar"/>
        </w:rPr>
        <w:t>Although the more visible state and local commitment to environmental protection has been welcome to some, it has been greeted rudely by others</w:t>
      </w:r>
      <w:r w:rsidRPr="00232072">
        <w:rPr>
          <w:sz w:val="16"/>
        </w:rPr>
        <w:t xml:space="preserve">. </w:t>
      </w:r>
      <w:r w:rsidRPr="00E75BC5">
        <w:rPr>
          <w:rStyle w:val="TitleChar"/>
        </w:rPr>
        <w:t>In particular, the federal government</w:t>
      </w:r>
      <w:r w:rsidRPr="00232072">
        <w:rPr>
          <w:sz w:val="16"/>
        </w:rPr>
        <w:t xml:space="preserve"> - </w:t>
      </w:r>
      <w:r w:rsidRPr="00E75BC5">
        <w:rPr>
          <w:rStyle w:val="TitleChar"/>
        </w:rPr>
        <w:t>through</w:t>
      </w:r>
      <w:r w:rsidRPr="00232072">
        <w:rPr>
          <w:sz w:val="16"/>
        </w:rPr>
        <w:t xml:space="preserve"> a variety of judicial decisions, legislative enactments, and agency </w:t>
      </w:r>
      <w:r w:rsidRPr="00E75BC5">
        <w:rPr>
          <w:rStyle w:val="TitleChar"/>
        </w:rPr>
        <w:t>regulations</w:t>
      </w:r>
      <w:r w:rsidRPr="00232072">
        <w:rPr>
          <w:sz w:val="16"/>
        </w:rPr>
        <w:t xml:space="preserve"> - </w:t>
      </w:r>
      <w:r w:rsidRPr="00E75BC5">
        <w:rPr>
          <w:rStyle w:val="TitleChar"/>
        </w:rPr>
        <w:t>has reduced state and local regulatory power</w:t>
      </w:r>
      <w:r w:rsidRPr="00232072">
        <w:rPr>
          <w:sz w:val="16"/>
        </w:rPr>
        <w:t xml:space="preserve">, </w:t>
      </w:r>
      <w:r w:rsidRPr="00E75BC5">
        <w:rPr>
          <w:rStyle w:val="TitleChar"/>
        </w:rPr>
        <w:t>thereby thwarting some of the newly minted state and local initiatives</w:t>
      </w:r>
      <w:r w:rsidRPr="00232072">
        <w:rPr>
          <w:sz w:val="16"/>
        </w:rPr>
        <w:t xml:space="preserve">. Indeed, in a few instances, Congress has delegated (or contemplated delegating) increased authority to the states, not to protect the environment, but to water down federal regulatory programs such as NEPA and the ESA. [*801] V. Conclusion The purpose of this Article is not to endorse federal regulation on the one hand or state and local regulation on the other as the superior mode of setting and achieving environmental protection goals. Persuasive arguments exist to justify the existence of the authority to establish environmental law and policy at both levels of government, and both levels of government have played an important role in the development of environmental law and policy in the United States. Before 1970, the states dominated the environmental policy landscape, while the federal government was content to provide technical and financial assistance to the states. When a sufficient number of members of Congress concluded that the states had not appropriately taken up the reins, </w:t>
      </w:r>
      <w:r w:rsidRPr="00E75BC5">
        <w:rPr>
          <w:rStyle w:val="TitleChar"/>
        </w:rPr>
        <w:t>Congress embarked upon an ambitious agenda of</w:t>
      </w:r>
      <w:r w:rsidRPr="00232072">
        <w:rPr>
          <w:sz w:val="16"/>
        </w:rPr>
        <w:t xml:space="preserve"> cleaning up the nation's air, water, and land, and </w:t>
      </w:r>
      <w:r w:rsidRPr="00E75BC5">
        <w:rPr>
          <w:rStyle w:val="TitleChar"/>
        </w:rPr>
        <w:t xml:space="preserve">constraining destructive uses of the </w:t>
      </w:r>
      <w:r w:rsidRPr="00E75BC5">
        <w:rPr>
          <w:rStyle w:val="TitleChar"/>
        </w:rPr>
        <w:lastRenderedPageBreak/>
        <w:t>federally owned lands and resources</w:t>
      </w:r>
      <w:r w:rsidRPr="00232072">
        <w:rPr>
          <w:sz w:val="16"/>
        </w:rPr>
        <w:t xml:space="preserve">. The new federal role did not put an end to state involvement, however. Instead, statutes such as the CAA and the CWA reflected a commitment to cooperative federalism. The federal government would set the nation's minimum environmental goals but would allow the states to determine in many contexts the appropriate ways to achieve those goals through administration of permit programs like the CWA's NPDES program, allow the states to share the responsibility to enforce state requirements adopted to implement federal regulatory programs, and allow the states to adopt regulatory standards more stringent than the federal government has seen fit to adopt. Although the pattern of cooperative federalism has not been as uniform in the federal lands context, the statutes governing the management and use of those lands also provide opportunities for both the federal government and the states to contribute to the preservation of a sustainable federal resource base. In recent years, various new state environmental programs have provided concrete evidence of the ability of the states to make meaningful contributions to environmental protection. These programs highlight the value of what Chris Schroeder has referred to as "the availability of concurrent governments capable of providing a meaningful forum for public concerns." n418 The existence of overlapping federal and state authority to adopt environmental protection programs allows citizens to have access to multiple forums for seeking government assistance in promoting the protection of health, safety, and the environment. n419 [*802] </w:t>
      </w:r>
      <w:r w:rsidRPr="00E75BC5">
        <w:rPr>
          <w:rStyle w:val="TitleChar"/>
        </w:rPr>
        <w:t xml:space="preserve">Despite the rise of environmental activism at the state level, </w:t>
      </w:r>
      <w:r w:rsidRPr="002F2252">
        <w:rPr>
          <w:rStyle w:val="TitleChar"/>
          <w:highlight w:val="yellow"/>
        </w:rPr>
        <w:t>the model of cooperative federalism reflected in</w:t>
      </w:r>
      <w:r w:rsidRPr="00E75BC5">
        <w:rPr>
          <w:rStyle w:val="TitleChar"/>
        </w:rPr>
        <w:t xml:space="preserve"> federal environmental and </w:t>
      </w:r>
      <w:r w:rsidRPr="002F2252">
        <w:rPr>
          <w:rStyle w:val="TitleChar"/>
          <w:highlight w:val="yellow"/>
        </w:rPr>
        <w:t xml:space="preserve">natural resource management legislation has </w:t>
      </w:r>
      <w:r w:rsidRPr="002F2252">
        <w:rPr>
          <w:rStyle w:val="Emphasis"/>
          <w:highlight w:val="yellow"/>
        </w:rPr>
        <w:t>faltered, not flourished</w:t>
      </w:r>
      <w:r w:rsidRPr="00232072">
        <w:rPr>
          <w:sz w:val="16"/>
        </w:rPr>
        <w:t xml:space="preserve">. </w:t>
      </w:r>
      <w:r w:rsidRPr="00E75BC5">
        <w:rPr>
          <w:rStyle w:val="TitleChar"/>
        </w:rPr>
        <w:t>On the one hand, the authority of the federal government</w:t>
      </w:r>
      <w:r w:rsidRPr="00232072">
        <w:rPr>
          <w:sz w:val="16"/>
        </w:rPr>
        <w:t xml:space="preserve"> (or the willingness of the federal government to exercise that authority) has declined as a result of the combined effects of the decisions of the courts, Congress, and federal administrative agencies. On the other hand, </w:t>
      </w:r>
      <w:r w:rsidRPr="00E75BC5">
        <w:rPr>
          <w:rStyle w:val="TitleChar"/>
        </w:rPr>
        <w:t>these same actors have placed significant obstacles in the path of state or local efforts to pick up the slack created by the federal government's withdrawal from its previous role as prime environmental policymaker</w:t>
      </w:r>
      <w:r w:rsidRPr="00232072">
        <w:rPr>
          <w:sz w:val="16"/>
        </w:rPr>
        <w:t xml:space="preserve">. </w:t>
      </w:r>
      <w:r w:rsidRPr="00E75BC5">
        <w:rPr>
          <w:rStyle w:val="TitleChar"/>
        </w:rPr>
        <w:t>Through doctrines</w:t>
      </w:r>
      <w:r w:rsidRPr="00232072">
        <w:rPr>
          <w:sz w:val="16"/>
        </w:rPr>
        <w:t xml:space="preserve"> such as the dormant Commerce Clause, preemption, and regulatory takings, the federal courts have constrained the ability of state and local governments to achieve levels of environmental and resource protection that exceed those required by federal legislation. </w:t>
      </w:r>
      <w:r w:rsidRPr="00E75BC5">
        <w:rPr>
          <w:rStyle w:val="TitleChar"/>
        </w:rPr>
        <w:t>Congress has blocked supplemental state and local measures in some instances</w:t>
      </w:r>
      <w:r w:rsidRPr="00232072">
        <w:rPr>
          <w:sz w:val="16"/>
        </w:rPr>
        <w:t xml:space="preserve">. Federal agencies have interpreted their enabling acts to have that effect even if the statutes do not explicitly so provide. </w:t>
      </w:r>
      <w:r w:rsidRPr="00E75BC5">
        <w:rPr>
          <w:rStyle w:val="TitleChar"/>
        </w:rPr>
        <w:t>Perhaps the most perverse trend of all completely turns cooperative environmental federalism on its head by delegating to the states the authority to carve out exceptions from federal environmental mandates</w:t>
      </w:r>
      <w:r w:rsidRPr="00232072">
        <w:rPr>
          <w:sz w:val="16"/>
        </w:rPr>
        <w:t>.</w:t>
      </w:r>
    </w:p>
    <w:p w:rsidR="00E40559" w:rsidRDefault="00E40559" w:rsidP="00E40559">
      <w:pPr>
        <w:rPr>
          <w:sz w:val="16"/>
        </w:rPr>
      </w:pPr>
    </w:p>
    <w:p w:rsidR="00E40559" w:rsidRPr="00A0780D" w:rsidRDefault="00E40559" w:rsidP="00E40559"/>
    <w:p w:rsidR="00E40559" w:rsidRDefault="00E40559" w:rsidP="00E40559">
      <w:pPr>
        <w:pStyle w:val="Heading3"/>
      </w:pPr>
      <w:r>
        <w:lastRenderedPageBreak/>
        <w:t>Idle Leases CP – 2AC</w:t>
      </w:r>
    </w:p>
    <w:p w:rsidR="00E40559" w:rsidRDefault="00E40559" w:rsidP="00E40559">
      <w:pPr>
        <w:pStyle w:val="Heading4"/>
      </w:pPr>
      <w:r>
        <w:t>Zero solvency – only the plan increases production</w:t>
      </w:r>
    </w:p>
    <w:p w:rsidR="00E40559" w:rsidRDefault="00E40559" w:rsidP="00E40559">
      <w:proofErr w:type="spellStart"/>
      <w:r w:rsidRPr="00985CC2">
        <w:rPr>
          <w:rStyle w:val="StyleStyleBold12pt"/>
        </w:rPr>
        <w:t>Luthi</w:t>
      </w:r>
      <w:proofErr w:type="spellEnd"/>
      <w:r w:rsidRPr="00985CC2">
        <w:rPr>
          <w:rStyle w:val="StyleStyleBold12pt"/>
        </w:rPr>
        <w:t xml:space="preserve"> 11</w:t>
      </w:r>
      <w:r>
        <w:t xml:space="preserve"> (Randall – President of National Oceans Industries Association, “”Use It or Lose It” Is a Solution in Search of a Problem”, 3/29, http://www.noia.org/website/article.asp?id=42911)</w:t>
      </w:r>
    </w:p>
    <w:p w:rsidR="00E40559" w:rsidRDefault="00E40559" w:rsidP="00E40559">
      <w:pPr>
        <w:rPr>
          <w:sz w:val="14"/>
        </w:rPr>
      </w:pPr>
      <w:r w:rsidRPr="00985CC2">
        <w:rPr>
          <w:sz w:val="14"/>
        </w:rPr>
        <w:t>“</w:t>
      </w:r>
      <w:r w:rsidRPr="00985CC2">
        <w:rPr>
          <w:rStyle w:val="StyleBoldUnderline"/>
        </w:rPr>
        <w:t xml:space="preserve">It is disappointing to see the resurgence of the “use it or lose it” rhetoric. </w:t>
      </w:r>
      <w:r w:rsidRPr="005501FC">
        <w:rPr>
          <w:rStyle w:val="StyleBoldUnderline"/>
          <w:b/>
          <w:highlight w:val="yellow"/>
        </w:rPr>
        <w:t>Claims that the offshore industry is</w:t>
      </w:r>
      <w:r w:rsidRPr="00985CC2">
        <w:rPr>
          <w:rStyle w:val="StyleBoldUnderline"/>
          <w:b/>
        </w:rPr>
        <w:t xml:space="preserve"> intentionally </w:t>
      </w:r>
      <w:r w:rsidRPr="005501FC">
        <w:rPr>
          <w:rStyle w:val="StyleBoldUnderline"/>
          <w:b/>
          <w:highlight w:val="yellow"/>
        </w:rPr>
        <w:t>idling production</w:t>
      </w:r>
      <w:r w:rsidRPr="00985CC2">
        <w:rPr>
          <w:rStyle w:val="StyleBoldUnderline"/>
        </w:rPr>
        <w:t xml:space="preserve"> </w:t>
      </w:r>
      <w:r w:rsidRPr="00985CC2">
        <w:rPr>
          <w:sz w:val="14"/>
        </w:rPr>
        <w:t xml:space="preserve">of precious energy resources </w:t>
      </w:r>
      <w:r w:rsidRPr="005501FC">
        <w:rPr>
          <w:rStyle w:val="StyleBoldUnderline"/>
          <w:highlight w:val="yellow"/>
        </w:rPr>
        <w:t>ignore</w:t>
      </w:r>
      <w:r w:rsidRPr="00985CC2">
        <w:rPr>
          <w:rStyle w:val="StyleBoldUnderline"/>
        </w:rPr>
        <w:t xml:space="preserve"> the fact that it takes</w:t>
      </w:r>
      <w:r w:rsidRPr="00985CC2">
        <w:rPr>
          <w:sz w:val="14"/>
        </w:rPr>
        <w:t xml:space="preserve"> years of </w:t>
      </w:r>
      <w:r w:rsidRPr="005501FC">
        <w:rPr>
          <w:rStyle w:val="StyleBoldUnderline"/>
          <w:highlight w:val="yellow"/>
        </w:rPr>
        <w:t>mapping, testing</w:t>
      </w:r>
      <w:r w:rsidRPr="00985CC2">
        <w:rPr>
          <w:rStyle w:val="StyleBoldUnderline"/>
        </w:rPr>
        <w:t>, exploratory drilling</w:t>
      </w:r>
      <w:r w:rsidRPr="00985CC2">
        <w:rPr>
          <w:sz w:val="14"/>
        </w:rPr>
        <w:t xml:space="preserve"> and construction </w:t>
      </w:r>
      <w:r w:rsidRPr="00985CC2">
        <w:rPr>
          <w:rStyle w:val="StyleBoldUnderline"/>
        </w:rPr>
        <w:t>to bring production online. It is not by coincidence that offshore</w:t>
      </w:r>
      <w:r w:rsidRPr="00985CC2">
        <w:rPr>
          <w:sz w:val="14"/>
        </w:rPr>
        <w:t xml:space="preserve"> oil and </w:t>
      </w:r>
      <w:r w:rsidRPr="00985CC2">
        <w:rPr>
          <w:rStyle w:val="StyleBoldUnderline"/>
        </w:rPr>
        <w:t>gas leases are offered for terms</w:t>
      </w:r>
      <w:r w:rsidRPr="00985CC2">
        <w:rPr>
          <w:sz w:val="14"/>
        </w:rPr>
        <w:t xml:space="preserve"> ranging from anywhere </w:t>
      </w:r>
      <w:r w:rsidRPr="00985CC2">
        <w:rPr>
          <w:rStyle w:val="StyleBoldUnderline"/>
        </w:rPr>
        <w:t>from 5 to 10 years.</w:t>
      </w:r>
      <w:r w:rsidRPr="00985CC2">
        <w:rPr>
          <w:sz w:val="14"/>
        </w:rPr>
        <w:t xml:space="preserve"> The fact is, it generally takes anywhere from 5 to 10 years of work and millions or even billions of dollars of investment for a lease to successfully produce, depending on the depth of the resources and the availability of supporting infrastructure. “</w:t>
      </w:r>
      <w:r w:rsidRPr="00985CC2">
        <w:rPr>
          <w:rStyle w:val="StyleBoldUnderline"/>
        </w:rPr>
        <w:t>So let’s set the record straight: The Interior Department’s definition of “</w:t>
      </w:r>
      <w:r w:rsidRPr="005501FC">
        <w:rPr>
          <w:rStyle w:val="StyleBoldUnderline"/>
          <w:highlight w:val="yellow"/>
        </w:rPr>
        <w:t>Inactive Leases</w:t>
      </w:r>
      <w:r w:rsidRPr="005501FC">
        <w:rPr>
          <w:sz w:val="14"/>
          <w:highlight w:val="yellow"/>
        </w:rPr>
        <w:t xml:space="preserve">” </w:t>
      </w:r>
      <w:r w:rsidRPr="005501FC">
        <w:rPr>
          <w:rStyle w:val="StyleBoldUnderline"/>
          <w:b/>
          <w:highlight w:val="yellow"/>
        </w:rPr>
        <w:t>includes</w:t>
      </w:r>
      <w:r w:rsidRPr="00985CC2">
        <w:rPr>
          <w:rStyle w:val="StyleBoldUnderline"/>
          <w:b/>
        </w:rPr>
        <w:t xml:space="preserve"> ones where </w:t>
      </w:r>
      <w:r w:rsidRPr="005501FC">
        <w:rPr>
          <w:rStyle w:val="StyleBoldUnderline"/>
          <w:b/>
          <w:highlight w:val="yellow"/>
        </w:rPr>
        <w:t xml:space="preserve">seismic and other survey </w:t>
      </w:r>
      <w:proofErr w:type="gramStart"/>
      <w:r w:rsidRPr="005501FC">
        <w:rPr>
          <w:rStyle w:val="StyleBoldUnderline"/>
          <w:b/>
          <w:highlight w:val="yellow"/>
        </w:rPr>
        <w:t>work</w:t>
      </w:r>
      <w:r w:rsidRPr="00985CC2">
        <w:rPr>
          <w:rStyle w:val="StyleBoldUnderline"/>
          <w:b/>
        </w:rPr>
        <w:t xml:space="preserve"> are</w:t>
      </w:r>
      <w:proofErr w:type="gramEnd"/>
      <w:r w:rsidRPr="00985CC2">
        <w:rPr>
          <w:rStyle w:val="StyleBoldUnderline"/>
          <w:b/>
        </w:rPr>
        <w:t xml:space="preserve"> ongoing</w:t>
      </w:r>
      <w:r w:rsidRPr="00985CC2">
        <w:rPr>
          <w:sz w:val="14"/>
        </w:rPr>
        <w:t xml:space="preserve">. </w:t>
      </w:r>
      <w:r w:rsidRPr="005501FC">
        <w:rPr>
          <w:rStyle w:val="StyleBoldUnderline"/>
          <w:highlight w:val="yellow"/>
        </w:rPr>
        <w:t>These are</w:t>
      </w:r>
      <w:r w:rsidRPr="00985CC2">
        <w:rPr>
          <w:rStyle w:val="StyleBoldUnderline"/>
        </w:rPr>
        <w:t xml:space="preserve"> necessary </w:t>
      </w:r>
      <w:r w:rsidRPr="005501FC">
        <w:rPr>
          <w:rStyle w:val="StyleBoldUnderline"/>
          <w:highlight w:val="yellow"/>
        </w:rPr>
        <w:t>precursors to</w:t>
      </w:r>
      <w:r w:rsidRPr="00985CC2">
        <w:rPr>
          <w:rStyle w:val="StyleBoldUnderline"/>
        </w:rPr>
        <w:t xml:space="preserve"> drilling and production and </w:t>
      </w:r>
      <w:r w:rsidRPr="00985CC2">
        <w:rPr>
          <w:rStyle w:val="Emphasis"/>
        </w:rPr>
        <w:t xml:space="preserve">will also improve </w:t>
      </w:r>
      <w:r w:rsidRPr="005501FC">
        <w:rPr>
          <w:rStyle w:val="Emphasis"/>
          <w:highlight w:val="yellow"/>
        </w:rPr>
        <w:t>the success rate of</w:t>
      </w:r>
      <w:r w:rsidRPr="00985CC2">
        <w:rPr>
          <w:rStyle w:val="Emphasis"/>
        </w:rPr>
        <w:t xml:space="preserve"> exploratory </w:t>
      </w:r>
      <w:r w:rsidRPr="005501FC">
        <w:rPr>
          <w:rStyle w:val="Emphasis"/>
          <w:highlight w:val="yellow"/>
        </w:rPr>
        <w:t>wells</w:t>
      </w:r>
      <w:r w:rsidRPr="005501FC">
        <w:rPr>
          <w:sz w:val="14"/>
          <w:highlight w:val="yellow"/>
        </w:rPr>
        <w:t>.</w:t>
      </w:r>
      <w:r w:rsidRPr="00985CC2">
        <w:rPr>
          <w:sz w:val="14"/>
        </w:rPr>
        <w:t xml:space="preserve"> </w:t>
      </w:r>
      <w:r w:rsidRPr="00985CC2">
        <w:rPr>
          <w:rStyle w:val="StyleBoldUnderline"/>
        </w:rPr>
        <w:t>Their conduct cannot be considered “inactivity”</w:t>
      </w:r>
      <w:r w:rsidRPr="00985CC2">
        <w:rPr>
          <w:sz w:val="14"/>
        </w:rPr>
        <w:t xml:space="preserve"> by any measure. “</w:t>
      </w:r>
      <w:r w:rsidRPr="00985CC2">
        <w:rPr>
          <w:rStyle w:val="StyleBoldUnderline"/>
        </w:rPr>
        <w:t>Interior also seems to be arguing that each and every lease block holds the same potential for oil and natural gas production</w:t>
      </w:r>
      <w:r w:rsidRPr="00985CC2">
        <w:rPr>
          <w:sz w:val="14"/>
        </w:rPr>
        <w:t xml:space="preserve">. In fact, oil and </w:t>
      </w:r>
      <w:r w:rsidRPr="00985CC2">
        <w:rPr>
          <w:rStyle w:val="StyleBoldUnderline"/>
        </w:rPr>
        <w:t xml:space="preserve">gas </w:t>
      </w:r>
      <w:r w:rsidRPr="005501FC">
        <w:rPr>
          <w:rStyle w:val="StyleBoldUnderline"/>
          <w:highlight w:val="yellow"/>
        </w:rPr>
        <w:t xml:space="preserve">reservoirs are </w:t>
      </w:r>
      <w:r w:rsidRPr="005501FC">
        <w:rPr>
          <w:rStyle w:val="Emphasis"/>
          <w:highlight w:val="yellow"/>
        </w:rPr>
        <w:t>not uniformly distributed</w:t>
      </w:r>
      <w:r w:rsidRPr="00985CC2">
        <w:rPr>
          <w:rStyle w:val="StyleBoldUnderline"/>
        </w:rPr>
        <w:t xml:space="preserve"> under every square mile of the seabed.</w:t>
      </w:r>
      <w:r w:rsidRPr="00985CC2">
        <w:rPr>
          <w:sz w:val="14"/>
        </w:rPr>
        <w:t xml:space="preserve"> Geology does not conform to man-made partitions. </w:t>
      </w:r>
      <w:r w:rsidRPr="005501FC">
        <w:rPr>
          <w:rStyle w:val="StyleBoldUnderline"/>
          <w:highlight w:val="yellow"/>
        </w:rPr>
        <w:t>Commanding</w:t>
      </w:r>
      <w:r w:rsidRPr="00985CC2">
        <w:rPr>
          <w:sz w:val="14"/>
        </w:rPr>
        <w:t xml:space="preserve"> oil and </w:t>
      </w:r>
      <w:r w:rsidRPr="00985CC2">
        <w:rPr>
          <w:rStyle w:val="StyleBoldUnderline"/>
        </w:rPr>
        <w:t xml:space="preserve">gas </w:t>
      </w:r>
      <w:r w:rsidRPr="005501FC">
        <w:rPr>
          <w:rStyle w:val="StyleBoldUnderline"/>
          <w:highlight w:val="yellow"/>
        </w:rPr>
        <w:t xml:space="preserve">companies to drill a well in every lease block </w:t>
      </w:r>
      <w:r w:rsidRPr="005501FC">
        <w:rPr>
          <w:rStyle w:val="Emphasis"/>
          <w:highlight w:val="yellow"/>
        </w:rPr>
        <w:t>would not</w:t>
      </w:r>
      <w:r w:rsidRPr="00985CC2">
        <w:rPr>
          <w:rStyle w:val="Emphasis"/>
        </w:rPr>
        <w:t xml:space="preserve"> necessarily </w:t>
      </w:r>
      <w:r w:rsidRPr="005501FC">
        <w:rPr>
          <w:rStyle w:val="Emphasis"/>
          <w:highlight w:val="yellow"/>
        </w:rPr>
        <w:t>lead to greater production o</w:t>
      </w:r>
      <w:r w:rsidRPr="00985CC2">
        <w:rPr>
          <w:rStyle w:val="Emphasis"/>
        </w:rPr>
        <w:t>verall</w:t>
      </w:r>
      <w:r w:rsidRPr="00985CC2">
        <w:rPr>
          <w:sz w:val="14"/>
        </w:rPr>
        <w:t xml:space="preserve">; </w:t>
      </w:r>
      <w:r w:rsidRPr="00985CC2">
        <w:rPr>
          <w:rStyle w:val="StyleBoldUnderline"/>
          <w:b/>
        </w:rPr>
        <w:t>it would only create a lot of unnecessary dry wells</w:t>
      </w:r>
      <w:r w:rsidRPr="00985CC2">
        <w:rPr>
          <w:sz w:val="14"/>
        </w:rPr>
        <w:t xml:space="preserve">. “Finally, </w:t>
      </w:r>
      <w:r w:rsidRPr="00985CC2">
        <w:rPr>
          <w:rStyle w:val="StyleBoldUnderline"/>
        </w:rPr>
        <w:t>existing federal laws already require that companies must achieve production within the timeframe of their lease</w:t>
      </w:r>
      <w:r w:rsidRPr="00985CC2">
        <w:rPr>
          <w:sz w:val="14"/>
        </w:rPr>
        <w:t xml:space="preserve">, </w:t>
      </w:r>
      <w:r w:rsidRPr="00985CC2">
        <w:rPr>
          <w:rStyle w:val="StyleBoldUnderline"/>
        </w:rPr>
        <w:t>or lose that lease</w:t>
      </w:r>
      <w:r w:rsidRPr="00985CC2">
        <w:rPr>
          <w:sz w:val="14"/>
        </w:rPr>
        <w:t xml:space="preserve">. The non-producing lease initiative is a solution in search of a problem. </w:t>
      </w:r>
      <w:r w:rsidRPr="005501FC">
        <w:rPr>
          <w:rStyle w:val="StyleBoldUnderline"/>
          <w:highlight w:val="yellow"/>
        </w:rPr>
        <w:t>We would be better</w:t>
      </w:r>
      <w:r w:rsidRPr="00985CC2">
        <w:rPr>
          <w:rStyle w:val="StyleBoldUnderline"/>
        </w:rPr>
        <w:t xml:space="preserve"> served </w:t>
      </w:r>
      <w:r w:rsidRPr="005501FC">
        <w:rPr>
          <w:rStyle w:val="StyleBoldUnderline"/>
          <w:highlight w:val="yellow"/>
        </w:rPr>
        <w:t>if Interior’s</w:t>
      </w:r>
      <w:r w:rsidRPr="00985CC2">
        <w:rPr>
          <w:rStyle w:val="StyleBoldUnderline"/>
        </w:rPr>
        <w:t xml:space="preserve"> valuable </w:t>
      </w:r>
      <w:r w:rsidRPr="005501FC">
        <w:rPr>
          <w:rStyle w:val="StyleBoldUnderline"/>
          <w:highlight w:val="yellow"/>
        </w:rPr>
        <w:t>resources were focused on approving</w:t>
      </w:r>
      <w:r w:rsidRPr="00985CC2">
        <w:rPr>
          <w:rStyle w:val="StyleBoldUnderline"/>
        </w:rPr>
        <w:t xml:space="preserve"> exploration </w:t>
      </w:r>
      <w:r w:rsidRPr="005501FC">
        <w:rPr>
          <w:rStyle w:val="StyleBoldUnderline"/>
          <w:highlight w:val="yellow"/>
        </w:rPr>
        <w:t>plans</w:t>
      </w:r>
      <w:r w:rsidRPr="00985CC2">
        <w:rPr>
          <w:sz w:val="14"/>
        </w:rPr>
        <w:t xml:space="preserve">, environmental analyses and permits </w:t>
      </w:r>
      <w:r w:rsidRPr="00985CC2">
        <w:rPr>
          <w:rStyle w:val="StyleBoldUnderline"/>
        </w:rPr>
        <w:t>rather than tallying up so-called inactive leases</w:t>
      </w:r>
      <w:r w:rsidRPr="00985CC2">
        <w:rPr>
          <w:sz w:val="14"/>
        </w:rPr>
        <w:t>.”</w:t>
      </w:r>
    </w:p>
    <w:p w:rsidR="00E40559" w:rsidRPr="00820910" w:rsidRDefault="00E40559" w:rsidP="00E40559">
      <w:pPr>
        <w:pStyle w:val="Heading4"/>
      </w:pPr>
      <w:r>
        <w:t xml:space="preserve">Predictability and certainty are key to cooperative federalism – this slays their counterplan </w:t>
      </w:r>
    </w:p>
    <w:p w:rsidR="00E40559" w:rsidRDefault="00E40559" w:rsidP="00E40559">
      <w:r w:rsidRPr="00D94228">
        <w:rPr>
          <w:rStyle w:val="StyleStyleBold12pt"/>
        </w:rPr>
        <w:t>Weaver 2</w:t>
      </w:r>
      <w:r>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w:t>
      </w:r>
      <w:proofErr w:type="spellStart"/>
      <w:r>
        <w:t>Harv</w:t>
      </w:r>
      <w:proofErr w:type="spellEnd"/>
      <w:r>
        <w:t xml:space="preserve">. </w:t>
      </w:r>
      <w:proofErr w:type="spellStart"/>
      <w:proofErr w:type="gramStart"/>
      <w:r>
        <w:t>Envtl</w:t>
      </w:r>
      <w:proofErr w:type="spellEnd"/>
      <w:r>
        <w:t>.</w:t>
      </w:r>
      <w:proofErr w:type="gramEnd"/>
      <w:r>
        <w:t xml:space="preserve"> L. Rev. 231, Lexis)</w:t>
      </w:r>
    </w:p>
    <w:p w:rsidR="00E40559" w:rsidRPr="00FA163A" w:rsidRDefault="00E40559" w:rsidP="00E40559">
      <w:pPr>
        <w:rPr>
          <w:sz w:val="16"/>
        </w:rPr>
      </w:pPr>
      <w:r w:rsidRPr="00820910">
        <w:rPr>
          <w:sz w:val="16"/>
        </w:rPr>
        <w:t xml:space="preserve">If we reject the local veto approach just described, </w:t>
      </w:r>
      <w:r w:rsidRPr="007809DC">
        <w:rPr>
          <w:rStyle w:val="StyleBoldUnderline"/>
          <w:highlight w:val="yellow"/>
        </w:rPr>
        <w:t>there</w:t>
      </w:r>
      <w:r w:rsidRPr="00820910">
        <w:rPr>
          <w:rStyle w:val="StyleBoldUnderline"/>
        </w:rPr>
        <w:t xml:space="preserve"> still </w:t>
      </w:r>
      <w:r w:rsidRPr="007809DC">
        <w:rPr>
          <w:rStyle w:val="StyleBoldUnderline"/>
          <w:highlight w:val="yellow"/>
        </w:rPr>
        <w:t xml:space="preserve">remains a need for </w:t>
      </w:r>
      <w:r w:rsidRPr="007809DC">
        <w:rPr>
          <w:rStyle w:val="Emphasis"/>
          <w:highlight w:val="yellow"/>
        </w:rPr>
        <w:t>a clear default</w:t>
      </w:r>
      <w:r w:rsidRPr="007809DC">
        <w:rPr>
          <w:rStyle w:val="StyleBoldUnderline"/>
          <w:highlight w:val="yellow"/>
        </w:rPr>
        <w:t xml:space="preserve"> rule in this</w:t>
      </w:r>
      <w:r w:rsidRPr="00820910">
        <w:rPr>
          <w:sz w:val="16"/>
        </w:rPr>
        <w:t xml:space="preserve"> reformed federal </w:t>
      </w:r>
      <w:r w:rsidRPr="007809DC">
        <w:rPr>
          <w:rStyle w:val="Emphasis"/>
          <w:highlight w:val="yellow"/>
        </w:rPr>
        <w:t>framework.</w:t>
      </w:r>
      <w:r w:rsidRPr="00820910">
        <w:rPr>
          <w:sz w:val="16"/>
        </w:rPr>
        <w:t xml:space="preserve"> </w:t>
      </w:r>
      <w:r w:rsidRPr="007809DC">
        <w:rPr>
          <w:rStyle w:val="StyleBoldUnderline"/>
          <w:highlight w:val="yellow"/>
        </w:rPr>
        <w:t>Part of the problem with</w:t>
      </w:r>
      <w:r w:rsidRPr="00820910">
        <w:rPr>
          <w:rStyle w:val="StyleBoldUnderline"/>
        </w:rPr>
        <w:t xml:space="preserve"> the current scheme under OCSLA is that so many</w:t>
      </w:r>
      <w:r w:rsidRPr="00820910">
        <w:rPr>
          <w:sz w:val="16"/>
        </w:rPr>
        <w:t xml:space="preserve"> of the oil </w:t>
      </w:r>
      <w:r w:rsidRPr="007809DC">
        <w:rPr>
          <w:rStyle w:val="StyleBoldUnderline"/>
          <w:highlight w:val="yellow"/>
        </w:rPr>
        <w:t>development decisions are</w:t>
      </w:r>
      <w:r w:rsidRPr="00820910">
        <w:rPr>
          <w:rStyle w:val="StyleBoldUnderline"/>
        </w:rPr>
        <w:t xml:space="preserve"> made </w:t>
      </w:r>
      <w:r w:rsidRPr="007809DC">
        <w:rPr>
          <w:rStyle w:val="Emphasis"/>
          <w:highlight w:val="yellow"/>
        </w:rPr>
        <w:t>on the basis of</w:t>
      </w:r>
      <w:r w:rsidRPr="00820910">
        <w:rPr>
          <w:rStyle w:val="Emphasis"/>
        </w:rPr>
        <w:t xml:space="preserve"> balancing </w:t>
      </w:r>
      <w:r w:rsidRPr="007809DC">
        <w:rPr>
          <w:rStyle w:val="Emphasis"/>
          <w:highlight w:val="yellow"/>
        </w:rPr>
        <w:t>tests or consultations</w:t>
      </w:r>
      <w:r w:rsidRPr="00820910">
        <w:rPr>
          <w:sz w:val="16"/>
        </w:rPr>
        <w:t xml:space="preserve">. </w:t>
      </w:r>
      <w:r w:rsidRPr="007809DC">
        <w:rPr>
          <w:rStyle w:val="StyleBoldUnderline"/>
          <w:highlight w:val="yellow"/>
        </w:rPr>
        <w:t>The</w:t>
      </w:r>
      <w:r w:rsidRPr="00820910">
        <w:rPr>
          <w:rStyle w:val="StyleBoldUnderline"/>
        </w:rPr>
        <w:t xml:space="preserve"> </w:t>
      </w:r>
      <w:r w:rsidRPr="00820910">
        <w:rPr>
          <w:rStyle w:val="StyleBoldUnderline"/>
          <w:b/>
        </w:rPr>
        <w:t xml:space="preserve">amount of </w:t>
      </w:r>
      <w:r w:rsidRPr="007809DC">
        <w:rPr>
          <w:rStyle w:val="StyleBoldUnderline"/>
          <w:b/>
          <w:highlight w:val="yellow"/>
        </w:rPr>
        <w:t>litigation and political wrangling</w:t>
      </w:r>
      <w:r w:rsidRPr="00820910">
        <w:rPr>
          <w:rStyle w:val="StyleBoldUnderline"/>
        </w:rPr>
        <w:t xml:space="preserve"> in this flexible approach </w:t>
      </w:r>
      <w:r w:rsidRPr="007809DC">
        <w:rPr>
          <w:rStyle w:val="StyleBoldUnderline"/>
          <w:b/>
          <w:highlight w:val="yellow"/>
        </w:rPr>
        <w:t>is extreme</w:t>
      </w:r>
      <w:r w:rsidRPr="00820910">
        <w:rPr>
          <w:sz w:val="16"/>
        </w:rPr>
        <w:t xml:space="preserve">, and </w:t>
      </w:r>
      <w:r w:rsidRPr="00820910">
        <w:rPr>
          <w:rStyle w:val="StyleBoldUnderline"/>
        </w:rPr>
        <w:t xml:space="preserve">since </w:t>
      </w:r>
      <w:r w:rsidRPr="007809DC">
        <w:rPr>
          <w:rStyle w:val="StyleBoldUnderline"/>
          <w:highlight w:val="yellow"/>
        </w:rPr>
        <w:t>courts</w:t>
      </w:r>
      <w:r w:rsidRPr="00820910">
        <w:rPr>
          <w:sz w:val="16"/>
        </w:rPr>
        <w:t xml:space="preserve"> lack clear guidance about how to facilitate a program of "cooperative federalism," they </w:t>
      </w:r>
      <w:r w:rsidRPr="00820910">
        <w:rPr>
          <w:rStyle w:val="StyleBoldUnderline"/>
        </w:rPr>
        <w:t>follow standard administrative law</w:t>
      </w:r>
      <w:r w:rsidRPr="00820910">
        <w:rPr>
          <w:sz w:val="16"/>
        </w:rPr>
        <w:t xml:space="preserve"> practice </w:t>
      </w:r>
      <w:r w:rsidRPr="00820910">
        <w:rPr>
          <w:rStyle w:val="StyleBoldUnderline"/>
          <w:b/>
        </w:rPr>
        <w:t xml:space="preserve">and </w:t>
      </w:r>
      <w:r w:rsidRPr="007809DC">
        <w:rPr>
          <w:rStyle w:val="StyleBoldUnderline"/>
          <w:b/>
          <w:highlight w:val="yellow"/>
        </w:rPr>
        <w:t>defer to the federal government</w:t>
      </w:r>
      <w:r w:rsidRPr="00820910">
        <w:rPr>
          <w:sz w:val="16"/>
        </w:rPr>
        <w:t xml:space="preserve">. Although </w:t>
      </w:r>
      <w:r w:rsidRPr="007809DC">
        <w:rPr>
          <w:rStyle w:val="StyleBoldUnderline"/>
          <w:highlight w:val="yellow"/>
        </w:rPr>
        <w:t>the ideal arrangement would be</w:t>
      </w:r>
      <w:r w:rsidRPr="00820910">
        <w:rPr>
          <w:rStyle w:val="StyleBoldUnderline"/>
        </w:rPr>
        <w:t xml:space="preserve"> </w:t>
      </w:r>
      <w:r w:rsidRPr="00820910">
        <w:rPr>
          <w:rStyle w:val="Emphasis"/>
        </w:rPr>
        <w:t xml:space="preserve">a truly </w:t>
      </w:r>
      <w:r w:rsidRPr="007809DC">
        <w:rPr>
          <w:rStyle w:val="Emphasis"/>
          <w:highlight w:val="yellow"/>
        </w:rPr>
        <w:t>cooperative</w:t>
      </w:r>
      <w:r w:rsidRPr="00820910">
        <w:rPr>
          <w:rStyle w:val="Emphasis"/>
        </w:rPr>
        <w:t xml:space="preserve"> </w:t>
      </w:r>
      <w:r w:rsidRPr="00820910">
        <w:rPr>
          <w:rStyle w:val="StyleBoldUnderline"/>
        </w:rPr>
        <w:t xml:space="preserve">system </w:t>
      </w:r>
      <w:r w:rsidRPr="007809DC">
        <w:rPr>
          <w:rStyle w:val="StyleBoldUnderline"/>
          <w:highlight w:val="yellow"/>
        </w:rPr>
        <w:t>in which the state and</w:t>
      </w:r>
      <w:r w:rsidRPr="00820910">
        <w:rPr>
          <w:rStyle w:val="StyleBoldUnderline"/>
        </w:rPr>
        <w:t xml:space="preserve"> local governments, the </w:t>
      </w:r>
      <w:r w:rsidRPr="007809DC">
        <w:rPr>
          <w:rStyle w:val="StyleBoldUnderline"/>
          <w:highlight w:val="yellow"/>
        </w:rPr>
        <w:t>fed</w:t>
      </w:r>
      <w:r w:rsidRPr="00820910">
        <w:rPr>
          <w:rStyle w:val="StyleBoldUnderline"/>
        </w:rPr>
        <w:t>eral government, and the</w:t>
      </w:r>
      <w:r w:rsidRPr="00820910">
        <w:rPr>
          <w:sz w:val="16"/>
        </w:rPr>
        <w:t xml:space="preserve"> oil and </w:t>
      </w:r>
      <w:r w:rsidRPr="00820910">
        <w:rPr>
          <w:rStyle w:val="StyleBoldUnderline"/>
        </w:rPr>
        <w:t xml:space="preserve">gas industry </w:t>
      </w:r>
      <w:r w:rsidRPr="007809DC">
        <w:rPr>
          <w:rStyle w:val="StyleBoldUnderline"/>
          <w:highlight w:val="yellow"/>
        </w:rPr>
        <w:t>could work together to determine</w:t>
      </w:r>
      <w:r w:rsidRPr="00820910">
        <w:rPr>
          <w:sz w:val="16"/>
        </w:rPr>
        <w:t xml:space="preserve"> the appropriate mitigation efforts that would make drilling acceptable, a decision about </w:t>
      </w:r>
      <w:r w:rsidRPr="007809DC">
        <w:rPr>
          <w:rStyle w:val="Emphasis"/>
          <w:highlight w:val="yellow"/>
        </w:rPr>
        <w:t>offshore drilling</w:t>
      </w:r>
      <w:r w:rsidRPr="00820910">
        <w:rPr>
          <w:sz w:val="16"/>
        </w:rPr>
        <w:t xml:space="preserve"> ultimately has to be made. Just as in other areas of administrative law, </w:t>
      </w:r>
      <w:r w:rsidRPr="00820910">
        <w:rPr>
          <w:rStyle w:val="Emphasis"/>
        </w:rPr>
        <w:t xml:space="preserve">efficiency and </w:t>
      </w:r>
      <w:r w:rsidRPr="007809DC">
        <w:rPr>
          <w:rStyle w:val="Emphasis"/>
          <w:highlight w:val="yellow"/>
        </w:rPr>
        <w:t>predictability</w:t>
      </w:r>
      <w:r w:rsidRPr="007809DC">
        <w:rPr>
          <w:sz w:val="16"/>
          <w:highlight w:val="yellow"/>
        </w:rPr>
        <w:t xml:space="preserve"> </w:t>
      </w:r>
      <w:r w:rsidRPr="007809DC">
        <w:rPr>
          <w:rStyle w:val="StyleBoldUnderline"/>
          <w:highlight w:val="yellow"/>
        </w:rPr>
        <w:t>in</w:t>
      </w:r>
      <w:r w:rsidRPr="00820910">
        <w:rPr>
          <w:rStyle w:val="StyleBoldUnderline"/>
        </w:rPr>
        <w:t xml:space="preserve"> future planning and development </w:t>
      </w:r>
      <w:r w:rsidRPr="007809DC">
        <w:rPr>
          <w:rStyle w:val="StyleBoldUnderline"/>
          <w:highlight w:val="yellow"/>
        </w:rPr>
        <w:t xml:space="preserve">projects </w:t>
      </w:r>
      <w:r w:rsidRPr="007809DC">
        <w:rPr>
          <w:rStyle w:val="StyleBoldUnderline"/>
          <w:b/>
          <w:highlight w:val="yellow"/>
        </w:rPr>
        <w:t>demand a rule</w:t>
      </w:r>
      <w:r w:rsidRPr="004655E2">
        <w:rPr>
          <w:rStyle w:val="StyleBoldUnderline"/>
          <w:b/>
        </w:rPr>
        <w:t xml:space="preserve"> that produces a final decision</w:t>
      </w:r>
      <w:r w:rsidRPr="004655E2">
        <w:rPr>
          <w:b/>
          <w:sz w:val="16"/>
        </w:rPr>
        <w:t>.</w:t>
      </w:r>
      <w:r w:rsidRPr="00820910">
        <w:rPr>
          <w:sz w:val="16"/>
        </w:rPr>
        <w:t xml:space="preserve"> </w:t>
      </w:r>
      <w:proofErr w:type="gramStart"/>
      <w:r w:rsidRPr="007159FA">
        <w:rPr>
          <w:sz w:val="16"/>
        </w:rPr>
        <w:t>n124</w:t>
      </w:r>
      <w:proofErr w:type="gramEnd"/>
      <w:r w:rsidRPr="007159FA">
        <w:rPr>
          <w:sz w:val="16"/>
        </w:rPr>
        <w:t xml:space="preserve"> </w:t>
      </w:r>
      <w:r w:rsidRPr="007809DC">
        <w:rPr>
          <w:rStyle w:val="StyleBoldUnderline"/>
          <w:highlight w:val="yellow"/>
        </w:rPr>
        <w:t>Given the</w:t>
      </w:r>
      <w:r w:rsidRPr="00820910">
        <w:rPr>
          <w:rStyle w:val="StyleBoldUnderline"/>
        </w:rPr>
        <w:t xml:space="preserve"> long, contentious </w:t>
      </w:r>
      <w:r w:rsidRPr="007809DC">
        <w:rPr>
          <w:rStyle w:val="StyleBoldUnderline"/>
          <w:highlight w:val="yellow"/>
        </w:rPr>
        <w:t>history of "cooperative federalism" in the</w:t>
      </w:r>
      <w:r w:rsidRPr="00820910">
        <w:rPr>
          <w:sz w:val="16"/>
        </w:rPr>
        <w:t xml:space="preserve"> oil </w:t>
      </w:r>
      <w:r w:rsidRPr="007809DC">
        <w:rPr>
          <w:rStyle w:val="Emphasis"/>
          <w:highlight w:val="yellow"/>
        </w:rPr>
        <w:t>drilling context</w:t>
      </w:r>
      <w:r w:rsidRPr="007809DC">
        <w:rPr>
          <w:sz w:val="16"/>
          <w:highlight w:val="yellow"/>
        </w:rPr>
        <w:t>,</w:t>
      </w:r>
      <w:r w:rsidRPr="00820910">
        <w:rPr>
          <w:sz w:val="16"/>
        </w:rPr>
        <w:t xml:space="preserve"> </w:t>
      </w:r>
      <w:r w:rsidRPr="007809DC">
        <w:rPr>
          <w:rStyle w:val="StyleBoldUnderline"/>
          <w:highlight w:val="yellow"/>
        </w:rPr>
        <w:t>we must</w:t>
      </w:r>
      <w:r w:rsidRPr="00820910">
        <w:rPr>
          <w:rStyle w:val="StyleBoldUnderline"/>
        </w:rPr>
        <w:t xml:space="preserve"> ultimately </w:t>
      </w:r>
      <w:r w:rsidRPr="007809DC">
        <w:rPr>
          <w:rStyle w:val="Emphasis"/>
          <w:highlight w:val="yellow"/>
        </w:rPr>
        <w:t>identify a default rule</w:t>
      </w:r>
      <w:r w:rsidRPr="004655E2">
        <w:rPr>
          <w:rStyle w:val="Emphasis"/>
        </w:rPr>
        <w:t xml:space="preserve"> that</w:t>
      </w:r>
      <w:r w:rsidRPr="00820910">
        <w:rPr>
          <w:sz w:val="16"/>
        </w:rPr>
        <w:t xml:space="preserve"> encourages bargaining, adequately protects the environment, and respects </w:t>
      </w:r>
      <w:r w:rsidRPr="00820910">
        <w:rPr>
          <w:rStyle w:val="StyleBoldUnderline"/>
        </w:rPr>
        <w:t>all local interests regardless of political power</w:t>
      </w:r>
      <w:r w:rsidRPr="00820910">
        <w:rPr>
          <w:sz w:val="16"/>
        </w:rPr>
        <w:t>.</w:t>
      </w:r>
    </w:p>
    <w:p w:rsidR="00E40559" w:rsidRDefault="00E40559" w:rsidP="00E40559"/>
    <w:p w:rsidR="00E40559" w:rsidRDefault="00E40559" w:rsidP="00E40559">
      <w:pPr>
        <w:pStyle w:val="Heading3"/>
      </w:pPr>
      <w:r>
        <w:lastRenderedPageBreak/>
        <w:t>Russia FF – 2AC</w:t>
      </w:r>
    </w:p>
    <w:p w:rsidR="00E40559" w:rsidRDefault="00E40559" w:rsidP="00E40559">
      <w:pPr>
        <w:pStyle w:val="Heading4"/>
      </w:pPr>
      <w:r>
        <w:t>Cooperative federalism solves Russia forest fires – the Interior Department’s key</w:t>
      </w:r>
    </w:p>
    <w:p w:rsidR="00E40559" w:rsidRPr="004E16C1" w:rsidRDefault="00E40559" w:rsidP="00E40559">
      <w:proofErr w:type="spellStart"/>
      <w:r w:rsidRPr="005275EE">
        <w:rPr>
          <w:rStyle w:val="StyleStyleBold12pt"/>
        </w:rPr>
        <w:t>Wilkson</w:t>
      </w:r>
      <w:proofErr w:type="spellEnd"/>
      <w:r w:rsidRPr="005275EE">
        <w:rPr>
          <w:rStyle w:val="StyleStyleBold12pt"/>
        </w:rPr>
        <w:t xml:space="preserve"> 5</w:t>
      </w:r>
      <w:r>
        <w:t xml:space="preserve"> (Jim, “Up in Smoke: Using Cooperative U.S. Forest Fire Management Policies as a Model for Implementing an Effective Forest Fire Prevention Program in the Russia Far East,” Pacific Rim Law &amp; Policy Journal, 14(2), p. 575-606, </w:t>
      </w:r>
      <w:hyperlink r:id="rId21" w:history="1">
        <w:r w:rsidRPr="00043DDA">
          <w:rPr>
            <w:rStyle w:val="Hyperlink"/>
          </w:rPr>
          <w:t>https://digital.lib.washington.edu/dspace-law/bitstream/handle/1773.1/676/14PacRimLPoly</w:t>
        </w:r>
      </w:hyperlink>
      <w:r>
        <w:t xml:space="preserve"> J575.pdf?sequence=1)</w:t>
      </w:r>
    </w:p>
    <w:p w:rsidR="00E40559" w:rsidRDefault="00E40559" w:rsidP="00E40559">
      <w:pPr>
        <w:rPr>
          <w:sz w:val="16"/>
        </w:rPr>
      </w:pPr>
      <w:r w:rsidRPr="007809DC">
        <w:rPr>
          <w:sz w:val="16"/>
          <w:highlight w:val="yellow"/>
        </w:rPr>
        <w:t xml:space="preserve">2.  </w:t>
      </w:r>
      <w:proofErr w:type="gramStart"/>
      <w:r w:rsidRPr="007809DC">
        <w:rPr>
          <w:rStyle w:val="StyleBoldUnderline"/>
          <w:highlight w:val="yellow"/>
        </w:rPr>
        <w:t>The  U.S</w:t>
      </w:r>
      <w:proofErr w:type="gramEnd"/>
      <w:r w:rsidRPr="005275EE">
        <w:rPr>
          <w:rStyle w:val="StyleBoldUnderline"/>
        </w:rPr>
        <w:t>.</w:t>
      </w:r>
      <w:r w:rsidRPr="005275EE">
        <w:rPr>
          <w:sz w:val="16"/>
        </w:rPr>
        <w:t xml:space="preserve">  NFP </w:t>
      </w:r>
      <w:r w:rsidRPr="007809DC">
        <w:rPr>
          <w:rStyle w:val="StyleBoldUnderline"/>
          <w:highlight w:val="yellow"/>
        </w:rPr>
        <w:t>Is a</w:t>
      </w:r>
      <w:r w:rsidRPr="005275EE">
        <w:rPr>
          <w:sz w:val="16"/>
        </w:rPr>
        <w:t xml:space="preserve"> Working </w:t>
      </w:r>
      <w:r w:rsidRPr="007809DC">
        <w:rPr>
          <w:rStyle w:val="StyleBoldUnderline"/>
          <w:highlight w:val="yellow"/>
        </w:rPr>
        <w:t xml:space="preserve">Example of </w:t>
      </w:r>
      <w:r w:rsidRPr="007809DC">
        <w:rPr>
          <w:rStyle w:val="Emphasis"/>
          <w:highlight w:val="yellow"/>
        </w:rPr>
        <w:t>"Cooperative Federalism"</w:t>
      </w:r>
      <w:r w:rsidRPr="007809DC">
        <w:rPr>
          <w:rStyle w:val="StyleBoldUnderline"/>
          <w:highlight w:val="yellow"/>
        </w:rPr>
        <w:t xml:space="preserve"> and Could Provide a </w:t>
      </w:r>
      <w:r w:rsidRPr="007809DC">
        <w:rPr>
          <w:rStyle w:val="Emphasis"/>
          <w:highlight w:val="yellow"/>
        </w:rPr>
        <w:t>Workable Model for Wildfire Prevention in the RFE</w:t>
      </w:r>
      <w:r w:rsidRPr="005275EE">
        <w:rPr>
          <w:sz w:val="16"/>
        </w:rPr>
        <w:t xml:space="preserve"> After fires burned millions of acres across the American West during the severe 2000 wildfire season, President Bill </w:t>
      </w:r>
      <w:r w:rsidRPr="007809DC">
        <w:rPr>
          <w:rStyle w:val="StyleBoldUnderline"/>
          <w:highlight w:val="yellow"/>
        </w:rPr>
        <w:t>Clinton directed the</w:t>
      </w:r>
      <w:r w:rsidRPr="005275EE">
        <w:rPr>
          <w:sz w:val="16"/>
        </w:rPr>
        <w:t xml:space="preserve"> Secretaries of Agriculture and </w:t>
      </w:r>
      <w:r w:rsidRPr="007809DC">
        <w:rPr>
          <w:rStyle w:val="StyleBoldUnderline"/>
          <w:b/>
          <w:highlight w:val="yellow"/>
        </w:rPr>
        <w:t>the Interior Department</w:t>
      </w:r>
      <w:r w:rsidRPr="007809DC">
        <w:rPr>
          <w:rStyle w:val="StyleBoldUnderline"/>
          <w:highlight w:val="yellow"/>
        </w:rPr>
        <w:t xml:space="preserve"> to prepare a report</w:t>
      </w:r>
      <w:r w:rsidRPr="005275EE">
        <w:rPr>
          <w:rStyle w:val="StyleBoldUnderline"/>
        </w:rPr>
        <w:t xml:space="preserve"> recommending how best to respond to severe fires</w:t>
      </w:r>
      <w:r w:rsidRPr="005275EE">
        <w:rPr>
          <w:sz w:val="16"/>
        </w:rPr>
        <w:t xml:space="preserve">, </w:t>
      </w:r>
      <w:r w:rsidRPr="005275EE">
        <w:rPr>
          <w:rStyle w:val="StyleBoldUnderline"/>
        </w:rPr>
        <w:t>reduce the impacts of wildfires on rural communities</w:t>
      </w:r>
      <w:r w:rsidRPr="005275EE">
        <w:rPr>
          <w:sz w:val="16"/>
        </w:rPr>
        <w:t xml:space="preserve">, </w:t>
      </w:r>
      <w:r w:rsidRPr="005275EE">
        <w:rPr>
          <w:rStyle w:val="StyleBoldUnderline"/>
        </w:rPr>
        <w:t>and ensure sufficient firefighting resources for the future</w:t>
      </w:r>
      <w:r w:rsidRPr="005275EE">
        <w:rPr>
          <w:sz w:val="16"/>
        </w:rPr>
        <w:t xml:space="preserve">. 125 This report became known as the NFP, 126 a cooperative, intergovernmental fire management program aimed at preventing wildfires. 127 </w:t>
      </w:r>
      <w:r w:rsidRPr="005275EE">
        <w:rPr>
          <w:rStyle w:val="StyleBoldUnderline"/>
        </w:rPr>
        <w:t>The NFP prioritizes federal and local community cooperation to reduce fire danger</w:t>
      </w:r>
      <w:r w:rsidRPr="005275EE">
        <w:rPr>
          <w:sz w:val="16"/>
        </w:rPr>
        <w:t xml:space="preserve">, in part through fuel reduction projects and prescribed burning.1 28 </w:t>
      </w:r>
      <w:proofErr w:type="gramStart"/>
      <w:r w:rsidRPr="005275EE">
        <w:rPr>
          <w:sz w:val="16"/>
        </w:rPr>
        <w:t>It</w:t>
      </w:r>
      <w:proofErr w:type="gramEnd"/>
      <w:r w:rsidRPr="005275EE">
        <w:rPr>
          <w:sz w:val="16"/>
        </w:rPr>
        <w:t xml:space="preserve"> expands community participation in fire management and improves local fire protection capabilities through financial and technical assistance to state, local, and volunteer firefighting efforts. 129 The </w:t>
      </w:r>
      <w:proofErr w:type="spellStart"/>
      <w:r w:rsidRPr="005275EE">
        <w:rPr>
          <w:sz w:val="16"/>
        </w:rPr>
        <w:t>Wildland</w:t>
      </w:r>
      <w:proofErr w:type="spellEnd"/>
      <w:r w:rsidRPr="005275EE">
        <w:rPr>
          <w:sz w:val="16"/>
        </w:rPr>
        <w:t xml:space="preserve"> Fire Leadership Council, an oversight committee composed of federal, state, tribal, and county officials, coordinates and implements the NFP. 3 ° </w:t>
      </w:r>
      <w:proofErr w:type="gramStart"/>
      <w:r w:rsidRPr="005275EE">
        <w:rPr>
          <w:sz w:val="16"/>
        </w:rPr>
        <w:t>Reducing</w:t>
      </w:r>
      <w:proofErr w:type="gramEnd"/>
      <w:r w:rsidRPr="005275EE">
        <w:rPr>
          <w:sz w:val="16"/>
        </w:rPr>
        <w:t xml:space="preserve"> fire danger in the </w:t>
      </w:r>
      <w:proofErr w:type="spellStart"/>
      <w:r w:rsidRPr="005275EE">
        <w:rPr>
          <w:sz w:val="16"/>
        </w:rPr>
        <w:t>wildland</w:t>
      </w:r>
      <w:proofErr w:type="spellEnd"/>
      <w:r w:rsidRPr="005275EE">
        <w:rPr>
          <w:sz w:val="16"/>
        </w:rPr>
        <w:t xml:space="preserve">/urban interface is a major goal of the NFP. 13 1 Federal land management agencies are implementing community-assistance programs that focus on "building state and community capacity to develop and implement citizen-driven solutions that will lessen local vulnerability to risks associated with </w:t>
      </w:r>
      <w:proofErr w:type="spellStart"/>
      <w:r w:rsidRPr="005275EE">
        <w:rPr>
          <w:sz w:val="16"/>
        </w:rPr>
        <w:t>wildland</w:t>
      </w:r>
      <w:proofErr w:type="spellEnd"/>
      <w:r w:rsidRPr="005275EE">
        <w:rPr>
          <w:sz w:val="16"/>
        </w:rPr>
        <w:t xml:space="preserve"> fires."' 32 For example, federal and state agencies in Oregon, using NFP funds, are working with local fire departments and community officials to complete preventative hazardous fuels reduction projects. 133 In California, a state-led process identified more than seven hundred communities as high risk for extreme fires. Local crews are now working to reduce hazardous fuels on adjacent federal forest lands and NFP funds are partially funding the project. 134 If adequately funded and implemented in an ecologically sensitive manner, </w:t>
      </w:r>
      <w:r w:rsidRPr="005275EE">
        <w:rPr>
          <w:rStyle w:val="StyleBoldUnderline"/>
        </w:rPr>
        <w:t>cooperative fire management programs</w:t>
      </w:r>
      <w:r w:rsidRPr="005275EE">
        <w:rPr>
          <w:sz w:val="16"/>
        </w:rPr>
        <w:t xml:space="preserve"> like the NFP </w:t>
      </w:r>
      <w:r w:rsidRPr="005275EE">
        <w:rPr>
          <w:rStyle w:val="StyleBoldUnderline"/>
        </w:rPr>
        <w:t>have the potential to provide local governments and communities with the tools necessary to better prevent forest fires</w:t>
      </w:r>
      <w:r w:rsidRPr="005275EE">
        <w:rPr>
          <w:sz w:val="16"/>
        </w:rPr>
        <w:t xml:space="preserve">. </w:t>
      </w:r>
      <w:r w:rsidRPr="007809DC">
        <w:rPr>
          <w:rStyle w:val="StyleBoldUnderline"/>
          <w:highlight w:val="yellow"/>
        </w:rPr>
        <w:t>Programs created under cooperative fire management policies</w:t>
      </w:r>
      <w:r w:rsidRPr="005275EE">
        <w:rPr>
          <w:sz w:val="16"/>
        </w:rPr>
        <w:t xml:space="preserve"> like the Cooperative Forestry Assistance Act and the NFP </w:t>
      </w:r>
      <w:r w:rsidRPr="007809DC">
        <w:rPr>
          <w:rStyle w:val="StyleBoldUnderline"/>
          <w:highlight w:val="yellow"/>
        </w:rPr>
        <w:t xml:space="preserve">have resulted in measurable success </w:t>
      </w:r>
      <w:r w:rsidRPr="007809DC">
        <w:rPr>
          <w:rStyle w:val="Emphasis"/>
          <w:highlight w:val="yellow"/>
        </w:rPr>
        <w:t>reducing the risk of severe fires</w:t>
      </w:r>
      <w:r w:rsidRPr="005275EE">
        <w:rPr>
          <w:rStyle w:val="Emphasis"/>
        </w:rPr>
        <w:t>.'</w:t>
      </w:r>
      <w:r w:rsidRPr="005275EE">
        <w:rPr>
          <w:sz w:val="16"/>
        </w:rPr>
        <w:t xml:space="preserve"> 35 As of 2001, the Forest Service had released $118 million of NFP grants for community fire-assistance programs.' 36 These NFP grants have funded numerous projects, including state fire readiness plans, community fire prevention education programs, and hazardous fuels elimination. 137 Russia would be better equipped to prevent wildfires in the RFE if it implemented a similar fire management framework. This approach should be mandated in the Draft Forest Code. Like the RFE, the American West has experienced catastrophic wildfire seasons in recent years, in large part due to historically misguided fire suppression policies. 138 </w:t>
      </w:r>
      <w:r w:rsidRPr="007809DC">
        <w:rPr>
          <w:rStyle w:val="StyleBoldUnderline"/>
          <w:highlight w:val="yellow"/>
        </w:rPr>
        <w:t>Unlike the Russian government</w:t>
      </w:r>
      <w:r w:rsidRPr="005275EE">
        <w:rPr>
          <w:sz w:val="16"/>
        </w:rPr>
        <w:t xml:space="preserve">, however, </w:t>
      </w:r>
      <w:r w:rsidRPr="007809DC">
        <w:rPr>
          <w:rStyle w:val="StyleBoldUnderline"/>
          <w:highlight w:val="yellow"/>
        </w:rPr>
        <w:t>the U.S. government has</w:t>
      </w:r>
      <w:r w:rsidRPr="005275EE">
        <w:rPr>
          <w:rStyle w:val="StyleBoldUnderline"/>
        </w:rPr>
        <w:t xml:space="preserve"> </w:t>
      </w:r>
      <w:r w:rsidRPr="007809DC">
        <w:rPr>
          <w:rStyle w:val="StyleBoldUnderline"/>
          <w:highlight w:val="yellow"/>
        </w:rPr>
        <w:t>responded</w:t>
      </w:r>
      <w:r w:rsidRPr="005275EE">
        <w:rPr>
          <w:rStyle w:val="StyleBoldUnderline"/>
        </w:rPr>
        <w:t xml:space="preserve"> to the crisis </w:t>
      </w:r>
      <w:r w:rsidRPr="007809DC">
        <w:rPr>
          <w:rStyle w:val="StyleBoldUnderline"/>
          <w:highlight w:val="yellow"/>
        </w:rPr>
        <w:t>through</w:t>
      </w:r>
      <w:r w:rsidRPr="005275EE">
        <w:rPr>
          <w:rStyle w:val="StyleBoldUnderline"/>
        </w:rPr>
        <w:t xml:space="preserve"> legally-mandated fire management </w:t>
      </w:r>
      <w:r w:rsidRPr="007809DC">
        <w:rPr>
          <w:rStyle w:val="StyleBoldUnderline"/>
          <w:highlight w:val="yellow"/>
        </w:rPr>
        <w:t>programs that emphasize cooperative solutions</w:t>
      </w:r>
      <w:r w:rsidRPr="005275EE">
        <w:rPr>
          <w:sz w:val="16"/>
        </w:rPr>
        <w:t xml:space="preserve"> to reducing the fire danger at the community level. </w:t>
      </w:r>
      <w:r w:rsidRPr="005275EE">
        <w:rPr>
          <w:rStyle w:val="StyleBoldUnderline"/>
        </w:rPr>
        <w:t xml:space="preserve">The </w:t>
      </w:r>
      <w:r w:rsidRPr="005275EE">
        <w:rPr>
          <w:rStyle w:val="Emphasis"/>
        </w:rPr>
        <w:t>common thread</w:t>
      </w:r>
      <w:r w:rsidRPr="005275EE">
        <w:rPr>
          <w:rStyle w:val="StyleBoldUnderline"/>
        </w:rPr>
        <w:t xml:space="preserve"> running between the two countries is the need for cooperative fire management programs between the federal and local levels</w:t>
      </w:r>
      <w:r w:rsidRPr="005275EE">
        <w:rPr>
          <w:sz w:val="16"/>
        </w:rPr>
        <w:t xml:space="preserve">. The United States has created a workable framework for coordinated fire management through programs like the NFP, which integrates federal agencies, state governments, and communities into the fire management process. </w:t>
      </w:r>
      <w:r w:rsidRPr="007809DC">
        <w:rPr>
          <w:rStyle w:val="StyleBoldUnderline"/>
          <w:highlight w:val="yellow"/>
        </w:rPr>
        <w:t>Applying a similar framework</w:t>
      </w:r>
      <w:r w:rsidRPr="005275EE">
        <w:rPr>
          <w:rStyle w:val="StyleBoldUnderline"/>
        </w:rPr>
        <w:t xml:space="preserve"> in Russian forestry laws </w:t>
      </w:r>
      <w:r w:rsidRPr="007809DC">
        <w:rPr>
          <w:rStyle w:val="StyleBoldUnderline"/>
          <w:highlight w:val="yellow"/>
        </w:rPr>
        <w:t>would help fire protection agencies and local citizens establish effective fire prevention programs in the RFE</w:t>
      </w:r>
      <w:r w:rsidRPr="007809DC">
        <w:rPr>
          <w:sz w:val="16"/>
          <w:highlight w:val="yellow"/>
        </w:rPr>
        <w:t>.</w:t>
      </w:r>
      <w:r w:rsidRPr="005275EE">
        <w:rPr>
          <w:sz w:val="16"/>
        </w:rPr>
        <w:t xml:space="preserve"> </w:t>
      </w:r>
      <w:r w:rsidRPr="005275EE">
        <w:rPr>
          <w:rStyle w:val="StyleBoldUnderline"/>
        </w:rPr>
        <w:t>Implementing a cooperative fire management framework would also move Russia towards compliance with international forestry guidelines</w:t>
      </w:r>
      <w:r w:rsidRPr="005275EE">
        <w:rPr>
          <w:sz w:val="16"/>
        </w:rPr>
        <w:t>, as discussed in the following section.</w:t>
      </w:r>
    </w:p>
    <w:p w:rsidR="00E40559" w:rsidRDefault="00E40559" w:rsidP="00E40559">
      <w:pPr>
        <w:pStyle w:val="Heading4"/>
      </w:pPr>
      <w:r>
        <w:t>US federal lands policy is modeled by Russia</w:t>
      </w:r>
    </w:p>
    <w:p w:rsidR="00E40559" w:rsidRPr="00006293" w:rsidRDefault="00E40559" w:rsidP="00E40559">
      <w:proofErr w:type="spellStart"/>
      <w:r w:rsidRPr="005275EE">
        <w:rPr>
          <w:rStyle w:val="StyleStyleBold12pt"/>
        </w:rPr>
        <w:t>Wilkson</w:t>
      </w:r>
      <w:proofErr w:type="spellEnd"/>
      <w:r w:rsidRPr="005275EE">
        <w:rPr>
          <w:rStyle w:val="StyleStyleBold12pt"/>
        </w:rPr>
        <w:t xml:space="preserve"> 5</w:t>
      </w:r>
      <w:r>
        <w:t xml:space="preserve"> (Jim, “Up in Smoke: Using Cooperative U.S. Forest Fire Management Policies as a Model for Implementing an Effective Forest Fire Prevention Program in the Russia Far East,” Pacific Rim Law &amp; Policy Journal, 14(2), p. 575-606, </w:t>
      </w:r>
      <w:hyperlink r:id="rId22" w:history="1">
        <w:r w:rsidRPr="00043DDA">
          <w:rPr>
            <w:rStyle w:val="Hyperlink"/>
          </w:rPr>
          <w:t>https://digital.lib.washington.edu/dspace-law/bitstream/handle/1773.1/676/14PacRimLPoly</w:t>
        </w:r>
      </w:hyperlink>
      <w:r>
        <w:t xml:space="preserve"> J575.pdf?sequence=1)</w:t>
      </w:r>
    </w:p>
    <w:p w:rsidR="00E40559" w:rsidRDefault="00E40559" w:rsidP="00E40559">
      <w:pPr>
        <w:rPr>
          <w:sz w:val="16"/>
        </w:rPr>
      </w:pPr>
      <w:r w:rsidRPr="0005685A">
        <w:rPr>
          <w:sz w:val="16"/>
        </w:rPr>
        <w:t xml:space="preserve">FIRE MANAGEMENT IN </w:t>
      </w:r>
      <w:r w:rsidRPr="007809DC">
        <w:rPr>
          <w:rStyle w:val="StyleBoldUnderline"/>
          <w:highlight w:val="yellow"/>
        </w:rPr>
        <w:t>THE U</w:t>
      </w:r>
      <w:r w:rsidRPr="0005685A">
        <w:rPr>
          <w:rStyle w:val="StyleBoldUnderline"/>
        </w:rPr>
        <w:t xml:space="preserve">NITED </w:t>
      </w:r>
      <w:r w:rsidRPr="007809DC">
        <w:rPr>
          <w:rStyle w:val="StyleBoldUnderline"/>
          <w:highlight w:val="yellow"/>
        </w:rPr>
        <w:t>S</w:t>
      </w:r>
      <w:r w:rsidRPr="0005685A">
        <w:rPr>
          <w:rStyle w:val="StyleBoldUnderline"/>
        </w:rPr>
        <w:t xml:space="preserve">TATES </w:t>
      </w:r>
      <w:r w:rsidRPr="007809DC">
        <w:rPr>
          <w:rStyle w:val="StyleBoldUnderline"/>
          <w:highlight w:val="yellow"/>
        </w:rPr>
        <w:t xml:space="preserve">PROVIDES A </w:t>
      </w:r>
      <w:r w:rsidRPr="007809DC">
        <w:rPr>
          <w:rStyle w:val="Emphasis"/>
          <w:highlight w:val="yellow"/>
        </w:rPr>
        <w:t>MODEL FOR COOPERATIVE FIRE PREVENTION</w:t>
      </w:r>
      <w:r w:rsidRPr="007809DC">
        <w:rPr>
          <w:rStyle w:val="StyleBoldUnderline"/>
          <w:highlight w:val="yellow"/>
        </w:rPr>
        <w:t xml:space="preserve"> IN THE RFE</w:t>
      </w:r>
      <w:r w:rsidRPr="0005685A">
        <w:rPr>
          <w:sz w:val="16"/>
        </w:rPr>
        <w:t xml:space="preserve"> The forest fire environment and fire management strategies in the United States and Russia share many parallels. Unlike Russia, however, laws in the United States have provided for cooperative fire control at all levels of government for nearly a century. 99 As with Soviet fire suppression in the RFE, most of these early cooperative efforts focused on heavy-handed fire suppression programs.' 00 In response to the recognition of the natural role of fire in forest ecosystems, coupled with an acknowledgment that complete exclusion of fire from the forest simply has not worked, fire management laws and policies in </w:t>
      </w:r>
      <w:r w:rsidRPr="0005685A">
        <w:rPr>
          <w:rStyle w:val="StyleBoldUnderline"/>
        </w:rPr>
        <w:t>the United States</w:t>
      </w:r>
      <w:r w:rsidRPr="0005685A">
        <w:rPr>
          <w:sz w:val="16"/>
        </w:rPr>
        <w:t xml:space="preserve"> have undergone a significant transformation in recent years. 101 Severe fire seasons in recent years have provided the impetus behind the creation of new programs like the National Fire Plan ("NFP"), which </w:t>
      </w:r>
      <w:r w:rsidRPr="0005685A">
        <w:rPr>
          <w:rStyle w:val="StyleBoldUnderline"/>
        </w:rPr>
        <w:t xml:space="preserve">coordinates federal, state, and local </w:t>
      </w:r>
      <w:r w:rsidRPr="00006293">
        <w:rPr>
          <w:rStyle w:val="StyleBoldUnderline"/>
          <w:b/>
        </w:rPr>
        <w:t>fire prevention</w:t>
      </w:r>
      <w:r w:rsidRPr="0005685A">
        <w:rPr>
          <w:sz w:val="16"/>
        </w:rPr>
        <w:t xml:space="preserve"> efforts. 102 In order to better cope with the severe threat that human-caused fires pose to the RFE, </w:t>
      </w:r>
      <w:r w:rsidRPr="007809DC">
        <w:rPr>
          <w:rStyle w:val="StyleBoldUnderline"/>
          <w:highlight w:val="yellow"/>
        </w:rPr>
        <w:t>Russia should replace its jurisdictionally fragmented fire management responsibilities with a cooperative approach akin</w:t>
      </w:r>
      <w:r w:rsidRPr="0005685A">
        <w:rPr>
          <w:rStyle w:val="StyleBoldUnderline"/>
        </w:rPr>
        <w:t xml:space="preserve"> to the NFP</w:t>
      </w:r>
      <w:r w:rsidRPr="0005685A">
        <w:rPr>
          <w:sz w:val="16"/>
        </w:rPr>
        <w:t xml:space="preserve">. A. </w:t>
      </w:r>
      <w:r w:rsidRPr="007809DC">
        <w:rPr>
          <w:rStyle w:val="StyleBoldUnderline"/>
          <w:highlight w:val="yellow"/>
        </w:rPr>
        <w:t xml:space="preserve">Historic </w:t>
      </w:r>
      <w:r w:rsidRPr="007809DC">
        <w:rPr>
          <w:rStyle w:val="Emphasis"/>
          <w:highlight w:val="yellow"/>
        </w:rPr>
        <w:t>U.S. Public Lands Management Laws</w:t>
      </w:r>
      <w:r w:rsidRPr="007809DC">
        <w:rPr>
          <w:rStyle w:val="StyleBoldUnderline"/>
          <w:highlight w:val="yellow"/>
        </w:rPr>
        <w:t xml:space="preserve"> Provided a </w:t>
      </w:r>
      <w:r w:rsidRPr="007809DC">
        <w:rPr>
          <w:rStyle w:val="Emphasis"/>
          <w:highlight w:val="yellow"/>
        </w:rPr>
        <w:t xml:space="preserve">Framework </w:t>
      </w:r>
      <w:r w:rsidRPr="00990076">
        <w:rPr>
          <w:rStyle w:val="Emphasis"/>
        </w:rPr>
        <w:t>for Cooperative Fire Management</w:t>
      </w:r>
      <w:r w:rsidRPr="0005685A">
        <w:rPr>
          <w:sz w:val="16"/>
        </w:rPr>
        <w:t xml:space="preserve">, But Prevention and Suppression Programs Failed to Recognize the Ecological Necessity of Fire in Some Landscapes </w:t>
      </w:r>
      <w:proofErr w:type="gramStart"/>
      <w:r w:rsidRPr="0005685A">
        <w:rPr>
          <w:sz w:val="16"/>
        </w:rPr>
        <w:t>Like</w:t>
      </w:r>
      <w:proofErr w:type="gramEnd"/>
      <w:r w:rsidRPr="0005685A">
        <w:rPr>
          <w:sz w:val="16"/>
        </w:rPr>
        <w:t xml:space="preserve"> the Russian Constitution, </w:t>
      </w:r>
      <w:r w:rsidRPr="007809DC">
        <w:rPr>
          <w:rStyle w:val="StyleBoldUnderline"/>
          <w:highlight w:val="yellow"/>
        </w:rPr>
        <w:t xml:space="preserve">the U.S. Constitution provides the framework </w:t>
      </w:r>
      <w:r w:rsidRPr="00990076">
        <w:rPr>
          <w:rStyle w:val="StyleBoldUnderline"/>
        </w:rPr>
        <w:t xml:space="preserve">for shared federal and state decision-making power </w:t>
      </w:r>
      <w:r w:rsidRPr="007809DC">
        <w:rPr>
          <w:rStyle w:val="StyleBoldUnderline"/>
          <w:highlight w:val="yellow"/>
        </w:rPr>
        <w:t>over a wide range of issues, including natural resource management</w:t>
      </w:r>
      <w:r w:rsidRPr="0005685A">
        <w:rPr>
          <w:sz w:val="16"/>
        </w:rPr>
        <w:t xml:space="preserve">. 03 Unlike Russia, however, the United States has benefited from nearly a century of a cooperative, inter-governmental approach to fire </w:t>
      </w:r>
      <w:r w:rsidRPr="0005685A">
        <w:rPr>
          <w:sz w:val="16"/>
        </w:rPr>
        <w:lastRenderedPageBreak/>
        <w:t xml:space="preserve">prevention and suppression. Congress has consistently worked to facilitate a cooperative approach to fire management starting with the passage of the Weeks Act in 1911, which authorized the Forest Service to cooperate with state governments to organize and maintain fire protection systems for state lands. 1 0 4 The </w:t>
      </w:r>
      <w:proofErr w:type="spellStart"/>
      <w:r w:rsidRPr="0005685A">
        <w:rPr>
          <w:sz w:val="16"/>
        </w:rPr>
        <w:t>ClarkeMcNary</w:t>
      </w:r>
      <w:proofErr w:type="spellEnd"/>
      <w:r w:rsidRPr="0005685A">
        <w:rPr>
          <w:sz w:val="16"/>
        </w:rPr>
        <w:t xml:space="preserve"> Act of 1924 extended the Weeks Act to include provisions for allocating federal money to help states finance their forest protection programs.' 0 5 The Cooperative Forestry Assistance Act of 1978 further expanded the cooperative principles embodied in the Clarke-</w:t>
      </w:r>
      <w:proofErr w:type="spellStart"/>
      <w:r w:rsidRPr="0005685A">
        <w:rPr>
          <w:sz w:val="16"/>
        </w:rPr>
        <w:t>McNary</w:t>
      </w:r>
      <w:proofErr w:type="spellEnd"/>
      <w:r w:rsidRPr="0005685A">
        <w:rPr>
          <w:sz w:val="16"/>
        </w:rPr>
        <w:t xml:space="preserve"> Act and, for the first time, endorsed the use of prescribed fires to prevent forest fires. 1° 6 The 1995 Federal Fire Policy further recognized that </w:t>
      </w:r>
      <w:proofErr w:type="spellStart"/>
      <w:r w:rsidRPr="0005685A">
        <w:rPr>
          <w:sz w:val="16"/>
        </w:rPr>
        <w:t>wildland</w:t>
      </w:r>
      <w:proofErr w:type="spellEnd"/>
      <w:r w:rsidRPr="0005685A">
        <w:rPr>
          <w:sz w:val="16"/>
        </w:rPr>
        <w:t xml:space="preserve"> fire is "a critical natural process [and] must be reintroduced into the ecosystem" and stressed the importance of cooperative, inter-governmental fire management. 01 7 Finally, in 2002, Congress endorsed the NFP, which expanded the ability of federal and local agencies, working alongside local communities, to prevent forest fires in fire-prone communities through reduction of hazardous fuels. 108 This shifting emphasis-from one of complete fire suppression to one of prescribed burning and fuels </w:t>
      </w:r>
      <w:proofErr w:type="spellStart"/>
      <w:r w:rsidRPr="0005685A">
        <w:rPr>
          <w:sz w:val="16"/>
        </w:rPr>
        <w:t>thinninghas</w:t>
      </w:r>
      <w:proofErr w:type="spellEnd"/>
      <w:r w:rsidRPr="0005685A">
        <w:rPr>
          <w:sz w:val="16"/>
        </w:rPr>
        <w:t xml:space="preserve"> ironically been necessitated by the success of programs like the Smokey Bear campaign. </w:t>
      </w:r>
    </w:p>
    <w:p w:rsidR="00E40559" w:rsidRDefault="00E40559" w:rsidP="00E40559">
      <w:pPr>
        <w:pStyle w:val="Heading4"/>
      </w:pPr>
      <w:r>
        <w:t xml:space="preserve">Russian forest fires cause </w:t>
      </w:r>
      <w:r>
        <w:rPr>
          <w:u w:val="single"/>
        </w:rPr>
        <w:t>irreversible</w:t>
      </w:r>
      <w:r>
        <w:t xml:space="preserve"> warming</w:t>
      </w:r>
    </w:p>
    <w:p w:rsidR="00E40559" w:rsidRPr="00FF45A9" w:rsidRDefault="00E40559" w:rsidP="00E40559">
      <w:r w:rsidRPr="00FF45A9">
        <w:rPr>
          <w:b/>
        </w:rPr>
        <w:t>Green 11</w:t>
      </w:r>
      <w:r>
        <w:t xml:space="preserve"> (Andy, “Boreal Forests: Our Threatened Carbon Sinks,” Green Answers, 11-30, http://greenanswers.com/news/268702/boreal-forests-our-threatened-carbon-sinks)</w:t>
      </w:r>
    </w:p>
    <w:p w:rsidR="00E40559" w:rsidRPr="00FF45A9" w:rsidRDefault="00E40559" w:rsidP="00E40559">
      <w:pPr>
        <w:rPr>
          <w:sz w:val="16"/>
        </w:rPr>
      </w:pPr>
      <w:r w:rsidRPr="00FF45A9">
        <w:rPr>
          <w:sz w:val="16"/>
        </w:rPr>
        <w:t xml:space="preserve">In the world of climate science, </w:t>
      </w:r>
      <w:r w:rsidRPr="00FF45A9">
        <w:rPr>
          <w:rStyle w:val="StyleBoldUnderline"/>
        </w:rPr>
        <w:t xml:space="preserve">much study exists concerning </w:t>
      </w:r>
      <w:r w:rsidRPr="007809DC">
        <w:rPr>
          <w:rStyle w:val="StyleBoldUnderline"/>
          <w:highlight w:val="yellow"/>
        </w:rPr>
        <w:t>climate tipping points</w:t>
      </w:r>
      <w:r w:rsidRPr="00FF45A9">
        <w:rPr>
          <w:sz w:val="16"/>
        </w:rPr>
        <w:t xml:space="preserve">.  </w:t>
      </w:r>
      <w:r w:rsidRPr="00FF45A9">
        <w:rPr>
          <w:rStyle w:val="StyleBoldUnderline"/>
        </w:rPr>
        <w:t xml:space="preserve">Tipping points </w:t>
      </w:r>
      <w:r w:rsidRPr="007809DC">
        <w:rPr>
          <w:rStyle w:val="StyleBoldUnderline"/>
          <w:highlight w:val="yellow"/>
        </w:rPr>
        <w:t>refer to event(s)</w:t>
      </w:r>
      <w:r w:rsidRPr="00FF45A9">
        <w:rPr>
          <w:rStyle w:val="StyleBoldUnderline"/>
        </w:rPr>
        <w:t xml:space="preserve"> that indicates </w:t>
      </w:r>
      <w:r w:rsidRPr="007809DC">
        <w:rPr>
          <w:rStyle w:val="StyleBoldUnderline"/>
          <w:highlight w:val="yellow"/>
        </w:rPr>
        <w:t>that</w:t>
      </w:r>
      <w:r w:rsidRPr="00FF45A9">
        <w:rPr>
          <w:rStyle w:val="StyleBoldUnderline"/>
        </w:rPr>
        <w:t xml:space="preserve"> the earth’s </w:t>
      </w:r>
      <w:r w:rsidRPr="007809DC">
        <w:rPr>
          <w:rStyle w:val="StyleBoldUnderline"/>
          <w:highlight w:val="yellow"/>
        </w:rPr>
        <w:t xml:space="preserve">climate has </w:t>
      </w:r>
      <w:r w:rsidRPr="007809DC">
        <w:rPr>
          <w:rStyle w:val="Emphasis"/>
          <w:highlight w:val="yellow"/>
        </w:rPr>
        <w:t>irreversibly changed</w:t>
      </w:r>
      <w:r w:rsidRPr="00FF45A9">
        <w:rPr>
          <w:sz w:val="16"/>
        </w:rPr>
        <w:t xml:space="preserve">; possibly the most </w:t>
      </w:r>
      <w:proofErr w:type="spellStart"/>
      <w:r w:rsidRPr="00FF45A9">
        <w:rPr>
          <w:sz w:val="16"/>
        </w:rPr>
        <w:t>well known</w:t>
      </w:r>
      <w:proofErr w:type="spellEnd"/>
      <w:r w:rsidRPr="00FF45A9">
        <w:rPr>
          <w:sz w:val="16"/>
        </w:rPr>
        <w:t xml:space="preserve"> proposed tipping points are the melting of the Arctic and Greenland ice sheets or rising global temperatures. In climate change scenarios, </w:t>
      </w:r>
      <w:r w:rsidRPr="007809DC">
        <w:rPr>
          <w:rStyle w:val="StyleBoldUnderline"/>
          <w:highlight w:val="yellow"/>
        </w:rPr>
        <w:t>tipping points launch positive feedback loops</w:t>
      </w:r>
      <w:r w:rsidRPr="00FF45A9">
        <w:rPr>
          <w:rStyle w:val="StyleBoldUnderline"/>
        </w:rPr>
        <w:t xml:space="preserve"> where climate disruption effects trigger furthering and worsening events</w:t>
      </w:r>
      <w:r w:rsidRPr="00FF45A9">
        <w:rPr>
          <w:sz w:val="16"/>
        </w:rPr>
        <w:t xml:space="preserve">, which in-turn, trigger even worse events, and so on. Though melting ice receives a large portion of study and media attention, other climate change events receive little to no media attention. </w:t>
      </w:r>
      <w:r w:rsidRPr="007809DC">
        <w:rPr>
          <w:rStyle w:val="StyleBoldUnderline"/>
          <w:highlight w:val="yellow"/>
        </w:rPr>
        <w:t xml:space="preserve">One such event is </w:t>
      </w:r>
      <w:r w:rsidRPr="007809DC">
        <w:rPr>
          <w:rStyle w:val="StyleBoldUnderline"/>
          <w:b/>
          <w:highlight w:val="yellow"/>
        </w:rPr>
        <w:t>boreal forest dieback</w:t>
      </w:r>
      <w:r w:rsidRPr="00FF45A9">
        <w:rPr>
          <w:sz w:val="16"/>
        </w:rPr>
        <w:t xml:space="preserve">. </w:t>
      </w:r>
      <w:r w:rsidRPr="007809DC">
        <w:rPr>
          <w:rStyle w:val="StyleBoldUnderline"/>
          <w:highlight w:val="yellow"/>
        </w:rPr>
        <w:t>Boreal forests</w:t>
      </w:r>
      <w:r w:rsidRPr="00FF45A9">
        <w:rPr>
          <w:sz w:val="16"/>
        </w:rPr>
        <w:t xml:space="preserve">, also known as the taiga, </w:t>
      </w:r>
      <w:r w:rsidRPr="007809DC">
        <w:rPr>
          <w:rStyle w:val="StyleBoldUnderline"/>
          <w:highlight w:val="yellow"/>
        </w:rPr>
        <w:t>are the world’s largest terrestrial biome</w:t>
      </w:r>
      <w:r w:rsidRPr="00FF45A9">
        <w:rPr>
          <w:sz w:val="16"/>
        </w:rPr>
        <w:t xml:space="preserve">, </w:t>
      </w:r>
      <w:r w:rsidRPr="007809DC">
        <w:rPr>
          <w:rStyle w:val="StyleBoldUnderline"/>
          <w:highlight w:val="yellow"/>
        </w:rPr>
        <w:t>covering</w:t>
      </w:r>
      <w:r w:rsidRPr="00FF45A9">
        <w:rPr>
          <w:rStyle w:val="StyleBoldUnderline"/>
        </w:rPr>
        <w:t xml:space="preserve"> about </w:t>
      </w:r>
      <w:r w:rsidRPr="007809DC">
        <w:rPr>
          <w:rStyle w:val="StyleBoldUnderline"/>
          <w:highlight w:val="yellow"/>
        </w:rPr>
        <w:t>15% of the earth’s surface</w:t>
      </w:r>
      <w:r w:rsidRPr="00FF45A9">
        <w:rPr>
          <w:sz w:val="16"/>
        </w:rPr>
        <w:t xml:space="preserve">. </w:t>
      </w:r>
      <w:r w:rsidRPr="007809DC">
        <w:rPr>
          <w:rStyle w:val="StyleBoldUnderline"/>
          <w:highlight w:val="yellow"/>
        </w:rPr>
        <w:t>Boreal forest</w:t>
      </w:r>
      <w:r w:rsidRPr="00FF45A9">
        <w:rPr>
          <w:rStyle w:val="StyleBoldUnderline"/>
        </w:rPr>
        <w:t xml:space="preserve"> biomes </w:t>
      </w:r>
      <w:r w:rsidRPr="007809DC">
        <w:rPr>
          <w:rStyle w:val="StyleBoldUnderline"/>
          <w:highlight w:val="yellow"/>
        </w:rPr>
        <w:t>act as carbon sinks</w:t>
      </w:r>
      <w:r w:rsidRPr="00FF45A9">
        <w:rPr>
          <w:rStyle w:val="StyleBoldUnderline"/>
        </w:rPr>
        <w:t xml:space="preserve"> for the world’s atmosphere</w:t>
      </w:r>
      <w:r w:rsidRPr="00FF45A9">
        <w:rPr>
          <w:sz w:val="16"/>
        </w:rPr>
        <w:t xml:space="preserve">, </w:t>
      </w:r>
      <w:r w:rsidRPr="00FF45A9">
        <w:rPr>
          <w:rStyle w:val="StyleBoldUnderline"/>
        </w:rPr>
        <w:t xml:space="preserve">which means that </w:t>
      </w:r>
      <w:r w:rsidRPr="007809DC">
        <w:rPr>
          <w:rStyle w:val="StyleBoldUnderline"/>
          <w:highlight w:val="yellow"/>
        </w:rPr>
        <w:t>the biome</w:t>
      </w:r>
      <w:r w:rsidRPr="00FF45A9">
        <w:rPr>
          <w:rStyle w:val="StyleBoldUnderline"/>
        </w:rPr>
        <w:t xml:space="preserve"> actually </w:t>
      </w:r>
      <w:r w:rsidRPr="007809DC">
        <w:rPr>
          <w:rStyle w:val="StyleBoldUnderline"/>
          <w:highlight w:val="yellow"/>
        </w:rPr>
        <w:t>sequesters carbon</w:t>
      </w:r>
      <w:r w:rsidRPr="00FF45A9">
        <w:rPr>
          <w:rStyle w:val="StyleBoldUnderline"/>
        </w:rPr>
        <w:t xml:space="preserve"> from the air</w:t>
      </w:r>
      <w:r w:rsidRPr="00FF45A9">
        <w:rPr>
          <w:sz w:val="16"/>
        </w:rPr>
        <w:t xml:space="preserve">. However, as climate disruption worsens, boreal forests switch from being carbon sinks to huge greenhouse gas emitters. Unfortunately, these events have already begun, particularly in the Eurasian boreal forest. Several indicators have shown that the world’s taiga is in trouble. El Niño and Arctic Oscillation play a big role in determining temperatures and how much precipitation the taiga will receive. Global temperature rise have caused both Arctic oscillations and El Niño to bring lower rainfall and higher temperatures throughout the year. This has led to a more active fire season in Eurasian boreal forests; additionally longer fall and spring seasons have shortened the winter freeze and led to more sun exposure on methane filled permafrost and ice. Between 2001 and 2003, </w:t>
      </w:r>
      <w:r w:rsidRPr="007809DC">
        <w:rPr>
          <w:rStyle w:val="StyleBoldUnderline"/>
          <w:highlight w:val="yellow"/>
        </w:rPr>
        <w:t>forest fire activity tripled</w:t>
      </w:r>
      <w:r w:rsidRPr="00FF45A9">
        <w:rPr>
          <w:sz w:val="16"/>
        </w:rPr>
        <w:t xml:space="preserve"> in area from 27,000 square kilometers to 81,000 square kilometers; </w:t>
      </w:r>
      <w:r w:rsidRPr="00FF45A9">
        <w:rPr>
          <w:rStyle w:val="StyleBoldUnderline"/>
        </w:rPr>
        <w:t>burn areas have only continued to grow since then</w:t>
      </w:r>
      <w:r w:rsidRPr="00FF45A9">
        <w:rPr>
          <w:sz w:val="16"/>
        </w:rPr>
        <w:t xml:space="preserve">. </w:t>
      </w:r>
      <w:r w:rsidRPr="00FF45A9">
        <w:rPr>
          <w:rStyle w:val="StyleBoldUnderline"/>
        </w:rPr>
        <w:t xml:space="preserve">The world was exposed to the devastating effects of boreal forest burns in 2010 when </w:t>
      </w:r>
      <w:r w:rsidRPr="007809DC">
        <w:rPr>
          <w:rStyle w:val="StyleBoldUnderline"/>
          <w:highlight w:val="yellow"/>
        </w:rPr>
        <w:t>Russian forest fire</w:t>
      </w:r>
      <w:r w:rsidRPr="00FF45A9">
        <w:rPr>
          <w:rStyle w:val="StyleBoldUnderline"/>
        </w:rPr>
        <w:t xml:space="preserve"> air quality killed</w:t>
      </w:r>
      <w:r w:rsidRPr="00FF45A9">
        <w:rPr>
          <w:sz w:val="16"/>
        </w:rPr>
        <w:t xml:space="preserve"> an estimated </w:t>
      </w:r>
      <w:r w:rsidRPr="00FF45A9">
        <w:rPr>
          <w:rStyle w:val="StyleBoldUnderline"/>
        </w:rPr>
        <w:t>56,000 people</w:t>
      </w:r>
      <w:r w:rsidRPr="00FF45A9">
        <w:rPr>
          <w:sz w:val="16"/>
        </w:rPr>
        <w:t xml:space="preserve"> in Moscow and surrounding areas over the span of several months. </w:t>
      </w:r>
      <w:r w:rsidRPr="00FF45A9">
        <w:rPr>
          <w:rStyle w:val="StyleBoldUnderline"/>
        </w:rPr>
        <w:t>Boreal forest fires</w:t>
      </w:r>
      <w:r w:rsidRPr="00FF45A9">
        <w:rPr>
          <w:sz w:val="16"/>
        </w:rPr>
        <w:t xml:space="preserve"> not only affect local air quality, they </w:t>
      </w:r>
      <w:r w:rsidRPr="007809DC">
        <w:rPr>
          <w:rStyle w:val="StyleBoldUnderline"/>
          <w:highlight w:val="yellow"/>
        </w:rPr>
        <w:t xml:space="preserve">release higher volumes of methane from melted permafrost which </w:t>
      </w:r>
      <w:r w:rsidRPr="007809DC">
        <w:rPr>
          <w:rStyle w:val="Emphasis"/>
          <w:highlight w:val="yellow"/>
        </w:rPr>
        <w:t>speeds up climate disruption processes</w:t>
      </w:r>
      <w:r w:rsidRPr="00FF45A9">
        <w:rPr>
          <w:sz w:val="16"/>
        </w:rPr>
        <w:t xml:space="preserve">. </w:t>
      </w:r>
      <w:r w:rsidRPr="007809DC">
        <w:rPr>
          <w:rStyle w:val="StyleBoldUnderline"/>
          <w:highlight w:val="yellow"/>
        </w:rPr>
        <w:t>Methane</w:t>
      </w:r>
      <w:r w:rsidRPr="00FF45A9">
        <w:rPr>
          <w:sz w:val="16"/>
        </w:rPr>
        <w:t xml:space="preserve"> persists in the atmosphere for less time than carbon dioxide (which is also released during forest fires), but it </w:t>
      </w:r>
      <w:r w:rsidRPr="007809DC">
        <w:rPr>
          <w:rStyle w:val="StyleBoldUnderline"/>
          <w:highlight w:val="yellow"/>
        </w:rPr>
        <w:t>has 24 times the insulting power of carbon dioxide</w:t>
      </w:r>
      <w:r w:rsidRPr="00FF45A9">
        <w:rPr>
          <w:sz w:val="16"/>
        </w:rPr>
        <w:t xml:space="preserve">. </w:t>
      </w:r>
      <w:r w:rsidRPr="00FF45A9">
        <w:rPr>
          <w:rStyle w:val="StyleBoldUnderline"/>
        </w:rPr>
        <w:t>In addition to methane from melted permafrost, frozen taiga lakes trap methane air bubbles in the ice which are released into the atmosphere when ice melts</w:t>
      </w:r>
      <w:r w:rsidRPr="00FF45A9">
        <w:rPr>
          <w:sz w:val="16"/>
        </w:rPr>
        <w:t xml:space="preserve">. Rising global temperatures create the necessary conditions for ice and permafrost to release their methane. Though the Eurasian boreal forests are extremely damaged, the Canadian boreal forests remain in decent health. Unlike the Russian taiga, the Canadian boreal forests still acts as a carbon sink, but for how long? Global temperature rise poses the same risk to Canadian boreal forests as Eurasian forests; also, mining development in tar-sand deposits in Northern Canada stand as a huge threat to the health of the biome. </w:t>
      </w:r>
      <w:r w:rsidRPr="00FF45A9">
        <w:rPr>
          <w:rStyle w:val="StyleBoldUnderline"/>
        </w:rPr>
        <w:t xml:space="preserve"> </w:t>
      </w:r>
      <w:r w:rsidRPr="007809DC">
        <w:rPr>
          <w:rStyle w:val="StyleBoldUnderline"/>
          <w:highlight w:val="yellow"/>
        </w:rPr>
        <w:t>Boreal forest dieback must become</w:t>
      </w:r>
      <w:r w:rsidRPr="00FF45A9">
        <w:rPr>
          <w:rStyle w:val="StyleBoldUnderline"/>
        </w:rPr>
        <w:t xml:space="preserve"> a </w:t>
      </w:r>
      <w:r w:rsidRPr="007809DC">
        <w:rPr>
          <w:rStyle w:val="StyleBoldUnderline"/>
          <w:highlight w:val="yellow"/>
        </w:rPr>
        <w:t>better known</w:t>
      </w:r>
      <w:r w:rsidRPr="00FF45A9">
        <w:rPr>
          <w:rStyle w:val="StyleBoldUnderline"/>
        </w:rPr>
        <w:t xml:space="preserve"> issue for the general public</w:t>
      </w:r>
      <w:r w:rsidRPr="00FF45A9">
        <w:rPr>
          <w:sz w:val="16"/>
        </w:rPr>
        <w:t xml:space="preserve">; their deterioration has already begun, but efforts to save the biome have been limited.  </w:t>
      </w:r>
      <w:r w:rsidRPr="007809DC">
        <w:rPr>
          <w:rStyle w:val="StyleBoldUnderline"/>
          <w:highlight w:val="yellow"/>
        </w:rPr>
        <w:t>If conservation</w:t>
      </w:r>
      <w:r w:rsidRPr="00FF45A9">
        <w:rPr>
          <w:rStyle w:val="StyleBoldUnderline"/>
        </w:rPr>
        <w:t xml:space="preserve"> efforts </w:t>
      </w:r>
      <w:r w:rsidRPr="007809DC">
        <w:rPr>
          <w:rStyle w:val="StyleBoldUnderline"/>
          <w:highlight w:val="yellow"/>
        </w:rPr>
        <w:t>do not improve</w:t>
      </w:r>
      <w:r w:rsidRPr="00FF45A9">
        <w:rPr>
          <w:rStyle w:val="StyleBoldUnderline"/>
        </w:rPr>
        <w:t xml:space="preserve">, </w:t>
      </w:r>
      <w:r w:rsidRPr="007809DC">
        <w:rPr>
          <w:rStyle w:val="StyleBoldUnderline"/>
          <w:highlight w:val="yellow"/>
        </w:rPr>
        <w:t xml:space="preserve">climate disruption could become </w:t>
      </w:r>
      <w:r w:rsidRPr="007809DC">
        <w:rPr>
          <w:rStyle w:val="Emphasis"/>
          <w:highlight w:val="yellow"/>
        </w:rPr>
        <w:t>unstoppable</w:t>
      </w:r>
      <w:r w:rsidRPr="00FF45A9">
        <w:rPr>
          <w:sz w:val="16"/>
        </w:rPr>
        <w:t xml:space="preserve"> and boreal forest could become a thing of the past.</w:t>
      </w:r>
    </w:p>
    <w:p w:rsidR="00E40559" w:rsidRDefault="00E40559" w:rsidP="00E40559">
      <w:pPr>
        <w:pStyle w:val="Heading4"/>
      </w:pPr>
      <w:r>
        <w:t>Extinction</w:t>
      </w:r>
    </w:p>
    <w:p w:rsidR="00E40559" w:rsidRDefault="00E40559" w:rsidP="00E40559">
      <w:proofErr w:type="spellStart"/>
      <w:r w:rsidRPr="00FE321D">
        <w:rPr>
          <w:rStyle w:val="StyleStyleBold12pt"/>
        </w:rPr>
        <w:t>Mazo</w:t>
      </w:r>
      <w:proofErr w:type="spellEnd"/>
      <w:r w:rsidRPr="00FE321D">
        <w:rPr>
          <w:rStyle w:val="StyleStyleBold12pt"/>
        </w:rPr>
        <w:t xml:space="preserve"> 10</w:t>
      </w:r>
      <w:r>
        <w:t xml:space="preserve"> (Jeffrey </w:t>
      </w:r>
      <w:proofErr w:type="spellStart"/>
      <w:r>
        <w:t>Mazo</w:t>
      </w:r>
      <w:proofErr w:type="spellEnd"/>
      <w:r>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E40559" w:rsidRPr="00FE321D" w:rsidRDefault="00E40559" w:rsidP="00E40559">
      <w:pPr>
        <w:rPr>
          <w:sz w:val="16"/>
        </w:rPr>
      </w:pPr>
      <w:r w:rsidRPr="007809DC">
        <w:rPr>
          <w:rStyle w:val="TitleChar"/>
          <w:highlight w:val="yellow"/>
        </w:rPr>
        <w:t>The best estimates for</w:t>
      </w:r>
      <w:r w:rsidRPr="00FE321D">
        <w:rPr>
          <w:rStyle w:val="TitleChar"/>
        </w:rPr>
        <w:t xml:space="preserve"> global </w:t>
      </w:r>
      <w:r w:rsidRPr="007809DC">
        <w:rPr>
          <w:rStyle w:val="TitleChar"/>
          <w:highlight w:val="yellow"/>
        </w:rPr>
        <w:t>warming</w:t>
      </w:r>
      <w:r w:rsidRPr="00FE321D">
        <w:rPr>
          <w:sz w:val="16"/>
        </w:rPr>
        <w:t xml:space="preserve"> </w:t>
      </w:r>
      <w:r w:rsidRPr="00FE321D">
        <w:rPr>
          <w:rStyle w:val="TitleChar"/>
        </w:rPr>
        <w:t xml:space="preserve">to the end of the century </w:t>
      </w:r>
      <w:r w:rsidRPr="007809DC">
        <w:rPr>
          <w:rStyle w:val="TitleChar"/>
          <w:highlight w:val="yellow"/>
        </w:rPr>
        <w:t>range from 2</w:t>
      </w:r>
      <w:r w:rsidRPr="00FE321D">
        <w:rPr>
          <w:rStyle w:val="TitleChar"/>
        </w:rPr>
        <w:t>.5-</w:t>
      </w:r>
      <w:r w:rsidRPr="007809DC">
        <w:rPr>
          <w:rStyle w:val="TitleChar"/>
          <w:highlight w:val="yellow"/>
        </w:rPr>
        <w:t>4</w:t>
      </w:r>
      <w:proofErr w:type="gramStart"/>
      <w:r w:rsidRPr="007809DC">
        <w:rPr>
          <w:rStyle w:val="TitleChar"/>
          <w:highlight w:val="yellow"/>
        </w:rPr>
        <w:t>.~</w:t>
      </w:r>
      <w:proofErr w:type="gramEnd"/>
      <w:r w:rsidRPr="007809DC">
        <w:rPr>
          <w:rStyle w:val="TitleChar"/>
          <w:highlight w:val="yellow"/>
        </w:rPr>
        <w:t>C</w:t>
      </w:r>
      <w:r w:rsidRPr="00FE321D">
        <w:rPr>
          <w:sz w:val="16"/>
        </w:rPr>
        <w:t xml:space="preserve"> above pre-industrial levels, depending on the scenario. </w:t>
      </w:r>
      <w:r w:rsidRPr="007809DC">
        <w:rPr>
          <w:rStyle w:val="TitleChar"/>
          <w:highlight w:val="yellow"/>
        </w:rPr>
        <w:t>Even in the best-case scenario,</w:t>
      </w:r>
      <w:r w:rsidRPr="00FE321D">
        <w:rPr>
          <w:rStyle w:val="TitleChar"/>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TitleChar"/>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7809DC">
        <w:rPr>
          <w:rStyle w:val="Emphasis"/>
          <w:highlight w:val="yellow"/>
        </w:rPr>
        <w:t>Without early and severe reductions in emissions</w:t>
      </w:r>
      <w:r w:rsidRPr="007809DC">
        <w:rPr>
          <w:sz w:val="16"/>
          <w:highlight w:val="yellow"/>
        </w:rPr>
        <w:t xml:space="preserve">, </w:t>
      </w:r>
      <w:r w:rsidRPr="007809DC">
        <w:rPr>
          <w:rStyle w:val="TitleChar"/>
          <w:highlight w:val="yellow"/>
        </w:rPr>
        <w:t>the effects of climate change</w:t>
      </w:r>
      <w:r w:rsidRPr="00FE321D">
        <w:rPr>
          <w:rStyle w:val="TitleChar"/>
        </w:rPr>
        <w:t xml:space="preserve"> in the second half of the twenty-first century </w:t>
      </w:r>
      <w:r w:rsidRPr="007809DC">
        <w:rPr>
          <w:rStyle w:val="TitleChar"/>
          <w:highlight w:val="yellow"/>
        </w:rPr>
        <w:t>are likely to be catastrophic</w:t>
      </w:r>
      <w:r w:rsidRPr="00FE321D">
        <w:rPr>
          <w:rStyle w:val="TitleChar"/>
        </w:rPr>
        <w:t xml:space="preserve"> for the stability and security of countries</w:t>
      </w:r>
      <w:r w:rsidRPr="00FE321D">
        <w:rPr>
          <w:sz w:val="16"/>
        </w:rPr>
        <w:t xml:space="preserve"> in the developing world - not to mention the associated human tragedy</w:t>
      </w:r>
      <w:r w:rsidRPr="00FE321D">
        <w:rPr>
          <w:rStyle w:val="TitleChar"/>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7809DC">
        <w:rPr>
          <w:rStyle w:val="TitleChar"/>
          <w:highlight w:val="yellow"/>
        </w:rPr>
        <w:t>informed observers believe that unmitigated climate change</w:t>
      </w:r>
      <w:r w:rsidRPr="00FE321D">
        <w:rPr>
          <w:rStyle w:val="TitleChar"/>
        </w:rPr>
        <w:t xml:space="preserve"> beyond the end of the century </w:t>
      </w:r>
      <w:r w:rsidRPr="007809DC">
        <w:rPr>
          <w:rStyle w:val="TitleChar"/>
          <w:highlight w:val="yellow"/>
        </w:rPr>
        <w:t xml:space="preserve">could pose </w:t>
      </w:r>
      <w:r w:rsidRPr="007809DC">
        <w:rPr>
          <w:rStyle w:val="Emphasis"/>
          <w:highlight w:val="yellow"/>
        </w:rPr>
        <w:t xml:space="preserve">an existential threat to </w:t>
      </w:r>
      <w:proofErr w:type="spellStart"/>
      <w:r w:rsidRPr="007809DC">
        <w:rPr>
          <w:rStyle w:val="Emphasis"/>
          <w:highlight w:val="yellow"/>
        </w:rPr>
        <w:t>civilisation</w:t>
      </w:r>
      <w:proofErr w:type="spellEnd"/>
      <w:r w:rsidRPr="00FE321D">
        <w:rPr>
          <w:rStyle w:val="TitleChar"/>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E40559" w:rsidRDefault="00E40559" w:rsidP="00E40559"/>
    <w:p w:rsidR="00E40559" w:rsidRPr="00F66AD5" w:rsidRDefault="00E40559" w:rsidP="00E40559">
      <w:pPr>
        <w:pStyle w:val="Heading3"/>
      </w:pPr>
      <w:r w:rsidRPr="00F66AD5">
        <w:lastRenderedPageBreak/>
        <w:t>Oceans DA</w:t>
      </w:r>
      <w:r>
        <w:t xml:space="preserve"> (Drilling) </w:t>
      </w:r>
      <w:r w:rsidRPr="00F66AD5">
        <w:t>– 2AC</w:t>
      </w:r>
    </w:p>
    <w:p w:rsidR="00E40559" w:rsidRPr="00053160" w:rsidRDefault="00E40559" w:rsidP="00E40559">
      <w:pPr>
        <w:pStyle w:val="Heading4"/>
      </w:pPr>
      <w:r>
        <w:t>Environment is resilient</w:t>
      </w:r>
    </w:p>
    <w:p w:rsidR="00E40559" w:rsidRPr="00053160" w:rsidRDefault="00E40559" w:rsidP="00E40559">
      <w:r w:rsidRPr="00053160">
        <w:rPr>
          <w:rStyle w:val="Heading21Char"/>
        </w:rPr>
        <w:t>Easterbrook 95</w:t>
      </w:r>
      <w:r>
        <w:t xml:space="preserve"> (Gregg, Distinguished Fellow – </w:t>
      </w:r>
      <w:proofErr w:type="spellStart"/>
      <w:r>
        <w:t>Fullbright</w:t>
      </w:r>
      <w:proofErr w:type="spellEnd"/>
      <w:r>
        <w:t xml:space="preserve"> Foundation, A Moment on Earth, p. 25)</w:t>
      </w:r>
    </w:p>
    <w:p w:rsidR="00E40559" w:rsidRDefault="00E40559" w:rsidP="00E40559">
      <w:pPr>
        <w:rPr>
          <w:sz w:val="16"/>
        </w:rPr>
      </w:pPr>
      <w:r w:rsidRPr="00FF3DAF">
        <w:rPr>
          <w:sz w:val="16"/>
        </w:rPr>
        <w:t xml:space="preserve">In the aftermath of events such as </w:t>
      </w:r>
      <w:smartTag w:uri="urn:schemas-microsoft-com:office:smarttags" w:element="place">
        <w:smartTag w:uri="urn:schemas-microsoft-com:office:smarttags" w:element="PlaceName">
          <w:r w:rsidRPr="00FF3DAF">
            <w:rPr>
              <w:sz w:val="16"/>
            </w:rPr>
            <w:t>Love</w:t>
          </w:r>
        </w:smartTag>
        <w:r w:rsidRPr="00FF3DAF">
          <w:rPr>
            <w:sz w:val="16"/>
          </w:rPr>
          <w:t xml:space="preserve"> </w:t>
        </w:r>
        <w:smartTag w:uri="urn:schemas-microsoft-com:office:smarttags" w:element="PlaceType">
          <w:r w:rsidRPr="00FF3DAF">
            <w:rPr>
              <w:sz w:val="16"/>
            </w:rPr>
            <w:t>Canal</w:t>
          </w:r>
        </w:smartTag>
      </w:smartTag>
      <w:r w:rsidRPr="00FF3DAF">
        <w:rPr>
          <w:sz w:val="16"/>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5501FC">
        <w:rPr>
          <w:rStyle w:val="StyleBoldUnderline"/>
          <w:highlight w:val="yellow"/>
        </w:rPr>
        <w:t>The environment</w:t>
      </w:r>
      <w:r w:rsidRPr="005501FC">
        <w:rPr>
          <w:sz w:val="16"/>
          <w:highlight w:val="yellow"/>
        </w:rPr>
        <w:t xml:space="preserve"> </w:t>
      </w:r>
      <w:r w:rsidRPr="00FF3DAF">
        <w:rPr>
          <w:sz w:val="16"/>
        </w:rPr>
        <w:t xml:space="preserve">that contains them </w:t>
      </w:r>
      <w:r w:rsidRPr="005501FC">
        <w:rPr>
          <w:rStyle w:val="StyleBoldUnderline"/>
          <w:highlight w:val="yellow"/>
        </w:rPr>
        <w:t>is</w:t>
      </w:r>
      <w:r w:rsidRPr="00FF3DAF">
        <w:rPr>
          <w:sz w:val="16"/>
        </w:rPr>
        <w:t xml:space="preserve"> </w:t>
      </w:r>
      <w:r w:rsidRPr="00FF3DAF">
        <w:rPr>
          <w:rFonts w:eastAsia="Calibri"/>
          <w:sz w:val="16"/>
        </w:rPr>
        <w:t>close to</w:t>
      </w:r>
      <w:r w:rsidRPr="00FF3DAF">
        <w:rPr>
          <w:sz w:val="16"/>
        </w:rPr>
        <w:t xml:space="preserve"> </w:t>
      </w:r>
      <w:r w:rsidRPr="005501FC">
        <w:rPr>
          <w:rStyle w:val="Emphasis"/>
          <w:highlight w:val="yellow"/>
        </w:rPr>
        <w:t>indestructible</w:t>
      </w:r>
      <w:r w:rsidRPr="00FF3DAF">
        <w:rPr>
          <w:sz w:val="16"/>
        </w:rPr>
        <w:t xml:space="preserve">.   </w:t>
      </w:r>
      <w:r w:rsidRPr="005501FC">
        <w:rPr>
          <w:rStyle w:val="StyleBoldUnderline"/>
          <w:highlight w:val="yellow"/>
        </w:rPr>
        <w:t>The</w:t>
      </w:r>
      <w:r w:rsidRPr="00FF3DAF">
        <w:rPr>
          <w:sz w:val="16"/>
        </w:rPr>
        <w:t xml:space="preserve"> living </w:t>
      </w:r>
      <w:r w:rsidRPr="005501FC">
        <w:rPr>
          <w:rStyle w:val="StyleBoldUnderline"/>
          <w:highlight w:val="yellow"/>
        </w:rPr>
        <w:t>environment</w:t>
      </w:r>
      <w:r w:rsidRPr="00FF3DAF">
        <w:rPr>
          <w:sz w:val="16"/>
        </w:rPr>
        <w:t xml:space="preserve"> of Earth has </w:t>
      </w:r>
      <w:r w:rsidRPr="005501FC">
        <w:rPr>
          <w:rStyle w:val="StyleBoldUnderline"/>
          <w:highlight w:val="yellow"/>
        </w:rPr>
        <w:t>survived ice ages</w:t>
      </w:r>
      <w:r w:rsidRPr="00FF3DAF">
        <w:rPr>
          <w:sz w:val="16"/>
        </w:rPr>
        <w:t xml:space="preserve">; bombardments of cosmic radiation more deadly than </w:t>
      </w:r>
      <w:r w:rsidRPr="00FF3DAF">
        <w:rPr>
          <w:rStyle w:val="StyleBoldUnderline"/>
        </w:rPr>
        <w:t>atomic fallout</w:t>
      </w:r>
      <w:r w:rsidRPr="00FF3DAF">
        <w:rPr>
          <w:sz w:val="16"/>
        </w:rPr>
        <w:t xml:space="preserve">; solar radiation more powerful than the worst-case projection for </w:t>
      </w:r>
      <w:r w:rsidRPr="005501FC">
        <w:rPr>
          <w:rStyle w:val="StyleBoldUnderline"/>
          <w:highlight w:val="yellow"/>
        </w:rPr>
        <w:t>ozone depletion</w:t>
      </w:r>
      <w:r w:rsidRPr="00FF3DAF">
        <w:rPr>
          <w:sz w:val="16"/>
        </w:rPr>
        <w:t xml:space="preserve">; thousand-year periods of intense </w:t>
      </w:r>
      <w:r w:rsidRPr="00FF3DAF">
        <w:rPr>
          <w:rStyle w:val="StyleBoldUnderline"/>
        </w:rPr>
        <w:t>volcanism</w:t>
      </w:r>
      <w:r w:rsidRPr="00FF3DAF">
        <w:rPr>
          <w:sz w:val="16"/>
        </w:rPr>
        <w:t xml:space="preserve"> releasing global air pollution far worse than that made by any factory; </w:t>
      </w:r>
      <w:r w:rsidRPr="00FF3DAF">
        <w:rPr>
          <w:rStyle w:val="StyleBoldUnderline"/>
        </w:rPr>
        <w:t>reversals of</w:t>
      </w:r>
      <w:r w:rsidRPr="00FF3DAF">
        <w:rPr>
          <w:sz w:val="16"/>
        </w:rPr>
        <w:t xml:space="preserve"> the planet's magnetic </w:t>
      </w:r>
      <w:r w:rsidRPr="00FF3DAF">
        <w:rPr>
          <w:rStyle w:val="StyleBoldUnderline"/>
        </w:rPr>
        <w:t>poles</w:t>
      </w:r>
      <w:r w:rsidRPr="00FF3DAF">
        <w:rPr>
          <w:sz w:val="16"/>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FF3DAF">
        <w:rPr>
          <w:rStyle w:val="StyleBoldUnderline"/>
        </w:rPr>
        <w:t>collisions of asteroids</w:t>
      </w:r>
      <w:r w:rsidRPr="00FF3DAF">
        <w:rPr>
          <w:sz w:val="16"/>
        </w:rPr>
        <w:t xml:space="preserve"> and comets bearing far more force than man's nuclear arsenals; and the years without summer that followed these impacts.   </w:t>
      </w:r>
      <w:r w:rsidRPr="00FF3DAF">
        <w:rPr>
          <w:rStyle w:val="StyleBoldUnderline"/>
        </w:rPr>
        <w:t xml:space="preserve">Yet hearts beat on, and petals unfold still. </w:t>
      </w:r>
      <w:r w:rsidRPr="005501FC">
        <w:rPr>
          <w:rStyle w:val="StyleBoldUnderline"/>
          <w:highlight w:val="yellow"/>
        </w:rPr>
        <w:t>Were the environment fragile it would have expired many eons before</w:t>
      </w:r>
      <w:r w:rsidRPr="005501FC">
        <w:rPr>
          <w:sz w:val="16"/>
          <w:highlight w:val="yellow"/>
        </w:rPr>
        <w:t xml:space="preserve"> </w:t>
      </w:r>
      <w:r w:rsidRPr="00FF3DAF">
        <w:rPr>
          <w:sz w:val="16"/>
        </w:rPr>
        <w:t xml:space="preserve">the advent of the industrial affronts of the dreaming ape. </w:t>
      </w:r>
      <w:r w:rsidRPr="005501FC">
        <w:rPr>
          <w:rStyle w:val="StyleBoldUnderline"/>
          <w:highlight w:val="yellow"/>
        </w:rPr>
        <w:t>Human assaults</w:t>
      </w:r>
      <w:r w:rsidRPr="005501FC">
        <w:rPr>
          <w:sz w:val="16"/>
          <w:highlight w:val="yellow"/>
        </w:rPr>
        <w:t xml:space="preserve"> </w:t>
      </w:r>
      <w:r w:rsidRPr="00FF3DAF">
        <w:rPr>
          <w:sz w:val="16"/>
        </w:rPr>
        <w:t xml:space="preserve">on the environment, though mischievous, </w:t>
      </w:r>
      <w:r w:rsidRPr="005501FC">
        <w:rPr>
          <w:rStyle w:val="StyleBoldUnderline"/>
          <w:highlight w:val="yellow"/>
        </w:rPr>
        <w:t>are</w:t>
      </w:r>
      <w:r w:rsidRPr="005501FC">
        <w:rPr>
          <w:sz w:val="16"/>
          <w:highlight w:val="yellow"/>
        </w:rPr>
        <w:t xml:space="preserve"> </w:t>
      </w:r>
      <w:proofErr w:type="gramStart"/>
      <w:r w:rsidRPr="005501FC">
        <w:rPr>
          <w:rStyle w:val="Emphasis"/>
          <w:highlight w:val="yellow"/>
        </w:rPr>
        <w:t>pinpricks</w:t>
      </w:r>
      <w:r w:rsidRPr="005501FC">
        <w:rPr>
          <w:sz w:val="16"/>
          <w:highlight w:val="yellow"/>
        </w:rPr>
        <w:t xml:space="preserve"> </w:t>
      </w:r>
      <w:r w:rsidRPr="005501FC">
        <w:rPr>
          <w:rStyle w:val="StyleBoldUnderline"/>
          <w:highlight w:val="yellow"/>
        </w:rPr>
        <w:t>compared to forces of the magnitude nature is</w:t>
      </w:r>
      <w:proofErr w:type="gramEnd"/>
      <w:r w:rsidRPr="005501FC">
        <w:rPr>
          <w:rStyle w:val="StyleBoldUnderline"/>
          <w:highlight w:val="yellow"/>
        </w:rPr>
        <w:t xml:space="preserve"> accustomed to resisting</w:t>
      </w:r>
      <w:r w:rsidRPr="005501FC">
        <w:rPr>
          <w:sz w:val="16"/>
          <w:highlight w:val="yellow"/>
        </w:rPr>
        <w:t>.</w:t>
      </w:r>
      <w:r w:rsidRPr="00FF3DAF">
        <w:rPr>
          <w:sz w:val="16"/>
        </w:rPr>
        <w:t xml:space="preserve"> </w:t>
      </w:r>
    </w:p>
    <w:p w:rsidR="00E40559" w:rsidRDefault="00E40559" w:rsidP="00E40559"/>
    <w:p w:rsidR="00E40559" w:rsidRDefault="00E40559" w:rsidP="00E40559">
      <w:pPr>
        <w:pStyle w:val="Heading3"/>
      </w:pPr>
      <w:r>
        <w:lastRenderedPageBreak/>
        <w:t>Arctic Link Turn – 2AC</w:t>
      </w:r>
    </w:p>
    <w:p w:rsidR="00E40559" w:rsidRDefault="00E40559" w:rsidP="00E40559">
      <w:pPr>
        <w:pStyle w:val="Heading4"/>
      </w:pPr>
      <w:r>
        <w:t xml:space="preserve">Drilling in the Arctic is </w:t>
      </w:r>
      <w:r>
        <w:rPr>
          <w:u w:val="single"/>
        </w:rPr>
        <w:t>impossible</w:t>
      </w:r>
    </w:p>
    <w:p w:rsidR="00E40559" w:rsidRDefault="00E40559" w:rsidP="00E40559">
      <w:proofErr w:type="spellStart"/>
      <w:r w:rsidRPr="00872DDD">
        <w:rPr>
          <w:rStyle w:val="StyleStyleBold12pt"/>
        </w:rPr>
        <w:t>Patzek</w:t>
      </w:r>
      <w:proofErr w:type="spellEnd"/>
      <w:r w:rsidRPr="00872DDD">
        <w:rPr>
          <w:rStyle w:val="StyleStyleBold12pt"/>
        </w:rPr>
        <w:t xml:space="preserve"> 12</w:t>
      </w:r>
      <w:r>
        <w:t xml:space="preserve"> (Tad, Lois K. and Richard D. </w:t>
      </w:r>
      <w:proofErr w:type="spellStart"/>
      <w:r>
        <w:t>Folger</w:t>
      </w:r>
      <w:proofErr w:type="spellEnd"/>
      <w:r>
        <w:t xml:space="preserve"> Leadership Professor and Chairman of the Petroleum and </w:t>
      </w:r>
      <w:proofErr w:type="spellStart"/>
      <w:r>
        <w:t>Geosystems</w:t>
      </w:r>
      <w:proofErr w:type="spellEnd"/>
      <w:r>
        <w:t xml:space="preserve"> Engineering Department – University of Texas at Austin, “Oil in the Arctic,” 12-29, </w:t>
      </w:r>
      <w:hyperlink r:id="rId23" w:history="1">
        <w:r w:rsidRPr="009D504A">
          <w:rPr>
            <w:rStyle w:val="Hyperlink"/>
          </w:rPr>
          <w:t>http://patzek-lifeitself.blogspot.com/2012/12/oil-in-arctic.html</w:t>
        </w:r>
      </w:hyperlink>
      <w:r>
        <w:t>)</w:t>
      </w:r>
    </w:p>
    <w:p w:rsidR="00E40559" w:rsidRPr="00872DDD" w:rsidRDefault="00E40559" w:rsidP="00E40559"/>
    <w:p w:rsidR="00E40559" w:rsidRPr="001355E0" w:rsidRDefault="00E40559" w:rsidP="00E40559">
      <w:pPr>
        <w:rPr>
          <w:sz w:val="14"/>
        </w:rPr>
      </w:pPr>
      <w:r w:rsidRPr="004C1535">
        <w:rPr>
          <w:rStyle w:val="TitleChar"/>
          <w:highlight w:val="yellow"/>
        </w:rPr>
        <w:t>Here are</w:t>
      </w:r>
      <w:r w:rsidRPr="00461068">
        <w:rPr>
          <w:sz w:val="14"/>
        </w:rPr>
        <w:t xml:space="preserve"> some of </w:t>
      </w:r>
      <w:r w:rsidRPr="00872DDD">
        <w:rPr>
          <w:rStyle w:val="TitleChar"/>
        </w:rPr>
        <w:t xml:space="preserve">the </w:t>
      </w:r>
      <w:r w:rsidRPr="004C1535">
        <w:rPr>
          <w:rStyle w:val="TitleChar"/>
          <w:highlight w:val="yellow"/>
        </w:rPr>
        <w:t>difficulties with drilling</w:t>
      </w:r>
      <w:r w:rsidRPr="00461068">
        <w:rPr>
          <w:sz w:val="14"/>
        </w:rPr>
        <w:t xml:space="preserve"> and operating </w:t>
      </w:r>
      <w:r w:rsidRPr="004C1535">
        <w:rPr>
          <w:rStyle w:val="TitleChar"/>
          <w:highlight w:val="yellow"/>
        </w:rPr>
        <w:t>offshore oil and gas</w:t>
      </w:r>
      <w:r w:rsidRPr="00461068">
        <w:rPr>
          <w:sz w:val="14"/>
        </w:rPr>
        <w:t xml:space="preserve"> wells </w:t>
      </w:r>
      <w:r w:rsidRPr="004C1535">
        <w:rPr>
          <w:rStyle w:val="TitleChar"/>
          <w:highlight w:val="yellow"/>
        </w:rPr>
        <w:t>in the Arctic</w:t>
      </w:r>
      <w:r w:rsidRPr="00461068">
        <w:rPr>
          <w:sz w:val="14"/>
        </w:rPr>
        <w:t xml:space="preserve">, west and north of Alaska: </w:t>
      </w:r>
      <w:r w:rsidRPr="00872DDD">
        <w:rPr>
          <w:rStyle w:val="TitleChar"/>
          <w:b/>
        </w:rPr>
        <w:t>Gas vs. oil</w:t>
      </w:r>
      <w:r w:rsidRPr="00461068">
        <w:rPr>
          <w:sz w:val="14"/>
        </w:rPr>
        <w:t xml:space="preserve">. </w:t>
      </w:r>
      <w:r w:rsidRPr="00872DDD">
        <w:rPr>
          <w:rStyle w:val="TitleChar"/>
        </w:rPr>
        <w:t>Natural gas is not oil.</w:t>
      </w:r>
      <w:r>
        <w:rPr>
          <w:rStyle w:val="TitleChar"/>
        </w:rPr>
        <w:t xml:space="preserve"> </w:t>
      </w:r>
      <w:r w:rsidRPr="004C1535">
        <w:rPr>
          <w:rStyle w:val="TitleChar"/>
          <w:highlight w:val="yellow"/>
        </w:rPr>
        <w:t>Gas price and remoteness of the Arctic</w:t>
      </w:r>
      <w:r w:rsidRPr="00872DDD">
        <w:rPr>
          <w:rStyle w:val="TitleChar"/>
        </w:rPr>
        <w:t xml:space="preserve"> </w:t>
      </w:r>
      <w:r w:rsidRPr="004C1535">
        <w:rPr>
          <w:rStyle w:val="TitleChar"/>
          <w:highlight w:val="yellow"/>
        </w:rPr>
        <w:t>make offshore gas</w:t>
      </w:r>
      <w:r w:rsidRPr="00872DDD">
        <w:rPr>
          <w:rStyle w:val="TitleChar"/>
        </w:rPr>
        <w:t xml:space="preserve"> production and transport </w:t>
      </w:r>
      <w:r w:rsidRPr="004C1535">
        <w:rPr>
          <w:rStyle w:val="TitleChar"/>
          <w:highlight w:val="yellow"/>
        </w:rPr>
        <w:t>unprofitable</w:t>
      </w:r>
      <w:r w:rsidRPr="00461068">
        <w:rPr>
          <w:sz w:val="14"/>
        </w:rPr>
        <w:t xml:space="preserve">. Let's hope that most of the hydrocarbons discovered in the Arctic are oil, not natural gas. </w:t>
      </w:r>
      <w:proofErr w:type="gramStart"/>
      <w:r w:rsidRPr="00872DDD">
        <w:rPr>
          <w:rStyle w:val="TitleChar"/>
          <w:b/>
        </w:rPr>
        <w:t>Long distances and no infrastructure.</w:t>
      </w:r>
      <w:proofErr w:type="gramEnd"/>
      <w:r w:rsidRPr="00461068">
        <w:rPr>
          <w:sz w:val="14"/>
        </w:rPr>
        <w:t xml:space="preserve"> Literally </w:t>
      </w:r>
      <w:r w:rsidRPr="004C1535">
        <w:rPr>
          <w:rStyle w:val="TitleChar"/>
          <w:highlight w:val="yellow"/>
        </w:rPr>
        <w:t>everything one needs to drill</w:t>
      </w:r>
      <w:r w:rsidRPr="00872DDD">
        <w:rPr>
          <w:rStyle w:val="TitleChar"/>
        </w:rPr>
        <w:t xml:space="preserve">, complete and produce a well </w:t>
      </w:r>
      <w:r w:rsidRPr="004C1535">
        <w:rPr>
          <w:rStyle w:val="TitleChar"/>
          <w:highlight w:val="yellow"/>
        </w:rPr>
        <w:t>must be brought from</w:t>
      </w:r>
      <w:r w:rsidRPr="00872DDD">
        <w:rPr>
          <w:rStyle w:val="TitleChar"/>
        </w:rPr>
        <w:t xml:space="preserve"> Portland, </w:t>
      </w:r>
      <w:r w:rsidRPr="004C1535">
        <w:rPr>
          <w:rStyle w:val="TitleChar"/>
          <w:highlight w:val="yellow"/>
        </w:rPr>
        <w:t>Seattle</w:t>
      </w:r>
      <w:r w:rsidRPr="00872DDD">
        <w:rPr>
          <w:rStyle w:val="TitleChar"/>
        </w:rPr>
        <w:t>, or Vancouver.</w:t>
      </w:r>
      <w:r w:rsidRPr="00461068">
        <w:rPr>
          <w:sz w:val="14"/>
        </w:rPr>
        <w:t xml:space="preserve"> </w:t>
      </w:r>
      <w:r w:rsidRPr="004C1535">
        <w:rPr>
          <w:rStyle w:val="TitleChar"/>
          <w:highlight w:val="yellow"/>
        </w:rPr>
        <w:t>This means</w:t>
      </w:r>
      <w:r w:rsidRPr="00872DDD">
        <w:rPr>
          <w:rStyle w:val="TitleChar"/>
        </w:rPr>
        <w:t xml:space="preserve"> that </w:t>
      </w:r>
      <w:r w:rsidRPr="004C1535">
        <w:rPr>
          <w:rStyle w:val="TitleChar"/>
          <w:highlight w:val="yellow"/>
        </w:rPr>
        <w:t>dozens of extra</w:t>
      </w:r>
      <w:r w:rsidRPr="00872DDD">
        <w:rPr>
          <w:rStyle w:val="TitleChar"/>
        </w:rPr>
        <w:t xml:space="preserve"> supply and </w:t>
      </w:r>
      <w:r w:rsidRPr="004C1535">
        <w:rPr>
          <w:rStyle w:val="TitleChar"/>
          <w:highlight w:val="yellow"/>
        </w:rPr>
        <w:t>support ships</w:t>
      </w:r>
      <w:r w:rsidRPr="00872DDD">
        <w:rPr>
          <w:rStyle w:val="TitleChar"/>
        </w:rPr>
        <w:t xml:space="preserve"> and barges </w:t>
      </w:r>
      <w:r w:rsidRPr="004C1535">
        <w:rPr>
          <w:rStyle w:val="TitleChar"/>
          <w:highlight w:val="yellow"/>
        </w:rPr>
        <w:t>must be deployed</w:t>
      </w:r>
      <w:r w:rsidRPr="00872DDD">
        <w:rPr>
          <w:rStyle w:val="TitleChar"/>
        </w:rPr>
        <w:t xml:space="preserve"> in the Arctic.</w:t>
      </w:r>
      <w:r>
        <w:rPr>
          <w:rStyle w:val="TitleChar"/>
        </w:rPr>
        <w:t xml:space="preserve"> </w:t>
      </w:r>
      <w:r w:rsidRPr="004C1535">
        <w:rPr>
          <w:rStyle w:val="TitleChar"/>
          <w:highlight w:val="yellow"/>
        </w:rPr>
        <w:t>Because of</w:t>
      </w:r>
      <w:r w:rsidRPr="00872DDD">
        <w:rPr>
          <w:rStyle w:val="TitleChar"/>
        </w:rPr>
        <w:t xml:space="preserve"> the </w:t>
      </w:r>
      <w:r w:rsidRPr="004C1535">
        <w:rPr>
          <w:rStyle w:val="TitleChar"/>
          <w:highlight w:val="yellow"/>
        </w:rPr>
        <w:t>long distances</w:t>
      </w:r>
      <w:r w:rsidRPr="00872DDD">
        <w:rPr>
          <w:rStyle w:val="TitleChar"/>
        </w:rPr>
        <w:t xml:space="preserve">, </w:t>
      </w:r>
      <w:r w:rsidRPr="004C1535">
        <w:rPr>
          <w:rStyle w:val="TitleChar"/>
          <w:highlight w:val="yellow"/>
        </w:rPr>
        <w:t>weather</w:t>
      </w:r>
      <w:r w:rsidRPr="00872DDD">
        <w:rPr>
          <w:rStyle w:val="TitleChar"/>
        </w:rPr>
        <w:t xml:space="preserve">, </w:t>
      </w:r>
      <w:r w:rsidRPr="004C1535">
        <w:rPr>
          <w:rStyle w:val="TitleChar"/>
          <w:highlight w:val="yellow"/>
        </w:rPr>
        <w:t>and lack of</w:t>
      </w:r>
      <w:r w:rsidRPr="00872DDD">
        <w:rPr>
          <w:rStyle w:val="TitleChar"/>
        </w:rPr>
        <w:t xml:space="preserve"> airport and storage </w:t>
      </w:r>
      <w:r w:rsidRPr="004C1535">
        <w:rPr>
          <w:rStyle w:val="TitleChar"/>
          <w:highlight w:val="yellow"/>
        </w:rPr>
        <w:t>infrastructure</w:t>
      </w:r>
      <w:r w:rsidRPr="00872DDD">
        <w:rPr>
          <w:rStyle w:val="TitleChar"/>
        </w:rPr>
        <w:t xml:space="preserve">, little or </w:t>
      </w:r>
      <w:r w:rsidRPr="004C1535">
        <w:rPr>
          <w:rStyle w:val="TitleChar"/>
          <w:highlight w:val="yellow"/>
        </w:rPr>
        <w:t>nothing can be flown to drill</w:t>
      </w:r>
      <w:r w:rsidRPr="00872DDD">
        <w:rPr>
          <w:rStyle w:val="TitleChar"/>
        </w:rPr>
        <w:t xml:space="preserve"> ships on helicopters</w:t>
      </w:r>
      <w:r w:rsidRPr="00461068">
        <w:rPr>
          <w:sz w:val="14"/>
        </w:rPr>
        <w:t xml:space="preserve">. </w:t>
      </w:r>
      <w:proofErr w:type="gramStart"/>
      <w:r w:rsidRPr="00872DDD">
        <w:rPr>
          <w:rStyle w:val="TitleChar"/>
          <w:b/>
        </w:rPr>
        <w:t>Fragility of supply chains.</w:t>
      </w:r>
      <w:proofErr w:type="gramEnd"/>
      <w:r w:rsidRPr="00461068">
        <w:rPr>
          <w:sz w:val="14"/>
        </w:rPr>
        <w:t xml:space="preserve"> </w:t>
      </w:r>
      <w:r w:rsidRPr="00872DDD">
        <w:rPr>
          <w:rStyle w:val="TitleChar"/>
        </w:rPr>
        <w:t xml:space="preserve">Long and </w:t>
      </w:r>
      <w:r w:rsidRPr="004C1535">
        <w:rPr>
          <w:rStyle w:val="TitleChar"/>
          <w:highlight w:val="yellow"/>
        </w:rPr>
        <w:t>complicated supply chains are costly</w:t>
      </w:r>
      <w:r w:rsidRPr="00872DDD">
        <w:rPr>
          <w:rStyle w:val="TitleChar"/>
        </w:rPr>
        <w:t xml:space="preserve"> to maintain </w:t>
      </w:r>
      <w:r w:rsidRPr="004C1535">
        <w:rPr>
          <w:rStyle w:val="TitleChar"/>
          <w:highlight w:val="yellow"/>
        </w:rPr>
        <w:t>and vulnerable to extreme</w:t>
      </w:r>
      <w:r w:rsidRPr="00872DDD">
        <w:rPr>
          <w:rStyle w:val="TitleChar"/>
        </w:rPr>
        <w:t xml:space="preserve"> weather and physical </w:t>
      </w:r>
      <w:r w:rsidRPr="004C1535">
        <w:rPr>
          <w:rStyle w:val="TitleChar"/>
          <w:highlight w:val="yellow"/>
        </w:rPr>
        <w:t>failure</w:t>
      </w:r>
      <w:r w:rsidRPr="00461068">
        <w:rPr>
          <w:sz w:val="14"/>
        </w:rPr>
        <w:t xml:space="preserve">. </w:t>
      </w:r>
      <w:r w:rsidRPr="00872DDD">
        <w:rPr>
          <w:rStyle w:val="TitleChar"/>
        </w:rPr>
        <w:t>When a few elements in a long chain fail, they cannot be repaired quickly and easily</w:t>
      </w:r>
      <w:r w:rsidRPr="00461068">
        <w:rPr>
          <w:sz w:val="14"/>
        </w:rPr>
        <w:t xml:space="preserve">. Germans discovered this fact by 1942, when their invasion of the Soviet Union started to falter not because of lack of military superiority, but because of difficulties with supplies during the long and cold Russian winters. Americans have discovered similar problems with military supplies in Afghanistan. </w:t>
      </w:r>
      <w:proofErr w:type="gramStart"/>
      <w:r w:rsidRPr="00872DDD">
        <w:rPr>
          <w:rStyle w:val="TitleChar"/>
          <w:b/>
        </w:rPr>
        <w:t>Ice at water surface and on seafloor.</w:t>
      </w:r>
      <w:proofErr w:type="gramEnd"/>
      <w:r w:rsidRPr="00461068">
        <w:rPr>
          <w:sz w:val="14"/>
        </w:rPr>
        <w:t xml:space="preserve"> </w:t>
      </w:r>
      <w:r w:rsidRPr="004C1535">
        <w:rPr>
          <w:rStyle w:val="TitleChar"/>
          <w:highlight w:val="yellow"/>
        </w:rPr>
        <w:t>The Arctic</w:t>
      </w:r>
      <w:r w:rsidRPr="00C54421">
        <w:rPr>
          <w:rStyle w:val="TitleChar"/>
        </w:rPr>
        <w:t xml:space="preserve"> wells </w:t>
      </w:r>
      <w:r w:rsidRPr="004C1535">
        <w:rPr>
          <w:rStyle w:val="TitleChar"/>
          <w:highlight w:val="yellow"/>
        </w:rPr>
        <w:t>will be drilled in</w:t>
      </w:r>
      <w:r w:rsidRPr="00C54421">
        <w:rPr>
          <w:rStyle w:val="TitleChar"/>
        </w:rPr>
        <w:t xml:space="preserve"> relatively </w:t>
      </w:r>
      <w:r w:rsidRPr="004C1535">
        <w:rPr>
          <w:rStyle w:val="TitleChar"/>
          <w:highlight w:val="yellow"/>
        </w:rPr>
        <w:t>shallow water</w:t>
      </w:r>
      <w:r w:rsidRPr="00461068">
        <w:rPr>
          <w:sz w:val="14"/>
        </w:rPr>
        <w:t xml:space="preserve">, 150 </w:t>
      </w:r>
      <w:proofErr w:type="spellStart"/>
      <w:r w:rsidRPr="00461068">
        <w:rPr>
          <w:sz w:val="14"/>
        </w:rPr>
        <w:t>ft</w:t>
      </w:r>
      <w:proofErr w:type="spellEnd"/>
      <w:r w:rsidRPr="00461068">
        <w:rPr>
          <w:sz w:val="14"/>
        </w:rPr>
        <w:t xml:space="preserve"> or so. </w:t>
      </w:r>
      <w:r w:rsidRPr="004C1535">
        <w:rPr>
          <w:rStyle w:val="TitleChar"/>
          <w:highlight w:val="yellow"/>
        </w:rPr>
        <w:t>Sea water can freeze</w:t>
      </w:r>
      <w:r w:rsidRPr="00C54421">
        <w:rPr>
          <w:rStyle w:val="TitleChar"/>
        </w:rPr>
        <w:t xml:space="preserve"> all the way to the bottom through the sinking of very salty, cold brine that forms the downward racing "</w:t>
      </w:r>
      <w:proofErr w:type="spellStart"/>
      <w:r w:rsidRPr="00C54421">
        <w:rPr>
          <w:rStyle w:val="TitleChar"/>
        </w:rPr>
        <w:t>brinicles</w:t>
      </w:r>
      <w:proofErr w:type="spellEnd"/>
      <w:r w:rsidRPr="00C54421">
        <w:rPr>
          <w:rStyle w:val="TitleChar"/>
        </w:rPr>
        <w:t>."</w:t>
      </w:r>
      <w:r w:rsidRPr="00461068">
        <w:rPr>
          <w:sz w:val="14"/>
        </w:rPr>
        <w:t xml:space="preserve"> This BBC documentary shows sea water freezing rather nicely. </w:t>
      </w:r>
      <w:r w:rsidRPr="004C1535">
        <w:rPr>
          <w:rStyle w:val="TitleChar"/>
          <w:highlight w:val="yellow"/>
        </w:rPr>
        <w:t>Therefore</w:t>
      </w:r>
      <w:r w:rsidRPr="00461068">
        <w:rPr>
          <w:sz w:val="14"/>
        </w:rPr>
        <w:t xml:space="preserve">, </w:t>
      </w:r>
      <w:r w:rsidRPr="00C54421">
        <w:rPr>
          <w:rStyle w:val="TitleChar"/>
        </w:rPr>
        <w:t xml:space="preserve">wellheads, BOPs, pipes and other </w:t>
      </w:r>
      <w:r w:rsidRPr="004C1535">
        <w:rPr>
          <w:rStyle w:val="TitleChar"/>
          <w:highlight w:val="yellow"/>
        </w:rPr>
        <w:t xml:space="preserve">seafloor infrastructure </w:t>
      </w:r>
      <w:r w:rsidRPr="00C54421">
        <w:rPr>
          <w:rStyle w:val="TitleChar"/>
        </w:rPr>
        <w:t>must all be dug into the seafloor and hidden from ice scraping it from above</w:t>
      </w:r>
      <w:r w:rsidRPr="00461068">
        <w:rPr>
          <w:sz w:val="14"/>
        </w:rPr>
        <w:t>.</w:t>
      </w:r>
      <w:r w:rsidRPr="00C54421">
        <w:rPr>
          <w:rStyle w:val="TitleChar"/>
        </w:rPr>
        <w:t xml:space="preserve"> They still </w:t>
      </w:r>
      <w:r w:rsidRPr="004C1535">
        <w:rPr>
          <w:rStyle w:val="TitleChar"/>
          <w:highlight w:val="yellow"/>
        </w:rPr>
        <w:t>may be enveloped in ice</w:t>
      </w:r>
      <w:r w:rsidRPr="00C54421">
        <w:rPr>
          <w:rStyle w:val="TitleChar"/>
        </w:rPr>
        <w:t xml:space="preserve"> generated by the cold brine raining down from the surface ice cover. </w:t>
      </w:r>
      <w:r w:rsidRPr="004C1535">
        <w:rPr>
          <w:rStyle w:val="TitleChar"/>
          <w:highlight w:val="yellow"/>
        </w:rPr>
        <w:t>Wellheads</w:t>
      </w:r>
      <w:r w:rsidRPr="00C54421">
        <w:rPr>
          <w:rStyle w:val="TitleChar"/>
        </w:rPr>
        <w:t xml:space="preserve"> and BOPs in pits </w:t>
      </w:r>
      <w:r w:rsidRPr="004C1535">
        <w:rPr>
          <w:rStyle w:val="TitleChar"/>
          <w:highlight w:val="yellow"/>
        </w:rPr>
        <w:t>may make it</w:t>
      </w:r>
      <w:r w:rsidRPr="00C54421">
        <w:rPr>
          <w:rStyle w:val="TitleChar"/>
        </w:rPr>
        <w:t xml:space="preserve"> difficult or </w:t>
      </w:r>
      <w:r w:rsidRPr="004C1535">
        <w:rPr>
          <w:rStyle w:val="TitleChar"/>
          <w:highlight w:val="yellow"/>
        </w:rPr>
        <w:t>impossible to access them</w:t>
      </w:r>
      <w:r w:rsidRPr="00C54421">
        <w:rPr>
          <w:rStyle w:val="TitleChar"/>
        </w:rPr>
        <w:t xml:space="preserve"> with ROVs and capping stacks if something goes wrong</w:t>
      </w:r>
      <w:r w:rsidRPr="00461068">
        <w:rPr>
          <w:sz w:val="14"/>
        </w:rPr>
        <w:t xml:space="preserve">. </w:t>
      </w:r>
      <w:proofErr w:type="gramStart"/>
      <w:r w:rsidRPr="00872DDD">
        <w:rPr>
          <w:rStyle w:val="TitleChar"/>
          <w:b/>
        </w:rPr>
        <w:t>Oil transport.</w:t>
      </w:r>
      <w:proofErr w:type="gramEnd"/>
      <w:r w:rsidRPr="00461068">
        <w:rPr>
          <w:sz w:val="14"/>
        </w:rPr>
        <w:t xml:space="preserve"> When the offshore wells are successfully completed and produce oil through the sufficiently sturdy production platforms that can withstand waves, wind and ice floes year around, how will the produced oil be exported year-around? (Actually, in 180 </w:t>
      </w:r>
      <w:proofErr w:type="spellStart"/>
      <w:r w:rsidRPr="00461068">
        <w:rPr>
          <w:sz w:val="14"/>
        </w:rPr>
        <w:t>ft</w:t>
      </w:r>
      <w:proofErr w:type="spellEnd"/>
      <w:r w:rsidRPr="00461068">
        <w:rPr>
          <w:sz w:val="14"/>
        </w:rPr>
        <w:t xml:space="preserve"> of water, all production facilities would have to be sub-seafloor, or in heavy bunkers on seafloor. Only very shallow water will allow for gravel islands.) </w:t>
      </w:r>
      <w:r w:rsidRPr="004C1535">
        <w:rPr>
          <w:rStyle w:val="TitleChar"/>
          <w:highlight w:val="yellow"/>
        </w:rPr>
        <w:t>Transport</w:t>
      </w:r>
      <w:r w:rsidRPr="00C54421">
        <w:rPr>
          <w:rStyle w:val="TitleChar"/>
        </w:rPr>
        <w:t xml:space="preserve"> by tanker </w:t>
      </w:r>
      <w:r w:rsidRPr="004C1535">
        <w:rPr>
          <w:rStyle w:val="TitleChar"/>
          <w:highlight w:val="yellow"/>
        </w:rPr>
        <w:t>will be</w:t>
      </w:r>
      <w:r w:rsidRPr="00C54421">
        <w:rPr>
          <w:rStyle w:val="TitleChar"/>
        </w:rPr>
        <w:t xml:space="preserve"> </w:t>
      </w:r>
      <w:proofErr w:type="gramStart"/>
      <w:r w:rsidRPr="00C54421">
        <w:rPr>
          <w:rStyle w:val="TitleChar"/>
        </w:rPr>
        <w:t>difficult,</w:t>
      </w:r>
      <w:proofErr w:type="gramEnd"/>
      <w:r w:rsidRPr="00C54421">
        <w:rPr>
          <w:rStyle w:val="TitleChar"/>
        </w:rPr>
        <w:t xml:space="preserve"> and probably </w:t>
      </w:r>
      <w:r w:rsidRPr="004C1535">
        <w:rPr>
          <w:rStyle w:val="TitleChar"/>
          <w:highlight w:val="yellow"/>
        </w:rPr>
        <w:t>impossible through winter</w:t>
      </w:r>
      <w:r w:rsidRPr="00C54421">
        <w:rPr>
          <w:rStyle w:val="TitleChar"/>
        </w:rPr>
        <w:t xml:space="preserve">, late </w:t>
      </w:r>
      <w:r w:rsidRPr="004C1535">
        <w:rPr>
          <w:rStyle w:val="TitleChar"/>
          <w:highlight w:val="yellow"/>
        </w:rPr>
        <w:t>fall, and</w:t>
      </w:r>
      <w:r w:rsidRPr="00C54421">
        <w:rPr>
          <w:rStyle w:val="TitleChar"/>
        </w:rPr>
        <w:t xml:space="preserve"> early </w:t>
      </w:r>
      <w:r w:rsidRPr="004C1535">
        <w:rPr>
          <w:rStyle w:val="TitleChar"/>
          <w:highlight w:val="yellow"/>
        </w:rPr>
        <w:t>spring</w:t>
      </w:r>
      <w:r w:rsidRPr="00461068">
        <w:rPr>
          <w:sz w:val="14"/>
        </w:rPr>
        <w:t xml:space="preserve">. </w:t>
      </w:r>
      <w:r w:rsidRPr="004C1535">
        <w:rPr>
          <w:rStyle w:val="TitleChar"/>
          <w:highlight w:val="yellow"/>
        </w:rPr>
        <w:t>Laying</w:t>
      </w:r>
      <w:r w:rsidRPr="00461068">
        <w:rPr>
          <w:sz w:val="14"/>
        </w:rPr>
        <w:t xml:space="preserve"> 150 miles of </w:t>
      </w:r>
      <w:r w:rsidRPr="004C1535">
        <w:rPr>
          <w:rStyle w:val="TitleChar"/>
          <w:highlight w:val="yellow"/>
        </w:rPr>
        <w:t>pipeline</w:t>
      </w:r>
      <w:r w:rsidRPr="00461068">
        <w:rPr>
          <w:sz w:val="14"/>
        </w:rPr>
        <w:t xml:space="preserve"> beneath the sea bottom, followed by another 200 plus miles of pipeline onshore to attach to the trans-Alaska pipeline </w:t>
      </w:r>
      <w:r w:rsidRPr="004C1535">
        <w:rPr>
          <w:rStyle w:val="TitleChar"/>
          <w:highlight w:val="yellow"/>
        </w:rPr>
        <w:t>will be</w:t>
      </w:r>
      <w:r w:rsidRPr="00C54421">
        <w:rPr>
          <w:rStyle w:val="TitleChar"/>
        </w:rPr>
        <w:t xml:space="preserve"> exceedingly costly and </w:t>
      </w:r>
      <w:r w:rsidRPr="004C1535">
        <w:rPr>
          <w:rStyle w:val="TitleChar"/>
          <w:highlight w:val="yellow"/>
        </w:rPr>
        <w:t>difficult</w:t>
      </w:r>
      <w:r w:rsidRPr="00461068">
        <w:rPr>
          <w:sz w:val="14"/>
        </w:rPr>
        <w:t xml:space="preserve">. </w:t>
      </w:r>
      <w:proofErr w:type="gramStart"/>
      <w:r w:rsidRPr="00872DDD">
        <w:rPr>
          <w:rStyle w:val="TitleChar"/>
          <w:b/>
        </w:rPr>
        <w:t>Cost and time.</w:t>
      </w:r>
      <w:proofErr w:type="gramEnd"/>
      <w:r w:rsidRPr="00461068">
        <w:rPr>
          <w:sz w:val="14"/>
        </w:rPr>
        <w:t xml:space="preserve"> </w:t>
      </w:r>
      <w:r w:rsidRPr="00461068">
        <w:rPr>
          <w:rStyle w:val="TitleChar"/>
        </w:rPr>
        <w:t xml:space="preserve">Since 2008, </w:t>
      </w:r>
      <w:r w:rsidRPr="004C1535">
        <w:rPr>
          <w:rStyle w:val="TitleChar"/>
          <w:highlight w:val="yellow"/>
        </w:rPr>
        <w:t>Shell has spent</w:t>
      </w:r>
      <w:r w:rsidRPr="00461068">
        <w:rPr>
          <w:rStyle w:val="TitleChar"/>
        </w:rPr>
        <w:t xml:space="preserve"> nearly US </w:t>
      </w:r>
      <w:r w:rsidRPr="004C1535">
        <w:rPr>
          <w:rStyle w:val="TitleChar"/>
          <w:highlight w:val="yellow"/>
        </w:rPr>
        <w:t>$3</w:t>
      </w:r>
      <w:r w:rsidRPr="00461068">
        <w:rPr>
          <w:rStyle w:val="TitleChar"/>
        </w:rPr>
        <w:t xml:space="preserve">.5 </w:t>
      </w:r>
      <w:r w:rsidRPr="004C1535">
        <w:rPr>
          <w:rStyle w:val="TitleChar"/>
          <w:highlight w:val="yellow"/>
        </w:rPr>
        <w:t>billion</w:t>
      </w:r>
      <w:r w:rsidRPr="00461068">
        <w:rPr>
          <w:rStyle w:val="TitleChar"/>
        </w:rPr>
        <w:t xml:space="preserve"> dollars on plans </w:t>
      </w:r>
      <w:r w:rsidRPr="004C1535">
        <w:rPr>
          <w:rStyle w:val="TitleChar"/>
          <w:highlight w:val="yellow"/>
        </w:rPr>
        <w:t>to explore for oil</w:t>
      </w:r>
      <w:r w:rsidRPr="00461068">
        <w:rPr>
          <w:sz w:val="14"/>
        </w:rPr>
        <w:t xml:space="preserve"> in the Beaufort and Chukchi Seas on three proposed drill sites: three blocks in the Burger prospect, and one block each in the Crackerjack and the Shoebill prospects. </w:t>
      </w:r>
      <w:r w:rsidRPr="004C1535">
        <w:rPr>
          <w:rStyle w:val="TitleChar"/>
          <w:highlight w:val="yellow"/>
        </w:rPr>
        <w:t>In the four years</w:t>
      </w:r>
      <w:r w:rsidRPr="00461068">
        <w:rPr>
          <w:rStyle w:val="TitleChar"/>
        </w:rPr>
        <w:t xml:space="preserve"> that ensued, </w:t>
      </w:r>
      <w:r w:rsidRPr="004C1535">
        <w:rPr>
          <w:rStyle w:val="TitleChar"/>
          <w:highlight w:val="yellow"/>
        </w:rPr>
        <w:t>no wells were drilled</w:t>
      </w:r>
      <w:r w:rsidRPr="00461068">
        <w:rPr>
          <w:sz w:val="14"/>
        </w:rPr>
        <w:t xml:space="preserve"> (only two </w:t>
      </w:r>
      <w:proofErr w:type="spellStart"/>
      <w:r w:rsidRPr="00461068">
        <w:rPr>
          <w:sz w:val="14"/>
        </w:rPr>
        <w:t>topholes</w:t>
      </w:r>
      <w:proofErr w:type="spellEnd"/>
      <w:r w:rsidRPr="00461068">
        <w:rPr>
          <w:sz w:val="14"/>
        </w:rPr>
        <w:t xml:space="preserve"> were spudded) and no permanent infrastructure was built. Shell probably pays 1/4 of a billion dollars per year to maintain its ability to operate in the Arctic. </w:t>
      </w:r>
      <w:r w:rsidRPr="00461068">
        <w:rPr>
          <w:rStyle w:val="TitleChar"/>
        </w:rPr>
        <w:t xml:space="preserve">Some </w:t>
      </w:r>
      <w:r w:rsidRPr="004C1535">
        <w:rPr>
          <w:rStyle w:val="TitleChar"/>
          <w:highlight w:val="yellow"/>
        </w:rPr>
        <w:t>30 offshore wells were drilled in the U.S.</w:t>
      </w:r>
      <w:r w:rsidRPr="00461068">
        <w:rPr>
          <w:rStyle w:val="TitleChar"/>
        </w:rPr>
        <w:t xml:space="preserve"> part</w:t>
      </w:r>
      <w:r w:rsidRPr="00461068">
        <w:rPr>
          <w:sz w:val="14"/>
        </w:rPr>
        <w:t xml:space="preserve"> of the Beaufort Sea in the 1980s and early '90s, and five in the Chukchi. </w:t>
      </w:r>
      <w:r w:rsidRPr="004C1535">
        <w:rPr>
          <w:rStyle w:val="TitleChar"/>
          <w:highlight w:val="yellow"/>
        </w:rPr>
        <w:t>None</w:t>
      </w:r>
      <w:r w:rsidRPr="00461068">
        <w:rPr>
          <w:rStyle w:val="TitleChar"/>
        </w:rPr>
        <w:t xml:space="preserve"> of the wells</w:t>
      </w:r>
      <w:r w:rsidRPr="00461068">
        <w:rPr>
          <w:sz w:val="14"/>
        </w:rPr>
        <w:t xml:space="preserve"> previously drilled far from the coast </w:t>
      </w:r>
      <w:r w:rsidRPr="004C1535">
        <w:rPr>
          <w:rStyle w:val="TitleChar"/>
          <w:highlight w:val="yellow"/>
        </w:rPr>
        <w:t>produced oil or gas</w:t>
      </w:r>
      <w:r w:rsidRPr="00461068">
        <w:rPr>
          <w:sz w:val="14"/>
        </w:rPr>
        <w:t xml:space="preserve">, </w:t>
      </w:r>
      <w:r w:rsidRPr="004C1535">
        <w:rPr>
          <w:rStyle w:val="TitleChar"/>
          <w:highlight w:val="yellow"/>
        </w:rPr>
        <w:t>because there was no cheap way to maintain</w:t>
      </w:r>
      <w:r w:rsidRPr="00461068">
        <w:rPr>
          <w:rStyle w:val="TitleChar"/>
        </w:rPr>
        <w:t xml:space="preserve"> and export their </w:t>
      </w:r>
      <w:r w:rsidRPr="004C1535">
        <w:rPr>
          <w:rStyle w:val="TitleChar"/>
          <w:highlight w:val="yellow"/>
        </w:rPr>
        <w:t>production</w:t>
      </w:r>
      <w:r w:rsidRPr="00461068">
        <w:rPr>
          <w:sz w:val="14"/>
        </w:rPr>
        <w:t xml:space="preserve">. </w:t>
      </w:r>
    </w:p>
    <w:p w:rsidR="00E40559" w:rsidRDefault="00E40559" w:rsidP="00E40559">
      <w:pPr>
        <w:pStyle w:val="Heading4"/>
      </w:pPr>
      <w:r>
        <w:t>Relations collapse inevitable</w:t>
      </w:r>
    </w:p>
    <w:p w:rsidR="00E40559" w:rsidRPr="00482746" w:rsidRDefault="00E40559" w:rsidP="00E40559">
      <w:proofErr w:type="spellStart"/>
      <w:r w:rsidRPr="00482746">
        <w:rPr>
          <w:rStyle w:val="StyleStyleBold12pt"/>
        </w:rPr>
        <w:t>Kupchan</w:t>
      </w:r>
      <w:proofErr w:type="spellEnd"/>
      <w:r w:rsidRPr="00482746">
        <w:rPr>
          <w:rStyle w:val="StyleStyleBold12pt"/>
        </w:rPr>
        <w:t xml:space="preserve"> 8/21/12</w:t>
      </w:r>
      <w:r>
        <w:t xml:space="preserve"> (Charles, </w:t>
      </w:r>
      <w:r w:rsidRPr="00482746">
        <w:t xml:space="preserve">Whitney </w:t>
      </w:r>
      <w:proofErr w:type="spellStart"/>
      <w:r w:rsidRPr="00482746">
        <w:t>Shepardson</w:t>
      </w:r>
      <w:proofErr w:type="spellEnd"/>
      <w:r w:rsidRPr="00482746">
        <w:t xml:space="preserve"> Senior Fellow, 8/21/12, </w:t>
      </w:r>
      <w:hyperlink r:id="rId24" w:history="1">
        <w:r w:rsidRPr="00482746">
          <w:rPr>
            <w:rStyle w:val="Hyperlink"/>
          </w:rPr>
          <w:t>http://www.cfr.org/russian-fed/russia-joins-wto-amid-continuing-tensions-us/p28858</w:t>
        </w:r>
      </w:hyperlink>
      <w:r>
        <w:t>)</w:t>
      </w:r>
    </w:p>
    <w:p w:rsidR="00E40559" w:rsidRDefault="00E40559" w:rsidP="00E40559">
      <w:pPr>
        <w:rPr>
          <w:sz w:val="16"/>
        </w:rPr>
      </w:pPr>
    </w:p>
    <w:p w:rsidR="00E40559" w:rsidRPr="00E40559" w:rsidRDefault="00E40559" w:rsidP="00E40559">
      <w:pPr>
        <w:rPr>
          <w:u w:val="single"/>
        </w:rPr>
      </w:pPr>
      <w:r w:rsidRPr="009F56D7">
        <w:rPr>
          <w:sz w:val="10"/>
        </w:rPr>
        <w:t xml:space="preserve">Russia’s accession to the WTO this Wednesday marks the successful end of a long and tortuous road of negotiations. Washington played an important role in paving the way, in the end game helping to remove the final hurdle by pressing Georgia to acquiesce to Russian membership despite the continuing acrimony between </w:t>
      </w:r>
      <w:proofErr w:type="spellStart"/>
      <w:r w:rsidRPr="009F56D7">
        <w:rPr>
          <w:sz w:val="10"/>
        </w:rPr>
        <w:t>Tblisi</w:t>
      </w:r>
      <w:proofErr w:type="spellEnd"/>
      <w:r w:rsidRPr="009F56D7">
        <w:rPr>
          <w:sz w:val="10"/>
        </w:rPr>
        <w:t xml:space="preserve"> and Moscow. Russia’s admission to the WTO should thus mark a significant advance in U.S.-Russian relations – a major step forward in the so-called “reset.” But the opposite is true</w:t>
      </w:r>
      <w:r w:rsidRPr="00BF6369">
        <w:rPr>
          <w:u w:val="single"/>
        </w:rPr>
        <w:t xml:space="preserve">. </w:t>
      </w:r>
      <w:r w:rsidRPr="0057079B">
        <w:rPr>
          <w:highlight w:val="yellow"/>
          <w:u w:val="single"/>
        </w:rPr>
        <w:t>Relations</w:t>
      </w:r>
      <w:r w:rsidRPr="00BF6369">
        <w:rPr>
          <w:u w:val="single"/>
        </w:rPr>
        <w:t xml:space="preserve"> between Washington and Moscow </w:t>
      </w:r>
      <w:r w:rsidRPr="0057079B">
        <w:rPr>
          <w:highlight w:val="yellow"/>
          <w:u w:val="single"/>
        </w:rPr>
        <w:t>have been</w:t>
      </w:r>
      <w:r w:rsidRPr="00BF6369">
        <w:rPr>
          <w:u w:val="single"/>
        </w:rPr>
        <w:t xml:space="preserve"> particularly </w:t>
      </w:r>
      <w:r w:rsidRPr="0057079B">
        <w:rPr>
          <w:highlight w:val="yellow"/>
          <w:u w:val="single"/>
        </w:rPr>
        <w:t>strained</w:t>
      </w:r>
      <w:r w:rsidRPr="00BF6369">
        <w:rPr>
          <w:u w:val="single"/>
        </w:rPr>
        <w:t xml:space="preserve"> of late</w:t>
      </w:r>
      <w:r w:rsidRPr="009F56D7">
        <w:rPr>
          <w:sz w:val="10"/>
        </w:rPr>
        <w:t xml:space="preserve">, </w:t>
      </w:r>
      <w:r w:rsidRPr="0057079B">
        <w:rPr>
          <w:highlight w:val="yellow"/>
          <w:u w:val="single"/>
        </w:rPr>
        <w:t>with</w:t>
      </w:r>
      <w:r w:rsidRPr="009F56D7">
        <w:rPr>
          <w:sz w:val="10"/>
        </w:rPr>
        <w:t xml:space="preserve"> the </w:t>
      </w:r>
      <w:r w:rsidRPr="0057079B">
        <w:rPr>
          <w:highlight w:val="yellow"/>
          <w:u w:val="single"/>
        </w:rPr>
        <w:t>Obama</w:t>
      </w:r>
      <w:r w:rsidRPr="009F56D7">
        <w:rPr>
          <w:sz w:val="10"/>
        </w:rPr>
        <w:t xml:space="preserve"> administration justifiably </w:t>
      </w:r>
      <w:r w:rsidRPr="0057079B">
        <w:rPr>
          <w:highlight w:val="yellow"/>
          <w:u w:val="single"/>
        </w:rPr>
        <w:t>angry over</w:t>
      </w:r>
      <w:r w:rsidRPr="00BF6369">
        <w:rPr>
          <w:u w:val="single"/>
        </w:rPr>
        <w:t xml:space="preserve"> the Kremlin’s</w:t>
      </w:r>
      <w:r w:rsidRPr="009F56D7">
        <w:rPr>
          <w:sz w:val="10"/>
        </w:rPr>
        <w:t xml:space="preserve"> intransigent </w:t>
      </w:r>
      <w:r w:rsidRPr="00BF6369">
        <w:rPr>
          <w:u w:val="single"/>
        </w:rPr>
        <w:t xml:space="preserve">alignment with a </w:t>
      </w:r>
      <w:r w:rsidRPr="0057079B">
        <w:rPr>
          <w:highlight w:val="yellow"/>
          <w:u w:val="single"/>
        </w:rPr>
        <w:t>Syria</w:t>
      </w:r>
      <w:r w:rsidRPr="00BF6369">
        <w:rPr>
          <w:u w:val="single"/>
        </w:rPr>
        <w:t xml:space="preserve">n regime </w:t>
      </w:r>
      <w:r w:rsidRPr="009F56D7">
        <w:rPr>
          <w:sz w:val="10"/>
        </w:rPr>
        <w:t>using brute force against its own people. Meanwhile, the U.S. Congress has yet to graduate Russia from Jackson-</w:t>
      </w:r>
      <w:proofErr w:type="spellStart"/>
      <w:r w:rsidRPr="009F56D7">
        <w:rPr>
          <w:sz w:val="10"/>
        </w:rPr>
        <w:t>Vanik</w:t>
      </w:r>
      <w:proofErr w:type="spellEnd"/>
      <w:r w:rsidRPr="009F56D7">
        <w:rPr>
          <w:sz w:val="10"/>
        </w:rPr>
        <w:t xml:space="preserve"> restrictions – economic sanctions put in place in the 1970s intended to pressure the Soviet Union to allow emigration of its Jews. </w:t>
      </w:r>
      <w:r w:rsidRPr="00BF6369">
        <w:rPr>
          <w:u w:val="single"/>
        </w:rPr>
        <w:t>Congress</w:t>
      </w:r>
      <w:r w:rsidRPr="009F56D7">
        <w:rPr>
          <w:sz w:val="10"/>
        </w:rPr>
        <w:t xml:space="preserve"> </w:t>
      </w:r>
      <w:r w:rsidRPr="00BF6369">
        <w:rPr>
          <w:u w:val="single"/>
        </w:rPr>
        <w:t>is</w:t>
      </w:r>
      <w:r w:rsidRPr="009F56D7">
        <w:rPr>
          <w:sz w:val="10"/>
        </w:rPr>
        <w:t xml:space="preserve"> also </w:t>
      </w:r>
      <w:r w:rsidRPr="00BF6369">
        <w:rPr>
          <w:u w:val="single"/>
        </w:rPr>
        <w:t>considering</w:t>
      </w:r>
      <w:r w:rsidRPr="009F56D7">
        <w:rPr>
          <w:sz w:val="10"/>
        </w:rPr>
        <w:t xml:space="preserve"> </w:t>
      </w:r>
      <w:r w:rsidRPr="00BF6369">
        <w:rPr>
          <w:u w:val="single"/>
        </w:rPr>
        <w:t>legislation</w:t>
      </w:r>
      <w:r w:rsidRPr="009F56D7">
        <w:rPr>
          <w:sz w:val="10"/>
        </w:rPr>
        <w:t xml:space="preserve"> </w:t>
      </w:r>
      <w:r w:rsidRPr="00BF6369">
        <w:rPr>
          <w:u w:val="single"/>
        </w:rPr>
        <w:t>which would link</w:t>
      </w:r>
      <w:r w:rsidRPr="009F56D7">
        <w:rPr>
          <w:sz w:val="10"/>
        </w:rPr>
        <w:t xml:space="preserve"> normal </w:t>
      </w:r>
      <w:r w:rsidRPr="00BF6369">
        <w:rPr>
          <w:u w:val="single"/>
        </w:rPr>
        <w:t>trade relations with Russia to</w:t>
      </w:r>
      <w:r w:rsidRPr="009F56D7">
        <w:rPr>
          <w:sz w:val="10"/>
        </w:rPr>
        <w:t xml:space="preserve"> the country’s readiness to improve its record on human rights. The so-called </w:t>
      </w:r>
      <w:proofErr w:type="spellStart"/>
      <w:r w:rsidRPr="009F56D7">
        <w:rPr>
          <w:sz w:val="10"/>
        </w:rPr>
        <w:t>Magnitsky</w:t>
      </w:r>
      <w:proofErr w:type="spellEnd"/>
      <w:r w:rsidRPr="009F56D7">
        <w:rPr>
          <w:sz w:val="10"/>
        </w:rPr>
        <w:t xml:space="preserve"> Bill and related proposals envisage the public disclosure of a blacklist of human rights violators and the imposition of a visa ban on such individuals. Sergei </w:t>
      </w:r>
      <w:proofErr w:type="spellStart"/>
      <w:r w:rsidRPr="009F56D7">
        <w:rPr>
          <w:sz w:val="10"/>
        </w:rPr>
        <w:t>Magnitsky</w:t>
      </w:r>
      <w:proofErr w:type="spellEnd"/>
      <w:r w:rsidRPr="009F56D7">
        <w:rPr>
          <w:sz w:val="10"/>
        </w:rPr>
        <w:t xml:space="preserve"> was a Russian whistleblower who was imprisoned and then died while under policy custody in 2009. Without Russia’s graduation from Jackson-</w:t>
      </w:r>
      <w:proofErr w:type="spellStart"/>
      <w:r w:rsidRPr="009F56D7">
        <w:rPr>
          <w:sz w:val="10"/>
        </w:rPr>
        <w:t>Vanik</w:t>
      </w:r>
      <w:proofErr w:type="spellEnd"/>
      <w:r w:rsidRPr="009F56D7">
        <w:rPr>
          <w:sz w:val="10"/>
        </w:rPr>
        <w:t xml:space="preserve">, commerce between the U.S. and Russia will not fully benefit from Russia’s accession to the WTO. And </w:t>
      </w:r>
      <w:r w:rsidRPr="0057079B">
        <w:rPr>
          <w:rStyle w:val="Emphasis"/>
          <w:highlight w:val="yellow"/>
        </w:rPr>
        <w:t>the Kremlin</w:t>
      </w:r>
      <w:r w:rsidRPr="00BF6369">
        <w:rPr>
          <w:rStyle w:val="Emphasis"/>
        </w:rPr>
        <w:t xml:space="preserve"> has </w:t>
      </w:r>
      <w:r w:rsidRPr="0057079B">
        <w:rPr>
          <w:rStyle w:val="Emphasis"/>
          <w:highlight w:val="yellow"/>
        </w:rPr>
        <w:t>expressed outrage</w:t>
      </w:r>
      <w:r w:rsidRPr="00BF6369">
        <w:rPr>
          <w:u w:val="single"/>
        </w:rPr>
        <w:t xml:space="preserve"> that </w:t>
      </w:r>
      <w:r w:rsidRPr="0057079B">
        <w:rPr>
          <w:highlight w:val="yellow"/>
          <w:u w:val="single"/>
        </w:rPr>
        <w:t>Congress is linking trade and human rights</w:t>
      </w:r>
      <w:r w:rsidRPr="00BF6369">
        <w:rPr>
          <w:u w:val="single"/>
        </w:rPr>
        <w:t xml:space="preserve">, claiming that Washington has no right to interfere in Russia’s domestic affairs. Senior </w:t>
      </w:r>
      <w:r w:rsidRPr="0057079B">
        <w:rPr>
          <w:highlight w:val="yellow"/>
          <w:u w:val="single"/>
        </w:rPr>
        <w:t>Russian</w:t>
      </w:r>
      <w:r w:rsidRPr="00BF6369">
        <w:rPr>
          <w:u w:val="single"/>
        </w:rPr>
        <w:t xml:space="preserve"> </w:t>
      </w:r>
      <w:r w:rsidRPr="0057079B">
        <w:rPr>
          <w:highlight w:val="yellow"/>
          <w:u w:val="single"/>
        </w:rPr>
        <w:t>officials</w:t>
      </w:r>
      <w:r w:rsidRPr="00BF6369">
        <w:rPr>
          <w:u w:val="single"/>
        </w:rPr>
        <w:t xml:space="preserve"> </w:t>
      </w:r>
      <w:r w:rsidRPr="0057079B">
        <w:rPr>
          <w:highlight w:val="yellow"/>
          <w:u w:val="single"/>
        </w:rPr>
        <w:t>have threatened to</w:t>
      </w:r>
      <w:r w:rsidRPr="00BF6369">
        <w:rPr>
          <w:u w:val="single"/>
        </w:rPr>
        <w:t xml:space="preserve"> </w:t>
      </w:r>
      <w:r w:rsidRPr="0057079B">
        <w:rPr>
          <w:highlight w:val="yellow"/>
          <w:u w:val="single"/>
        </w:rPr>
        <w:t>retaliate</w:t>
      </w:r>
      <w:r w:rsidRPr="00BF6369">
        <w:rPr>
          <w:u w:val="single"/>
        </w:rPr>
        <w:t xml:space="preserve"> with their own restrictions</w:t>
      </w:r>
      <w:r w:rsidRPr="009F56D7">
        <w:rPr>
          <w:sz w:val="10"/>
        </w:rPr>
        <w:t xml:space="preserve"> on visas for Americans, a move </w:t>
      </w:r>
      <w:r w:rsidRPr="00BF6369">
        <w:rPr>
          <w:u w:val="single"/>
        </w:rPr>
        <w:t>that could impair economic cooperation</w:t>
      </w:r>
      <w:r w:rsidRPr="009F56D7">
        <w:rPr>
          <w:sz w:val="10"/>
        </w:rPr>
        <w:t>. Congress’ reluctance to repeal Jackson-</w:t>
      </w:r>
      <w:proofErr w:type="spellStart"/>
      <w:r w:rsidRPr="009F56D7">
        <w:rPr>
          <w:sz w:val="10"/>
        </w:rPr>
        <w:t>Vanik</w:t>
      </w:r>
      <w:proofErr w:type="spellEnd"/>
      <w:r w:rsidRPr="009F56D7">
        <w:rPr>
          <w:sz w:val="10"/>
        </w:rPr>
        <w:t xml:space="preserve"> stems in part from partisan wrangling amid the home stretch of the presidential race. Mitt Romney is positioning himself as the foreign policy hardliner in the contest, seeking to portray Obama as insufficiently tough in his conduct of statecraft. Romney is reserving his best rhetoric for the Kremlin, going so far as to declare that Russia is America’s chief foe. Although such claims bear little semblance to reality, </w:t>
      </w:r>
      <w:r w:rsidRPr="00BF6369">
        <w:rPr>
          <w:u w:val="single"/>
        </w:rPr>
        <w:t xml:space="preserve">the </w:t>
      </w:r>
      <w:r w:rsidRPr="0057079B">
        <w:rPr>
          <w:highlight w:val="yellow"/>
          <w:u w:val="single"/>
        </w:rPr>
        <w:t>Republicans are</w:t>
      </w:r>
      <w:r w:rsidRPr="00BF6369">
        <w:rPr>
          <w:u w:val="single"/>
        </w:rPr>
        <w:t xml:space="preserve"> </w:t>
      </w:r>
      <w:r w:rsidRPr="0057079B">
        <w:rPr>
          <w:highlight w:val="yellow"/>
          <w:u w:val="single"/>
        </w:rPr>
        <w:t>ready to pounce if Democrats appear</w:t>
      </w:r>
      <w:r w:rsidRPr="00BF6369">
        <w:rPr>
          <w:u w:val="single"/>
        </w:rPr>
        <w:t xml:space="preserve"> to be too </w:t>
      </w:r>
      <w:r w:rsidRPr="0057079B">
        <w:rPr>
          <w:highlight w:val="yellow"/>
          <w:u w:val="single"/>
        </w:rPr>
        <w:t>accommodating</w:t>
      </w:r>
      <w:r w:rsidRPr="00BF6369">
        <w:rPr>
          <w:u w:val="single"/>
        </w:rPr>
        <w:t xml:space="preserve"> of the Kremlin. As a result, the effort to move Russia past the </w:t>
      </w:r>
      <w:r w:rsidRPr="0057079B">
        <w:rPr>
          <w:highlight w:val="yellow"/>
          <w:u w:val="single"/>
        </w:rPr>
        <w:t>Jackson-</w:t>
      </w:r>
      <w:proofErr w:type="spellStart"/>
      <w:r w:rsidRPr="0057079B">
        <w:rPr>
          <w:highlight w:val="yellow"/>
          <w:u w:val="single"/>
        </w:rPr>
        <w:t>Vanick</w:t>
      </w:r>
      <w:proofErr w:type="spellEnd"/>
      <w:r w:rsidRPr="00BF6369">
        <w:rPr>
          <w:u w:val="single"/>
        </w:rPr>
        <w:t xml:space="preserve"> era </w:t>
      </w:r>
      <w:r w:rsidRPr="0057079B">
        <w:rPr>
          <w:highlight w:val="yellow"/>
          <w:u w:val="single"/>
        </w:rPr>
        <w:t xml:space="preserve">has </w:t>
      </w:r>
      <w:r w:rsidRPr="0057079B">
        <w:rPr>
          <w:rStyle w:val="Emphasis"/>
          <w:highlight w:val="yellow"/>
        </w:rPr>
        <w:t>bogged down</w:t>
      </w:r>
      <w:r w:rsidRPr="00BF6369">
        <w:rPr>
          <w:u w:val="single"/>
        </w:rPr>
        <w:t xml:space="preserve"> on Capitol Hill.</w:t>
      </w:r>
      <w:r w:rsidRPr="009F56D7">
        <w:rPr>
          <w:sz w:val="10"/>
        </w:rPr>
        <w:t xml:space="preserve"> Moreover, although Congress is more than justified in criticizing Russia on matters of human rights, </w:t>
      </w:r>
      <w:r w:rsidRPr="0057079B">
        <w:rPr>
          <w:highlight w:val="yellow"/>
          <w:u w:val="single"/>
        </w:rPr>
        <w:t>there is</w:t>
      </w:r>
      <w:r w:rsidRPr="003332A6">
        <w:rPr>
          <w:u w:val="single"/>
        </w:rPr>
        <w:t xml:space="preserve"> </w:t>
      </w:r>
      <w:r w:rsidRPr="009F56D7">
        <w:rPr>
          <w:sz w:val="10"/>
        </w:rPr>
        <w:t xml:space="preserve">also a counterproductive </w:t>
      </w:r>
      <w:proofErr w:type="spellStart"/>
      <w:r w:rsidRPr="0057079B">
        <w:rPr>
          <w:highlight w:val="yellow"/>
          <w:u w:val="single"/>
        </w:rPr>
        <w:t>Russophobia</w:t>
      </w:r>
      <w:proofErr w:type="spellEnd"/>
      <w:r w:rsidRPr="003332A6">
        <w:rPr>
          <w:u w:val="single"/>
        </w:rPr>
        <w:t xml:space="preserve"> on Capitol Hill that is best explained </w:t>
      </w:r>
      <w:r w:rsidRPr="0057079B">
        <w:rPr>
          <w:highlight w:val="yellow"/>
          <w:u w:val="single"/>
        </w:rPr>
        <w:t xml:space="preserve">as a </w:t>
      </w:r>
      <w:r w:rsidRPr="0057079B">
        <w:rPr>
          <w:rStyle w:val="Emphasis"/>
          <w:highlight w:val="yellow"/>
        </w:rPr>
        <w:t>hangover from the Cold War</w:t>
      </w:r>
      <w:r w:rsidRPr="003332A6">
        <w:rPr>
          <w:u w:val="single"/>
        </w:rPr>
        <w:t>.</w:t>
      </w:r>
      <w:r w:rsidRPr="009F56D7">
        <w:rPr>
          <w:sz w:val="10"/>
        </w:rPr>
        <w:t xml:space="preserve"> It is appears probable that </w:t>
      </w:r>
      <w:r w:rsidRPr="0057079B">
        <w:rPr>
          <w:highlight w:val="yellow"/>
          <w:u w:val="single"/>
        </w:rPr>
        <w:t>Congress will</w:t>
      </w:r>
      <w:r w:rsidRPr="009F56D7">
        <w:rPr>
          <w:sz w:val="10"/>
        </w:rPr>
        <w:t xml:space="preserve"> be finally be ready to </w:t>
      </w:r>
      <w:r w:rsidRPr="0057079B">
        <w:rPr>
          <w:highlight w:val="yellow"/>
          <w:u w:val="single"/>
        </w:rPr>
        <w:t>graduate</w:t>
      </w:r>
      <w:r w:rsidRPr="00A61280">
        <w:rPr>
          <w:u w:val="single"/>
        </w:rPr>
        <w:t xml:space="preserve"> </w:t>
      </w:r>
      <w:r w:rsidRPr="0057079B">
        <w:rPr>
          <w:highlight w:val="yellow"/>
          <w:u w:val="single"/>
        </w:rPr>
        <w:t>Russia</w:t>
      </w:r>
      <w:r w:rsidRPr="00A61280">
        <w:rPr>
          <w:u w:val="single"/>
        </w:rPr>
        <w:t xml:space="preserve"> from Jackson-</w:t>
      </w:r>
      <w:proofErr w:type="spellStart"/>
      <w:r w:rsidRPr="00A61280">
        <w:rPr>
          <w:u w:val="single"/>
        </w:rPr>
        <w:t>Vanik</w:t>
      </w:r>
      <w:proofErr w:type="spellEnd"/>
      <w:r w:rsidRPr="00A61280">
        <w:rPr>
          <w:u w:val="single"/>
        </w:rPr>
        <w:t xml:space="preserve"> </w:t>
      </w:r>
      <w:r w:rsidRPr="0057079B">
        <w:rPr>
          <w:highlight w:val="yellow"/>
          <w:u w:val="single"/>
        </w:rPr>
        <w:t>during the lame duck</w:t>
      </w:r>
      <w:r w:rsidRPr="009F56D7">
        <w:rPr>
          <w:sz w:val="10"/>
        </w:rPr>
        <w:t xml:space="preserve"> session </w:t>
      </w:r>
      <w:r w:rsidRPr="00A61280">
        <w:rPr>
          <w:u w:val="single"/>
        </w:rPr>
        <w:t>that follows the</w:t>
      </w:r>
      <w:r w:rsidRPr="009F56D7">
        <w:rPr>
          <w:sz w:val="10"/>
        </w:rPr>
        <w:t xml:space="preserve"> November </w:t>
      </w:r>
      <w:r w:rsidRPr="00A61280">
        <w:rPr>
          <w:u w:val="single"/>
        </w:rPr>
        <w:t>election</w:t>
      </w:r>
      <w:r w:rsidRPr="009F56D7">
        <w:rPr>
          <w:sz w:val="10"/>
        </w:rPr>
        <w:t xml:space="preserve">. But even so, </w:t>
      </w:r>
      <w:r w:rsidRPr="00A61280">
        <w:rPr>
          <w:u w:val="single"/>
        </w:rPr>
        <w:t xml:space="preserve">this episode is revealing America’s schizophrenic view of Russia </w:t>
      </w:r>
      <w:r w:rsidRPr="009F56D7">
        <w:rPr>
          <w:sz w:val="10"/>
        </w:rPr>
        <w:t xml:space="preserve">and casting an unfortunate shadow over what should be an auspicious moment in commercial ties between the two countries. For its part, </w:t>
      </w:r>
      <w:r w:rsidRPr="0057079B">
        <w:rPr>
          <w:highlight w:val="yellow"/>
          <w:u w:val="single"/>
        </w:rPr>
        <w:t>Russia has played</w:t>
      </w:r>
      <w:r w:rsidRPr="00A61280">
        <w:rPr>
          <w:u w:val="single"/>
        </w:rPr>
        <w:t xml:space="preserve"> right </w:t>
      </w:r>
      <w:r w:rsidRPr="0057079B">
        <w:rPr>
          <w:highlight w:val="yellow"/>
          <w:u w:val="single"/>
        </w:rPr>
        <w:t>into</w:t>
      </w:r>
      <w:r w:rsidRPr="00A61280">
        <w:rPr>
          <w:u w:val="single"/>
        </w:rPr>
        <w:t xml:space="preserve"> the hands of </w:t>
      </w:r>
      <w:r w:rsidRPr="0057079B">
        <w:rPr>
          <w:highlight w:val="yellow"/>
          <w:u w:val="single"/>
        </w:rPr>
        <w:t>American</w:t>
      </w:r>
      <w:r w:rsidRPr="00A61280">
        <w:rPr>
          <w:u w:val="single"/>
        </w:rPr>
        <w:t xml:space="preserve"> </w:t>
      </w:r>
      <w:r w:rsidRPr="0057079B">
        <w:rPr>
          <w:highlight w:val="yellow"/>
          <w:u w:val="single"/>
        </w:rPr>
        <w:t>voices</w:t>
      </w:r>
      <w:r w:rsidRPr="009F56D7">
        <w:rPr>
          <w:sz w:val="10"/>
        </w:rPr>
        <w:t xml:space="preserve"> arguing that the Kremlin should be kept at arm’s length. The Russian government continues to trample on </w:t>
      </w:r>
      <w:r w:rsidRPr="009F56D7">
        <w:rPr>
          <w:sz w:val="10"/>
        </w:rPr>
        <w:lastRenderedPageBreak/>
        <w:t xml:space="preserve">political freedoms; last week’s conviction of the punk band Pussy Riot is a case in point. </w:t>
      </w:r>
      <w:r w:rsidRPr="00A61280">
        <w:rPr>
          <w:u w:val="single"/>
        </w:rPr>
        <w:t xml:space="preserve">The </w:t>
      </w:r>
      <w:r w:rsidRPr="0057079B">
        <w:rPr>
          <w:highlight w:val="yellow"/>
          <w:u w:val="single"/>
        </w:rPr>
        <w:t xml:space="preserve">Kremlin’s </w:t>
      </w:r>
      <w:r w:rsidRPr="0057079B">
        <w:rPr>
          <w:b/>
          <w:highlight w:val="yellow"/>
          <w:u w:val="single"/>
        </w:rPr>
        <w:t>repression of political opponents</w:t>
      </w:r>
      <w:r w:rsidRPr="009F56D7">
        <w:rPr>
          <w:sz w:val="10"/>
        </w:rPr>
        <w:t xml:space="preserve"> is not only distasteful, but also unnecessary; Putin’s political machine and personal popularity are more than sufficient to give him a strong hand. Putin’s more </w:t>
      </w:r>
      <w:r w:rsidRPr="0057079B">
        <w:rPr>
          <w:b/>
          <w:highlight w:val="yellow"/>
          <w:u w:val="single"/>
        </w:rPr>
        <w:t>confrontational foreign policy</w:t>
      </w:r>
      <w:r w:rsidRPr="009F56D7">
        <w:rPr>
          <w:sz w:val="10"/>
        </w:rPr>
        <w:t xml:space="preserve"> is also costing him dearly in Washington. Initially, many American observers presumed that his more blustery tone was aimed at shoring up support in preparation for the presidential election. But Putin’s provocations have not abated, especially when it comes to NATO’s plans for </w:t>
      </w:r>
      <w:r w:rsidRPr="0057079B">
        <w:rPr>
          <w:b/>
          <w:highlight w:val="yellow"/>
          <w:u w:val="single"/>
        </w:rPr>
        <w:t>missile defense and</w:t>
      </w:r>
      <w:r w:rsidRPr="009F56D7">
        <w:rPr>
          <w:sz w:val="10"/>
        </w:rPr>
        <w:t xml:space="preserve">, most importantly, the crisis in </w:t>
      </w:r>
      <w:r w:rsidRPr="0057079B">
        <w:rPr>
          <w:b/>
          <w:highlight w:val="yellow"/>
          <w:u w:val="single"/>
        </w:rPr>
        <w:t>Syria</w:t>
      </w:r>
      <w:r w:rsidRPr="0057079B">
        <w:rPr>
          <w:sz w:val="10"/>
          <w:highlight w:val="yellow"/>
        </w:rPr>
        <w:t>.</w:t>
      </w:r>
      <w:r w:rsidRPr="009F56D7">
        <w:rPr>
          <w:sz w:val="10"/>
        </w:rPr>
        <w:t xml:space="preserve"> Putin was arguably justified in reacting with pique to the NATO operation in Libya on the grounds that it brought about regime change under the cover of a UN mandate intended to protect civilians. But smarting over the Libya mission provides Putin no reason whatsoever to embrace a government in Syria that is mercilessly killing its own citizens. Indeed, the Kremlin seems to have backed itself into a corner, stuck supporting a regime that has lost its legitimacy and decency in the court of world opinion. Russia gains nothing from standing with Assad – and the chilling effect on U.S.-Russian relations will last a long time. Indeed, the Kremlin’s policy toward Syria is raising troubling questions in Washington about Russian intentions and its suitability as a strategic partner. Even in the absence of these tensions in U.S.-Russian relations, the implications of Russia’s accession to the WTO should not be overstated. To be sure, there will be significant economic benefits to Russia and its trading partners. But WTO membership has only modest potential to foster ambitious economic and political reforms or to encourage Russia to more fully embrace Western norms. After all, China has been a WTO member since 2001, but its inclusion has done little to dismantle state capitalism or encourage political reform. Russia takes an important step in the right direction on Wednesday. But </w:t>
      </w:r>
      <w:r w:rsidRPr="009F56D7">
        <w:rPr>
          <w:u w:val="single"/>
        </w:rPr>
        <w:t>when it comes to consolidating rapprochement between Washington and Moscow</w:t>
      </w:r>
      <w:r w:rsidRPr="009F56D7">
        <w:rPr>
          <w:sz w:val="10"/>
        </w:rPr>
        <w:t xml:space="preserve"> and more fully anchoring Russia in Western markets and institutions, </w:t>
      </w:r>
      <w:r w:rsidRPr="009F56D7">
        <w:rPr>
          <w:u w:val="single"/>
        </w:rPr>
        <w:t xml:space="preserve">there is still much hard work to be done. </w:t>
      </w:r>
    </w:p>
    <w:p w:rsidR="00E40559" w:rsidRDefault="00E40559" w:rsidP="00E40559"/>
    <w:p w:rsidR="00E40559" w:rsidRDefault="00E40559" w:rsidP="00E40559">
      <w:pPr>
        <w:pStyle w:val="Heading3"/>
      </w:pPr>
      <w:r>
        <w:lastRenderedPageBreak/>
        <w:t>Navy DA – 2AC</w:t>
      </w:r>
    </w:p>
    <w:p w:rsidR="00E40559" w:rsidRPr="00CE4B64" w:rsidRDefault="00E40559" w:rsidP="00E40559">
      <w:pPr>
        <w:pStyle w:val="Heading4"/>
      </w:pPr>
      <w:r w:rsidRPr="00CE4B64">
        <w:t xml:space="preserve">Plan doesn’t affect </w:t>
      </w:r>
      <w:r>
        <w:t>bases</w:t>
      </w:r>
      <w:r w:rsidRPr="00CE4B64">
        <w:t xml:space="preserve"> </w:t>
      </w:r>
      <w:r>
        <w:t>– military officials agree</w:t>
      </w:r>
    </w:p>
    <w:p w:rsidR="00E40559" w:rsidRPr="007E3652" w:rsidRDefault="00E40559" w:rsidP="00E40559">
      <w:pPr>
        <w:rPr>
          <w:b/>
          <w:bCs/>
        </w:rPr>
      </w:pPr>
      <w:proofErr w:type="spellStart"/>
      <w:r w:rsidRPr="00CE4B64">
        <w:rPr>
          <w:rStyle w:val="StyleStyleBold12pt"/>
        </w:rPr>
        <w:t>Klas</w:t>
      </w:r>
      <w:proofErr w:type="spellEnd"/>
      <w:r w:rsidRPr="00CE4B64">
        <w:rPr>
          <w:rStyle w:val="StyleStyleBold12pt"/>
        </w:rPr>
        <w:t xml:space="preserve"> 10</w:t>
      </w:r>
      <w:r>
        <w:rPr>
          <w:rStyle w:val="StyleStyleBold12pt"/>
        </w:rPr>
        <w:t xml:space="preserve"> </w:t>
      </w:r>
      <w:r w:rsidRPr="007E3652">
        <w:t xml:space="preserve">(Mary Ellen </w:t>
      </w:r>
      <w:proofErr w:type="spellStart"/>
      <w:r w:rsidRPr="007E3652">
        <w:t>Klas</w:t>
      </w:r>
      <w:proofErr w:type="spellEnd"/>
      <w:r w:rsidRPr="007E3652">
        <w:t>, Tampa Bay Times, “Military brass: Gulf drilling won't harm training”, 1/19/10, http://www.tampabay.com/blogs/the-buzz-florida-politics/content/military-brass-gulf-drilling-wont-harm-training)</w:t>
      </w:r>
    </w:p>
    <w:p w:rsidR="00E40559" w:rsidRDefault="00E40559" w:rsidP="00E40559">
      <w:pPr>
        <w:rPr>
          <w:u w:val="single"/>
        </w:rPr>
      </w:pPr>
      <w:r w:rsidRPr="00CE4B64">
        <w:rPr>
          <w:u w:val="single"/>
        </w:rPr>
        <w:t xml:space="preserve">In an attempt </w:t>
      </w:r>
      <w:r w:rsidRPr="005501FC">
        <w:rPr>
          <w:highlight w:val="yellow"/>
          <w:u w:val="single"/>
        </w:rPr>
        <w:t>to knock down</w:t>
      </w:r>
      <w:r w:rsidRPr="00CE4B64">
        <w:rPr>
          <w:sz w:val="16"/>
        </w:rPr>
        <w:t xml:space="preserve"> one of the most powerful </w:t>
      </w:r>
      <w:r w:rsidRPr="005501FC">
        <w:rPr>
          <w:highlight w:val="yellow"/>
          <w:u w:val="single"/>
        </w:rPr>
        <w:t>arguments against</w:t>
      </w:r>
      <w:r w:rsidRPr="00CE4B64">
        <w:rPr>
          <w:u w:val="single"/>
        </w:rPr>
        <w:t xml:space="preserve"> </w:t>
      </w:r>
      <w:r w:rsidRPr="00CE4B64">
        <w:rPr>
          <w:sz w:val="16"/>
        </w:rPr>
        <w:t xml:space="preserve">oil </w:t>
      </w:r>
      <w:r w:rsidRPr="005501FC">
        <w:rPr>
          <w:highlight w:val="yellow"/>
          <w:u w:val="single"/>
        </w:rPr>
        <w:t>drilling</w:t>
      </w:r>
      <w:r w:rsidRPr="00CE4B64">
        <w:rPr>
          <w:u w:val="single"/>
        </w:rPr>
        <w:t xml:space="preserve"> off Florida's coasts</w:t>
      </w:r>
      <w:r w:rsidRPr="00CE4B64">
        <w:rPr>
          <w:sz w:val="16"/>
        </w:rPr>
        <w:t xml:space="preserve">, </w:t>
      </w:r>
      <w:r w:rsidRPr="00CE4B64">
        <w:rPr>
          <w:u w:val="single"/>
        </w:rPr>
        <w:t xml:space="preserve">a coalition of </w:t>
      </w:r>
      <w:r w:rsidRPr="005501FC">
        <w:rPr>
          <w:highlight w:val="yellow"/>
          <w:u w:val="single"/>
        </w:rPr>
        <w:t>military brass</w:t>
      </w:r>
      <w:r w:rsidRPr="00CE4B64">
        <w:rPr>
          <w:sz w:val="16"/>
        </w:rPr>
        <w:t xml:space="preserve"> and Sen. Byron Dorgan, D-ND, </w:t>
      </w:r>
      <w:r w:rsidRPr="00CE4B64">
        <w:rPr>
          <w:u w:val="single"/>
        </w:rPr>
        <w:t>released a report</w:t>
      </w:r>
      <w:r w:rsidRPr="00CE4B64">
        <w:rPr>
          <w:sz w:val="16"/>
        </w:rPr>
        <w:t xml:space="preserve"> today </w:t>
      </w:r>
      <w:r w:rsidRPr="005501FC">
        <w:rPr>
          <w:highlight w:val="yellow"/>
          <w:u w:val="single"/>
        </w:rPr>
        <w:t>say</w:t>
      </w:r>
      <w:r w:rsidRPr="00CE4B64">
        <w:rPr>
          <w:u w:val="single"/>
        </w:rPr>
        <w:t>ing that a new look at the issue shows there's less impact than previously believed</w:t>
      </w:r>
      <w:r w:rsidRPr="00CE4B64">
        <w:rPr>
          <w:sz w:val="16"/>
        </w:rPr>
        <w:t xml:space="preserve">. </w:t>
      </w:r>
      <w:r w:rsidRPr="00CE4B64">
        <w:rPr>
          <w:u w:val="single"/>
        </w:rPr>
        <w:t>The report</w:t>
      </w:r>
      <w:r w:rsidRPr="00CE4B64">
        <w:rPr>
          <w:sz w:val="16"/>
        </w:rPr>
        <w:t xml:space="preserve"> by Securing American's Future Energy, a non-profit pro-drilling organization, </w:t>
      </w:r>
      <w:r w:rsidRPr="00CE4B64">
        <w:rPr>
          <w:u w:val="single"/>
        </w:rPr>
        <w:t xml:space="preserve">concluded: </w:t>
      </w:r>
      <w:r w:rsidRPr="005501FC">
        <w:rPr>
          <w:highlight w:val="yellow"/>
          <w:u w:val="single"/>
        </w:rPr>
        <w:t>there aren't</w:t>
      </w:r>
      <w:r w:rsidRPr="00CE4B64">
        <w:rPr>
          <w:u w:val="single"/>
        </w:rPr>
        <w:t xml:space="preserve"> as many </w:t>
      </w:r>
      <w:r w:rsidRPr="005501FC">
        <w:rPr>
          <w:rStyle w:val="Emphasis"/>
          <w:highlight w:val="yellow"/>
        </w:rPr>
        <w:t>military missions occurring in areas where drilling has been prohibited</w:t>
      </w:r>
      <w:r w:rsidRPr="00CE4B64">
        <w:rPr>
          <w:sz w:val="16"/>
        </w:rPr>
        <w:t xml:space="preserve">, that the type of potential </w:t>
      </w:r>
      <w:r w:rsidRPr="005501FC">
        <w:rPr>
          <w:highlight w:val="yellow"/>
          <w:u w:val="single"/>
        </w:rPr>
        <w:t>encroachment from</w:t>
      </w:r>
      <w:r w:rsidRPr="00CE4B64">
        <w:rPr>
          <w:sz w:val="16"/>
        </w:rPr>
        <w:t xml:space="preserve"> oil and </w:t>
      </w:r>
      <w:r w:rsidRPr="005501FC">
        <w:rPr>
          <w:highlight w:val="yellow"/>
          <w:u w:val="single"/>
        </w:rPr>
        <w:t>gas drilling</w:t>
      </w:r>
      <w:r w:rsidRPr="00CE4B64">
        <w:rPr>
          <w:u w:val="single"/>
        </w:rPr>
        <w:t xml:space="preserve"> on military operations </w:t>
      </w:r>
      <w:r w:rsidRPr="005501FC">
        <w:rPr>
          <w:rStyle w:val="Emphasis"/>
          <w:highlight w:val="yellow"/>
        </w:rPr>
        <w:t>is minimal</w:t>
      </w:r>
      <w:r w:rsidRPr="005501FC">
        <w:rPr>
          <w:highlight w:val="yellow"/>
          <w:u w:val="single"/>
        </w:rPr>
        <w:t>, and</w:t>
      </w:r>
      <w:r w:rsidRPr="00CE4B64">
        <w:rPr>
          <w:u w:val="single"/>
        </w:rPr>
        <w:t xml:space="preserve"> that</w:t>
      </w:r>
      <w:r w:rsidRPr="00CE4B64">
        <w:rPr>
          <w:sz w:val="16"/>
        </w:rPr>
        <w:t xml:space="preserve"> oil </w:t>
      </w:r>
      <w:r w:rsidRPr="005501FC">
        <w:rPr>
          <w:highlight w:val="yellow"/>
          <w:u w:val="single"/>
        </w:rPr>
        <w:t>drilling and military</w:t>
      </w:r>
      <w:r w:rsidRPr="00CE4B64">
        <w:rPr>
          <w:u w:val="single"/>
        </w:rPr>
        <w:t xml:space="preserve"> </w:t>
      </w:r>
      <w:r w:rsidRPr="005501FC">
        <w:rPr>
          <w:b/>
          <w:highlight w:val="yellow"/>
          <w:u w:val="single"/>
        </w:rPr>
        <w:t>operations are able to co-exist</w:t>
      </w:r>
      <w:r w:rsidRPr="00CE4B64">
        <w:rPr>
          <w:u w:val="single"/>
        </w:rPr>
        <w:t>.</w:t>
      </w:r>
      <w:r w:rsidRPr="00CE4B64">
        <w:rPr>
          <w:sz w:val="16"/>
        </w:rPr>
        <w:t xml:space="preserve"> "</w:t>
      </w:r>
      <w:r w:rsidRPr="005501FC">
        <w:rPr>
          <w:highlight w:val="yellow"/>
          <w:u w:val="single"/>
        </w:rPr>
        <w:t>Even with additional</w:t>
      </w:r>
      <w:r w:rsidRPr="00CE4B64">
        <w:rPr>
          <w:u w:val="single"/>
        </w:rPr>
        <w:t xml:space="preserve"> training </w:t>
      </w:r>
      <w:r w:rsidRPr="005501FC">
        <w:rPr>
          <w:highlight w:val="yellow"/>
          <w:u w:val="single"/>
        </w:rPr>
        <w:t>missions</w:t>
      </w:r>
      <w:r w:rsidRPr="00CE4B64">
        <w:rPr>
          <w:sz w:val="16"/>
        </w:rPr>
        <w:t xml:space="preserve"> in that area, </w:t>
      </w:r>
      <w:r w:rsidRPr="00CE4B64">
        <w:rPr>
          <w:u w:val="single"/>
        </w:rPr>
        <w:t>the impact of</w:t>
      </w:r>
      <w:r w:rsidRPr="00CE4B64">
        <w:rPr>
          <w:sz w:val="16"/>
        </w:rPr>
        <w:t xml:space="preserve"> oil and </w:t>
      </w:r>
      <w:r w:rsidRPr="005501FC">
        <w:rPr>
          <w:highlight w:val="yellow"/>
          <w:u w:val="single"/>
        </w:rPr>
        <w:t>gas</w:t>
      </w:r>
      <w:r w:rsidRPr="00CE4B64">
        <w:rPr>
          <w:u w:val="single"/>
        </w:rPr>
        <w:t xml:space="preserve"> exploration</w:t>
      </w:r>
      <w:r w:rsidRPr="00CE4B64">
        <w:rPr>
          <w:sz w:val="16"/>
        </w:rPr>
        <w:t xml:space="preserve"> </w:t>
      </w:r>
      <w:r w:rsidRPr="005501FC">
        <w:rPr>
          <w:highlight w:val="yellow"/>
          <w:u w:val="single"/>
        </w:rPr>
        <w:t>is not going to</w:t>
      </w:r>
      <w:r w:rsidRPr="00CE4B64">
        <w:rPr>
          <w:u w:val="single"/>
        </w:rPr>
        <w:t xml:space="preserve"> be significant and it should not </w:t>
      </w:r>
      <w:r w:rsidRPr="005501FC">
        <w:rPr>
          <w:highlight w:val="yellow"/>
          <w:u w:val="single"/>
        </w:rPr>
        <w:t>decrease</w:t>
      </w:r>
      <w:r w:rsidRPr="00CE4B64">
        <w:rPr>
          <w:u w:val="single"/>
        </w:rPr>
        <w:t xml:space="preserve"> the </w:t>
      </w:r>
      <w:r w:rsidRPr="005501FC">
        <w:rPr>
          <w:highlight w:val="yellow"/>
          <w:u w:val="single"/>
        </w:rPr>
        <w:t>readiness</w:t>
      </w:r>
      <w:r w:rsidRPr="00CE4B64">
        <w:rPr>
          <w:u w:val="single"/>
        </w:rPr>
        <w:t xml:space="preserve"> military units get in that area</w:t>
      </w:r>
      <w:r w:rsidRPr="00CE4B64">
        <w:rPr>
          <w:sz w:val="16"/>
        </w:rPr>
        <w:t xml:space="preserve">,'' </w:t>
      </w:r>
      <w:r w:rsidRPr="00CE4B64">
        <w:rPr>
          <w:u w:val="single"/>
        </w:rPr>
        <w:t>said</w:t>
      </w:r>
      <w:r w:rsidRPr="00CE4B64">
        <w:rPr>
          <w:sz w:val="16"/>
        </w:rPr>
        <w:t xml:space="preserve"> Col. Martin Sullivan, </w:t>
      </w:r>
      <w:r w:rsidRPr="005501FC">
        <w:rPr>
          <w:highlight w:val="yellow"/>
          <w:u w:val="single"/>
        </w:rPr>
        <w:t>a</w:t>
      </w:r>
      <w:r w:rsidRPr="00CE4B64">
        <w:rPr>
          <w:sz w:val="16"/>
        </w:rPr>
        <w:t xml:space="preserve"> retired </w:t>
      </w:r>
      <w:r w:rsidRPr="005501FC">
        <w:rPr>
          <w:highlight w:val="yellow"/>
          <w:u w:val="single"/>
        </w:rPr>
        <w:t>commander</w:t>
      </w:r>
      <w:r w:rsidRPr="00CE4B64">
        <w:rPr>
          <w:u w:val="single"/>
        </w:rPr>
        <w:t xml:space="preserve"> in the U.S. Marine Corps</w:t>
      </w:r>
      <w:r w:rsidRPr="00CE4B64">
        <w:rPr>
          <w:sz w:val="16"/>
        </w:rPr>
        <w:t xml:space="preserve">, who produced the report for Commonwealth </w:t>
      </w:r>
      <w:proofErr w:type="spellStart"/>
      <w:r w:rsidRPr="00CE4B64">
        <w:rPr>
          <w:sz w:val="16"/>
        </w:rPr>
        <w:t>Consultaing</w:t>
      </w:r>
      <w:proofErr w:type="spellEnd"/>
      <w:r w:rsidRPr="00CE4B64">
        <w:rPr>
          <w:sz w:val="16"/>
        </w:rPr>
        <w:t xml:space="preserve"> Corp. </w:t>
      </w:r>
      <w:r w:rsidRPr="00CE4B64">
        <w:rPr>
          <w:u w:val="single"/>
        </w:rPr>
        <w:t xml:space="preserve">Sullivan </w:t>
      </w:r>
      <w:r w:rsidRPr="005501FC">
        <w:rPr>
          <w:highlight w:val="yellow"/>
          <w:u w:val="single"/>
        </w:rPr>
        <w:t>dismissed</w:t>
      </w:r>
      <w:r w:rsidRPr="00CE4B64">
        <w:rPr>
          <w:u w:val="single"/>
        </w:rPr>
        <w:t xml:space="preserve"> the </w:t>
      </w:r>
      <w:r w:rsidRPr="005501FC">
        <w:rPr>
          <w:highlight w:val="yellow"/>
          <w:u w:val="single"/>
        </w:rPr>
        <w:t>testimony</w:t>
      </w:r>
      <w:r w:rsidRPr="00CE4B64">
        <w:rPr>
          <w:u w:val="single"/>
        </w:rPr>
        <w:t xml:space="preserve"> of officials </w:t>
      </w:r>
      <w:r w:rsidRPr="005501FC">
        <w:rPr>
          <w:highlight w:val="yellow"/>
          <w:u w:val="single"/>
        </w:rPr>
        <w:t>from Eglin</w:t>
      </w:r>
      <w:r w:rsidRPr="00CE4B64">
        <w:rPr>
          <w:u w:val="single"/>
        </w:rPr>
        <w:t xml:space="preserve"> Air Force base</w:t>
      </w:r>
      <w:r w:rsidRPr="00CE4B64">
        <w:rPr>
          <w:sz w:val="16"/>
        </w:rPr>
        <w:t xml:space="preserve"> who spoke to a state House committee last week, warning that the legislature's plan to bring oil drilling as close as three miles off Florida's coast would prove to be an obstacle to flight testing and </w:t>
      </w:r>
      <w:proofErr w:type="spellStart"/>
      <w:r w:rsidRPr="00CE4B64">
        <w:rPr>
          <w:sz w:val="16"/>
        </w:rPr>
        <w:t>missle</w:t>
      </w:r>
      <w:proofErr w:type="spellEnd"/>
      <w:r w:rsidRPr="00CE4B64">
        <w:rPr>
          <w:sz w:val="16"/>
        </w:rPr>
        <w:t xml:space="preserve"> </w:t>
      </w:r>
      <w:proofErr w:type="spellStart"/>
      <w:r w:rsidRPr="00CE4B64">
        <w:rPr>
          <w:sz w:val="16"/>
        </w:rPr>
        <w:t>exercises.</w:t>
      </w:r>
      <w:r w:rsidRPr="00CE4B64">
        <w:rPr>
          <w:u w:val="single"/>
        </w:rPr>
        <w:t>The</w:t>
      </w:r>
      <w:proofErr w:type="spellEnd"/>
      <w:r w:rsidRPr="00CE4B64">
        <w:rPr>
          <w:u w:val="single"/>
        </w:rPr>
        <w:t xml:space="preserve"> report did not consider the impact on military operations</w:t>
      </w:r>
      <w:r w:rsidRPr="00CE4B64">
        <w:rPr>
          <w:sz w:val="16"/>
        </w:rPr>
        <w:t xml:space="preserve"> of oil and gas drilling </w:t>
      </w:r>
      <w:r w:rsidRPr="00CE4B64">
        <w:rPr>
          <w:u w:val="single"/>
        </w:rPr>
        <w:t>within 10 miles in</w:t>
      </w:r>
      <w:r w:rsidRPr="00CE4B64">
        <w:rPr>
          <w:sz w:val="16"/>
        </w:rPr>
        <w:t xml:space="preserve">, he said. "What you have to consider is </w:t>
      </w:r>
      <w:r w:rsidRPr="00CE4B64">
        <w:rPr>
          <w:u w:val="single"/>
        </w:rPr>
        <w:t>any squadron commander and any ship captain would be a little bit upset</w:t>
      </w:r>
      <w:r w:rsidRPr="00CE4B64">
        <w:rPr>
          <w:sz w:val="16"/>
        </w:rPr>
        <w:t>...with constrains on his training or testing,'' Sullivan said, noting they are not likely to support anything that would "</w:t>
      </w:r>
      <w:proofErr w:type="spellStart"/>
      <w:r w:rsidRPr="00CE4B64">
        <w:rPr>
          <w:sz w:val="16"/>
        </w:rPr>
        <w:t>creat</w:t>
      </w:r>
      <w:proofErr w:type="spellEnd"/>
      <w:r w:rsidRPr="00CE4B64">
        <w:rPr>
          <w:sz w:val="16"/>
        </w:rPr>
        <w:t xml:space="preserve"> additional problems for them. </w:t>
      </w:r>
      <w:r w:rsidRPr="00CE4B64">
        <w:rPr>
          <w:u w:val="single"/>
        </w:rPr>
        <w:t>But</w:t>
      </w:r>
      <w:r w:rsidRPr="00CE4B64">
        <w:rPr>
          <w:sz w:val="16"/>
        </w:rPr>
        <w:t xml:space="preserve">, in essence, </w:t>
      </w:r>
      <w:r w:rsidRPr="005501FC">
        <w:rPr>
          <w:highlight w:val="yellow"/>
          <w:u w:val="single"/>
        </w:rPr>
        <w:t xml:space="preserve">both the Air Force and Navy </w:t>
      </w:r>
      <w:r w:rsidRPr="005501FC">
        <w:rPr>
          <w:rStyle w:val="Emphasis"/>
          <w:highlight w:val="yellow"/>
        </w:rPr>
        <w:t xml:space="preserve">say there's less operations </w:t>
      </w:r>
      <w:r w:rsidRPr="005501FC">
        <w:rPr>
          <w:highlight w:val="yellow"/>
          <w:u w:val="single"/>
        </w:rPr>
        <w:t>in the Gulf</w:t>
      </w:r>
      <w:r w:rsidRPr="00CE4B64">
        <w:rPr>
          <w:u w:val="single"/>
        </w:rPr>
        <w:t xml:space="preserve"> </w:t>
      </w:r>
      <w:r w:rsidRPr="005501FC">
        <w:rPr>
          <w:highlight w:val="yellow"/>
          <w:u w:val="single"/>
        </w:rPr>
        <w:t>than</w:t>
      </w:r>
      <w:r w:rsidRPr="00CE4B64">
        <w:rPr>
          <w:u w:val="single"/>
        </w:rPr>
        <w:t xml:space="preserve"> there were </w:t>
      </w:r>
      <w:r w:rsidRPr="005501FC">
        <w:rPr>
          <w:highlight w:val="yellow"/>
          <w:u w:val="single"/>
        </w:rPr>
        <w:t>in the past</w:t>
      </w:r>
      <w:r w:rsidRPr="00CE4B64">
        <w:rPr>
          <w:u w:val="single"/>
        </w:rPr>
        <w:t xml:space="preserve">.'' </w:t>
      </w:r>
    </w:p>
    <w:p w:rsidR="00E40559" w:rsidRDefault="00E40559" w:rsidP="00E40559">
      <w:pPr>
        <w:pStyle w:val="Heading4"/>
      </w:pPr>
      <w:r>
        <w:t>Officials have changed their minds – studies show cooperation exists</w:t>
      </w:r>
    </w:p>
    <w:p w:rsidR="00E40559" w:rsidRDefault="00E40559" w:rsidP="00E40559">
      <w:proofErr w:type="spellStart"/>
      <w:r w:rsidRPr="009436CC">
        <w:rPr>
          <w:b/>
        </w:rPr>
        <w:t>Eisman</w:t>
      </w:r>
      <w:proofErr w:type="spellEnd"/>
      <w:r w:rsidRPr="009436CC">
        <w:rPr>
          <w:b/>
        </w:rPr>
        <w:t xml:space="preserve"> 2010</w:t>
      </w:r>
      <w:r>
        <w:rPr>
          <w:b/>
        </w:rPr>
        <w:t xml:space="preserve"> </w:t>
      </w:r>
      <w:r w:rsidRPr="007E3652">
        <w:t xml:space="preserve">(Dale, “How Offshore Drilling Affects US Military”, 3/10, </w:t>
      </w:r>
      <w:hyperlink r:id="rId25" w:history="1">
        <w:r w:rsidRPr="007E3652">
          <w:rPr>
            <w:rStyle w:val="Hyperlink"/>
          </w:rPr>
          <w:t>http://www.aolnews.com/2010/03/31/how-offshore-drilling-affects-us-military/</w:t>
        </w:r>
      </w:hyperlink>
      <w:r w:rsidRPr="007E3652">
        <w:t>)</w:t>
      </w:r>
    </w:p>
    <w:p w:rsidR="00E40559" w:rsidRPr="007E3652" w:rsidRDefault="00E40559" w:rsidP="00E40559">
      <w:pPr>
        <w:rPr>
          <w:b/>
        </w:rPr>
      </w:pPr>
      <w:r w:rsidRPr="009436CC">
        <w:rPr>
          <w:rStyle w:val="StyleBoldUnderline"/>
        </w:rPr>
        <w:t xml:space="preserve">And </w:t>
      </w:r>
      <w:r w:rsidRPr="005501FC">
        <w:rPr>
          <w:rStyle w:val="StyleBoldUnderline"/>
          <w:highlight w:val="yellow"/>
        </w:rPr>
        <w:t>the armed forces</w:t>
      </w:r>
      <w:r w:rsidRPr="009436CC">
        <w:rPr>
          <w:rStyle w:val="StyleBoldUnderline"/>
        </w:rPr>
        <w:t xml:space="preserve">, which have long zealously guarded their training grounds, </w:t>
      </w:r>
      <w:r w:rsidRPr="005501FC">
        <w:rPr>
          <w:rStyle w:val="StyleBoldUnderline"/>
          <w:highlight w:val="yellow"/>
        </w:rPr>
        <w:t>apparently are fine with it</w:t>
      </w:r>
      <w:r w:rsidRPr="005501FC">
        <w:rPr>
          <w:sz w:val="16"/>
          <w:highlight w:val="yellow"/>
        </w:rPr>
        <w:t>.</w:t>
      </w:r>
      <w:r w:rsidRPr="00CB215A">
        <w:rPr>
          <w:sz w:val="16"/>
        </w:rPr>
        <w:t xml:space="preserve"> </w:t>
      </w:r>
      <w:r w:rsidRPr="009436CC">
        <w:rPr>
          <w:rStyle w:val="StyleBoldUnderline"/>
        </w:rPr>
        <w:t>Environmentalists howled</w:t>
      </w:r>
      <w:r w:rsidRPr="00CB215A">
        <w:rPr>
          <w:sz w:val="16"/>
        </w:rPr>
        <w:t xml:space="preserve"> Wednesday </w:t>
      </w:r>
      <w:r w:rsidRPr="009436CC">
        <w:rPr>
          <w:rStyle w:val="StyleBoldUnderline"/>
        </w:rPr>
        <w:t>about</w:t>
      </w:r>
      <w:r w:rsidRPr="00CB215A">
        <w:rPr>
          <w:sz w:val="16"/>
        </w:rPr>
        <w:t xml:space="preserve"> the administration's plan to push </w:t>
      </w:r>
      <w:r w:rsidRPr="009436CC">
        <w:rPr>
          <w:rStyle w:val="StyleBoldUnderline"/>
        </w:rPr>
        <w:t>oil and gas drilling</w:t>
      </w:r>
      <w:r w:rsidRPr="00CB215A">
        <w:rPr>
          <w:sz w:val="16"/>
        </w:rPr>
        <w:t xml:space="preserve"> in the eastern Gulf of Mexico and </w:t>
      </w:r>
      <w:r w:rsidRPr="009436CC">
        <w:rPr>
          <w:rStyle w:val="StyleBoldUnderline"/>
        </w:rPr>
        <w:t>off</w:t>
      </w:r>
      <w:r w:rsidRPr="00CB215A">
        <w:rPr>
          <w:sz w:val="16"/>
        </w:rPr>
        <w:t xml:space="preserve"> the </w:t>
      </w:r>
      <w:r w:rsidRPr="009436CC">
        <w:rPr>
          <w:rStyle w:val="StyleBoldUnderline"/>
        </w:rPr>
        <w:t>Virginia</w:t>
      </w:r>
      <w:r w:rsidRPr="00CB215A">
        <w:rPr>
          <w:sz w:val="16"/>
        </w:rPr>
        <w:t xml:space="preserve"> coast.</w:t>
      </w:r>
      <w:r w:rsidRPr="00CB215A">
        <w:rPr>
          <w:sz w:val="12"/>
        </w:rPr>
        <w:t>¶</w:t>
      </w:r>
      <w:r w:rsidRPr="00CB215A">
        <w:rPr>
          <w:sz w:val="16"/>
        </w:rPr>
        <w:t xml:space="preserve"> "Drilling our coasts will do nothing to lower gas prices or create energy independence," said Michael </w:t>
      </w:r>
      <w:proofErr w:type="spellStart"/>
      <w:r w:rsidRPr="00CB215A">
        <w:rPr>
          <w:sz w:val="16"/>
        </w:rPr>
        <w:t>Brune</w:t>
      </w:r>
      <w:proofErr w:type="spellEnd"/>
      <w:r w:rsidRPr="00CB215A">
        <w:rPr>
          <w:sz w:val="16"/>
        </w:rPr>
        <w:t xml:space="preserve">, executive director of the Sierra Club. The Obama plan "continues our reliance on dirty fossil fuels," complained Maggie L. Fox, president of the Alliance for Climate Protection. </w:t>
      </w:r>
      <w:r w:rsidRPr="005501FC">
        <w:rPr>
          <w:rStyle w:val="StyleBoldUnderline"/>
          <w:highlight w:val="yellow"/>
        </w:rPr>
        <w:t>The Pentagon</w:t>
      </w:r>
      <w:r w:rsidRPr="005501FC">
        <w:rPr>
          <w:sz w:val="16"/>
          <w:highlight w:val="yellow"/>
        </w:rPr>
        <w:t>,</w:t>
      </w:r>
      <w:r w:rsidRPr="00CB215A">
        <w:rPr>
          <w:sz w:val="16"/>
        </w:rPr>
        <w:t xml:space="preserve"> meanwhile, </w:t>
      </w:r>
      <w:r w:rsidRPr="009436CC">
        <w:rPr>
          <w:rStyle w:val="StyleBoldUnderline"/>
        </w:rPr>
        <w:t>signaled that it's willing to share</w:t>
      </w:r>
      <w:r w:rsidRPr="00CB215A">
        <w:rPr>
          <w:sz w:val="16"/>
        </w:rPr>
        <w:t xml:space="preserve"> the waters with energy companies. The </w:t>
      </w:r>
      <w:r w:rsidRPr="009436CC">
        <w:rPr>
          <w:rStyle w:val="StyleBoldUnderline"/>
        </w:rPr>
        <w:t>Defense</w:t>
      </w:r>
      <w:r w:rsidRPr="00CB215A">
        <w:rPr>
          <w:sz w:val="16"/>
        </w:rPr>
        <w:t xml:space="preserve"> Department </w:t>
      </w:r>
      <w:r w:rsidRPr="005501FC">
        <w:rPr>
          <w:rStyle w:val="StyleBoldUnderline"/>
          <w:highlight w:val="yellow"/>
        </w:rPr>
        <w:t>was "tightly connected" with Interior Department</w:t>
      </w:r>
      <w:r w:rsidRPr="009436CC">
        <w:rPr>
          <w:rStyle w:val="StyleBoldUnderline"/>
        </w:rPr>
        <w:t xml:space="preserve"> officials who developed the</w:t>
      </w:r>
      <w:r w:rsidRPr="00CB215A">
        <w:rPr>
          <w:sz w:val="16"/>
        </w:rPr>
        <w:t xml:space="preserve"> administration's </w:t>
      </w:r>
      <w:r w:rsidRPr="009436CC">
        <w:rPr>
          <w:rStyle w:val="StyleBoldUnderline"/>
        </w:rPr>
        <w:t xml:space="preserve">proposal </w:t>
      </w:r>
      <w:r w:rsidRPr="005501FC">
        <w:rPr>
          <w:rStyle w:val="StyleBoldUnderline"/>
          <w:highlight w:val="yellow"/>
        </w:rPr>
        <w:t>and is "comfortable</w:t>
      </w:r>
      <w:r w:rsidRPr="009436CC">
        <w:rPr>
          <w:rStyle w:val="StyleBoldUnderline"/>
        </w:rPr>
        <w:t xml:space="preserve"> with the efforts</w:t>
      </w:r>
      <w:r w:rsidRPr="00CB215A">
        <w:rPr>
          <w:sz w:val="16"/>
        </w:rPr>
        <w:t xml:space="preserve">" to develop energy resources offshore, said Lt. Cmdr. Wendy Snyder, a Pentagon spokeswoman. Cmdr. Danny Hernandez, a Navy spokesman, cautioned that "it's too early to assess the potential impacts on our training" but added that the Navy is "fully committed" to the administration's energy initiatives. </w:t>
      </w:r>
      <w:r w:rsidRPr="005501FC">
        <w:rPr>
          <w:rStyle w:val="StyleBoldUnderline"/>
          <w:highlight w:val="yellow"/>
        </w:rPr>
        <w:t>Three years ago</w:t>
      </w:r>
      <w:r w:rsidRPr="00CB215A">
        <w:rPr>
          <w:sz w:val="16"/>
        </w:rPr>
        <w:t xml:space="preserve">, as the Bush administration announced plans to sell oil and gas leases off Virginia, </w:t>
      </w:r>
      <w:r w:rsidRPr="005501FC">
        <w:rPr>
          <w:rStyle w:val="StyleBoldUnderline"/>
          <w:highlight w:val="yellow"/>
        </w:rPr>
        <w:t>the Pentagon declared that drilling in the area "is not acceptable</w:t>
      </w:r>
      <w:r w:rsidRPr="00CB215A">
        <w:rPr>
          <w:sz w:val="16"/>
        </w:rPr>
        <w:t xml:space="preserve"> ... because of its incompatibility with the military training and testing conducted in that area." The military's stance then heartened drilling foes and helped preserve a congressionally imposed moratorium on Atlantic drilling. It also figured in successful efforts by Florida lawmakers to ban drilling in the Gulf of Mexico within 100 miles of the Florida coast. Air Force, Navy and Marine jets based in Hampton Roads and eastern North Carolina use ranges off Virginia to practice bombing runs and air-to-air combat. Navy ships based in Norfolk also train in the area. In the gulf, the Air Force and Navy share several ranges, training pilots based at Eglin and Tyndall Air Force bases and the Pensacola Naval Air Station. </w:t>
      </w:r>
      <w:r w:rsidRPr="00E463DC">
        <w:rPr>
          <w:rStyle w:val="StyleBoldUnderline"/>
        </w:rPr>
        <w:t>The Obama plan</w:t>
      </w:r>
      <w:r w:rsidRPr="00CB215A">
        <w:rPr>
          <w:sz w:val="16"/>
        </w:rPr>
        <w:t xml:space="preserve"> announced Wednesday </w:t>
      </w:r>
      <w:r w:rsidRPr="00E463DC">
        <w:rPr>
          <w:rStyle w:val="StyleBoldUnderline"/>
        </w:rPr>
        <w:t>keeps</w:t>
      </w:r>
      <w:r w:rsidRPr="00CB215A">
        <w:rPr>
          <w:sz w:val="16"/>
        </w:rPr>
        <w:t xml:space="preserve"> oil </w:t>
      </w:r>
      <w:r w:rsidRPr="00E463DC">
        <w:rPr>
          <w:rStyle w:val="StyleBoldUnderline"/>
        </w:rPr>
        <w:t>rigs at least 125 miles off</w:t>
      </w:r>
      <w:r w:rsidRPr="00CB215A">
        <w:rPr>
          <w:sz w:val="16"/>
        </w:rPr>
        <w:t xml:space="preserve"> Florida, far enough to win at least a tentative endorsement from the state's senior senator, Democrat Bill Nelson. Before signing off on the proposal, Nelson said he wants Defense Secretary Robert Gates "to look me in the eye" and provide assurances that military training will not be compromised. </w:t>
      </w:r>
      <w:r w:rsidRPr="005501FC">
        <w:rPr>
          <w:rStyle w:val="StyleBoldUnderline"/>
          <w:b/>
          <w:highlight w:val="yellow"/>
        </w:rPr>
        <w:t>The services see oil rigs as "just one more thing they will have to plan for avoiding,"</w:t>
      </w:r>
      <w:r w:rsidRPr="007E3652">
        <w:rPr>
          <w:rStyle w:val="StyleBoldUnderline"/>
        </w:rPr>
        <w:t xml:space="preserve"> said</w:t>
      </w:r>
      <w:r w:rsidRPr="00CB215A">
        <w:rPr>
          <w:sz w:val="16"/>
        </w:rPr>
        <w:t xml:space="preserve"> Martin J</w:t>
      </w:r>
      <w:r w:rsidRPr="007E3652">
        <w:rPr>
          <w:rStyle w:val="StyleBoldUnderline"/>
        </w:rPr>
        <w:t>. Sullivan</w:t>
      </w:r>
      <w:r w:rsidRPr="00CB215A">
        <w:rPr>
          <w:sz w:val="16"/>
        </w:rPr>
        <w:t xml:space="preserve">, a retired Marine Corps aviator. "These are structures that will be permanently in areas used for training." </w:t>
      </w:r>
      <w:r w:rsidRPr="007E3652">
        <w:rPr>
          <w:sz w:val="16"/>
        </w:rPr>
        <w:t xml:space="preserve">But </w:t>
      </w:r>
      <w:r w:rsidRPr="005501FC">
        <w:rPr>
          <w:rStyle w:val="StyleBoldUnderline"/>
          <w:highlight w:val="yellow"/>
        </w:rPr>
        <w:t>Sullivan,</w:t>
      </w:r>
      <w:r w:rsidRPr="00E463DC">
        <w:rPr>
          <w:rStyle w:val="StyleBoldUnderline"/>
        </w:rPr>
        <w:t xml:space="preserve"> who now</w:t>
      </w:r>
      <w:r w:rsidRPr="00CB215A">
        <w:rPr>
          <w:sz w:val="16"/>
        </w:rPr>
        <w:t xml:space="preserve"> works as a defense consultant and early this year </w:t>
      </w:r>
      <w:r w:rsidRPr="005501FC">
        <w:rPr>
          <w:rStyle w:val="StyleBoldUnderline"/>
          <w:highlight w:val="yellow"/>
        </w:rPr>
        <w:t>co-authored a study</w:t>
      </w:r>
      <w:r w:rsidRPr="00CB215A">
        <w:rPr>
          <w:sz w:val="16"/>
        </w:rPr>
        <w:t xml:space="preserve"> backing drilling in the gulf, </w:t>
      </w:r>
      <w:r w:rsidRPr="00E463DC">
        <w:rPr>
          <w:rStyle w:val="StyleBoldUnderline"/>
        </w:rPr>
        <w:t xml:space="preserve">said </w:t>
      </w:r>
      <w:r w:rsidRPr="005501FC">
        <w:rPr>
          <w:rStyle w:val="StyleBoldUnderline"/>
          <w:highlight w:val="yellow"/>
        </w:rPr>
        <w:t>offshore energy development and military training can easily co-exist</w:t>
      </w:r>
      <w:r w:rsidRPr="00CB215A">
        <w:rPr>
          <w:sz w:val="16"/>
        </w:rPr>
        <w:t xml:space="preserve">. </w:t>
      </w:r>
      <w:r w:rsidRPr="005501FC">
        <w:rPr>
          <w:rStyle w:val="StyleBoldUnderline"/>
          <w:highlight w:val="yellow"/>
        </w:rPr>
        <w:t>The Navy already has to be on the alert</w:t>
      </w:r>
      <w:r w:rsidRPr="00CB215A">
        <w:rPr>
          <w:rStyle w:val="StyleBoldUnderline"/>
        </w:rPr>
        <w:t xml:space="preserve"> for commercial ships moving through its training areas</w:t>
      </w:r>
      <w:r w:rsidRPr="00CB215A">
        <w:rPr>
          <w:sz w:val="16"/>
        </w:rPr>
        <w:t xml:space="preserve">, Sullivan said. There are tighter restrictions on military airspace offshore, but the services routinely permit airliners to cross their ranges when military planes aren't using them, he said. </w:t>
      </w:r>
      <w:r w:rsidRPr="00CB215A">
        <w:rPr>
          <w:rStyle w:val="StyleBoldUnderline"/>
        </w:rPr>
        <w:t>Sullivan suggested the military may have become more receptive to oil platforms in its training areas because of the high cost of</w:t>
      </w:r>
      <w:r w:rsidRPr="00CB215A">
        <w:rPr>
          <w:sz w:val="16"/>
        </w:rPr>
        <w:t xml:space="preserve"> jet </w:t>
      </w:r>
      <w:r w:rsidRPr="00CB215A">
        <w:rPr>
          <w:rStyle w:val="StyleBoldUnderline"/>
        </w:rPr>
        <w:t>fuel</w:t>
      </w:r>
      <w:r w:rsidRPr="00CB215A">
        <w:rPr>
          <w:sz w:val="16"/>
        </w:rPr>
        <w:t>. "If they want to have fuel that is less expensive than the prices we're paying now, they ought to support drilling in the outer continental shelf," he argued.</w:t>
      </w:r>
    </w:p>
    <w:p w:rsidR="00E40559" w:rsidRDefault="00E40559" w:rsidP="00E40559"/>
    <w:p w:rsidR="00E40559" w:rsidRDefault="00E40559" w:rsidP="00E40559">
      <w:pPr>
        <w:pStyle w:val="Heading4"/>
      </w:pPr>
      <w:r>
        <w:t>Wave energy key to navy</w:t>
      </w:r>
    </w:p>
    <w:p w:rsidR="00E40559" w:rsidRPr="00B42FB8" w:rsidRDefault="00E40559" w:rsidP="00E40559">
      <w:r w:rsidRPr="00B42FB8">
        <w:rPr>
          <w:rStyle w:val="StyleStyleBold12pt"/>
        </w:rPr>
        <w:t>ONR 9</w:t>
      </w:r>
      <w:r>
        <w:t xml:space="preserve"> </w:t>
      </w:r>
      <w:r w:rsidRPr="00B42FB8">
        <w:t>(Research and Development Branch of Navy, “Naval Energy</w:t>
      </w:r>
    </w:p>
    <w:p w:rsidR="00E40559" w:rsidRPr="00B42FB8" w:rsidRDefault="00E40559" w:rsidP="00E40559">
      <w:r w:rsidRPr="00B42FB8">
        <w:t>A Strategic Approach”, http://www.onr.navy.mil/naval-energy-forum/~/media/5EFD428CFEB0412391CC321DCAF67138.ashx)</w:t>
      </w:r>
    </w:p>
    <w:p w:rsidR="00E40559" w:rsidRPr="00266F6E" w:rsidRDefault="00E40559" w:rsidP="00E40559">
      <w:pPr>
        <w:rPr>
          <w:sz w:val="14"/>
        </w:rPr>
      </w:pPr>
      <w:r w:rsidRPr="00677491">
        <w:rPr>
          <w:rStyle w:val="StyleBoldUnderline"/>
          <w:highlight w:val="yellow"/>
        </w:rPr>
        <w:t>The vulnerabilities of the Nation</w:t>
      </w:r>
      <w:r w:rsidRPr="00B42FB8">
        <w:rPr>
          <w:rStyle w:val="StyleBoldUnderline"/>
        </w:rPr>
        <w:t>’s</w:t>
      </w:r>
      <w:r w:rsidRPr="00B42FB8">
        <w:rPr>
          <w:sz w:val="14"/>
        </w:rPr>
        <w:t xml:space="preserve"> electric </w:t>
      </w:r>
      <w:r w:rsidRPr="00677491">
        <w:rPr>
          <w:rStyle w:val="StyleBoldUnderline"/>
          <w:highlight w:val="yellow"/>
        </w:rPr>
        <w:t>grid</w:t>
      </w:r>
      <w:r w:rsidRPr="00677491">
        <w:rPr>
          <w:sz w:val="14"/>
          <w:highlight w:val="yellow"/>
        </w:rPr>
        <w:t>,</w:t>
      </w:r>
      <w:r w:rsidRPr="00B42FB8">
        <w:rPr>
          <w:sz w:val="14"/>
        </w:rPr>
        <w:t xml:space="preserve"> rising </w:t>
      </w:r>
      <w:r w:rsidRPr="00677491">
        <w:rPr>
          <w:rStyle w:val="StyleBoldUnderline"/>
          <w:highlight w:val="yellow"/>
        </w:rPr>
        <w:t>energy prices</w:t>
      </w:r>
      <w:r w:rsidRPr="00677491">
        <w:rPr>
          <w:sz w:val="14"/>
          <w:highlight w:val="yellow"/>
        </w:rPr>
        <w:t>,</w:t>
      </w:r>
      <w:r w:rsidRPr="00B42FB8">
        <w:rPr>
          <w:sz w:val="14"/>
        </w:rPr>
        <w:t xml:space="preserve"> and growing concerns over greenhouse gas emissions </w:t>
      </w:r>
      <w:r w:rsidRPr="00677491">
        <w:rPr>
          <w:rStyle w:val="StyleBoldUnderline"/>
          <w:highlight w:val="yellow"/>
        </w:rPr>
        <w:t>have converged to pose significant challenges</w:t>
      </w:r>
      <w:r w:rsidRPr="00B42FB8">
        <w:rPr>
          <w:rStyle w:val="StyleBoldUnderline"/>
        </w:rPr>
        <w:t xml:space="preserve"> to the shore community</w:t>
      </w:r>
      <w:r w:rsidRPr="00B42FB8">
        <w:rPr>
          <w:sz w:val="14"/>
        </w:rPr>
        <w:t xml:space="preserve"> of DON. Congress and the President have produced legislation and </w:t>
      </w:r>
      <w:r w:rsidRPr="00B42FB8">
        <w:rPr>
          <w:sz w:val="14"/>
        </w:rPr>
        <w:lastRenderedPageBreak/>
        <w:t xml:space="preserve">policies aimed at reducing energy consumption and increasing production of renewable energy at Federal facilities. Building on a strong history in efficiency a n d r e n </w:t>
      </w:r>
      <w:proofErr w:type="spellStart"/>
      <w:r w:rsidRPr="00B42FB8">
        <w:rPr>
          <w:sz w:val="14"/>
        </w:rPr>
        <w:t>ewa</w:t>
      </w:r>
      <w:proofErr w:type="spellEnd"/>
      <w:r w:rsidRPr="00B42FB8">
        <w:rPr>
          <w:sz w:val="14"/>
        </w:rPr>
        <w:t xml:space="preserve"> b l e </w:t>
      </w:r>
      <w:proofErr w:type="gramStart"/>
      <w:r w:rsidRPr="00B42FB8">
        <w:rPr>
          <w:sz w:val="14"/>
        </w:rPr>
        <w:t>s ,</w:t>
      </w:r>
      <w:proofErr w:type="gramEnd"/>
      <w:r w:rsidRPr="00B42FB8">
        <w:rPr>
          <w:sz w:val="14"/>
        </w:rPr>
        <w:t xml:space="preserve"> </w:t>
      </w:r>
      <w:proofErr w:type="spellStart"/>
      <w:r w:rsidRPr="00B42FB8">
        <w:rPr>
          <w:sz w:val="14"/>
        </w:rPr>
        <w:t>th</w:t>
      </w:r>
      <w:proofErr w:type="spellEnd"/>
      <w:r w:rsidRPr="00B42FB8">
        <w:rPr>
          <w:sz w:val="14"/>
        </w:rPr>
        <w:t xml:space="preserve"> e Department of the Navy will meet these mandates with initiatives in advanced energy management, energy and w a t e r c o n s e r v a t </w:t>
      </w:r>
      <w:proofErr w:type="spellStart"/>
      <w:r w:rsidRPr="00B42FB8">
        <w:rPr>
          <w:sz w:val="14"/>
        </w:rPr>
        <w:t>i</w:t>
      </w:r>
      <w:proofErr w:type="spellEnd"/>
      <w:r w:rsidRPr="00B42FB8">
        <w:rPr>
          <w:sz w:val="14"/>
        </w:rPr>
        <w:t xml:space="preserve"> o n , sustainable infrastructure, renewable and alternative energy on DON land, alternative fuel vehicles, and ultimately converting its bases t o n e t - z e r o e n e r g y consumers. </w:t>
      </w:r>
      <w:r w:rsidRPr="00677491">
        <w:rPr>
          <w:rStyle w:val="StyleBoldUnderline"/>
          <w:highlight w:val="yellow"/>
        </w:rPr>
        <w:t xml:space="preserve">To ensure </w:t>
      </w:r>
      <w:r w:rsidRPr="00677491">
        <w:rPr>
          <w:rStyle w:val="Emphasis"/>
          <w:highlight w:val="yellow"/>
        </w:rPr>
        <w:t>continuity of shore mission capability</w:t>
      </w:r>
      <w:r w:rsidRPr="00B42FB8">
        <w:rPr>
          <w:rStyle w:val="StyleBoldUnderline"/>
        </w:rPr>
        <w:t xml:space="preserve"> </w:t>
      </w:r>
      <w:r w:rsidRPr="00B42FB8">
        <w:rPr>
          <w:sz w:val="14"/>
        </w:rPr>
        <w:t xml:space="preserve">through man-made and natural contingencies, </w:t>
      </w:r>
      <w:r w:rsidRPr="00677491">
        <w:rPr>
          <w:rStyle w:val="StyleBoldUnderline"/>
          <w:b/>
          <w:highlight w:val="yellow"/>
        </w:rPr>
        <w:t>the shore community seeks to provide reliable energy</w:t>
      </w:r>
      <w:r w:rsidRPr="00B42FB8">
        <w:rPr>
          <w:sz w:val="14"/>
        </w:rPr>
        <w:t xml:space="preserve"> for critical infrastructure. Energy Management The shore community has successfully decreased the energy consumption of its facilities for years by applying sustainable design principles and introducing efficient building technologies. </w:t>
      </w:r>
      <w:r w:rsidRPr="00677491">
        <w:rPr>
          <w:rStyle w:val="StyleBoldUnderline"/>
          <w:highlight w:val="yellow"/>
        </w:rPr>
        <w:t>The Navy will build on successes</w:t>
      </w:r>
      <w:r w:rsidRPr="00B42FB8">
        <w:rPr>
          <w:rStyle w:val="StyleBoldUnderline"/>
        </w:rPr>
        <w:t xml:space="preserve"> in energy management</w:t>
      </w:r>
      <w:r w:rsidRPr="00B42FB8">
        <w:rPr>
          <w:sz w:val="14"/>
        </w:rPr>
        <w:t xml:space="preserve"> and continue to be early adopters of leading-edge technologies. Advanced metering will provide the foundation for a smart grid with near real-time knowledge of energy consumption and provide the ability to better focus efforts to reduce consumption and </w:t>
      </w:r>
      <w:proofErr w:type="spellStart"/>
      <w:r w:rsidRPr="00B42FB8">
        <w:rPr>
          <w:sz w:val="14"/>
        </w:rPr>
        <w:t>energyintensity</w:t>
      </w:r>
      <w:proofErr w:type="spellEnd"/>
      <w:r w:rsidRPr="00B42FB8">
        <w:rPr>
          <w:sz w:val="14"/>
        </w:rPr>
        <w:t xml:space="preserve"> (energy per square foot). </w:t>
      </w:r>
      <w:r w:rsidRPr="00B42FB8">
        <w:rPr>
          <w:rStyle w:val="StyleBoldUnderline"/>
        </w:rPr>
        <w:t>Shore leadership will drive culture change until energy is a significant factor in every decision</w:t>
      </w:r>
      <w:r w:rsidRPr="00B42FB8">
        <w:rPr>
          <w:sz w:val="14"/>
        </w:rPr>
        <w:t xml:space="preserve">. Alternative Energy The shore community has had notable achievements in renewable energy, such as the 270-megawatt geothermal power plant at Naval Air Weapons Station China Lake. </w:t>
      </w:r>
      <w:r w:rsidRPr="00677491">
        <w:rPr>
          <w:rStyle w:val="StyleBoldUnderline"/>
          <w:highlight w:val="yellow"/>
        </w:rPr>
        <w:t>The shore community continues to invest in</w:t>
      </w:r>
      <w:r w:rsidRPr="00B42FB8">
        <w:rPr>
          <w:sz w:val="14"/>
        </w:rPr>
        <w:t xml:space="preserve"> initiatives in solar, wind, and geothermal energy, as well as leading-edge technologies such as ocean thermal energy conversion, </w:t>
      </w:r>
      <w:r w:rsidRPr="00677491">
        <w:rPr>
          <w:rStyle w:val="Emphasis"/>
          <w:highlight w:val="yellow"/>
        </w:rPr>
        <w:t>wave energy</w:t>
      </w:r>
      <w:r w:rsidRPr="00B42FB8">
        <w:rPr>
          <w:sz w:val="14"/>
        </w:rPr>
        <w:t xml:space="preserve">, and k </w:t>
      </w:r>
      <w:proofErr w:type="spellStart"/>
      <w:r w:rsidRPr="00B42FB8">
        <w:rPr>
          <w:sz w:val="14"/>
        </w:rPr>
        <w:t>i</w:t>
      </w:r>
      <w:proofErr w:type="spellEnd"/>
      <w:r w:rsidRPr="00B42FB8">
        <w:rPr>
          <w:sz w:val="14"/>
        </w:rPr>
        <w:t xml:space="preserve"> n e t </w:t>
      </w:r>
      <w:proofErr w:type="spellStart"/>
      <w:r w:rsidRPr="00B42FB8">
        <w:rPr>
          <w:sz w:val="14"/>
        </w:rPr>
        <w:t>i</w:t>
      </w:r>
      <w:proofErr w:type="spellEnd"/>
      <w:r w:rsidRPr="00B42FB8">
        <w:rPr>
          <w:sz w:val="14"/>
        </w:rPr>
        <w:t xml:space="preserve"> c h y d r o p o w e r . </w:t>
      </w:r>
      <w:proofErr w:type="gramStart"/>
      <w:r w:rsidRPr="00B42FB8">
        <w:rPr>
          <w:sz w:val="14"/>
        </w:rPr>
        <w:t>A</w:t>
      </w:r>
      <w:proofErr w:type="gramEnd"/>
      <w:r w:rsidRPr="00B42FB8">
        <w:rPr>
          <w:sz w:val="14"/>
        </w:rPr>
        <w:t xml:space="preserve"> l t e r n a t </w:t>
      </w:r>
      <w:proofErr w:type="spellStart"/>
      <w:r w:rsidRPr="00B42FB8">
        <w:rPr>
          <w:sz w:val="14"/>
        </w:rPr>
        <w:t>i</w:t>
      </w:r>
      <w:proofErr w:type="spellEnd"/>
      <w:r w:rsidRPr="00B42FB8">
        <w:rPr>
          <w:sz w:val="14"/>
        </w:rPr>
        <w:t xml:space="preserve"> v e </w:t>
      </w:r>
      <w:proofErr w:type="spellStart"/>
      <w:r w:rsidRPr="00B42FB8">
        <w:rPr>
          <w:sz w:val="14"/>
        </w:rPr>
        <w:t>e</w:t>
      </w:r>
      <w:proofErr w:type="spellEnd"/>
      <w:r w:rsidRPr="00B42FB8">
        <w:rPr>
          <w:sz w:val="14"/>
        </w:rPr>
        <w:t xml:space="preserve"> n e r g y technologies will enable some bases to become net zero consumers of grid power. In p u r s u </w:t>
      </w:r>
      <w:proofErr w:type="spellStart"/>
      <w:r w:rsidRPr="00B42FB8">
        <w:rPr>
          <w:sz w:val="14"/>
        </w:rPr>
        <w:t>i</w:t>
      </w:r>
      <w:proofErr w:type="spellEnd"/>
      <w:r w:rsidRPr="00B42FB8">
        <w:rPr>
          <w:sz w:val="14"/>
        </w:rPr>
        <w:t xml:space="preserve"> n g d </w:t>
      </w:r>
      <w:proofErr w:type="spellStart"/>
      <w:r w:rsidRPr="00B42FB8">
        <w:rPr>
          <w:sz w:val="14"/>
        </w:rPr>
        <w:t>i</w:t>
      </w:r>
      <w:proofErr w:type="spellEnd"/>
      <w:r w:rsidRPr="00B42FB8">
        <w:rPr>
          <w:sz w:val="14"/>
        </w:rPr>
        <w:t xml:space="preserve"> s t r </w:t>
      </w:r>
      <w:proofErr w:type="spellStart"/>
      <w:r w:rsidRPr="00B42FB8">
        <w:rPr>
          <w:sz w:val="14"/>
        </w:rPr>
        <w:t>i</w:t>
      </w:r>
      <w:proofErr w:type="spellEnd"/>
      <w:r w:rsidRPr="00B42FB8">
        <w:rPr>
          <w:sz w:val="14"/>
        </w:rPr>
        <w:t xml:space="preserve"> b u t e d r e n </w:t>
      </w:r>
      <w:proofErr w:type="spellStart"/>
      <w:r w:rsidRPr="00B42FB8">
        <w:rPr>
          <w:sz w:val="14"/>
        </w:rPr>
        <w:t>ewa</w:t>
      </w:r>
      <w:proofErr w:type="spellEnd"/>
      <w:r w:rsidRPr="00B42FB8">
        <w:rPr>
          <w:sz w:val="14"/>
        </w:rPr>
        <w:t xml:space="preserve"> b l e g e n e r a t </w:t>
      </w:r>
      <w:proofErr w:type="spellStart"/>
      <w:r w:rsidRPr="00B42FB8">
        <w:rPr>
          <w:sz w:val="14"/>
        </w:rPr>
        <w:t>i</w:t>
      </w:r>
      <w:proofErr w:type="spellEnd"/>
      <w:r w:rsidRPr="00B42FB8">
        <w:rPr>
          <w:sz w:val="14"/>
        </w:rPr>
        <w:t xml:space="preserve"> o n opportunities, the Navy faces many of the same challenges that all organizations face, </w:t>
      </w:r>
      <w:proofErr w:type="spellStart"/>
      <w:r w:rsidRPr="00B42FB8">
        <w:rPr>
          <w:sz w:val="14"/>
        </w:rPr>
        <w:t>inc</w:t>
      </w:r>
      <w:proofErr w:type="spellEnd"/>
      <w:r w:rsidRPr="00B42FB8">
        <w:rPr>
          <w:sz w:val="14"/>
        </w:rPr>
        <w:t xml:space="preserve"> </w:t>
      </w:r>
      <w:proofErr w:type="spellStart"/>
      <w:r w:rsidRPr="00B42FB8">
        <w:rPr>
          <w:sz w:val="14"/>
        </w:rPr>
        <w:t>lu</w:t>
      </w:r>
      <w:proofErr w:type="spellEnd"/>
      <w:r w:rsidRPr="00B42FB8">
        <w:rPr>
          <w:sz w:val="14"/>
        </w:rPr>
        <w:t xml:space="preserve"> d in g t </w:t>
      </w:r>
      <w:proofErr w:type="spellStart"/>
      <w:r w:rsidRPr="00B42FB8">
        <w:rPr>
          <w:sz w:val="14"/>
        </w:rPr>
        <w:t>ra</w:t>
      </w:r>
      <w:proofErr w:type="spellEnd"/>
      <w:r w:rsidRPr="00B42FB8">
        <w:rPr>
          <w:sz w:val="14"/>
        </w:rPr>
        <w:t xml:space="preserve"> </w:t>
      </w:r>
      <w:proofErr w:type="spellStart"/>
      <w:r w:rsidRPr="00B42FB8">
        <w:rPr>
          <w:sz w:val="14"/>
        </w:rPr>
        <w:t>nsmi</w:t>
      </w:r>
      <w:proofErr w:type="spellEnd"/>
      <w:r w:rsidRPr="00B42FB8">
        <w:rPr>
          <w:sz w:val="14"/>
        </w:rPr>
        <w:t xml:space="preserve"> s </w:t>
      </w:r>
      <w:proofErr w:type="spellStart"/>
      <w:r w:rsidRPr="00B42FB8">
        <w:rPr>
          <w:sz w:val="14"/>
        </w:rPr>
        <w:t>s</w:t>
      </w:r>
      <w:proofErr w:type="spellEnd"/>
      <w:r w:rsidRPr="00B42FB8">
        <w:rPr>
          <w:sz w:val="14"/>
        </w:rPr>
        <w:t xml:space="preserve"> </w:t>
      </w:r>
      <w:proofErr w:type="spellStart"/>
      <w:r w:rsidRPr="00B42FB8">
        <w:rPr>
          <w:sz w:val="14"/>
        </w:rPr>
        <w:t>io</w:t>
      </w:r>
      <w:proofErr w:type="spellEnd"/>
      <w:r w:rsidRPr="00B42FB8">
        <w:rPr>
          <w:sz w:val="14"/>
        </w:rPr>
        <w:t xml:space="preserve"> n </w:t>
      </w:r>
      <w:proofErr w:type="spellStart"/>
      <w:r w:rsidRPr="00B42FB8">
        <w:rPr>
          <w:sz w:val="14"/>
        </w:rPr>
        <w:t>capac</w:t>
      </w:r>
      <w:proofErr w:type="spellEnd"/>
      <w:r w:rsidRPr="00B42FB8">
        <w:rPr>
          <w:sz w:val="14"/>
        </w:rPr>
        <w:t xml:space="preserve"> </w:t>
      </w:r>
      <w:proofErr w:type="spellStart"/>
      <w:r w:rsidRPr="00B42FB8">
        <w:rPr>
          <w:sz w:val="14"/>
        </w:rPr>
        <w:t>i</w:t>
      </w:r>
      <w:proofErr w:type="spellEnd"/>
      <w:r w:rsidRPr="00B42FB8">
        <w:rPr>
          <w:sz w:val="14"/>
        </w:rPr>
        <w:t xml:space="preserve"> t y l </w:t>
      </w:r>
      <w:proofErr w:type="spellStart"/>
      <w:r w:rsidRPr="00B42FB8">
        <w:rPr>
          <w:sz w:val="14"/>
        </w:rPr>
        <w:t>imi</w:t>
      </w:r>
      <w:proofErr w:type="spellEnd"/>
      <w:r w:rsidRPr="00B42FB8">
        <w:rPr>
          <w:sz w:val="14"/>
        </w:rPr>
        <w:t xml:space="preserve"> </w:t>
      </w:r>
      <w:proofErr w:type="spellStart"/>
      <w:proofErr w:type="gramStart"/>
      <w:r w:rsidRPr="00B42FB8">
        <w:rPr>
          <w:sz w:val="14"/>
        </w:rPr>
        <w:t>ts</w:t>
      </w:r>
      <w:proofErr w:type="spellEnd"/>
      <w:r w:rsidRPr="00B42FB8">
        <w:rPr>
          <w:sz w:val="14"/>
        </w:rPr>
        <w:t xml:space="preserve"> ,</w:t>
      </w:r>
      <w:proofErr w:type="gramEnd"/>
      <w:r w:rsidRPr="00B42FB8">
        <w:rPr>
          <w:sz w:val="14"/>
        </w:rPr>
        <w:t xml:space="preserve"> </w:t>
      </w:r>
      <w:proofErr w:type="spellStart"/>
      <w:r w:rsidRPr="00B42FB8">
        <w:rPr>
          <w:sz w:val="14"/>
        </w:rPr>
        <w:t>ut</w:t>
      </w:r>
      <w:proofErr w:type="spellEnd"/>
      <w:r w:rsidRPr="00B42FB8">
        <w:rPr>
          <w:sz w:val="14"/>
        </w:rPr>
        <w:t xml:space="preserve"> </w:t>
      </w:r>
      <w:proofErr w:type="spellStart"/>
      <w:r w:rsidRPr="00B42FB8">
        <w:rPr>
          <w:sz w:val="14"/>
        </w:rPr>
        <w:t>i</w:t>
      </w:r>
      <w:proofErr w:type="spellEnd"/>
      <w:r w:rsidRPr="00B42FB8">
        <w:rPr>
          <w:sz w:val="14"/>
        </w:rPr>
        <w:t xml:space="preserve"> l </w:t>
      </w:r>
      <w:proofErr w:type="spellStart"/>
      <w:r w:rsidRPr="00B42FB8">
        <w:rPr>
          <w:sz w:val="14"/>
        </w:rPr>
        <w:t>i</w:t>
      </w:r>
      <w:proofErr w:type="spellEnd"/>
      <w:r w:rsidRPr="00B42FB8">
        <w:rPr>
          <w:sz w:val="14"/>
        </w:rPr>
        <w:t xml:space="preserve"> t y regulatory structure limits, environmental compatibility, storage technology, and high unit material cost. The shore community will also continue to convert the fleet of non-tactical vehicles to </w:t>
      </w:r>
      <w:proofErr w:type="spellStart"/>
      <w:r w:rsidRPr="00B42FB8">
        <w:rPr>
          <w:sz w:val="14"/>
        </w:rPr>
        <w:t>fuelefficient</w:t>
      </w:r>
      <w:proofErr w:type="spellEnd"/>
      <w:r w:rsidRPr="00B42FB8">
        <w:rPr>
          <w:sz w:val="14"/>
        </w:rPr>
        <w:t xml:space="preserve"> hybrids, low-speed vehicles, and alternative fuel vehicles and develop the infrastructure to support them. While </w:t>
      </w:r>
      <w:r w:rsidRPr="00677491">
        <w:rPr>
          <w:rStyle w:val="StyleBoldUnderline"/>
          <w:highlight w:val="yellow"/>
        </w:rPr>
        <w:t>increased production</w:t>
      </w:r>
      <w:r w:rsidRPr="00B42FB8">
        <w:rPr>
          <w:rStyle w:val="StyleBoldUnderline"/>
        </w:rPr>
        <w:t xml:space="preserve"> of energy</w:t>
      </w:r>
      <w:r w:rsidRPr="00B42FB8">
        <w:rPr>
          <w:sz w:val="14"/>
        </w:rPr>
        <w:t xml:space="preserve"> from alternative/renewable sources </w:t>
      </w:r>
      <w:r w:rsidRPr="00677491">
        <w:rPr>
          <w:rStyle w:val="StyleBoldUnderline"/>
          <w:highlight w:val="yellow"/>
        </w:rPr>
        <w:t xml:space="preserve">will principally </w:t>
      </w:r>
      <w:r w:rsidRPr="00677491">
        <w:rPr>
          <w:rStyle w:val="Emphasis"/>
          <w:highlight w:val="yellow"/>
        </w:rPr>
        <w:t>improve our resilience</w:t>
      </w:r>
      <w:r w:rsidRPr="00B42FB8">
        <w:rPr>
          <w:rStyle w:val="StyleBoldUnderline"/>
        </w:rPr>
        <w:t xml:space="preserve"> from the commercial grid</w:t>
      </w:r>
      <w:r w:rsidRPr="00B42FB8">
        <w:rPr>
          <w:sz w:val="14"/>
        </w:rPr>
        <w:t>, it also reduces greenhouse gas emissions and spurs national energy innovation.</w:t>
      </w:r>
    </w:p>
    <w:p w:rsidR="00E40559" w:rsidRPr="00A42461" w:rsidRDefault="00E40559" w:rsidP="00E40559">
      <w:pPr>
        <w:pStyle w:val="Heading4"/>
      </w:pPr>
      <w:r w:rsidRPr="00A42461">
        <w:t xml:space="preserve">Naval power is good for nothing </w:t>
      </w:r>
    </w:p>
    <w:p w:rsidR="00E40559" w:rsidRPr="00A42461" w:rsidRDefault="00E40559" w:rsidP="00E40559">
      <w:r w:rsidRPr="00233972">
        <w:rPr>
          <w:rStyle w:val="StyleStyleBold12pt"/>
        </w:rPr>
        <w:t>Reed 8</w:t>
      </w:r>
      <w:r w:rsidRPr="00A42461">
        <w:t xml:space="preserve"> [John T. Reed, West Point Graduate and platoon leader in the 82nd Airborne Division., June, 2008</w:t>
      </w:r>
      <w:proofErr w:type="gramStart"/>
      <w:r w:rsidRPr="00A42461">
        <w:t>.&lt;</w:t>
      </w:r>
      <w:proofErr w:type="gramEnd"/>
      <w:r w:rsidRPr="00A42461">
        <w:t xml:space="preserve">"Are U.S. Navy surface ships sitting ducks to enemies with modern </w:t>
      </w:r>
      <w:proofErr w:type="spellStart"/>
      <w:r w:rsidRPr="00A42461">
        <w:t>weapons?"http</w:t>
      </w:r>
      <w:proofErr w:type="spellEnd"/>
      <w:r w:rsidRPr="00A42461">
        <w:t>://www.johntreed.com/sittingducks.html]</w:t>
      </w:r>
    </w:p>
    <w:p w:rsidR="00E40559" w:rsidRPr="00A42461" w:rsidRDefault="00E40559" w:rsidP="00E40559">
      <w:pPr>
        <w:rPr>
          <w:sz w:val="12"/>
          <w:szCs w:val="12"/>
        </w:rPr>
      </w:pPr>
      <w:r w:rsidRPr="00A42461">
        <w:rPr>
          <w:sz w:val="12"/>
        </w:rPr>
        <w:t xml:space="preserve">I have read media stories that said </w:t>
      </w:r>
      <w:r w:rsidRPr="00A42461">
        <w:rPr>
          <w:sz w:val="24"/>
          <w:u w:val="single"/>
        </w:rPr>
        <w:t xml:space="preserve">whenever the U.S. Navy did computer war games against the Soviet Union, all significant U.S. Navy surface ships were destroyed by the Soviets within about </w:t>
      </w:r>
      <w:r w:rsidRPr="00A42461">
        <w:rPr>
          <w:b/>
          <w:sz w:val="24"/>
          <w:u w:val="single"/>
        </w:rPr>
        <w:t>20 minutes</w:t>
      </w:r>
      <w:r w:rsidRPr="00A42461">
        <w:rPr>
          <w:sz w:val="24"/>
          <w:u w:val="single"/>
        </w:rPr>
        <w:t xml:space="preserve"> of the start of the computerized war</w:t>
      </w:r>
      <w:r w:rsidRPr="00A42461">
        <w:rPr>
          <w:sz w:val="12"/>
        </w:rPr>
        <w:t xml:space="preserve">. </w:t>
      </w:r>
      <w:r w:rsidRPr="00A42461">
        <w:rPr>
          <w:sz w:val="24"/>
          <w:u w:val="single"/>
        </w:rPr>
        <w:t xml:space="preserve">How? </w:t>
      </w:r>
      <w:proofErr w:type="gramStart"/>
      <w:r w:rsidRPr="00A42461">
        <w:rPr>
          <w:sz w:val="24"/>
          <w:u w:val="single"/>
        </w:rPr>
        <w:t>Nukes.</w:t>
      </w:r>
      <w:proofErr w:type="gramEnd"/>
      <w:r w:rsidRPr="00A42461">
        <w:rPr>
          <w:sz w:val="12"/>
        </w:rPr>
        <w:t xml:space="preserve"> A reader says that </w:t>
      </w:r>
      <w:r w:rsidRPr="00A42461">
        <w:rPr>
          <w:sz w:val="24"/>
          <w:u w:val="single"/>
        </w:rPr>
        <w:t>the Soviet submarines in the Cuban missile crisis had nuclear torpedoes which they would have used if we did an amphibious landing.</w:t>
      </w:r>
      <w:r w:rsidRPr="00A42461">
        <w:rPr>
          <w:sz w:val="12"/>
        </w:rPr>
        <w:t xml:space="preserve"> I have no way to confirm that. </w:t>
      </w:r>
      <w:r w:rsidRPr="00A42461">
        <w:rPr>
          <w:sz w:val="24"/>
          <w:u w:val="single"/>
        </w:rPr>
        <w:t xml:space="preserve">Although the </w:t>
      </w:r>
      <w:r w:rsidRPr="0057079B">
        <w:rPr>
          <w:sz w:val="24"/>
          <w:highlight w:val="yellow"/>
          <w:u w:val="single"/>
        </w:rPr>
        <w:t>Navy s</w:t>
      </w:r>
      <w:r w:rsidRPr="00A42461">
        <w:rPr>
          <w:sz w:val="24"/>
          <w:u w:val="single"/>
        </w:rPr>
        <w:t xml:space="preserve">hips and their carrier-based planes </w:t>
      </w:r>
      <w:r w:rsidRPr="0057079B">
        <w:rPr>
          <w:sz w:val="24"/>
          <w:highlight w:val="yellow"/>
          <w:u w:val="single"/>
        </w:rPr>
        <w:t>perform</w:t>
      </w:r>
      <w:r w:rsidRPr="00A42461">
        <w:rPr>
          <w:sz w:val="24"/>
          <w:u w:val="single"/>
        </w:rPr>
        <w:t xml:space="preserve"> spectacularly </w:t>
      </w:r>
      <w:r w:rsidRPr="0057079B">
        <w:rPr>
          <w:sz w:val="24"/>
          <w:highlight w:val="yellow"/>
          <w:u w:val="single"/>
        </w:rPr>
        <w:t>well against third-rate enemies</w:t>
      </w:r>
      <w:r w:rsidRPr="00A42461">
        <w:rPr>
          <w:sz w:val="24"/>
          <w:u w:val="single"/>
        </w:rPr>
        <w:t xml:space="preserve"> like Afghanistan and Iraq, I wonder how they would do against</w:t>
      </w:r>
      <w:r w:rsidRPr="00A42461">
        <w:rPr>
          <w:sz w:val="12"/>
        </w:rPr>
        <w:t xml:space="preserve"> Argentina or </w:t>
      </w:r>
      <w:r w:rsidRPr="00A42461">
        <w:rPr>
          <w:sz w:val="24"/>
          <w:u w:val="single"/>
        </w:rPr>
        <w:t>any other enemy equipped with modern weapons.</w:t>
      </w:r>
      <w:r w:rsidRPr="00A42461">
        <w:rPr>
          <w:sz w:val="12"/>
        </w:rPr>
        <w:t xml:space="preserve"> In short, I wonder if </w:t>
      </w:r>
      <w:r w:rsidRPr="0057079B">
        <w:rPr>
          <w:b/>
          <w:sz w:val="24"/>
          <w:highlight w:val="yellow"/>
          <w:u w:val="single"/>
        </w:rPr>
        <w:t>U.S. Navy surface vessels are obsolete</w:t>
      </w:r>
      <w:r w:rsidRPr="00A42461">
        <w:rPr>
          <w:b/>
          <w:sz w:val="24"/>
          <w:u w:val="single"/>
        </w:rPr>
        <w:t>.</w:t>
      </w:r>
      <w:r w:rsidRPr="00A42461">
        <w:rPr>
          <w:sz w:val="12"/>
        </w:rPr>
        <w:t xml:space="preserve"> Think about it. </w:t>
      </w:r>
      <w:r w:rsidRPr="0057079B">
        <w:rPr>
          <w:sz w:val="24"/>
          <w:highlight w:val="yellow"/>
          <w:u w:val="single"/>
        </w:rPr>
        <w:t>They are large, slow-moving</w:t>
      </w:r>
      <w:r w:rsidRPr="00A42461">
        <w:rPr>
          <w:sz w:val="24"/>
          <w:u w:val="single"/>
        </w:rPr>
        <w:t>, metal objects that float on the surface of the ocean—in the Twenty-First Century!</w:t>
      </w:r>
      <w:r w:rsidRPr="00A42461">
        <w:rPr>
          <w:sz w:val="12"/>
        </w:rPr>
        <w:t xml:space="preserve"> </w:t>
      </w:r>
      <w:r w:rsidRPr="00A42461">
        <w:rPr>
          <w:sz w:val="12"/>
          <w:szCs w:val="10"/>
        </w:rPr>
        <w:t xml:space="preserve">Ocean liners were the main way to get across the oceans for civilian passengers until the second half of the Twentieth Century. Since then, most people have used planes because they are much faster and cheaper. </w:t>
      </w:r>
      <w:proofErr w:type="gramStart"/>
      <w:r w:rsidRPr="00A42461">
        <w:rPr>
          <w:sz w:val="12"/>
          <w:szCs w:val="10"/>
        </w:rPr>
        <w:t>Except the U.S. military.</w:t>
      </w:r>
      <w:proofErr w:type="gramEnd"/>
      <w:r w:rsidRPr="00A42461">
        <w:rPr>
          <w:sz w:val="12"/>
          <w:szCs w:val="10"/>
        </w:rPr>
        <w:t xml:space="preserve"> Civilians essentially got rid of their “navy” around 1950. Only the hidebound military would still have a Navy in the Twenty-First Century.</w:t>
      </w:r>
      <w:r w:rsidRPr="00A42461">
        <w:rPr>
          <w:sz w:val="12"/>
        </w:rPr>
        <w:t xml:space="preserve"> </w:t>
      </w:r>
      <w:r w:rsidRPr="00A42461">
        <w:rPr>
          <w:sz w:val="12"/>
          <w:szCs w:val="10"/>
        </w:rPr>
        <w:t xml:space="preserve">Nowadays, civilians only ride passenger ships for pleasure cruises. An argument can be made that the Navy does the same. Only maybe the old line, “you can tell the men from the boys by the size of their toys” is a more accurate way to put it. Navy </w:t>
      </w:r>
      <w:proofErr w:type="gramStart"/>
      <w:r w:rsidRPr="00A42461">
        <w:rPr>
          <w:sz w:val="12"/>
          <w:szCs w:val="10"/>
        </w:rPr>
        <w:t>brass want</w:t>
      </w:r>
      <w:proofErr w:type="gramEnd"/>
      <w:r w:rsidRPr="00A42461">
        <w:rPr>
          <w:sz w:val="12"/>
          <w:szCs w:val="10"/>
        </w:rPr>
        <w:t xml:space="preserve"> to grow up to captain a ship. </w:t>
      </w:r>
      <w:proofErr w:type="gramStart"/>
      <w:r w:rsidRPr="00A42461">
        <w:rPr>
          <w:sz w:val="12"/>
          <w:szCs w:val="10"/>
        </w:rPr>
        <w:t>A big ship.</w:t>
      </w:r>
      <w:proofErr w:type="gramEnd"/>
      <w:r w:rsidRPr="00A42461">
        <w:rPr>
          <w:sz w:val="12"/>
          <w:szCs w:val="10"/>
        </w:rPr>
        <w:t xml:space="preserve"> </w:t>
      </w:r>
      <w:proofErr w:type="gramStart"/>
      <w:r w:rsidRPr="00A42461">
        <w:rPr>
          <w:sz w:val="12"/>
          <w:szCs w:val="10"/>
        </w:rPr>
        <w:t>The bigger the better.</w:t>
      </w:r>
      <w:proofErr w:type="gramEnd"/>
      <w:r w:rsidRPr="00A42461">
        <w:rPr>
          <w:sz w:val="12"/>
          <w:szCs w:val="10"/>
        </w:rPr>
        <w:t xml:space="preserve"> Before WW II, they wanted to be captains of battleships. After WW II, British historian B.H. Liddell Hart said, “A battleship had long been to an admiral what a cathedral is to a bishop.” Now Navy officers want to captain aircraft carriers. </w:t>
      </w:r>
      <w:proofErr w:type="gramStart"/>
      <w:r w:rsidRPr="00A42461">
        <w:rPr>
          <w:sz w:val="12"/>
          <w:szCs w:val="10"/>
        </w:rPr>
        <w:t>Very exciting.</w:t>
      </w:r>
      <w:proofErr w:type="gramEnd"/>
      <w:r w:rsidRPr="00A42461">
        <w:rPr>
          <w:sz w:val="12"/>
          <w:szCs w:val="10"/>
        </w:rPr>
        <w:t xml:space="preserve"> </w:t>
      </w:r>
      <w:proofErr w:type="gramStart"/>
      <w:r w:rsidRPr="00A42461">
        <w:rPr>
          <w:sz w:val="12"/>
          <w:szCs w:val="10"/>
        </w:rPr>
        <w:t>Very romantic.</w:t>
      </w:r>
      <w:proofErr w:type="gramEnd"/>
      <w:r w:rsidRPr="00A42461">
        <w:rPr>
          <w:sz w:val="12"/>
          <w:szCs w:val="10"/>
        </w:rPr>
        <w:t xml:space="preserve"> </w:t>
      </w:r>
      <w:proofErr w:type="gramStart"/>
      <w:r w:rsidRPr="00A42461">
        <w:rPr>
          <w:sz w:val="12"/>
          <w:szCs w:val="10"/>
        </w:rPr>
        <w:t>Great fun.</w:t>
      </w:r>
      <w:proofErr w:type="gramEnd"/>
      <w:r w:rsidRPr="00A42461">
        <w:rPr>
          <w:sz w:val="12"/>
          <w:szCs w:val="10"/>
        </w:rPr>
        <w:t xml:space="preserve"> But obsolete. WW II in the Pacific last time they were not obsolete </w:t>
      </w:r>
      <w:proofErr w:type="gramStart"/>
      <w:r w:rsidRPr="00A42461">
        <w:rPr>
          <w:sz w:val="12"/>
          <w:szCs w:val="10"/>
        </w:rPr>
        <w:t>The</w:t>
      </w:r>
      <w:proofErr w:type="gramEnd"/>
      <w:r w:rsidRPr="00A42461">
        <w:rPr>
          <w:sz w:val="12"/>
          <w:szCs w:val="10"/>
        </w:rPr>
        <w:t xml:space="preserve"> last time we used them to fight worthy opponents was in the Pacific during World War II. At that time, warring navies had to send out slow-moving patrol planes to search for the enemy’s ships. The motion picture Midway does an excellent job of showing both the Japanese and the Americans doing this. Low-visibility weather would often hide ships back then. </w:t>
      </w:r>
      <w:r w:rsidRPr="00A42461">
        <w:rPr>
          <w:sz w:val="12"/>
        </w:rPr>
        <w:t xml:space="preserve"> </w:t>
      </w:r>
      <w:r w:rsidRPr="00A42461">
        <w:rPr>
          <w:sz w:val="12"/>
          <w:szCs w:val="10"/>
        </w:rPr>
        <w:t xml:space="preserve">Easily detected- Those days are long gone. </w:t>
      </w:r>
      <w:r w:rsidRPr="00A42461">
        <w:rPr>
          <w:sz w:val="24"/>
          <w:u w:val="single"/>
        </w:rPr>
        <w:t xml:space="preserve">Surface ships are not only easily seen by the human eye absent fog or clouds, </w:t>
      </w:r>
      <w:r w:rsidRPr="0057079B">
        <w:rPr>
          <w:sz w:val="24"/>
          <w:highlight w:val="yellow"/>
          <w:u w:val="single"/>
        </w:rPr>
        <w:t>they are</w:t>
      </w:r>
      <w:r w:rsidRPr="00A42461">
        <w:rPr>
          <w:sz w:val="24"/>
          <w:u w:val="single"/>
        </w:rPr>
        <w:t xml:space="preserve"> also </w:t>
      </w:r>
      <w:r w:rsidRPr="0057079B">
        <w:rPr>
          <w:sz w:val="24"/>
          <w:highlight w:val="yellow"/>
          <w:u w:val="single"/>
        </w:rPr>
        <w:t>easily detected</w:t>
      </w:r>
      <w:r w:rsidRPr="00A42461">
        <w:rPr>
          <w:sz w:val="24"/>
          <w:u w:val="single"/>
        </w:rPr>
        <w:t>, pinpointed, and tracked by such technologies as radar, sonar, infrared detectors, motion detectors, noise detectors, magnetic field detectors, and so forth.</w:t>
      </w:r>
      <w:r w:rsidRPr="00A42461">
        <w:rPr>
          <w:sz w:val="12"/>
          <w:szCs w:val="10"/>
        </w:rPr>
        <w:t xml:space="preserve"> </w:t>
      </w:r>
      <w:r w:rsidRPr="00A42461">
        <w:rPr>
          <w:sz w:val="12"/>
          <w:szCs w:val="12"/>
        </w:rPr>
        <w:t xml:space="preserve">Nowadays, you can probably create an </w:t>
      </w:r>
      <w:proofErr w:type="spellStart"/>
      <w:r w:rsidRPr="00A42461">
        <w:rPr>
          <w:sz w:val="12"/>
          <w:szCs w:val="12"/>
        </w:rPr>
        <w:t>Exocet</w:t>
      </w:r>
      <w:proofErr w:type="spellEnd"/>
      <w:r w:rsidRPr="00A42461">
        <w:rPr>
          <w:sz w:val="12"/>
          <w:szCs w:val="12"/>
        </w:rPr>
        <w:t>-type, anti-ship missile from stuff you could buy at Radio Shack. Surface ships can no longer hide from the enemy like they did in World War II.</w:t>
      </w:r>
      <w:r w:rsidRPr="00A42461">
        <w:rPr>
          <w:sz w:val="12"/>
          <w:szCs w:val="10"/>
        </w:rPr>
        <w:t xml:space="preserve"> </w:t>
      </w:r>
      <w:r w:rsidRPr="00A42461">
        <w:rPr>
          <w:sz w:val="12"/>
          <w:szCs w:val="12"/>
        </w:rPr>
        <w:t xml:space="preserve">Satellites- </w:t>
      </w:r>
      <w:r w:rsidRPr="00A42461">
        <w:rPr>
          <w:sz w:val="12"/>
        </w:rPr>
        <w:t>Satellites and spy planes obviate the need for World War II-type patrol planes and blimps, unless someone shoots them down, in which case planes can accomplish the same thing</w:t>
      </w:r>
      <w:proofErr w:type="gramStart"/>
      <w:r w:rsidRPr="00A42461">
        <w:rPr>
          <w:sz w:val="12"/>
        </w:rPr>
        <w:t>..</w:t>
      </w:r>
      <w:proofErr w:type="gramEnd"/>
      <w:r w:rsidRPr="00A42461">
        <w:rPr>
          <w:sz w:val="12"/>
          <w:szCs w:val="12"/>
        </w:rPr>
        <w:t xml:space="preserve"> </w:t>
      </w:r>
      <w:r w:rsidRPr="00A42461">
        <w:rPr>
          <w:sz w:val="24"/>
          <w:u w:val="single"/>
        </w:rPr>
        <w:t>Too slow</w:t>
      </w:r>
      <w:proofErr w:type="gramStart"/>
      <w:r w:rsidRPr="00A42461">
        <w:rPr>
          <w:sz w:val="24"/>
          <w:u w:val="single"/>
        </w:rPr>
        <w:t xml:space="preserve">-  </w:t>
      </w:r>
      <w:r w:rsidRPr="0057079B">
        <w:rPr>
          <w:sz w:val="24"/>
          <w:highlight w:val="yellow"/>
          <w:u w:val="single"/>
        </w:rPr>
        <w:t>Anti</w:t>
      </w:r>
      <w:proofErr w:type="gramEnd"/>
      <w:r w:rsidRPr="0057079B">
        <w:rPr>
          <w:sz w:val="24"/>
          <w:highlight w:val="yellow"/>
          <w:u w:val="single"/>
        </w:rPr>
        <w:t>-ship missiles can travel at speeds</w:t>
      </w:r>
      <w:r w:rsidRPr="00A42461">
        <w:rPr>
          <w:sz w:val="24"/>
          <w:u w:val="single"/>
        </w:rPr>
        <w:t xml:space="preserve"> </w:t>
      </w:r>
      <w:r w:rsidRPr="0057079B">
        <w:rPr>
          <w:sz w:val="24"/>
          <w:highlight w:val="yellow"/>
          <w:u w:val="single"/>
        </w:rPr>
        <w:t>up to</w:t>
      </w:r>
      <w:r w:rsidRPr="00A42461">
        <w:rPr>
          <w:sz w:val="24"/>
          <w:u w:val="single"/>
        </w:rPr>
        <w:t xml:space="preserve">, what, </w:t>
      </w:r>
      <w:r w:rsidRPr="0057079B">
        <w:rPr>
          <w:sz w:val="24"/>
          <w:highlight w:val="yellow"/>
          <w:u w:val="single"/>
        </w:rPr>
        <w:t>20,000 miles an hour</w:t>
      </w:r>
      <w:r w:rsidRPr="00A42461">
        <w:rPr>
          <w:sz w:val="24"/>
          <w:u w:val="single"/>
        </w:rPr>
        <w:t xml:space="preserve"> in the case of an ICBM aimed at a carrier task force. Carriers move at 30 knots or so which is 34.6 miles per hour. </w:t>
      </w:r>
      <w:r w:rsidRPr="00A42461">
        <w:rPr>
          <w:sz w:val="12"/>
        </w:rPr>
        <w:t xml:space="preserve">Too thin-skinned- </w:t>
      </w:r>
      <w:r w:rsidRPr="00A42461">
        <w:rPr>
          <w:sz w:val="24"/>
          <w:u w:val="single"/>
        </w:rPr>
        <w:t xml:space="preserve">Can you armor the ships so anti-ship missiles do not damage them? Nope. They have to stay relatively light so they can float </w:t>
      </w:r>
      <w:r w:rsidRPr="00A42461">
        <w:rPr>
          <w:sz w:val="12"/>
        </w:rPr>
        <w:t>and go 34.6 miles per hour. Cannot defend themselves-</w:t>
      </w:r>
      <w:r w:rsidRPr="00A42461">
        <w:rPr>
          <w:sz w:val="24"/>
          <w:u w:val="single"/>
        </w:rPr>
        <w:t xml:space="preserve">Can </w:t>
      </w:r>
      <w:proofErr w:type="spellStart"/>
      <w:r w:rsidRPr="00A42461">
        <w:rPr>
          <w:sz w:val="24"/>
          <w:u w:val="single"/>
        </w:rPr>
        <w:t>you</w:t>
      </w:r>
      <w:proofErr w:type="spellEnd"/>
      <w:r w:rsidRPr="00A42461">
        <w:rPr>
          <w:sz w:val="24"/>
          <w:u w:val="single"/>
        </w:rPr>
        <w:t xml:space="preserve"> arm them with anti-missile defenses</w:t>
      </w:r>
      <w:r w:rsidRPr="00A42461">
        <w:rPr>
          <w:sz w:val="12"/>
        </w:rPr>
        <w:t xml:space="preserve">? They are trying. </w:t>
      </w:r>
      <w:r w:rsidRPr="00A42461">
        <w:rPr>
          <w:sz w:val="24"/>
          <w:u w:val="single"/>
        </w:rPr>
        <w:t>They have electronic Gatling guns</w:t>
      </w:r>
      <w:r w:rsidRPr="00A42461">
        <w:rPr>
          <w:sz w:val="12"/>
        </w:rPr>
        <w:t xml:space="preserve"> </w:t>
      </w:r>
      <w:r w:rsidRPr="00A42461">
        <w:rPr>
          <w:sz w:val="12"/>
          <w:szCs w:val="12"/>
        </w:rPr>
        <w:t xml:space="preserve">that automatically shoot down the incoming missiles. But no doubt those Gatling guns have a certain capacity as to number of targets they can hit at a time and range and ammunition limitations. They also, </w:t>
      </w:r>
      <w:r w:rsidRPr="0057079B">
        <w:rPr>
          <w:sz w:val="24"/>
          <w:highlight w:val="yellow"/>
          <w:u w:val="single"/>
        </w:rPr>
        <w:t>like any mechanical device</w:t>
      </w:r>
      <w:r w:rsidRPr="00A42461">
        <w:rPr>
          <w:sz w:val="12"/>
        </w:rPr>
        <w:t xml:space="preserve">, would </w:t>
      </w:r>
      <w:r w:rsidRPr="0057079B">
        <w:rPr>
          <w:sz w:val="24"/>
          <w:highlight w:val="yellow"/>
          <w:u w:val="single"/>
        </w:rPr>
        <w:t>malfunction at times</w:t>
      </w:r>
      <w:r w:rsidRPr="00A42461">
        <w:rPr>
          <w:sz w:val="12"/>
        </w:rPr>
        <w:t xml:space="preserve">. </w:t>
      </w:r>
      <w:r w:rsidRPr="00A42461">
        <w:rPr>
          <w:sz w:val="12"/>
          <w:szCs w:val="12"/>
        </w:rPr>
        <w:t>Generally, one would expect that</w:t>
      </w:r>
      <w:r w:rsidRPr="00A42461">
        <w:rPr>
          <w:sz w:val="12"/>
        </w:rPr>
        <w:t xml:space="preserve"> </w:t>
      </w:r>
      <w:r w:rsidRPr="00A42461">
        <w:rPr>
          <w:sz w:val="24"/>
          <w:u w:val="single"/>
        </w:rPr>
        <w:t>if the enemy fired enough missiles at a Gatling-gun-equipped ship, one or more would eventually get through</w:t>
      </w:r>
      <w:r w:rsidRPr="00A42461">
        <w:rPr>
          <w:sz w:val="12"/>
        </w:rPr>
        <w:t xml:space="preserve">. </w:t>
      </w:r>
      <w:r w:rsidRPr="00A42461">
        <w:rPr>
          <w:sz w:val="12"/>
          <w:szCs w:val="10"/>
        </w:rPr>
        <w:t xml:space="preserve">How many? Let’s say the capacity of an aircraft carrier and its entourage body-guard ships to stop simultaneous </w:t>
      </w:r>
      <w:proofErr w:type="spellStart"/>
      <w:r w:rsidRPr="00A42461">
        <w:rPr>
          <w:sz w:val="12"/>
          <w:szCs w:val="10"/>
        </w:rPr>
        <w:t>Exocet</w:t>
      </w:r>
      <w:proofErr w:type="spellEnd"/>
      <w:r w:rsidRPr="00A42461">
        <w:rPr>
          <w:sz w:val="12"/>
          <w:szCs w:val="10"/>
        </w:rPr>
        <w:t xml:space="preserve">-type anti-ship missiles is </w:t>
      </w:r>
      <w:proofErr w:type="gramStart"/>
      <w:r w:rsidRPr="00A42461">
        <w:rPr>
          <w:sz w:val="12"/>
          <w:szCs w:val="10"/>
        </w:rPr>
        <w:t>X.</w:t>
      </w:r>
      <w:proofErr w:type="gramEnd"/>
      <w:r w:rsidRPr="00A42461">
        <w:rPr>
          <w:sz w:val="12"/>
          <w:szCs w:val="10"/>
        </w:rPr>
        <w:t xml:space="preserve"> The enemy then need only simultaneously fire X + 1 such </w:t>
      </w:r>
      <w:proofErr w:type="gramStart"/>
      <w:r w:rsidRPr="00A42461">
        <w:rPr>
          <w:sz w:val="12"/>
          <w:szCs w:val="10"/>
        </w:rPr>
        <w:t>missiles</w:t>
      </w:r>
      <w:proofErr w:type="gramEnd"/>
      <w:r w:rsidRPr="00A42461">
        <w:rPr>
          <w:sz w:val="12"/>
          <w:szCs w:val="10"/>
        </w:rPr>
        <w:t xml:space="preserve"> to damage or sink the carrier. In the alternative, the enemy could fire one </w:t>
      </w:r>
      <w:proofErr w:type="spellStart"/>
      <w:r w:rsidRPr="00A42461">
        <w:rPr>
          <w:sz w:val="12"/>
          <w:szCs w:val="10"/>
        </w:rPr>
        <w:t>Exocet</w:t>
      </w:r>
      <w:proofErr w:type="spellEnd"/>
      <w:r w:rsidRPr="00A42461">
        <w:rPr>
          <w:sz w:val="12"/>
          <w:szCs w:val="10"/>
        </w:rPr>
        <w:t xml:space="preserve">-type missile at a time at the carrier. Unless they are programmed otherwise, having only one such target, all the relevant guns would fire at it, thereby exhausting the carrier task force’s anti- missile ammunition more quickly, in which case fewer than X +1 </w:t>
      </w:r>
      <w:proofErr w:type="spellStart"/>
      <w:r w:rsidRPr="00A42461">
        <w:rPr>
          <w:sz w:val="12"/>
          <w:szCs w:val="10"/>
        </w:rPr>
        <w:t>Exocet</w:t>
      </w:r>
      <w:proofErr w:type="spellEnd"/>
      <w:r w:rsidRPr="00A42461">
        <w:rPr>
          <w:sz w:val="12"/>
          <w:szCs w:val="10"/>
        </w:rPr>
        <w:t xml:space="preserve">-type missiles might be enough to put the carrier out of action. As Japan’s top WW II Admiral Yamamoto said, </w:t>
      </w:r>
      <w:proofErr w:type="gramStart"/>
      <w:r w:rsidRPr="00A42461">
        <w:rPr>
          <w:sz w:val="12"/>
          <w:szCs w:val="10"/>
        </w:rPr>
        <w:t>There</w:t>
      </w:r>
      <w:proofErr w:type="gramEnd"/>
      <w:r w:rsidRPr="00A42461">
        <w:rPr>
          <w:sz w:val="12"/>
          <w:szCs w:val="10"/>
        </w:rPr>
        <w:t xml:space="preserve"> is no such thing as an unsinkable ship. The fiercest serpent may be overcome by a swarm of ants. </w:t>
      </w:r>
      <w:r w:rsidRPr="00A42461">
        <w:rPr>
          <w:sz w:val="12"/>
        </w:rPr>
        <w:t xml:space="preserve">U.S. warships also have electronic </w:t>
      </w:r>
      <w:r w:rsidRPr="00A42461">
        <w:rPr>
          <w:sz w:val="24"/>
          <w:u w:val="single"/>
        </w:rPr>
        <w:t>warfare jamming devices that screw up</w:t>
      </w:r>
      <w:r w:rsidRPr="00A42461">
        <w:rPr>
          <w:sz w:val="12"/>
        </w:rPr>
        <w:t xml:space="preserve"> the guidance systems of some types of </w:t>
      </w:r>
      <w:r w:rsidRPr="00A42461">
        <w:rPr>
          <w:sz w:val="24"/>
          <w:u w:val="single"/>
        </w:rPr>
        <w:t>incoming missiles</w:t>
      </w:r>
      <w:r w:rsidRPr="00A42461">
        <w:rPr>
          <w:sz w:val="12"/>
        </w:rPr>
        <w:t xml:space="preserve">. These, of course, </w:t>
      </w:r>
      <w:r w:rsidRPr="00A42461">
        <w:rPr>
          <w:sz w:val="24"/>
          <w:u w:val="single"/>
        </w:rPr>
        <w:t>are ineffective against nuclear-tipped missiles that need little guidance.</w:t>
      </w:r>
      <w:r w:rsidRPr="00A42461">
        <w:rPr>
          <w:sz w:val="12"/>
          <w:szCs w:val="10"/>
        </w:rPr>
        <w:t xml:space="preserve"> Furthermore, if the enemy uses 20,000-miles-per-hour nuclear missiles, there is no known anti-missile defense. They move too fast for the electronic Gatling guns and do not need to ever get within the Gatling guns’ range to destroy the ships. Our enemy certainly would use nukes if they </w:t>
      </w:r>
      <w:r w:rsidRPr="00A42461">
        <w:rPr>
          <w:sz w:val="12"/>
          <w:szCs w:val="10"/>
        </w:rPr>
        <w:lastRenderedPageBreak/>
        <w:t xml:space="preserve">had enough of them and were in an all-out war against us. Cannot hide, run, or defend </w:t>
      </w:r>
      <w:proofErr w:type="gramStart"/>
      <w:r w:rsidRPr="00A42461">
        <w:rPr>
          <w:sz w:val="12"/>
          <w:szCs w:val="10"/>
        </w:rPr>
        <w:t>themselves</w:t>
      </w:r>
      <w:proofErr w:type="gramEnd"/>
      <w:r w:rsidRPr="00A42461">
        <w:rPr>
          <w:sz w:val="12"/>
          <w:szCs w:val="10"/>
        </w:rPr>
        <w:t xml:space="preserve"> </w:t>
      </w:r>
      <w:r w:rsidRPr="00A42461">
        <w:rPr>
          <w:sz w:val="24"/>
          <w:u w:val="single"/>
        </w:rPr>
        <w:t xml:space="preserve">In summary, </w:t>
      </w:r>
      <w:r w:rsidRPr="0057079B">
        <w:rPr>
          <w:sz w:val="24"/>
          <w:highlight w:val="yellow"/>
          <w:u w:val="single"/>
        </w:rPr>
        <w:t>Navy surface ships cannot hide from a modern enemy</w:t>
      </w:r>
      <w:r w:rsidRPr="00A42461">
        <w:rPr>
          <w:sz w:val="24"/>
          <w:u w:val="single"/>
        </w:rPr>
        <w:t xml:space="preserve">. They cannot run from a modern enemy. And </w:t>
      </w:r>
      <w:r w:rsidRPr="0057079B">
        <w:rPr>
          <w:sz w:val="24"/>
          <w:highlight w:val="yellow"/>
          <w:u w:val="single"/>
        </w:rPr>
        <w:t>they cannot defend themselves against a modern enemy</w:t>
      </w:r>
      <w:r w:rsidRPr="00A42461">
        <w:rPr>
          <w:sz w:val="24"/>
          <w:u w:val="single"/>
        </w:rPr>
        <w:t>.</w:t>
      </w:r>
      <w:r w:rsidRPr="00A42461">
        <w:rPr>
          <w:sz w:val="12"/>
          <w:szCs w:val="10"/>
        </w:rPr>
        <w:t xml:space="preserve"> </w:t>
      </w:r>
      <w:r w:rsidRPr="00A42461">
        <w:rPr>
          <w:sz w:val="12"/>
          <w:szCs w:val="12"/>
        </w:rPr>
        <w:t>Accordingly, they are only useful for action against backward enemies like Afghanistan and Iraq or drug smugglers.</w:t>
      </w:r>
    </w:p>
    <w:p w:rsidR="00E40559" w:rsidRDefault="00E40559" w:rsidP="00E40559"/>
    <w:p w:rsidR="00E40559" w:rsidRDefault="00E40559" w:rsidP="00E40559">
      <w:pPr>
        <w:pStyle w:val="Heading3"/>
      </w:pPr>
      <w:r>
        <w:lastRenderedPageBreak/>
        <w:t>Politics – Obama Good (Court) – 2AC</w:t>
      </w:r>
    </w:p>
    <w:p w:rsidR="00E40559" w:rsidRDefault="00E40559" w:rsidP="00E40559">
      <w:pPr>
        <w:pStyle w:val="Heading4"/>
      </w:pPr>
      <w:r>
        <w:t xml:space="preserve">Case outweighs – </w:t>
      </w:r>
    </w:p>
    <w:p w:rsidR="00E40559" w:rsidRDefault="00E40559" w:rsidP="00E40559">
      <w:pPr>
        <w:pStyle w:val="Heading4"/>
      </w:pPr>
      <w:r>
        <w:t xml:space="preserve">Won’t pass- grassroots and thumpers </w:t>
      </w:r>
    </w:p>
    <w:p w:rsidR="00E40559" w:rsidRPr="00BC1136" w:rsidRDefault="00E40559" w:rsidP="00E40559">
      <w:pPr>
        <w:rPr>
          <w:rStyle w:val="StyleStyleBold12pt"/>
        </w:rPr>
      </w:pPr>
      <w:r w:rsidRPr="00BC1136">
        <w:rPr>
          <w:rStyle w:val="StyleStyleBold12pt"/>
        </w:rPr>
        <w:t>Gonzalez 3/7</w:t>
      </w:r>
    </w:p>
    <w:p w:rsidR="00E40559" w:rsidRDefault="00E40559" w:rsidP="00E40559">
      <w:r>
        <w:t>[Daniel, USA Today</w:t>
      </w:r>
      <w:proofErr w:type="gramStart"/>
      <w:r>
        <w:t>,  Foes</w:t>
      </w:r>
      <w:proofErr w:type="gramEnd"/>
      <w:r>
        <w:t xml:space="preserve"> of immigration 'amnesty' mobilizing, 3/7/13, </w:t>
      </w:r>
      <w:r w:rsidRPr="00912C75">
        <w:t>http://www.usatoday.com/story/news/nation/2013/03/07/foes-of-immigration-amnesty-mobilizing/1972487/</w:t>
      </w:r>
      <w:r>
        <w:t>]</w:t>
      </w:r>
    </w:p>
    <w:p w:rsidR="00E40559" w:rsidRDefault="00E40559" w:rsidP="00E40559">
      <w:r>
        <w:t xml:space="preserve"> </w:t>
      </w:r>
    </w:p>
    <w:p w:rsidR="00E40559" w:rsidRPr="002C666B" w:rsidRDefault="00E40559" w:rsidP="00E40559">
      <w:pPr>
        <w:rPr>
          <w:sz w:val="10"/>
        </w:rPr>
      </w:pPr>
      <w:r w:rsidRPr="00E6283F">
        <w:rPr>
          <w:highlight w:val="yellow"/>
          <w:u w:val="single"/>
        </w:rPr>
        <w:t>As lawmakers get closer to</w:t>
      </w:r>
      <w:r w:rsidRPr="00342F59">
        <w:rPr>
          <w:u w:val="single"/>
        </w:rPr>
        <w:t xml:space="preserve"> introducing</w:t>
      </w:r>
      <w:r w:rsidRPr="002C666B">
        <w:rPr>
          <w:sz w:val="10"/>
        </w:rPr>
        <w:t xml:space="preserve"> a comprehensive </w:t>
      </w:r>
      <w:r w:rsidRPr="00E6283F">
        <w:rPr>
          <w:highlight w:val="yellow"/>
          <w:u w:val="single"/>
        </w:rPr>
        <w:t>immigration-reform</w:t>
      </w:r>
      <w:r w:rsidRPr="002C666B">
        <w:rPr>
          <w:sz w:val="10"/>
        </w:rPr>
        <w:t xml:space="preserve"> </w:t>
      </w:r>
      <w:r w:rsidRPr="00342F59">
        <w:rPr>
          <w:u w:val="single"/>
        </w:rPr>
        <w:t>bill</w:t>
      </w:r>
      <w:r w:rsidRPr="002C666B">
        <w:rPr>
          <w:sz w:val="10"/>
        </w:rPr>
        <w:t xml:space="preserve">, </w:t>
      </w:r>
      <w:r w:rsidRPr="00E6283F">
        <w:rPr>
          <w:rStyle w:val="StyleBoldUnderline"/>
          <w:highlight w:val="yellow"/>
        </w:rPr>
        <w:t xml:space="preserve">opponents </w:t>
      </w:r>
      <w:r w:rsidRPr="00E6283F">
        <w:rPr>
          <w:highlight w:val="yellow"/>
          <w:u w:val="single"/>
        </w:rPr>
        <w:t>are gearing up to flood Congress with calls condemning</w:t>
      </w:r>
      <w:r w:rsidRPr="00342F59">
        <w:rPr>
          <w:u w:val="single"/>
        </w:rPr>
        <w:t xml:space="preserve"> any </w:t>
      </w:r>
      <w:r w:rsidRPr="00E6283F">
        <w:rPr>
          <w:highlight w:val="yellow"/>
          <w:u w:val="single"/>
        </w:rPr>
        <w:t>legislation</w:t>
      </w:r>
      <w:r w:rsidRPr="002C666B">
        <w:rPr>
          <w:sz w:val="10"/>
        </w:rPr>
        <w:t xml:space="preserve"> that allows illegal immigrants to gain legal status or citizenship. </w:t>
      </w:r>
      <w:r w:rsidRPr="00E6283F">
        <w:rPr>
          <w:highlight w:val="yellow"/>
          <w:u w:val="single"/>
        </w:rPr>
        <w:t xml:space="preserve">The </w:t>
      </w:r>
      <w:r w:rsidRPr="00E6283F">
        <w:rPr>
          <w:rStyle w:val="Emphasis"/>
          <w:highlight w:val="yellow"/>
        </w:rPr>
        <w:t>same tactic helped defeat immigration reform</w:t>
      </w:r>
      <w:r w:rsidRPr="002C666B">
        <w:rPr>
          <w:sz w:val="10"/>
        </w:rPr>
        <w:t xml:space="preserve"> the last time lawmakers considered passing bills </w:t>
      </w:r>
      <w:r w:rsidRPr="00E6283F">
        <w:rPr>
          <w:highlight w:val="yellow"/>
          <w:u w:val="single"/>
        </w:rPr>
        <w:t>in</w:t>
      </w:r>
      <w:r w:rsidRPr="00342F59">
        <w:rPr>
          <w:u w:val="single"/>
        </w:rPr>
        <w:t xml:space="preserve"> 2006</w:t>
      </w:r>
      <w:r w:rsidRPr="002C666B">
        <w:rPr>
          <w:sz w:val="10"/>
        </w:rPr>
        <w:t xml:space="preserve"> </w:t>
      </w:r>
      <w:r w:rsidRPr="00342F59">
        <w:rPr>
          <w:u w:val="single"/>
        </w:rPr>
        <w:t>and</w:t>
      </w:r>
      <w:r w:rsidRPr="002C666B">
        <w:rPr>
          <w:sz w:val="10"/>
        </w:rPr>
        <w:t xml:space="preserve"> especially </w:t>
      </w:r>
      <w:r w:rsidRPr="00E6283F">
        <w:rPr>
          <w:highlight w:val="yellow"/>
          <w:u w:val="single"/>
        </w:rPr>
        <w:t>2007</w:t>
      </w:r>
      <w:r w:rsidRPr="002C666B">
        <w:rPr>
          <w:sz w:val="10"/>
        </w:rPr>
        <w:t xml:space="preserve">, when a flood of angry calls shut down the switchboard </w:t>
      </w:r>
      <w:r w:rsidRPr="00342F59">
        <w:rPr>
          <w:u w:val="single"/>
        </w:rPr>
        <w:t>in Congress. That prompted supporters to pull the plug on immigration</w:t>
      </w:r>
      <w:r w:rsidRPr="002C666B">
        <w:rPr>
          <w:sz w:val="10"/>
        </w:rPr>
        <w:t xml:space="preserve"> reform in favor of beefing up border security first. Groups opposed to immigration reform say legalizing illegal immigrants is a form of "amnesty" that rewards people who broke the country's immigration laws and encourages more people to enter illegally or remain unlawfully after their visas have expired. </w:t>
      </w:r>
      <w:r w:rsidRPr="007245D7">
        <w:rPr>
          <w:u w:val="single"/>
        </w:rPr>
        <w:t xml:space="preserve">Once </w:t>
      </w:r>
      <w:r w:rsidRPr="00E6283F">
        <w:rPr>
          <w:highlight w:val="yellow"/>
          <w:u w:val="single"/>
        </w:rPr>
        <w:t>legislation is introduced</w:t>
      </w:r>
      <w:r w:rsidRPr="002C666B">
        <w:rPr>
          <w:sz w:val="10"/>
        </w:rPr>
        <w:t xml:space="preserve"> -- lawmakers anticipate late March or </w:t>
      </w:r>
      <w:r w:rsidRPr="00E6283F">
        <w:rPr>
          <w:rStyle w:val="Emphasis"/>
          <w:highlight w:val="yellow"/>
        </w:rPr>
        <w:t>early April</w:t>
      </w:r>
      <w:r w:rsidRPr="002C666B">
        <w:rPr>
          <w:sz w:val="10"/>
        </w:rPr>
        <w:t xml:space="preserve"> -- </w:t>
      </w:r>
      <w:r w:rsidRPr="00E6283F">
        <w:rPr>
          <w:highlight w:val="yellow"/>
          <w:u w:val="single"/>
        </w:rPr>
        <w:t>opponents plan to take advantage of</w:t>
      </w:r>
      <w:r w:rsidRPr="007245D7">
        <w:rPr>
          <w:u w:val="single"/>
        </w:rPr>
        <w:t xml:space="preserve"> the country's high </w:t>
      </w:r>
      <w:r w:rsidRPr="00E6283F">
        <w:rPr>
          <w:highlight w:val="yellow"/>
          <w:u w:val="single"/>
        </w:rPr>
        <w:t>unemployment</w:t>
      </w:r>
      <w:r w:rsidRPr="002C666B">
        <w:rPr>
          <w:sz w:val="10"/>
        </w:rPr>
        <w:t xml:space="preserve"> rate </w:t>
      </w:r>
      <w:r w:rsidRPr="00E6283F">
        <w:rPr>
          <w:highlight w:val="yellow"/>
          <w:u w:val="single"/>
        </w:rPr>
        <w:t>and</w:t>
      </w:r>
      <w:r w:rsidRPr="002C666B">
        <w:rPr>
          <w:sz w:val="10"/>
        </w:rPr>
        <w:t xml:space="preserve"> conservative discontent with President Barack Obama's policies to </w:t>
      </w:r>
      <w:r w:rsidRPr="00E6283F">
        <w:rPr>
          <w:rStyle w:val="Emphasis"/>
          <w:highlight w:val="yellow"/>
        </w:rPr>
        <w:t>fuel a grassroots campaign</w:t>
      </w:r>
      <w:r w:rsidRPr="00BC1136">
        <w:rPr>
          <w:rStyle w:val="Emphasis"/>
        </w:rPr>
        <w:t xml:space="preserve"> against the bill</w:t>
      </w:r>
      <w:r w:rsidRPr="002C666B">
        <w:rPr>
          <w:sz w:val="10"/>
        </w:rPr>
        <w:t xml:space="preserve"> that includes phone calls, emails, faxes and online petitions to lawmakers. "It's just starting to percolate," said Rusty Childress, a former Phoenix auto-dealership owner who has founded several anti-illegal immigration groups, including United for a Sovereign America, American Freedom Riders and Riders USA. Childress and others who oppose any form of legalization for undocumented immigrants acknowledge that, so far, the issue hasn't generated as much heat as it did in 2006 and 2007, even though Obama has made immigration reform a top priority this year and a bipartisan group of lawmakers is moving fast to get a bill passed as quickly as possible, perhaps this summer. </w:t>
      </w:r>
      <w:r w:rsidRPr="00B006A6">
        <w:rPr>
          <w:u w:val="single"/>
        </w:rPr>
        <w:t>"I am trying to light a fire here</w:t>
      </w:r>
      <w:r w:rsidRPr="002C666B">
        <w:rPr>
          <w:sz w:val="10"/>
        </w:rPr>
        <w:t xml:space="preserve"> and get the passions burning again, and I know that, in the end, Americans will melt down the phone lines in Washington against amnesty," Childress said. "We are not there yet." They blame fatigue for sucking some of the life out of the "anti-amnesty" movement. Opponents also say there is a feeling that passage of an immigration-reform bill may now be inevitable given the renewed push by key Republicans to pass immigration reforms to attract increasingly influential Latino voters following the drubbing GOP nominee Mitt Romney received from them in November. "It is tiring. There may be a sense that people are a little worn out," said Roy Beck, executive director of </w:t>
      </w:r>
      <w:proofErr w:type="spellStart"/>
      <w:r w:rsidRPr="002C666B">
        <w:rPr>
          <w:sz w:val="10"/>
        </w:rPr>
        <w:t>NumbersUSA</w:t>
      </w:r>
      <w:proofErr w:type="spellEnd"/>
      <w:r w:rsidRPr="002C666B">
        <w:rPr>
          <w:sz w:val="10"/>
        </w:rPr>
        <w:t xml:space="preserve">. The Washington, D.C., group advocates for restrictions on immigration and has organized campaigns in the past urging its members to call, fax or email lawmakers to oppose immigration reform. "And I think there is a little bit of sense right now that maybe they can't stop it, so why bother," Beck said. Diminished influence </w:t>
      </w:r>
      <w:proofErr w:type="gramStart"/>
      <w:r w:rsidRPr="002C666B">
        <w:rPr>
          <w:sz w:val="10"/>
        </w:rPr>
        <w:t>A</w:t>
      </w:r>
      <w:proofErr w:type="gramEnd"/>
      <w:r w:rsidRPr="002C666B">
        <w:rPr>
          <w:sz w:val="10"/>
        </w:rPr>
        <w:t xml:space="preserve"> sharp drop in illegal immigration since 2007 has slowed some of the momentum behind the "anti-amnesty" movement, Beck said. Since 2006, Border Patrol apprehensions on the southern border with Mexico have dropped 66 percent, from 1.07 million to 356,873 last year. In the Tucson Sector, which covers most of Arizona, Border Patrol apprehensions are down 69 percent since 2006, from 393,074 to 120,000. "In that sense, the conditions don't feel probably as dire or raw," Beck said. In 2006 and 2007, the last time Congress seriously considered immigration reform, illegal immigration was a major topic on talk radio and conservative hosts played a major role in fanning public opposition. Now, </w:t>
      </w:r>
      <w:r w:rsidRPr="002C666B">
        <w:rPr>
          <w:u w:val="single"/>
        </w:rPr>
        <w:t xml:space="preserve">immigration reform has not gained </w:t>
      </w:r>
      <w:r w:rsidRPr="002C666B">
        <w:rPr>
          <w:sz w:val="16"/>
        </w:rPr>
        <w:t>as</w:t>
      </w:r>
      <w:r w:rsidRPr="002C666B">
        <w:rPr>
          <w:u w:val="single"/>
        </w:rPr>
        <w:t xml:space="preserve"> much traction</w:t>
      </w:r>
      <w:r w:rsidRPr="002C666B">
        <w:rPr>
          <w:sz w:val="10"/>
        </w:rPr>
        <w:t xml:space="preserve"> on talk radio, said Michael Harrison, publisher of Talkers, a trade industry magazine, which conducts a weekly survey of the most frequently discussed issues on talk-radio stations nationwide. According to the magazine's weekly survey, immigration was the No. 1 issue on talk radio at the end of January, when a bipartisan group of eight senators, including Republicans John McCain and Jeff Flake from Arizona, announced a set of principles for crafting a reform bill. The "Gang of Eight" plan includes creating a pathway to citizenship for the nation's estimated 11 million undocumented immigrants, contingent on making sure the border has been adequately secured. But since then</w:t>
      </w:r>
      <w:r w:rsidRPr="00E6283F">
        <w:rPr>
          <w:sz w:val="10"/>
          <w:highlight w:val="yellow"/>
        </w:rPr>
        <w:t xml:space="preserve">, </w:t>
      </w:r>
      <w:r w:rsidRPr="00E6283F">
        <w:rPr>
          <w:highlight w:val="yellow"/>
          <w:u w:val="single"/>
        </w:rPr>
        <w:t>immigration has been overshadowed by</w:t>
      </w:r>
      <w:r w:rsidRPr="002C666B">
        <w:rPr>
          <w:u w:val="single"/>
        </w:rPr>
        <w:t xml:space="preserve"> other issues such as the</w:t>
      </w:r>
      <w:r w:rsidRPr="002C666B">
        <w:rPr>
          <w:sz w:val="10"/>
        </w:rPr>
        <w:t xml:space="preserve"> automatic spending cuts known as </w:t>
      </w:r>
      <w:proofErr w:type="gramStart"/>
      <w:r w:rsidRPr="002C666B">
        <w:rPr>
          <w:sz w:val="10"/>
        </w:rPr>
        <w:t xml:space="preserve">the </w:t>
      </w:r>
      <w:r w:rsidRPr="002C666B">
        <w:rPr>
          <w:rStyle w:val="Emphasis"/>
        </w:rPr>
        <w:t>sequester</w:t>
      </w:r>
      <w:proofErr w:type="gramEnd"/>
      <w:r w:rsidRPr="002C666B">
        <w:rPr>
          <w:rStyle w:val="Emphasis"/>
        </w:rPr>
        <w:t xml:space="preserve">, gun-control legislation </w:t>
      </w:r>
      <w:r w:rsidRPr="00E6283F">
        <w:rPr>
          <w:rStyle w:val="Emphasis"/>
          <w:highlight w:val="yellow"/>
        </w:rPr>
        <w:t>and rising gas prices</w:t>
      </w:r>
      <w:r w:rsidRPr="002C666B">
        <w:rPr>
          <w:sz w:val="10"/>
        </w:rPr>
        <w:t xml:space="preserve">. Last week, </w:t>
      </w:r>
      <w:r w:rsidRPr="002C666B">
        <w:rPr>
          <w:rStyle w:val="Emphasis"/>
        </w:rPr>
        <w:t>immigration did not even rank among the top 10 issues</w:t>
      </w:r>
      <w:r w:rsidRPr="002C666B">
        <w:rPr>
          <w:sz w:val="10"/>
        </w:rPr>
        <w:t xml:space="preserve">, according to the Talkers survey. </w:t>
      </w:r>
    </w:p>
    <w:p w:rsidR="00E40559" w:rsidRPr="002642AC" w:rsidRDefault="00E40559" w:rsidP="00E40559">
      <w:pPr>
        <w:pStyle w:val="Heading4"/>
      </w:pPr>
      <w:r>
        <w:t>Won’t pass - unions</w:t>
      </w:r>
    </w:p>
    <w:p w:rsidR="00E40559" w:rsidRPr="00F776E0" w:rsidRDefault="00E40559" w:rsidP="00E40559">
      <w:pPr>
        <w:rPr>
          <w:rStyle w:val="StyleStyleBold12pt"/>
        </w:rPr>
      </w:pPr>
      <w:r w:rsidRPr="00F776E0">
        <w:rPr>
          <w:rStyle w:val="StyleStyleBold12pt"/>
        </w:rPr>
        <w:t>Fung 3/7</w:t>
      </w:r>
    </w:p>
    <w:p w:rsidR="00E40559" w:rsidRDefault="00E40559" w:rsidP="00E40559">
      <w:r>
        <w:t xml:space="preserve">[Brian, DEMOCRATS' DILEMMA ON HIGH-SKILLED IMMIGRATION REFORM, 3/7/13, </w:t>
      </w:r>
      <w:r w:rsidRPr="00E8233C">
        <w:t>http://www.nextgov.com/cio-briefing/2013/03/democrats-dilemma-high-skilled-immigration-reform/61731/?oref=ng-dropdown</w:t>
      </w:r>
      <w:r>
        <w:t>]</w:t>
      </w:r>
    </w:p>
    <w:p w:rsidR="00E40559" w:rsidRPr="00E8233C" w:rsidRDefault="00E40559" w:rsidP="00E40559"/>
    <w:p w:rsidR="00E40559" w:rsidRDefault="00E40559" w:rsidP="00E40559">
      <w:pPr>
        <w:rPr>
          <w:u w:val="single"/>
        </w:rPr>
      </w:pPr>
      <w:r w:rsidRPr="00E6283F">
        <w:rPr>
          <w:highlight w:val="yellow"/>
          <w:u w:val="single"/>
        </w:rPr>
        <w:t>A</w:t>
      </w:r>
      <w:r w:rsidRPr="00F776E0">
        <w:rPr>
          <w:u w:val="single"/>
        </w:rPr>
        <w:t xml:space="preserve">nother </w:t>
      </w:r>
      <w:r w:rsidRPr="00E6283F">
        <w:rPr>
          <w:highlight w:val="yellow"/>
          <w:u w:val="single"/>
        </w:rPr>
        <w:t>problem for Democrats is union opposition</w:t>
      </w:r>
      <w:r w:rsidRPr="00F776E0">
        <w:rPr>
          <w:sz w:val="16"/>
        </w:rPr>
        <w:t xml:space="preserve"> to lifting the cap on high-skilled workers. </w:t>
      </w:r>
      <w:r w:rsidRPr="00E6283F">
        <w:rPr>
          <w:highlight w:val="yellow"/>
          <w:u w:val="single"/>
        </w:rPr>
        <w:t>Organizations</w:t>
      </w:r>
      <w:r w:rsidRPr="00F776E0">
        <w:rPr>
          <w:u w:val="single"/>
        </w:rPr>
        <w:t xml:space="preserve"> representing blue-collar workers</w:t>
      </w:r>
      <w:r w:rsidRPr="00F776E0">
        <w:rPr>
          <w:sz w:val="16"/>
        </w:rPr>
        <w:t xml:space="preserve">, said Schumer, </w:t>
      </w:r>
      <w:r w:rsidRPr="00E6283F">
        <w:rPr>
          <w:highlight w:val="yellow"/>
          <w:u w:val="single"/>
        </w:rPr>
        <w:t xml:space="preserve">have </w:t>
      </w:r>
      <w:r w:rsidRPr="00E6283F">
        <w:rPr>
          <w:rStyle w:val="Emphasis"/>
          <w:highlight w:val="yellow"/>
        </w:rPr>
        <w:t>successfully argued in the past</w:t>
      </w:r>
      <w:r w:rsidRPr="00E6283F">
        <w:rPr>
          <w:highlight w:val="yellow"/>
          <w:u w:val="single"/>
        </w:rPr>
        <w:t xml:space="preserve"> that</w:t>
      </w:r>
      <w:r w:rsidRPr="00F776E0">
        <w:rPr>
          <w:u w:val="single"/>
        </w:rPr>
        <w:t xml:space="preserve"> more high-skilled </w:t>
      </w:r>
      <w:r w:rsidRPr="00E6283F">
        <w:rPr>
          <w:highlight w:val="yellow"/>
          <w:u w:val="single"/>
        </w:rPr>
        <w:t>foreign workers would hurt U.S. citizens’ chances of finding jobs</w:t>
      </w:r>
      <w:r w:rsidRPr="00F776E0">
        <w:rPr>
          <w:sz w:val="16"/>
        </w:rPr>
        <w:t xml:space="preserve">. (It’s not entirely clear how this logic works in the long run; if there were already an abundance of high-skilled U.S. workers, then the STEM deficit wouldn’t be a problem, and Washington wouldn’t be looking abroad to fill the gap. Someday the United States will start graduating more skilled workers, but that's little comfort to tech companies who need labor now.) </w:t>
      </w:r>
      <w:r w:rsidRPr="00E6283F">
        <w:rPr>
          <w:highlight w:val="yellow"/>
          <w:u w:val="single"/>
        </w:rPr>
        <w:t>The new focus</w:t>
      </w:r>
      <w:r w:rsidRPr="00F776E0">
        <w:rPr>
          <w:u w:val="single"/>
        </w:rPr>
        <w:t xml:space="preserve"> on high-tech immigration</w:t>
      </w:r>
      <w:r w:rsidRPr="00F776E0">
        <w:rPr>
          <w:sz w:val="16"/>
        </w:rPr>
        <w:t xml:space="preserve"> therefore </w:t>
      </w:r>
      <w:r w:rsidRPr="00E6283F">
        <w:rPr>
          <w:highlight w:val="yellow"/>
          <w:u w:val="single"/>
        </w:rPr>
        <w:t>sets up a potential showdown between</w:t>
      </w:r>
      <w:r w:rsidRPr="00F776E0">
        <w:rPr>
          <w:u w:val="single"/>
        </w:rPr>
        <w:t xml:space="preserve"> one group emblematic of the </w:t>
      </w:r>
      <w:r w:rsidRPr="00E6283F">
        <w:rPr>
          <w:highlight w:val="yellow"/>
          <w:u w:val="single"/>
        </w:rPr>
        <w:t>Democrats</w:t>
      </w:r>
      <w:r w:rsidRPr="00F776E0">
        <w:rPr>
          <w:u w:val="single"/>
        </w:rPr>
        <w:t xml:space="preserve">’ industrial legacy and two that are emblematic of its technological and demographic future--groups that are nevertheless themselves at odds. </w:t>
      </w:r>
    </w:p>
    <w:p w:rsidR="00E40559" w:rsidRPr="004A4778" w:rsidRDefault="00E40559" w:rsidP="00E40559">
      <w:pPr>
        <w:pStyle w:val="Heading4"/>
        <w:rPr>
          <w:u w:val="single"/>
        </w:rPr>
      </w:pPr>
      <w:r>
        <w:t xml:space="preserve">Obama has </w:t>
      </w:r>
      <w:r>
        <w:rPr>
          <w:u w:val="single"/>
        </w:rPr>
        <w:t>zero leverage</w:t>
      </w:r>
    </w:p>
    <w:p w:rsidR="00E40559" w:rsidRDefault="00E40559" w:rsidP="00E40559">
      <w:proofErr w:type="spellStart"/>
      <w:r w:rsidRPr="000C51C8">
        <w:rPr>
          <w:rStyle w:val="StyleStyleBold12pt"/>
        </w:rPr>
        <w:t>Feehery</w:t>
      </w:r>
      <w:proofErr w:type="spellEnd"/>
      <w:r w:rsidRPr="000C51C8">
        <w:rPr>
          <w:rStyle w:val="StyleStyleBold12pt"/>
        </w:rPr>
        <w:t xml:space="preserve"> 3-4</w:t>
      </w:r>
      <w:r>
        <w:t xml:space="preserve"> (John, President – Quinn Gillespie Communications, “Tag-teaming Obama,” The Hill, 2013, http://thehill.com/opinion/columnists/john-feehery/286101-tag-teaming-obama)</w:t>
      </w:r>
    </w:p>
    <w:p w:rsidR="00E40559" w:rsidRPr="004A4778" w:rsidRDefault="00E40559" w:rsidP="00E40559">
      <w:pPr>
        <w:rPr>
          <w:sz w:val="14"/>
        </w:rPr>
      </w:pPr>
      <w:r w:rsidRPr="004A4778">
        <w:rPr>
          <w:sz w:val="14"/>
        </w:rPr>
        <w:t xml:space="preserve">Don’t tell the Tea Party, but </w:t>
      </w:r>
      <w:r w:rsidRPr="004A4778">
        <w:rPr>
          <w:rStyle w:val="StyleBoldUnderline"/>
        </w:rPr>
        <w:t xml:space="preserve">the tag team of John </w:t>
      </w:r>
      <w:r w:rsidRPr="00E6283F">
        <w:rPr>
          <w:rStyle w:val="StyleBoldUnderline"/>
          <w:highlight w:val="yellow"/>
        </w:rPr>
        <w:t>Boehner and</w:t>
      </w:r>
      <w:r w:rsidRPr="004A4778">
        <w:rPr>
          <w:rStyle w:val="StyleBoldUnderline"/>
        </w:rPr>
        <w:t xml:space="preserve"> Mitch </w:t>
      </w:r>
      <w:r w:rsidRPr="00E6283F">
        <w:rPr>
          <w:rStyle w:val="StyleBoldUnderline"/>
          <w:highlight w:val="yellow"/>
        </w:rPr>
        <w:t>McConnell are</w:t>
      </w:r>
      <w:r w:rsidRPr="004A4778">
        <w:rPr>
          <w:rStyle w:val="StyleBoldUnderline"/>
        </w:rPr>
        <w:t xml:space="preserve"> currently </w:t>
      </w:r>
      <w:r w:rsidRPr="00E6283F">
        <w:rPr>
          <w:rStyle w:val="Emphasis"/>
          <w:highlight w:val="yellow"/>
        </w:rPr>
        <w:t>mopping the floor with</w:t>
      </w:r>
      <w:r w:rsidRPr="004A4778">
        <w:rPr>
          <w:rStyle w:val="Emphasis"/>
        </w:rPr>
        <w:t xml:space="preserve"> Barack </w:t>
      </w:r>
      <w:r w:rsidRPr="00E6283F">
        <w:rPr>
          <w:rStyle w:val="Emphasis"/>
          <w:highlight w:val="yellow"/>
        </w:rPr>
        <w:t>Obama</w:t>
      </w:r>
      <w:r w:rsidRPr="004A4778">
        <w:rPr>
          <w:sz w:val="14"/>
        </w:rPr>
        <w:t xml:space="preserve">. The president convincingly won a second term in November, but since that time, the congressional Republican leadership has outfoxed, outmaneuvered and plain out-strategized him on just about every issue. </w:t>
      </w:r>
      <w:r w:rsidRPr="004A4778">
        <w:rPr>
          <w:rStyle w:val="StyleBoldUnderline"/>
        </w:rPr>
        <w:t>On taxes, McConnell</w:t>
      </w:r>
      <w:r w:rsidRPr="004A4778">
        <w:rPr>
          <w:sz w:val="14"/>
        </w:rPr>
        <w:t xml:space="preserve"> (R-Ky.) </w:t>
      </w:r>
      <w:r w:rsidRPr="004A4778">
        <w:rPr>
          <w:rStyle w:val="StyleBoldUnderline"/>
        </w:rPr>
        <w:t>just flat-out beat Joe Biden</w:t>
      </w:r>
      <w:r w:rsidRPr="004A4778">
        <w:rPr>
          <w:sz w:val="14"/>
        </w:rPr>
        <w:t xml:space="preserve">. He preserved 98 percent of the Bush tax cuts in perpetuity, which from a policy perspective is huge. He also made sure that the payroll tax holiday came to a conclusion, thereby making sure that every American would feel the tax increase that President Obama has long been fighting for. </w:t>
      </w:r>
      <w:r w:rsidRPr="00E6283F">
        <w:rPr>
          <w:rStyle w:val="StyleBoldUnderline"/>
          <w:highlight w:val="yellow"/>
        </w:rPr>
        <w:t>By agreeing</w:t>
      </w:r>
      <w:r w:rsidRPr="004A4778">
        <w:rPr>
          <w:rStyle w:val="StyleBoldUnderline"/>
        </w:rPr>
        <w:t xml:space="preserve"> on a smaller tax increase, </w:t>
      </w:r>
      <w:r w:rsidRPr="00E6283F">
        <w:rPr>
          <w:rStyle w:val="StyleBoldUnderline"/>
          <w:highlight w:val="yellow"/>
        </w:rPr>
        <w:t>McConnell</w:t>
      </w:r>
      <w:r w:rsidRPr="004A4778">
        <w:rPr>
          <w:rStyle w:val="StyleBoldUnderline"/>
        </w:rPr>
        <w:t xml:space="preserve"> also </w:t>
      </w:r>
      <w:r w:rsidRPr="00E6283F">
        <w:rPr>
          <w:rStyle w:val="Emphasis"/>
          <w:highlight w:val="yellow"/>
        </w:rPr>
        <w:t>inoculated Republicans</w:t>
      </w:r>
      <w:r w:rsidRPr="00E6283F">
        <w:rPr>
          <w:rStyle w:val="StyleBoldUnderline"/>
          <w:highlight w:val="yellow"/>
        </w:rPr>
        <w:t xml:space="preserve"> from Obama’s demands</w:t>
      </w:r>
      <w:r w:rsidRPr="004A4778">
        <w:rPr>
          <w:rStyle w:val="StyleBoldUnderline"/>
        </w:rPr>
        <w:t xml:space="preserve"> for higher taxes later on</w:t>
      </w:r>
      <w:r w:rsidRPr="004A4778">
        <w:rPr>
          <w:sz w:val="14"/>
        </w:rPr>
        <w:t xml:space="preserve">. Hey, Mr. President, we just raised taxes, and you want to raise taxes again? That dog simply doesn’t hunt with most voters, and </w:t>
      </w:r>
      <w:r w:rsidRPr="004A4778">
        <w:rPr>
          <w:rStyle w:val="StyleBoldUnderline"/>
        </w:rPr>
        <w:t>Obama has taken to the less politically explosive position of closing tax loopholes</w:t>
      </w:r>
      <w:r w:rsidRPr="004A4778">
        <w:rPr>
          <w:sz w:val="14"/>
        </w:rPr>
        <w:t xml:space="preserve">. </w:t>
      </w:r>
      <w:proofErr w:type="gramStart"/>
      <w:r w:rsidRPr="004A4778">
        <w:rPr>
          <w:sz w:val="14"/>
        </w:rPr>
        <w:t>Boring.</w:t>
      </w:r>
      <w:proofErr w:type="gramEnd"/>
      <w:r w:rsidRPr="004A4778">
        <w:rPr>
          <w:sz w:val="14"/>
        </w:rPr>
        <w:t xml:space="preserve"> On spending, the Republicans haven’t gotten everything they wanted. But they did get the rebranding opportunity that they so desperately needed. They are once again champions of spending cuts, and the American people now believe them. </w:t>
      </w:r>
      <w:r w:rsidRPr="004A4778">
        <w:rPr>
          <w:rStyle w:val="StyleBoldUnderline"/>
        </w:rPr>
        <w:t>And thanks to Boehner’s</w:t>
      </w:r>
      <w:r w:rsidRPr="004A4778">
        <w:rPr>
          <w:sz w:val="14"/>
        </w:rPr>
        <w:t xml:space="preserve"> (R-Ohio) </w:t>
      </w:r>
      <w:r w:rsidRPr="004A4778">
        <w:rPr>
          <w:rStyle w:val="StyleBoldUnderline"/>
        </w:rPr>
        <w:t xml:space="preserve">nimble reshuffling, they were able to get rebranded as spending cutters without having to resort to </w:t>
      </w:r>
      <w:r w:rsidRPr="004A4778">
        <w:rPr>
          <w:rStyle w:val="StyleBoldUnderline"/>
        </w:rPr>
        <w:lastRenderedPageBreak/>
        <w:t>defaulting on the debt or closing down the government</w:t>
      </w:r>
      <w:r w:rsidRPr="004A4778">
        <w:rPr>
          <w:sz w:val="14"/>
        </w:rPr>
        <w:t xml:space="preserve">. For those who have forgotten, Boehner agreed to a short-term debt increase — setting up the crisis to hit after </w:t>
      </w:r>
      <w:proofErr w:type="gramStart"/>
      <w:r w:rsidRPr="004A4778">
        <w:rPr>
          <w:sz w:val="14"/>
        </w:rPr>
        <w:t>the sequester</w:t>
      </w:r>
      <w:proofErr w:type="gramEnd"/>
      <w:r w:rsidRPr="004A4778">
        <w:rPr>
          <w:sz w:val="14"/>
        </w:rPr>
        <w:t xml:space="preserve"> went into effect and before the continuing resolution expired at the end of March. The president took the bait by warning darkly about the apocalypse that would surely result if the government cut the growth of government spending by 5 percent. My good friend Ray LaHood, the U.S. Transportation secretary, complained about long airport lines related to the already unpopular TSA, Homeland Security Secretary Janet Napolitano warned that she would have to let illegal immigrants out of jail, and Attorney General Eric Holder assured voters that America would be less safe if government spending growth were curtailed. And for their efforts, Team Obama was roundly mocked. “Saturday Night Live” did a hilarious skit over the weekend that had the president trot out the Village People to show how deep the cuts would hurt. When they are laughing at you, Mr. President, you aren’t winning. </w:t>
      </w:r>
      <w:r w:rsidRPr="00E6283F">
        <w:rPr>
          <w:rStyle w:val="StyleBoldUnderline"/>
          <w:highlight w:val="yellow"/>
        </w:rPr>
        <w:t>On immigration</w:t>
      </w:r>
      <w:r w:rsidRPr="004A4778">
        <w:rPr>
          <w:rStyle w:val="StyleBoldUnderline"/>
        </w:rPr>
        <w:t xml:space="preserve"> reform</w:t>
      </w:r>
      <w:r w:rsidRPr="004A4778">
        <w:rPr>
          <w:sz w:val="14"/>
        </w:rPr>
        <w:t xml:space="preserve">, </w:t>
      </w:r>
      <w:r w:rsidRPr="00E6283F">
        <w:rPr>
          <w:rStyle w:val="StyleBoldUnderline"/>
          <w:highlight w:val="yellow"/>
        </w:rPr>
        <w:t>the president stepped on the efforts</w:t>
      </w:r>
      <w:r w:rsidRPr="004A4778">
        <w:rPr>
          <w:rStyle w:val="StyleBoldUnderline"/>
        </w:rPr>
        <w:t xml:space="preserve"> of the Senate to come up with a comprehensive bill by leaking out his own plans just as the immigration gang was nearing an agreement</w:t>
      </w:r>
      <w:r w:rsidRPr="004A4778">
        <w:rPr>
          <w:sz w:val="14"/>
        </w:rPr>
        <w:t xml:space="preserve">. </w:t>
      </w:r>
      <w:r w:rsidRPr="00E6283F">
        <w:rPr>
          <w:rStyle w:val="StyleBoldUnderline"/>
          <w:highlight w:val="yellow"/>
        </w:rPr>
        <w:t>His administration looked foolish,</w:t>
      </w:r>
      <w:r w:rsidRPr="004A4778">
        <w:rPr>
          <w:rStyle w:val="StyleBoldUnderline"/>
        </w:rPr>
        <w:t xml:space="preserve"> and </w:t>
      </w:r>
      <w:r w:rsidRPr="00E6283F">
        <w:rPr>
          <w:rStyle w:val="Emphasis"/>
          <w:highlight w:val="yellow"/>
        </w:rPr>
        <w:t>he got the blame for the delay</w:t>
      </w:r>
      <w:r w:rsidRPr="00E6283F">
        <w:rPr>
          <w:sz w:val="14"/>
          <w:highlight w:val="yellow"/>
        </w:rPr>
        <w:t>.</w:t>
      </w:r>
      <w:r w:rsidRPr="004A4778">
        <w:rPr>
          <w:sz w:val="14"/>
        </w:rPr>
        <w:t xml:space="preserve"> </w:t>
      </w:r>
      <w:r w:rsidRPr="00E6283F">
        <w:rPr>
          <w:rStyle w:val="StyleBoldUnderline"/>
          <w:highlight w:val="yellow"/>
        </w:rPr>
        <w:t>Even on guns</w:t>
      </w:r>
      <w:r w:rsidRPr="004A4778">
        <w:rPr>
          <w:rStyle w:val="StyleBoldUnderline"/>
        </w:rPr>
        <w:t xml:space="preserve">, </w:t>
      </w:r>
      <w:r w:rsidRPr="00E6283F">
        <w:rPr>
          <w:rStyle w:val="StyleBoldUnderline"/>
          <w:highlight w:val="yellow"/>
        </w:rPr>
        <w:t>Republicans have outmaneuvered the president</w:t>
      </w:r>
      <w:r w:rsidRPr="004A4778">
        <w:rPr>
          <w:sz w:val="14"/>
        </w:rPr>
        <w:t xml:space="preserve"> by insisting on a Senate-first strategy. </w:t>
      </w:r>
      <w:r w:rsidRPr="004A4778">
        <w:rPr>
          <w:rStyle w:val="StyleBoldUnderline"/>
        </w:rPr>
        <w:t>The White House, not knowing how to legislate, immediately decided to launch a new outside-the-Beltway campaign</w:t>
      </w:r>
      <w:r w:rsidRPr="004A4778">
        <w:rPr>
          <w:sz w:val="14"/>
        </w:rPr>
        <w:t xml:space="preserve"> presumably aimed at GOP members, when just about everybody knows that Senate Majority Leader Harry Reid (D-Nev.) was the real immovable force against more gun control. How do you campaign against your own majority leader? Good question. As a result, </w:t>
      </w:r>
      <w:r w:rsidRPr="00E6283F">
        <w:rPr>
          <w:rStyle w:val="StyleBoldUnderline"/>
          <w:highlight w:val="yellow"/>
        </w:rPr>
        <w:t xml:space="preserve">the White House has </w:t>
      </w:r>
      <w:r w:rsidRPr="00E6283F">
        <w:rPr>
          <w:rStyle w:val="Emphasis"/>
          <w:highlight w:val="yellow"/>
        </w:rPr>
        <w:t>gotten nowhere on its two biggest</w:t>
      </w:r>
      <w:r w:rsidRPr="004A4778">
        <w:rPr>
          <w:rStyle w:val="Emphasis"/>
        </w:rPr>
        <w:t xml:space="preserve"> non-fiscal </w:t>
      </w:r>
      <w:r w:rsidRPr="00E6283F">
        <w:rPr>
          <w:rStyle w:val="Emphasis"/>
          <w:highlight w:val="yellow"/>
        </w:rPr>
        <w:t>legislative agenda items</w:t>
      </w:r>
      <w:r w:rsidRPr="004A4778">
        <w:rPr>
          <w:rStyle w:val="StyleBoldUnderline"/>
        </w:rPr>
        <w:t>, immigration and gun control</w:t>
      </w:r>
      <w:r w:rsidRPr="004A4778">
        <w:rPr>
          <w:sz w:val="14"/>
        </w:rPr>
        <w:t xml:space="preserve">. </w:t>
      </w:r>
      <w:r w:rsidRPr="004A4778">
        <w:rPr>
          <w:rStyle w:val="StyleBoldUnderline"/>
        </w:rPr>
        <w:t>On the fiscal issues, the Republicans have succeeded</w:t>
      </w:r>
      <w:r w:rsidRPr="004A4778">
        <w:rPr>
          <w:sz w:val="14"/>
        </w:rPr>
        <w:t xml:space="preserve"> in getting 98 percent of the Bush tax cuts made permanent. On spending, they have been successful in rolling back spending to 2009 levels. And what has the president achieved in these first two months of the </w:t>
      </w:r>
      <w:proofErr w:type="gramStart"/>
      <w:r w:rsidRPr="004A4778">
        <w:rPr>
          <w:sz w:val="14"/>
        </w:rPr>
        <w:t>new year</w:t>
      </w:r>
      <w:proofErr w:type="gramEnd"/>
      <w:r w:rsidRPr="004A4778">
        <w:rPr>
          <w:sz w:val="14"/>
        </w:rPr>
        <w:t xml:space="preserve">? </w:t>
      </w:r>
      <w:r w:rsidRPr="00E6283F">
        <w:rPr>
          <w:rStyle w:val="StyleBoldUnderline"/>
          <w:highlight w:val="yellow"/>
        </w:rPr>
        <w:t>Outside of putting new Cabinet secretaries in place</w:t>
      </w:r>
      <w:r w:rsidRPr="004A4778">
        <w:rPr>
          <w:rStyle w:val="StyleBoldUnderline"/>
        </w:rPr>
        <w:t xml:space="preserve"> — </w:t>
      </w:r>
      <w:r w:rsidRPr="00E6283F">
        <w:rPr>
          <w:rStyle w:val="Emphasis"/>
          <w:highlight w:val="yellow"/>
        </w:rPr>
        <w:t>and not without some controversy</w:t>
      </w:r>
      <w:r w:rsidRPr="004A4778">
        <w:rPr>
          <w:rStyle w:val="StyleBoldUnderline"/>
        </w:rPr>
        <w:t xml:space="preserve"> — </w:t>
      </w:r>
      <w:r w:rsidRPr="00E6283F">
        <w:rPr>
          <w:rStyle w:val="StyleBoldUnderline"/>
          <w:highlight w:val="yellow"/>
        </w:rPr>
        <w:t>he hasn’t accomplished much</w:t>
      </w:r>
      <w:r w:rsidRPr="004A4778">
        <w:rPr>
          <w:sz w:val="14"/>
        </w:rPr>
        <w:t xml:space="preserve">. The Tea Party might not know it, but </w:t>
      </w:r>
      <w:r w:rsidRPr="004A4778">
        <w:rPr>
          <w:rStyle w:val="StyleBoldUnderline"/>
        </w:rPr>
        <w:t>the congressional Republican leadership is doing an amazing job of outmaneuvering this president on issue after issue</w:t>
      </w:r>
      <w:r w:rsidRPr="004A4778">
        <w:rPr>
          <w:sz w:val="14"/>
        </w:rPr>
        <w:t xml:space="preserve">. They deserve a pat on the back. </w:t>
      </w:r>
    </w:p>
    <w:p w:rsidR="00E40559" w:rsidRDefault="00E40559" w:rsidP="00E40559">
      <w:pPr>
        <w:pStyle w:val="Heading4"/>
      </w:pPr>
      <w:r>
        <w:t xml:space="preserve">Obama will nominate Moniz – ensures gas fights that thump the DA </w:t>
      </w:r>
    </w:p>
    <w:p w:rsidR="00E40559" w:rsidRDefault="00E40559" w:rsidP="00E40559">
      <w:proofErr w:type="spellStart"/>
      <w:r w:rsidRPr="00780EEA">
        <w:rPr>
          <w:rStyle w:val="StyleStyleBold12pt"/>
        </w:rPr>
        <w:t>Geman</w:t>
      </w:r>
      <w:proofErr w:type="spellEnd"/>
      <w:r w:rsidRPr="00780EEA">
        <w:rPr>
          <w:rStyle w:val="StyleStyleBold12pt"/>
        </w:rPr>
        <w:t xml:space="preserve"> 2/22/13</w:t>
      </w:r>
      <w:r>
        <w:t xml:space="preserve"> (Ben, The Hill, "Rumored Energy pick stirs fears on the left," http://thehill.com/blogs/e2-wire/e2-wire/284331-rumored-energy-pick-stirs-fears-on-left)</w:t>
      </w:r>
    </w:p>
    <w:p w:rsidR="00E40559" w:rsidRPr="002C08A7" w:rsidRDefault="00E40559" w:rsidP="00E40559">
      <w:pPr>
        <w:rPr>
          <w:sz w:val="16"/>
        </w:rPr>
      </w:pPr>
      <w:r w:rsidRPr="00644037">
        <w:rPr>
          <w:sz w:val="16"/>
        </w:rPr>
        <w:t xml:space="preserve">President </w:t>
      </w:r>
      <w:r w:rsidRPr="00730BD2">
        <w:rPr>
          <w:rStyle w:val="StyleBoldUnderline"/>
          <w:highlight w:val="yellow"/>
        </w:rPr>
        <w:t>Obama’s</w:t>
      </w:r>
      <w:r w:rsidRPr="000A12F8">
        <w:rPr>
          <w:rStyle w:val="StyleBoldUnderline"/>
        </w:rPr>
        <w:t xml:space="preserve"> rumored </w:t>
      </w:r>
      <w:r w:rsidRPr="00730BD2">
        <w:rPr>
          <w:rStyle w:val="StyleBoldUnderline"/>
          <w:highlight w:val="yellow"/>
        </w:rPr>
        <w:t xml:space="preserve">choice for Energy secretary is </w:t>
      </w:r>
      <w:r w:rsidRPr="00730BD2">
        <w:rPr>
          <w:rStyle w:val="Emphasis"/>
          <w:highlight w:val="yellow"/>
        </w:rPr>
        <w:t>giving heartburn</w:t>
      </w:r>
      <w:r w:rsidRPr="00730BD2">
        <w:rPr>
          <w:rStyle w:val="StyleBoldUnderline"/>
          <w:highlight w:val="yellow"/>
        </w:rPr>
        <w:t xml:space="preserve"> to</w:t>
      </w:r>
      <w:r w:rsidRPr="00644037">
        <w:rPr>
          <w:sz w:val="16"/>
        </w:rPr>
        <w:t xml:space="preserve"> some in </w:t>
      </w:r>
      <w:r w:rsidRPr="00730BD2">
        <w:rPr>
          <w:rStyle w:val="StyleBoldUnderline"/>
          <w:highlight w:val="yellow"/>
        </w:rPr>
        <w:t>the environmental movement</w:t>
      </w:r>
      <w:r w:rsidRPr="00644037">
        <w:rPr>
          <w:sz w:val="16"/>
        </w:rPr>
        <w:t>.</w:t>
      </w:r>
      <w:r w:rsidRPr="00644037">
        <w:rPr>
          <w:sz w:val="12"/>
        </w:rPr>
        <w:t>¶</w:t>
      </w:r>
      <w:r w:rsidRPr="00644037">
        <w:rPr>
          <w:sz w:val="16"/>
        </w:rPr>
        <w:t xml:space="preserve"> Ernest </w:t>
      </w:r>
      <w:r w:rsidRPr="000A12F8">
        <w:rPr>
          <w:rStyle w:val="StyleBoldUnderline"/>
        </w:rPr>
        <w:t>Moniz</w:t>
      </w:r>
      <w:r w:rsidRPr="00644037">
        <w:rPr>
          <w:sz w:val="16"/>
        </w:rPr>
        <w:t xml:space="preserve">, a physicist at the Massachusetts Institute of Technology and familiar presence in Washington, </w:t>
      </w:r>
      <w:r w:rsidRPr="000A12F8">
        <w:rPr>
          <w:rStyle w:val="StyleBoldUnderline"/>
        </w:rPr>
        <w:t>has emerged as the front-runner</w:t>
      </w:r>
      <w:r w:rsidRPr="00644037">
        <w:rPr>
          <w:sz w:val="16"/>
        </w:rPr>
        <w:t xml:space="preserve"> to replace Steven Chu as Obama’s energy chief.</w:t>
      </w:r>
      <w:r w:rsidRPr="00644037">
        <w:rPr>
          <w:sz w:val="12"/>
        </w:rPr>
        <w:t>¶</w:t>
      </w:r>
      <w:r w:rsidRPr="00644037">
        <w:rPr>
          <w:sz w:val="16"/>
        </w:rPr>
        <w:t xml:space="preserve"> </w:t>
      </w:r>
      <w:r w:rsidRPr="00730BD2">
        <w:rPr>
          <w:rStyle w:val="StyleBoldUnderline"/>
          <w:highlight w:val="yellow"/>
        </w:rPr>
        <w:t xml:space="preserve">That’s </w:t>
      </w:r>
      <w:r w:rsidRPr="00730BD2">
        <w:rPr>
          <w:rStyle w:val="Emphasis"/>
          <w:highlight w:val="yellow"/>
        </w:rPr>
        <w:t>not sitting well</w:t>
      </w:r>
      <w:r w:rsidRPr="000A12F8">
        <w:rPr>
          <w:rStyle w:val="StyleBoldUnderline"/>
        </w:rPr>
        <w:t xml:space="preserve"> with green advocates, who say </w:t>
      </w:r>
      <w:r w:rsidRPr="00730BD2">
        <w:rPr>
          <w:rStyle w:val="StyleBoldUnderline"/>
          <w:highlight w:val="yellow"/>
        </w:rPr>
        <w:t>Moniz’s support for natural gas is at odds</w:t>
      </w:r>
      <w:r w:rsidRPr="00730BD2">
        <w:rPr>
          <w:sz w:val="16"/>
          <w:highlight w:val="yellow"/>
        </w:rPr>
        <w:t xml:space="preserve"> </w:t>
      </w:r>
      <w:r w:rsidRPr="00730BD2">
        <w:rPr>
          <w:rStyle w:val="StyleBoldUnderline"/>
          <w:highlight w:val="yellow"/>
        </w:rPr>
        <w:t>with</w:t>
      </w:r>
      <w:r w:rsidRPr="00644037">
        <w:rPr>
          <w:sz w:val="16"/>
        </w:rPr>
        <w:t xml:space="preserve"> the risks of “</w:t>
      </w:r>
      <w:proofErr w:type="spellStart"/>
      <w:r w:rsidRPr="00644037">
        <w:rPr>
          <w:sz w:val="16"/>
        </w:rPr>
        <w:t>fracking</w:t>
      </w:r>
      <w:proofErr w:type="spellEnd"/>
      <w:r w:rsidRPr="00644037">
        <w:rPr>
          <w:sz w:val="16"/>
        </w:rPr>
        <w:t xml:space="preserve">,” the controversial drilling process, and the need for tough </w:t>
      </w:r>
      <w:r w:rsidRPr="000A12F8">
        <w:rPr>
          <w:rStyle w:val="StyleBoldUnderline"/>
        </w:rPr>
        <w:t xml:space="preserve">steps to address </w:t>
      </w:r>
      <w:r w:rsidRPr="00730BD2">
        <w:rPr>
          <w:rStyle w:val="StyleBoldUnderline"/>
          <w:highlight w:val="yellow"/>
        </w:rPr>
        <w:t>climate change</w:t>
      </w:r>
      <w:r w:rsidRPr="00644037">
        <w:rPr>
          <w:sz w:val="16"/>
        </w:rPr>
        <w:t>.</w:t>
      </w:r>
      <w:r w:rsidRPr="00644037">
        <w:rPr>
          <w:sz w:val="12"/>
        </w:rPr>
        <w:t>¶</w:t>
      </w:r>
      <w:r w:rsidRPr="00644037">
        <w:rPr>
          <w:sz w:val="16"/>
        </w:rPr>
        <w:t xml:space="preserve"> “Moniz is a status quo pick at a time when we can’t afford the status quo,” said Tyson Slocum, who heads the energy program at Public Citizen.</w:t>
      </w:r>
      <w:r w:rsidRPr="00644037">
        <w:rPr>
          <w:sz w:val="12"/>
        </w:rPr>
        <w:t>¶</w:t>
      </w:r>
      <w:r w:rsidRPr="00644037">
        <w:rPr>
          <w:sz w:val="16"/>
        </w:rPr>
        <w:t xml:space="preserve"> Sources tracking the selection process say </w:t>
      </w:r>
      <w:r w:rsidRPr="000A12F8">
        <w:rPr>
          <w:rStyle w:val="StyleBoldUnderline"/>
        </w:rPr>
        <w:t>Obama is leaning strongly toward picking Moniz</w:t>
      </w:r>
      <w:r w:rsidRPr="00644037">
        <w:rPr>
          <w:sz w:val="16"/>
        </w:rPr>
        <w:t>, who served as undersecretary of Energy in the Clinton administration and currently directs the MIT Energy Initiative.</w:t>
      </w:r>
      <w:r w:rsidRPr="00644037">
        <w:rPr>
          <w:sz w:val="12"/>
        </w:rPr>
        <w:t>¶</w:t>
      </w:r>
      <w:r w:rsidRPr="00644037">
        <w:rPr>
          <w:sz w:val="16"/>
        </w:rPr>
        <w:t xml:space="preserve"> The Cabinet decision arrives at time when environmentalists are putting intense pressure on the president to confront global warming. They held a major rally last weekend in Washington, D.C., urging Obama to reject the Keystone XL pipeline and take steps to reduce carbon emissions.</w:t>
      </w:r>
      <w:r w:rsidRPr="00644037">
        <w:rPr>
          <w:sz w:val="12"/>
        </w:rPr>
        <w:t>¶</w:t>
      </w:r>
      <w:r w:rsidRPr="00644037">
        <w:rPr>
          <w:sz w:val="16"/>
        </w:rPr>
        <w:t xml:space="preserve"> </w:t>
      </w:r>
      <w:r w:rsidRPr="00644037">
        <w:rPr>
          <w:rStyle w:val="StyleBoldUnderline"/>
        </w:rPr>
        <w:t>Moniz has argued that natural gas can play a major role</w:t>
      </w:r>
      <w:r w:rsidRPr="00644037">
        <w:rPr>
          <w:sz w:val="16"/>
        </w:rPr>
        <w:t xml:space="preserve"> in curbing greenhouse gas emissions and serve as a “bridge” to a low-carbon future, riling activists who believe that </w:t>
      </w:r>
      <w:proofErr w:type="spellStart"/>
      <w:r w:rsidRPr="00644037">
        <w:rPr>
          <w:sz w:val="16"/>
        </w:rPr>
        <w:t>fracking</w:t>
      </w:r>
      <w:proofErr w:type="spellEnd"/>
      <w:r w:rsidRPr="00644037">
        <w:rPr>
          <w:sz w:val="16"/>
        </w:rPr>
        <w:t xml:space="preserve"> creates risks to water supplies and other harms.</w:t>
      </w:r>
      <w:r w:rsidRPr="00644037">
        <w:rPr>
          <w:sz w:val="12"/>
        </w:rPr>
        <w:t>¶</w:t>
      </w:r>
      <w:r w:rsidRPr="00644037">
        <w:rPr>
          <w:sz w:val="16"/>
        </w:rPr>
        <w:t xml:space="preserve"> A major 2011 study the MIT energy program released said that environmental risks of developing gas from shale formations, which is achieved through </w:t>
      </w:r>
      <w:proofErr w:type="spellStart"/>
      <w:r w:rsidRPr="00644037">
        <w:rPr>
          <w:sz w:val="16"/>
        </w:rPr>
        <w:t>fracking</w:t>
      </w:r>
      <w:proofErr w:type="spellEnd"/>
      <w:r w:rsidRPr="00644037">
        <w:rPr>
          <w:sz w:val="16"/>
        </w:rPr>
        <w:t>, are “challenging but manageable.”</w:t>
      </w:r>
      <w:r w:rsidRPr="00644037">
        <w:rPr>
          <w:sz w:val="12"/>
        </w:rPr>
        <w:t>¶</w:t>
      </w:r>
      <w:r w:rsidRPr="00644037">
        <w:rPr>
          <w:sz w:val="16"/>
        </w:rPr>
        <w:t xml:space="preserve"> Bill </w:t>
      </w:r>
      <w:proofErr w:type="spellStart"/>
      <w:r w:rsidRPr="00644037">
        <w:rPr>
          <w:sz w:val="16"/>
        </w:rPr>
        <w:t>Snape</w:t>
      </w:r>
      <w:proofErr w:type="spellEnd"/>
      <w:r w:rsidRPr="00644037">
        <w:rPr>
          <w:sz w:val="16"/>
        </w:rPr>
        <w:t>, the senior counsel with the Center for Biological Diversity, said he’s concerned that Moniz’s support for natural gas could bring a shift in focus away from the development of renewable electricity and smart-grid technologies.</w:t>
      </w:r>
      <w:r w:rsidRPr="00644037">
        <w:rPr>
          <w:sz w:val="12"/>
        </w:rPr>
        <w:t>¶</w:t>
      </w:r>
      <w:r w:rsidRPr="00644037">
        <w:rPr>
          <w:sz w:val="16"/>
        </w:rPr>
        <w:t xml:space="preserve"> “The concern I have with him is, he has the veneer of this MIT PhD scientist, that somehow he is going to be objective, and in reality he could very well be a political hack for the natural gas industry,” </w:t>
      </w:r>
      <w:proofErr w:type="spellStart"/>
      <w:r w:rsidRPr="00644037">
        <w:rPr>
          <w:sz w:val="16"/>
        </w:rPr>
        <w:t>Snape</w:t>
      </w:r>
      <w:proofErr w:type="spellEnd"/>
      <w:r w:rsidRPr="00644037">
        <w:rPr>
          <w:sz w:val="16"/>
        </w:rPr>
        <w:t xml:space="preserve"> said.</w:t>
      </w:r>
      <w:r w:rsidRPr="00644037">
        <w:rPr>
          <w:sz w:val="12"/>
        </w:rPr>
        <w:t>¶</w:t>
      </w:r>
      <w:r w:rsidRPr="00644037">
        <w:rPr>
          <w:sz w:val="16"/>
        </w:rPr>
        <w:t xml:space="preserve"> The group Food &amp; Water Watch has launched a petition urging Obama not to nominate Moniz.</w:t>
      </w:r>
      <w:r w:rsidRPr="00644037">
        <w:rPr>
          <w:sz w:val="12"/>
        </w:rPr>
        <w:t>¶</w:t>
      </w:r>
      <w:r w:rsidRPr="00644037">
        <w:rPr>
          <w:sz w:val="16"/>
        </w:rPr>
        <w:t xml:space="preserve"> “Moniz is a proponent of using natural gas as a ‘bridge fuel’ to renewable energy. But in reality, </w:t>
      </w:r>
      <w:proofErr w:type="spellStart"/>
      <w:r w:rsidRPr="00644037">
        <w:rPr>
          <w:sz w:val="16"/>
        </w:rPr>
        <w:t>fracking</w:t>
      </w:r>
      <w:proofErr w:type="spellEnd"/>
      <w:r w:rsidRPr="00644037">
        <w:rPr>
          <w:sz w:val="16"/>
        </w:rPr>
        <w:t xml:space="preserve"> for natural gas only prolongs our dependence on fossil fuels, while contributing to global climate change and polluting our scarce fresh water resources,” the group said.</w:t>
      </w:r>
      <w:r w:rsidRPr="00644037">
        <w:rPr>
          <w:sz w:val="12"/>
        </w:rPr>
        <w:t>¶</w:t>
      </w:r>
      <w:r w:rsidRPr="00644037">
        <w:rPr>
          <w:sz w:val="16"/>
        </w:rPr>
        <w:t xml:space="preserve"> The </w:t>
      </w:r>
      <w:r w:rsidRPr="00730BD2">
        <w:rPr>
          <w:rStyle w:val="Emphasis"/>
          <w:highlight w:val="yellow"/>
        </w:rPr>
        <w:t>tensions over Moniz’s possible nomination reflect a broader conflict over natural gas</w:t>
      </w:r>
      <w:r w:rsidRPr="00644037">
        <w:rPr>
          <w:rStyle w:val="Emphasis"/>
        </w:rPr>
        <w:t xml:space="preserve"> </w:t>
      </w:r>
      <w:r w:rsidRPr="00644037">
        <w:rPr>
          <w:sz w:val="16"/>
        </w:rPr>
        <w:t>and its impact on climate change.</w:t>
      </w:r>
    </w:p>
    <w:p w:rsidR="00E40559" w:rsidRDefault="00E40559" w:rsidP="00E40559">
      <w:pPr>
        <w:pStyle w:val="Heading4"/>
      </w:pPr>
      <w:r>
        <w:t>Budget debate and nominations thump</w:t>
      </w:r>
    </w:p>
    <w:p w:rsidR="00E40559" w:rsidRDefault="00E40559" w:rsidP="00E40559">
      <w:r w:rsidRPr="00B07D6F">
        <w:rPr>
          <w:rStyle w:val="StyleStyleBold12pt"/>
        </w:rPr>
        <w:t xml:space="preserve">MSNBC 3-4 </w:t>
      </w:r>
      <w:r>
        <w:t>(Obama Agenda: No Leverage</w:t>
      </w:r>
      <w:proofErr w:type="gramStart"/>
      <w:r>
        <w:t>?,</w:t>
      </w:r>
      <w:proofErr w:type="gramEnd"/>
      <w:r>
        <w:t xml:space="preserve"> Lexis)</w:t>
      </w:r>
    </w:p>
    <w:p w:rsidR="00E40559" w:rsidRDefault="00E40559" w:rsidP="00E40559"/>
    <w:p w:rsidR="00E40559" w:rsidRDefault="00E40559" w:rsidP="00E40559">
      <w:pPr>
        <w:rPr>
          <w:sz w:val="14"/>
        </w:rPr>
      </w:pPr>
      <w:r w:rsidRPr="00B07D6F">
        <w:rPr>
          <w:rStyle w:val="StyleBoldUnderline"/>
        </w:rPr>
        <w:t>It wasn’t supposed to be like this for the White House and a re-elected president with political capital to spend</w:t>
      </w:r>
      <w:r w:rsidRPr="00B07D6F">
        <w:rPr>
          <w:sz w:val="14"/>
        </w:rPr>
        <w:t xml:space="preserve">, Roll Call writes. But President Barack </w:t>
      </w:r>
      <w:r w:rsidRPr="00E6283F">
        <w:rPr>
          <w:rStyle w:val="StyleBoldUnderline"/>
          <w:highlight w:val="yellow"/>
        </w:rPr>
        <w:t>Obama is</w:t>
      </w:r>
      <w:r w:rsidRPr="00B07D6F">
        <w:rPr>
          <w:rStyle w:val="StyleBoldUnderline"/>
        </w:rPr>
        <w:t xml:space="preserve"> in a position of supplication to Hill Republicans</w:t>
      </w:r>
      <w:r w:rsidRPr="00B07D6F">
        <w:rPr>
          <w:sz w:val="14"/>
        </w:rPr>
        <w:t xml:space="preserve">, talking loudly and often about the harm of automatic budget cuts but </w:t>
      </w:r>
      <w:r w:rsidRPr="00E6283F">
        <w:rPr>
          <w:rStyle w:val="Emphasis"/>
          <w:highlight w:val="yellow"/>
        </w:rPr>
        <w:t>lacking the leverage</w:t>
      </w:r>
      <w:r w:rsidRPr="00B07D6F">
        <w:rPr>
          <w:rStyle w:val="Emphasis"/>
        </w:rPr>
        <w:t xml:space="preserve"> to get the GOP to buckle</w:t>
      </w:r>
      <w:r w:rsidRPr="00B07D6F">
        <w:rPr>
          <w:sz w:val="14"/>
        </w:rPr>
        <w:t xml:space="preserve">. The Hill: The first months of President </w:t>
      </w:r>
      <w:r w:rsidRPr="00E6283F">
        <w:rPr>
          <w:rStyle w:val="StyleBoldUnderline"/>
          <w:highlight w:val="yellow"/>
        </w:rPr>
        <w:t>Obama’s second term are being built around</w:t>
      </w:r>
      <w:r w:rsidRPr="00B07D6F">
        <w:rPr>
          <w:rStyle w:val="StyleBoldUnderline"/>
        </w:rPr>
        <w:t xml:space="preserve"> a simple premise: </w:t>
      </w:r>
      <w:r w:rsidRPr="00E6283F">
        <w:rPr>
          <w:rStyle w:val="StyleBoldUnderline"/>
          <w:highlight w:val="yellow"/>
        </w:rPr>
        <w:t xml:space="preserve">No caving. From </w:t>
      </w:r>
      <w:proofErr w:type="gramStart"/>
      <w:r w:rsidRPr="00E6283F">
        <w:rPr>
          <w:rStyle w:val="StyleBoldUnderline"/>
          <w:highlight w:val="yellow"/>
        </w:rPr>
        <w:t>the sequester</w:t>
      </w:r>
      <w:proofErr w:type="gramEnd"/>
      <w:r w:rsidRPr="00E6283F">
        <w:rPr>
          <w:rStyle w:val="StyleBoldUnderline"/>
          <w:highlight w:val="yellow"/>
        </w:rPr>
        <w:t xml:space="preserve"> to immigration</w:t>
      </w:r>
      <w:r w:rsidRPr="00B07D6F">
        <w:rPr>
          <w:rStyle w:val="StyleBoldUnderline"/>
        </w:rPr>
        <w:t xml:space="preserve"> reform to the broader debate about the role of government in American life</w:t>
      </w:r>
      <w:r w:rsidRPr="00B07D6F">
        <w:rPr>
          <w:sz w:val="14"/>
        </w:rPr>
        <w:t xml:space="preserve">, Obama is in an ultra-assertive mood, practically daring Republicans to defy his wishes. President Barack </w:t>
      </w:r>
      <w:r w:rsidRPr="00E6283F">
        <w:rPr>
          <w:rStyle w:val="StyleBoldUnderline"/>
          <w:highlight w:val="yellow"/>
        </w:rPr>
        <w:t>Obama has tapped</w:t>
      </w:r>
      <w:r w:rsidRPr="00B07D6F">
        <w:rPr>
          <w:rStyle w:val="StyleBoldUnderline"/>
        </w:rPr>
        <w:t xml:space="preserve"> Wal-Mart’s Sylvia Mathews </w:t>
      </w:r>
      <w:r w:rsidRPr="00E6283F">
        <w:rPr>
          <w:rStyle w:val="StyleBoldUnderline"/>
          <w:highlight w:val="yellow"/>
        </w:rPr>
        <w:t>Burwell as his next budget chief</w:t>
      </w:r>
      <w:r w:rsidRPr="00E6283F">
        <w:rPr>
          <w:sz w:val="14"/>
          <w:highlight w:val="yellow"/>
        </w:rPr>
        <w:t xml:space="preserve">, </w:t>
      </w:r>
      <w:r w:rsidRPr="00E6283F">
        <w:rPr>
          <w:rStyle w:val="StyleBoldUnderline"/>
          <w:highlight w:val="yellow"/>
        </w:rPr>
        <w:t>thrusting her into</w:t>
      </w:r>
      <w:r w:rsidRPr="00B07D6F">
        <w:rPr>
          <w:rStyle w:val="StyleBoldUnderline"/>
        </w:rPr>
        <w:t xml:space="preserve"> the center of </w:t>
      </w:r>
      <w:r w:rsidRPr="00E6283F">
        <w:rPr>
          <w:rStyle w:val="StyleBoldUnderline"/>
          <w:highlight w:val="yellow"/>
        </w:rPr>
        <w:t xml:space="preserve">Washington’s </w:t>
      </w:r>
      <w:r w:rsidRPr="00E6283F">
        <w:rPr>
          <w:rStyle w:val="Emphasis"/>
          <w:highlight w:val="yellow"/>
        </w:rPr>
        <w:t>heated partisan budget battles</w:t>
      </w:r>
      <w:r w:rsidRPr="00B07D6F">
        <w:rPr>
          <w:sz w:val="14"/>
        </w:rPr>
        <w:t xml:space="preserve"> </w:t>
      </w:r>
      <w:r w:rsidRPr="00E6283F">
        <w:rPr>
          <w:rStyle w:val="StyleBoldUnderline"/>
          <w:highlight w:val="yellow"/>
        </w:rPr>
        <w:t>and is filling vacancies at the Energy Department</w:t>
      </w:r>
      <w:r w:rsidRPr="00B07D6F">
        <w:rPr>
          <w:sz w:val="14"/>
        </w:rPr>
        <w:t xml:space="preserve"> and Environmental Protection Agency, an official says the AP writes. A White House official said </w:t>
      </w:r>
      <w:r w:rsidRPr="00B07D6F">
        <w:rPr>
          <w:rStyle w:val="StyleBoldUnderline"/>
        </w:rPr>
        <w:t>Obama will announce Burwell’s nomination to lead the Office of Management and Budget during a White House ceremony Monday morning</w:t>
      </w:r>
      <w:r w:rsidRPr="00B07D6F">
        <w:rPr>
          <w:sz w:val="14"/>
        </w:rPr>
        <w:t xml:space="preserve">, a White House official said.  </w:t>
      </w:r>
    </w:p>
    <w:p w:rsidR="00E40559" w:rsidRDefault="00E40559" w:rsidP="00E40559">
      <w:pPr>
        <w:pStyle w:val="Heading4"/>
      </w:pPr>
      <w:r>
        <w:t>Obama losing immigration still results in high-skill reform</w:t>
      </w:r>
    </w:p>
    <w:p w:rsidR="00E40559" w:rsidRDefault="00E40559" w:rsidP="00E40559">
      <w:r w:rsidRPr="00E73CC5">
        <w:t xml:space="preserve">Matthew </w:t>
      </w:r>
      <w:proofErr w:type="spellStart"/>
      <w:r w:rsidRPr="00E73CC5">
        <w:rPr>
          <w:rStyle w:val="StyleStyleBold12pt"/>
        </w:rPr>
        <w:t>Yglesias</w:t>
      </w:r>
      <w:proofErr w:type="spellEnd"/>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E40559" w:rsidRDefault="00E40559" w:rsidP="00E40559"/>
    <w:p w:rsidR="00E40559" w:rsidRDefault="00E40559" w:rsidP="00E40559">
      <w:r>
        <w:lastRenderedPageBreak/>
        <w:t xml:space="preserve">Of the major policy issues under discussion in Washington, "immigration reform" stands out for having unusually undefined content. </w:t>
      </w:r>
      <w:r w:rsidRPr="001A168F">
        <w:rPr>
          <w:rStyle w:val="StyleBoldUnderline"/>
        </w:rPr>
        <w:t>For</w:t>
      </w:r>
      <w:r>
        <w:t xml:space="preserve"> the major </w:t>
      </w:r>
      <w:r w:rsidRPr="001A168F">
        <w:rPr>
          <w:rStyle w:val="StyleBoldUnderline"/>
        </w:rPr>
        <w:t xml:space="preserve">immigration-advocacy groups, </w:t>
      </w:r>
      <w:r w:rsidRPr="00E73CC5">
        <w:rPr>
          <w:rStyle w:val="StyleBoldUnderline"/>
          <w:highlight w:val="cyan"/>
        </w:rPr>
        <w:t>the goal is</w:t>
      </w:r>
      <w: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t xml:space="preserve"> for the overwhelming majority of unauthorized migrants already living in the United States. </w:t>
      </w:r>
      <w:r w:rsidRPr="00E73CC5">
        <w:rPr>
          <w:rStyle w:val="StyleBoldUnderline"/>
          <w:highlight w:val="cyan"/>
        </w:rPr>
        <w:t>But</w:t>
      </w:r>
      <w: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t>.</w:t>
      </w:r>
    </w:p>
    <w:p w:rsidR="00E40559" w:rsidRPr="00E73CC5" w:rsidRDefault="00E40559" w:rsidP="00E40559">
      <w:r>
        <w:t xml:space="preserve">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E73CC5">
        <w:t xml:space="preserve"> an enforcement mechanism and </w:t>
      </w:r>
      <w:r w:rsidRPr="00E73CC5">
        <w:rPr>
          <w:rStyle w:val="StyleBoldUnderline"/>
          <w:highlight w:val="cyan"/>
        </w:rPr>
        <w:t>high-skilled worker visas</w:t>
      </w:r>
      <w:r w:rsidRPr="00E73CC5">
        <w:t xml:space="preserve">, </w:t>
      </w:r>
      <w:r w:rsidRPr="00E73CC5">
        <w:rPr>
          <w:rStyle w:val="StyleBoldUnderline"/>
        </w:rPr>
        <w:t xml:space="preserve">while </w:t>
      </w:r>
      <w:r w:rsidRPr="00E73CC5">
        <w:rPr>
          <w:rStyle w:val="StyleBoldUnderline"/>
          <w:highlight w:val="cyan"/>
        </w:rPr>
        <w:t>leaving out</w:t>
      </w:r>
      <w:r w:rsidRPr="00E73CC5">
        <w:t xml:space="preserve"> more </w:t>
      </w:r>
      <w:r w:rsidRPr="00E73CC5">
        <w:rPr>
          <w:rStyle w:val="StyleBoldUnderline"/>
          <w:highlight w:val="cyan"/>
        </w:rPr>
        <w:t>contentious items</w:t>
      </w:r>
      <w:r w:rsidRPr="00E73CC5">
        <w:t xml:space="preserve"> such as a pathway to citizenship for undocumented immigrants."</w:t>
      </w:r>
    </w:p>
    <w:p w:rsidR="00E40559" w:rsidRPr="00266F6E" w:rsidRDefault="00E40559" w:rsidP="00E40559">
      <w:r w:rsidRPr="00E73CC5">
        <w:t xml:space="preserve">And indeed it could. But how can they stop it? </w:t>
      </w:r>
      <w:r w:rsidRPr="00E73CC5">
        <w:rPr>
          <w:rStyle w:val="StyleBoldUnderline"/>
        </w:rPr>
        <w:t>The</w:t>
      </w:r>
      <w:r w:rsidRPr="00E73CC5">
        <w:t xml:space="preserve"> last </w:t>
      </w:r>
      <w:r w:rsidRPr="00E73CC5">
        <w:rPr>
          <w:rStyle w:val="StyleBoldUnderline"/>
        </w:rPr>
        <w:t>House GOP effort to split the high-tech visas question from</w:t>
      </w:r>
      <w:r>
        <w:t xml:space="preserve"> the path to </w:t>
      </w:r>
      <w:r w:rsidRPr="00E73CC5">
        <w:rPr>
          <w:rStyle w:val="StyleBoldUnderline"/>
        </w:rPr>
        <w:t>citizenship</w:t>
      </w:r>
      <w: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t xml:space="preserve">. </w:t>
      </w:r>
      <w:r w:rsidRPr="00E73CC5">
        <w:rPr>
          <w:rStyle w:val="StyleBoldUnderline"/>
        </w:rPr>
        <w:t>That's something the tech industry wants</w:t>
      </w:r>
      <w:r>
        <w:t xml:space="preserve"> very much, it's a great idea on the merits, </w:t>
      </w:r>
      <w:r w:rsidRPr="00E73CC5">
        <w:rPr>
          <w:rStyle w:val="Emphasis"/>
        </w:rPr>
        <w:t xml:space="preserve">and </w:t>
      </w:r>
      <w:r w:rsidRPr="00E73CC5">
        <w:rPr>
          <w:rStyle w:val="Emphasis"/>
          <w:highlight w:val="cyan"/>
        </w:rPr>
        <w:t>few influential people have any</w:t>
      </w:r>
      <w:r>
        <w:t xml:space="preserve"> real </w:t>
      </w:r>
      <w:r w:rsidRPr="00E73CC5">
        <w:rPr>
          <w:rStyle w:val="Emphasis"/>
          <w:highlight w:val="cyan"/>
        </w:rPr>
        <w:t>beef with it.</w:t>
      </w:r>
      <w:r>
        <w:t xml:space="preserve"> High tech visas will easily generate revenue to pay for some stepped-up enforcement. </w:t>
      </w:r>
      <w:r w:rsidRPr="00E73CC5">
        <w:rPr>
          <w:rStyle w:val="StyleBoldUnderline"/>
        </w:rPr>
        <w:t>Then instead of adding on a poison pill so Democrats will block</w:t>
      </w:r>
      <w:r>
        <w:t xml:space="preserve"> the bill, </w:t>
      </w:r>
      <w:r w:rsidRPr="00E73CC5">
        <w:rPr>
          <w:rStyle w:val="StyleBoldUnderline"/>
        </w:rPr>
        <w:t>you need to add a sweetener</w:t>
      </w:r>
      <w:r>
        <w:t xml:space="preserve">. Not the broad path to citizenship, but something small </w:t>
      </w:r>
      <w:proofErr w:type="gramStart"/>
      <w:r>
        <w:t>like</w:t>
      </w:r>
      <w:proofErr w:type="gramEnd"/>
      <w:r>
        <w:t xml:space="preserv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t xml:space="preserve"> that I think </w:t>
      </w:r>
      <w:r w:rsidRPr="00E73CC5">
        <w:rPr>
          <w:rStyle w:val="StyleBoldUnderline"/>
          <w:highlight w:val="cyan"/>
        </w:rPr>
        <w:t>Democrats will have a hard time actually blocking</w:t>
      </w:r>
      <w:r>
        <w:t xml:space="preserve">. After all, </w:t>
      </w:r>
      <w:r w:rsidRPr="00E73CC5">
        <w:rPr>
          <w:rStyle w:val="StyleBoldUnderline"/>
        </w:rPr>
        <w:t xml:space="preserve">why would they block it? It packages </w:t>
      </w:r>
      <w:r>
        <w:t xml:space="preserve">three </w:t>
      </w:r>
      <w:r w:rsidRPr="00E73CC5">
        <w:rPr>
          <w:rStyle w:val="StyleBoldUnderline"/>
        </w:rPr>
        <w:t>things</w:t>
      </w:r>
      <w:r>
        <w:t xml:space="preserve">—more skilled immigration, more enforcement, and help for </w:t>
      </w:r>
      <w:proofErr w:type="spellStart"/>
      <w:r>
        <w:t>DREAMers</w:t>
      </w:r>
      <w:proofErr w:type="spellEnd"/>
      <w:r>
        <w:t xml:space="preserve">—they say </w:t>
      </w:r>
      <w:r w:rsidRPr="00E73CC5">
        <w:rPr>
          <w:rStyle w:val="StyleBoldUnderline"/>
        </w:rPr>
        <w:t>they want</w:t>
      </w:r>
      <w:r>
        <w:t>. Blocking it because it doesn't also do the broad amnesty that liberals want and conservatives hate would require the kind of fanaticism that is the exact opposite of Obama's approach to politics</w:t>
      </w:r>
    </w:p>
    <w:p w:rsidR="00E40559" w:rsidRDefault="00E40559" w:rsidP="00E40559">
      <w:pPr>
        <w:pStyle w:val="Heading4"/>
      </w:pPr>
      <w:r>
        <w:t>Courts shield</w:t>
      </w:r>
    </w:p>
    <w:p w:rsidR="00E40559" w:rsidRDefault="00E40559" w:rsidP="00E40559">
      <w:pPr>
        <w:autoSpaceDE w:val="0"/>
        <w:autoSpaceDN w:val="0"/>
        <w:adjustRightInd w:val="0"/>
      </w:pPr>
      <w:r w:rsidRPr="00D36B6F">
        <w:rPr>
          <w:rStyle w:val="StyleStyleBold12pt"/>
        </w:rPr>
        <w:t>Whittington 5</w:t>
      </w:r>
      <w:r w:rsidRPr="00F011BF">
        <w:t xml:space="preserve"> (Keith E., </w:t>
      </w:r>
      <w:r>
        <w:t xml:space="preserve">Cromwell Professor of Politics – </w:t>
      </w:r>
      <w:r w:rsidRPr="00F011BF">
        <w:t>Princeton University, ““Interpose Your Friendly Hand”: Political Supports for the Exercise</w:t>
      </w:r>
      <w:r>
        <w:t xml:space="preserve"> </w:t>
      </w:r>
      <w:r w:rsidRPr="00F011BF">
        <w:t>of Judicial Review by the United States Supreme Court</w:t>
      </w:r>
      <w:r>
        <w:t>”, American Political Science Review, 99(4), November, p. 585, 591-592)</w:t>
      </w:r>
    </w:p>
    <w:p w:rsidR="00E40559" w:rsidRPr="00D36B6F" w:rsidRDefault="00E40559" w:rsidP="00E40559">
      <w:pPr>
        <w:rPr>
          <w:sz w:val="16"/>
        </w:rPr>
      </w:pPr>
      <w:r w:rsidRPr="00D36B6F">
        <w:rPr>
          <w:rStyle w:val="StyleBoldUnderline"/>
        </w:rPr>
        <w:t>Political leaders</w:t>
      </w:r>
      <w:r w:rsidRPr="00D36B6F">
        <w:rPr>
          <w:rFonts w:ascii="TimesTen-Roman" w:hAnsi="TimesTen-Roman" w:cs="TimesTen-Roman"/>
          <w:sz w:val="16"/>
        </w:rPr>
        <w:t xml:space="preserve"> in such a situation will have reason to </w:t>
      </w:r>
      <w:r w:rsidRPr="00D36B6F">
        <w:rPr>
          <w:rStyle w:val="StyleBoldUnderline"/>
        </w:rPr>
        <w:t>support</w:t>
      </w:r>
      <w:r w:rsidRPr="00D36B6F">
        <w:rPr>
          <w:rFonts w:ascii="TimesTen-Roman" w:hAnsi="TimesTen-Roman" w:cs="TimesTen-Roman"/>
          <w:sz w:val="16"/>
        </w:rPr>
        <w:t xml:space="preserve"> or, at </w:t>
      </w:r>
      <w:proofErr w:type="gramStart"/>
      <w:r w:rsidRPr="00D36B6F">
        <w:rPr>
          <w:rFonts w:ascii="TimesTen-Roman" w:hAnsi="TimesTen-Roman" w:cs="TimesTen-Roman"/>
          <w:sz w:val="16"/>
        </w:rPr>
        <w:t>minimum,</w:t>
      </w:r>
      <w:proofErr w:type="gramEnd"/>
      <w:r w:rsidRPr="00D36B6F">
        <w:rPr>
          <w:rFonts w:ascii="TimesTen-Roman" w:hAnsi="TimesTen-Roman" w:cs="TimesTen-Roman"/>
          <w:sz w:val="16"/>
        </w:rPr>
        <w:t xml:space="preserve"> tolerate </w:t>
      </w:r>
      <w:r w:rsidRPr="00D36B6F">
        <w:rPr>
          <w:rStyle w:val="StyleBoldUnderline"/>
        </w:rPr>
        <w:t>the active exercise of judicial review.</w:t>
      </w:r>
      <w:r w:rsidRPr="00D36B6F">
        <w:rPr>
          <w:rFonts w:ascii="TimesTen-Roman" w:hAnsi="TimesTen-Roman" w:cs="TimesTen-Roman"/>
          <w:sz w:val="16"/>
        </w:rPr>
        <w:t xml:space="preserve"> In the American context, the presidency is a particularly useful site for locating such behavior. The Constitution gives the president a powerful role in selecting and speaking to federal judges. As national party leaders, </w:t>
      </w:r>
      <w:r w:rsidRPr="00D36B6F">
        <w:rPr>
          <w:rStyle w:val="StyleBoldUnderline"/>
        </w:rPr>
        <w:t>presidents</w:t>
      </w:r>
      <w:r w:rsidRPr="00D36B6F">
        <w:rPr>
          <w:rFonts w:ascii="TimesTen-Roman" w:hAnsi="TimesTen-Roman" w:cs="TimesTen-Roman"/>
          <w:sz w:val="16"/>
        </w:rPr>
        <w:t xml:space="preserve"> and presidential candidates </w:t>
      </w:r>
      <w:r w:rsidRPr="00D36B6F">
        <w:rPr>
          <w:rStyle w:val="StyleBoldUnderline"/>
        </w:rPr>
        <w:t>are</w:t>
      </w:r>
      <w:r w:rsidRPr="00D36B6F">
        <w:rPr>
          <w:rFonts w:ascii="TimesTen-Roman" w:hAnsi="TimesTen-Roman" w:cs="TimesTen-Roman"/>
          <w:sz w:val="16"/>
        </w:rPr>
        <w:t xml:space="preserve"> both conscious of the fragmented nature of American political parties and </w:t>
      </w:r>
      <w:r w:rsidRPr="00D36B6F">
        <w:rPr>
          <w:rStyle w:val="StyleBoldUnderline"/>
        </w:rPr>
        <w:t>sensitive to policy goals</w:t>
      </w:r>
      <w:r w:rsidRPr="00D36B6F">
        <w:rPr>
          <w:rFonts w:ascii="TimesTen-Roman" w:hAnsi="TimesTen-Roman" w:cs="TimesTen-Roman"/>
          <w:sz w:val="16"/>
        </w:rPr>
        <w:t xml:space="preserve"> that will </w:t>
      </w:r>
      <w:r w:rsidRPr="00D36B6F">
        <w:rPr>
          <w:rStyle w:val="StyleBoldUnderline"/>
        </w:rPr>
        <w:t>not be shared by all</w:t>
      </w:r>
      <w:r w:rsidRPr="00D36B6F">
        <w:rPr>
          <w:rFonts w:ascii="TimesTen-Roman" w:hAnsi="TimesTen-Roman" w:cs="TimesTen-Roman"/>
          <w:sz w:val="16"/>
        </w:rPr>
        <w:t xml:space="preserve"> of the president’s putative </w:t>
      </w:r>
      <w:r w:rsidRPr="00D36B6F">
        <w:rPr>
          <w:rStyle w:val="StyleBoldUnderline"/>
        </w:rPr>
        <w:t>partisan allies in Congress. We</w:t>
      </w:r>
      <w:r w:rsidRPr="00D36B6F">
        <w:rPr>
          <w:rFonts w:ascii="TimesTen-Roman" w:hAnsi="TimesTen-Roman" w:cs="TimesTen-Roman"/>
          <w:sz w:val="16"/>
        </w:rPr>
        <w:t xml:space="preserve"> would </w:t>
      </w:r>
      <w:r w:rsidRPr="00D36B6F">
        <w:rPr>
          <w:rStyle w:val="StyleBoldUnderline"/>
        </w:rPr>
        <w:t>expect political support for judicial review</w:t>
      </w:r>
      <w:r w:rsidRPr="00D36B6F">
        <w:rPr>
          <w:rFonts w:ascii="TimesTen-Roman" w:hAnsi="TimesTen-Roman" w:cs="TimesTen-Roman"/>
          <w:sz w:val="16"/>
        </w:rPr>
        <w:t xml:space="preserve"> to make itself </w:t>
      </w:r>
      <w:r w:rsidRPr="00D36B6F">
        <w:rPr>
          <w:rStyle w:val="StyleBoldUnderline"/>
        </w:rPr>
        <w:t>apparent in</w:t>
      </w:r>
      <w:r w:rsidRPr="00D36B6F">
        <w:rPr>
          <w:rFonts w:ascii="TimesTen-Roman" w:hAnsi="TimesTen-Roman" w:cs="TimesTen-Roman"/>
          <w:sz w:val="16"/>
        </w:rPr>
        <w:t xml:space="preserve"> any of four fields of activity: (1) in the selection of “activist” judges, (2) in the encouragement of specific judicial action consistent with the political needs of coalition leaders, (3) </w:t>
      </w:r>
      <w:r w:rsidRPr="00D36B6F">
        <w:rPr>
          <w:rStyle w:val="StyleBoldUnderline"/>
        </w:rPr>
        <w:t>in the</w:t>
      </w:r>
      <w:r w:rsidRPr="001364B5">
        <w:rPr>
          <w:rStyle w:val="StyleBoldUnderline"/>
        </w:rPr>
        <w:t xml:space="preserve"> </w:t>
      </w:r>
      <w:r w:rsidRPr="00D36B6F">
        <w:rPr>
          <w:rStyle w:val="Emphasis"/>
        </w:rPr>
        <w:t>congenial reception</w:t>
      </w:r>
      <w:r w:rsidRPr="001364B5">
        <w:rPr>
          <w:rStyle w:val="StyleBoldUnderline"/>
        </w:rPr>
        <w:t xml:space="preserve"> </w:t>
      </w:r>
      <w:r w:rsidRPr="00D36B6F">
        <w:rPr>
          <w:rStyle w:val="StyleBoldUnderline"/>
        </w:rPr>
        <w:t>of judicial action after it has been taken</w:t>
      </w:r>
      <w:r w:rsidRPr="00D36B6F">
        <w:rPr>
          <w:rFonts w:ascii="TimesTen-Roman" w:hAnsi="TimesTen-Roman" w:cs="TimesTen-Roman"/>
          <w:sz w:val="16"/>
        </w:rPr>
        <w:t xml:space="preserve">, and (4) in the public expression of generalized support for judicial supremacy in the articulation of constitutional commitments. Although it might sometimes be the case that </w:t>
      </w:r>
      <w:r w:rsidRPr="00D36B6F">
        <w:rPr>
          <w:rStyle w:val="StyleBoldUnderline"/>
        </w:rPr>
        <w:t>judges and elected officials</w:t>
      </w:r>
      <w:r w:rsidRPr="007809DC">
        <w:rPr>
          <w:rStyle w:val="StyleBoldUnderline"/>
          <w:highlight w:val="yellow"/>
        </w:rPr>
        <w:t xml:space="preserve"> </w:t>
      </w:r>
      <w:r w:rsidRPr="007809DC">
        <w:rPr>
          <w:rStyle w:val="Emphasis"/>
          <w:highlight w:val="yellow"/>
        </w:rPr>
        <w:t>act in</w:t>
      </w:r>
      <w:r w:rsidRPr="00D36B6F">
        <w:rPr>
          <w:rFonts w:ascii="TimesTen-Roman" w:hAnsi="TimesTen-Roman" w:cs="TimesTen-Roman"/>
          <w:sz w:val="16"/>
        </w:rPr>
        <w:t xml:space="preserve"> more-or-less </w:t>
      </w:r>
      <w:r w:rsidRPr="007809DC">
        <w:rPr>
          <w:rStyle w:val="Emphasis"/>
          <w:highlight w:val="yellow"/>
        </w:rPr>
        <w:t>explicit</w:t>
      </w:r>
      <w:r w:rsidRPr="007809DC">
        <w:rPr>
          <w:rFonts w:ascii="TimesTen-Roman" w:hAnsi="TimesTen-Roman" w:cs="TimesTen-Roman"/>
          <w:sz w:val="16"/>
          <w:highlight w:val="yellow"/>
        </w:rPr>
        <w:t xml:space="preserve"> </w:t>
      </w:r>
      <w:r w:rsidRPr="007809DC">
        <w:rPr>
          <w:rStyle w:val="Emphasis"/>
          <w:highlight w:val="yellow"/>
        </w:rPr>
        <w:t>concert</w:t>
      </w:r>
      <w:r w:rsidRPr="007809DC">
        <w:rPr>
          <w:rStyle w:val="StyleBoldUnderline"/>
          <w:highlight w:val="yellow"/>
        </w:rPr>
        <w:t xml:space="preserve"> to shift</w:t>
      </w:r>
      <w:r w:rsidRPr="00D36B6F">
        <w:rPr>
          <w:rStyle w:val="StyleBoldUnderline"/>
        </w:rPr>
        <w:t xml:space="preserve"> the politically appropriate </w:t>
      </w:r>
      <w:r w:rsidRPr="007809DC">
        <w:rPr>
          <w:rStyle w:val="StyleBoldUnderline"/>
          <w:highlight w:val="yellow"/>
        </w:rPr>
        <w:t>decisions into the judicial arena</w:t>
      </w:r>
      <w:r w:rsidRPr="00D36B6F">
        <w:rPr>
          <w:rStyle w:val="StyleBoldUnderline"/>
        </w:rPr>
        <w:t xml:space="preserve"> for resolution</w:t>
      </w:r>
      <w:r w:rsidRPr="00D36B6F">
        <w:rPr>
          <w:rFonts w:ascii="TimesTen-Roman" w:hAnsi="TimesTen-Roman" w:cs="TimesTen-Roman"/>
          <w:sz w:val="16"/>
        </w:rPr>
        <w:t>, it is also the case that</w:t>
      </w:r>
      <w:r w:rsidRPr="00D36B6F">
        <w:rPr>
          <w:rStyle w:val="StyleBoldUnderline"/>
        </w:rPr>
        <w:t xml:space="preserve"> judges</w:t>
      </w:r>
      <w:r w:rsidRPr="00D36B6F">
        <w:rPr>
          <w:rFonts w:ascii="TimesTen-Roman" w:hAnsi="TimesTen-Roman" w:cs="TimesTen-Roman"/>
          <w:sz w:val="16"/>
        </w:rPr>
        <w:t xml:space="preserve"> might </w:t>
      </w:r>
      <w:r w:rsidRPr="00D36B6F">
        <w:rPr>
          <w:rStyle w:val="StyleBoldUnderline"/>
        </w:rPr>
        <w:t>act</w:t>
      </w:r>
      <w:r w:rsidRPr="00D36B6F">
        <w:rPr>
          <w:rFonts w:ascii="TimesTen-Roman" w:hAnsi="TimesTen-Roman" w:cs="TimesTen-Roman"/>
          <w:sz w:val="16"/>
        </w:rPr>
        <w:t xml:space="preserve"> independently of elected officials but nonetheless </w:t>
      </w:r>
      <w:r w:rsidRPr="00D36B6F">
        <w:rPr>
          <w:rStyle w:val="StyleBoldUnderline"/>
        </w:rPr>
        <w:t>in ways that elected officials find congenial</w:t>
      </w:r>
      <w:r w:rsidRPr="00D36B6F">
        <w:rPr>
          <w:rFonts w:ascii="TimesTen-Roman" w:hAnsi="TimesTen-Roman" w:cs="TimesTen-Roman"/>
          <w:sz w:val="16"/>
        </w:rPr>
        <w:t xml:space="preserve"> to their own interests </w:t>
      </w:r>
      <w:r w:rsidRPr="00D36B6F">
        <w:rPr>
          <w:rStyle w:val="StyleBoldUnderline"/>
        </w:rPr>
        <w:t xml:space="preserve">and </w:t>
      </w:r>
      <w:r w:rsidRPr="007809DC">
        <w:rPr>
          <w:rStyle w:val="StyleBoldUnderline"/>
          <w:highlight w:val="yellow"/>
        </w:rPr>
        <w:t xml:space="preserve">are </w:t>
      </w:r>
      <w:r w:rsidRPr="007809DC">
        <w:rPr>
          <w:rStyle w:val="Emphasis"/>
          <w:highlight w:val="yellow"/>
        </w:rPr>
        <w:t>willing</w:t>
      </w:r>
      <w:r w:rsidRPr="00D36B6F">
        <w:rPr>
          <w:rFonts w:ascii="TimesTen-Roman" w:hAnsi="TimesTen-Roman" w:cs="TimesTen-Roman"/>
          <w:sz w:val="16"/>
        </w:rPr>
        <w:t xml:space="preserve"> and able </w:t>
      </w:r>
      <w:r w:rsidRPr="007809DC">
        <w:rPr>
          <w:rStyle w:val="Emphasis"/>
          <w:highlight w:val="yellow"/>
        </w:rPr>
        <w:t>to accommodate</w:t>
      </w:r>
      <w:r w:rsidRPr="00D36B6F">
        <w:rPr>
          <w:rFonts w:ascii="TimesTen-Roman" w:hAnsi="TimesTen-Roman" w:cs="TimesTen-Roman"/>
          <w:sz w:val="16"/>
        </w:rPr>
        <w:t>. Although Attorney General Richard Olney and perhaps President Grover Cleveland thought the 1894 federal income tax was politically unwise and socially unjust, they did not necessarily therefore think judicial intervention was appropriate in the case considered in more detail later (</w:t>
      </w:r>
      <w:proofErr w:type="spellStart"/>
      <w:r w:rsidRPr="00D36B6F">
        <w:rPr>
          <w:rFonts w:ascii="TimesTen-Roman" w:hAnsi="TimesTen-Roman" w:cs="TimesTen-Roman"/>
          <w:sz w:val="16"/>
        </w:rPr>
        <w:t>Eggert</w:t>
      </w:r>
      <w:proofErr w:type="spellEnd"/>
      <w:r w:rsidRPr="00D36B6F">
        <w:rPr>
          <w:rFonts w:ascii="TimesTen-Roman" w:hAnsi="TimesTen-Roman" w:cs="TimesTen-Roman"/>
          <w:sz w:val="16"/>
        </w:rPr>
        <w:t xml:space="preserve"> 1974, 101– 14). If a majority of the justices and Cleveland-allies in and around the administration had more serious doubts about the constitutionality of the tax, however, the White House would hardly feel aggrieved. We should be equally interested in how </w:t>
      </w:r>
      <w:r w:rsidRPr="00D36B6F">
        <w:rPr>
          <w:rStyle w:val="StyleBoldUnderline"/>
        </w:rPr>
        <w:t xml:space="preserve">judges might exploit the political space open to them to render </w:t>
      </w:r>
      <w:r w:rsidRPr="007809DC">
        <w:rPr>
          <w:rStyle w:val="Emphasis"/>
          <w:highlight w:val="yellow"/>
        </w:rPr>
        <w:t>controversial decisions</w:t>
      </w:r>
      <w:r w:rsidRPr="00D36B6F">
        <w:rPr>
          <w:rFonts w:ascii="TimesTen-Roman" w:hAnsi="TimesTen-Roman" w:cs="TimesTen-Roman"/>
          <w:sz w:val="16"/>
        </w:rPr>
        <w:t xml:space="preserve"> and in how elected officials might anticipate the utility of future acts of judicial review to their own interests.</w:t>
      </w:r>
    </w:p>
    <w:p w:rsidR="00E40559" w:rsidRDefault="00E40559" w:rsidP="00E40559">
      <w:r>
        <w:t>[CONTINUES]</w:t>
      </w:r>
    </w:p>
    <w:p w:rsidR="00E40559" w:rsidRDefault="00E40559" w:rsidP="00E40559">
      <w:pPr>
        <w:rPr>
          <w:sz w:val="16"/>
        </w:rPr>
      </w:pPr>
      <w:r w:rsidRPr="00D36B6F">
        <w:rPr>
          <w:rFonts w:ascii="TimesTen-Roman" w:hAnsi="TimesTen-Roman" w:cs="TimesTen-Roman"/>
          <w:sz w:val="16"/>
        </w:rPr>
        <w:t xml:space="preserve">There are some issues that politicians cannot easily handle. For individual legislators, their constituents may be sharply divided on a given issue or overwhelmingly hostile to a policy that the legislator would nonetheless like to see adopted. Party leaders, including </w:t>
      </w:r>
      <w:r w:rsidRPr="00D36B6F">
        <w:rPr>
          <w:rStyle w:val="StyleBoldUnderline"/>
        </w:rPr>
        <w:t>presidents</w:t>
      </w:r>
      <w:r w:rsidRPr="00D36B6F">
        <w:rPr>
          <w:rFonts w:ascii="TimesTen-Roman" w:hAnsi="TimesTen-Roman" w:cs="TimesTen-Roman"/>
          <w:sz w:val="16"/>
        </w:rPr>
        <w:t xml:space="preserve"> and legislative leaders, must similarly sometimes manage deeply divided or cross-pressured coalitions. When faced with such issues, elected officials </w:t>
      </w:r>
      <w:r w:rsidRPr="00D36B6F">
        <w:rPr>
          <w:rStyle w:val="StyleBoldUnderline"/>
        </w:rPr>
        <w:t xml:space="preserve">may </w:t>
      </w:r>
      <w:r w:rsidRPr="007809DC">
        <w:rPr>
          <w:rStyle w:val="StyleBoldUnderline"/>
          <w:highlight w:val="yellow"/>
        </w:rPr>
        <w:t>actively</w:t>
      </w:r>
      <w:r w:rsidRPr="00D36B6F">
        <w:rPr>
          <w:rStyle w:val="StyleBoldUnderline"/>
        </w:rPr>
        <w:t xml:space="preserve"> seek to </w:t>
      </w:r>
      <w:r w:rsidRPr="007809DC">
        <w:rPr>
          <w:rStyle w:val="StyleBoldUnderline"/>
          <w:highlight w:val="yellow"/>
        </w:rPr>
        <w:t>turn over controversial</w:t>
      </w:r>
      <w:r w:rsidRPr="00D36B6F">
        <w:rPr>
          <w:rStyle w:val="StyleBoldUnderline"/>
        </w:rPr>
        <w:t xml:space="preserve"> political </w:t>
      </w:r>
      <w:r w:rsidRPr="007809DC">
        <w:rPr>
          <w:rStyle w:val="StyleBoldUnderline"/>
          <w:highlight w:val="yellow"/>
        </w:rPr>
        <w:t>questions to</w:t>
      </w:r>
      <w:r w:rsidRPr="00D36B6F">
        <w:rPr>
          <w:rStyle w:val="StyleBoldUnderline"/>
        </w:rPr>
        <w:t xml:space="preserve"> the </w:t>
      </w:r>
      <w:r w:rsidRPr="007809DC">
        <w:rPr>
          <w:rStyle w:val="StyleBoldUnderline"/>
          <w:highlight w:val="yellow"/>
        </w:rPr>
        <w:t>courts</w:t>
      </w:r>
      <w:r w:rsidRPr="00D36B6F">
        <w:rPr>
          <w:rStyle w:val="StyleBoldUnderline"/>
        </w:rPr>
        <w:t xml:space="preserve"> so as </w:t>
      </w:r>
      <w:r w:rsidRPr="007809DC">
        <w:rPr>
          <w:rStyle w:val="StyleBoldUnderline"/>
          <w:highlight w:val="yellow"/>
        </w:rPr>
        <w:t xml:space="preserve">to </w:t>
      </w:r>
      <w:r w:rsidRPr="007809DC">
        <w:rPr>
          <w:rStyle w:val="Emphasis"/>
          <w:highlight w:val="yellow"/>
        </w:rPr>
        <w:t>circumvent</w:t>
      </w:r>
      <w:r w:rsidRPr="00D36B6F">
        <w:rPr>
          <w:rStyle w:val="Emphasis"/>
        </w:rPr>
        <w:t xml:space="preserve"> a paralyzed </w:t>
      </w:r>
      <w:r w:rsidRPr="007809DC">
        <w:rPr>
          <w:rStyle w:val="Emphasis"/>
          <w:highlight w:val="yellow"/>
        </w:rPr>
        <w:t>legislature</w:t>
      </w:r>
      <w:r w:rsidRPr="007809DC">
        <w:rPr>
          <w:rStyle w:val="StyleBoldUnderline"/>
          <w:highlight w:val="yellow"/>
        </w:rPr>
        <w:t xml:space="preserve"> </w:t>
      </w:r>
      <w:r w:rsidRPr="00D36B6F">
        <w:rPr>
          <w:rStyle w:val="StyleBoldUnderline"/>
        </w:rPr>
        <w:t>and</w:t>
      </w:r>
      <w:r w:rsidRPr="007809DC">
        <w:rPr>
          <w:rStyle w:val="StyleBoldUnderline"/>
          <w:highlight w:val="yellow"/>
        </w:rPr>
        <w:t xml:space="preserve"> </w:t>
      </w:r>
      <w:r w:rsidRPr="007809DC">
        <w:rPr>
          <w:rStyle w:val="Emphasis"/>
          <w:highlight w:val="yellow"/>
        </w:rPr>
        <w:t>avoid the political fallout</w:t>
      </w:r>
      <w:r w:rsidRPr="00F011BF">
        <w:rPr>
          <w:rStyle w:val="StyleBoldUnderline"/>
        </w:rPr>
        <w:t xml:space="preserve"> </w:t>
      </w:r>
      <w:r w:rsidRPr="00D36B6F">
        <w:rPr>
          <w:rStyle w:val="StyleBoldUnderline"/>
        </w:rPr>
        <w:t xml:space="preserve">that would come </w:t>
      </w:r>
      <w:r w:rsidRPr="007809DC">
        <w:rPr>
          <w:rStyle w:val="StyleBoldUnderline"/>
          <w:highlight w:val="yellow"/>
        </w:rPr>
        <w:t>with</w:t>
      </w:r>
      <w:r w:rsidRPr="00D36B6F">
        <w:rPr>
          <w:rStyle w:val="StyleBoldUnderline"/>
        </w:rPr>
        <w:t xml:space="preserve"> taking </w:t>
      </w:r>
      <w:r w:rsidRPr="007809DC">
        <w:rPr>
          <w:rStyle w:val="StyleBoldUnderline"/>
          <w:highlight w:val="yellow"/>
        </w:rPr>
        <w:t>direct action</w:t>
      </w:r>
      <w:r w:rsidRPr="00D36B6F">
        <w:rPr>
          <w:rStyle w:val="StyleBoldUnderline"/>
        </w:rPr>
        <w:t xml:space="preserve"> themselves. As</w:t>
      </w:r>
      <w:r w:rsidRPr="00D36B6F">
        <w:rPr>
          <w:rFonts w:ascii="TimesTen-Roman" w:hAnsi="TimesTen-Roman" w:cs="TimesTen-Roman"/>
          <w:sz w:val="16"/>
        </w:rPr>
        <w:t xml:space="preserve"> Mark Graber (1993) has detailed</w:t>
      </w:r>
      <w:r w:rsidRPr="00D36B6F">
        <w:rPr>
          <w:rStyle w:val="StyleBoldUnderline"/>
        </w:rPr>
        <w:t xml:space="preserve"> in</w:t>
      </w:r>
      <w:r w:rsidRPr="00D36B6F">
        <w:rPr>
          <w:rFonts w:ascii="TimesTen-Roman" w:hAnsi="TimesTen-Roman" w:cs="TimesTen-Roman"/>
          <w:sz w:val="16"/>
        </w:rPr>
        <w:t xml:space="preserve"> cases such as </w:t>
      </w:r>
      <w:r w:rsidRPr="00D36B6F">
        <w:rPr>
          <w:rStyle w:val="StyleBoldUnderline"/>
        </w:rPr>
        <w:t>slavery and abortion, elected officials</w:t>
      </w:r>
      <w:r w:rsidRPr="00D36B6F">
        <w:rPr>
          <w:rFonts w:ascii="TimesTen-Roman" w:hAnsi="TimesTen-Roman" w:cs="TimesTen-Roman"/>
          <w:sz w:val="16"/>
        </w:rPr>
        <w:t xml:space="preserve"> may </w:t>
      </w:r>
      <w:r w:rsidRPr="00D36B6F">
        <w:rPr>
          <w:rStyle w:val="StyleBoldUnderline"/>
        </w:rPr>
        <w:t>prefer judicial resolution of disruptive political</w:t>
      </w:r>
      <w:r w:rsidRPr="00D36B6F">
        <w:rPr>
          <w:rFonts w:ascii="TimesTen-Roman" w:hAnsi="TimesTen-Roman" w:cs="TimesTen-Roman"/>
          <w:sz w:val="16"/>
        </w:rPr>
        <w:t xml:space="preserve"> issues to direct legislative action, especially when the courts are believed to be sympathetic to the politician’s own substantive preferences but even when the attitude of the courts is uncertain or unfavorable (see also, Lovell 2003). 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w:t>
      </w:r>
      <w:r w:rsidRPr="00D36B6F">
        <w:rPr>
          <w:rStyle w:val="StyleBoldUnderline"/>
        </w:rPr>
        <w:t>For</w:t>
      </w:r>
      <w:r w:rsidRPr="00D36B6F">
        <w:rPr>
          <w:rFonts w:ascii="TimesTen-Roman" w:hAnsi="TimesTen-Roman" w:cs="TimesTen-Roman"/>
          <w:sz w:val="16"/>
        </w:rPr>
        <w:t xml:space="preserve"> cross-pressured</w:t>
      </w:r>
      <w:r w:rsidRPr="00D36B6F">
        <w:rPr>
          <w:rStyle w:val="StyleBoldUnderline"/>
        </w:rPr>
        <w:t xml:space="preserve"> politicians</w:t>
      </w:r>
      <w:r w:rsidRPr="00D36B6F">
        <w:rPr>
          <w:rFonts w:ascii="TimesTen-Roman" w:hAnsi="TimesTen-Roman" w:cs="TimesTen-Roman"/>
          <w:sz w:val="16"/>
        </w:rPr>
        <w:t xml:space="preserve"> and coalition leaders, </w:t>
      </w:r>
      <w:r w:rsidRPr="007809DC">
        <w:rPr>
          <w:rStyle w:val="Emphasis"/>
          <w:highlight w:val="yellow"/>
        </w:rPr>
        <w:t>shifting blame</w:t>
      </w:r>
      <w:r w:rsidRPr="00F011BF">
        <w:rPr>
          <w:rStyle w:val="StyleBoldUnderline"/>
        </w:rPr>
        <w:t xml:space="preserve"> </w:t>
      </w:r>
      <w:r w:rsidRPr="00D36B6F">
        <w:rPr>
          <w:rStyle w:val="StyleBoldUnderline"/>
        </w:rPr>
        <w:t xml:space="preserve">for controversial decisions </w:t>
      </w:r>
      <w:r w:rsidRPr="007809DC">
        <w:rPr>
          <w:rStyle w:val="StyleBoldUnderline"/>
          <w:highlight w:val="yellow"/>
        </w:rPr>
        <w:t>to the Court</w:t>
      </w:r>
      <w:r w:rsidRPr="00D36B6F">
        <w:rPr>
          <w:rFonts w:ascii="TimesTen-Roman" w:hAnsi="TimesTen-Roman" w:cs="TimesTen-Roman"/>
          <w:sz w:val="16"/>
        </w:rPr>
        <w:t xml:space="preserve"> and obscuring their own relationship to those decisions </w:t>
      </w:r>
      <w:r w:rsidRPr="007809DC">
        <w:rPr>
          <w:rStyle w:val="StyleBoldUnderline"/>
          <w:highlight w:val="yellow"/>
        </w:rPr>
        <w:t>may preserve electoral support</w:t>
      </w:r>
      <w:r w:rsidRPr="00D36B6F">
        <w:rPr>
          <w:rStyle w:val="StyleBoldUnderline"/>
        </w:rPr>
        <w:t xml:space="preserve"> and coalition unity</w:t>
      </w:r>
      <w:r w:rsidRPr="00D36B6F">
        <w:rPr>
          <w:rFonts w:ascii="TimesTen-Roman" w:hAnsi="TimesTen-Roman" w:cs="TimesTen-Roman"/>
          <w:sz w:val="16"/>
        </w:rPr>
        <w:t xml:space="preserve"> without threatening active judicial review (Arnold 1990; Fiorina 1986; Weaver 1986). The conditions for the exercise of judicial review may be relatively favorable when judicial invalidations of legislative policy can be managed to the electoral benefit of most legislators. In the cases considered previously, fractious coalitions produced </w:t>
      </w:r>
      <w:r w:rsidRPr="00D36B6F">
        <w:rPr>
          <w:rFonts w:ascii="TimesTen-Roman" w:hAnsi="TimesTen-Roman" w:cs="TimesTen-Roman"/>
          <w:sz w:val="16"/>
        </w:rPr>
        <w:lastRenderedPageBreak/>
        <w:t>legislation that presidents and party leaders deplored but were unwilling to block. Divisions within the governing coalition can also prevent legislative action that political leaders want taken, as illustrated in the following case.</w:t>
      </w:r>
      <w:r w:rsidRPr="00D36B6F">
        <w:rPr>
          <w:sz w:val="16"/>
        </w:rPr>
        <w:t xml:space="preserve"> </w:t>
      </w:r>
    </w:p>
    <w:p w:rsidR="00E40559" w:rsidRDefault="00E40559" w:rsidP="00E40559">
      <w:pPr>
        <w:pStyle w:val="Heading4"/>
      </w:pPr>
      <w:r>
        <w:t>Plan’s announced in June</w:t>
      </w:r>
    </w:p>
    <w:p w:rsidR="00E40559" w:rsidRDefault="00E40559" w:rsidP="00E40559">
      <w:r w:rsidRPr="007C34DE">
        <w:rPr>
          <w:rStyle w:val="StyleStyleBold12pt"/>
        </w:rPr>
        <w:t>Ward 10</w:t>
      </w:r>
      <w:r>
        <w:t xml:space="preserve"> (Jake, “</w:t>
      </w:r>
      <w:proofErr w:type="spellStart"/>
      <w:r>
        <w:t>Bilski</w:t>
      </w:r>
      <w:proofErr w:type="spellEnd"/>
      <w:r>
        <w:t xml:space="preserve"> Decision Tomorrow (Thursday, June 17</w:t>
      </w:r>
      <w:r w:rsidRPr="00504F19">
        <w:rPr>
          <w:vertAlign w:val="superscript"/>
        </w:rPr>
        <w:t>th</w:t>
      </w:r>
      <w:r>
        <w:t>)? Maybe?</w:t>
      </w:r>
      <w:proofErr w:type="gramStart"/>
      <w:r>
        <w:t>”,</w:t>
      </w:r>
      <w:proofErr w:type="gramEnd"/>
      <w:r>
        <w:t xml:space="preserve"> Anticipate This! (Patent and Trademark Law Blog), 6-17, </w:t>
      </w:r>
      <w:r w:rsidRPr="00504F19">
        <w:t>http://anticipatethis.wordpress.com/2010/06/16/bilski-decision-tomorrow-thursday-june-17th-maybe/</w:t>
      </w:r>
      <w:r>
        <w:t>)</w:t>
      </w:r>
    </w:p>
    <w:p w:rsidR="00E40559" w:rsidRDefault="00E40559" w:rsidP="00E40559">
      <w:r w:rsidRPr="007809DC">
        <w:rPr>
          <w:rStyle w:val="StyleBoldUnderline"/>
          <w:highlight w:val="yellow"/>
        </w:rPr>
        <w:t xml:space="preserve">In </w:t>
      </w:r>
      <w:r w:rsidRPr="007809DC">
        <w:rPr>
          <w:rStyle w:val="Emphasis"/>
          <w:highlight w:val="yellow"/>
        </w:rPr>
        <w:t>mid-May</w:t>
      </w:r>
      <w:r w:rsidRPr="007809DC">
        <w:rPr>
          <w:rStyle w:val="StyleBoldUnderline"/>
          <w:highlight w:val="yellow"/>
        </w:rPr>
        <w:t xml:space="preserve"> until the </w:t>
      </w:r>
      <w:r w:rsidRPr="007809DC">
        <w:rPr>
          <w:rStyle w:val="Emphasis"/>
          <w:highlight w:val="yellow"/>
        </w:rPr>
        <w:t>end of June</w:t>
      </w:r>
      <w:r w:rsidRPr="007809DC">
        <w:rPr>
          <w:rStyle w:val="StyleBoldUnderline"/>
          <w:highlight w:val="yellow"/>
        </w:rPr>
        <w:t>, the Supreme Court</w:t>
      </w:r>
      <w:r w:rsidRPr="00777931">
        <w:rPr>
          <w:rStyle w:val="StyleBoldUnderline"/>
        </w:rPr>
        <w:t xml:space="preserve"> of the</w:t>
      </w:r>
      <w:r w:rsidRPr="00504F19">
        <w:rPr>
          <w:rStyle w:val="StyleBoldUnderline"/>
        </w:rPr>
        <w:t xml:space="preserve"> </w:t>
      </w:r>
      <w:r w:rsidRPr="00777931">
        <w:rPr>
          <w:rStyle w:val="Emphasis"/>
        </w:rPr>
        <w:t>U</w:t>
      </w:r>
      <w:r w:rsidRPr="00504F19">
        <w:t xml:space="preserve">nited </w:t>
      </w:r>
      <w:r w:rsidRPr="00777931">
        <w:rPr>
          <w:rStyle w:val="Emphasis"/>
        </w:rPr>
        <w:t>S</w:t>
      </w:r>
      <w:r w:rsidRPr="00504F19">
        <w:t>tates (</w:t>
      </w:r>
      <w:r w:rsidRPr="00777931">
        <w:rPr>
          <w:rStyle w:val="StyleBoldUnderline"/>
        </w:rPr>
        <w:t xml:space="preserve">SCOTUS) </w:t>
      </w:r>
      <w:r w:rsidRPr="007809DC">
        <w:rPr>
          <w:rStyle w:val="StyleBoldUnderline"/>
          <w:highlight w:val="yellow"/>
        </w:rPr>
        <w:t>releases orders and opinions</w:t>
      </w:r>
      <w:r w:rsidRPr="00777931">
        <w:rPr>
          <w:rStyle w:val="StyleBoldUnderline"/>
        </w:rPr>
        <w:t>.  SCOTUS has yet to issue a number of decisions this term</w:t>
      </w:r>
      <w:r w:rsidRPr="00504F19">
        <w:t xml:space="preserve">, however, </w:t>
      </w:r>
      <w:r w:rsidRPr="00777931">
        <w:rPr>
          <w:rStyle w:val="StyleBoldUnderline"/>
        </w:rPr>
        <w:t>and it is rapidly moving toward summer recess.</w:t>
      </w:r>
      <w:r w:rsidRPr="00504F19">
        <w:t xml:space="preserve">  Most notable from a patent law perspective is that the decision in </w:t>
      </w:r>
      <w:hyperlink r:id="rId26" w:tgtFrame="_blank" w:tooltip="Bilski v. Kappos" w:history="1">
        <w:proofErr w:type="spellStart"/>
        <w:r w:rsidRPr="00504F19">
          <w:t>Bilski</w:t>
        </w:r>
        <w:proofErr w:type="spellEnd"/>
        <w:r w:rsidRPr="00504F19">
          <w:t xml:space="preserve"> v. </w:t>
        </w:r>
        <w:proofErr w:type="spellStart"/>
        <w:r w:rsidRPr="00504F19">
          <w:t>Kappos</w:t>
        </w:r>
        <w:proofErr w:type="spellEnd"/>
      </w:hyperlink>
      <w:r w:rsidRPr="00504F19">
        <w:t>, which was argued in November 2009, has yet to be decided. </w:t>
      </w:r>
    </w:p>
    <w:p w:rsidR="00E40559" w:rsidRDefault="00E40559" w:rsidP="00E40559">
      <w:pPr>
        <w:pStyle w:val="Heading3"/>
      </w:pPr>
      <w:r>
        <w:lastRenderedPageBreak/>
        <w:br w:type="page"/>
      </w:r>
    </w:p>
    <w:p w:rsidR="00E40559" w:rsidRPr="00A967CC" w:rsidRDefault="00E40559" w:rsidP="00E40559">
      <w:pPr>
        <w:pStyle w:val="Heading4"/>
      </w:pPr>
      <w:r>
        <w:lastRenderedPageBreak/>
        <w:t>Rubio loves offshore drilling</w:t>
      </w:r>
    </w:p>
    <w:p w:rsidR="00E40559" w:rsidRDefault="00E40559" w:rsidP="00E40559">
      <w:r w:rsidRPr="00A967CC">
        <w:rPr>
          <w:rStyle w:val="StyleStyleBold12pt"/>
        </w:rPr>
        <w:t>Johnson 10</w:t>
      </w:r>
      <w:r>
        <w:t xml:space="preserve"> (Luke, “Marco Rubio’s consistency on offshore drilling may cost him at the polls”, 6/23, http://floridaindependent.com/2677/marco-rubios-consistency-on-offshore-drilling-may-cost-him-at-the-polls)</w:t>
      </w:r>
    </w:p>
    <w:p w:rsidR="00E40559" w:rsidRPr="00152FA2" w:rsidRDefault="00E40559" w:rsidP="00E40559">
      <w:pPr>
        <w:rPr>
          <w:sz w:val="16"/>
        </w:rPr>
      </w:pPr>
      <w:r w:rsidRPr="00A967CC">
        <w:rPr>
          <w:sz w:val="16"/>
        </w:rPr>
        <w:t xml:space="preserve">Even as tar balls wash up on Florida Panhandle shores from the April 20 oil spill, </w:t>
      </w:r>
      <w:r w:rsidRPr="00A967CC">
        <w:rPr>
          <w:rStyle w:val="StyleBoldUnderline"/>
        </w:rPr>
        <w:t xml:space="preserve">Republican U.S. Senate candidate Marco </w:t>
      </w:r>
      <w:r w:rsidRPr="00152FA2">
        <w:rPr>
          <w:rStyle w:val="StyleBoldUnderline"/>
          <w:highlight w:val="yellow"/>
        </w:rPr>
        <w:t xml:space="preserve">Rubio </w:t>
      </w:r>
      <w:r w:rsidRPr="00152FA2">
        <w:rPr>
          <w:rStyle w:val="Emphasis"/>
          <w:highlight w:val="yellow"/>
        </w:rPr>
        <w:t>stands consistently behind offshore drilling</w:t>
      </w:r>
      <w:r w:rsidRPr="00A967CC">
        <w:rPr>
          <w:sz w:val="16"/>
        </w:rPr>
        <w:t>. “</w:t>
      </w:r>
      <w:r w:rsidRPr="00A967CC">
        <w:rPr>
          <w:rStyle w:val="StyleBoldUnderline"/>
        </w:rPr>
        <w:t>The bottom line is that</w:t>
      </w:r>
      <w:r w:rsidRPr="00A967CC">
        <w:rPr>
          <w:sz w:val="16"/>
        </w:rPr>
        <w:t xml:space="preserve"> there is going to be drilling off the coast of Florida. There is right now. </w:t>
      </w:r>
      <w:r w:rsidRPr="00152FA2">
        <w:rPr>
          <w:rStyle w:val="StyleBoldUnderline"/>
          <w:highlight w:val="yellow"/>
        </w:rPr>
        <w:t>Other countries are going to be drilling</w:t>
      </w:r>
      <w:r w:rsidRPr="00A967CC">
        <w:rPr>
          <w:sz w:val="16"/>
        </w:rPr>
        <w:t xml:space="preserve">, </w:t>
      </w:r>
      <w:r w:rsidRPr="00A967CC">
        <w:rPr>
          <w:rStyle w:val="StyleBoldUnderline"/>
        </w:rPr>
        <w:t>Cuba, Venezuela, China, Brazil and Russia.</w:t>
      </w:r>
      <w:r w:rsidRPr="00A967CC">
        <w:rPr>
          <w:sz w:val="16"/>
        </w:rPr>
        <w:t xml:space="preserve"> </w:t>
      </w:r>
      <w:r w:rsidRPr="00A967CC">
        <w:rPr>
          <w:rStyle w:val="StyleBoldUnderline"/>
        </w:rPr>
        <w:t>The issue is not whether there is going to be offshore drilling,</w:t>
      </w:r>
      <w:r w:rsidRPr="00A967CC">
        <w:rPr>
          <w:sz w:val="16"/>
        </w:rPr>
        <w:t xml:space="preserve"> </w:t>
      </w:r>
      <w:r w:rsidRPr="00152FA2">
        <w:rPr>
          <w:rStyle w:val="Emphasis"/>
          <w:highlight w:val="yellow"/>
        </w:rPr>
        <w:t>it’s whether America will benefit from it</w:t>
      </w:r>
      <w:r w:rsidRPr="00152FA2">
        <w:rPr>
          <w:sz w:val="16"/>
          <w:highlight w:val="yellow"/>
        </w:rPr>
        <w:t xml:space="preserve">,” </w:t>
      </w:r>
      <w:r w:rsidRPr="00152FA2">
        <w:rPr>
          <w:rStyle w:val="StyleBoldUnderline"/>
          <w:highlight w:val="yellow"/>
        </w:rPr>
        <w:t>he said</w:t>
      </w:r>
      <w:r w:rsidRPr="00A967CC">
        <w:rPr>
          <w:sz w:val="16"/>
        </w:rPr>
        <w:t xml:space="preserve"> in an interview on MSNBC’s Morning Joe — broadcasting from Pensacola instead of New York — on June 11. “I don’t think any of that is premature conversation,” he added towards the end of the interview. On CNBC the same day, Rubio said to host Larry </w:t>
      </w:r>
      <w:proofErr w:type="spellStart"/>
      <w:r w:rsidRPr="00A967CC">
        <w:rPr>
          <w:sz w:val="16"/>
        </w:rPr>
        <w:t>Kudlow</w:t>
      </w:r>
      <w:proofErr w:type="spellEnd"/>
      <w:r w:rsidRPr="00A967CC">
        <w:rPr>
          <w:sz w:val="16"/>
        </w:rPr>
        <w:t>, “</w:t>
      </w:r>
      <w:r w:rsidRPr="00A967CC">
        <w:rPr>
          <w:rStyle w:val="StyleBoldUnderline"/>
        </w:rPr>
        <w:t xml:space="preserve">In the long term, </w:t>
      </w:r>
      <w:r w:rsidRPr="00152FA2">
        <w:rPr>
          <w:rStyle w:val="StyleBoldUnderline"/>
          <w:highlight w:val="yellow"/>
        </w:rPr>
        <w:t>offshore drilling has to be part of our overall energy strategy</w:t>
      </w:r>
      <w:r w:rsidRPr="00A967CC">
        <w:rPr>
          <w:rStyle w:val="StyleBoldUnderline"/>
        </w:rPr>
        <w:t>.” He added, “</w:t>
      </w:r>
      <w:r w:rsidRPr="00A967CC">
        <w:rPr>
          <w:sz w:val="16"/>
        </w:rPr>
        <w:t>Other countries are going to do it, and if they have an accident, that’s going to impact [the U.S.] just the same.”</w:t>
      </w:r>
    </w:p>
    <w:p w:rsidR="00E40559" w:rsidRPr="008739FB" w:rsidRDefault="00E40559" w:rsidP="00E40559">
      <w:pPr>
        <w:pStyle w:val="Heading4"/>
        <w:rPr>
          <w:rStyle w:val="StyleStyleBold12pt"/>
          <w:b/>
          <w:u w:val="single"/>
        </w:rPr>
      </w:pPr>
      <w:r w:rsidRPr="008739FB">
        <w:rPr>
          <w:rStyle w:val="StyleStyleBold12pt"/>
          <w:b/>
        </w:rPr>
        <w:t xml:space="preserve">Obama’s backing off – </w:t>
      </w:r>
      <w:r>
        <w:rPr>
          <w:rStyle w:val="StyleStyleBold12pt"/>
          <w:b/>
        </w:rPr>
        <w:t>and Rubio is key</w:t>
      </w:r>
    </w:p>
    <w:p w:rsidR="00E40559" w:rsidRDefault="00E40559" w:rsidP="00E40559">
      <w:proofErr w:type="spellStart"/>
      <w:r w:rsidRPr="009B7F69">
        <w:rPr>
          <w:rStyle w:val="StyleStyleBold12pt"/>
        </w:rPr>
        <w:t>Avlon</w:t>
      </w:r>
      <w:proofErr w:type="spellEnd"/>
      <w:r w:rsidRPr="009B7F69">
        <w:rPr>
          <w:rStyle w:val="StyleStyleBold12pt"/>
        </w:rPr>
        <w:t xml:space="preserve"> 1-31</w:t>
      </w:r>
      <w:r>
        <w:t xml:space="preserve"> (John, “Immigration Reform Proposal Shows Similar Ideas between Bush and Obama,” Daily Beast, 2013, http://www.thedailybeast.com/articles/2013/01/31/immigration-reform-proposal-shows-similar-ideas-betweeen-bush-and-obama.html)</w:t>
      </w:r>
    </w:p>
    <w:p w:rsidR="00E40559" w:rsidRPr="00BB2C90" w:rsidRDefault="00E40559" w:rsidP="00E40559">
      <w:pPr>
        <w:rPr>
          <w:sz w:val="14"/>
        </w:rPr>
      </w:pPr>
      <w:proofErr w:type="spellStart"/>
      <w:r w:rsidRPr="009B7F69">
        <w:rPr>
          <w:sz w:val="14"/>
        </w:rPr>
        <w:t>Wehner’s</w:t>
      </w:r>
      <w:proofErr w:type="spellEnd"/>
      <w:r w:rsidRPr="009B7F69">
        <w:rPr>
          <w:sz w:val="14"/>
        </w:rPr>
        <w:t xml:space="preserve"> comments cut to the heart of the lessons learned. </w:t>
      </w:r>
      <w:r w:rsidRPr="009B7F69">
        <w:rPr>
          <w:rStyle w:val="StyleBoldUnderline"/>
        </w:rPr>
        <w:t>After essentially ignoring immigration reform in its first term</w:t>
      </w:r>
      <w:r w:rsidRPr="009B7F69">
        <w:rPr>
          <w:sz w:val="14"/>
        </w:rPr>
        <w:t xml:space="preserve">, the </w:t>
      </w:r>
      <w:r w:rsidRPr="003B4F93">
        <w:rPr>
          <w:rStyle w:val="StyleBoldUnderline"/>
          <w:highlight w:val="yellow"/>
        </w:rPr>
        <w:t>Obama</w:t>
      </w:r>
      <w:r w:rsidRPr="009B7F69">
        <w:rPr>
          <w:sz w:val="14"/>
        </w:rPr>
        <w:t xml:space="preserve"> administration </w:t>
      </w:r>
      <w:r w:rsidRPr="003B4F93">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3B4F93">
        <w:rPr>
          <w:rStyle w:val="StyleBoldUnderline"/>
          <w:b/>
          <w:highlight w:val="yellow"/>
        </w:rPr>
        <w:t>deferring to the Gang of Eight</w:t>
      </w:r>
      <w:r w:rsidRPr="008739FB">
        <w:rPr>
          <w:rStyle w:val="StyleBoldUnderline"/>
          <w:b/>
        </w:rPr>
        <w:t xml:space="preserve"> </w:t>
      </w:r>
      <w:r w:rsidRPr="003B4F93">
        <w:rPr>
          <w:rStyle w:val="StyleBoldUnderline"/>
          <w:b/>
          <w:highlight w:val="yellow"/>
        </w:rPr>
        <w:t>in hopes that it might be less polarizing if the president’s name isn’t on the bill</w:t>
      </w:r>
      <w:r w:rsidRPr="008739FB">
        <w:rPr>
          <w:rStyle w:val="StyleBoldUnderline"/>
          <w:b/>
        </w:rPr>
        <w:t xml:space="preserve"> </w:t>
      </w:r>
      <w:r w:rsidRPr="003B4F93">
        <w:rPr>
          <w:rStyle w:val="StyleBoldUnderline"/>
          <w:b/>
          <w:highlight w:val="yellow"/>
        </w:rPr>
        <w:t>when</w:t>
      </w:r>
      <w:r w:rsidRPr="008739FB">
        <w:rPr>
          <w:rStyle w:val="StyleBoldUnderline"/>
          <w:b/>
        </w:rPr>
        <w:t xml:space="preserve"> senators from </w:t>
      </w:r>
      <w:r w:rsidRPr="003B4F93">
        <w:rPr>
          <w:rStyle w:val="StyleBoldUnderline"/>
          <w:b/>
          <w:highlight w:val="yellow"/>
        </w:rPr>
        <w:t>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3B4F93">
        <w:rPr>
          <w:rStyle w:val="StyleBoldUnderline"/>
          <w:highlight w:val="yellow"/>
        </w:rPr>
        <w:t>Rubio</w:t>
      </w:r>
      <w:r w:rsidRPr="009B7F69">
        <w:rPr>
          <w:sz w:val="14"/>
        </w:rPr>
        <w:t>—a onetime Jeb Bush protégé—</w:t>
      </w:r>
      <w:r w:rsidRPr="003B4F93">
        <w:rPr>
          <w:rStyle w:val="StyleBoldUnderline"/>
          <w:highlight w:val="yellow"/>
        </w:rPr>
        <w:t>is</w:t>
      </w:r>
      <w:r w:rsidRPr="008739FB">
        <w:rPr>
          <w:rStyle w:val="StyleBoldUnderline"/>
        </w:rPr>
        <w:t xml:space="preserve"> an </w:t>
      </w:r>
      <w:r w:rsidRPr="003B4F93">
        <w:rPr>
          <w:rStyle w:val="StyleBoldUnderline"/>
          <w:highlight w:val="yellow"/>
        </w:rPr>
        <w:t>essential</w:t>
      </w:r>
      <w:r w:rsidRPr="008739FB">
        <w:rPr>
          <w:rStyle w:val="StyleBoldUnderline"/>
        </w:rPr>
        <w:t xml:space="preserve"> addition to the coalition</w:t>
      </w:r>
      <w:r w:rsidRPr="009B7F69">
        <w:rPr>
          <w:sz w:val="14"/>
        </w:rPr>
        <w:t xml:space="preserve">. “Senator Rubio, a Tea Party choice, is well respected and well liked and trusted,” adds </w:t>
      </w:r>
      <w:proofErr w:type="spellStart"/>
      <w:r w:rsidRPr="009B7F69">
        <w:rPr>
          <w:sz w:val="14"/>
        </w:rPr>
        <w:t>Wehner</w:t>
      </w:r>
      <w:proofErr w:type="spellEnd"/>
      <w:r w:rsidRPr="009B7F69">
        <w:rPr>
          <w:sz w:val="14"/>
        </w:rPr>
        <w:t xml:space="preserve">.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3B4F93">
        <w:rPr>
          <w:rStyle w:val="StyleBoldUnderline"/>
          <w:highlight w:val="yellow"/>
        </w:rPr>
        <w:t>it’s</w:t>
      </w:r>
      <w:r w:rsidRPr="008739FB">
        <w:rPr>
          <w:rStyle w:val="StyleBoldUnderline"/>
        </w:rPr>
        <w:t xml:space="preserve"> much </w:t>
      </w:r>
      <w:r w:rsidRPr="003B4F93">
        <w:rPr>
          <w:rStyle w:val="StyleBoldUnderline"/>
          <w:highlight w:val="yellow"/>
        </w:rPr>
        <w:t>easier for</w:t>
      </w:r>
      <w:r w:rsidRPr="008739FB">
        <w:rPr>
          <w:rStyle w:val="StyleBoldUnderline"/>
        </w:rPr>
        <w:t xml:space="preserve"> Marco </w:t>
      </w:r>
      <w:r w:rsidRPr="003B4F93">
        <w:rPr>
          <w:rStyle w:val="StyleBoldUnderline"/>
          <w:highlight w:val="yellow"/>
        </w:rPr>
        <w:t>Rubio to make the case for</w:t>
      </w:r>
      <w:r w:rsidRPr="008739FB">
        <w:rPr>
          <w:rStyle w:val="StyleBoldUnderline"/>
        </w:rPr>
        <w:t xml:space="preserve"> the Senate’s </w:t>
      </w:r>
      <w:r w:rsidRPr="003B4F93">
        <w:rPr>
          <w:rStyle w:val="StyleBoldUnderline"/>
          <w:highlight w:val="yellow"/>
        </w:rPr>
        <w:t>bipartisan path to citizenship than</w:t>
      </w:r>
      <w:r w:rsidRPr="008739FB">
        <w:rPr>
          <w:rStyle w:val="StyleBoldUnderline"/>
        </w:rPr>
        <w:t xml:space="preserve"> to argue on behalf of President </w:t>
      </w:r>
      <w:r w:rsidRPr="003B4F93">
        <w:rPr>
          <w:rStyle w:val="StyleBoldUnderline"/>
          <w:highlight w:val="yellow"/>
        </w:rPr>
        <w:t>Obama’s</w:t>
      </w:r>
      <w:r w:rsidRPr="008739FB">
        <w:rPr>
          <w:rStyle w:val="StyleBoldUnderline"/>
        </w:rPr>
        <w:t xml:space="preserve"> bill, which would be a </w:t>
      </w:r>
      <w:r w:rsidRPr="008739FB">
        <w:rPr>
          <w:rStyle w:val="Emphasis"/>
        </w:rPr>
        <w:t>nonstarter to much of the base</w:t>
      </w:r>
      <w:r w:rsidRPr="009B7F69">
        <w:rPr>
          <w:sz w:val="14"/>
        </w:rPr>
        <w:t xml:space="preserve">. </w:t>
      </w:r>
      <w:r w:rsidRPr="008739FB">
        <w:rPr>
          <w:rStyle w:val="StyleBoldUnderline"/>
        </w:rPr>
        <w:t xml:space="preserve">And so </w:t>
      </w:r>
      <w:r w:rsidRPr="003B4F93">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E40559" w:rsidRDefault="00E40559" w:rsidP="00E40559">
      <w:pPr>
        <w:pStyle w:val="Heading4"/>
      </w:pPr>
      <w:r>
        <w:t>No link – doesn’t require congressional approval</w:t>
      </w:r>
    </w:p>
    <w:p w:rsidR="00E40559" w:rsidRPr="007D7582" w:rsidRDefault="00E40559" w:rsidP="00E40559">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E40559" w:rsidRDefault="00E40559" w:rsidP="00E40559">
      <w:pPr>
        <w:rPr>
          <w:sz w:val="16"/>
        </w:rPr>
      </w:pPr>
      <w:r w:rsidRPr="00793D07">
        <w:rPr>
          <w:rStyle w:val="TitleChar"/>
          <w:highlight w:val="yellow"/>
        </w:rPr>
        <w:t>A Bush administration proposal to open an energy-rich tract</w:t>
      </w:r>
      <w:r w:rsidRPr="007D7582">
        <w:rPr>
          <w:sz w:val="16"/>
        </w:rPr>
        <w:t xml:space="preserve"> of the Gulf of Mexico </w:t>
      </w:r>
      <w:r w:rsidRPr="00793D07">
        <w:rPr>
          <w:rStyle w:val="TitleChar"/>
          <w:highlight w:val="yellow"/>
        </w:rPr>
        <w:t>to</w:t>
      </w:r>
      <w:r w:rsidRPr="007D7582">
        <w:rPr>
          <w:rStyle w:val="TitleChar"/>
        </w:rPr>
        <w:t xml:space="preserve"> oil and </w:t>
      </w:r>
      <w:r w:rsidRPr="00793D07">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793D07">
        <w:rPr>
          <w:rStyle w:val="TitleChar"/>
          <w:highlight w:val="yellow"/>
        </w:rPr>
        <w:t>two million acres of the original tract are proposed for lease as the only waters of the O</w:t>
      </w:r>
      <w:r w:rsidRPr="007D7582">
        <w:rPr>
          <w:rStyle w:val="TitleChar"/>
        </w:rPr>
        <w:t xml:space="preserve">uter </w:t>
      </w:r>
      <w:r w:rsidRPr="00793D07">
        <w:rPr>
          <w:rStyle w:val="TitleChar"/>
          <w:highlight w:val="yellow"/>
        </w:rPr>
        <w:t>C</w:t>
      </w:r>
      <w:r w:rsidRPr="007D7582">
        <w:rPr>
          <w:rStyle w:val="TitleChar"/>
        </w:rPr>
        <w:t xml:space="preserve">ontinental </w:t>
      </w:r>
      <w:r w:rsidRPr="00793D07">
        <w:rPr>
          <w:rStyle w:val="TitleChar"/>
          <w:highlight w:val="yellow"/>
        </w:rPr>
        <w:t>S</w:t>
      </w:r>
      <w:r w:rsidRPr="007D7582">
        <w:rPr>
          <w:rStyle w:val="TitleChar"/>
        </w:rPr>
        <w:t>helf that the administration is making available for 2007-12</w:t>
      </w:r>
      <w:r w:rsidRPr="007D7582">
        <w:rPr>
          <w:sz w:val="16"/>
        </w:rPr>
        <w:t xml:space="preserve">. </w:t>
      </w:r>
      <w:r w:rsidRPr="00793D07">
        <w:rPr>
          <w:rStyle w:val="TitleChar"/>
          <w:highlight w:val="yellow"/>
        </w:rPr>
        <w:t xml:space="preserve">The proposal is an administrative action </w:t>
      </w:r>
      <w:r w:rsidRPr="00793D07">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E40559" w:rsidRPr="00285BAB" w:rsidRDefault="00E40559" w:rsidP="00E40559">
      <w:pPr>
        <w:pStyle w:val="Heading4"/>
      </w:pPr>
      <w:r w:rsidRPr="00285BAB">
        <w:lastRenderedPageBreak/>
        <w:t xml:space="preserve">Plan gets spun as jobs- shields blame </w:t>
      </w:r>
    </w:p>
    <w:p w:rsidR="00E40559" w:rsidRPr="00B96690" w:rsidRDefault="00E40559" w:rsidP="00E40559">
      <w:pPr>
        <w:rPr>
          <w:rStyle w:val="StyleStyleBold12pt"/>
        </w:rPr>
      </w:pPr>
      <w:proofErr w:type="spellStart"/>
      <w:r w:rsidRPr="00B96690">
        <w:rPr>
          <w:rStyle w:val="StyleStyleBold12pt"/>
        </w:rPr>
        <w:t>Izadi</w:t>
      </w:r>
      <w:proofErr w:type="spellEnd"/>
      <w:r w:rsidRPr="00B96690">
        <w:rPr>
          <w:rStyle w:val="StyleStyleBold12pt"/>
        </w:rPr>
        <w:t xml:space="preserve"> 12</w:t>
      </w:r>
    </w:p>
    <w:p w:rsidR="00E40559" w:rsidRDefault="00E40559" w:rsidP="00E40559">
      <w:pPr>
        <w:rPr>
          <w:sz w:val="16"/>
        </w:rPr>
      </w:pPr>
      <w:r>
        <w:rPr>
          <w:sz w:val="16"/>
        </w:rPr>
        <w:t>[</w:t>
      </w:r>
      <w:proofErr w:type="spellStart"/>
      <w:r>
        <w:rPr>
          <w:sz w:val="16"/>
        </w:rPr>
        <w:t>Elahe</w:t>
      </w:r>
      <w:proofErr w:type="spellEnd"/>
      <w:r>
        <w:rPr>
          <w:sz w:val="16"/>
        </w:rPr>
        <w:t xml:space="preserve"> is a writer for the National Journal. “Former Sen. Trent Lott, Ex-Rep. Jim Davis Bemoan Partisanship on Energy Issues,” 8/29/12, </w:t>
      </w:r>
      <w:hyperlink r:id="rId27" w:history="1">
        <w:r w:rsidRPr="00415387">
          <w:rPr>
            <w:rStyle w:val="Hyperlink"/>
            <w:sz w:val="16"/>
          </w:rPr>
          <w:t>http://www.nationaljournal.com/2012-election/former-members-bemoan-partisanship-on-energy-issues-20120829</w:t>
        </w:r>
      </w:hyperlink>
      <w:r>
        <w:rPr>
          <w:sz w:val="16"/>
        </w:rPr>
        <w:t>]</w:t>
      </w:r>
    </w:p>
    <w:p w:rsidR="00E40559" w:rsidRDefault="00E40559" w:rsidP="00E40559">
      <w:pPr>
        <w:rPr>
          <w:sz w:val="16"/>
        </w:rPr>
      </w:pPr>
    </w:p>
    <w:p w:rsidR="00E40559" w:rsidRPr="00EE3AD5" w:rsidRDefault="00E40559" w:rsidP="00E40559">
      <w:pPr>
        <w:rPr>
          <w:sz w:val="12"/>
        </w:rPr>
      </w:pPr>
      <w:r w:rsidRPr="00DA45FA">
        <w:rPr>
          <w:sz w:val="12"/>
        </w:rPr>
        <w:t xml:space="preserve">In a climate where everything from transportation issues to the farm bill have gotten caught </w:t>
      </w:r>
      <w:r w:rsidRPr="00793D07">
        <w:rPr>
          <w:highlight w:val="yellow"/>
          <w:u w:val="single"/>
        </w:rPr>
        <w:t>in political gridlock</w:t>
      </w:r>
      <w:r w:rsidRPr="00793D07">
        <w:rPr>
          <w:sz w:val="12"/>
          <w:highlight w:val="yellow"/>
        </w:rPr>
        <w:t xml:space="preserve">, </w:t>
      </w:r>
      <w:r w:rsidRPr="00793D07">
        <w:rPr>
          <w:highlight w:val="yellow"/>
          <w:u w:val="single"/>
        </w:rPr>
        <w:t>it will take</w:t>
      </w:r>
      <w:r w:rsidRPr="00DA45FA">
        <w:rPr>
          <w:sz w:val="12"/>
        </w:rPr>
        <w:t xml:space="preserve"> serious </w:t>
      </w:r>
      <w:r w:rsidRPr="00793D07">
        <w:rPr>
          <w:highlight w:val="yellow"/>
          <w:u w:val="single"/>
        </w:rPr>
        <w:t>willingness to compromise to get</w:t>
      </w:r>
      <w:r w:rsidRPr="00DA45FA">
        <w:rPr>
          <w:sz w:val="12"/>
        </w:rPr>
        <w:t xml:space="preserve"> formerly </w:t>
      </w:r>
      <w:r w:rsidRPr="00793D07">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793D07">
        <w:rPr>
          <w:highlight w:val="yellow"/>
          <w:u w:val="single"/>
        </w:rPr>
        <w:t>Republicans</w:t>
      </w:r>
      <w:r w:rsidRPr="00DA45FA">
        <w:rPr>
          <w:sz w:val="12"/>
        </w:rPr>
        <w:t xml:space="preserve"> who </w:t>
      </w:r>
      <w:r w:rsidRPr="00793D07">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793D07">
        <w:rPr>
          <w:highlight w:val="yellow"/>
          <w:u w:val="single"/>
        </w:rPr>
        <w:t>casting energy as a</w:t>
      </w:r>
      <w:r w:rsidRPr="00DA45FA">
        <w:rPr>
          <w:u w:val="single"/>
        </w:rPr>
        <w:t xml:space="preserve"> defense or</w:t>
      </w:r>
      <w:r w:rsidRPr="001641EC">
        <w:rPr>
          <w:u w:val="single"/>
        </w:rPr>
        <w:t xml:space="preserve"> </w:t>
      </w:r>
      <w:r w:rsidRPr="00793D07">
        <w:rPr>
          <w:rStyle w:val="Emphasis"/>
          <w:highlight w:val="yellow"/>
        </w:rPr>
        <w:t>jobs issue</w:t>
      </w:r>
      <w:r w:rsidRPr="00793D07">
        <w:rPr>
          <w:highlight w:val="yellow"/>
          <w:u w:val="single"/>
        </w:rPr>
        <w:t>, in the</w:t>
      </w:r>
      <w:r w:rsidRPr="001641EC">
        <w:rPr>
          <w:u w:val="single"/>
        </w:rPr>
        <w:t xml:space="preserve"> current </w:t>
      </w:r>
      <w:r w:rsidRPr="00793D07">
        <w:rPr>
          <w:highlight w:val="yellow"/>
          <w:u w:val="single"/>
        </w:rPr>
        <w:t>political climate, will allow</w:t>
      </w:r>
      <w:r w:rsidRPr="00DA45FA">
        <w:rPr>
          <w:sz w:val="12"/>
        </w:rPr>
        <w:t xml:space="preserve"> debates between</w:t>
      </w:r>
      <w:r w:rsidRPr="001641EC">
        <w:rPr>
          <w:u w:val="single"/>
        </w:rPr>
        <w:t xml:space="preserve"> </w:t>
      </w:r>
      <w:r w:rsidRPr="00793D07">
        <w:rPr>
          <w:highlight w:val="yellow"/>
          <w:u w:val="single"/>
        </w:rPr>
        <w:t xml:space="preserve">lawmakers </w:t>
      </w:r>
      <w:r w:rsidRPr="00793D07">
        <w:rPr>
          <w:rStyle w:val="Emphasis"/>
          <w:highlight w:val="yellow"/>
        </w:rPr>
        <w:t>to gain some steam</w:t>
      </w:r>
      <w:r w:rsidRPr="00DA45FA">
        <w:rPr>
          <w:sz w:val="12"/>
        </w:rPr>
        <w:t xml:space="preserve">, Lott and Davis agreed. The export of coal and </w:t>
      </w:r>
      <w:r w:rsidRPr="00793D07">
        <w:rPr>
          <w:highlight w:val="yellow"/>
          <w:u w:val="single"/>
        </w:rPr>
        <w:t>natural gas</w:t>
      </w:r>
      <w:r w:rsidRPr="00793D07">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793D07">
        <w:rPr>
          <w:highlight w:val="yellow"/>
          <w:u w:val="single"/>
        </w:rPr>
        <w:t>will have to be dealt with by</w:t>
      </w:r>
      <w:r w:rsidRPr="00DA45FA">
        <w:rPr>
          <w:u w:val="single"/>
        </w:rPr>
        <w:t xml:space="preserve"> the</w:t>
      </w:r>
      <w:r w:rsidRPr="00DA45FA">
        <w:rPr>
          <w:sz w:val="12"/>
        </w:rPr>
        <w:t xml:space="preserve"> next president and </w:t>
      </w:r>
      <w:r w:rsidRPr="00793D07">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E40559" w:rsidRDefault="00E40559" w:rsidP="00E40559">
      <w:pPr>
        <w:pStyle w:val="Heading4"/>
      </w:pPr>
      <w:r>
        <w:t>PC theory is wrong- winners win</w:t>
      </w:r>
    </w:p>
    <w:p w:rsidR="00E40559" w:rsidRDefault="00E40559" w:rsidP="00E40559">
      <w:r>
        <w:rPr>
          <w:rStyle w:val="StyleStyleBold12pt"/>
        </w:rPr>
        <w:t>Hirsh, 2-7</w:t>
      </w:r>
      <w:r>
        <w:t xml:space="preserve"> – National Journal chief correspondent, citing various political scientists</w:t>
      </w:r>
    </w:p>
    <w:p w:rsidR="00E40559" w:rsidRDefault="00E40559" w:rsidP="00E40559">
      <w:r>
        <w:t xml:space="preserve">[Michael, former Newsweek senior correspondent, "There’s No Such Thing as Political Capital," National Journal, 2-9-13, www.nationaljournal.com/magazine/there-s-no-such-thing-as-political-capital-20130207, accessed 2-8-13, </w:t>
      </w:r>
      <w:proofErr w:type="spellStart"/>
      <w:r>
        <w:t>mss</w:t>
      </w:r>
      <w:proofErr w:type="spellEnd"/>
      <w:r>
        <w:t>]</w:t>
      </w:r>
    </w:p>
    <w:p w:rsidR="00E40559" w:rsidRDefault="00E40559" w:rsidP="00E40559">
      <w:pPr>
        <w:rPr>
          <w:b/>
          <w:u w:val="single"/>
        </w:rPr>
      </w:pPr>
      <w:r>
        <w:rPr>
          <w:b/>
          <w:u w:val="single"/>
        </w:rPr>
        <w:t xml:space="preserve">There’s No Such Thing as Political Capital </w:t>
      </w:r>
    </w:p>
    <w:p w:rsidR="00E40559" w:rsidRDefault="00E40559" w:rsidP="00E40559">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793D07">
        <w:rPr>
          <w:highlight w:val="yellow"/>
          <w:u w:val="single"/>
        </w:rPr>
        <w:t>pundits</w:t>
      </w:r>
      <w:r w:rsidRPr="00793D07">
        <w:rPr>
          <w:sz w:val="12"/>
          <w:highlight w:val="yellow"/>
        </w:rPr>
        <w:t xml:space="preserve"> </w:t>
      </w:r>
      <w:r>
        <w:rPr>
          <w:sz w:val="12"/>
        </w:rPr>
        <w:t xml:space="preserve">will do what they always do this time of year: They </w:t>
      </w:r>
      <w:r>
        <w:rPr>
          <w:sz w:val="12"/>
          <w:szCs w:val="12"/>
        </w:rPr>
        <w:t>will</w:t>
      </w:r>
      <w:r>
        <w:rPr>
          <w:u w:val="single"/>
        </w:rPr>
        <w:t xml:space="preserve"> </w:t>
      </w:r>
      <w:r w:rsidRPr="00793D07">
        <w:rPr>
          <w:highlight w:val="yellow"/>
          <w:u w:val="single"/>
        </w:rPr>
        <w:t>talk about</w:t>
      </w:r>
      <w:r w:rsidRPr="00793D07">
        <w:rPr>
          <w:sz w:val="12"/>
          <w:highlight w:val="yellow"/>
        </w:rPr>
        <w:t xml:space="preserve"> </w:t>
      </w:r>
      <w:r>
        <w:rPr>
          <w:sz w:val="12"/>
        </w:rPr>
        <w:t xml:space="preserve">how unrealistic most of the proposals are, discussions often informed by sagacious reckonings of </w:t>
      </w:r>
      <w:r w:rsidRPr="00793D07">
        <w:rPr>
          <w:highlight w:val="yellow"/>
          <w:u w:val="single"/>
        </w:rPr>
        <w:t xml:space="preserve">how much “political capital” Obama possesses to push his program </w:t>
      </w:r>
      <w:r>
        <w:rPr>
          <w:u w:val="single"/>
        </w:rPr>
        <w:t xml:space="preserve">through. </w:t>
      </w:r>
      <w:r>
        <w:rPr>
          <w:sz w:val="12"/>
        </w:rPr>
        <w:t xml:space="preserve">Most of </w:t>
      </w:r>
      <w:r w:rsidRPr="00793D07">
        <w:rPr>
          <w:b/>
          <w:highlight w:val="yellow"/>
          <w:u w:val="single"/>
        </w:rPr>
        <w:t xml:space="preserve">this </w:t>
      </w:r>
      <w:r>
        <w:rPr>
          <w:u w:val="single"/>
        </w:rPr>
        <w:t>talk</w:t>
      </w:r>
      <w:r>
        <w:rPr>
          <w:b/>
          <w:u w:val="single"/>
        </w:rPr>
        <w:t xml:space="preserve"> </w:t>
      </w:r>
      <w:r w:rsidRPr="00793D07">
        <w:rPr>
          <w:b/>
          <w:highlight w:val="yellow"/>
          <w:u w:val="single"/>
        </w:rPr>
        <w:t>will have no bearing on what actually happens</w:t>
      </w:r>
      <w:r w:rsidRPr="00793D07">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Pr>
          <w:sz w:val="12"/>
        </w:rPr>
        <w:t>LaPierre</w:t>
      </w:r>
      <w:proofErr w:type="spellEnd"/>
      <w:r>
        <w:rPr>
          <w:sz w:val="12"/>
        </w:rPr>
        <w:t xml:space="preserve"> of the National Rifle Association marginalized himself with poorly chosen comments soon after the massacre. The pro-gun lobby, once a phalanx of opposition, began to fissure into </w:t>
      </w:r>
      <w:proofErr w:type="spellStart"/>
      <w:r>
        <w:rPr>
          <w:sz w:val="12"/>
        </w:rPr>
        <w:t>reasonables</w:t>
      </w:r>
      <w:proofErr w:type="spellEnd"/>
      <w:r>
        <w:rPr>
          <w:sz w:val="12"/>
        </w:rPr>
        <w:t xml:space="preserve"> and crazies. Former Rep. Gabrielle </w:t>
      </w:r>
      <w:proofErr w:type="spellStart"/>
      <w:r>
        <w:rPr>
          <w:sz w:val="12"/>
        </w:rPr>
        <w:t>Giffords</w:t>
      </w:r>
      <w:proofErr w:type="spellEnd"/>
      <w:r>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93D07">
        <w:rPr>
          <w:b/>
          <w:highlight w:val="yellow"/>
          <w:u w:val="single"/>
        </w:rPr>
        <w:t>political tectonics</w:t>
      </w:r>
      <w:r w:rsidRPr="00793D07">
        <w:rPr>
          <w:sz w:val="12"/>
          <w:highlight w:val="yellow"/>
        </w:rPr>
        <w:t xml:space="preserve"> </w:t>
      </w:r>
      <w:r>
        <w:rPr>
          <w:sz w:val="12"/>
        </w:rPr>
        <w:t xml:space="preserve">have </w:t>
      </w:r>
      <w:r w:rsidRPr="00793D07">
        <w:rPr>
          <w:b/>
          <w:highlight w:val="yellow"/>
          <w:u w:val="single"/>
        </w:rPr>
        <w:t>shift</w:t>
      </w:r>
      <w:r>
        <w:rPr>
          <w:sz w:val="12"/>
        </w:rPr>
        <w:t xml:space="preserve">ed </w:t>
      </w:r>
      <w:r w:rsidRPr="00793D07">
        <w:rPr>
          <w:b/>
          <w:highlight w:val="yellow"/>
          <w:u w:val="single"/>
        </w:rPr>
        <w:t xml:space="preserve">dramatically </w:t>
      </w:r>
      <w:r w:rsidRPr="00793D07">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793D07">
        <w:rPr>
          <w:highlight w:val="yellow"/>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sidRPr="00793D07">
        <w:rPr>
          <w:highlight w:val="yellow"/>
          <w:u w:val="single"/>
        </w:rPr>
        <w:t xml:space="preserve">turnaround has </w:t>
      </w:r>
      <w:r>
        <w:rPr>
          <w:u w:val="single"/>
        </w:rPr>
        <w:t xml:space="preserve">very </w:t>
      </w:r>
      <w:r w:rsidRPr="00793D07">
        <w:rPr>
          <w:highlight w:val="yellow"/>
          <w:u w:val="single"/>
        </w:rPr>
        <w:t xml:space="preserve">little to do with Obama’s </w:t>
      </w:r>
      <w:r>
        <w:rPr>
          <w:u w:val="single"/>
        </w:rPr>
        <w:t xml:space="preserve">personal </w:t>
      </w:r>
      <w:r w:rsidRPr="00793D07">
        <w:rPr>
          <w:highlight w:val="yellow"/>
          <w:u w:val="single"/>
        </w:rPr>
        <w:t>influence</w:t>
      </w:r>
      <w:r>
        <w:rPr>
          <w:sz w:val="12"/>
        </w:rPr>
        <w:t xml:space="preserve">—his political mandate, as it were. </w:t>
      </w:r>
      <w:r w:rsidRPr="00793D07">
        <w:rPr>
          <w:highlight w:val="yellow"/>
          <w:u w:val="single"/>
        </w:rPr>
        <w:t xml:space="preserve">It has almost entirely to do with </w:t>
      </w:r>
      <w:r>
        <w:rPr>
          <w:sz w:val="12"/>
        </w:rPr>
        <w:t xml:space="preserve">just two numbers: 71 and 27. That’s 71 percent for Obama, 27 percent for Mitt Romney, </w:t>
      </w:r>
      <w:r w:rsidRPr="00793D07">
        <w:rPr>
          <w:highlight w:val="yellow"/>
          <w:u w:val="single"/>
        </w:rPr>
        <w:t xml:space="preserve">the </w:t>
      </w:r>
      <w:r>
        <w:rPr>
          <w:u w:val="single"/>
        </w:rPr>
        <w:t xml:space="preserve">breakdown of the </w:t>
      </w:r>
      <w:r w:rsidRPr="00793D07">
        <w:rPr>
          <w:highlight w:val="yellow"/>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sidRPr="00793D07">
        <w:rPr>
          <w:b/>
          <w:highlight w:val="yellow"/>
          <w:u w:val="single"/>
        </w:rPr>
        <w:t>political capital</w:t>
      </w:r>
      <w:r w:rsidRPr="00793D07">
        <w:rPr>
          <w:sz w:val="12"/>
          <w:highlight w:val="yellow"/>
        </w:rPr>
        <w:t xml:space="preserve"> </w:t>
      </w:r>
      <w:r>
        <w:rPr>
          <w:sz w:val="12"/>
        </w:rPr>
        <w:t xml:space="preserve">is a concept that </w:t>
      </w:r>
      <w:r w:rsidRPr="00793D07">
        <w:rPr>
          <w:b/>
          <w:highlight w:val="yellow"/>
          <w:u w:val="single"/>
        </w:rPr>
        <w:t>misleads</w:t>
      </w:r>
      <w:r w:rsidRPr="00793D07">
        <w:rPr>
          <w:highlight w:val="yellow"/>
          <w:u w:val="single"/>
        </w:rPr>
        <w:t xml:space="preserve"> </w:t>
      </w:r>
      <w:r>
        <w:rPr>
          <w:u w:val="single"/>
        </w:rPr>
        <w:t xml:space="preserve">far more than it enlightens. </w:t>
      </w:r>
      <w:r w:rsidRPr="00793D07">
        <w:rPr>
          <w:b/>
          <w:highlight w:val="yellow"/>
          <w:u w:val="single"/>
        </w:rPr>
        <w:t>It is</w:t>
      </w:r>
      <w:r w:rsidRPr="00793D07">
        <w:rPr>
          <w:highlight w:val="yellow"/>
          <w:u w:val="single"/>
        </w:rPr>
        <w:t xml:space="preserve"> </w:t>
      </w:r>
      <w:r w:rsidRPr="00793D07">
        <w:rPr>
          <w:b/>
          <w:highlight w:val="yellow"/>
          <w:u w:val="single"/>
        </w:rPr>
        <w:t>distortionary</w:t>
      </w:r>
      <w:r w:rsidRPr="00793D07">
        <w:rPr>
          <w:sz w:val="12"/>
          <w:highlight w:val="yellow"/>
        </w:rPr>
        <w:t xml:space="preserve">. </w:t>
      </w:r>
      <w:r w:rsidRPr="00793D07">
        <w:rPr>
          <w:highlight w:val="yellow"/>
          <w:u w:val="single"/>
        </w:rPr>
        <w:t xml:space="preserve">It conveys the idea </w:t>
      </w:r>
      <w:r>
        <w:rPr>
          <w:sz w:val="12"/>
          <w:szCs w:val="14"/>
        </w:rPr>
        <w:t>that</w:t>
      </w:r>
      <w:r>
        <w:rPr>
          <w:u w:val="single"/>
        </w:rPr>
        <w:t xml:space="preserve"> </w:t>
      </w:r>
      <w:r w:rsidRPr="00793D07">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sidRPr="00793D07">
        <w:rPr>
          <w:highlight w:val="yellow"/>
          <w:u w:val="single"/>
        </w:rPr>
        <w:t xml:space="preserve">political power, and </w:t>
      </w:r>
      <w:r>
        <w:rPr>
          <w:sz w:val="12"/>
          <w:szCs w:val="12"/>
        </w:rPr>
        <w:t>it</w:t>
      </w:r>
      <w:r>
        <w:rPr>
          <w:rStyle w:val="Emphasis"/>
        </w:rPr>
        <w:t xml:space="preserve"> </w:t>
      </w:r>
      <w:r w:rsidRPr="00793D07">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sidRPr="00793D07">
        <w:rPr>
          <w:b/>
          <w:highlight w:val="yellow"/>
          <w:u w:val="single"/>
        </w:rPr>
        <w:t>Winning wins.”</w:t>
      </w:r>
      <w:r w:rsidRPr="00793D07">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793D07">
        <w:rPr>
          <w:b/>
          <w:highlight w:val="yellow"/>
          <w:u w:val="single"/>
        </w:rPr>
        <w:t>political scientists</w:t>
      </w:r>
      <w:r w:rsidRPr="00793D07">
        <w:rPr>
          <w:highlight w:val="yellow"/>
          <w:u w:val="single"/>
        </w:rPr>
        <w:t xml:space="preserve"> </w:t>
      </w:r>
      <w:r w:rsidRPr="00793D07">
        <w:rPr>
          <w:b/>
          <w:highlight w:val="yellow"/>
          <w:u w:val="single"/>
        </w:rPr>
        <w:t>who study</w:t>
      </w:r>
      <w:r w:rsidRPr="00793D07">
        <w:rPr>
          <w:sz w:val="12"/>
          <w:highlight w:val="yellow"/>
        </w:rPr>
        <w:t xml:space="preserve"> </w:t>
      </w:r>
      <w:r>
        <w:rPr>
          <w:sz w:val="12"/>
        </w:rPr>
        <w:t xml:space="preserve">the elusive calculus of </w:t>
      </w:r>
      <w:r w:rsidRPr="00793D07">
        <w:rPr>
          <w:b/>
          <w:highlight w:val="yellow"/>
          <w:u w:val="single"/>
        </w:rPr>
        <w:t>how to pass legislation</w:t>
      </w:r>
      <w:r w:rsidRPr="00793D07">
        <w:rPr>
          <w:sz w:val="12"/>
          <w:highlight w:val="yellow"/>
        </w:rPr>
        <w:t xml:space="preserve"> </w:t>
      </w:r>
      <w:r>
        <w:rPr>
          <w:sz w:val="12"/>
        </w:rPr>
        <w:t xml:space="preserve">and run successful presidencies </w:t>
      </w:r>
      <w:r w:rsidRPr="00793D07">
        <w:rPr>
          <w:b/>
          <w:highlight w:val="yellow"/>
          <w:u w:val="single"/>
        </w:rPr>
        <w:t>say</w:t>
      </w:r>
      <w:r w:rsidRPr="00793D07">
        <w:rPr>
          <w:sz w:val="12"/>
          <w:highlight w:val="yellow"/>
        </w:rPr>
        <w:t xml:space="preserve"> </w:t>
      </w:r>
      <w:r>
        <w:rPr>
          <w:sz w:val="12"/>
        </w:rPr>
        <w:t xml:space="preserve">that </w:t>
      </w:r>
      <w:r w:rsidRPr="00793D07">
        <w:rPr>
          <w:b/>
          <w:highlight w:val="yellow"/>
          <w:u w:val="single"/>
        </w:rPr>
        <w:t>political capital is</w:t>
      </w:r>
      <w:r w:rsidRPr="00793D07">
        <w:rPr>
          <w:highlight w:val="yellow"/>
          <w:u w:val="single"/>
        </w:rPr>
        <w:t xml:space="preserve">, </w:t>
      </w:r>
      <w:r>
        <w:rPr>
          <w:u w:val="single"/>
        </w:rPr>
        <w:t xml:space="preserve">at </w:t>
      </w:r>
      <w:r>
        <w:rPr>
          <w:u w:val="single"/>
        </w:rPr>
        <w:lastRenderedPageBreak/>
        <w:t xml:space="preserve">best, </w:t>
      </w:r>
      <w:r w:rsidRPr="00793D07">
        <w:rPr>
          <w:b/>
          <w:highlight w:val="yellow"/>
          <w:u w:val="single"/>
        </w:rPr>
        <w:t>an empty concept</w:t>
      </w:r>
      <w:r w:rsidRPr="00793D07">
        <w:rPr>
          <w:highlight w:val="yellow"/>
          <w:u w:val="single"/>
        </w:rPr>
        <w:t xml:space="preserve">, </w:t>
      </w:r>
      <w:r>
        <w:rPr>
          <w:u w:val="single"/>
        </w:rPr>
        <w:t xml:space="preserve">and that </w:t>
      </w:r>
      <w:r w:rsidRPr="00793D07">
        <w:rPr>
          <w:b/>
          <w:highlight w:val="yellow"/>
          <w:u w:val="single"/>
        </w:rPr>
        <w:t>almost nothing in</w:t>
      </w:r>
      <w:r w:rsidRPr="00793D07">
        <w:rPr>
          <w:sz w:val="12"/>
          <w:highlight w:val="yellow"/>
        </w:rPr>
        <w:t xml:space="preserve"> </w:t>
      </w:r>
      <w:r>
        <w:rPr>
          <w:sz w:val="12"/>
        </w:rPr>
        <w:t xml:space="preserve">the </w:t>
      </w:r>
      <w:r w:rsidRPr="00793D07">
        <w:rPr>
          <w:b/>
          <w:highlight w:val="yellow"/>
          <w:u w:val="single"/>
        </w:rPr>
        <w:t>academic literature</w:t>
      </w:r>
      <w:r w:rsidRPr="00793D07">
        <w:rPr>
          <w:highlight w:val="yellow"/>
          <w:u w:val="single"/>
        </w:rPr>
        <w:t xml:space="preserve"> successfully quantifies </w:t>
      </w:r>
      <w:r>
        <w:rPr>
          <w:u w:val="single"/>
        </w:rPr>
        <w:t xml:space="preserve">or even defines </w:t>
      </w:r>
      <w:r w:rsidRPr="00793D07">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sidRPr="00793D07">
        <w:rPr>
          <w:highlight w:val="yellow"/>
          <w:u w:val="single"/>
        </w:rPr>
        <w:t>That makes it</w:t>
      </w:r>
      <w:r w:rsidRPr="00793D07">
        <w:rPr>
          <w:sz w:val="12"/>
          <w:highlight w:val="yellow"/>
        </w:rPr>
        <w:t xml:space="preserve"> </w:t>
      </w:r>
      <w:r>
        <w:rPr>
          <w:sz w:val="12"/>
        </w:rPr>
        <w:t xml:space="preserve">kind of </w:t>
      </w:r>
      <w:r w:rsidRPr="00793D07">
        <w:rPr>
          <w:highlight w:val="yellow"/>
          <w:u w:val="single"/>
        </w:rPr>
        <w:t>useless</w:t>
      </w:r>
      <w:r>
        <w:rPr>
          <w:u w:val="single"/>
        </w:rPr>
        <w:t>,” says</w:t>
      </w:r>
      <w:r>
        <w:rPr>
          <w:sz w:val="12"/>
        </w:rPr>
        <w:t xml:space="preserve"> Richard </w:t>
      </w:r>
      <w:proofErr w:type="spellStart"/>
      <w:r>
        <w:rPr>
          <w:sz w:val="12"/>
        </w:rPr>
        <w:t>Bensel</w:t>
      </w:r>
      <w:proofErr w:type="spellEnd"/>
      <w:r>
        <w:rPr>
          <w:sz w:val="12"/>
        </w:rPr>
        <w:t xml:space="preserve">, </w:t>
      </w:r>
      <w:r>
        <w:rPr>
          <w:u w:val="single"/>
        </w:rPr>
        <w:t>a government professor at Cornell</w:t>
      </w:r>
      <w:r>
        <w:rPr>
          <w:sz w:val="12"/>
        </w:rPr>
        <w:t xml:space="preserve"> University. Even Ornstein concedes that the calculus is far more complex than the term suggests. </w:t>
      </w:r>
      <w:r w:rsidRPr="00793D07">
        <w:rPr>
          <w:b/>
          <w:highlight w:val="yellow"/>
          <w:u w:val="single"/>
        </w:rPr>
        <w:t>Winning</w:t>
      </w:r>
      <w:r w:rsidRPr="00793D07">
        <w:rPr>
          <w:highlight w:val="yellow"/>
          <w:u w:val="single"/>
        </w:rPr>
        <w:t xml:space="preserve"> </w:t>
      </w:r>
      <w:r>
        <w:rPr>
          <w:u w:val="single"/>
        </w:rPr>
        <w:t xml:space="preserve">on one issue often </w:t>
      </w:r>
      <w:r w:rsidRPr="00793D07">
        <w:rPr>
          <w:b/>
          <w:highlight w:val="yellow"/>
          <w:u w:val="single"/>
        </w:rPr>
        <w:t>changes the</w:t>
      </w:r>
      <w:r w:rsidRPr="00793D07">
        <w:rPr>
          <w:highlight w:val="yellow"/>
          <w:u w:val="single"/>
        </w:rPr>
        <w:t xml:space="preserve"> </w:t>
      </w:r>
      <w:r w:rsidRPr="00793D07">
        <w:rPr>
          <w:b/>
          <w:highlight w:val="yellow"/>
          <w:u w:val="single"/>
        </w:rPr>
        <w:t>calculation</w:t>
      </w:r>
      <w:r w:rsidRPr="00793D07">
        <w:rPr>
          <w:highlight w:val="yellow"/>
          <w:u w:val="single"/>
        </w:rPr>
        <w:t xml:space="preserve"> </w:t>
      </w:r>
      <w:r>
        <w:rPr>
          <w:u w:val="single"/>
        </w:rPr>
        <w:t>for the next issue;</w:t>
      </w:r>
      <w:r>
        <w:rPr>
          <w:sz w:val="12"/>
        </w:rPr>
        <w:t xml:space="preserve"> there is never any known amount of capital. “The idea here is, </w:t>
      </w:r>
      <w:r w:rsidRPr="00793D07">
        <w:rPr>
          <w:highlight w:val="yellow"/>
          <w:u w:val="single"/>
        </w:rPr>
        <w:t xml:space="preserve">if an issue comes up where </w:t>
      </w:r>
      <w:r w:rsidRPr="00793D07">
        <w:rPr>
          <w:b/>
          <w:highlight w:val="yellow"/>
          <w:u w:val="single"/>
        </w:rPr>
        <w:t>the conventional wisdom is that president is not going to get what he wants</w:t>
      </w:r>
      <w:r w:rsidRPr="00793D07">
        <w:rPr>
          <w:highlight w:val="yellow"/>
          <w:u w:val="single"/>
        </w:rPr>
        <w:t>, and [they]</w:t>
      </w:r>
      <w:r>
        <w:rPr>
          <w:sz w:val="12"/>
          <w:szCs w:val="14"/>
        </w:rPr>
        <w:t>he</w:t>
      </w:r>
      <w:r>
        <w:rPr>
          <w:u w:val="single"/>
        </w:rPr>
        <w:t xml:space="preserve"> </w:t>
      </w:r>
      <w:r w:rsidRPr="00793D07">
        <w:rPr>
          <w:highlight w:val="yellow"/>
          <w:u w:val="single"/>
        </w:rPr>
        <w:t>get</w:t>
      </w:r>
      <w:r>
        <w:rPr>
          <w:sz w:val="12"/>
          <w:szCs w:val="14"/>
        </w:rPr>
        <w:t>s</w:t>
      </w:r>
      <w:r>
        <w:rPr>
          <w:u w:val="single"/>
        </w:rPr>
        <w:t xml:space="preserve"> </w:t>
      </w:r>
      <w:r w:rsidRPr="00793D07">
        <w:rPr>
          <w:highlight w:val="yellow"/>
          <w:u w:val="single"/>
        </w:rPr>
        <w:t xml:space="preserve">it, then </w:t>
      </w:r>
      <w:r>
        <w:rPr>
          <w:u w:val="single"/>
        </w:rPr>
        <w:t xml:space="preserve">each time that happens, </w:t>
      </w:r>
      <w:r w:rsidRPr="00793D07">
        <w:rPr>
          <w:highlight w:val="yellow"/>
          <w:u w:val="single"/>
        </w:rPr>
        <w:t xml:space="preserve">it changes the calculus </w:t>
      </w:r>
      <w:r>
        <w:rPr>
          <w:u w:val="single"/>
        </w:rPr>
        <w:t xml:space="preserve">of </w:t>
      </w:r>
      <w:r>
        <w:rPr>
          <w:sz w:val="12"/>
          <w:szCs w:val="14"/>
        </w:rPr>
        <w:t>the</w:t>
      </w:r>
      <w:r>
        <w:rPr>
          <w:u w:val="single"/>
        </w:rPr>
        <w:t xml:space="preserve"> </w:t>
      </w:r>
      <w:r w:rsidRPr="00793D07">
        <w:rPr>
          <w:b/>
          <w:highlight w:val="yellow"/>
          <w:u w:val="single"/>
          <w:bdr w:val="single" w:sz="4" w:space="0" w:color="auto" w:frame="1"/>
        </w:rPr>
        <w:t>other actors</w:t>
      </w:r>
      <w:r>
        <w:rPr>
          <w:sz w:val="12"/>
        </w:rPr>
        <w:t>” Ornstein says. “</w:t>
      </w:r>
      <w:r>
        <w:rPr>
          <w:u w:val="single"/>
        </w:rPr>
        <w:t xml:space="preserve">If they think he’s going to win, they may </w:t>
      </w:r>
      <w:r w:rsidRPr="00793D07">
        <w:rPr>
          <w:b/>
          <w:highlight w:val="yellow"/>
          <w:u w:val="single"/>
          <w:bdr w:val="single" w:sz="4" w:space="0" w:color="auto" w:frame="1"/>
        </w:rPr>
        <w:t>change positions to get on the winning side</w:t>
      </w:r>
      <w:r w:rsidRPr="00793D07">
        <w:rPr>
          <w:highlight w:val="yellow"/>
          <w:u w:val="single"/>
        </w:rPr>
        <w:t xml:space="preserve">. </w:t>
      </w:r>
      <w:r w:rsidRPr="00793D07">
        <w:rPr>
          <w:b/>
          <w:highlight w:val="yellow"/>
          <w:u w:val="single"/>
        </w:rPr>
        <w:t>It’s a bandwagon effect</w:t>
      </w:r>
      <w:r>
        <w:rPr>
          <w:u w:val="single"/>
        </w:rPr>
        <w:t xml:space="preserve">.” </w:t>
      </w:r>
      <w:r>
        <w:rPr>
          <w:sz w:val="12"/>
        </w:rPr>
        <w:t xml:space="preserve">ALL THE WAY WITH LBJ </w:t>
      </w:r>
      <w:r>
        <w:rPr>
          <w:u w:val="single"/>
        </w:rPr>
        <w:t xml:space="preserve">Sometimes, </w:t>
      </w:r>
      <w:r w:rsidRPr="00793D07">
        <w:rPr>
          <w:highlight w:val="yellow"/>
          <w:u w:val="single"/>
        </w:rPr>
        <w:t xml:space="preserve">a clever practitioner </w:t>
      </w:r>
      <w:r>
        <w:rPr>
          <w:u w:val="single"/>
        </w:rPr>
        <w:t xml:space="preserve">of power </w:t>
      </w:r>
      <w:r w:rsidRPr="00793D07">
        <w:rPr>
          <w:highlight w:val="yellow"/>
          <w:u w:val="single"/>
        </w:rPr>
        <w:t xml:space="preserve">can get more done just </w:t>
      </w:r>
      <w:r w:rsidRPr="00793D07">
        <w:rPr>
          <w:rStyle w:val="StyleBoldUnderline"/>
          <w:highlight w:val="yellow"/>
        </w:rPr>
        <w:t>because [they’re</w:t>
      </w:r>
      <w:proofErr w:type="gramStart"/>
      <w:r w:rsidRPr="00793D07">
        <w:rPr>
          <w:rStyle w:val="StyleBoldUnderline"/>
          <w:highlight w:val="yellow"/>
        </w:rPr>
        <w:t>]</w:t>
      </w:r>
      <w:r>
        <w:rPr>
          <w:rStyle w:val="Heading4Char"/>
          <w:sz w:val="12"/>
        </w:rPr>
        <w:t>he’s</w:t>
      </w:r>
      <w:proofErr w:type="gramEnd"/>
      <w:r>
        <w:rPr>
          <w:sz w:val="12"/>
        </w:rPr>
        <w:t xml:space="preserve"> </w:t>
      </w:r>
      <w:r w:rsidRPr="00793D07">
        <w:rPr>
          <w:highlight w:val="yellow"/>
          <w:u w:val="single"/>
        </w:rPr>
        <w:t>aggressive</w:t>
      </w:r>
      <w:r w:rsidRPr="00793D07">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793D07">
        <w:rPr>
          <w:highlight w:val="yellow"/>
          <w:u w:val="single"/>
        </w:rPr>
        <w:t xml:space="preserve">Johnson didn’t worry about coinage, and he got the Civil Rights Act </w:t>
      </w:r>
      <w:r>
        <w:rPr>
          <w:u w:val="single"/>
        </w:rPr>
        <w:t xml:space="preserve">enacted, along with much else: </w:t>
      </w:r>
      <w:r w:rsidRPr="00793D07">
        <w:rPr>
          <w:highlight w:val="yellow"/>
          <w:u w:val="single"/>
        </w:rPr>
        <w:t xml:space="preserve">Medicare, a tax cut, </w:t>
      </w:r>
      <w:proofErr w:type="gramStart"/>
      <w:r w:rsidRPr="00793D07">
        <w:rPr>
          <w:highlight w:val="yellow"/>
          <w:u w:val="single"/>
        </w:rPr>
        <w:t>antipoverty</w:t>
      </w:r>
      <w:proofErr w:type="gramEnd"/>
      <w:r w:rsidRPr="00793D07">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E40559" w:rsidRDefault="00E40559" w:rsidP="00E40559">
      <w:r>
        <w:t>[Matt note: gender paraphrased]</w:t>
      </w:r>
    </w:p>
    <w:p w:rsidR="00E40559" w:rsidRDefault="00E40559" w:rsidP="00E40559"/>
    <w:p w:rsidR="00E40559" w:rsidRDefault="00E40559" w:rsidP="00E40559">
      <w:pPr>
        <w:pStyle w:val="Heading2"/>
      </w:pPr>
      <w:r>
        <w:lastRenderedPageBreak/>
        <w:t>1AR</w:t>
      </w:r>
    </w:p>
    <w:p w:rsidR="00E40559" w:rsidRDefault="00E40559" w:rsidP="00E40559"/>
    <w:p w:rsidR="00E40559" w:rsidRDefault="00E40559" w:rsidP="00E40559">
      <w:pPr>
        <w:pStyle w:val="Heading2"/>
      </w:pPr>
      <w:r>
        <w:lastRenderedPageBreak/>
        <w:t>Pakistan</w:t>
      </w:r>
    </w:p>
    <w:p w:rsidR="00E40559" w:rsidRPr="007830E1" w:rsidRDefault="00E40559" w:rsidP="00E40559">
      <w:pPr>
        <w:pStyle w:val="Heading4"/>
      </w:pPr>
      <w:r>
        <w:t>B</w:t>
      </w:r>
      <w:r w:rsidRPr="007830E1">
        <w:t>. Agriculture and global cooling</w:t>
      </w:r>
    </w:p>
    <w:p w:rsidR="00E40559" w:rsidRDefault="00E40559" w:rsidP="00E40559">
      <w:pPr>
        <w:rPr>
          <w:rFonts w:eastAsia="Times New Roman"/>
          <w:sz w:val="16"/>
        </w:rPr>
      </w:pPr>
      <w:proofErr w:type="spellStart"/>
      <w:r w:rsidRPr="007830E1">
        <w:rPr>
          <w:rStyle w:val="StyleStyleBold12pt"/>
        </w:rPr>
        <w:t>Toon</w:t>
      </w:r>
      <w:proofErr w:type="spellEnd"/>
      <w:r w:rsidRPr="007830E1">
        <w:rPr>
          <w:rStyle w:val="StyleStyleBold12pt"/>
        </w:rPr>
        <w:t xml:space="preserve"> and </w:t>
      </w:r>
      <w:proofErr w:type="spellStart"/>
      <w:r w:rsidRPr="007830E1">
        <w:rPr>
          <w:rStyle w:val="StyleStyleBold12pt"/>
        </w:rPr>
        <w:t>Robock</w:t>
      </w:r>
      <w:proofErr w:type="spellEnd"/>
      <w:r w:rsidRPr="007830E1">
        <w:rPr>
          <w:rStyle w:val="StyleStyleBold12pt"/>
        </w:rPr>
        <w:t xml:space="preserve"> 10</w:t>
      </w:r>
    </w:p>
    <w:p w:rsidR="00E40559" w:rsidRPr="007830E1" w:rsidRDefault="00E40559" w:rsidP="00E40559">
      <w:pPr>
        <w:rPr>
          <w:rFonts w:eastAsia="Times New Roman"/>
          <w:sz w:val="16"/>
        </w:rPr>
      </w:pPr>
      <w:r w:rsidRPr="007830E1">
        <w:rPr>
          <w:rFonts w:eastAsia="Times New Roman"/>
          <w:sz w:val="16"/>
          <w:szCs w:val="20"/>
        </w:rPr>
        <w:t xml:space="preserve"> </w:t>
      </w:r>
      <w:proofErr w:type="spellStart"/>
      <w:r w:rsidRPr="007830E1">
        <w:rPr>
          <w:rFonts w:eastAsia="Times New Roman"/>
          <w:sz w:val="16"/>
        </w:rPr>
        <w:t>Toon</w:t>
      </w:r>
      <w:proofErr w:type="spellEnd"/>
      <w:r w:rsidRPr="007830E1">
        <w:rPr>
          <w:rFonts w:eastAsia="Times New Roman"/>
          <w:sz w:val="16"/>
        </w:rPr>
        <w:t xml:space="preserve">: chair of the </w:t>
      </w:r>
      <w:proofErr w:type="spellStart"/>
      <w:r w:rsidRPr="007830E1">
        <w:rPr>
          <w:rFonts w:eastAsia="Times New Roman"/>
          <w:sz w:val="16"/>
        </w:rPr>
        <w:t>Dept</w:t>
      </w:r>
      <w:proofErr w:type="spellEnd"/>
      <w:r w:rsidRPr="007830E1">
        <w:rPr>
          <w:rFonts w:eastAsia="Times New Roman"/>
          <w:sz w:val="16"/>
        </w:rPr>
        <w:t xml:space="preserve"> of Atmospheric and Oceanic Sciences and a member of the Laboratory for Atmospheric and Space Physics at the University of Colorado @ Boulder. </w:t>
      </w:r>
      <w:proofErr w:type="spellStart"/>
      <w:r w:rsidRPr="007830E1">
        <w:rPr>
          <w:rFonts w:eastAsia="Times New Roman"/>
          <w:sz w:val="16"/>
        </w:rPr>
        <w:t>Robock</w:t>
      </w:r>
      <w:proofErr w:type="spellEnd"/>
      <w:r w:rsidRPr="007830E1">
        <w:rPr>
          <w:rFonts w:eastAsia="Times New Roman"/>
          <w:sz w:val="16"/>
        </w:rPr>
        <w:t xml:space="preserve"> is a </w:t>
      </w:r>
      <w:proofErr w:type="spellStart"/>
      <w:r w:rsidRPr="007830E1">
        <w:rPr>
          <w:rFonts w:eastAsia="Times New Roman"/>
          <w:sz w:val="16"/>
        </w:rPr>
        <w:t>Proff</w:t>
      </w:r>
      <w:proofErr w:type="spellEnd"/>
      <w:r w:rsidRPr="007830E1">
        <w:rPr>
          <w:rFonts w:eastAsia="Times New Roman"/>
          <w:sz w:val="16"/>
        </w:rPr>
        <w:t xml:space="preserve"> of atmospheric science at Rutgers University in New Brunswick, New Jersey </w:t>
      </w:r>
      <w:r w:rsidRPr="007830E1">
        <w:rPr>
          <w:rFonts w:eastAsia="Times New Roman"/>
          <w:color w:val="000000"/>
          <w:sz w:val="16"/>
        </w:rPr>
        <w:t>Local Nuclear War, Global Suffering;</w:t>
      </w:r>
      <w:r w:rsidRPr="007830E1">
        <w:rPr>
          <w:rFonts w:eastAsia="Times New Roman"/>
          <w:sz w:val="16"/>
        </w:rPr>
        <w:t xml:space="preserve"> January 2010; Scientific American Magazine; 8 Page(s), </w:t>
      </w:r>
      <w:hyperlink r:id="rId28" w:history="1">
        <w:r w:rsidRPr="007830E1">
          <w:rPr>
            <w:rFonts w:eastAsia="Times New Roman"/>
            <w:sz w:val="16"/>
          </w:rPr>
          <w:t>http://www.sciamdigital.com/index.cfm?fa=Products.ViewIssuePreview&amp;ISSUEID_CHAR=944156A6-237D-9F22-E8E572150DCA8E65&amp;ARTICLEID_CHAR=97CA0A88-237D-9F22-E861FD76EBEE2611</w:t>
        </w:r>
      </w:hyperlink>
      <w:r w:rsidRPr="007830E1">
        <w:rPr>
          <w:rFonts w:eastAsia="Times New Roman"/>
          <w:sz w:val="16"/>
        </w:rPr>
        <w:t>)</w:t>
      </w:r>
    </w:p>
    <w:p w:rsidR="00E40559" w:rsidRPr="007830E1" w:rsidRDefault="00E40559" w:rsidP="00E40559">
      <w:pPr>
        <w:rPr>
          <w:rFonts w:eastAsia="Times New Roman"/>
          <w:sz w:val="16"/>
        </w:rPr>
      </w:pPr>
    </w:p>
    <w:p w:rsidR="00E40559" w:rsidRPr="007830E1" w:rsidRDefault="00E40559" w:rsidP="00E40559">
      <w:pPr>
        <w:ind w:left="360"/>
        <w:rPr>
          <w:rFonts w:eastAsia="Times New Roman"/>
          <w:sz w:val="24"/>
          <w:szCs w:val="16"/>
        </w:rPr>
      </w:pPr>
      <w:r w:rsidRPr="007830E1">
        <w:rPr>
          <w:rStyle w:val="StyleBoldUnderline"/>
        </w:rPr>
        <w:t xml:space="preserve">Twenty-five years ago international teams of scientists showed that </w:t>
      </w:r>
      <w:r w:rsidRPr="00760799">
        <w:rPr>
          <w:rStyle w:val="StyleBoldUnderline"/>
          <w:highlight w:val="yellow"/>
        </w:rPr>
        <w:t>a nuclear war</w:t>
      </w:r>
      <w:r w:rsidRPr="007830E1">
        <w:rPr>
          <w:rFonts w:eastAsia="Times New Roman"/>
          <w:sz w:val="12"/>
          <w:szCs w:val="16"/>
        </w:rPr>
        <w:t xml:space="preserve"> between the U.S. and the Soviet Union </w:t>
      </w:r>
      <w:r w:rsidRPr="007830E1">
        <w:rPr>
          <w:rStyle w:val="StyleBoldUnderline"/>
        </w:rPr>
        <w:t>could produce a “nuclear winter.”</w:t>
      </w:r>
      <w:r w:rsidRPr="007830E1">
        <w:rPr>
          <w:rFonts w:eastAsia="Times New Roman"/>
          <w:sz w:val="12"/>
          <w:szCs w:val="16"/>
        </w:rPr>
        <w:t xml:space="preserve"> </w:t>
      </w:r>
      <w:r w:rsidRPr="007830E1">
        <w:rPr>
          <w:rStyle w:val="StyleBoldUnderline"/>
        </w:rPr>
        <w:t>The smoke</w:t>
      </w:r>
      <w:r w:rsidRPr="007830E1">
        <w:rPr>
          <w:rFonts w:eastAsia="Times New Roman"/>
          <w:sz w:val="12"/>
          <w:szCs w:val="16"/>
        </w:rPr>
        <w:t xml:space="preserve"> from vast fires started by bombs dropped on cities and industrial areas </w:t>
      </w:r>
      <w:r w:rsidRPr="00760799">
        <w:rPr>
          <w:rStyle w:val="StyleBoldUnderline"/>
          <w:highlight w:val="yellow"/>
        </w:rPr>
        <w:t>would envelop the planet and</w:t>
      </w:r>
      <w:r w:rsidRPr="007830E1">
        <w:rPr>
          <w:rStyle w:val="StyleBoldUnderline"/>
        </w:rPr>
        <w:t xml:space="preserve"> absorb so much sunlight that the earth’s surface would get cold, dark and dry, killing plants worldwide and </w:t>
      </w:r>
      <w:r w:rsidRPr="00760799">
        <w:rPr>
          <w:rStyle w:val="Emphasis"/>
          <w:highlight w:val="yellow"/>
        </w:rPr>
        <w:t>eliminat</w:t>
      </w:r>
      <w:r w:rsidRPr="007830E1">
        <w:rPr>
          <w:rStyle w:val="Emphasis"/>
        </w:rPr>
        <w:t>ing</w:t>
      </w:r>
      <w:r w:rsidRPr="00760799">
        <w:rPr>
          <w:rStyle w:val="Emphasis"/>
          <w:highlight w:val="yellow"/>
        </w:rPr>
        <w:t xml:space="preserve"> our food supply</w:t>
      </w:r>
      <w:r w:rsidRPr="007830E1">
        <w:rPr>
          <w:rStyle w:val="StyleBoldUnderline"/>
        </w:rPr>
        <w:t>.</w:t>
      </w:r>
      <w:r w:rsidRPr="007830E1">
        <w:rPr>
          <w:rFonts w:eastAsia="Times New Roman"/>
          <w:sz w:val="12"/>
          <w:szCs w:val="16"/>
        </w:rPr>
        <w:t xml:space="preserve"> Surface temperatures would reach winter values in the summer. International discussion about this prediction, fueled largely by astronomer Carl Sagan, forced the leaders of the two superpowers to confront the possibility that their </w:t>
      </w:r>
      <w:r w:rsidRPr="007830E1">
        <w:rPr>
          <w:rFonts w:eastAsia="Times New Roman"/>
          <w:sz w:val="12"/>
        </w:rPr>
        <w:t>arms race endangered</w:t>
      </w:r>
      <w:r w:rsidRPr="007830E1">
        <w:rPr>
          <w:rFonts w:eastAsia="Times New Roman"/>
          <w:sz w:val="12"/>
          <w:szCs w:val="16"/>
        </w:rPr>
        <w:t xml:space="preserve"> not just themselves but </w:t>
      </w:r>
      <w:r w:rsidRPr="007830E1">
        <w:rPr>
          <w:rFonts w:eastAsia="Times New Roman"/>
          <w:sz w:val="12"/>
        </w:rPr>
        <w:t>the entire human race.</w:t>
      </w:r>
      <w:r w:rsidRPr="007830E1">
        <w:rPr>
          <w:rFonts w:eastAsia="Times New Roman"/>
          <w:sz w:val="12"/>
          <w:szCs w:val="16"/>
        </w:rPr>
        <w:t xml:space="preserve"> </w:t>
      </w:r>
      <w:proofErr w:type="gramStart"/>
      <w:r w:rsidRPr="007830E1">
        <w:rPr>
          <w:rFonts w:eastAsia="Times New Roman"/>
          <w:sz w:val="12"/>
          <w:szCs w:val="16"/>
        </w:rPr>
        <w:t>Countries large and small demanded disarmament.</w:t>
      </w:r>
      <w:proofErr w:type="gramEnd"/>
      <w:r w:rsidRPr="007830E1">
        <w:rPr>
          <w:rFonts w:eastAsia="Times New Roman"/>
          <w:sz w:val="12"/>
          <w:szCs w:val="16"/>
        </w:rPr>
        <w:t xml:space="preserve"> Nuclear winter became an important factor in ending the nuclear arms race. Looking back later, in 2000, former Soviet Union leader Mikhail S. Gorbachev observed, “</w:t>
      </w:r>
      <w:r w:rsidRPr="007830E1">
        <w:rPr>
          <w:rStyle w:val="StyleBoldUnderline"/>
        </w:rPr>
        <w:t xml:space="preserve">Models made by Russian and American scientists showed that a nuclear war would result in a </w:t>
      </w:r>
      <w:r w:rsidRPr="00760799">
        <w:rPr>
          <w:rStyle w:val="StyleBoldUnderline"/>
          <w:highlight w:val="yellow"/>
        </w:rPr>
        <w:t>nuclear winter</w:t>
      </w:r>
      <w:r w:rsidRPr="007830E1">
        <w:rPr>
          <w:rStyle w:val="StyleBoldUnderline"/>
        </w:rPr>
        <w:t xml:space="preserve"> that </w:t>
      </w:r>
      <w:r w:rsidRPr="00760799">
        <w:rPr>
          <w:rStyle w:val="StyleBoldUnderline"/>
          <w:highlight w:val="yellow"/>
        </w:rPr>
        <w:t xml:space="preserve">would be extremely </w:t>
      </w:r>
      <w:r w:rsidRPr="00760799">
        <w:rPr>
          <w:rStyle w:val="Emphasis"/>
          <w:highlight w:val="yellow"/>
        </w:rPr>
        <w:t>destructive to all life</w:t>
      </w:r>
      <w:r w:rsidRPr="00760799">
        <w:rPr>
          <w:rStyle w:val="StyleBoldUnderline"/>
          <w:highlight w:val="yellow"/>
        </w:rPr>
        <w:t xml:space="preserve"> on earth</w:t>
      </w:r>
      <w:r w:rsidRPr="007830E1">
        <w:rPr>
          <w:rFonts w:eastAsia="Times New Roman"/>
          <w:sz w:val="12"/>
          <w:szCs w:val="16"/>
        </w:rPr>
        <w:t xml:space="preserve">; the knowledge of that was a great stimulus to us, to people of honor and morality, to act.” Why discuss this topic now that the cold war has ended? </w:t>
      </w:r>
      <w:proofErr w:type="gramStart"/>
      <w:r w:rsidRPr="007830E1">
        <w:rPr>
          <w:rFonts w:eastAsia="Times New Roman"/>
          <w:sz w:val="12"/>
          <w:szCs w:val="16"/>
        </w:rPr>
        <w:t>Because as other nations continue to acquire nuclear weapons, smaller, regional nuclear wars could create a similar global catastrophe.</w:t>
      </w:r>
      <w:proofErr w:type="gramEnd"/>
      <w:r w:rsidRPr="007830E1">
        <w:rPr>
          <w:rFonts w:eastAsia="Times New Roman"/>
          <w:sz w:val="12"/>
          <w:szCs w:val="16"/>
        </w:rPr>
        <w:t xml:space="preserve"> New analyses reveal that a conflict between India and Pakistan, for example, in which 100 nuclear bombs were dropped on cities and industrial areas--</w:t>
      </w:r>
      <w:r w:rsidRPr="00760799">
        <w:rPr>
          <w:rStyle w:val="StyleBoldUnderline"/>
          <w:highlight w:val="yellow"/>
        </w:rPr>
        <w:t>only 0.4 percent of the world's</w:t>
      </w:r>
      <w:r w:rsidRPr="007830E1">
        <w:rPr>
          <w:rStyle w:val="StyleBoldUnderline"/>
        </w:rPr>
        <w:t xml:space="preserve"> more than 25,000 </w:t>
      </w:r>
      <w:proofErr w:type="gramStart"/>
      <w:r w:rsidRPr="00760799">
        <w:rPr>
          <w:rStyle w:val="StyleBoldUnderline"/>
          <w:highlight w:val="yellow"/>
        </w:rPr>
        <w:t>warheads--</w:t>
      </w:r>
      <w:proofErr w:type="gramEnd"/>
      <w:r w:rsidRPr="00760799">
        <w:rPr>
          <w:rStyle w:val="StyleBoldUnderline"/>
          <w:highlight w:val="yellow"/>
        </w:rPr>
        <w:t>would produce enough smoke to cripple global agriculture.</w:t>
      </w:r>
      <w:r w:rsidRPr="007830E1">
        <w:rPr>
          <w:rFonts w:eastAsia="Times New Roman"/>
          <w:sz w:val="12"/>
          <w:szCs w:val="16"/>
        </w:rPr>
        <w:t xml:space="preserve"> </w:t>
      </w:r>
      <w:r w:rsidRPr="007830E1">
        <w:rPr>
          <w:rStyle w:val="StyleBoldUnderline"/>
        </w:rPr>
        <w:t>A regional war could cause widespread loss of life even in countries far away from the conflict.</w:t>
      </w:r>
      <w:r w:rsidRPr="007830E1">
        <w:rPr>
          <w:rFonts w:eastAsia="Times New Roman"/>
          <w:sz w:val="12"/>
          <w:szCs w:val="16"/>
        </w:rPr>
        <w:t xml:space="preserve">  Regional War Threatens the World    </w:t>
      </w:r>
      <w:r w:rsidRPr="00760799">
        <w:rPr>
          <w:rStyle w:val="StyleBoldUnderline"/>
          <w:highlight w:val="yellow"/>
        </w:rPr>
        <w:t>By deploying modern computers and</w:t>
      </w:r>
      <w:r w:rsidRPr="007830E1">
        <w:rPr>
          <w:rStyle w:val="StyleBoldUnderline"/>
        </w:rPr>
        <w:t xml:space="preserve"> modern climate </w:t>
      </w:r>
      <w:r w:rsidRPr="00760799">
        <w:rPr>
          <w:rStyle w:val="StyleBoldUnderline"/>
          <w:highlight w:val="yellow"/>
        </w:rPr>
        <w:t>models,</w:t>
      </w:r>
      <w:r w:rsidRPr="007830E1">
        <w:rPr>
          <w:rStyle w:val="StyleBoldUnderline"/>
        </w:rPr>
        <w:t xml:space="preserve"> </w:t>
      </w:r>
      <w:r w:rsidRPr="007830E1">
        <w:rPr>
          <w:rFonts w:eastAsia="Times New Roman"/>
          <w:sz w:val="12"/>
          <w:szCs w:val="16"/>
        </w:rPr>
        <w:t xml:space="preserve">the two of us and our </w:t>
      </w:r>
      <w:r w:rsidRPr="00760799">
        <w:rPr>
          <w:rStyle w:val="StyleBoldUnderline"/>
          <w:highlight w:val="yellow"/>
        </w:rPr>
        <w:t>colleagues have shown that not only were the ideas of the 1980s correct but the effects would last for at least 10 years</w:t>
      </w:r>
      <w:r w:rsidRPr="007830E1">
        <w:rPr>
          <w:rStyle w:val="StyleBoldUnderline"/>
          <w:highlight w:val="cyan"/>
        </w:rPr>
        <w:t>,</w:t>
      </w:r>
      <w:r w:rsidRPr="007830E1">
        <w:rPr>
          <w:rStyle w:val="StyleBoldUnderline"/>
        </w:rPr>
        <w:t xml:space="preserve"> </w:t>
      </w:r>
      <w:r w:rsidRPr="007830E1">
        <w:rPr>
          <w:rFonts w:eastAsia="Times New Roman"/>
          <w:sz w:val="12"/>
          <w:szCs w:val="16"/>
        </w:rPr>
        <w:t xml:space="preserve">much longer than previously thought. </w:t>
      </w:r>
      <w:r w:rsidRPr="007830E1">
        <w:rPr>
          <w:rStyle w:val="StyleBoldUnderline"/>
        </w:rPr>
        <w:t xml:space="preserve">And </w:t>
      </w:r>
      <w:r w:rsidRPr="00760799">
        <w:rPr>
          <w:rStyle w:val="StyleBoldUnderline"/>
          <w:highlight w:val="yellow"/>
        </w:rPr>
        <w:t>by doing calculations</w:t>
      </w:r>
      <w:r w:rsidRPr="007830E1">
        <w:rPr>
          <w:rFonts w:eastAsia="Times New Roman"/>
          <w:sz w:val="12"/>
          <w:szCs w:val="16"/>
        </w:rPr>
        <w:t xml:space="preserve"> that assess decades of time, </w:t>
      </w:r>
      <w:r w:rsidRPr="00760799">
        <w:rPr>
          <w:rStyle w:val="Emphasis"/>
          <w:highlight w:val="yellow"/>
        </w:rPr>
        <w:t>only now possible with fast, current computers</w:t>
      </w:r>
      <w:r w:rsidRPr="007830E1">
        <w:rPr>
          <w:rStyle w:val="StyleBoldUnderline"/>
        </w:rPr>
        <w:t xml:space="preserve">, and by including in our calculations the oceans and the entire atmosphere--also only now possible--we have found that </w:t>
      </w:r>
      <w:r w:rsidRPr="00760799">
        <w:rPr>
          <w:rStyle w:val="StyleBoldUnderline"/>
          <w:highlight w:val="yellow"/>
        </w:rPr>
        <w:t>the smoke from even a regional war would</w:t>
      </w:r>
      <w:r w:rsidRPr="007830E1">
        <w:rPr>
          <w:rStyle w:val="StyleBoldUnderline"/>
        </w:rPr>
        <w:t xml:space="preserve"> be heated and lofted by the sun and remain suspended in the upper atmosphere for years, continuing to block sunlight and to </w:t>
      </w:r>
      <w:r w:rsidRPr="00760799">
        <w:rPr>
          <w:rStyle w:val="StyleBoldUnderline"/>
          <w:highlight w:val="yellow"/>
        </w:rPr>
        <w:t>cool the earth</w:t>
      </w:r>
      <w:r w:rsidRPr="007830E1">
        <w:rPr>
          <w:rStyle w:val="StyleBoldUnderline"/>
        </w:rPr>
        <w:t xml:space="preserve">. </w:t>
      </w:r>
      <w:r w:rsidRPr="007830E1">
        <w:rPr>
          <w:rFonts w:eastAsia="Times New Roman"/>
          <w:sz w:val="12"/>
          <w:szCs w:val="16"/>
        </w:rPr>
        <w:t xml:space="preserve"> India and Pakistan, which together have more than 100 nuclear weapons, may be the most worrisome adversaries capable of a regional nuclear conflict today. But other countries besides the U.S. and Russia (which have thousands) are well endowed: China, France and the U.K. have hundreds of nuclear warheads; Israel has more than 80, North Korea has about 10 and Iran may well be trying to make its own. In 2004 this situation prompted one of us (</w:t>
      </w:r>
      <w:proofErr w:type="spellStart"/>
      <w:r w:rsidRPr="007830E1">
        <w:rPr>
          <w:rFonts w:eastAsia="Times New Roman"/>
          <w:sz w:val="12"/>
          <w:szCs w:val="16"/>
        </w:rPr>
        <w:t>Toon</w:t>
      </w:r>
      <w:proofErr w:type="spellEnd"/>
      <w:r w:rsidRPr="007830E1">
        <w:rPr>
          <w:rFonts w:eastAsia="Times New Roman"/>
          <w:sz w:val="12"/>
          <w:szCs w:val="16"/>
        </w:rPr>
        <w:t xml:space="preserve">) and later Rich </w:t>
      </w:r>
      <w:proofErr w:type="spellStart"/>
      <w:r w:rsidRPr="007830E1">
        <w:rPr>
          <w:rFonts w:eastAsia="Times New Roman"/>
          <w:sz w:val="12"/>
          <w:szCs w:val="16"/>
        </w:rPr>
        <w:t>Turco</w:t>
      </w:r>
      <w:proofErr w:type="spellEnd"/>
      <w:r w:rsidRPr="007830E1">
        <w:rPr>
          <w:rFonts w:eastAsia="Times New Roman"/>
          <w:sz w:val="12"/>
          <w:szCs w:val="16"/>
        </w:rPr>
        <w:t xml:space="preserve"> of the University of California, Los Angeles, both veterans of the 1980s investigations, to begin evaluating what the global environmental effects of a regional nuclear war would be and to take as our test case an engagement between India and Pakistan.  The latest estimates by David Albright of the Institute for Science and International Security and by Robert S. Norris of the Natural Resources Defense Council are that India has 50 to 60 assembled weapons (with enough plutonium for 100) and that Pakistan has 60 weapons. Both countries continue to increase their arsenals. Indian and Pakistani nuclear weapons tests indicate that the yield of the warheads would be similar to the 15-kiloton explosive yield (equivalent to 15,000 tons of TNT) of the bomb the U.S. used on Hiroshima.  </w:t>
      </w:r>
      <w:proofErr w:type="spellStart"/>
      <w:r w:rsidRPr="007830E1">
        <w:rPr>
          <w:rFonts w:eastAsia="Times New Roman"/>
          <w:sz w:val="12"/>
          <w:szCs w:val="16"/>
        </w:rPr>
        <w:t>Toon</w:t>
      </w:r>
      <w:proofErr w:type="spellEnd"/>
      <w:r w:rsidRPr="007830E1">
        <w:rPr>
          <w:rFonts w:eastAsia="Times New Roman"/>
          <w:sz w:val="12"/>
          <w:szCs w:val="16"/>
        </w:rPr>
        <w:t xml:space="preserve"> and </w:t>
      </w:r>
      <w:proofErr w:type="spellStart"/>
      <w:r w:rsidRPr="007830E1">
        <w:rPr>
          <w:rFonts w:eastAsia="Times New Roman"/>
          <w:sz w:val="12"/>
          <w:szCs w:val="16"/>
        </w:rPr>
        <w:t>Turco</w:t>
      </w:r>
      <w:proofErr w:type="spellEnd"/>
      <w:r w:rsidRPr="007830E1">
        <w:rPr>
          <w:rFonts w:eastAsia="Times New Roman"/>
          <w:sz w:val="12"/>
          <w:szCs w:val="16"/>
        </w:rPr>
        <w:t xml:space="preserve">, along with Charles Bardeen, now at the National Center for Atmospheric Research, modeled what would happen if 50 Hiroshima-size bombs were dropped across the highest population-density targets in Pakistan and if 50 similar bombs were also dropped across India. Some people maintain that nuclear weapons would be used in only a measured way. But in the wake of chaos, fear and broken communications that would occur once a nuclear war began, we doubt leaders would limit attacks in any rational manner. This likelihood is particularly true for Pakistan, which is small and could be quickly overrun in a conventional conflict. Peter R. </w:t>
      </w:r>
      <w:proofErr w:type="spellStart"/>
      <w:r w:rsidRPr="007830E1">
        <w:rPr>
          <w:rFonts w:eastAsia="Times New Roman"/>
          <w:sz w:val="12"/>
          <w:szCs w:val="16"/>
        </w:rPr>
        <w:t>Lavoy</w:t>
      </w:r>
      <w:proofErr w:type="spellEnd"/>
      <w:r w:rsidRPr="007830E1">
        <w:rPr>
          <w:rFonts w:eastAsia="Times New Roman"/>
          <w:sz w:val="12"/>
          <w:szCs w:val="16"/>
        </w:rPr>
        <w:t xml:space="preserve"> of the Naval Postgraduate School, for example, has analyzed the ways in which a conflict between India and Pakistan might occur and argues that Pakistan could face a decision to use </w:t>
      </w:r>
      <w:proofErr w:type="gramStart"/>
      <w:r w:rsidRPr="007830E1">
        <w:rPr>
          <w:rFonts w:eastAsia="Times New Roman"/>
          <w:sz w:val="12"/>
          <w:szCs w:val="16"/>
        </w:rPr>
        <w:t>all its</w:t>
      </w:r>
      <w:proofErr w:type="gramEnd"/>
      <w:r w:rsidRPr="007830E1">
        <w:rPr>
          <w:rFonts w:eastAsia="Times New Roman"/>
          <w:sz w:val="12"/>
          <w:szCs w:val="16"/>
        </w:rPr>
        <w:t xml:space="preserve"> nuclear arsenal quickly before India swamps its military bases with traditional forces.  Obviously, we hope the number of nuclear targets in any future war will be zero, but policy makers and voters should know what is possible. </w:t>
      </w:r>
      <w:proofErr w:type="spellStart"/>
      <w:r w:rsidRPr="007830E1">
        <w:rPr>
          <w:rFonts w:eastAsia="Times New Roman"/>
          <w:sz w:val="12"/>
          <w:szCs w:val="16"/>
        </w:rPr>
        <w:t>Toon</w:t>
      </w:r>
      <w:proofErr w:type="spellEnd"/>
      <w:r w:rsidRPr="007830E1">
        <w:rPr>
          <w:rFonts w:eastAsia="Times New Roman"/>
          <w:sz w:val="12"/>
          <w:szCs w:val="16"/>
        </w:rPr>
        <w:t xml:space="preserve"> and </w:t>
      </w:r>
      <w:proofErr w:type="spellStart"/>
      <w:r w:rsidRPr="007830E1">
        <w:rPr>
          <w:rFonts w:eastAsia="Times New Roman"/>
          <w:sz w:val="12"/>
          <w:szCs w:val="16"/>
        </w:rPr>
        <w:t>Turco</w:t>
      </w:r>
      <w:proofErr w:type="spellEnd"/>
      <w:r w:rsidRPr="007830E1">
        <w:rPr>
          <w:rFonts w:eastAsia="Times New Roman"/>
          <w:sz w:val="12"/>
          <w:szCs w:val="16"/>
        </w:rPr>
        <w:t xml:space="preserve"> found that more than 20 million people in the two countries could die from the blasts, fires and radioactivity--a horrible slaughter. But the investigators were shocked to discover that a tremendous amount of smoke would be generated, given the megacities in the two countries, assuming each fire would burn the same area that actually did burn in Hiroshima and assuming an amount of burnable material per person based on various studies. They calculated that the 50 bombs exploded in Pakistan would produce three </w:t>
      </w:r>
      <w:proofErr w:type="spellStart"/>
      <w:r w:rsidRPr="007830E1">
        <w:rPr>
          <w:rFonts w:eastAsia="Times New Roman"/>
          <w:sz w:val="12"/>
          <w:szCs w:val="16"/>
        </w:rPr>
        <w:t>teragrams</w:t>
      </w:r>
      <w:proofErr w:type="spellEnd"/>
      <w:r w:rsidRPr="007830E1">
        <w:rPr>
          <w:rFonts w:eastAsia="Times New Roman"/>
          <w:sz w:val="12"/>
          <w:szCs w:val="16"/>
        </w:rPr>
        <w:t xml:space="preserve"> of smoke, and the 50 bombs hitting India would generate four (one </w:t>
      </w:r>
      <w:proofErr w:type="spellStart"/>
      <w:r w:rsidRPr="007830E1">
        <w:rPr>
          <w:rFonts w:eastAsia="Times New Roman"/>
          <w:sz w:val="12"/>
          <w:szCs w:val="16"/>
        </w:rPr>
        <w:t>teragram</w:t>
      </w:r>
      <w:proofErr w:type="spellEnd"/>
      <w:r w:rsidRPr="007830E1">
        <w:rPr>
          <w:rFonts w:eastAsia="Times New Roman"/>
          <w:sz w:val="12"/>
          <w:szCs w:val="16"/>
        </w:rPr>
        <w:t xml:space="preserve"> equals a million metric tons).  Satellite observations of actual forest fires have shown that smoke can be lofted up through the troposphere (the bottom layer of the atmosphere) and sometimes then into the lower stratosphere (the layer just above, extending to about 30 miles). </w:t>
      </w:r>
      <w:proofErr w:type="spellStart"/>
      <w:r w:rsidRPr="007830E1">
        <w:rPr>
          <w:rFonts w:eastAsia="Times New Roman"/>
          <w:sz w:val="12"/>
          <w:szCs w:val="16"/>
        </w:rPr>
        <w:t>Toon</w:t>
      </w:r>
      <w:proofErr w:type="spellEnd"/>
      <w:r w:rsidRPr="007830E1">
        <w:rPr>
          <w:rFonts w:eastAsia="Times New Roman"/>
          <w:sz w:val="12"/>
          <w:szCs w:val="16"/>
        </w:rPr>
        <w:t xml:space="preserve"> and </w:t>
      </w:r>
      <w:proofErr w:type="spellStart"/>
      <w:r w:rsidRPr="007830E1">
        <w:rPr>
          <w:rFonts w:eastAsia="Times New Roman"/>
          <w:sz w:val="12"/>
          <w:szCs w:val="16"/>
        </w:rPr>
        <w:t>Turco</w:t>
      </w:r>
      <w:proofErr w:type="spellEnd"/>
      <w:r w:rsidRPr="007830E1">
        <w:rPr>
          <w:rFonts w:eastAsia="Times New Roman"/>
          <w:sz w:val="12"/>
          <w:szCs w:val="16"/>
        </w:rPr>
        <w:t xml:space="preserve"> also did some "back of the envelope" calculations of the possible climate impact of the smoke should it enter the stratosphere. The large magnitude of such effects made them realize they needed help from a climate modeler.  It turned out that one of us (</w:t>
      </w:r>
      <w:proofErr w:type="spellStart"/>
      <w:r w:rsidRPr="007830E1">
        <w:rPr>
          <w:rFonts w:eastAsia="Times New Roman"/>
          <w:sz w:val="12"/>
          <w:szCs w:val="16"/>
        </w:rPr>
        <w:t>Robock</w:t>
      </w:r>
      <w:proofErr w:type="spellEnd"/>
      <w:r w:rsidRPr="007830E1">
        <w:rPr>
          <w:rFonts w:eastAsia="Times New Roman"/>
          <w:sz w:val="12"/>
          <w:szCs w:val="16"/>
        </w:rPr>
        <w:t xml:space="preserve">) was already working with Luke Oman, now at the NASA Goddard Space Flight Center, who was finishing his Ph.D. at Rutgers University on the climatic effects of volcanic eruptions, and with </w:t>
      </w:r>
      <w:proofErr w:type="spellStart"/>
      <w:r w:rsidRPr="007830E1">
        <w:rPr>
          <w:rFonts w:eastAsia="Times New Roman"/>
          <w:sz w:val="12"/>
          <w:szCs w:val="16"/>
        </w:rPr>
        <w:t>Georgiy</w:t>
      </w:r>
      <w:proofErr w:type="spellEnd"/>
      <w:r w:rsidRPr="007830E1">
        <w:rPr>
          <w:rFonts w:eastAsia="Times New Roman"/>
          <w:sz w:val="12"/>
          <w:szCs w:val="16"/>
        </w:rPr>
        <w:t xml:space="preserve"> L. </w:t>
      </w:r>
      <w:proofErr w:type="spellStart"/>
      <w:r w:rsidRPr="007830E1">
        <w:rPr>
          <w:rFonts w:eastAsia="Times New Roman"/>
          <w:sz w:val="12"/>
          <w:szCs w:val="16"/>
        </w:rPr>
        <w:t>Stenchikov</w:t>
      </w:r>
      <w:proofErr w:type="spellEnd"/>
      <w:r w:rsidRPr="007830E1">
        <w:rPr>
          <w:rFonts w:eastAsia="Times New Roman"/>
          <w:sz w:val="12"/>
          <w:szCs w:val="16"/>
        </w:rPr>
        <w:t xml:space="preserve">, also at Rutgers and an author of the first Russian work on nuclear winter. They developed a climate model that could be used fairly easily for the nuclear blast calculations.  </w:t>
      </w:r>
      <w:proofErr w:type="spellStart"/>
      <w:r w:rsidRPr="007830E1">
        <w:rPr>
          <w:rFonts w:eastAsia="Times New Roman"/>
          <w:sz w:val="12"/>
          <w:szCs w:val="16"/>
        </w:rPr>
        <w:t>Robock</w:t>
      </w:r>
      <w:proofErr w:type="spellEnd"/>
      <w:r w:rsidRPr="007830E1">
        <w:rPr>
          <w:rFonts w:eastAsia="Times New Roman"/>
          <w:sz w:val="12"/>
          <w:szCs w:val="16"/>
        </w:rPr>
        <w:t xml:space="preserve"> and his colleagues, being conservative, put five </w:t>
      </w:r>
      <w:proofErr w:type="spellStart"/>
      <w:r w:rsidRPr="007830E1">
        <w:rPr>
          <w:rFonts w:eastAsia="Times New Roman"/>
          <w:sz w:val="12"/>
          <w:szCs w:val="16"/>
        </w:rPr>
        <w:t>teragrams</w:t>
      </w:r>
      <w:proofErr w:type="spellEnd"/>
      <w:r w:rsidRPr="007830E1">
        <w:rPr>
          <w:rFonts w:eastAsia="Times New Roman"/>
          <w:sz w:val="12"/>
          <w:szCs w:val="16"/>
        </w:rPr>
        <w:t xml:space="preserve"> of smoke into their modeled upper troposphere over India and Pakistan on an imaginary May 15. The model calculated how winds would blow the smoke around the world and how the smoke particles would settle out from the atmosphere. The smoke covered all the continents within two weeks. The black, sooty smoke absorbed </w:t>
      </w:r>
      <w:proofErr w:type="gramStart"/>
      <w:r w:rsidRPr="007830E1">
        <w:rPr>
          <w:rFonts w:eastAsia="Times New Roman"/>
          <w:sz w:val="12"/>
          <w:szCs w:val="16"/>
        </w:rPr>
        <w:t>sunlight,</w:t>
      </w:r>
      <w:proofErr w:type="gramEnd"/>
      <w:r w:rsidRPr="007830E1">
        <w:rPr>
          <w:rFonts w:eastAsia="Times New Roman"/>
          <w:sz w:val="12"/>
          <w:szCs w:val="16"/>
        </w:rPr>
        <w:t xml:space="preserve"> warmed and rose into the stratosphere. Rain never falls there, so the air is never cleansed by precipitation; particles very slowly settle out by falling, with air resisting them. Soot particles are small, with an average diameter of only 0.1 micron (</w:t>
      </w:r>
      <w:proofErr w:type="spellStart"/>
      <w:r w:rsidRPr="007830E1">
        <w:rPr>
          <w:rFonts w:eastAsia="Times New Roman"/>
          <w:sz w:val="12"/>
          <w:szCs w:val="16"/>
        </w:rPr>
        <w:t>μm</w:t>
      </w:r>
      <w:proofErr w:type="spellEnd"/>
      <w:r w:rsidRPr="007830E1">
        <w:rPr>
          <w:rFonts w:eastAsia="Times New Roman"/>
          <w:sz w:val="12"/>
          <w:szCs w:val="16"/>
        </w:rPr>
        <w:t xml:space="preserve">), and so drift down very slowly. They also rise during the daytime as they are heated by the sun, repeatedly delaying their elimination. The calculations showed that the smoke would reach far higher into the upper stratosphere than the sulfate particles that are produced by episodic volcanic eruptions. Sulfate particles are transparent and absorb much less sunlight than soot and are also bigger, typically 0.5 </w:t>
      </w:r>
      <w:proofErr w:type="spellStart"/>
      <w:r w:rsidRPr="007830E1">
        <w:rPr>
          <w:rFonts w:eastAsia="Times New Roman"/>
          <w:sz w:val="12"/>
          <w:szCs w:val="16"/>
        </w:rPr>
        <w:t>μm</w:t>
      </w:r>
      <w:proofErr w:type="spellEnd"/>
      <w:r w:rsidRPr="007830E1">
        <w:rPr>
          <w:rFonts w:eastAsia="Times New Roman"/>
          <w:sz w:val="12"/>
          <w:szCs w:val="16"/>
        </w:rPr>
        <w:t xml:space="preserve">. The volcanic particles remain airborne for about two years, but smoke from nuclear fires would last a decade.  Killing Frosts in Summer    </w:t>
      </w:r>
      <w:proofErr w:type="gramStart"/>
      <w:r w:rsidRPr="007830E1">
        <w:rPr>
          <w:rStyle w:val="StyleBoldUnderline"/>
        </w:rPr>
        <w:t>The</w:t>
      </w:r>
      <w:proofErr w:type="gramEnd"/>
      <w:r w:rsidRPr="007830E1">
        <w:rPr>
          <w:rStyle w:val="StyleBoldUnderline"/>
        </w:rPr>
        <w:t xml:space="preserve"> climatic response to the smoke was surprising. Sunlight was immediately reduced, cooling the planet </w:t>
      </w:r>
      <w:r w:rsidRPr="00760799">
        <w:rPr>
          <w:rStyle w:val="StyleBoldUnderline"/>
          <w:highlight w:val="yellow"/>
        </w:rPr>
        <w:t>to temperatures lower than any experienced for the past 1,000 years</w:t>
      </w:r>
      <w:r w:rsidRPr="007830E1">
        <w:rPr>
          <w:rStyle w:val="StyleBoldUnderline"/>
          <w:highlight w:val="cyan"/>
        </w:rPr>
        <w:t>.</w:t>
      </w:r>
      <w:r w:rsidRPr="007830E1">
        <w:rPr>
          <w:rFonts w:eastAsia="Times New Roman"/>
          <w:sz w:val="12"/>
          <w:szCs w:val="16"/>
        </w:rPr>
        <w:t xml:space="preserve"> The global average cooling, of about 1.25 degrees Celsius (2.3 degrees Fahrenheit), lasted for several years, and even after 10 years the temperature was still 0.5 degree C colder than normal. The models also showed a 10 percent reduction in precipitation worldwide. </w:t>
      </w:r>
      <w:r w:rsidRPr="007830E1">
        <w:rPr>
          <w:rStyle w:val="StyleBoldUnderline"/>
        </w:rPr>
        <w:t xml:space="preserve">Precipitation, river flow and soil moisture all decreased because blocking sunlight reduces evaporation and weakens the hydrologic cycle. </w:t>
      </w:r>
      <w:r w:rsidRPr="007830E1">
        <w:rPr>
          <w:rFonts w:eastAsia="Times New Roman"/>
          <w:sz w:val="12"/>
          <w:szCs w:val="16"/>
        </w:rPr>
        <w:t xml:space="preserve">Drought was largely concentrated in the lower latitudes, however, </w:t>
      </w:r>
      <w:r w:rsidRPr="007830E1">
        <w:rPr>
          <w:rStyle w:val="StyleBoldUnderline"/>
        </w:rPr>
        <w:t xml:space="preserve">because global cooling would retard the Hadley air circulation pattern in the tropics, which produces a large fraction of global precipitation. In critical areas such as the Asian monsoon regions, rainfall dropped by as much as 40 percent. </w:t>
      </w:r>
      <w:r w:rsidRPr="007830E1">
        <w:rPr>
          <w:rFonts w:eastAsia="Times New Roman"/>
          <w:sz w:val="12"/>
          <w:szCs w:val="16"/>
        </w:rPr>
        <w:t xml:space="preserve"> </w:t>
      </w:r>
      <w:r w:rsidRPr="007830E1">
        <w:rPr>
          <w:rStyle w:val="StyleBoldUnderline"/>
        </w:rPr>
        <w:t xml:space="preserve">The cooling might not seem like much, but even a small dip can cause severe consequences. Cooling and diminished sunlight would, for example, shorten growing seasons in the </w:t>
      </w:r>
      <w:proofErr w:type="spellStart"/>
      <w:r w:rsidRPr="007830E1">
        <w:rPr>
          <w:rStyle w:val="StyleBoldUnderline"/>
        </w:rPr>
        <w:t>midlatitudes</w:t>
      </w:r>
      <w:proofErr w:type="spellEnd"/>
      <w:r w:rsidRPr="007830E1">
        <w:rPr>
          <w:rStyle w:val="StyleBoldUnderline"/>
        </w:rPr>
        <w:t xml:space="preserve">. </w:t>
      </w:r>
      <w:r w:rsidRPr="007830E1">
        <w:rPr>
          <w:rFonts w:eastAsia="Times New Roman"/>
          <w:sz w:val="12"/>
          <w:szCs w:val="16"/>
        </w:rPr>
        <w:t xml:space="preserve">More insight into the effects of cooling came from analyses of the aftermaths of massive volcanic eruptions. Every once in a </w:t>
      </w:r>
      <w:r w:rsidRPr="007830E1">
        <w:rPr>
          <w:rFonts w:eastAsia="Times New Roman"/>
          <w:sz w:val="12"/>
          <w:szCs w:val="16"/>
        </w:rPr>
        <w:lastRenderedPageBreak/>
        <w:t xml:space="preserve">while such eruptions produce temporary cooling for a year or two. </w:t>
      </w:r>
      <w:r w:rsidRPr="007830E1">
        <w:rPr>
          <w:rStyle w:val="StyleBoldUnderline"/>
        </w:rPr>
        <w:t xml:space="preserve">The largest of the past 500 years, the 1815 </w:t>
      </w:r>
      <w:proofErr w:type="spellStart"/>
      <w:r w:rsidRPr="007830E1">
        <w:rPr>
          <w:rStyle w:val="StyleBoldUnderline"/>
        </w:rPr>
        <w:t>Tambora</w:t>
      </w:r>
      <w:proofErr w:type="spellEnd"/>
      <w:r w:rsidRPr="007830E1">
        <w:rPr>
          <w:rStyle w:val="StyleBoldUnderline"/>
        </w:rPr>
        <w:t xml:space="preserve"> eruption in Indonesia, blotted the sun and produced global cooling of about 0.5 degree C for a year;</w:t>
      </w:r>
      <w:r w:rsidRPr="007830E1">
        <w:rPr>
          <w:rFonts w:eastAsia="Times New Roman"/>
          <w:sz w:val="12"/>
          <w:szCs w:val="16"/>
        </w:rPr>
        <w:t xml:space="preserve"> 1816 became known as "The Year.”</w:t>
      </w:r>
    </w:p>
    <w:p w:rsidR="00E40559" w:rsidRDefault="00E40559" w:rsidP="00E40559">
      <w:pPr>
        <w:pStyle w:val="Heading3"/>
        <w:rPr>
          <w:rFonts w:eastAsia="Times New Roman"/>
        </w:rPr>
      </w:pPr>
      <w:r>
        <w:rPr>
          <w:rFonts w:eastAsia="Times New Roman"/>
        </w:rPr>
        <w:lastRenderedPageBreak/>
        <w:t>Pakistan – Courts Model</w:t>
      </w:r>
    </w:p>
    <w:p w:rsidR="00E40559" w:rsidRPr="00C07595" w:rsidRDefault="00E40559" w:rsidP="00E40559">
      <w:pPr>
        <w:pStyle w:val="Heading4"/>
      </w:pPr>
      <w:r>
        <w:t>Pakistani courts model US court decisions in the context of federalism – now is key</w:t>
      </w:r>
    </w:p>
    <w:p w:rsidR="00E40559" w:rsidRPr="00C07595" w:rsidRDefault="00E40559" w:rsidP="00E40559">
      <w:pPr>
        <w:rPr>
          <w:rStyle w:val="StyleStyleBold12pt"/>
          <w:b w:val="0"/>
        </w:rPr>
      </w:pPr>
      <w:r>
        <w:rPr>
          <w:rStyle w:val="StyleStyleBold12pt"/>
        </w:rPr>
        <w:t xml:space="preserve">Osama 12 </w:t>
      </w:r>
      <w:r w:rsidRPr="000E0BE4">
        <w:t>(</w:t>
      </w:r>
      <w:proofErr w:type="spellStart"/>
      <w:r w:rsidRPr="000E0BE4">
        <w:t>Athar</w:t>
      </w:r>
      <w:proofErr w:type="spellEnd"/>
      <w:r w:rsidRPr="000E0BE4">
        <w:t xml:space="preserve"> – Ph.D. in Public Policy from The RAND Corporation, “The Judiciary: What can Pakistan learn from America?</w:t>
      </w:r>
      <w:proofErr w:type="gramStart"/>
      <w:r w:rsidRPr="000E0BE4">
        <w:t>”,</w:t>
      </w:r>
      <w:proofErr w:type="gramEnd"/>
      <w:r w:rsidRPr="000E0BE4">
        <w:t xml:space="preserve"> 7/6, http://www.ethancasey.com/2012/07/the-judiciary-what-can-pakistan-learn-from-america/)</w:t>
      </w:r>
    </w:p>
    <w:p w:rsidR="00E40559" w:rsidRPr="000B39A3" w:rsidRDefault="00E40559" w:rsidP="00E40559">
      <w:pPr>
        <w:rPr>
          <w:sz w:val="14"/>
        </w:rPr>
      </w:pPr>
      <w:r w:rsidRPr="00C07595">
        <w:rPr>
          <w:sz w:val="14"/>
        </w:rPr>
        <w:t xml:space="preserve">That </w:t>
      </w:r>
      <w:r w:rsidRPr="00B564E9">
        <w:rPr>
          <w:rStyle w:val="Emphasis"/>
          <w:highlight w:val="yellow"/>
        </w:rPr>
        <w:t>Pakistan is in the midst of a judicial</w:t>
      </w:r>
      <w:r w:rsidRPr="009F0F69">
        <w:rPr>
          <w:rStyle w:val="Emphasis"/>
        </w:rPr>
        <w:t xml:space="preserve"> crisis</w:t>
      </w:r>
      <w:r w:rsidRPr="00C07595">
        <w:rPr>
          <w:sz w:val="14"/>
        </w:rPr>
        <w:t xml:space="preserve"> is no secret to anyone living in Pakistan and those abroad who like to follow the country’s history, which reads almost like a </w:t>
      </w:r>
      <w:proofErr w:type="spellStart"/>
      <w:r w:rsidRPr="00C07595">
        <w:rPr>
          <w:sz w:val="14"/>
        </w:rPr>
        <w:t>tantalising</w:t>
      </w:r>
      <w:proofErr w:type="spellEnd"/>
      <w:r w:rsidRPr="00C07595">
        <w:rPr>
          <w:sz w:val="14"/>
        </w:rPr>
        <w:t xml:space="preserve"> political thriller. </w:t>
      </w:r>
      <w:r w:rsidRPr="009F0F69">
        <w:rPr>
          <w:rStyle w:val="StyleBoldUnderline"/>
        </w:rPr>
        <w:t>What is much harder to understand is how to get out of it.</w:t>
      </w:r>
      <w:r w:rsidRPr="00C07595">
        <w:rPr>
          <w:sz w:val="14"/>
        </w:rPr>
        <w:t xml:space="preserve"> </w:t>
      </w:r>
      <w:r w:rsidRPr="009F0F69">
        <w:rPr>
          <w:rStyle w:val="StyleBoldUnderline"/>
        </w:rPr>
        <w:t>The current Pakistan People’s Party</w:t>
      </w:r>
      <w:r w:rsidRPr="00C07595">
        <w:rPr>
          <w:sz w:val="14"/>
        </w:rPr>
        <w:t xml:space="preserve"> (PPP) </w:t>
      </w:r>
      <w:r w:rsidRPr="009F0F69">
        <w:rPr>
          <w:rStyle w:val="StyleBoldUnderline"/>
        </w:rPr>
        <w:t xml:space="preserve">government came to power primarily as a result of the “sympathy” vote </w:t>
      </w:r>
      <w:r w:rsidRPr="00C07595">
        <w:rPr>
          <w:sz w:val="14"/>
        </w:rPr>
        <w:t xml:space="preserve">gained after the assassination of Benazir Bhutto. It was also a result of an “illegal” agreement made by late Benazir Bhutto with Pakistan’s then President and Chief of Army Staff, General Pervez Musharraf. The ironically named “National Reconciliation Ordinance” (NRO) pardoned all charges against any political leader willing to cut a deal with the general. Needless to say, the current ruling coalition was the major beneficiary. </w:t>
      </w:r>
      <w:r w:rsidRPr="009F0F69">
        <w:rPr>
          <w:rStyle w:val="StyleBoldUnderline"/>
        </w:rPr>
        <w:t>Musharraf was interested in holding on to power at any cost</w:t>
      </w:r>
      <w:r w:rsidRPr="00C07595">
        <w:rPr>
          <w:sz w:val="14"/>
        </w:rPr>
        <w:t>, and it didn’t matter if he had to cut a deal with the politicians</w:t>
      </w:r>
      <w:r w:rsidRPr="009F0F69">
        <w:rPr>
          <w:rStyle w:val="StyleBoldUnderline"/>
        </w:rPr>
        <w:t>, put a sitting Chief Justice under house arrest</w:t>
      </w:r>
      <w:r w:rsidRPr="00C07595">
        <w:rPr>
          <w:sz w:val="14"/>
        </w:rPr>
        <w:t xml:space="preserve"> (as he did in March 2007), </w:t>
      </w:r>
      <w:r w:rsidRPr="009F0F69">
        <w:rPr>
          <w:rStyle w:val="StyleBoldUnderline"/>
        </w:rPr>
        <w:t>or sack the entire superior Judiciary</w:t>
      </w:r>
      <w:r w:rsidRPr="00C07595">
        <w:rPr>
          <w:sz w:val="14"/>
        </w:rPr>
        <w:t xml:space="preserve"> (in November 2007). </w:t>
      </w:r>
      <w:r w:rsidRPr="00B564E9">
        <w:rPr>
          <w:rStyle w:val="StyleBoldUnderline"/>
          <w:highlight w:val="yellow"/>
        </w:rPr>
        <w:t>A “lawyers’ movement</w:t>
      </w:r>
      <w:r w:rsidRPr="009F0F69">
        <w:rPr>
          <w:rStyle w:val="StyleBoldUnderline"/>
        </w:rPr>
        <w:t>” to reinstate the sacked judges ensued and ultimately</w:t>
      </w:r>
      <w:r w:rsidRPr="00C07595">
        <w:rPr>
          <w:sz w:val="14"/>
        </w:rPr>
        <w:t xml:space="preserve">, in coalition with like-minded political parties and civil society at large, </w:t>
      </w:r>
      <w:r w:rsidRPr="00B564E9">
        <w:rPr>
          <w:rStyle w:val="StyleBoldUnderline"/>
          <w:highlight w:val="yellow"/>
        </w:rPr>
        <w:t>resulted in the restoration of the</w:t>
      </w:r>
      <w:r w:rsidRPr="009F0F69">
        <w:rPr>
          <w:rStyle w:val="StyleBoldUnderline"/>
        </w:rPr>
        <w:t xml:space="preserve"> constitution and reinstatement of the judges</w:t>
      </w:r>
      <w:r w:rsidRPr="00C07595">
        <w:rPr>
          <w:sz w:val="14"/>
        </w:rPr>
        <w:t xml:space="preserve">. </w:t>
      </w:r>
      <w:r w:rsidRPr="00B564E9">
        <w:rPr>
          <w:rStyle w:val="Emphasis"/>
          <w:highlight w:val="yellow"/>
        </w:rPr>
        <w:t>An emboldened, free, and empowered judiciary</w:t>
      </w:r>
      <w:r w:rsidRPr="00C07595">
        <w:rPr>
          <w:sz w:val="14"/>
        </w:rPr>
        <w:t xml:space="preserve"> </w:t>
      </w:r>
      <w:r w:rsidRPr="009F0F69">
        <w:rPr>
          <w:rStyle w:val="StyleBoldUnderline"/>
        </w:rPr>
        <w:t>found the NRO in violation of the constitution in 2009 and asked the government to re-open corruption cases</w:t>
      </w:r>
      <w:r w:rsidRPr="00C07595">
        <w:rPr>
          <w:sz w:val="14"/>
        </w:rPr>
        <w:t xml:space="preserve"> against the pardoned politicians, including the sitting President and Benazir’s widower, </w:t>
      </w:r>
      <w:proofErr w:type="spellStart"/>
      <w:r w:rsidRPr="00C07595">
        <w:rPr>
          <w:sz w:val="14"/>
        </w:rPr>
        <w:t>Asif</w:t>
      </w:r>
      <w:proofErr w:type="spellEnd"/>
      <w:r w:rsidRPr="00C07595">
        <w:rPr>
          <w:sz w:val="14"/>
        </w:rPr>
        <w:t xml:space="preserve"> </w:t>
      </w:r>
      <w:proofErr w:type="spellStart"/>
      <w:r w:rsidRPr="00C07595">
        <w:rPr>
          <w:sz w:val="14"/>
        </w:rPr>
        <w:t>Zardari</w:t>
      </w:r>
      <w:proofErr w:type="spellEnd"/>
      <w:r w:rsidRPr="00C07595">
        <w:rPr>
          <w:sz w:val="14"/>
        </w:rPr>
        <w:t xml:space="preserve">. It has been three years since that </w:t>
      </w:r>
      <w:proofErr w:type="spellStart"/>
      <w:r w:rsidRPr="00C07595">
        <w:rPr>
          <w:sz w:val="14"/>
        </w:rPr>
        <w:t>judgement</w:t>
      </w:r>
      <w:proofErr w:type="spellEnd"/>
      <w:r w:rsidRPr="00C07595">
        <w:rPr>
          <w:sz w:val="14"/>
        </w:rPr>
        <w:t xml:space="preserve">, and </w:t>
      </w:r>
      <w:r w:rsidRPr="009F0F69">
        <w:rPr>
          <w:rStyle w:val="StyleBoldUnderline"/>
        </w:rPr>
        <w:t>the cases have made their way through the judicial system, right to the top</w:t>
      </w:r>
      <w:r w:rsidRPr="00C07595">
        <w:rPr>
          <w:sz w:val="14"/>
        </w:rPr>
        <w:t xml:space="preserve">. Through these years, </w:t>
      </w:r>
      <w:r w:rsidRPr="009F0F69">
        <w:rPr>
          <w:rStyle w:val="StyleBoldUnderline"/>
        </w:rPr>
        <w:t>the government has done everything</w:t>
      </w:r>
      <w:r w:rsidRPr="00C07595">
        <w:rPr>
          <w:sz w:val="14"/>
        </w:rPr>
        <w:t xml:space="preserve"> within its means </w:t>
      </w:r>
      <w:r w:rsidRPr="009F0F69">
        <w:rPr>
          <w:rStyle w:val="StyleBoldUnderline"/>
        </w:rPr>
        <w:t>to stall and subvert inquiries set up by the Supreme Court and the Court’s attempts to get its orders implemented</w:t>
      </w:r>
      <w:r w:rsidRPr="00C07595">
        <w:rPr>
          <w:sz w:val="14"/>
        </w:rPr>
        <w:t xml:space="preserve">. Everything within legal means, that is, to try to come clean with following the letter of the law but not the spirit. Until recently when they crossed some red lines and, as they say, “the shit hit the fan.” The Supreme Court found an elected prime minister in contempt of court, and that resulted in his sacking. This obviously doesn’t end here. The Court’s order and intent to ensure implementation of its orders remains as it is. The new prime minister will either comply with the Court’s order to re-open corruption cases against his boss – the President – or run the risk of becoming another fall guy to protect the man at the top. Despite the four-year-long nightmare, I have no doubt that </w:t>
      </w:r>
      <w:r w:rsidRPr="00B564E9">
        <w:rPr>
          <w:rStyle w:val="Emphasis"/>
          <w:highlight w:val="yellow"/>
        </w:rPr>
        <w:t>democracy can be the only way forward</w:t>
      </w:r>
      <w:r w:rsidRPr="00C07595">
        <w:rPr>
          <w:sz w:val="14"/>
        </w:rPr>
        <w:t xml:space="preserve">, and </w:t>
      </w:r>
      <w:r w:rsidRPr="009F0F69">
        <w:rPr>
          <w:rStyle w:val="Emphasis"/>
        </w:rPr>
        <w:t xml:space="preserve">that </w:t>
      </w:r>
      <w:r w:rsidRPr="00B564E9">
        <w:rPr>
          <w:rStyle w:val="Emphasis"/>
          <w:highlight w:val="yellow"/>
        </w:rPr>
        <w:t>different institutions must</w:t>
      </w:r>
      <w:r w:rsidRPr="009F0F69">
        <w:rPr>
          <w:rStyle w:val="Emphasis"/>
        </w:rPr>
        <w:t xml:space="preserve"> not only </w:t>
      </w:r>
      <w:r w:rsidRPr="00B564E9">
        <w:rPr>
          <w:rStyle w:val="Emphasis"/>
          <w:highlight w:val="yellow"/>
        </w:rPr>
        <w:t>co-exist</w:t>
      </w:r>
      <w:r w:rsidRPr="00C07595">
        <w:rPr>
          <w:sz w:val="14"/>
        </w:rPr>
        <w:t xml:space="preserve"> </w:t>
      </w:r>
      <w:r w:rsidRPr="00C07595">
        <w:rPr>
          <w:sz w:val="16"/>
          <w:szCs w:val="16"/>
        </w:rPr>
        <w:t>but also effectively play the role of keeping checks and balances on each other</w:t>
      </w:r>
      <w:r w:rsidRPr="00C07595">
        <w:rPr>
          <w:sz w:val="14"/>
        </w:rPr>
        <w:t xml:space="preserve">. I am certainly no fan of this government, nor do I bestow a “holier than holy” status to the judiciary. Even though, I believe that the judiciary’s actions may not have been without some moral and legal justification, I find its insistence on continuing to play musical chairs with prime ministers, ministers, and president over these past eight months a bit hard to digest. While some applauded the Supreme Court’s decision to disqualify Prime Minister </w:t>
      </w:r>
      <w:proofErr w:type="spellStart"/>
      <w:r w:rsidRPr="00C07595">
        <w:rPr>
          <w:sz w:val="14"/>
        </w:rPr>
        <w:t>Gilani</w:t>
      </w:r>
      <w:proofErr w:type="spellEnd"/>
      <w:r w:rsidRPr="00C07595">
        <w:rPr>
          <w:sz w:val="14"/>
        </w:rPr>
        <w:t xml:space="preserve">, I am concerned that, even though it may be right, should it continue to go down this path, it may end up squandering the trust and goodwill it has created over the years. So how might this situation be defused? </w:t>
      </w:r>
      <w:r w:rsidRPr="009F0F69">
        <w:rPr>
          <w:rStyle w:val="StyleBoldUnderline"/>
          <w:b/>
        </w:rPr>
        <w:t>We are a nascent democracy,</w:t>
      </w:r>
      <w:r w:rsidRPr="009F0F69">
        <w:rPr>
          <w:rStyle w:val="Emphasis"/>
        </w:rPr>
        <w:t xml:space="preserve"> and </w:t>
      </w:r>
      <w:r w:rsidRPr="00B564E9">
        <w:rPr>
          <w:rStyle w:val="Emphasis"/>
          <w:highlight w:val="yellow"/>
        </w:rPr>
        <w:t>the norms and traditions of judicial independence</w:t>
      </w:r>
      <w:r w:rsidRPr="009F0F69">
        <w:rPr>
          <w:rStyle w:val="Emphasis"/>
        </w:rPr>
        <w:t xml:space="preserve"> and propriety </w:t>
      </w:r>
      <w:r w:rsidRPr="00B564E9">
        <w:rPr>
          <w:rStyle w:val="Emphasis"/>
          <w:highlight w:val="yellow"/>
        </w:rPr>
        <w:t>are still being shaped</w:t>
      </w:r>
      <w:r w:rsidRPr="00C07595">
        <w:rPr>
          <w:sz w:val="14"/>
        </w:rPr>
        <w:t xml:space="preserve">. I submit that perhaps </w:t>
      </w:r>
      <w:r w:rsidRPr="00B564E9">
        <w:rPr>
          <w:rStyle w:val="Emphasis"/>
          <w:highlight w:val="yellow"/>
        </w:rPr>
        <w:t>there is room to learn from the experience of other countries</w:t>
      </w:r>
      <w:r w:rsidRPr="00C07595">
        <w:rPr>
          <w:sz w:val="14"/>
        </w:rPr>
        <w:t xml:space="preserve">. Here Chief Justice </w:t>
      </w:r>
      <w:proofErr w:type="spellStart"/>
      <w:r w:rsidRPr="00C07595">
        <w:rPr>
          <w:sz w:val="14"/>
        </w:rPr>
        <w:t>Iftikhar</w:t>
      </w:r>
      <w:proofErr w:type="spellEnd"/>
      <w:r w:rsidRPr="00C07595">
        <w:rPr>
          <w:sz w:val="14"/>
        </w:rPr>
        <w:t xml:space="preserve"> </w:t>
      </w:r>
      <w:proofErr w:type="spellStart"/>
      <w:r w:rsidRPr="00B564E9">
        <w:rPr>
          <w:rStyle w:val="StyleBoldUnderline"/>
          <w:highlight w:val="yellow"/>
        </w:rPr>
        <w:t>Chaudhry</w:t>
      </w:r>
      <w:proofErr w:type="spellEnd"/>
      <w:r w:rsidRPr="00B564E9">
        <w:rPr>
          <w:rStyle w:val="StyleBoldUnderline"/>
          <w:highlight w:val="yellow"/>
        </w:rPr>
        <w:t xml:space="preserve"> may</w:t>
      </w:r>
      <w:r w:rsidRPr="00C07595">
        <w:rPr>
          <w:sz w:val="14"/>
        </w:rPr>
        <w:t xml:space="preserve"> be well advised to </w:t>
      </w:r>
      <w:r w:rsidRPr="00B564E9">
        <w:rPr>
          <w:rStyle w:val="Emphasis"/>
          <w:highlight w:val="yellow"/>
        </w:rPr>
        <w:t>draw from U.S.</w:t>
      </w:r>
      <w:r w:rsidRPr="00C07595">
        <w:rPr>
          <w:rStyle w:val="Emphasis"/>
        </w:rPr>
        <w:t xml:space="preserve"> </w:t>
      </w:r>
      <w:r w:rsidRPr="00C07595">
        <w:rPr>
          <w:sz w:val="14"/>
        </w:rPr>
        <w:t>constitutional history and the</w:t>
      </w:r>
      <w:r w:rsidRPr="00C07595">
        <w:rPr>
          <w:rStyle w:val="Emphasis"/>
        </w:rPr>
        <w:t xml:space="preserve"> </w:t>
      </w:r>
      <w:r w:rsidRPr="00B564E9">
        <w:rPr>
          <w:rStyle w:val="Emphasis"/>
          <w:highlight w:val="yellow"/>
        </w:rPr>
        <w:t>strategies and conduct of</w:t>
      </w:r>
      <w:r w:rsidRPr="00C07595">
        <w:rPr>
          <w:rStyle w:val="Emphasis"/>
        </w:rPr>
        <w:t xml:space="preserve"> </w:t>
      </w:r>
      <w:r w:rsidRPr="00C07595">
        <w:rPr>
          <w:sz w:val="14"/>
        </w:rPr>
        <w:t>Chief</w:t>
      </w:r>
      <w:r w:rsidRPr="00C07595">
        <w:rPr>
          <w:rStyle w:val="Emphasis"/>
        </w:rPr>
        <w:t xml:space="preserve"> </w:t>
      </w:r>
      <w:r w:rsidRPr="00B564E9">
        <w:rPr>
          <w:rStyle w:val="Emphasis"/>
          <w:highlight w:val="yellow"/>
        </w:rPr>
        <w:t>Justices in the U.S</w:t>
      </w:r>
      <w:r w:rsidRPr="00C07595">
        <w:rPr>
          <w:rStyle w:val="Emphasis"/>
        </w:rPr>
        <w:t>.</w:t>
      </w:r>
      <w:r w:rsidRPr="009F0F69">
        <w:rPr>
          <w:rStyle w:val="StyleBoldUnderline"/>
        </w:rPr>
        <w:t xml:space="preserve"> </w:t>
      </w:r>
      <w:r w:rsidRPr="00C07595">
        <w:rPr>
          <w:sz w:val="14"/>
          <w:szCs w:val="16"/>
        </w:rPr>
        <w:t xml:space="preserve">legal tradition, in particular from two decisions written almost two centuries apart – the first being Marbury v. Madison by John Marshall, the first Chief Justice of the United </w:t>
      </w:r>
      <w:r w:rsidRPr="00C07595">
        <w:rPr>
          <w:sz w:val="14"/>
          <w:szCs w:val="14"/>
        </w:rPr>
        <w:t xml:space="preserve">States, and the second, recently announced States vs. </w:t>
      </w:r>
      <w:proofErr w:type="spellStart"/>
      <w:r w:rsidRPr="00C07595">
        <w:rPr>
          <w:sz w:val="14"/>
          <w:szCs w:val="14"/>
        </w:rPr>
        <w:t>Sebelius</w:t>
      </w:r>
      <w:proofErr w:type="spellEnd"/>
      <w:r w:rsidRPr="00C07595">
        <w:rPr>
          <w:sz w:val="14"/>
          <w:szCs w:val="14"/>
        </w:rPr>
        <w:t xml:space="preserve"> (the </w:t>
      </w:r>
      <w:proofErr w:type="spellStart"/>
      <w:r w:rsidRPr="00C07595">
        <w:rPr>
          <w:sz w:val="14"/>
          <w:szCs w:val="14"/>
        </w:rPr>
        <w:t>Obamacare</w:t>
      </w:r>
      <w:proofErr w:type="spellEnd"/>
      <w:r w:rsidRPr="00C07595">
        <w:rPr>
          <w:sz w:val="14"/>
          <w:szCs w:val="14"/>
        </w:rPr>
        <w:t xml:space="preserve"> case) by current Chief Justice John Roberts.. In 1800, Democratic-Republican Thomas Jefferson defeated Federalist John Adams to become President of the United States. After his defeat and before he left office, Adams signed certain commissions for judicial appointments that were to come into effect before he left. Circumstances did not allow some of these to be delivered in time, however, and on taking office Thomas Jefferson refused to have them delivered. One of these, William Marbury, who was appointed as a Justice of the Peace, failed to receive his commission and went to the Court against Secretary of State James Madison, whose responsibility it was to deliver his commission. On February 24, 1803, the Court rendered a unanimous (4–0) decision that Marbury had the right to his commission, but that the court did not have the power to force Madison to deliver it. The details of the case are not material to the situation at hand. What is important is the end result. In finding the government at fault, the Court gave a clear ruling on the case, rather than giving a confused or watered-down decision or beating around the bush. However, even in accepting the limitations of his Court, CJ Marshall managed to advance the cause of an independent judiciary much farther. In his decision he examined, for instance, what happens when an Act of Congress conflicts with the Constitution. Though not without its critics, Marbury v Madison is widely seen as a landmark decision that affirmed the principle of judicial review and helped define the boundary between the constitutionally separate executive and judicial branches of the American form of government. Just over two centuries later, John Roberts presided over one of the most hotly debated and fiercely watched cases, on Obama’s healthcare reforms. Here, even though there was not a defiant executive, the sheer size and impact of the legislation, coupled with </w:t>
      </w:r>
      <w:proofErr w:type="spellStart"/>
      <w:r w:rsidRPr="00C07595">
        <w:rPr>
          <w:sz w:val="14"/>
          <w:szCs w:val="14"/>
        </w:rPr>
        <w:t>polarisation</w:t>
      </w:r>
      <w:proofErr w:type="spellEnd"/>
      <w:r w:rsidRPr="00C07595">
        <w:rPr>
          <w:sz w:val="14"/>
          <w:szCs w:val="14"/>
        </w:rPr>
        <w:t xml:space="preserve"> of the political scene in an election year, made this a very important case. Like Chief Justice Marshall before him</w:t>
      </w:r>
      <w:r w:rsidRPr="00C07595">
        <w:rPr>
          <w:sz w:val="14"/>
        </w:rPr>
        <w:t xml:space="preserve">, </w:t>
      </w:r>
      <w:r w:rsidRPr="00C07595">
        <w:rPr>
          <w:rStyle w:val="StyleBoldUnderline"/>
        </w:rPr>
        <w:t xml:space="preserve">Chief </w:t>
      </w:r>
      <w:r w:rsidRPr="00B564E9">
        <w:rPr>
          <w:rStyle w:val="StyleBoldUnderline"/>
          <w:highlight w:val="yellow"/>
        </w:rPr>
        <w:t>Justice Roberts</w:t>
      </w:r>
      <w:r w:rsidRPr="00C07595">
        <w:rPr>
          <w:rStyle w:val="StyleBoldUnderline"/>
        </w:rPr>
        <w:t xml:space="preserve"> handed down a stunning decisio</w:t>
      </w:r>
      <w:r w:rsidRPr="00C07595">
        <w:rPr>
          <w:sz w:val="14"/>
        </w:rPr>
        <w:t>n that required him to side with the government of the party opposite to his own political affiliation. Like Marshall</w:t>
      </w:r>
      <w:r w:rsidRPr="00C07595">
        <w:rPr>
          <w:rStyle w:val="StyleBoldUnderline"/>
        </w:rPr>
        <w:t>, he</w:t>
      </w:r>
      <w:r w:rsidRPr="00C07595">
        <w:rPr>
          <w:sz w:val="14"/>
        </w:rPr>
        <w:t xml:space="preserve"> (almost) </w:t>
      </w:r>
      <w:r w:rsidRPr="00C07595">
        <w:rPr>
          <w:rStyle w:val="StyleBoldUnderline"/>
        </w:rPr>
        <w:t>found the government on the wrong side but used political expediency and a lot of wisdom to steer clear of thrusting the country into a serious crisis</w:t>
      </w:r>
      <w:r w:rsidRPr="00C07595">
        <w:rPr>
          <w:sz w:val="14"/>
        </w:rPr>
        <w:t xml:space="preserve">. Like Marshall, </w:t>
      </w:r>
      <w:r w:rsidRPr="00C07595">
        <w:rPr>
          <w:rStyle w:val="StyleBoldUnderline"/>
        </w:rPr>
        <w:t xml:space="preserve">he </w:t>
      </w:r>
      <w:r w:rsidRPr="00B564E9">
        <w:rPr>
          <w:rStyle w:val="Emphasis"/>
          <w:highlight w:val="yellow"/>
        </w:rPr>
        <w:t>affirmed and created important legal principles</w:t>
      </w:r>
      <w:r w:rsidRPr="00B564E9">
        <w:rPr>
          <w:rStyle w:val="StyleBoldUnderline"/>
          <w:highlight w:val="yellow"/>
        </w:rPr>
        <w:t>,</w:t>
      </w:r>
      <w:r w:rsidRPr="00C07595">
        <w:rPr>
          <w:rStyle w:val="StyleBoldUnderline"/>
        </w:rPr>
        <w:t xml:space="preserve"> in this case the principle of judicial restraint</w:t>
      </w:r>
      <w:r w:rsidRPr="00C07595">
        <w:rPr>
          <w:sz w:val="14"/>
        </w:rPr>
        <w:t xml:space="preserve">. And like Marshall, Roberts did advance his own political agenda, but in a manner that enhanced rather than diminished the reputation of the Court. </w:t>
      </w:r>
      <w:r w:rsidRPr="009F0F69">
        <w:rPr>
          <w:rStyle w:val="StyleBoldUnderline"/>
        </w:rPr>
        <w:t>Keeping Pakistan’s current judicial crisis in perspective</w:t>
      </w:r>
      <w:r w:rsidRPr="00C07595">
        <w:rPr>
          <w:sz w:val="14"/>
        </w:rPr>
        <w:t xml:space="preserve">, </w:t>
      </w:r>
      <w:r w:rsidRPr="009F0F69">
        <w:rPr>
          <w:rStyle w:val="Emphasis"/>
        </w:rPr>
        <w:t>several important features stand out</w:t>
      </w:r>
      <w:r w:rsidRPr="00C07595">
        <w:rPr>
          <w:sz w:val="14"/>
        </w:rPr>
        <w:t xml:space="preserve">. In Marbury v. Madison, the Marshall Court did not mince words in giving the verdict, thus preferring legal clarity over expediency, but then also plainly acknowledging its inability to enforce. Second, it demonstrates how judiciary, when pitched against the executive that is unwilling to follow its verdict, must intricately avoid conflict with other branches, to avoid causing harm not only to the country but also to itself. Finally, in its wisdom the Marshall Court transformed a handicap (its inability to enforce and a potential showdown with </w:t>
      </w:r>
      <w:proofErr w:type="spellStart"/>
      <w:r w:rsidRPr="00C07595">
        <w:rPr>
          <w:sz w:val="14"/>
        </w:rPr>
        <w:t>Jeffersonians</w:t>
      </w:r>
      <w:proofErr w:type="spellEnd"/>
      <w:r w:rsidRPr="00C07595">
        <w:rPr>
          <w:sz w:val="14"/>
        </w:rPr>
        <w:t xml:space="preserve">) into an opportunity to advance the agenda of judicial independence, thus enhancing the power of the Court. </w:t>
      </w:r>
      <w:r w:rsidRPr="00B564E9">
        <w:rPr>
          <w:rStyle w:val="StyleBoldUnderline"/>
          <w:b/>
          <w:highlight w:val="yellow"/>
        </w:rPr>
        <w:t>There are ample lessons</w:t>
      </w:r>
      <w:r w:rsidRPr="00C07595">
        <w:rPr>
          <w:b/>
          <w:sz w:val="14"/>
        </w:rPr>
        <w:t xml:space="preserve"> </w:t>
      </w:r>
      <w:r w:rsidRPr="00C07595">
        <w:rPr>
          <w:sz w:val="14"/>
        </w:rPr>
        <w:t xml:space="preserve">in Marbury v. Madison and States v. </w:t>
      </w:r>
      <w:proofErr w:type="spellStart"/>
      <w:r w:rsidRPr="00C07595">
        <w:rPr>
          <w:sz w:val="14"/>
        </w:rPr>
        <w:t>Sebelius</w:t>
      </w:r>
      <w:proofErr w:type="spellEnd"/>
      <w:r w:rsidRPr="00C07595">
        <w:rPr>
          <w:sz w:val="14"/>
        </w:rPr>
        <w:t xml:space="preserve"> </w:t>
      </w:r>
      <w:r w:rsidRPr="00B564E9">
        <w:rPr>
          <w:rStyle w:val="StyleBoldUnderline"/>
          <w:b/>
          <w:highlight w:val="yellow"/>
        </w:rPr>
        <w:t>for the Honorable Justices</w:t>
      </w:r>
      <w:r w:rsidRPr="00C07595">
        <w:rPr>
          <w:rStyle w:val="StyleBoldUnderline"/>
          <w:b/>
        </w:rPr>
        <w:t xml:space="preserve"> of Pakistan’s Supreme Court </w:t>
      </w:r>
      <w:r w:rsidRPr="00B564E9">
        <w:rPr>
          <w:rStyle w:val="StyleBoldUnderline"/>
          <w:b/>
          <w:highlight w:val="yellow"/>
        </w:rPr>
        <w:t>to draw upon</w:t>
      </w:r>
      <w:r w:rsidRPr="00C07595">
        <w:rPr>
          <w:rStyle w:val="StyleBoldUnderline"/>
          <w:b/>
        </w:rPr>
        <w:t xml:space="preserve"> and find it within </w:t>
      </w:r>
      <w:proofErr w:type="gramStart"/>
      <w:r w:rsidRPr="00C07595">
        <w:rPr>
          <w:rStyle w:val="StyleBoldUnderline"/>
          <w:b/>
        </w:rPr>
        <w:t>themselves</w:t>
      </w:r>
      <w:proofErr w:type="gramEnd"/>
      <w:r w:rsidRPr="00C07595">
        <w:rPr>
          <w:rStyle w:val="StyleBoldUnderline"/>
          <w:b/>
        </w:rPr>
        <w:t xml:space="preserve"> to do the right thing</w:t>
      </w:r>
      <w:r w:rsidRPr="00C07595">
        <w:rPr>
          <w:sz w:val="14"/>
        </w:rPr>
        <w:t xml:space="preserve"> in the final hours of this government. John Roberts probably said it best in his majority decision on States vs. </w:t>
      </w:r>
      <w:proofErr w:type="spellStart"/>
      <w:r w:rsidRPr="00C07595">
        <w:rPr>
          <w:sz w:val="14"/>
        </w:rPr>
        <w:t>Sebelius</w:t>
      </w:r>
      <w:proofErr w:type="spellEnd"/>
      <w:r w:rsidRPr="00C07595">
        <w:rPr>
          <w:sz w:val="14"/>
        </w:rPr>
        <w:t xml:space="preserve"> when he wrote, “every reasonable construction must be resorted to, in order to save a statute from unconstitutionality,” i.e. the judiciary must go to great lengths to uphold the doings of a duly elected legislature, even if it has to look the other way. In pursuing truth and justice against an executive unwilling to obey, </w:t>
      </w:r>
      <w:r w:rsidRPr="009F0F69">
        <w:rPr>
          <w:rStyle w:val="StyleBoldUnderline"/>
        </w:rPr>
        <w:t>Pakistan’s Supreme Court</w:t>
      </w:r>
      <w:r w:rsidRPr="00C07595">
        <w:rPr>
          <w:sz w:val="14"/>
        </w:rPr>
        <w:t xml:space="preserve"> has inadvertently taken Pakistan to the brink. It </w:t>
      </w:r>
      <w:r w:rsidRPr="009F0F69">
        <w:rPr>
          <w:rStyle w:val="StyleBoldUnderline"/>
        </w:rPr>
        <w:t>must now also bear the responsibility of bringing the country back to at least a semblance of governance and normalcy</w:t>
      </w:r>
      <w:r w:rsidRPr="00C07595">
        <w:rPr>
          <w:sz w:val="14"/>
        </w:rPr>
        <w:t xml:space="preserve">. The Court must weigh the benefits of what it is trying to achieve in the last eight months of this government against the political and economic costs of the musical chairs of ministers, prime ministers, and presidents that this country can ill afford. </w:t>
      </w:r>
      <w:r w:rsidRPr="00B564E9">
        <w:rPr>
          <w:rStyle w:val="StyleBoldUnderline"/>
          <w:highlight w:val="yellow"/>
        </w:rPr>
        <w:t xml:space="preserve">The </w:t>
      </w:r>
      <w:proofErr w:type="spellStart"/>
      <w:r w:rsidRPr="00B564E9">
        <w:rPr>
          <w:rStyle w:val="StyleBoldUnderline"/>
          <w:highlight w:val="yellow"/>
        </w:rPr>
        <w:t>Chaudhry</w:t>
      </w:r>
      <w:proofErr w:type="spellEnd"/>
      <w:r w:rsidRPr="00B564E9">
        <w:rPr>
          <w:rStyle w:val="StyleBoldUnderline"/>
          <w:highlight w:val="yellow"/>
        </w:rPr>
        <w:t xml:space="preserve"> Court has been responsible for </w:t>
      </w:r>
      <w:r w:rsidRPr="00B564E9">
        <w:rPr>
          <w:rStyle w:val="Emphasis"/>
          <w:highlight w:val="yellow"/>
        </w:rPr>
        <w:t xml:space="preserve">the rebirth of the High </w:t>
      </w:r>
      <w:r w:rsidRPr="00B564E9">
        <w:rPr>
          <w:rStyle w:val="Emphasis"/>
          <w:highlight w:val="yellow"/>
        </w:rPr>
        <w:lastRenderedPageBreak/>
        <w:t>Judiciary in Pakistan</w:t>
      </w:r>
      <w:r w:rsidRPr="00C07595">
        <w:rPr>
          <w:sz w:val="14"/>
        </w:rPr>
        <w:t xml:space="preserve">, and it probably still has some time to pull a Marbury v. Madison that will – with much wisdom – take the country out of the current judicial crisis, while advancing the rule of law in the long run. </w:t>
      </w:r>
      <w:r w:rsidRPr="00B564E9">
        <w:rPr>
          <w:rStyle w:val="StyleBoldUnderline"/>
          <w:highlight w:val="yellow"/>
        </w:rPr>
        <w:t>This Supreme Court</w:t>
      </w:r>
      <w:r w:rsidRPr="009F0F69">
        <w:rPr>
          <w:rStyle w:val="StyleBoldUnderline"/>
        </w:rPr>
        <w:t xml:space="preserve"> has taught Pakistan how to stand before a ruthless, power-hungry dictator. </w:t>
      </w:r>
      <w:r w:rsidRPr="00B564E9">
        <w:rPr>
          <w:rStyle w:val="StyleBoldUnderline"/>
        </w:rPr>
        <w:t xml:space="preserve">It </w:t>
      </w:r>
      <w:r w:rsidRPr="00B564E9">
        <w:rPr>
          <w:rStyle w:val="StyleBoldUnderline"/>
          <w:highlight w:val="yellow"/>
        </w:rPr>
        <w:t>must</w:t>
      </w:r>
      <w:r w:rsidRPr="009F0F69">
        <w:rPr>
          <w:rStyle w:val="StyleBoldUnderline"/>
        </w:rPr>
        <w:t xml:space="preserve"> also now </w:t>
      </w:r>
      <w:r w:rsidRPr="00B564E9">
        <w:rPr>
          <w:rStyle w:val="StyleBoldUnderline"/>
          <w:highlight w:val="yellow"/>
        </w:rPr>
        <w:t>lead the way in demonstrating</w:t>
      </w:r>
      <w:r w:rsidRPr="009F0F69">
        <w:rPr>
          <w:rStyle w:val="StyleBoldUnderline"/>
        </w:rPr>
        <w:t xml:space="preserve"> how to do the delicate dance</w:t>
      </w:r>
      <w:r w:rsidRPr="00C07595">
        <w:rPr>
          <w:sz w:val="14"/>
        </w:rPr>
        <w:t xml:space="preserve"> – </w:t>
      </w:r>
      <w:r w:rsidRPr="009F0F69">
        <w:rPr>
          <w:rStyle w:val="Emphasis"/>
        </w:rPr>
        <w:t xml:space="preserve">of </w:t>
      </w:r>
      <w:r w:rsidRPr="00B564E9">
        <w:rPr>
          <w:rStyle w:val="Emphasis"/>
          <w:highlight w:val="yellow"/>
        </w:rPr>
        <w:t>checks and balances</w:t>
      </w:r>
      <w:r w:rsidRPr="009F0F69">
        <w:rPr>
          <w:rStyle w:val="Emphasis"/>
        </w:rPr>
        <w:t xml:space="preserve"> and respect and accommodation</w:t>
      </w:r>
      <w:r w:rsidRPr="00C07595">
        <w:rPr>
          <w:sz w:val="14"/>
        </w:rPr>
        <w:t xml:space="preserve"> – </w:t>
      </w:r>
      <w:r w:rsidRPr="009F0F69">
        <w:rPr>
          <w:rStyle w:val="StyleBoldUnderline"/>
        </w:rPr>
        <w:t xml:space="preserve">among the three pillars of a democratic government, </w:t>
      </w:r>
      <w:r w:rsidRPr="00C07595">
        <w:rPr>
          <w:sz w:val="14"/>
        </w:rPr>
        <w:t>irrespective of how bad it may be.</w:t>
      </w:r>
    </w:p>
    <w:p w:rsidR="00E40559" w:rsidRDefault="00E40559" w:rsidP="00E40559"/>
    <w:p w:rsidR="00E40559" w:rsidRDefault="00E40559" w:rsidP="00E40559">
      <w:pPr>
        <w:pStyle w:val="Heading2"/>
      </w:pPr>
      <w:r>
        <w:lastRenderedPageBreak/>
        <w:t>Politics</w:t>
      </w:r>
    </w:p>
    <w:p w:rsidR="00E40559" w:rsidRDefault="00E40559" w:rsidP="00E40559">
      <w:pPr>
        <w:pStyle w:val="Heading3"/>
      </w:pPr>
      <w:r>
        <w:lastRenderedPageBreak/>
        <w:t>Thumper – Budget 1AR</w:t>
      </w:r>
    </w:p>
    <w:p w:rsidR="00E40559" w:rsidRDefault="00E40559" w:rsidP="00E40559">
      <w:pPr>
        <w:pStyle w:val="Heading4"/>
      </w:pPr>
      <w:r>
        <w:t>Previous budget battles have ALREADY cost PC – new fights are even worse</w:t>
      </w:r>
    </w:p>
    <w:p w:rsidR="00E40559" w:rsidRDefault="00E40559" w:rsidP="00E40559">
      <w:r w:rsidRPr="007350FA">
        <w:rPr>
          <w:rStyle w:val="StyleStyleBold12pt"/>
        </w:rPr>
        <w:t>Examiner 3-2</w:t>
      </w:r>
      <w:r>
        <w:t xml:space="preserve"> (Budget cuts battle leaves President Obama bruised heading into coming clashes, </w:t>
      </w:r>
      <w:hyperlink r:id="rId29" w:history="1">
        <w:r w:rsidRPr="009A4A41">
          <w:rPr>
            <w:rStyle w:val="Hyperlink"/>
          </w:rPr>
          <w:t>http://washingtonexaminer.com/budget-cuts-battle-leaves-president-obama-bruised-heading-into-coming-clashes/article/2523024</w:t>
        </w:r>
      </w:hyperlink>
      <w:r>
        <w:t>)</w:t>
      </w:r>
    </w:p>
    <w:p w:rsidR="00E40559" w:rsidRPr="007350FA" w:rsidRDefault="00E40559" w:rsidP="00E40559"/>
    <w:p w:rsidR="00E40559" w:rsidRPr="007350FA" w:rsidRDefault="00E40559" w:rsidP="00E40559">
      <w:pPr>
        <w:rPr>
          <w:sz w:val="14"/>
        </w:rPr>
      </w:pPr>
      <w:r w:rsidRPr="007350FA">
        <w:rPr>
          <w:sz w:val="14"/>
        </w:rPr>
        <w:t xml:space="preserve">President </w:t>
      </w:r>
      <w:r w:rsidRPr="00223AF0">
        <w:rPr>
          <w:rStyle w:val="StyleBoldUnderline"/>
          <w:highlight w:val="yellow"/>
        </w:rPr>
        <w:t>Obama h</w:t>
      </w:r>
      <w:r w:rsidRPr="00FD520D">
        <w:rPr>
          <w:rStyle w:val="StyleBoldUnderline"/>
        </w:rPr>
        <w:t xml:space="preserve">as risked </w:t>
      </w:r>
      <w:r w:rsidRPr="00223AF0">
        <w:rPr>
          <w:rStyle w:val="Emphasis"/>
          <w:highlight w:val="yellow"/>
        </w:rPr>
        <w:t>weakening his hand</w:t>
      </w:r>
      <w:r w:rsidRPr="00223AF0">
        <w:rPr>
          <w:rStyle w:val="StyleBoldUnderline"/>
          <w:highlight w:val="yellow"/>
        </w:rPr>
        <w:t xml:space="preserve"> in future fiscal battles</w:t>
      </w:r>
      <w:r w:rsidRPr="00FD520D">
        <w:rPr>
          <w:rStyle w:val="StyleBoldUnderline"/>
        </w:rPr>
        <w:t xml:space="preserve"> with Republicans</w:t>
      </w:r>
      <w:r w:rsidRPr="007350FA">
        <w:rPr>
          <w:sz w:val="14"/>
        </w:rPr>
        <w:t xml:space="preserve"> as the across-the-board budget cuts arrived without triggering the cataclysm his administration spent weeks forecasting, experts said. Virtually no Americans felt immediate changes in their lives after Obama and congressional leaders failed to reach a pact to avoid the start of $85 billion in cuts beginning March 1. Although he walked back his characterization of the cuts, saying, "This is not going to be an apocalypse," </w:t>
      </w:r>
      <w:r w:rsidRPr="00223AF0">
        <w:rPr>
          <w:rStyle w:val="StyleBoldUnderline"/>
          <w:highlight w:val="yellow"/>
        </w:rPr>
        <w:t>Obama ha</w:t>
      </w:r>
      <w:r w:rsidRPr="00FD520D">
        <w:rPr>
          <w:rStyle w:val="StyleBoldUnderline"/>
        </w:rPr>
        <w:t xml:space="preserve">d </w:t>
      </w:r>
      <w:r w:rsidRPr="00FD520D">
        <w:rPr>
          <w:rStyle w:val="Emphasis"/>
        </w:rPr>
        <w:t xml:space="preserve">already </w:t>
      </w:r>
      <w:r w:rsidRPr="00223AF0">
        <w:rPr>
          <w:rStyle w:val="Emphasis"/>
          <w:highlight w:val="yellow"/>
        </w:rPr>
        <w:t>devoted ample political capital</w:t>
      </w:r>
      <w:r w:rsidRPr="00223AF0">
        <w:rPr>
          <w:rStyle w:val="StyleBoldUnderline"/>
          <w:highlight w:val="yellow"/>
        </w:rPr>
        <w:t xml:space="preserve"> to selling a doomsday scenari</w:t>
      </w:r>
      <w:r w:rsidRPr="00FD520D">
        <w:rPr>
          <w:rStyle w:val="StyleBoldUnderline"/>
        </w:rPr>
        <w:t>o</w:t>
      </w:r>
      <w:r w:rsidRPr="007350FA">
        <w:rPr>
          <w:sz w:val="14"/>
        </w:rPr>
        <w:t xml:space="preserve">. Conservatives ultimately called Obama's bluff, </w:t>
      </w:r>
      <w:r w:rsidRPr="00FD520D">
        <w:rPr>
          <w:rStyle w:val="StyleBoldUnderline"/>
        </w:rPr>
        <w:t xml:space="preserve">and now </w:t>
      </w:r>
      <w:r w:rsidRPr="00223AF0">
        <w:rPr>
          <w:rStyle w:val="StyleBoldUnderline"/>
          <w:highlight w:val="yellow"/>
        </w:rPr>
        <w:t>the start of the president's second term looks</w:t>
      </w:r>
      <w:r w:rsidRPr="00FD520D">
        <w:rPr>
          <w:rStyle w:val="StyleBoldUnderline"/>
        </w:rPr>
        <w:t xml:space="preserve"> a lot like the end of his first -- </w:t>
      </w:r>
      <w:r w:rsidRPr="00223AF0">
        <w:rPr>
          <w:rStyle w:val="Emphasis"/>
          <w:highlight w:val="yellow"/>
        </w:rPr>
        <w:t>gridlocked</w:t>
      </w:r>
      <w:r w:rsidRPr="007350FA">
        <w:rPr>
          <w:sz w:val="14"/>
        </w:rPr>
        <w:t>. "</w:t>
      </w:r>
      <w:r w:rsidRPr="00FD520D">
        <w:rPr>
          <w:rStyle w:val="StyleBoldUnderline"/>
        </w:rPr>
        <w:t>He's certainly come down from his post-election high</w:t>
      </w:r>
      <w:r w:rsidRPr="007350FA">
        <w:rPr>
          <w:sz w:val="14"/>
        </w:rPr>
        <w:t xml:space="preserve">," </w:t>
      </w:r>
      <w:r w:rsidRPr="00FD520D">
        <w:rPr>
          <w:rStyle w:val="StyleBoldUnderline"/>
        </w:rPr>
        <w:t>said</w:t>
      </w:r>
      <w:r w:rsidRPr="007350FA">
        <w:rPr>
          <w:sz w:val="14"/>
        </w:rPr>
        <w:t xml:space="preserve"> Charles Walcott, </w:t>
      </w:r>
      <w:r w:rsidRPr="00FD520D">
        <w:rPr>
          <w:rStyle w:val="StyleBoldUnderline"/>
        </w:rPr>
        <w:t>a Virginia Tech political scientist</w:t>
      </w:r>
      <w:r w:rsidRPr="007350FA">
        <w:rPr>
          <w:sz w:val="14"/>
        </w:rPr>
        <w:t xml:space="preserve"> who focuses on the presidency. "</w:t>
      </w:r>
      <w:r w:rsidRPr="00223AF0">
        <w:rPr>
          <w:rStyle w:val="StyleBoldUnderline"/>
          <w:highlight w:val="yellow"/>
        </w:rPr>
        <w:t xml:space="preserve">This amounts to a setback and </w:t>
      </w:r>
      <w:r w:rsidRPr="00223AF0">
        <w:rPr>
          <w:rStyle w:val="Emphasis"/>
          <w:highlight w:val="yellow"/>
        </w:rPr>
        <w:t>weakens him going forward</w:t>
      </w:r>
      <w:r w:rsidRPr="007350FA">
        <w:rPr>
          <w:sz w:val="14"/>
        </w:rPr>
        <w:t xml:space="preserve">. He misread his ability to pry higher taxes from Republicans." Obama assumed the prospect of deep cuts, particularly to the Pentagon, would force Republicans to give in to his demands for more taxes, even after securing a rate increase for the wealthiest Americans earlier this year. He was wrong -- and Obama has already signaled that he's opposed to using the next fiscal conflict to get his way on closing tax loopholes for corporate jet owners and oil companies. Obama and lawmakers face a March 27 deadline to reach a deal to keep the federal government funded. The White House says Obama would not veto a continuing resolution for the budget because of sequester demands, meaning the cuts could be here to stay, at least in the short term. According to House Speaker John Boehner's office, Obama and congressional leaders agreed legislation should be enacted to prevent a government shutdown separately from the fight over the $85 billion in cuts. </w:t>
      </w:r>
      <w:r w:rsidRPr="00FD520D">
        <w:rPr>
          <w:rStyle w:val="StyleBoldUnderline"/>
        </w:rPr>
        <w:t>Then the president faces another game of chicken with Republicans over</w:t>
      </w:r>
      <w:r w:rsidRPr="007350FA">
        <w:rPr>
          <w:sz w:val="14"/>
        </w:rPr>
        <w:t xml:space="preserve"> raising the nation's </w:t>
      </w:r>
      <w:r w:rsidRPr="00FD520D">
        <w:rPr>
          <w:rStyle w:val="StyleBoldUnderline"/>
        </w:rPr>
        <w:t>debt ceiling</w:t>
      </w:r>
      <w:r w:rsidRPr="007350FA">
        <w:rPr>
          <w:sz w:val="14"/>
        </w:rPr>
        <w:t xml:space="preserve">. With the across-the-board cuts having already gone into effect, </w:t>
      </w:r>
      <w:r w:rsidRPr="00FD520D">
        <w:rPr>
          <w:rStyle w:val="StyleBoldUnderline"/>
        </w:rPr>
        <w:t>some conservatives say they have little motivation to turn them off</w:t>
      </w:r>
      <w:r w:rsidRPr="007350FA">
        <w:rPr>
          <w:sz w:val="14"/>
        </w:rPr>
        <w:t xml:space="preserve"> during talks to increase the nation's borrowing capacity. And in light of his inability to restructure the indiscriminate cuts, Obama is now forced to re-evaluate his public pitch and plan for converting Republicans dead set against any tax increases. </w:t>
      </w:r>
      <w:r w:rsidRPr="007350FA">
        <w:rPr>
          <w:rStyle w:val="StyleBoldUnderline"/>
        </w:rPr>
        <w:t>"It's going to have a drag effect,"</w:t>
      </w:r>
      <w:r w:rsidRPr="007350FA">
        <w:rPr>
          <w:sz w:val="14"/>
        </w:rPr>
        <w:t xml:space="preserve"> Republican pollster Glen Bolger said of the fallout from Obama's public campaign against the spending cuts. "He was nothing more than a spectator during the whole process. The public dissatisfaction will be like a snowball rolling [downhill] -- it's just going to get bigger and bigger." But Democrats counter that </w:t>
      </w:r>
      <w:r w:rsidRPr="007350FA">
        <w:rPr>
          <w:rStyle w:val="StyleBoldUnderline"/>
        </w:rPr>
        <w:t>the most recent episode of Washington dysfunction demonstrates just how unwilling Republicans are to compromise</w:t>
      </w:r>
      <w:r w:rsidRPr="007350FA">
        <w:rPr>
          <w:sz w:val="14"/>
        </w:rPr>
        <w:t xml:space="preserve">, and will cement </w:t>
      </w:r>
      <w:r w:rsidRPr="00223AF0">
        <w:rPr>
          <w:rStyle w:val="StyleBoldUnderline"/>
          <w:highlight w:val="yellow"/>
        </w:rPr>
        <w:t>Obama's</w:t>
      </w:r>
      <w:r w:rsidRPr="007350FA">
        <w:rPr>
          <w:sz w:val="14"/>
        </w:rPr>
        <w:t xml:space="preserve"> claim that his</w:t>
      </w:r>
      <w:r w:rsidRPr="007350FA">
        <w:rPr>
          <w:rStyle w:val="StyleBoldUnderline"/>
        </w:rPr>
        <w:t xml:space="preserve"> </w:t>
      </w:r>
      <w:r w:rsidRPr="00223AF0">
        <w:rPr>
          <w:rStyle w:val="StyleBoldUnderline"/>
          <w:highlight w:val="yellow"/>
        </w:rPr>
        <w:t>political opponents are obstructionists</w:t>
      </w:r>
      <w:r w:rsidRPr="007350FA">
        <w:rPr>
          <w:sz w:val="14"/>
        </w:rPr>
        <w:t xml:space="preserve">. "Republicans don't seem to know or care that they are in deep trouble with the public, that this only reinforces their strong negatives," said Democratic pollster Mark </w:t>
      </w:r>
      <w:proofErr w:type="spellStart"/>
      <w:r w:rsidRPr="007350FA">
        <w:rPr>
          <w:sz w:val="14"/>
        </w:rPr>
        <w:t>Mellman</w:t>
      </w:r>
      <w:proofErr w:type="spellEnd"/>
      <w:r w:rsidRPr="007350FA">
        <w:rPr>
          <w:sz w:val="14"/>
        </w:rPr>
        <w:t>. "</w:t>
      </w:r>
      <w:r w:rsidRPr="007350FA">
        <w:rPr>
          <w:rStyle w:val="StyleBoldUnderline"/>
        </w:rPr>
        <w:t>But I'll admit</w:t>
      </w:r>
      <w:proofErr w:type="gramStart"/>
      <w:r w:rsidRPr="007350FA">
        <w:rPr>
          <w:rStyle w:val="StyleBoldUnderline"/>
        </w:rPr>
        <w:t>,</w:t>
      </w:r>
      <w:proofErr w:type="gramEnd"/>
      <w:r w:rsidRPr="007350FA">
        <w:rPr>
          <w:rStyle w:val="StyleBoldUnderline"/>
        </w:rPr>
        <w:t xml:space="preserve"> </w:t>
      </w:r>
      <w:r w:rsidRPr="00223AF0">
        <w:rPr>
          <w:rStyle w:val="StyleBoldUnderline"/>
          <w:highlight w:val="yellow"/>
        </w:rPr>
        <w:t>it's hard for Obama to be in a strong position</w:t>
      </w:r>
      <w:r w:rsidRPr="007350FA">
        <w:rPr>
          <w:rStyle w:val="StyleBoldUnderline"/>
        </w:rPr>
        <w:t xml:space="preserve"> with people oblivious to everything going on around them</w:t>
      </w:r>
      <w:r w:rsidRPr="007350FA">
        <w:rPr>
          <w:sz w:val="14"/>
        </w:rPr>
        <w:t>."</w:t>
      </w:r>
    </w:p>
    <w:p w:rsidR="00E40559" w:rsidRPr="00ED63CB" w:rsidRDefault="00E40559" w:rsidP="00E40559">
      <w:pPr>
        <w:pStyle w:val="Heading4"/>
      </w:pPr>
      <w:r>
        <w:t xml:space="preserve">They say “X is top priority” – but the GOP will </w:t>
      </w:r>
      <w:r>
        <w:rPr>
          <w:u w:val="single"/>
        </w:rPr>
        <w:t>refocus</w:t>
      </w:r>
      <w:r>
        <w:t xml:space="preserve"> back to budget, even if Obama doesn’t</w:t>
      </w:r>
    </w:p>
    <w:p w:rsidR="00E40559" w:rsidRDefault="00E40559" w:rsidP="00E40559">
      <w:r w:rsidRPr="000C51C8">
        <w:rPr>
          <w:rStyle w:val="StyleStyleBold12pt"/>
        </w:rPr>
        <w:t>NYT 3-6</w:t>
      </w:r>
      <w:r>
        <w:t xml:space="preserve"> (“From One Budget Fight to the Next,” http://www.nytimes.com/2013/03/07/opinion/from-one-budget-fight-to-the-next.html?_r=1&amp;)</w:t>
      </w:r>
    </w:p>
    <w:p w:rsidR="00E40559" w:rsidRDefault="00E40559" w:rsidP="00E40559"/>
    <w:p w:rsidR="00E40559" w:rsidRDefault="00E40559" w:rsidP="00E40559">
      <w:pPr>
        <w:rPr>
          <w:sz w:val="14"/>
        </w:rPr>
      </w:pPr>
      <w:r w:rsidRPr="00223AF0">
        <w:rPr>
          <w:rStyle w:val="StyleBoldUnderline"/>
          <w:highlight w:val="yellow"/>
        </w:rPr>
        <w:t xml:space="preserve">Unable to stop </w:t>
      </w:r>
      <w:proofErr w:type="gramStart"/>
      <w:r w:rsidRPr="00223AF0">
        <w:rPr>
          <w:rStyle w:val="StyleBoldUnderline"/>
          <w:highlight w:val="yellow"/>
        </w:rPr>
        <w:t xml:space="preserve">the </w:t>
      </w:r>
      <w:proofErr w:type="spellStart"/>
      <w:r w:rsidRPr="00223AF0">
        <w:rPr>
          <w:rStyle w:val="StyleBoldUnderline"/>
          <w:highlight w:val="yellow"/>
        </w:rPr>
        <w:t>sequester</w:t>
      </w:r>
      <w:proofErr w:type="gramEnd"/>
      <w:r w:rsidRPr="00223AF0">
        <w:rPr>
          <w:rStyle w:val="StyleBoldUnderline"/>
          <w:highlight w:val="yellow"/>
        </w:rPr>
        <w:t>’s</w:t>
      </w:r>
      <w:proofErr w:type="spellEnd"/>
      <w:r w:rsidRPr="00ED63CB">
        <w:rPr>
          <w:sz w:val="14"/>
        </w:rPr>
        <w:t xml:space="preserve"> job-killing </w:t>
      </w:r>
      <w:r w:rsidRPr="00223AF0">
        <w:rPr>
          <w:rStyle w:val="StyleBoldUnderline"/>
          <w:highlight w:val="yellow"/>
        </w:rPr>
        <w:t>spending cuts</w:t>
      </w:r>
      <w:r w:rsidRPr="00ED63CB">
        <w:rPr>
          <w:sz w:val="14"/>
        </w:rPr>
        <w:t xml:space="preserve">, President </w:t>
      </w:r>
      <w:r w:rsidRPr="00223AF0">
        <w:rPr>
          <w:rStyle w:val="StyleBoldUnderline"/>
          <w:highlight w:val="yellow"/>
        </w:rPr>
        <w:t>Obama now says he wants to move past</w:t>
      </w:r>
      <w:r w:rsidRPr="00ED63CB">
        <w:rPr>
          <w:rStyle w:val="StyleBoldUnderline"/>
        </w:rPr>
        <w:t xml:space="preserve"> the endless wars of </w:t>
      </w:r>
      <w:r w:rsidRPr="00223AF0">
        <w:rPr>
          <w:rStyle w:val="StyleBoldUnderline"/>
          <w:highlight w:val="yellow"/>
        </w:rPr>
        <w:t>budget attrition</w:t>
      </w:r>
      <w:r w:rsidRPr="00ED63CB">
        <w:rPr>
          <w:sz w:val="14"/>
        </w:rPr>
        <w:t xml:space="preserve">. Though he still wants a long-term deficit deal, </w:t>
      </w:r>
      <w:r w:rsidRPr="00ED63CB">
        <w:rPr>
          <w:rStyle w:val="StyleBoldUnderline"/>
        </w:rPr>
        <w:t>he said last week, it is time to turn to immigration</w:t>
      </w:r>
      <w:r w:rsidRPr="00ED63CB">
        <w:rPr>
          <w:sz w:val="14"/>
        </w:rPr>
        <w:t xml:space="preserve">, </w:t>
      </w:r>
      <w:r w:rsidRPr="00ED63CB">
        <w:rPr>
          <w:rStyle w:val="StyleBoldUnderline"/>
        </w:rPr>
        <w:t>gun control, universal preschool, a higher minimum wage and voting reform</w:t>
      </w:r>
      <w:r w:rsidRPr="00ED63CB">
        <w:rPr>
          <w:sz w:val="14"/>
        </w:rPr>
        <w:t xml:space="preserve">. </w:t>
      </w:r>
      <w:r w:rsidRPr="00223AF0">
        <w:rPr>
          <w:rStyle w:val="Emphasis"/>
          <w:highlight w:val="yellow"/>
        </w:rPr>
        <w:t>But Republicans are not going to allow that pivot</w:t>
      </w:r>
      <w:r w:rsidRPr="00223AF0">
        <w:rPr>
          <w:sz w:val="14"/>
          <w:highlight w:val="yellow"/>
        </w:rPr>
        <w:t>.</w:t>
      </w:r>
      <w:r w:rsidRPr="00ED63CB">
        <w:rPr>
          <w:sz w:val="14"/>
        </w:rPr>
        <w:t xml:space="preserve"> </w:t>
      </w:r>
      <w:r w:rsidRPr="00ED63CB">
        <w:rPr>
          <w:rStyle w:val="StyleBoldUnderline"/>
        </w:rPr>
        <w:t>Most are unalterably opposed to all of those initiatives, and want to keep their focus on cutting domestic programs</w:t>
      </w:r>
      <w:r w:rsidRPr="00ED63CB">
        <w:rPr>
          <w:sz w:val="14"/>
        </w:rPr>
        <w:t xml:space="preserve"> and fighting off tax increases. </w:t>
      </w:r>
      <w:r w:rsidRPr="00223AF0">
        <w:rPr>
          <w:rStyle w:val="StyleBoldUnderline"/>
          <w:highlight w:val="yellow"/>
        </w:rPr>
        <w:t>At a time when Republicans are divided</w:t>
      </w:r>
      <w:r w:rsidRPr="00ED63CB">
        <w:rPr>
          <w:rStyle w:val="StyleBoldUnderline"/>
        </w:rPr>
        <w:t xml:space="preserve"> on many social issues, </w:t>
      </w:r>
      <w:r w:rsidRPr="00223AF0">
        <w:rPr>
          <w:rStyle w:val="Emphasis"/>
          <w:highlight w:val="yellow"/>
        </w:rPr>
        <w:t>the budget wars are one of the few things that unite them</w:t>
      </w:r>
      <w:r w:rsidRPr="00ED63CB">
        <w:rPr>
          <w:sz w:val="14"/>
        </w:rPr>
        <w:t xml:space="preserve">. </w:t>
      </w:r>
      <w:r w:rsidRPr="00ED63CB">
        <w:rPr>
          <w:rStyle w:val="StyleBoldUnderline"/>
        </w:rPr>
        <w:t>A variety of insidious new budget proposals are now emerging from the House</w:t>
      </w:r>
      <w:r w:rsidRPr="00ED63CB">
        <w:rPr>
          <w:sz w:val="14"/>
        </w:rPr>
        <w:t xml:space="preserve">. On Wednesday, by a 267-to-151 vote, the House approved a stopgap spending resolution to keep the government running for the last half of the fiscal year, replacing the one that expires on March 27. Such “continuing resolutions,” which fund the government at the previous year’s level, demonstrate Congress’s inability to do its most basic job of making spending decisions. But this new resolution is worse because it also includes </w:t>
      </w:r>
      <w:proofErr w:type="gramStart"/>
      <w:r w:rsidRPr="00ED63CB">
        <w:rPr>
          <w:sz w:val="14"/>
        </w:rPr>
        <w:t xml:space="preserve">the </w:t>
      </w:r>
      <w:proofErr w:type="spellStart"/>
      <w:r w:rsidRPr="00ED63CB">
        <w:rPr>
          <w:sz w:val="14"/>
        </w:rPr>
        <w:t>sequester</w:t>
      </w:r>
      <w:proofErr w:type="gramEnd"/>
      <w:r w:rsidRPr="00ED63CB">
        <w:rPr>
          <w:sz w:val="14"/>
        </w:rPr>
        <w:t>’s</w:t>
      </w:r>
      <w:proofErr w:type="spellEnd"/>
      <w:r w:rsidRPr="00ED63CB">
        <w:rPr>
          <w:sz w:val="14"/>
        </w:rPr>
        <w:t xml:space="preserve"> brutal cuts — except in a few crucial areas that are Republican priorities. The House bill would give the Pentagon a brand-new budget, allowing it to make the cuts in low-priority areas, preventing the reductions in military readiness that generals have been warning about. It prevents staffing cuts in the Border Patrol, and adds money for Israel and embassy security. It makes health care reform a target for special cuts, and even specifies that no money is to be spent on the community group known as Acorn, though that group has not existed since 2010. But it allows no flexibility or extra money to prevent cuts to programs like unemployment benefits, nutrition aid, housing assistance and education grants. Republicans do not care about those programs and left the sequester cuts in place for them. Simple fairness demands that Senate Democrats call for equal flexibility and money for the most important domestic programs in their version of the bill, as Barbara Mikulski of Maryland, the new Appropriations Committee chairwoman, has vowed to do. (Mr. Obama already said that he would not use the threat of a government shutdown to fight the sequester cuts, rejecting the extortionate tactics Republicans regularly use.) The Republicans have made it clear that the spending fight will never cease. They haven’t promised not to abuse the next debt-ceiling increase, necessary in the next few months, to get further cuts. And Paul Ryan, the House Budget Committee chairman, will soon unveil his caucus’s 2014 budget, which will start to make good on the party’s ruinous plan to balance the budget in 10 years. To do so, he is reviving his discredited proposal to turn Medicare into a voucher program, and considered making it worse by cutting benefits for people who are now 56 and younger; an earlier plan cut benefits for those 55 and below</w:t>
      </w:r>
      <w:r w:rsidRPr="00223AF0">
        <w:rPr>
          <w:sz w:val="14"/>
          <w:highlight w:val="yellow"/>
        </w:rPr>
        <w:t xml:space="preserve">. </w:t>
      </w:r>
      <w:r w:rsidRPr="00223AF0">
        <w:rPr>
          <w:rStyle w:val="Emphasis"/>
          <w:highlight w:val="yellow"/>
        </w:rPr>
        <w:t>Republicans are hoping to wear down their opposition with these eternal battles</w:t>
      </w:r>
      <w:r w:rsidRPr="00ED63CB">
        <w:rPr>
          <w:sz w:val="14"/>
        </w:rPr>
        <w:t>. But their proposals are too dangerous to allow that to happen.</w:t>
      </w:r>
    </w:p>
    <w:p w:rsidR="00E40559" w:rsidRDefault="00E40559" w:rsidP="00E40559"/>
    <w:p w:rsidR="00E40559" w:rsidRDefault="00E40559" w:rsidP="00E40559">
      <w:pPr>
        <w:pStyle w:val="Heading3"/>
      </w:pPr>
      <w:r>
        <w:lastRenderedPageBreak/>
        <w:t>Shielding</w:t>
      </w:r>
    </w:p>
    <w:p w:rsidR="00E40559" w:rsidRDefault="00E40559" w:rsidP="00E40559">
      <w:pPr>
        <w:pStyle w:val="Heading4"/>
      </w:pPr>
      <w:r>
        <w:t>Even a Georgetown Professor of Law agrees</w:t>
      </w:r>
    </w:p>
    <w:p w:rsidR="00E40559" w:rsidRPr="00C9446E" w:rsidRDefault="00E40559" w:rsidP="00E40559">
      <w:pPr>
        <w:rPr>
          <w:sz w:val="16"/>
        </w:rPr>
      </w:pPr>
      <w:r w:rsidRPr="00C9446E">
        <w:rPr>
          <w:rStyle w:val="StyleStyleBold12pt"/>
        </w:rPr>
        <w:t>Spann 00</w:t>
      </w:r>
      <w:r w:rsidRPr="00C9446E">
        <w:rPr>
          <w:sz w:val="16"/>
        </w:rPr>
        <w:t xml:space="preserve"> (</w:t>
      </w:r>
      <w:proofErr w:type="spellStart"/>
      <w:r w:rsidRPr="00C9446E">
        <w:rPr>
          <w:sz w:val="16"/>
        </w:rPr>
        <w:t>Giradeau</w:t>
      </w:r>
      <w:proofErr w:type="spellEnd"/>
      <w:r w:rsidRPr="00C9446E">
        <w:rPr>
          <w:sz w:val="16"/>
        </w:rPr>
        <w:t>, Professor of Law – Georgetown University, “The Constitution Under Clinton: A Critical Assessment: Writing Off Race”, Law and Contemporary Problems, Winter / Spring, 63 Law &amp; Contemp. Prob. 467, Lexis</w:t>
      </w:r>
      <w:proofErr w:type="gramStart"/>
      <w:r w:rsidRPr="00C9446E">
        <w:rPr>
          <w:sz w:val="16"/>
        </w:rPr>
        <w:t>)</w:t>
      </w:r>
      <w:proofErr w:type="gramEnd"/>
      <w:r w:rsidRPr="00C9446E">
        <w:rPr>
          <w:sz w:val="16"/>
        </w:rPr>
        <w:br/>
        <w:t xml:space="preserve">What President Clinton has failed to do is to assert the full scope of his constitutional authority to formulate race relations policy for the nation that elected him to be its political leader. In so doing, he has aligned himself with past Presidents who were passive rather than active in the formulation of constitutional policy. </w:t>
      </w:r>
      <w:r w:rsidRPr="007809DC">
        <w:rPr>
          <w:rStyle w:val="StyleBoldUnderline"/>
          <w:highlight w:val="yellow"/>
        </w:rPr>
        <w:t xml:space="preserve">It is </w:t>
      </w:r>
      <w:r w:rsidRPr="00C9446E">
        <w:rPr>
          <w:rStyle w:val="StyleBoldUnderline"/>
        </w:rPr>
        <w:t xml:space="preserve">often </w:t>
      </w:r>
      <w:r w:rsidRPr="007809DC">
        <w:rPr>
          <w:rStyle w:val="StyleBoldUnderline"/>
          <w:highlight w:val="yellow"/>
        </w:rPr>
        <w:t>convenient</w:t>
      </w:r>
      <w:r w:rsidRPr="00C9446E">
        <w:rPr>
          <w:rStyle w:val="StyleBoldUnderline"/>
        </w:rPr>
        <w:t xml:space="preserve"> </w:t>
      </w:r>
      <w:r w:rsidRPr="007809DC">
        <w:rPr>
          <w:rStyle w:val="StyleBoldUnderline"/>
          <w:highlight w:val="yellow"/>
        </w:rPr>
        <w:t>for</w:t>
      </w:r>
      <w:r w:rsidRPr="00C9446E">
        <w:rPr>
          <w:rStyle w:val="StyleBoldUnderline"/>
        </w:rPr>
        <w:t xml:space="preserve"> </w:t>
      </w:r>
      <w:r w:rsidRPr="007809DC">
        <w:rPr>
          <w:rStyle w:val="StyleBoldUnderline"/>
          <w:highlight w:val="yellow"/>
        </w:rPr>
        <w:t xml:space="preserve">a President </w:t>
      </w:r>
      <w:r w:rsidRPr="00C9446E">
        <w:rPr>
          <w:rStyle w:val="StyleBoldUnderline"/>
        </w:rPr>
        <w:t xml:space="preserve">to </w:t>
      </w:r>
      <w:r w:rsidRPr="007809DC">
        <w:rPr>
          <w:rStyle w:val="Emphasis"/>
          <w:highlight w:val="yellow"/>
        </w:rPr>
        <w:t>deflect political controversy</w:t>
      </w:r>
      <w:r w:rsidRPr="007809DC">
        <w:rPr>
          <w:rStyle w:val="StyleBoldUnderline"/>
          <w:sz w:val="16"/>
          <w:highlight w:val="yellow"/>
        </w:rPr>
        <w:t xml:space="preserve"> </w:t>
      </w:r>
      <w:r w:rsidRPr="007809DC">
        <w:rPr>
          <w:rStyle w:val="StyleBoldUnderline"/>
          <w:highlight w:val="yellow"/>
        </w:rPr>
        <w:t>to the Supreme Court</w:t>
      </w:r>
      <w:r w:rsidRPr="00C9446E">
        <w:rPr>
          <w:rStyle w:val="StyleBoldUnderline"/>
        </w:rPr>
        <w:t xml:space="preserve">. </w:t>
      </w:r>
      <w:r w:rsidRPr="007809DC">
        <w:rPr>
          <w:rStyle w:val="StyleBoldUnderline"/>
          <w:highlight w:val="yellow"/>
        </w:rPr>
        <w:t>A President can</w:t>
      </w:r>
      <w:r w:rsidRPr="00C9446E">
        <w:rPr>
          <w:rStyle w:val="StyleBoldUnderline"/>
        </w:rPr>
        <w:t xml:space="preserve"> </w:t>
      </w:r>
      <w:r w:rsidRPr="007809DC">
        <w:rPr>
          <w:rStyle w:val="StyleBoldUnderline"/>
          <w:highlight w:val="yellow"/>
        </w:rPr>
        <w:t>appease</w:t>
      </w:r>
      <w:r w:rsidRPr="00C9446E">
        <w:rPr>
          <w:rStyle w:val="StyleBoldUnderline"/>
        </w:rPr>
        <w:t xml:space="preserve"> </w:t>
      </w:r>
      <w:r w:rsidRPr="007809DC">
        <w:rPr>
          <w:rStyle w:val="StyleBoldUnderline"/>
          <w:highlight w:val="yellow"/>
        </w:rPr>
        <w:t>political</w:t>
      </w:r>
      <w:r w:rsidRPr="00C9446E">
        <w:rPr>
          <w:rStyle w:val="StyleBoldUnderline"/>
        </w:rPr>
        <w:t xml:space="preserve"> </w:t>
      </w:r>
      <w:r w:rsidRPr="007809DC">
        <w:rPr>
          <w:rStyle w:val="StyleBoldUnderline"/>
          <w:highlight w:val="yellow"/>
        </w:rPr>
        <w:t>allies</w:t>
      </w:r>
      <w:r w:rsidRPr="00C9446E">
        <w:rPr>
          <w:sz w:val="16"/>
        </w:rPr>
        <w:t xml:space="preserve"> with rhetoric that endorses more than the Court will allow, </w:t>
      </w:r>
      <w:r w:rsidRPr="00C9446E">
        <w:rPr>
          <w:rStyle w:val="StyleBoldUnderline"/>
        </w:rPr>
        <w:t>and</w:t>
      </w:r>
      <w:r w:rsidRPr="00C9446E">
        <w:rPr>
          <w:sz w:val="16"/>
        </w:rPr>
        <w:t xml:space="preserve"> can appease political </w:t>
      </w:r>
      <w:r w:rsidRPr="00C9446E">
        <w:rPr>
          <w:rStyle w:val="StyleBoldUnderline"/>
        </w:rPr>
        <w:t>opponents by acquiescing in Court-ordered results that fall short of presidential rhetoric</w:t>
      </w:r>
      <w:r w:rsidRPr="00C9446E">
        <w:rPr>
          <w:sz w:val="16"/>
        </w:rPr>
        <w:t>. That is rational behavior for a politician - particularly in the contemporary environment of designer politics, where rhetorical labels seem to matter at least as much substantive outcomes. It is rational, but it may also be unconstitutional.</w:t>
      </w:r>
    </w:p>
    <w:p w:rsidR="00E40559" w:rsidRDefault="00E40559" w:rsidP="00E40559">
      <w:pPr>
        <w:pStyle w:val="Heading4"/>
      </w:pPr>
      <w:r>
        <w:t>Obama can effectively hide.</w:t>
      </w:r>
    </w:p>
    <w:p w:rsidR="00E40559" w:rsidRDefault="00E40559" w:rsidP="00E40559">
      <w:r w:rsidRPr="0076190F">
        <w:rPr>
          <w:rStyle w:val="StyleStyleBold12pt"/>
        </w:rPr>
        <w:t>Rosenberg 91</w:t>
      </w:r>
      <w:r>
        <w:t xml:space="preserve"> (Gerald, Assistant Professor of Political Science – University of Chicago, The Hollow Hope, p. 34-35)</w:t>
      </w:r>
    </w:p>
    <w:p w:rsidR="00E40559" w:rsidRDefault="00E40559" w:rsidP="00E40559">
      <w:pPr>
        <w:pStyle w:val="Card"/>
        <w:rPr>
          <w:i/>
          <w:sz w:val="16"/>
        </w:rPr>
      </w:pPr>
      <w:r w:rsidRPr="00C9446E">
        <w:rPr>
          <w:sz w:val="16"/>
        </w:rPr>
        <w:t xml:space="preserve">Finally, </w:t>
      </w:r>
      <w:r w:rsidRPr="007809DC">
        <w:rPr>
          <w:rStyle w:val="underline"/>
          <w:rFonts w:eastAsia="MS Mincho"/>
          <w:highlight w:val="yellow"/>
        </w:rPr>
        <w:t>court orders</w:t>
      </w:r>
      <w:r w:rsidRPr="004A4A68">
        <w:rPr>
          <w:rStyle w:val="underline"/>
          <w:rFonts w:eastAsia="MS Mincho"/>
        </w:rPr>
        <w:t xml:space="preserve"> can </w:t>
      </w:r>
      <w:r w:rsidRPr="00C9446E">
        <w:rPr>
          <w:sz w:val="16"/>
        </w:rPr>
        <w:t xml:space="preserve">simply </w:t>
      </w:r>
      <w:r w:rsidRPr="007809DC">
        <w:rPr>
          <w:rStyle w:val="underline"/>
          <w:rFonts w:eastAsia="MS Mincho"/>
          <w:highlight w:val="yellow"/>
        </w:rPr>
        <w:t xml:space="preserve">provide a </w:t>
      </w:r>
      <w:r w:rsidRPr="007809DC">
        <w:rPr>
          <w:rStyle w:val="Emphasis"/>
          <w:rFonts w:eastAsia="MS Mincho"/>
          <w:highlight w:val="yellow"/>
        </w:rPr>
        <w:t>shield or cover</w:t>
      </w:r>
      <w:r w:rsidRPr="007809DC">
        <w:rPr>
          <w:rStyle w:val="underline"/>
          <w:rFonts w:eastAsia="MS Mincho"/>
          <w:highlight w:val="yellow"/>
        </w:rPr>
        <w:t xml:space="preserve"> for administrators fearful of political reaction</w:t>
      </w:r>
      <w:r w:rsidRPr="00C9446E">
        <w:rPr>
          <w:sz w:val="16"/>
        </w:rPr>
        <w:t xml:space="preserve">. </w:t>
      </w:r>
      <w:r w:rsidRPr="007809DC">
        <w:rPr>
          <w:rStyle w:val="underline"/>
          <w:rFonts w:eastAsia="MS Mincho"/>
          <w:highlight w:val="yellow"/>
        </w:rPr>
        <w:t>This is particularly helpful for elected officials</w:t>
      </w:r>
      <w:r w:rsidRPr="004A4A68">
        <w:rPr>
          <w:rStyle w:val="underline"/>
          <w:rFonts w:eastAsia="MS Mincho"/>
        </w:rPr>
        <w:t xml:space="preserve"> who can implement required reforms and protest against them at the same time. This</w:t>
      </w:r>
      <w:r w:rsidRPr="00C9446E">
        <w:rPr>
          <w:sz w:val="16"/>
        </w:rPr>
        <w:t xml:space="preserve"> pattern </w:t>
      </w:r>
      <w:r w:rsidRPr="004A4A68">
        <w:rPr>
          <w:rStyle w:val="underline"/>
          <w:rFonts w:eastAsia="MS Mincho"/>
        </w:rPr>
        <w:t>is often seen in</w:t>
      </w:r>
      <w:r w:rsidRPr="00C9446E">
        <w:rPr>
          <w:sz w:val="16"/>
        </w:rPr>
        <w:t xml:space="preserve"> the school desegregation area. Writing in 1967, one author noted that “</w:t>
      </w:r>
      <w:r w:rsidRPr="007809DC">
        <w:rPr>
          <w:rStyle w:val="underline"/>
          <w:rFonts w:eastAsia="MS Mincho"/>
          <w:highlight w:val="yellow"/>
        </w:rPr>
        <w:t>a court order</w:t>
      </w:r>
      <w:r w:rsidRPr="004A4A68">
        <w:rPr>
          <w:rStyle w:val="underline"/>
          <w:rFonts w:eastAsia="MS Mincho"/>
        </w:rPr>
        <w:t xml:space="preserve"> </w:t>
      </w:r>
      <w:r w:rsidRPr="00C9446E">
        <w:rPr>
          <w:sz w:val="16"/>
        </w:rPr>
        <w:t xml:space="preserve">is useful in that it </w:t>
      </w:r>
      <w:r w:rsidRPr="007809DC">
        <w:rPr>
          <w:rStyle w:val="underline"/>
          <w:rFonts w:eastAsia="MS Mincho"/>
          <w:highlight w:val="yellow"/>
        </w:rPr>
        <w:t xml:space="preserve">leaves the official no choice and a </w:t>
      </w:r>
      <w:r w:rsidRPr="007809DC">
        <w:rPr>
          <w:rStyle w:val="Emphasis"/>
          <w:rFonts w:eastAsia="MS Mincho"/>
          <w:highlight w:val="yellow"/>
        </w:rPr>
        <w:t>perfect excuse</w:t>
      </w:r>
      <w:r w:rsidRPr="00C9446E">
        <w:rPr>
          <w:sz w:val="16"/>
        </w:rPr>
        <w:t>” (Note 1967, 361). While the history of court-ordered desegregation unfortunately shows that officials often had many choices other than implementing court orders, a review of school desegregation cases did find that “many school boards pursue from the outset a course designed to shift the entire political burden of desegregation on the courts (</w:t>
      </w:r>
      <w:proofErr w:type="spellStart"/>
      <w:r w:rsidRPr="00C9446E">
        <w:rPr>
          <w:sz w:val="16"/>
        </w:rPr>
        <w:t>Kalodner</w:t>
      </w:r>
      <w:proofErr w:type="spellEnd"/>
      <w:r w:rsidRPr="00C9446E">
        <w:rPr>
          <w:sz w:val="16"/>
        </w:rPr>
        <w:t xml:space="preserve"> 1978, 3). This was also the case in the Alabama mental health litigation where “the mental health administrators wanted [</w:t>
      </w:r>
      <w:proofErr w:type="spellStart"/>
      <w:r w:rsidRPr="00C9446E">
        <w:rPr>
          <w:sz w:val="16"/>
        </w:rPr>
        <w:t>Judgel</w:t>
      </w:r>
      <w:proofErr w:type="spellEnd"/>
      <w:r w:rsidRPr="00C9446E">
        <w:rPr>
          <w:sz w:val="16"/>
        </w:rPr>
        <w:t xml:space="preserve"> Johnson to take all the political heat associated with specific orders while they enjoyed the benefits of his action” (Cooper 1988, 186). Thus, Condition IV: </w:t>
      </w:r>
      <w:r w:rsidRPr="007809DC">
        <w:rPr>
          <w:rStyle w:val="StyleBoldUnderline"/>
          <w:highlight w:val="yellow"/>
        </w:rPr>
        <w:t>Courts may effectively produce significant social reform by providing</w:t>
      </w:r>
      <w:r w:rsidRPr="00C9446E">
        <w:rPr>
          <w:sz w:val="16"/>
        </w:rPr>
        <w:t xml:space="preserve"> leverage, or </w:t>
      </w:r>
      <w:r w:rsidRPr="007809DC">
        <w:rPr>
          <w:rStyle w:val="StyleBoldUnderline"/>
          <w:highlight w:val="yellow"/>
        </w:rPr>
        <w:t>a shield, cover, or excuse</w:t>
      </w:r>
      <w:r w:rsidRPr="00C9446E">
        <w:rPr>
          <w:sz w:val="16"/>
        </w:rPr>
        <w:t xml:space="preserve">, for persons crucial to implementation who are </w:t>
      </w:r>
      <w:r w:rsidRPr="00C9446E">
        <w:rPr>
          <w:i/>
          <w:sz w:val="16"/>
        </w:rPr>
        <w:t>willing to act.</w:t>
      </w:r>
    </w:p>
    <w:p w:rsidR="00E40559" w:rsidRDefault="00E40559" w:rsidP="00E40559"/>
    <w:p w:rsidR="00E40559" w:rsidRDefault="00E40559" w:rsidP="00E40559">
      <w:pPr>
        <w:pStyle w:val="Heading3"/>
      </w:pPr>
      <w:r>
        <w:lastRenderedPageBreak/>
        <w:t>Warming Bad – Probability</w:t>
      </w:r>
    </w:p>
    <w:p w:rsidR="00E40559" w:rsidRDefault="00E40559" w:rsidP="00E40559">
      <w:pPr>
        <w:pStyle w:val="Heading4"/>
      </w:pPr>
      <w:r>
        <w:t>1% risk of warming outweighs</w:t>
      </w:r>
    </w:p>
    <w:p w:rsidR="00E40559" w:rsidRDefault="00E40559" w:rsidP="00E40559">
      <w:r w:rsidRPr="00D66B0C">
        <w:rPr>
          <w:rStyle w:val="StyleStyleBold12pt"/>
        </w:rPr>
        <w:t>Strom 7</w:t>
      </w:r>
      <w:r>
        <w:t xml:space="preserve"> (</w:t>
      </w:r>
      <w:r w:rsidRPr="005A7542">
        <w:t xml:space="preserve">Robert, Prof. Emeritus Planetary Sciences @ U. Arizona and Former Dir. Space Imagery Center of NASA, “Hot House: Global Climate Change and the Human Condition”, Online: </w:t>
      </w:r>
      <w:proofErr w:type="spellStart"/>
      <w:r w:rsidRPr="005A7542">
        <w:t>SpringerLink</w:t>
      </w:r>
      <w:proofErr w:type="spellEnd"/>
      <w:r w:rsidRPr="005A7542">
        <w:t>, p. 246)</w:t>
      </w:r>
    </w:p>
    <w:p w:rsidR="00E40559" w:rsidRDefault="00E40559" w:rsidP="00E40559">
      <w:r w:rsidRPr="005A7542">
        <w:rPr>
          <w:sz w:val="16"/>
        </w:rPr>
        <w:t xml:space="preserve">Keep in mind that </w:t>
      </w:r>
      <w:r w:rsidRPr="005A7542">
        <w:rPr>
          <w:rStyle w:val="StyleBoldUnderline"/>
          <w:szCs w:val="20"/>
        </w:rPr>
        <w:t xml:space="preserve">the current </w:t>
      </w:r>
      <w:r w:rsidRPr="005A7542">
        <w:rPr>
          <w:rStyle w:val="StyleBoldUnderline"/>
          <w:szCs w:val="20"/>
          <w:highlight w:val="yellow"/>
        </w:rPr>
        <w:t xml:space="preserve">consequences of </w:t>
      </w:r>
      <w:r w:rsidRPr="005A7542">
        <w:rPr>
          <w:rStyle w:val="StyleBoldUnderline"/>
          <w:szCs w:val="20"/>
        </w:rPr>
        <w:t xml:space="preserve">global </w:t>
      </w:r>
      <w:r w:rsidRPr="005A7542">
        <w:rPr>
          <w:rStyle w:val="StyleBoldUnderline"/>
          <w:szCs w:val="20"/>
          <w:highlight w:val="yellow"/>
        </w:rPr>
        <w:t>warming</w:t>
      </w:r>
      <w:r w:rsidRPr="005A7542">
        <w:rPr>
          <w:sz w:val="16"/>
        </w:rPr>
        <w:t xml:space="preserve"> discussed in previous chapters </w:t>
      </w:r>
      <w:r w:rsidRPr="00054342">
        <w:rPr>
          <w:rStyle w:val="StyleBoldUnderline"/>
          <w:highlight w:val="yellow"/>
        </w:rPr>
        <w:t>ar</w:t>
      </w:r>
      <w:r w:rsidRPr="005A7542">
        <w:rPr>
          <w:rStyle w:val="StyleBoldUnderline"/>
          <w:szCs w:val="20"/>
          <w:highlight w:val="yellow"/>
        </w:rPr>
        <w:t xml:space="preserve">e the result of a </w:t>
      </w:r>
      <w:r w:rsidRPr="005A7542">
        <w:rPr>
          <w:rStyle w:val="StyleBoldUnderline"/>
          <w:szCs w:val="20"/>
        </w:rPr>
        <w:t xml:space="preserve">global average temperature </w:t>
      </w:r>
      <w:r w:rsidRPr="005A7542">
        <w:rPr>
          <w:rStyle w:val="StyleBoldUnderline"/>
          <w:szCs w:val="20"/>
          <w:highlight w:val="yellow"/>
        </w:rPr>
        <w:t>increase of only 0.5 'C</w:t>
      </w:r>
      <w:r w:rsidRPr="005A7542">
        <w:rPr>
          <w:sz w:val="16"/>
          <w:highlight w:val="yellow"/>
        </w:rPr>
        <w:t xml:space="preserve"> </w:t>
      </w:r>
      <w:r w:rsidRPr="005A7542">
        <w:rPr>
          <w:sz w:val="16"/>
        </w:rPr>
        <w:t xml:space="preserve">above the 1951-1980 average, and these consequences are beginning to accelerate. Think about what is in store for us </w:t>
      </w:r>
      <w:r w:rsidRPr="005A7542">
        <w:rPr>
          <w:rStyle w:val="StyleBoldUnderline"/>
          <w:szCs w:val="20"/>
        </w:rPr>
        <w:t>when the average global temperature is 1 °C higher</w:t>
      </w:r>
      <w:r w:rsidRPr="005A7542">
        <w:rPr>
          <w:sz w:val="16"/>
        </w:rPr>
        <w:t xml:space="preserve"> than today. That is already in the pipeline, and there is nothing we can do to prevent it. We can only plan strategies for dealing with the expected consequences, and reduce our greenhouse gas emissions by about 60% as soon as possible to ensure that we don't experience even higher temperatures. </w:t>
      </w:r>
      <w:r w:rsidRPr="005A7542">
        <w:rPr>
          <w:rStyle w:val="StyleBoldUnderline"/>
          <w:szCs w:val="20"/>
          <w:highlight w:val="yellow"/>
        </w:rPr>
        <w:t xml:space="preserve">There is also </w:t>
      </w:r>
      <w:r w:rsidRPr="005A7542">
        <w:rPr>
          <w:rStyle w:val="StyleBoldUnderline"/>
          <w:szCs w:val="20"/>
        </w:rPr>
        <w:t xml:space="preserve">the </w:t>
      </w:r>
      <w:r w:rsidRPr="005A7542">
        <w:rPr>
          <w:rStyle w:val="StyleBoldUnderline"/>
          <w:szCs w:val="20"/>
          <w:highlight w:val="yellow"/>
        </w:rPr>
        <w:t xml:space="preserve">danger of </w:t>
      </w:r>
      <w:r w:rsidRPr="005A7542">
        <w:rPr>
          <w:rStyle w:val="StyleBoldUnderline"/>
          <w:szCs w:val="20"/>
        </w:rPr>
        <w:t xml:space="preserve">eventually </w:t>
      </w:r>
      <w:r w:rsidRPr="005A7542">
        <w:rPr>
          <w:rStyle w:val="StyleBoldUnderline"/>
          <w:szCs w:val="20"/>
          <w:highlight w:val="yellow"/>
        </w:rPr>
        <w:t xml:space="preserve">triggering an abrupt </w:t>
      </w:r>
      <w:r w:rsidRPr="005A7542">
        <w:rPr>
          <w:rStyle w:val="StyleBoldUnderline"/>
          <w:szCs w:val="20"/>
        </w:rPr>
        <w:t xml:space="preserve">climate </w:t>
      </w:r>
      <w:r w:rsidRPr="005A7542">
        <w:rPr>
          <w:rStyle w:val="StyleBoldUnderline"/>
          <w:szCs w:val="20"/>
          <w:highlight w:val="yellow"/>
        </w:rPr>
        <w:t>change that would accelerate</w:t>
      </w:r>
      <w:r w:rsidRPr="005A7542">
        <w:rPr>
          <w:rStyle w:val="StyleBoldUnderline"/>
          <w:szCs w:val="20"/>
        </w:rPr>
        <w:t xml:space="preserve"> global </w:t>
      </w:r>
      <w:r w:rsidRPr="005A7542">
        <w:rPr>
          <w:rStyle w:val="StyleBoldUnderline"/>
          <w:szCs w:val="20"/>
          <w:highlight w:val="yellow"/>
        </w:rPr>
        <w:t xml:space="preserve">warming to a </w:t>
      </w:r>
      <w:r w:rsidRPr="001451C4">
        <w:rPr>
          <w:rStyle w:val="Emphasis"/>
          <w:highlight w:val="yellow"/>
        </w:rPr>
        <w:t>catastrophic level</w:t>
      </w:r>
      <w:r w:rsidRPr="005A7542">
        <w:rPr>
          <w:rStyle w:val="StyleBoldUnderline"/>
          <w:szCs w:val="20"/>
          <w:highlight w:val="yellow"/>
        </w:rPr>
        <w:t xml:space="preserve"> </w:t>
      </w:r>
      <w:r w:rsidRPr="005A7542">
        <w:rPr>
          <w:rStyle w:val="StyleBoldUnderline"/>
          <w:szCs w:val="20"/>
        </w:rPr>
        <w:t xml:space="preserve">in a short period of time. If that were to happen we would not stand a chance. Even </w:t>
      </w:r>
      <w:r w:rsidRPr="005A7542">
        <w:rPr>
          <w:rStyle w:val="StyleBoldUnderline"/>
          <w:szCs w:val="20"/>
          <w:highlight w:val="yellow"/>
        </w:rPr>
        <w:t xml:space="preserve">if that possibility had </w:t>
      </w:r>
      <w:r w:rsidRPr="001451C4">
        <w:rPr>
          <w:rStyle w:val="Emphasis"/>
          <w:highlight w:val="yellow"/>
        </w:rPr>
        <w:t>only a 1% chance</w:t>
      </w:r>
      <w:r w:rsidRPr="005A7542">
        <w:rPr>
          <w:rStyle w:val="StyleBoldUnderline"/>
          <w:szCs w:val="20"/>
          <w:highlight w:val="yellow"/>
        </w:rPr>
        <w:t xml:space="preserve"> of occurring</w:t>
      </w:r>
      <w:r w:rsidRPr="005A7542">
        <w:rPr>
          <w:rStyle w:val="StyleBoldUnderline"/>
          <w:szCs w:val="20"/>
        </w:rPr>
        <w:t xml:space="preserve">, the consequences are so dire that </w:t>
      </w:r>
      <w:r w:rsidRPr="005A7542">
        <w:rPr>
          <w:rStyle w:val="StyleBoldUnderline"/>
          <w:szCs w:val="20"/>
          <w:highlight w:val="yellow"/>
        </w:rPr>
        <w:t xml:space="preserve">it would be </w:t>
      </w:r>
      <w:r w:rsidRPr="001451C4">
        <w:rPr>
          <w:rStyle w:val="Emphasis"/>
          <w:highlight w:val="yellow"/>
        </w:rPr>
        <w:t>insane not to act</w:t>
      </w:r>
      <w:r w:rsidRPr="005A7542">
        <w:rPr>
          <w:rStyle w:val="StyleBoldUnderline"/>
          <w:szCs w:val="20"/>
        </w:rPr>
        <w:t>.</w:t>
      </w:r>
      <w:r w:rsidRPr="005A7542">
        <w:rPr>
          <w:sz w:val="16"/>
        </w:rPr>
        <w:t xml:space="preserve"> Clearly we cannot afford to delay taking action by waiting for additional research to more clearly define what awaits us. The time for action is now.</w:t>
      </w:r>
    </w:p>
    <w:p w:rsidR="00E40559" w:rsidRDefault="00E40559" w:rsidP="00E40559">
      <w:pPr>
        <w:pStyle w:val="Heading3"/>
      </w:pPr>
      <w:bookmarkStart w:id="0" w:name="_Toc235351954"/>
      <w:r>
        <w:lastRenderedPageBreak/>
        <w:t xml:space="preserve">Warming Bad – </w:t>
      </w:r>
      <w:bookmarkEnd w:id="0"/>
      <w:r>
        <w:t>War</w:t>
      </w:r>
    </w:p>
    <w:p w:rsidR="00E40559" w:rsidRDefault="00E40559" w:rsidP="00E40559">
      <w:pPr>
        <w:pStyle w:val="Heading4"/>
      </w:pPr>
      <w:r>
        <w:t>Every conflict is inevitable with warming</w:t>
      </w:r>
    </w:p>
    <w:p w:rsidR="00E40559" w:rsidRDefault="00E40559" w:rsidP="00E40559">
      <w:r w:rsidRPr="00B93A7A">
        <w:rPr>
          <w:rStyle w:val="StyleStyleBold12pt"/>
        </w:rPr>
        <w:t>Schwartz and Randall 3</w:t>
      </w:r>
      <w:r>
        <w:t xml:space="preserve"> (</w:t>
      </w:r>
      <w:r w:rsidRPr="00BC36E0">
        <w:t xml:space="preserve">Peter, </w:t>
      </w:r>
      <w:r>
        <w:t>C</w:t>
      </w:r>
      <w:r w:rsidRPr="00BC36E0">
        <w:t xml:space="preserve">hair </w:t>
      </w:r>
      <w:r>
        <w:t xml:space="preserve">– </w:t>
      </w:r>
      <w:r w:rsidRPr="00BC36E0">
        <w:t xml:space="preserve">Global Business Network, </w:t>
      </w:r>
      <w:r w:rsidRPr="00A51CF9">
        <w:t>and</w:t>
      </w:r>
      <w:r w:rsidRPr="00BC36E0">
        <w:t xml:space="preserve"> Doug, </w:t>
      </w:r>
      <w:r>
        <w:t>C</w:t>
      </w:r>
      <w:r w:rsidRPr="00BC36E0">
        <w:t>o-</w:t>
      </w:r>
      <w:r>
        <w:t>H</w:t>
      </w:r>
      <w:r w:rsidRPr="00BC36E0">
        <w:t xml:space="preserve">ead </w:t>
      </w:r>
      <w:r>
        <w:t xml:space="preserve">– </w:t>
      </w:r>
      <w:r w:rsidRPr="00BC36E0">
        <w:t xml:space="preserve">Global Business Network’s Consulting Practice, “An Abrupt Climate Change Scenario and Its Implications for </w:t>
      </w:r>
      <w:r>
        <w:t>United States National Security</w:t>
      </w:r>
      <w:r w:rsidRPr="00BC36E0">
        <w:t>”</w:t>
      </w:r>
      <w:r>
        <w:t xml:space="preserve">, October, </w:t>
      </w:r>
      <w:r w:rsidRPr="00CA0EB7">
        <w:t>http://www.mindfully.org/Air/2003/Pentagon-Climate-Change1oct03.htm</w:t>
      </w:r>
      <w:r>
        <w:t>)</w:t>
      </w:r>
    </w:p>
    <w:p w:rsidR="00E40559" w:rsidRDefault="00E40559" w:rsidP="00E40559">
      <w:pPr>
        <w:widowControl w:val="0"/>
        <w:rPr>
          <w:sz w:val="16"/>
        </w:rPr>
      </w:pPr>
      <w:r w:rsidRPr="00A056EF">
        <w:rPr>
          <w:sz w:val="16"/>
        </w:rPr>
        <w:t xml:space="preserve">The two most likely reactions to a sudden drop in carrying capacity due to climate change are defensive and offensive. The </w:t>
      </w:r>
      <w:smartTag w:uri="urn:schemas-microsoft-com:office:smarttags" w:element="country-region">
        <w:r w:rsidRPr="00A056EF">
          <w:rPr>
            <w:sz w:val="16"/>
          </w:rPr>
          <w:t>United States</w:t>
        </w:r>
      </w:smartTag>
      <w:r w:rsidRPr="00A056EF">
        <w:rPr>
          <w:sz w:val="16"/>
        </w:rPr>
        <w:t xml:space="preserve"> and </w:t>
      </w:r>
      <w:smartTag w:uri="urn:schemas-microsoft-com:office:smarttags" w:element="place">
        <w:smartTag w:uri="urn:schemas-microsoft-com:office:smarttags" w:element="country-region">
          <w:r w:rsidRPr="00A056EF">
            <w:rPr>
              <w:sz w:val="16"/>
            </w:rPr>
            <w:t>Australia</w:t>
          </w:r>
        </w:smartTag>
      </w:smartTag>
      <w:r w:rsidRPr="00A056EF">
        <w:rPr>
          <w:sz w:val="16"/>
        </w:rPr>
        <w:t xml:space="preserve"> are likely to build defensive fortresses around their countries because they have the resources and reserves to achieve self-sufficiency. With diverse growing climates, wealth, technology, and abundant resources, the </w:t>
      </w:r>
      <w:smartTag w:uri="urn:schemas-microsoft-com:office:smarttags" w:element="place">
        <w:smartTag w:uri="urn:schemas-microsoft-com:office:smarttags" w:element="country-region">
          <w:r w:rsidRPr="00A056EF">
            <w:rPr>
              <w:sz w:val="16"/>
            </w:rPr>
            <w:t>United States</w:t>
          </w:r>
        </w:smartTag>
      </w:smartTag>
      <w:r w:rsidRPr="00A056EF">
        <w:rPr>
          <w:sz w:val="16"/>
        </w:rPr>
        <w:t xml:space="preserve"> could likely survive shortened growing cycles and harsh weather conditions without catastrophic losses. Borders will be strengthened around the country to hold back unwanted starving immigrants from the Caribbean islands (an especially severe problem), </w:t>
      </w:r>
      <w:smartTag w:uri="urn:schemas-microsoft-com:office:smarttags" w:element="country-region">
        <w:r w:rsidRPr="00A056EF">
          <w:rPr>
            <w:sz w:val="16"/>
          </w:rPr>
          <w:t>Mexico</w:t>
        </w:r>
      </w:smartTag>
      <w:r w:rsidRPr="00A056EF">
        <w:rPr>
          <w:sz w:val="16"/>
        </w:rPr>
        <w:t xml:space="preserve">, and </w:t>
      </w:r>
      <w:smartTag w:uri="urn:schemas-microsoft-com:office:smarttags" w:element="place">
        <w:r w:rsidRPr="00A056EF">
          <w:rPr>
            <w:sz w:val="16"/>
          </w:rPr>
          <w:t>South America</w:t>
        </w:r>
      </w:smartTag>
      <w:r w:rsidRPr="00A056EF">
        <w:rPr>
          <w:sz w:val="16"/>
        </w:rPr>
        <w:t xml:space="preserve">. Energy supply will </w:t>
      </w:r>
      <w:proofErr w:type="spellStart"/>
      <w:r w:rsidRPr="00A056EF">
        <w:rPr>
          <w:sz w:val="16"/>
        </w:rPr>
        <w:t>beshored</w:t>
      </w:r>
      <w:proofErr w:type="spellEnd"/>
      <w:r w:rsidRPr="00A056EF">
        <w:rPr>
          <w:sz w:val="16"/>
        </w:rPr>
        <w:t xml:space="preserve"> up through expensive (economically, politically, and morally) alternatives such as nuclear, renewables, hydrogen, and Middle Eastern contracts. Pesky </w:t>
      </w:r>
      <w:r w:rsidRPr="000D6CC2">
        <w:rPr>
          <w:rStyle w:val="StyleBoldUnderline"/>
        </w:rPr>
        <w:t>skirmishes over fishing</w:t>
      </w:r>
      <w:r w:rsidRPr="00A056EF">
        <w:rPr>
          <w:sz w:val="16"/>
        </w:rPr>
        <w:t xml:space="preserve"> rights, </w:t>
      </w:r>
      <w:r w:rsidRPr="000D6CC2">
        <w:rPr>
          <w:rStyle w:val="StyleBoldUnderline"/>
        </w:rPr>
        <w:t>agricultural support</w:t>
      </w:r>
      <w:r w:rsidRPr="00A056EF">
        <w:rPr>
          <w:sz w:val="16"/>
        </w:rPr>
        <w:t xml:space="preserve">, </w:t>
      </w:r>
      <w:r w:rsidRPr="000D6CC2">
        <w:rPr>
          <w:rStyle w:val="StyleBoldUnderline"/>
        </w:rPr>
        <w:t>and disaster relief will be commonplace</w:t>
      </w:r>
      <w:r w:rsidRPr="00A056EF">
        <w:rPr>
          <w:sz w:val="16"/>
        </w:rPr>
        <w:t xml:space="preserve">. </w:t>
      </w:r>
      <w:proofErr w:type="gramStart"/>
      <w:r w:rsidRPr="00A056EF">
        <w:rPr>
          <w:sz w:val="16"/>
        </w:rPr>
        <w:t>Tension between the U.S. and Mexico rise as the U.S. reneges on the 1944 treaty that guarantees water flow from the Colorado River.</w:t>
      </w:r>
      <w:proofErr w:type="gramEnd"/>
      <w:r w:rsidRPr="00A056EF">
        <w:rPr>
          <w:sz w:val="16"/>
        </w:rPr>
        <w:t xml:space="preserve"> Relief workers will be commissioned to respond to flooding along the southern part of the east coast and much drier conditions inland. Yet, even in this continuous state of emergency the </w:t>
      </w:r>
      <w:smartTag w:uri="urn:schemas-microsoft-com:office:smarttags" w:element="place">
        <w:smartTag w:uri="urn:schemas-microsoft-com:office:smarttags" w:element="country-region">
          <w:r w:rsidRPr="00A056EF">
            <w:rPr>
              <w:sz w:val="16"/>
            </w:rPr>
            <w:t>U.S.</w:t>
          </w:r>
        </w:smartTag>
      </w:smartTag>
      <w:r w:rsidRPr="00A056EF">
        <w:rPr>
          <w:sz w:val="16"/>
        </w:rPr>
        <w:t xml:space="preserve"> will be positioned well compared to others. The intractable problem facing the nation will be calming the mounting military tension around the world. </w:t>
      </w:r>
      <w:r w:rsidRPr="000D6CC2">
        <w:rPr>
          <w:rStyle w:val="StyleBoldUnderline"/>
          <w:highlight w:val="yellow"/>
        </w:rPr>
        <w:t>As famine, disease, and weather-related disasters strike due to</w:t>
      </w:r>
      <w:r w:rsidRPr="00A056EF">
        <w:rPr>
          <w:sz w:val="16"/>
          <w:highlight w:val="yellow"/>
        </w:rPr>
        <w:t xml:space="preserve"> </w:t>
      </w:r>
      <w:r w:rsidRPr="00A056EF">
        <w:rPr>
          <w:sz w:val="16"/>
        </w:rPr>
        <w:t xml:space="preserve">the abrupt </w:t>
      </w:r>
      <w:r w:rsidRPr="000D6CC2">
        <w:rPr>
          <w:rStyle w:val="StyleBoldUnderline"/>
          <w:highlight w:val="yellow"/>
        </w:rPr>
        <w:t>climate change</w:t>
      </w:r>
      <w:r w:rsidRPr="00A056EF">
        <w:rPr>
          <w:sz w:val="16"/>
        </w:rPr>
        <w:t xml:space="preserve">, many countries’ </w:t>
      </w:r>
      <w:r w:rsidRPr="000D6CC2">
        <w:rPr>
          <w:rStyle w:val="StyleBoldUnderline"/>
          <w:highlight w:val="yellow"/>
        </w:rPr>
        <w:t>needs will exceed</w:t>
      </w:r>
      <w:r w:rsidRPr="00A056EF">
        <w:rPr>
          <w:sz w:val="16"/>
          <w:highlight w:val="yellow"/>
        </w:rPr>
        <w:t xml:space="preserve"> </w:t>
      </w:r>
      <w:r w:rsidRPr="00A056EF">
        <w:rPr>
          <w:sz w:val="16"/>
        </w:rPr>
        <w:t xml:space="preserve">their </w:t>
      </w:r>
      <w:r w:rsidRPr="000D6CC2">
        <w:rPr>
          <w:rStyle w:val="StyleBoldUnderline"/>
        </w:rPr>
        <w:t xml:space="preserve">carrying </w:t>
      </w:r>
      <w:r w:rsidRPr="000D6CC2">
        <w:rPr>
          <w:rStyle w:val="StyleBoldUnderline"/>
          <w:highlight w:val="yellow"/>
        </w:rPr>
        <w:t>capacity</w:t>
      </w:r>
      <w:r w:rsidRPr="00A056EF">
        <w:rPr>
          <w:sz w:val="16"/>
          <w:highlight w:val="yellow"/>
        </w:rPr>
        <w:t xml:space="preserve">. </w:t>
      </w:r>
      <w:r w:rsidRPr="000D6CC2">
        <w:rPr>
          <w:rStyle w:val="StyleBoldUnderline"/>
          <w:highlight w:val="yellow"/>
        </w:rPr>
        <w:t>This will</w:t>
      </w:r>
      <w:r w:rsidRPr="00A056EF">
        <w:rPr>
          <w:sz w:val="16"/>
          <w:highlight w:val="yellow"/>
        </w:rPr>
        <w:t xml:space="preserve"> </w:t>
      </w:r>
      <w:r w:rsidRPr="00A056EF">
        <w:rPr>
          <w:sz w:val="16"/>
        </w:rPr>
        <w:t xml:space="preserve">create a sense of desperation, which is likely to </w:t>
      </w:r>
      <w:r w:rsidRPr="000D6CC2">
        <w:rPr>
          <w:rStyle w:val="StyleBoldUnderline"/>
        </w:rPr>
        <w:t>lead to</w:t>
      </w:r>
      <w:r w:rsidRPr="00A056EF">
        <w:rPr>
          <w:sz w:val="16"/>
        </w:rPr>
        <w:t xml:space="preserve"> offensive </w:t>
      </w:r>
      <w:r w:rsidRPr="000D6CC2">
        <w:rPr>
          <w:rStyle w:val="StyleBoldUnderline"/>
        </w:rPr>
        <w:t>aggression</w:t>
      </w:r>
      <w:r w:rsidRPr="00A056EF">
        <w:rPr>
          <w:sz w:val="16"/>
        </w:rPr>
        <w:t xml:space="preserve"> in order to reclaim balance. </w:t>
      </w:r>
      <w:r w:rsidRPr="000D6CC2">
        <w:rPr>
          <w:rStyle w:val="StyleBoldUnderline"/>
          <w:highlight w:val="yellow"/>
        </w:rPr>
        <w:t>Imagine</w:t>
      </w:r>
      <w:r w:rsidRPr="00A056EF">
        <w:rPr>
          <w:sz w:val="16"/>
          <w:highlight w:val="yellow"/>
        </w:rPr>
        <w:t xml:space="preserve"> </w:t>
      </w:r>
      <w:r w:rsidRPr="00A056EF">
        <w:rPr>
          <w:sz w:val="16"/>
        </w:rPr>
        <w:t xml:space="preserve">eastern </w:t>
      </w:r>
      <w:r w:rsidRPr="000D6CC2">
        <w:rPr>
          <w:rStyle w:val="StyleBoldUnderline"/>
          <w:highlight w:val="yellow"/>
        </w:rPr>
        <w:t>Europe</w:t>
      </w:r>
      <w:r w:rsidRPr="000D6CC2">
        <w:rPr>
          <w:rStyle w:val="StyleBoldUnderline"/>
        </w:rPr>
        <w:t>an countries</w:t>
      </w:r>
      <w:r w:rsidRPr="00A056EF">
        <w:rPr>
          <w:sz w:val="16"/>
        </w:rPr>
        <w:t xml:space="preserve">, struggling to feed their populations with a falling supply of food, water, and energy, </w:t>
      </w:r>
      <w:r w:rsidRPr="000D6CC2">
        <w:rPr>
          <w:rStyle w:val="StyleBoldUnderline"/>
          <w:highlight w:val="yellow"/>
        </w:rPr>
        <w:t>eyeing Russia</w:t>
      </w:r>
      <w:r w:rsidRPr="00A056EF">
        <w:rPr>
          <w:sz w:val="16"/>
        </w:rPr>
        <w:t xml:space="preserve">, whose population is already in decline, for access to its grain, minerals, and energy supply. </w:t>
      </w:r>
      <w:r w:rsidRPr="000D6CC2">
        <w:rPr>
          <w:rStyle w:val="StyleBoldUnderline"/>
          <w:highlight w:val="yellow"/>
        </w:rPr>
        <w:t>Or</w:t>
      </w:r>
      <w:r w:rsidRPr="00A056EF">
        <w:rPr>
          <w:sz w:val="16"/>
        </w:rPr>
        <w:t xml:space="preserve">, picture </w:t>
      </w:r>
      <w:r w:rsidRPr="000D6CC2">
        <w:rPr>
          <w:rStyle w:val="StyleBoldUnderline"/>
          <w:highlight w:val="yellow"/>
        </w:rPr>
        <w:t>Japan</w:t>
      </w:r>
      <w:r w:rsidRPr="00A056EF">
        <w:rPr>
          <w:sz w:val="16"/>
        </w:rPr>
        <w:t xml:space="preserve">, suffering from flooding along its coastal cities and contamination of its fresh water supply, </w:t>
      </w:r>
      <w:r w:rsidRPr="000D6CC2">
        <w:rPr>
          <w:rStyle w:val="StyleBoldUnderline"/>
        </w:rPr>
        <w:t>eying</w:t>
      </w:r>
      <w:r w:rsidRPr="00A056EF">
        <w:rPr>
          <w:sz w:val="16"/>
        </w:rPr>
        <w:t xml:space="preserve"> </w:t>
      </w:r>
      <w:r w:rsidRPr="000D6CC2">
        <w:rPr>
          <w:rStyle w:val="StyleBoldUnderline"/>
        </w:rPr>
        <w:t>Russia’s Sakhalin Island</w:t>
      </w:r>
      <w:r w:rsidRPr="00A056EF">
        <w:rPr>
          <w:sz w:val="16"/>
        </w:rPr>
        <w:t xml:space="preserve"> oil and gas reserves as an energy source to power desalination plants and energy-intensive agricultural processes. </w:t>
      </w:r>
      <w:r w:rsidRPr="000D6CC2">
        <w:rPr>
          <w:rStyle w:val="StyleBoldUnderline"/>
          <w:highlight w:val="yellow"/>
        </w:rPr>
        <w:t>Envision Pakistan, India, and China – all armed with nuclear weapons –</w:t>
      </w:r>
      <w:r w:rsidRPr="00A056EF">
        <w:rPr>
          <w:sz w:val="16"/>
          <w:highlight w:val="yellow"/>
        </w:rPr>
        <w:t xml:space="preserve"> </w:t>
      </w:r>
      <w:r w:rsidRPr="000D6CC2">
        <w:rPr>
          <w:rStyle w:val="StyleBoldUnderline"/>
          <w:highlight w:val="yellow"/>
        </w:rPr>
        <w:t>skirmishing at their borders</w:t>
      </w:r>
      <w:r w:rsidRPr="00A056EF">
        <w:rPr>
          <w:sz w:val="16"/>
          <w:highlight w:val="yellow"/>
        </w:rPr>
        <w:t xml:space="preserve"> </w:t>
      </w:r>
      <w:r w:rsidRPr="000D6CC2">
        <w:rPr>
          <w:rStyle w:val="StyleBoldUnderline"/>
          <w:highlight w:val="yellow"/>
        </w:rPr>
        <w:t>over refugees</w:t>
      </w:r>
      <w:r w:rsidRPr="00A056EF">
        <w:rPr>
          <w:sz w:val="16"/>
        </w:rPr>
        <w:t xml:space="preserve">, access to shared </w:t>
      </w:r>
      <w:r w:rsidRPr="000D6CC2">
        <w:rPr>
          <w:rStyle w:val="StyleBoldUnderline"/>
        </w:rPr>
        <w:t>rivers, and</w:t>
      </w:r>
      <w:r w:rsidRPr="00A056EF">
        <w:rPr>
          <w:sz w:val="16"/>
        </w:rPr>
        <w:t xml:space="preserve"> arable </w:t>
      </w:r>
      <w:r w:rsidRPr="000D6CC2">
        <w:rPr>
          <w:rStyle w:val="StyleBoldUnderline"/>
        </w:rPr>
        <w:t>land</w:t>
      </w:r>
      <w:r w:rsidRPr="00A056EF">
        <w:rPr>
          <w:sz w:val="16"/>
        </w:rPr>
        <w:t xml:space="preserve">. Spanish and Portuguese fishermen might fight over fishing rights – leading to conflicts at sea. And, countries including the </w:t>
      </w:r>
      <w:smartTag w:uri="urn:schemas-microsoft-com:office:smarttags" w:element="place">
        <w:smartTag w:uri="urn:schemas-microsoft-com:office:smarttags" w:element="country-region">
          <w:r w:rsidRPr="00A056EF">
            <w:rPr>
              <w:sz w:val="16"/>
            </w:rPr>
            <w:t>United States</w:t>
          </w:r>
        </w:smartTag>
      </w:smartTag>
      <w:r w:rsidRPr="00A056EF">
        <w:rPr>
          <w:sz w:val="16"/>
        </w:rPr>
        <w:t xml:space="preserve"> would be likely to better secure their borders. With over 200 river basins touching multiple nations, we can expect conflict over access to water for drinking, irrigation, and transportation. The Danube touches twelve nations, the </w:t>
      </w:r>
      <w:smartTag w:uri="urn:schemas-microsoft-com:office:smarttags" w:element="place">
        <w:r w:rsidRPr="00A056EF">
          <w:rPr>
            <w:sz w:val="16"/>
          </w:rPr>
          <w:t>Nile</w:t>
        </w:r>
      </w:smartTag>
      <w:r w:rsidRPr="00A056EF">
        <w:rPr>
          <w:sz w:val="16"/>
        </w:rPr>
        <w:t xml:space="preserve"> runs </w:t>
      </w:r>
      <w:proofErr w:type="spellStart"/>
      <w:r w:rsidRPr="00A056EF">
        <w:rPr>
          <w:sz w:val="16"/>
        </w:rPr>
        <w:t>though</w:t>
      </w:r>
      <w:proofErr w:type="spellEnd"/>
      <w:r w:rsidRPr="00A056EF">
        <w:rPr>
          <w:sz w:val="16"/>
        </w:rPr>
        <w:t xml:space="preserve"> nine, and the Amazon runs through </w:t>
      </w:r>
      <w:proofErr w:type="spellStart"/>
      <w:r w:rsidRPr="00A056EF">
        <w:rPr>
          <w:sz w:val="16"/>
        </w:rPr>
        <w:t>seven.In</w:t>
      </w:r>
      <w:proofErr w:type="spellEnd"/>
      <w:r w:rsidRPr="00A056EF">
        <w:rPr>
          <w:sz w:val="16"/>
        </w:rPr>
        <w:t xml:space="preserve"> this scenario, we can expect alliances of convenience. The </w:t>
      </w:r>
      <w:smartTag w:uri="urn:schemas-microsoft-com:office:smarttags" w:element="country-region">
        <w:r w:rsidRPr="00A056EF">
          <w:rPr>
            <w:sz w:val="16"/>
          </w:rPr>
          <w:t>United States</w:t>
        </w:r>
      </w:smartTag>
      <w:r w:rsidRPr="00A056EF">
        <w:rPr>
          <w:sz w:val="16"/>
        </w:rPr>
        <w:t xml:space="preserve"> and </w:t>
      </w:r>
      <w:smartTag w:uri="urn:schemas-microsoft-com:office:smarttags" w:element="place">
        <w:smartTag w:uri="urn:schemas-microsoft-com:office:smarttags" w:element="country-region">
          <w:r w:rsidRPr="00A056EF">
            <w:rPr>
              <w:sz w:val="16"/>
            </w:rPr>
            <w:t>Canada</w:t>
          </w:r>
        </w:smartTag>
      </w:smartTag>
      <w:r w:rsidRPr="00A056EF">
        <w:rPr>
          <w:sz w:val="16"/>
        </w:rPr>
        <w:t xml:space="preserve"> may become one, simplifying border controls. Or, </w:t>
      </w:r>
      <w:smartTag w:uri="urn:schemas-microsoft-com:office:smarttags" w:element="country-region">
        <w:r w:rsidRPr="00A056EF">
          <w:rPr>
            <w:sz w:val="16"/>
          </w:rPr>
          <w:t>Canada</w:t>
        </w:r>
      </w:smartTag>
      <w:r w:rsidRPr="00A056EF">
        <w:rPr>
          <w:sz w:val="16"/>
        </w:rPr>
        <w:t xml:space="preserve"> might keep its hydropower—causing energy problems in the </w:t>
      </w:r>
      <w:smartTag w:uri="urn:schemas-microsoft-com:office:smarttags" w:element="place">
        <w:smartTag w:uri="urn:schemas-microsoft-com:office:smarttags" w:element="country-region">
          <w:r w:rsidRPr="00A056EF">
            <w:rPr>
              <w:sz w:val="16"/>
            </w:rPr>
            <w:t>US</w:t>
          </w:r>
        </w:smartTag>
      </w:smartTag>
      <w:r w:rsidRPr="00A056EF">
        <w:rPr>
          <w:sz w:val="16"/>
        </w:rPr>
        <w:t xml:space="preserve">. North and </w:t>
      </w:r>
      <w:smartTag w:uri="urn:schemas-microsoft-com:office:smarttags" w:element="place">
        <w:smartTag w:uri="urn:schemas-microsoft-com:office:smarttags" w:element="country-region">
          <w:r w:rsidRPr="00A056EF">
            <w:rPr>
              <w:sz w:val="16"/>
            </w:rPr>
            <w:t>South Korea</w:t>
          </w:r>
        </w:smartTag>
      </w:smartTag>
      <w:r w:rsidRPr="00A056EF">
        <w:rPr>
          <w:sz w:val="16"/>
        </w:rPr>
        <w:t xml:space="preserve"> may align to create one technically savvy and nuclear-armed entity. </w:t>
      </w:r>
      <w:smartTag w:uri="urn:schemas-microsoft-com:office:smarttags" w:element="place">
        <w:r w:rsidRPr="00A056EF">
          <w:rPr>
            <w:sz w:val="16"/>
          </w:rPr>
          <w:t>Europe</w:t>
        </w:r>
      </w:smartTag>
      <w:r w:rsidRPr="00A056EF">
        <w:rPr>
          <w:sz w:val="16"/>
        </w:rPr>
        <w:t xml:space="preserve"> may act as a unified block – curbing immigration problems between European nations – and allowing for protection against aggressors. </w:t>
      </w:r>
      <w:smartTag w:uri="urn:schemas-microsoft-com:office:smarttags" w:element="country-region">
        <w:r w:rsidRPr="00A056EF">
          <w:rPr>
            <w:sz w:val="16"/>
          </w:rPr>
          <w:t>Russia</w:t>
        </w:r>
      </w:smartTag>
      <w:r w:rsidRPr="00A056EF">
        <w:rPr>
          <w:sz w:val="16"/>
        </w:rPr>
        <w:t xml:space="preserve">, with its abundant minerals, oil, and natural gas may join </w:t>
      </w:r>
      <w:smartTag w:uri="urn:schemas-microsoft-com:office:smarttags" w:element="place">
        <w:r w:rsidRPr="00A056EF">
          <w:rPr>
            <w:sz w:val="16"/>
          </w:rPr>
          <w:t>Europe</w:t>
        </w:r>
      </w:smartTag>
      <w:r w:rsidRPr="00A056EF">
        <w:rPr>
          <w:sz w:val="16"/>
        </w:rPr>
        <w:t xml:space="preserve">. </w:t>
      </w:r>
      <w:r w:rsidRPr="000D6CC2">
        <w:rPr>
          <w:rStyle w:val="StyleBoldUnderline"/>
        </w:rPr>
        <w:t xml:space="preserve">In this world of warring states, </w:t>
      </w:r>
      <w:r w:rsidRPr="000D6CC2">
        <w:rPr>
          <w:rStyle w:val="StyleBoldUnderline"/>
          <w:highlight w:val="yellow"/>
        </w:rPr>
        <w:t>nuclear</w:t>
      </w:r>
      <w:r w:rsidRPr="00A056EF">
        <w:rPr>
          <w:sz w:val="16"/>
          <w:highlight w:val="yellow"/>
        </w:rPr>
        <w:t xml:space="preserve"> </w:t>
      </w:r>
      <w:r w:rsidRPr="00A056EF">
        <w:rPr>
          <w:sz w:val="16"/>
        </w:rPr>
        <w:t xml:space="preserve">arms </w:t>
      </w:r>
      <w:r w:rsidRPr="000D6CC2">
        <w:rPr>
          <w:rStyle w:val="StyleBoldUnderline"/>
          <w:highlight w:val="yellow"/>
        </w:rPr>
        <w:t>prolif</w:t>
      </w:r>
      <w:r w:rsidRPr="000D6CC2">
        <w:rPr>
          <w:rStyle w:val="StyleBoldUnderline"/>
        </w:rPr>
        <w:t xml:space="preserve">eration </w:t>
      </w:r>
      <w:r w:rsidRPr="000D6CC2">
        <w:rPr>
          <w:rStyle w:val="StyleBoldUnderline"/>
          <w:highlight w:val="yellow"/>
        </w:rPr>
        <w:t>is inevitable</w:t>
      </w:r>
      <w:r w:rsidRPr="00A056EF">
        <w:rPr>
          <w:sz w:val="16"/>
        </w:rPr>
        <w:t xml:space="preserve">. As cooling drives up demand, existing hydrocarbon supplies are stretched thin. With a scarcity of energy supply – and a growing need for access -- nuclear energy will become a critical source of power, and this will accelerate nuclear proliferation as countries develop enrichment and reprocessing capabilities to ensure their national security. </w:t>
      </w:r>
      <w:r w:rsidRPr="000D6CC2">
        <w:rPr>
          <w:rStyle w:val="StyleBoldUnderline"/>
        </w:rPr>
        <w:t>China, India, Pakistan, Japan, South Korea,</w:t>
      </w:r>
      <w:r w:rsidRPr="00A056EF">
        <w:rPr>
          <w:sz w:val="16"/>
        </w:rPr>
        <w:t xml:space="preserve"> Great </w:t>
      </w:r>
      <w:r w:rsidRPr="000D6CC2">
        <w:rPr>
          <w:rStyle w:val="StyleBoldUnderline"/>
        </w:rPr>
        <w:t>Britain, France, and Germany will</w:t>
      </w:r>
      <w:r w:rsidRPr="00A056EF">
        <w:rPr>
          <w:sz w:val="16"/>
        </w:rPr>
        <w:t xml:space="preserve"> all </w:t>
      </w:r>
      <w:r w:rsidRPr="000D6CC2">
        <w:rPr>
          <w:rStyle w:val="StyleBoldUnderline"/>
        </w:rPr>
        <w:t>have nuclear weapons</w:t>
      </w:r>
      <w:r w:rsidRPr="00A056EF">
        <w:rPr>
          <w:sz w:val="16"/>
        </w:rPr>
        <w:t xml:space="preserve"> capability, as will </w:t>
      </w:r>
      <w:smartTag w:uri="urn:schemas-microsoft-com:office:smarttags" w:element="country-region">
        <w:r w:rsidRPr="00A056EF">
          <w:rPr>
            <w:sz w:val="16"/>
          </w:rPr>
          <w:t>Israel</w:t>
        </w:r>
      </w:smartTag>
      <w:r w:rsidRPr="00A056EF">
        <w:rPr>
          <w:sz w:val="16"/>
        </w:rPr>
        <w:t xml:space="preserve">, </w:t>
      </w:r>
      <w:smartTag w:uri="urn:schemas-microsoft-com:office:smarttags" w:element="country-region">
        <w:r w:rsidRPr="00A056EF">
          <w:rPr>
            <w:sz w:val="16"/>
          </w:rPr>
          <w:t>Iran</w:t>
        </w:r>
      </w:smartTag>
      <w:r w:rsidRPr="00A056EF">
        <w:rPr>
          <w:sz w:val="16"/>
        </w:rPr>
        <w:t xml:space="preserve">, </w:t>
      </w:r>
      <w:smartTag w:uri="urn:schemas-microsoft-com:office:smarttags" w:element="country-region">
        <w:r w:rsidRPr="00A056EF">
          <w:rPr>
            <w:sz w:val="16"/>
          </w:rPr>
          <w:t>Egypt</w:t>
        </w:r>
      </w:smartTag>
      <w:r w:rsidRPr="00A056EF">
        <w:rPr>
          <w:sz w:val="16"/>
        </w:rPr>
        <w:t xml:space="preserve">, and </w:t>
      </w:r>
      <w:smartTag w:uri="urn:schemas-microsoft-com:office:smarttags" w:element="place">
        <w:smartTag w:uri="urn:schemas-microsoft-com:office:smarttags" w:element="country-region">
          <w:r w:rsidRPr="00A056EF">
            <w:rPr>
              <w:sz w:val="16"/>
            </w:rPr>
            <w:t>North Korea</w:t>
          </w:r>
        </w:smartTag>
      </w:smartTag>
      <w:r w:rsidRPr="00A056EF">
        <w:rPr>
          <w:sz w:val="16"/>
        </w:rPr>
        <w:t xml:space="preserve">. </w:t>
      </w:r>
      <w:r w:rsidRPr="000D6CC2">
        <w:rPr>
          <w:rStyle w:val="StyleBoldUnderline"/>
          <w:highlight w:val="yellow"/>
        </w:rPr>
        <w:t>Managing</w:t>
      </w:r>
      <w:r w:rsidRPr="000D6CC2">
        <w:rPr>
          <w:rStyle w:val="StyleBoldUnderline"/>
        </w:rPr>
        <w:t xml:space="preserve"> the </w:t>
      </w:r>
      <w:r w:rsidRPr="000D6CC2">
        <w:rPr>
          <w:rStyle w:val="StyleBoldUnderline"/>
          <w:highlight w:val="yellow"/>
        </w:rPr>
        <w:t>military</w:t>
      </w:r>
      <w:r w:rsidRPr="00A056EF">
        <w:rPr>
          <w:sz w:val="16"/>
          <w:highlight w:val="yellow"/>
        </w:rPr>
        <w:t xml:space="preserve"> </w:t>
      </w:r>
      <w:r w:rsidRPr="00A056EF">
        <w:rPr>
          <w:sz w:val="16"/>
        </w:rPr>
        <w:t xml:space="preserve">and political </w:t>
      </w:r>
      <w:r w:rsidRPr="000D6CC2">
        <w:rPr>
          <w:rStyle w:val="StyleBoldUnderline"/>
          <w:highlight w:val="yellow"/>
        </w:rPr>
        <w:t>tension</w:t>
      </w:r>
      <w:r w:rsidRPr="00A056EF">
        <w:rPr>
          <w:sz w:val="16"/>
        </w:rPr>
        <w:t xml:space="preserve">, occasional </w:t>
      </w:r>
      <w:r w:rsidRPr="000D6CC2">
        <w:rPr>
          <w:rStyle w:val="StyleBoldUnderline"/>
        </w:rPr>
        <w:t xml:space="preserve">skirmishes, </w:t>
      </w:r>
      <w:r w:rsidRPr="000D6CC2">
        <w:rPr>
          <w:rStyle w:val="StyleBoldUnderline"/>
          <w:highlight w:val="yellow"/>
        </w:rPr>
        <w:t>and</w:t>
      </w:r>
      <w:r w:rsidRPr="00A056EF">
        <w:rPr>
          <w:sz w:val="16"/>
          <w:highlight w:val="yellow"/>
        </w:rPr>
        <w:t xml:space="preserve"> </w:t>
      </w:r>
      <w:r w:rsidRPr="00A056EF">
        <w:rPr>
          <w:sz w:val="16"/>
        </w:rPr>
        <w:t>threat of</w:t>
      </w:r>
      <w:r w:rsidRPr="00A056EF">
        <w:rPr>
          <w:sz w:val="16"/>
          <w:highlight w:val="yellow"/>
        </w:rPr>
        <w:t xml:space="preserve"> </w:t>
      </w:r>
      <w:r w:rsidRPr="000D6CC2">
        <w:rPr>
          <w:rStyle w:val="StyleBoldUnderline"/>
          <w:highlight w:val="yellow"/>
        </w:rPr>
        <w:t>war will be a challenge</w:t>
      </w:r>
      <w:r w:rsidRPr="00A056EF">
        <w:rPr>
          <w:sz w:val="16"/>
        </w:rPr>
        <w:t xml:space="preserve">. Countries such as </w:t>
      </w:r>
      <w:proofErr w:type="gramStart"/>
      <w:r w:rsidRPr="00A056EF">
        <w:rPr>
          <w:sz w:val="16"/>
        </w:rPr>
        <w:t>Japan, that</w:t>
      </w:r>
      <w:proofErr w:type="gramEnd"/>
      <w:r w:rsidRPr="00A056EF">
        <w:rPr>
          <w:sz w:val="16"/>
        </w:rPr>
        <w:t xml:space="preserve"> have a great deal of social cohesion (meaning the government is able to effectively engage its population in changing behavior) are most likely to fair well. Countries whose diversity already produces conflict, such as </w:t>
      </w:r>
      <w:smartTag w:uri="urn:schemas-microsoft-com:office:smarttags" w:element="country-region">
        <w:r w:rsidRPr="00A056EF">
          <w:rPr>
            <w:sz w:val="16"/>
          </w:rPr>
          <w:t>India</w:t>
        </w:r>
      </w:smartTag>
      <w:r w:rsidRPr="00A056EF">
        <w:rPr>
          <w:sz w:val="16"/>
        </w:rPr>
        <w:t xml:space="preserve">, </w:t>
      </w:r>
      <w:smartTag w:uri="urn:schemas-microsoft-com:office:smarttags" w:element="country-region">
        <w:r w:rsidRPr="00A056EF">
          <w:rPr>
            <w:sz w:val="16"/>
          </w:rPr>
          <w:t>South Africa</w:t>
        </w:r>
      </w:smartTag>
      <w:r w:rsidRPr="00A056EF">
        <w:rPr>
          <w:sz w:val="16"/>
        </w:rPr>
        <w:t xml:space="preserve"> and </w:t>
      </w:r>
      <w:smartTag w:uri="urn:schemas-microsoft-com:office:smarttags" w:element="place">
        <w:smartTag w:uri="urn:schemas-microsoft-com:office:smarttags" w:element="country-region">
          <w:r w:rsidRPr="00A056EF">
            <w:rPr>
              <w:sz w:val="16"/>
            </w:rPr>
            <w:t>Indonesia</w:t>
          </w:r>
        </w:smartTag>
      </w:smartTag>
      <w:r w:rsidRPr="00A056EF">
        <w:rPr>
          <w:sz w:val="16"/>
        </w:rPr>
        <w:t xml:space="preserve">, will have trouble maintaining order. Adaptability and access to resources will be </w:t>
      </w:r>
      <w:proofErr w:type="gramStart"/>
      <w:r w:rsidRPr="00A056EF">
        <w:rPr>
          <w:sz w:val="16"/>
        </w:rPr>
        <w:t>key</w:t>
      </w:r>
      <w:proofErr w:type="gramEnd"/>
      <w:r w:rsidRPr="00A056EF">
        <w:rPr>
          <w:sz w:val="16"/>
        </w:rPr>
        <w:t xml:space="preserve">. Perhaps the most frustrating challenge abrupt climate change will pose is that we’ll never know how far we are into the climate change scenario and how many more years – 10, 100, 1000 --- remain before some kind of return to warmer conditions as the </w:t>
      </w:r>
      <w:proofErr w:type="spellStart"/>
      <w:r w:rsidRPr="00A056EF">
        <w:rPr>
          <w:sz w:val="16"/>
        </w:rPr>
        <w:t>thermohaline</w:t>
      </w:r>
      <w:proofErr w:type="spellEnd"/>
      <w:r w:rsidRPr="00A056EF">
        <w:rPr>
          <w:sz w:val="16"/>
        </w:rPr>
        <w:t xml:space="preserve"> circulation starts up again. When carrying capacity drops suddenly, civilization is faced with new challenges that today seem unimaginable.</w:t>
      </w:r>
    </w:p>
    <w:p w:rsidR="00E40559" w:rsidRDefault="00E40559" w:rsidP="00E40559"/>
    <w:p w:rsidR="00E40559" w:rsidRDefault="00E40559" w:rsidP="00E40559">
      <w:pPr>
        <w:pStyle w:val="Heading3"/>
      </w:pPr>
      <w:r>
        <w:lastRenderedPageBreak/>
        <w:t>Warming Bad – Economy</w:t>
      </w:r>
    </w:p>
    <w:p w:rsidR="00E40559" w:rsidRDefault="00E40559" w:rsidP="00E40559">
      <w:pPr>
        <w:pStyle w:val="Heading4"/>
      </w:pPr>
      <w:r>
        <w:t xml:space="preserve">Global warming will devastate the global economy </w:t>
      </w:r>
    </w:p>
    <w:p w:rsidR="00E40559" w:rsidRDefault="00E40559" w:rsidP="00E40559">
      <w:r w:rsidRPr="004C1924">
        <w:rPr>
          <w:rStyle w:val="StyleStyleBold12pt"/>
        </w:rPr>
        <w:t>Washington Post 6</w:t>
      </w:r>
      <w:r>
        <w:t xml:space="preserve"> (“Warming Called Threat </w:t>
      </w:r>
      <w:proofErr w:type="gramStart"/>
      <w:r>
        <w:t>To</w:t>
      </w:r>
      <w:proofErr w:type="gramEnd"/>
      <w:r>
        <w:t xml:space="preserve"> Global Economy”, http://www.washingtonpost.com/wp-dyn/content/article/2006/10/30/AR2006103000269.html)</w:t>
      </w:r>
    </w:p>
    <w:p w:rsidR="00E40559" w:rsidRDefault="00E40559" w:rsidP="00E40559">
      <w:pPr>
        <w:rPr>
          <w:sz w:val="16"/>
        </w:rPr>
      </w:pPr>
      <w:r w:rsidRPr="009B296F">
        <w:rPr>
          <w:rStyle w:val="StyleBoldUnderline"/>
          <w:highlight w:val="yellow"/>
        </w:rPr>
        <w:t xml:space="preserve">Failing to curb the impact of climate change could </w:t>
      </w:r>
      <w:r w:rsidRPr="009B296F">
        <w:rPr>
          <w:rStyle w:val="Emphasis"/>
          <w:highlight w:val="yellow"/>
        </w:rPr>
        <w:t>damage the global economy</w:t>
      </w:r>
      <w:r w:rsidRPr="009B296F">
        <w:rPr>
          <w:sz w:val="16"/>
          <w:highlight w:val="yellow"/>
        </w:rPr>
        <w:t xml:space="preserve"> </w:t>
      </w:r>
      <w:r w:rsidRPr="009B296F">
        <w:rPr>
          <w:rStyle w:val="StyleBoldUnderline"/>
          <w:b/>
          <w:highlight w:val="yellow"/>
        </w:rPr>
        <w:t>on the scale of the Great Depression</w:t>
      </w:r>
      <w:r w:rsidRPr="0015381F">
        <w:rPr>
          <w:sz w:val="16"/>
        </w:rPr>
        <w:t xml:space="preserve"> or the world wars </w:t>
      </w:r>
      <w:r w:rsidRPr="009B296F">
        <w:rPr>
          <w:rStyle w:val="StyleBoldUnderline"/>
          <w:highlight w:val="yellow"/>
        </w:rPr>
        <w:t>by spawning environmental devastation that could cost</w:t>
      </w:r>
      <w:r w:rsidRPr="0015381F">
        <w:rPr>
          <w:rStyle w:val="StyleBoldUnderline"/>
        </w:rPr>
        <w:t xml:space="preserve"> 5 to </w:t>
      </w:r>
      <w:r w:rsidRPr="009B296F">
        <w:rPr>
          <w:rStyle w:val="StyleBoldUnderline"/>
          <w:highlight w:val="yellow"/>
        </w:rPr>
        <w:t>20 percent of the world's annual</w:t>
      </w:r>
      <w:r w:rsidRPr="009B296F">
        <w:rPr>
          <w:sz w:val="16"/>
          <w:highlight w:val="yellow"/>
        </w:rPr>
        <w:t xml:space="preserve"> </w:t>
      </w:r>
      <w:r w:rsidRPr="009B296F">
        <w:rPr>
          <w:rStyle w:val="Emphasis"/>
          <w:b w:val="0"/>
          <w:highlight w:val="yellow"/>
        </w:rPr>
        <w:t>g</w:t>
      </w:r>
      <w:r w:rsidRPr="009B296F">
        <w:rPr>
          <w:sz w:val="16"/>
        </w:rPr>
        <w:t>ross</w:t>
      </w:r>
      <w:r w:rsidRPr="0015381F">
        <w:rPr>
          <w:sz w:val="16"/>
        </w:rPr>
        <w:t xml:space="preserve"> </w:t>
      </w:r>
      <w:r w:rsidRPr="009B296F">
        <w:rPr>
          <w:rStyle w:val="Emphasis"/>
          <w:b w:val="0"/>
          <w:highlight w:val="yellow"/>
        </w:rPr>
        <w:t>d</w:t>
      </w:r>
      <w:r w:rsidRPr="0015381F">
        <w:rPr>
          <w:sz w:val="16"/>
        </w:rPr>
        <w:t xml:space="preserve">omestic </w:t>
      </w:r>
      <w:r w:rsidRPr="009B296F">
        <w:rPr>
          <w:rStyle w:val="Emphasis"/>
          <w:b w:val="0"/>
          <w:highlight w:val="yellow"/>
        </w:rPr>
        <w:t>p</w:t>
      </w:r>
      <w:r w:rsidRPr="0015381F">
        <w:rPr>
          <w:sz w:val="16"/>
        </w:rPr>
        <w:t>roduct, according to a report issued yesterday by the British government. The report by Nicholas Stern, who heads Britain's Government Economic Service and formerly served as the World Bank's chief economist, calls for a new round of international collaboration to cut greenhouse gas emissions linked to global warming. "</w:t>
      </w:r>
      <w:r w:rsidRPr="009B296F">
        <w:rPr>
          <w:rStyle w:val="StyleBoldUnderline"/>
          <w:highlight w:val="yellow"/>
        </w:rPr>
        <w:t>There's still time to avoid the worst impacts of climate change, if we act now</w:t>
      </w:r>
      <w:r w:rsidRPr="0015381F">
        <w:rPr>
          <w:sz w:val="16"/>
        </w:rPr>
        <w:t xml:space="preserve"> and act internationally," Stern said in a statement. "But the task is urgent. Delaying action, even by a decade or two, will take us into dangerous territory. We must not let this window of opportunity close." </w:t>
      </w:r>
    </w:p>
    <w:p w:rsidR="00E40559" w:rsidRDefault="00E40559" w:rsidP="00E40559">
      <w:pPr>
        <w:pStyle w:val="Heading3"/>
      </w:pPr>
      <w:r>
        <w:lastRenderedPageBreak/>
        <w:t>Ice Age</w:t>
      </w:r>
    </w:p>
    <w:p w:rsidR="00E40559" w:rsidRDefault="00E40559" w:rsidP="00E40559"/>
    <w:p w:rsidR="00E40559" w:rsidRPr="007E0E25" w:rsidRDefault="00E40559" w:rsidP="00E40559">
      <w:pPr>
        <w:pStyle w:val="Heading4"/>
      </w:pPr>
      <w:r w:rsidRPr="007E0E25">
        <w:t>Warming causes volcanic eruptions</w:t>
      </w:r>
    </w:p>
    <w:p w:rsidR="00E40559" w:rsidRPr="007E0E25" w:rsidRDefault="00E40559" w:rsidP="00E40559">
      <w:r w:rsidRPr="007E0E25">
        <w:rPr>
          <w:rStyle w:val="StyleStyleBold12pt"/>
        </w:rPr>
        <w:t>Live Science 7</w:t>
      </w:r>
      <w:r w:rsidRPr="007E0E25">
        <w:t xml:space="preserve"> (“Global Warming Might Spur Earthquakes and Volcanoes”, 8-30, </w:t>
      </w:r>
      <w:hyperlink r:id="rId30" w:history="1">
        <w:r w:rsidRPr="007E0E25">
          <w:rPr>
            <w:rStyle w:val="Hyperlink"/>
          </w:rPr>
          <w:t>http://www.livescience.com/environment/070830_gw_quakes.html</w:t>
        </w:r>
      </w:hyperlink>
      <w:r w:rsidRPr="007E0E25">
        <w:t>)</w:t>
      </w:r>
    </w:p>
    <w:p w:rsidR="00E40559" w:rsidRDefault="00E40559" w:rsidP="00E40559">
      <w:pPr>
        <w:pStyle w:val="card0"/>
        <w:ind w:left="0"/>
      </w:pPr>
    </w:p>
    <w:p w:rsidR="00E40559" w:rsidRDefault="00E40559" w:rsidP="00E40559">
      <w:pPr>
        <w:pStyle w:val="card0"/>
        <w:ind w:left="0"/>
      </w:pPr>
      <w:r w:rsidRPr="00AF1723">
        <w:t xml:space="preserve">Earthquakes, </w:t>
      </w:r>
      <w:r w:rsidRPr="000D6CC2">
        <w:rPr>
          <w:rStyle w:val="StyleBoldUnderline"/>
          <w:highlight w:val="yellow"/>
        </w:rPr>
        <w:t>volcanic eruptions</w:t>
      </w:r>
      <w:r w:rsidRPr="00AF1723">
        <w:t xml:space="preserve">, tsunamis and landslides </w:t>
      </w:r>
      <w:r w:rsidRPr="000D6CC2">
        <w:rPr>
          <w:rStyle w:val="StyleBoldUnderline"/>
          <w:highlight w:val="yellow"/>
        </w:rPr>
        <w:t>are</w:t>
      </w:r>
      <w:r w:rsidRPr="00AF1723">
        <w:t xml:space="preserve"> some of the </w:t>
      </w:r>
      <w:r w:rsidRPr="000D6CC2">
        <w:rPr>
          <w:rStyle w:val="StyleBoldUnderline"/>
        </w:rPr>
        <w:t xml:space="preserve">additional </w:t>
      </w:r>
      <w:r w:rsidRPr="000D6CC2">
        <w:rPr>
          <w:rStyle w:val="StyleBoldUnderline"/>
          <w:highlight w:val="yellow"/>
        </w:rPr>
        <w:t>catastrophes that climate</w:t>
      </w:r>
      <w:r w:rsidRPr="000D6CC2">
        <w:rPr>
          <w:rStyle w:val="StyleBoldUnderline"/>
        </w:rPr>
        <w:t xml:space="preserve"> </w:t>
      </w:r>
      <w:r w:rsidRPr="000D6CC2">
        <w:rPr>
          <w:rStyle w:val="StyleBoldUnderline"/>
          <w:highlight w:val="yellow"/>
        </w:rPr>
        <w:t>change</w:t>
      </w:r>
      <w:r w:rsidRPr="00AF1723">
        <w:t xml:space="preserve"> and its rising sea levels and melting glaciers </w:t>
      </w:r>
      <w:r w:rsidRPr="00481863">
        <w:rPr>
          <w:rStyle w:val="Emphasis"/>
          <w:highlight w:val="yellow"/>
        </w:rPr>
        <w:t>could bring</w:t>
      </w:r>
      <w:r w:rsidRPr="00AF1723">
        <w:t>, a geologist says</w:t>
      </w:r>
      <w:r w:rsidRPr="00AF1723">
        <w:rPr>
          <w:sz w:val="16"/>
        </w:rPr>
        <w:t xml:space="preserve">.  The impact of human-induced global warming on Earth's ice and oceans is </w:t>
      </w:r>
      <w:hyperlink r:id="rId31" w:history="1">
        <w:r w:rsidRPr="00AF1723">
          <w:rPr>
            <w:sz w:val="16"/>
          </w:rPr>
          <w:t>already noticeable</w:t>
        </w:r>
      </w:hyperlink>
      <w:r w:rsidRPr="00AF1723">
        <w:rPr>
          <w:sz w:val="16"/>
        </w:rPr>
        <w:t xml:space="preserve">: </w:t>
      </w:r>
      <w:smartTag w:uri="urn:schemas-microsoft-com:office:smarttags" w:element="place">
        <w:r w:rsidRPr="00AF1723">
          <w:rPr>
            <w:sz w:val="16"/>
          </w:rPr>
          <w:t>Greenland</w:t>
        </w:r>
      </w:smartTag>
      <w:r w:rsidRPr="00AF1723">
        <w:rPr>
          <w:sz w:val="16"/>
        </w:rPr>
        <w:t xml:space="preserve">'s glaciers are melting at an increasing rate, and sea level rose by a little more than half a foot (0.17 meters) globally in the 20th century, according to the Intergovernmental Panel on Climate Change.  With these trends in ice cover and sea level only expected to continue and likely worsen if atmospheric carbon dioxide levels continue to rise, they could alter the stresses and forces fighting for balance in the ground under our feet—changes that are well-documented in studies of past climate change, but which are just beginning to be studied as possible consequences of the current state of global warming.  "Although they've described it in the past, nobody's thought about it in terms of future effects of climate change," said Bill McGuire of the University College London's </w:t>
      </w:r>
      <w:smartTag w:uri="urn:schemas-microsoft-com:office:smarttags" w:element="place">
        <w:smartTag w:uri="urn:schemas-microsoft-com:office:smarttags" w:element="PlaceName">
          <w:r w:rsidRPr="00AF1723">
            <w:rPr>
              <w:sz w:val="16"/>
            </w:rPr>
            <w:t>Hazard</w:t>
          </w:r>
        </w:smartTag>
        <w:r w:rsidRPr="00AF1723">
          <w:rPr>
            <w:sz w:val="16"/>
          </w:rPr>
          <w:t xml:space="preserve"> </w:t>
        </w:r>
        <w:smartTag w:uri="urn:schemas-microsoft-com:office:smarttags" w:element="PlaceName">
          <w:r w:rsidRPr="00AF1723">
            <w:rPr>
              <w:sz w:val="16"/>
            </w:rPr>
            <w:t>Research</w:t>
          </w:r>
        </w:smartTag>
        <w:r w:rsidRPr="00AF1723">
          <w:rPr>
            <w:sz w:val="16"/>
          </w:rPr>
          <w:t xml:space="preserve"> </w:t>
        </w:r>
        <w:smartTag w:uri="urn:schemas-microsoft-com:office:smarttags" w:element="PlaceType">
          <w:r w:rsidRPr="00AF1723">
            <w:rPr>
              <w:sz w:val="16"/>
            </w:rPr>
            <w:t>Center</w:t>
          </w:r>
        </w:smartTag>
      </w:smartTag>
      <w:r w:rsidRPr="00AF1723">
        <w:rPr>
          <w:sz w:val="16"/>
        </w:rPr>
        <w:t xml:space="preserve">.  McGuire's speculations of increased geological activity have not yet been published in a journal, but he has written an article about them published in the Guardian Unlimited.  Rebounding </w:t>
      </w:r>
      <w:proofErr w:type="gramStart"/>
      <w:r w:rsidRPr="00AF1723">
        <w:rPr>
          <w:sz w:val="16"/>
        </w:rPr>
        <w:t>crust  One</w:t>
      </w:r>
      <w:proofErr w:type="gramEnd"/>
      <w:r w:rsidRPr="00AF1723">
        <w:rPr>
          <w:sz w:val="16"/>
        </w:rPr>
        <w:t xml:space="preserve"> particular feature that can change the balance of forces in Earth's crust is ice, in the form of glaciers and ice sheets that cover much of the area around Earth's poles plus mountains at all latitudes.</w:t>
      </w:r>
      <w:r w:rsidRPr="00AF1723">
        <w:t xml:space="preserve"> </w:t>
      </w:r>
      <w:r w:rsidRPr="000D6CC2">
        <w:rPr>
          <w:rStyle w:val="StyleBoldUnderline"/>
        </w:rPr>
        <w:t>The weight of ice depresses the crust on which it sits</w:t>
      </w:r>
      <w:r w:rsidRPr="00AF1723">
        <w:t xml:space="preserve">. </w:t>
      </w:r>
      <w:r>
        <w:t xml:space="preserve"> </w:t>
      </w:r>
      <w:r w:rsidRPr="000D6CC2">
        <w:rPr>
          <w:rStyle w:val="StyleBoldUnderline"/>
        </w:rPr>
        <w:t>As the ice melts, the crust</w:t>
      </w:r>
      <w:r w:rsidRPr="00AF1723">
        <w:t xml:space="preserve"> below no longer has anything sitting on top of it, and so </w:t>
      </w:r>
      <w:r w:rsidRPr="000D6CC2">
        <w:rPr>
          <w:rStyle w:val="StyleBoldUnderline"/>
        </w:rPr>
        <w:t>can rebound</w:t>
      </w:r>
      <w:r w:rsidRPr="00AF1723">
        <w:t xml:space="preserve"> fairly </w:t>
      </w:r>
      <w:r w:rsidRPr="000D6CC2">
        <w:rPr>
          <w:rStyle w:val="StyleBoldUnderline"/>
        </w:rPr>
        <w:t>rapidly</w:t>
      </w:r>
      <w:r w:rsidRPr="00AF1723">
        <w:t xml:space="preserve"> </w:t>
      </w:r>
      <w:r w:rsidRPr="00AF1723">
        <w:rPr>
          <w:sz w:val="16"/>
        </w:rPr>
        <w:t xml:space="preserve">(by geological standards). (This rebounding is actually occurring now as a result of the end of the last Ice Age: The retreat of massive ice sheets from the northern </w:t>
      </w:r>
      <w:smartTag w:uri="urn:schemas-microsoft-com:office:smarttags" w:element="country-region">
        <w:r w:rsidRPr="00AF1723">
          <w:rPr>
            <w:sz w:val="16"/>
          </w:rPr>
          <w:t>United States</w:t>
        </w:r>
      </w:smartTag>
      <w:r w:rsidRPr="00AF1723">
        <w:rPr>
          <w:sz w:val="16"/>
        </w:rPr>
        <w:t xml:space="preserve"> and </w:t>
      </w:r>
      <w:smartTag w:uri="urn:schemas-microsoft-com:office:smarttags" w:element="place">
        <w:smartTag w:uri="urn:schemas-microsoft-com:office:smarttags" w:element="country-region">
          <w:r w:rsidRPr="00AF1723">
            <w:rPr>
              <w:sz w:val="16"/>
            </w:rPr>
            <w:t>Canada</w:t>
          </w:r>
        </w:smartTag>
      </w:smartTag>
      <w:r w:rsidRPr="00AF1723">
        <w:rPr>
          <w:sz w:val="16"/>
        </w:rPr>
        <w:t xml:space="preserve"> has allowed the crust in these areas to bounce back.)  </w:t>
      </w:r>
      <w:r w:rsidRPr="000D6CC2">
        <w:rPr>
          <w:rStyle w:val="StyleBoldUnderline"/>
          <w:highlight w:val="yellow"/>
        </w:rPr>
        <w:t>Areas of rebounding crust could change the stresses acting on</w:t>
      </w:r>
      <w:r w:rsidRPr="00AF1723">
        <w:t xml:space="preserve"> </w:t>
      </w:r>
      <w:hyperlink r:id="rId32" w:history="1">
        <w:r w:rsidRPr="00AF1723">
          <w:t>earthquake faults</w:t>
        </w:r>
      </w:hyperlink>
      <w:r w:rsidRPr="00AF1723">
        <w:t xml:space="preserve"> and </w:t>
      </w:r>
      <w:r w:rsidRPr="000D6CC2">
        <w:rPr>
          <w:rStyle w:val="StyleBoldUnderline"/>
          <w:highlight w:val="yellow"/>
        </w:rPr>
        <w:t>volcanoes</w:t>
      </w:r>
      <w:r w:rsidRPr="00AF1723">
        <w:t xml:space="preserve"> </w:t>
      </w:r>
      <w:r w:rsidRPr="00AF1723">
        <w:rPr>
          <w:sz w:val="16"/>
        </w:rPr>
        <w:t xml:space="preserve">in the crust.  "In places like Iceland, for example, where you have the </w:t>
      </w:r>
      <w:proofErr w:type="spellStart"/>
      <w:r w:rsidRPr="00AF1723">
        <w:rPr>
          <w:sz w:val="16"/>
        </w:rPr>
        <w:t>Eyjafjallajökull</w:t>
      </w:r>
      <w:proofErr w:type="spellEnd"/>
      <w:r w:rsidRPr="00AF1723">
        <w:rPr>
          <w:sz w:val="16"/>
        </w:rPr>
        <w:t xml:space="preserve"> ice sheet, which wouldn't survive [global warming], and you've got lots of volcanoes under that</w:t>
      </w:r>
      <w:r w:rsidRPr="00131ECF">
        <w:rPr>
          <w:sz w:val="16"/>
          <w:highlight w:val="yellow"/>
        </w:rPr>
        <w:t xml:space="preserve">, </w:t>
      </w:r>
      <w:r w:rsidRPr="000D6CC2">
        <w:rPr>
          <w:rStyle w:val="StyleBoldUnderline"/>
          <w:highlight w:val="yellow"/>
        </w:rPr>
        <w:t xml:space="preserve">the unloading effect </w:t>
      </w:r>
      <w:r w:rsidRPr="00481863">
        <w:rPr>
          <w:rStyle w:val="Emphasis"/>
          <w:highlight w:val="yellow"/>
        </w:rPr>
        <w:t>can trigger eruptions</w:t>
      </w:r>
      <w:r w:rsidRPr="00481863">
        <w:rPr>
          <w:rStyle w:val="Emphasis"/>
        </w:rPr>
        <w:t>,"</w:t>
      </w:r>
      <w:r w:rsidRPr="00AF1723">
        <w:t xml:space="preserve"> McGuire said. </w:t>
      </w:r>
    </w:p>
    <w:p w:rsidR="00E40559" w:rsidRPr="007E0E25" w:rsidRDefault="00E40559" w:rsidP="00E40559">
      <w:pPr>
        <w:pStyle w:val="Heading4"/>
      </w:pPr>
      <w:r w:rsidRPr="007E0E25">
        <w:t>Eruptions will cause permanent winter and extinction</w:t>
      </w:r>
    </w:p>
    <w:p w:rsidR="00E40559" w:rsidRPr="007E0E25" w:rsidRDefault="00E40559" w:rsidP="00E40559">
      <w:r w:rsidRPr="007E0E25">
        <w:rPr>
          <w:rStyle w:val="StyleStyleBold12pt"/>
        </w:rPr>
        <w:t>NASA 98</w:t>
      </w:r>
      <w:r w:rsidRPr="007E0E25">
        <w:t xml:space="preserve"> (“Volcanoes and Climate Change”, Earth Science Enterprise Series, May, </w:t>
      </w:r>
    </w:p>
    <w:p w:rsidR="00E40559" w:rsidRPr="007E0E25" w:rsidRDefault="00E40559" w:rsidP="00E40559">
      <w:r w:rsidRPr="007E0E25">
        <w:t>http://www.gsfc.nasa.gov/gsfc/service/gallery/fact_sheets/earthsci/eos/volcanoes.pdf)</w:t>
      </w:r>
    </w:p>
    <w:p w:rsidR="00E40559" w:rsidRPr="000D6CC2" w:rsidRDefault="00E40559" w:rsidP="00E40559">
      <w:pPr>
        <w:pStyle w:val="card0"/>
        <w:ind w:left="0"/>
        <w:rPr>
          <w:rStyle w:val="StyleBoldUnderline"/>
        </w:rPr>
      </w:pPr>
    </w:p>
    <w:p w:rsidR="00E40559" w:rsidRPr="00400426" w:rsidRDefault="00E40559" w:rsidP="00E40559">
      <w:pPr>
        <w:pStyle w:val="card0"/>
        <w:ind w:left="0"/>
        <w:rPr>
          <w:sz w:val="16"/>
        </w:rPr>
      </w:pPr>
      <w:r w:rsidRPr="000D6CC2">
        <w:rPr>
          <w:rStyle w:val="StyleBoldUnderline"/>
          <w:highlight w:val="yellow"/>
        </w:rPr>
        <w:t>The eruption of a</w:t>
      </w:r>
      <w:r w:rsidRPr="000D6CC2">
        <w:rPr>
          <w:rStyle w:val="StyleBoldUnderline"/>
        </w:rPr>
        <w:t xml:space="preserve"> super </w:t>
      </w:r>
      <w:r w:rsidRPr="000D6CC2">
        <w:rPr>
          <w:rStyle w:val="StyleBoldUnderline"/>
          <w:highlight w:val="yellow"/>
        </w:rPr>
        <w:t>volcano</w:t>
      </w:r>
      <w:r w:rsidRPr="00481863">
        <w:rPr>
          <w:sz w:val="16"/>
        </w:rPr>
        <w:t xml:space="preserve"> "sooner or later" </w:t>
      </w:r>
      <w:r w:rsidRPr="00481863">
        <w:rPr>
          <w:rStyle w:val="Emphasis"/>
          <w:highlight w:val="yellow"/>
        </w:rPr>
        <w:t xml:space="preserve">will </w:t>
      </w:r>
      <w:r w:rsidRPr="00481863">
        <w:rPr>
          <w:rStyle w:val="Emphasis"/>
        </w:rPr>
        <w:t xml:space="preserve">chill the planet and </w:t>
      </w:r>
      <w:r w:rsidRPr="00481863">
        <w:rPr>
          <w:rStyle w:val="Emphasis"/>
          <w:highlight w:val="yellow"/>
        </w:rPr>
        <w:t>threaten human civilization</w:t>
      </w:r>
      <w:r w:rsidRPr="00481863">
        <w:rPr>
          <w:sz w:val="16"/>
        </w:rPr>
        <w:t xml:space="preserve">, British scientists warned Tuesday. And now the bad news: There's not much anyone can do about it. </w:t>
      </w:r>
      <w:r w:rsidRPr="000D6CC2">
        <w:rPr>
          <w:rStyle w:val="StyleBoldUnderline"/>
        </w:rPr>
        <w:t>Several volcanoes</w:t>
      </w:r>
      <w:r w:rsidRPr="00481863">
        <w:rPr>
          <w:sz w:val="16"/>
        </w:rPr>
        <w:t xml:space="preserve"> around the world </w:t>
      </w:r>
      <w:r w:rsidRPr="000D6CC2">
        <w:rPr>
          <w:rStyle w:val="StyleBoldUnderline"/>
        </w:rPr>
        <w:t>are capable of gigantic eruptions</w:t>
      </w:r>
      <w:r w:rsidRPr="00481863">
        <w:rPr>
          <w:sz w:val="16"/>
        </w:rPr>
        <w:t xml:space="preserve"> unlike anything witnessed in recorded history, based on geologic evidence of past events, the scientists said. Such eruptions would dwarf those of </w:t>
      </w:r>
      <w:smartTag w:uri="urn:schemas-microsoft-com:office:smarttags" w:element="place">
        <w:r w:rsidRPr="00481863">
          <w:rPr>
            <w:sz w:val="16"/>
          </w:rPr>
          <w:t>Mount St. Helens</w:t>
        </w:r>
      </w:smartTag>
      <w:r w:rsidRPr="00481863">
        <w:rPr>
          <w:sz w:val="16"/>
        </w:rPr>
        <w:t xml:space="preserve">, Krakatoa, Pinatubo and anything else going back dozens of millennia. "Super eruptions are up to hundreds of times larger than these," said Stephen Self of </w:t>
      </w:r>
      <w:smartTag w:uri="urn:schemas-microsoft-com:office:smarttags" w:element="place">
        <w:smartTag w:uri="urn:schemas-microsoft-com:office:smarttags" w:element="country-region">
          <w:r w:rsidRPr="00481863">
            <w:rPr>
              <w:sz w:val="16"/>
            </w:rPr>
            <w:t>Britain</w:t>
          </w:r>
        </w:smartTag>
      </w:smartTag>
      <w:r w:rsidRPr="00481863">
        <w:rPr>
          <w:sz w:val="16"/>
        </w:rPr>
        <w:t>'s Open University. "</w:t>
      </w:r>
      <w:r w:rsidRPr="000D6CC2">
        <w:rPr>
          <w:rStyle w:val="StyleBoldUnderline"/>
        </w:rPr>
        <w:t>An area the size of North America can be devastated</w:t>
      </w:r>
      <w:r w:rsidRPr="00481863">
        <w:rPr>
          <w:sz w:val="16"/>
        </w:rPr>
        <w:t>, and pronounced deterioration of global climate would be expected for a few years following the eruption," Self said. "</w:t>
      </w:r>
      <w:r w:rsidRPr="000D6CC2">
        <w:rPr>
          <w:rStyle w:val="StyleBoldUnderline"/>
          <w:highlight w:val="yellow"/>
        </w:rPr>
        <w:t>They could result in the devastation of world ag</w:t>
      </w:r>
      <w:r w:rsidRPr="000D6CC2">
        <w:rPr>
          <w:rStyle w:val="StyleBoldUnderline"/>
        </w:rPr>
        <w:t>riculture, severe disruption of food supplies</w:t>
      </w:r>
      <w:r w:rsidRPr="000D6CC2">
        <w:rPr>
          <w:rStyle w:val="StyleBoldUnderline"/>
          <w:highlight w:val="yellow"/>
        </w:rPr>
        <w:t>, and mass starvation. These effects could</w:t>
      </w:r>
      <w:r w:rsidRPr="00481863">
        <w:rPr>
          <w:sz w:val="16"/>
        </w:rPr>
        <w:t xml:space="preserve"> be sufficiently severe to </w:t>
      </w:r>
      <w:r w:rsidRPr="000D6CC2">
        <w:rPr>
          <w:rStyle w:val="StyleBoldUnderline"/>
          <w:highlight w:val="yellow"/>
        </w:rPr>
        <w:t>threaten</w:t>
      </w:r>
      <w:r w:rsidRPr="00481863">
        <w:rPr>
          <w:sz w:val="16"/>
        </w:rPr>
        <w:t xml:space="preserve"> the fabric of </w:t>
      </w:r>
      <w:r w:rsidRPr="000D6CC2">
        <w:rPr>
          <w:rStyle w:val="StyleBoldUnderline"/>
          <w:highlight w:val="yellow"/>
        </w:rPr>
        <w:t>civilization</w:t>
      </w:r>
      <w:r w:rsidRPr="00481863">
        <w:rPr>
          <w:sz w:val="16"/>
        </w:rPr>
        <w:t xml:space="preserve">." 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w:t>
      </w:r>
      <w:smartTag w:uri="urn:schemas-microsoft-com:office:smarttags" w:element="place">
        <w:smartTag w:uri="urn:schemas-microsoft-com:office:smarttags" w:element="PlaceType">
          <w:r w:rsidRPr="00481863">
            <w:rPr>
              <w:sz w:val="16"/>
            </w:rPr>
            <w:t>University</w:t>
          </w:r>
        </w:smartTag>
        <w:r w:rsidRPr="00481863">
          <w:rPr>
            <w:sz w:val="16"/>
          </w:rPr>
          <w:t xml:space="preserve"> of </w:t>
        </w:r>
        <w:smartTag w:uri="urn:schemas-microsoft-com:office:smarttags" w:element="PlaceName">
          <w:r w:rsidRPr="00481863">
            <w:rPr>
              <w:sz w:val="16"/>
            </w:rPr>
            <w:t>Bristol</w:t>
          </w:r>
        </w:smartTag>
      </w:smartTag>
      <w:r w:rsidRPr="00481863">
        <w:rPr>
          <w:sz w:val="16"/>
        </w:rPr>
        <w:t xml:space="preserve"> told </w:t>
      </w:r>
      <w:proofErr w:type="spellStart"/>
      <w:r w:rsidRPr="00481863">
        <w:rPr>
          <w:sz w:val="16"/>
        </w:rPr>
        <w:t>LiveScience</w:t>
      </w:r>
      <w:proofErr w:type="spellEnd"/>
      <w:r w:rsidRPr="00481863">
        <w:rPr>
          <w:sz w:val="16"/>
        </w:rPr>
        <w:t xml:space="preserve"> in advance of Tuesday's announcement. Supporting evidence </w:t>
      </w:r>
      <w:proofErr w:type="gramStart"/>
      <w:r w:rsidRPr="00481863">
        <w:rPr>
          <w:sz w:val="16"/>
        </w:rPr>
        <w:t>The</w:t>
      </w:r>
      <w:proofErr w:type="gramEnd"/>
      <w:r w:rsidRPr="00481863">
        <w:rPr>
          <w:sz w:val="16"/>
        </w:rPr>
        <w:t xml:space="preserve"> warning is not new. Geologists in the </w:t>
      </w:r>
      <w:smartTag w:uri="urn:schemas-microsoft-com:office:smarttags" w:element="country-region">
        <w:r w:rsidRPr="00481863">
          <w:rPr>
            <w:sz w:val="16"/>
          </w:rPr>
          <w:t>United States</w:t>
        </w:r>
      </w:smartTag>
      <w:r w:rsidRPr="00481863">
        <w:rPr>
          <w:sz w:val="16"/>
        </w:rPr>
        <w:t xml:space="preserve"> detailed a similar scenario in 2001, when they found evidence suggesting volcanic activity in </w:t>
      </w:r>
      <w:smartTag w:uri="urn:schemas-microsoft-com:office:smarttags" w:element="place">
        <w:smartTag w:uri="urn:schemas-microsoft-com:office:smarttags" w:element="PlaceName">
          <w:r w:rsidRPr="00481863">
            <w:rPr>
              <w:sz w:val="16"/>
            </w:rPr>
            <w:t>Yellowstone</w:t>
          </w:r>
        </w:smartTag>
        <w:r w:rsidRPr="00481863">
          <w:rPr>
            <w:sz w:val="16"/>
          </w:rPr>
          <w:t xml:space="preserve"> </w:t>
        </w:r>
        <w:smartTag w:uri="urn:schemas-microsoft-com:office:smarttags" w:element="PlaceType">
          <w:r w:rsidRPr="00481863">
            <w:rPr>
              <w:sz w:val="16"/>
            </w:rPr>
            <w:t>National Park</w:t>
          </w:r>
        </w:smartTag>
      </w:smartTag>
      <w:r w:rsidRPr="00481863">
        <w:rPr>
          <w:sz w:val="16"/>
        </w:rPr>
        <w:t xml:space="preserve"> will eventually lead to a colossal eruption. Half the </w:t>
      </w:r>
      <w:smartTag w:uri="urn:schemas-microsoft-com:office:smarttags" w:element="place">
        <w:smartTag w:uri="urn:schemas-microsoft-com:office:smarttags" w:element="country-region">
          <w:r w:rsidRPr="00481863">
            <w:rPr>
              <w:sz w:val="16"/>
            </w:rPr>
            <w:t>United States</w:t>
          </w:r>
        </w:smartTag>
      </w:smartTag>
      <w:r w:rsidRPr="00481863">
        <w:rPr>
          <w:sz w:val="16"/>
        </w:rPr>
        <w:t xml:space="preserve"> will be covered in ash up to 3 feet (1 meter) deep, according to a study published in the journal Earth and Planetary Science Letters. Explosions of this magnitude "happen about every 600,000 years at </w:t>
      </w:r>
      <w:smartTag w:uri="urn:schemas-microsoft-com:office:smarttags" w:element="place">
        <w:r w:rsidRPr="00481863">
          <w:rPr>
            <w:sz w:val="16"/>
          </w:rPr>
          <w:t>Yellowstone</w:t>
        </w:r>
      </w:smartTag>
      <w:r w:rsidRPr="00481863">
        <w:rPr>
          <w:sz w:val="16"/>
        </w:rPr>
        <w:t xml:space="preserve">," says Chuck Wicks of the U.S. Geological Survey, who has studied the possibilities in separate work. "And it's been about 620,000 years since the last super explosive eruption there." Past volcanic catastrophes at </w:t>
      </w:r>
      <w:smartTag w:uri="urn:schemas-microsoft-com:office:smarttags" w:element="place">
        <w:r w:rsidRPr="00481863">
          <w:rPr>
            <w:sz w:val="16"/>
          </w:rPr>
          <w:t>Yellowstone</w:t>
        </w:r>
      </w:smartTag>
      <w:r w:rsidRPr="00481863">
        <w:rPr>
          <w:sz w:val="16"/>
        </w:rPr>
        <w:t xml:space="preserve"> and elsewhere remain evident as giant collapsed basins called calderas. A super eruption is a scaled up version of a typical volcanic outburst, </w:t>
      </w:r>
      <w:smartTag w:uri="urn:schemas-microsoft-com:office:smarttags" w:element="place">
        <w:smartTag w:uri="urn:schemas-microsoft-com:office:smarttags" w:element="City">
          <w:r w:rsidRPr="00481863">
            <w:rPr>
              <w:sz w:val="16"/>
            </w:rPr>
            <w:t>Sparks</w:t>
          </w:r>
        </w:smartTag>
      </w:smartTag>
      <w:r w:rsidRPr="00481863">
        <w:rPr>
          <w:sz w:val="16"/>
        </w:rPr>
        <w:t xml:space="preserve"> explained. Each is caused by a rising and growing chamber of hot molten rock known as magma. "In super eruptions the magma chamber is huge," </w:t>
      </w:r>
      <w:smartTag w:uri="urn:schemas-microsoft-com:office:smarttags" w:element="place">
        <w:smartTag w:uri="urn:schemas-microsoft-com:office:smarttags" w:element="City">
          <w:r w:rsidRPr="00481863">
            <w:rPr>
              <w:sz w:val="16"/>
            </w:rPr>
            <w:t>Sparks</w:t>
          </w:r>
        </w:smartTag>
      </w:smartTag>
      <w:r w:rsidRPr="00481863">
        <w:rPr>
          <w:sz w:val="16"/>
        </w:rPr>
        <w:t xml:space="preserve"> said. The eruption is rapid, occurring in a matter of days. </w:t>
      </w:r>
      <w:proofErr w:type="gramStart"/>
      <w:r w:rsidRPr="00481863">
        <w:rPr>
          <w:sz w:val="16"/>
        </w:rPr>
        <w:t>"When the magma erupts the overlying rocks collapse into the chamber, which has reduced its pressure due to the eruption.</w:t>
      </w:r>
      <w:proofErr w:type="gramEnd"/>
      <w:r w:rsidRPr="00481863">
        <w:rPr>
          <w:sz w:val="16"/>
        </w:rPr>
        <w:t xml:space="preserve"> The collapse forms the huge crater." </w:t>
      </w:r>
      <w:r w:rsidRPr="000D6CC2">
        <w:rPr>
          <w:rStyle w:val="StyleBoldUnderline"/>
          <w:highlight w:val="yellow"/>
        </w:rPr>
        <w:t>The eruption pumps dust and chemicals into the atmosphere for years, screening the Sun and cooling the planet. Earth is plunged into a perpetual winter</w:t>
      </w:r>
      <w:r w:rsidRPr="00481863">
        <w:rPr>
          <w:sz w:val="16"/>
        </w:rPr>
        <w:t>, some models predict, causing many plant and animal species to disappear forever.</w:t>
      </w:r>
    </w:p>
    <w:p w:rsidR="00E40559" w:rsidRPr="005F6A95" w:rsidRDefault="00E40559" w:rsidP="00E40559">
      <w:pPr>
        <w:pStyle w:val="Heading4"/>
      </w:pPr>
      <w:r>
        <w:t>Runaway w</w:t>
      </w:r>
      <w:r w:rsidRPr="005F6A95">
        <w:t xml:space="preserve">arming </w:t>
      </w:r>
      <w:r>
        <w:t>collapses the Gulf Stream and results in ice age</w:t>
      </w:r>
    </w:p>
    <w:p w:rsidR="00E40559" w:rsidRPr="005F6A95" w:rsidRDefault="00E40559" w:rsidP="00E40559">
      <w:r w:rsidRPr="005F6A95">
        <w:rPr>
          <w:rStyle w:val="StyleStyleBold12pt"/>
        </w:rPr>
        <w:t>Kohler 9</w:t>
      </w:r>
      <w:r>
        <w:t xml:space="preserve"> (Rickard – </w:t>
      </w:r>
      <w:r w:rsidRPr="005F6A95">
        <w:t xml:space="preserve">Essay cited by Dr. </w:t>
      </w:r>
      <w:proofErr w:type="spellStart"/>
      <w:r w:rsidRPr="005F6A95">
        <w:t>Ferit</w:t>
      </w:r>
      <w:proofErr w:type="spellEnd"/>
      <w:r w:rsidRPr="005F6A95">
        <w:t xml:space="preserve"> </w:t>
      </w:r>
      <w:proofErr w:type="spellStart"/>
      <w:r w:rsidRPr="005F6A95">
        <w:t>Bingel</w:t>
      </w:r>
      <w:proofErr w:type="spellEnd"/>
      <w:r w:rsidRPr="005F6A95">
        <w:t xml:space="preserve"> -- Middle East Technical University of Marine Sciences, 1-26, http://www.behav.org/student_essay/climate/gulf%20stream_Kohler/gulf%2</w:t>
      </w:r>
      <w:r>
        <w:t>0stream_ Kohler.htm</w:t>
      </w:r>
      <w:r w:rsidRPr="005F6A95">
        <w:t>)</w:t>
      </w:r>
    </w:p>
    <w:p w:rsidR="00E40559" w:rsidRDefault="00E40559" w:rsidP="00E40559">
      <w:pPr>
        <w:rPr>
          <w:sz w:val="16"/>
        </w:rPr>
      </w:pPr>
      <w:r w:rsidRPr="00C83573">
        <w:rPr>
          <w:rStyle w:val="StyleBoldUnderline"/>
          <w:highlight w:val="yellow"/>
        </w:rPr>
        <w:t>Scientists today are</w:t>
      </w:r>
      <w:r w:rsidRPr="005F6A95">
        <w:rPr>
          <w:sz w:val="16"/>
        </w:rPr>
        <w:t xml:space="preserve"> not only </w:t>
      </w:r>
      <w:r w:rsidRPr="00C83573">
        <w:rPr>
          <w:rStyle w:val="StyleBoldUnderline"/>
          <w:highlight w:val="yellow"/>
        </w:rPr>
        <w:t xml:space="preserve">concerned with </w:t>
      </w:r>
      <w:r w:rsidRPr="00C83573">
        <w:rPr>
          <w:rStyle w:val="StyleBoldUnderline"/>
        </w:rPr>
        <w:t>global warming</w:t>
      </w:r>
      <w:r w:rsidRPr="005F6A95">
        <w:rPr>
          <w:rStyle w:val="StyleBoldUnderline"/>
        </w:rPr>
        <w:t xml:space="preserve">, but </w:t>
      </w:r>
      <w:r w:rsidRPr="00C83573">
        <w:rPr>
          <w:rStyle w:val="StyleBoldUnderline"/>
          <w:highlight w:val="yellow"/>
        </w:rPr>
        <w:t>the effect it will have on the Gulf Stream.</w:t>
      </w:r>
      <w:r w:rsidRPr="005F6A95">
        <w:rPr>
          <w:rStyle w:val="StyleBoldUnderline"/>
        </w:rPr>
        <w:t xml:space="preserve"> </w:t>
      </w:r>
      <w:r w:rsidRPr="00C83573">
        <w:rPr>
          <w:rStyle w:val="StyleBoldUnderline"/>
          <w:highlight w:val="yellow"/>
        </w:rPr>
        <w:t>The Gulf Stream may</w:t>
      </w:r>
      <w:r w:rsidRPr="005F6A95">
        <w:rPr>
          <w:rStyle w:val="StyleBoldUnderline"/>
        </w:rPr>
        <w:t xml:space="preserve"> slow and </w:t>
      </w:r>
      <w:r w:rsidRPr="005F6A95">
        <w:rPr>
          <w:rStyle w:val="Emphasis"/>
        </w:rPr>
        <w:t xml:space="preserve">maybe </w:t>
      </w:r>
      <w:r w:rsidRPr="00C83573">
        <w:rPr>
          <w:rStyle w:val="Emphasis"/>
          <w:highlight w:val="yellow"/>
        </w:rPr>
        <w:t>stop</w:t>
      </w:r>
      <w:r w:rsidRPr="005F6A95">
        <w:rPr>
          <w:rStyle w:val="Emphasis"/>
        </w:rPr>
        <w:t>.</w:t>
      </w:r>
      <w:r w:rsidRPr="005F6A95">
        <w:rPr>
          <w:sz w:val="16"/>
        </w:rPr>
        <w:t xml:space="preserve"> According to recent data, the climate could change and become warmer as soon as the next three years, with the most damaging </w:t>
      </w:r>
      <w:proofErr w:type="gramStart"/>
      <w:r w:rsidRPr="005F6A95">
        <w:rPr>
          <w:sz w:val="16"/>
        </w:rPr>
        <w:t>effects</w:t>
      </w:r>
      <w:proofErr w:type="gramEnd"/>
      <w:r w:rsidRPr="005F6A95">
        <w:rPr>
          <w:sz w:val="16"/>
        </w:rPr>
        <w:t xml:space="preserve"> </w:t>
      </w:r>
      <w:proofErr w:type="spellStart"/>
      <w:r w:rsidRPr="005F6A95">
        <w:rPr>
          <w:sz w:val="16"/>
        </w:rPr>
        <w:t>occuring</w:t>
      </w:r>
      <w:proofErr w:type="spellEnd"/>
      <w:r w:rsidRPr="005F6A95">
        <w:rPr>
          <w:sz w:val="16"/>
        </w:rPr>
        <w:t xml:space="preserve"> between 2010-2020. Global heating of the Scandinavian </w:t>
      </w:r>
      <w:proofErr w:type="spellStart"/>
      <w:r w:rsidRPr="005F6A95">
        <w:rPr>
          <w:sz w:val="16"/>
        </w:rPr>
        <w:t>lattitudes</w:t>
      </w:r>
      <w:proofErr w:type="spellEnd"/>
      <w:r w:rsidRPr="005F6A95">
        <w:rPr>
          <w:sz w:val="16"/>
        </w:rPr>
        <w:t xml:space="preserve"> would decrease the cooling of the surface water, its density and its salt content because of increased raining. </w:t>
      </w:r>
      <w:r w:rsidRPr="00C83573">
        <w:rPr>
          <w:rStyle w:val="StyleBoldUnderline"/>
        </w:rPr>
        <w:t>This</w:t>
      </w:r>
      <w:r w:rsidRPr="005F6A95">
        <w:rPr>
          <w:rStyle w:val="StyleBoldUnderline"/>
        </w:rPr>
        <w:t xml:space="preserve"> </w:t>
      </w:r>
      <w:r w:rsidRPr="00C83573">
        <w:rPr>
          <w:rStyle w:val="StyleBoldUnderline"/>
          <w:highlight w:val="yellow"/>
        </w:rPr>
        <w:t>global warming</w:t>
      </w:r>
      <w:r w:rsidRPr="005F6A95">
        <w:rPr>
          <w:rStyle w:val="StyleBoldUnderline"/>
        </w:rPr>
        <w:t xml:space="preserve"> change </w:t>
      </w:r>
      <w:r w:rsidRPr="00C83573">
        <w:rPr>
          <w:rStyle w:val="StyleBoldUnderline"/>
          <w:highlight w:val="yellow"/>
        </w:rPr>
        <w:t xml:space="preserve">will increase the sea </w:t>
      </w:r>
      <w:r w:rsidRPr="00C83573">
        <w:rPr>
          <w:rStyle w:val="StyleBoldUnderline"/>
          <w:highlight w:val="yellow"/>
        </w:rPr>
        <w:lastRenderedPageBreak/>
        <w:t>level</w:t>
      </w:r>
      <w:r w:rsidRPr="005F6A95">
        <w:rPr>
          <w:sz w:val="16"/>
        </w:rPr>
        <w:t xml:space="preserve"> 0</w:t>
      </w:r>
      <w:proofErr w:type="gramStart"/>
      <w:r w:rsidRPr="005F6A95">
        <w:rPr>
          <w:sz w:val="16"/>
        </w:rPr>
        <w:t>,4</w:t>
      </w:r>
      <w:proofErr w:type="gramEnd"/>
      <w:r w:rsidRPr="005F6A95">
        <w:rPr>
          <w:sz w:val="16"/>
        </w:rPr>
        <w:t xml:space="preserve">-0,6 m by 2080 by melting the northern glaciers, </w:t>
      </w:r>
      <w:r w:rsidRPr="00C83573">
        <w:rPr>
          <w:rStyle w:val="StyleBoldUnderline"/>
          <w:highlight w:val="yellow"/>
        </w:rPr>
        <w:t>which in turn would bring more fresh cold water into the Atlantic</w:t>
      </w:r>
      <w:r w:rsidRPr="005F6A95">
        <w:rPr>
          <w:sz w:val="16"/>
        </w:rPr>
        <w:t xml:space="preserve">. The melting of the Greenland ice sheet exceeds the annual snowfall, increasing freshwater runoff and thus increasing the freshening of the water in the North Atlantic Ocean. </w:t>
      </w:r>
      <w:r w:rsidRPr="00C83573">
        <w:rPr>
          <w:rStyle w:val="StyleBoldUnderline"/>
          <w:highlight w:val="yellow"/>
        </w:rPr>
        <w:t>The large amount of fresh water</w:t>
      </w:r>
      <w:r w:rsidRPr="005F6A95">
        <w:rPr>
          <w:sz w:val="16"/>
        </w:rPr>
        <w:t xml:space="preserve"> from the glacier melt </w:t>
      </w:r>
      <w:r w:rsidRPr="00C83573">
        <w:rPr>
          <w:rStyle w:val="StyleBoldUnderline"/>
          <w:highlight w:val="yellow"/>
        </w:rPr>
        <w:t>would stop the flow of the Gulf Stream,</w:t>
      </w:r>
      <w:r w:rsidRPr="005F6A95">
        <w:rPr>
          <w:rStyle w:val="StyleBoldUnderline"/>
        </w:rPr>
        <w:t xml:space="preserve"> causing the ocean circulation pattern to change </w:t>
      </w:r>
      <w:r w:rsidRPr="005F6A95">
        <w:rPr>
          <w:sz w:val="16"/>
        </w:rPr>
        <w:t xml:space="preserve">and thus stopping the main source of warm water to Scandinavia.  If the ocean becomes less salty, the stream would lose its density and sink.  The cold water that came from these glaciers would press the Stream back and force the warmer water to sink before it </w:t>
      </w:r>
      <w:proofErr w:type="spellStart"/>
      <w:r w:rsidRPr="005F6A95">
        <w:rPr>
          <w:sz w:val="16"/>
        </w:rPr>
        <w:t>rached</w:t>
      </w:r>
      <w:proofErr w:type="spellEnd"/>
      <w:r w:rsidRPr="005F6A95">
        <w:rPr>
          <w:sz w:val="16"/>
        </w:rPr>
        <w:t xml:space="preserve"> the coast of the northern countries.  </w:t>
      </w:r>
      <w:r w:rsidRPr="00C83573">
        <w:rPr>
          <w:rStyle w:val="StyleBoldUnderline"/>
          <w:highlight w:val="yellow"/>
        </w:rPr>
        <w:t xml:space="preserve">The last time this happened was </w:t>
      </w:r>
      <w:r w:rsidRPr="00C83573">
        <w:rPr>
          <w:rStyle w:val="Emphasis"/>
          <w:highlight w:val="yellow"/>
        </w:rPr>
        <w:t>during the ice age</w:t>
      </w:r>
      <w:r w:rsidRPr="00C83573">
        <w:rPr>
          <w:sz w:val="16"/>
          <w:highlight w:val="yellow"/>
        </w:rPr>
        <w:t xml:space="preserve"> </w:t>
      </w:r>
      <w:r w:rsidRPr="00C83573">
        <w:rPr>
          <w:rStyle w:val="StyleBoldUnderline"/>
          <w:highlight w:val="yellow"/>
        </w:rPr>
        <w:t>when the polar caps melted, halting the Gulf Stream</w:t>
      </w:r>
      <w:r w:rsidRPr="005F6A95">
        <w:rPr>
          <w:sz w:val="16"/>
        </w:rPr>
        <w:t xml:space="preserve"> and leaving everything under ice. Sediments have been found on the bottom of the northern Atlantic Ocean and in the glaciers which proved the warm water streams going towards </w:t>
      </w:r>
      <w:proofErr w:type="spellStart"/>
      <w:r w:rsidRPr="005F6A95">
        <w:rPr>
          <w:sz w:val="16"/>
        </w:rPr>
        <w:t>nothern</w:t>
      </w:r>
      <w:proofErr w:type="spellEnd"/>
      <w:r w:rsidRPr="005F6A95">
        <w:rPr>
          <w:sz w:val="16"/>
        </w:rPr>
        <w:t xml:space="preserve"> Europe stopped during the last ice age between Norway and Greenland.  </w:t>
      </w:r>
      <w:r w:rsidRPr="00C83573">
        <w:rPr>
          <w:rStyle w:val="StyleBoldUnderline"/>
          <w:highlight w:val="yellow"/>
        </w:rPr>
        <w:t xml:space="preserve">If the Gulf Stream did stop, the average temperature may fall </w:t>
      </w:r>
      <w:r w:rsidRPr="00C83573">
        <w:rPr>
          <w:rStyle w:val="StyleBoldUnderline"/>
          <w:b/>
          <w:highlight w:val="yellow"/>
        </w:rPr>
        <w:t xml:space="preserve">as far as 10 degrees </w:t>
      </w:r>
      <w:proofErr w:type="spellStart"/>
      <w:r w:rsidRPr="00C83573">
        <w:rPr>
          <w:rStyle w:val="StyleBoldUnderline"/>
          <w:b/>
          <w:highlight w:val="yellow"/>
        </w:rPr>
        <w:t>celcius</w:t>
      </w:r>
      <w:proofErr w:type="spellEnd"/>
      <w:r w:rsidRPr="00C83573">
        <w:rPr>
          <w:rStyle w:val="StyleBoldUnderline"/>
          <w:highlight w:val="yellow"/>
        </w:rPr>
        <w:t xml:space="preserve">. </w:t>
      </w:r>
      <w:r w:rsidRPr="00C83573">
        <w:rPr>
          <w:rStyle w:val="StyleBoldUnderline"/>
          <w:b/>
          <w:highlight w:val="yellow"/>
        </w:rPr>
        <w:t xml:space="preserve">During an ice age, </w:t>
      </w:r>
      <w:r w:rsidRPr="00C83573">
        <w:rPr>
          <w:rStyle w:val="Emphasis"/>
          <w:highlight w:val="yellow"/>
        </w:rPr>
        <w:t>the circulation of the ocean is slow</w:t>
      </w:r>
      <w:r w:rsidRPr="005F6A95">
        <w:rPr>
          <w:sz w:val="16"/>
        </w:rPr>
        <w:t>. The Gulf Stream's flow discontinues and would leave Scandinavia covered in a thick sheet of ice. This sea-ice cover in the upper part of Scandinavia would keep them in constant winter and summer would disappear.  By 2010, those areas would become un-livable and the population would migrate southward.</w:t>
      </w:r>
    </w:p>
    <w:p w:rsidR="00E40559" w:rsidRDefault="00E40559" w:rsidP="00E40559">
      <w:pPr>
        <w:pStyle w:val="Heading4"/>
      </w:pPr>
      <w:r>
        <w:t>The next closest Ice Age cycle is not for at least 30,000 years</w:t>
      </w:r>
    </w:p>
    <w:p w:rsidR="00E40559" w:rsidRPr="00532F65" w:rsidRDefault="00E40559" w:rsidP="00E40559">
      <w:pPr>
        <w:rPr>
          <w:rStyle w:val="StyleStyleBold12pt"/>
          <w:b w:val="0"/>
        </w:rPr>
      </w:pPr>
      <w:r>
        <w:rPr>
          <w:rStyle w:val="StyleStyleBold12pt"/>
        </w:rPr>
        <w:t xml:space="preserve">IPCC 7 </w:t>
      </w:r>
      <w:r>
        <w:rPr>
          <w:rStyle w:val="StyleStyleBold12pt"/>
          <w:b w:val="0"/>
        </w:rPr>
        <w:t>(International Panel on Climate Change, “What Caused the Ice Ages and Other Important Climate Changes Before the Industrial Era?”, 2007, http://www.ipcc.ch/publications_and_data/ar4/wg1/en/faq-6-1.html)</w:t>
      </w:r>
    </w:p>
    <w:p w:rsidR="00E40559" w:rsidRDefault="00E40559" w:rsidP="00E40559">
      <w:pPr>
        <w:rPr>
          <w:sz w:val="16"/>
        </w:rPr>
      </w:pPr>
      <w:r w:rsidRPr="00532F65">
        <w:rPr>
          <w:rStyle w:val="StyleBoldUnderline"/>
        </w:rPr>
        <w:t xml:space="preserve">Starting with </w:t>
      </w:r>
      <w:r w:rsidRPr="00532F65">
        <w:rPr>
          <w:rStyle w:val="StyleBoldUnderline"/>
          <w:highlight w:val="yellow"/>
        </w:rPr>
        <w:t>the ice ages</w:t>
      </w:r>
      <w:r w:rsidRPr="00532F65">
        <w:rPr>
          <w:rStyle w:val="StyleBoldUnderline"/>
        </w:rPr>
        <w:t xml:space="preserve"> that </w:t>
      </w:r>
      <w:r w:rsidRPr="00532F65">
        <w:rPr>
          <w:rStyle w:val="StyleBoldUnderline"/>
          <w:highlight w:val="yellow"/>
        </w:rPr>
        <w:t>have come and gone</w:t>
      </w:r>
      <w:r w:rsidRPr="00532F65">
        <w:rPr>
          <w:sz w:val="16"/>
        </w:rPr>
        <w:t xml:space="preserve"> in regular cycles for the past nearly three million years</w:t>
      </w:r>
      <w:r w:rsidRPr="00532F65">
        <w:rPr>
          <w:rStyle w:val="StyleBoldUnderline"/>
        </w:rPr>
        <w:t xml:space="preserve">, </w:t>
      </w:r>
      <w:r w:rsidRPr="00532F65">
        <w:rPr>
          <w:rStyle w:val="StyleBoldUnderline"/>
          <w:highlight w:val="yellow"/>
        </w:rPr>
        <w:t xml:space="preserve">there is strong evidence that these are </w:t>
      </w:r>
      <w:r w:rsidRPr="00532F65">
        <w:rPr>
          <w:rStyle w:val="Emphasis"/>
          <w:highlight w:val="yellow"/>
        </w:rPr>
        <w:t>linked to regular variations</w:t>
      </w:r>
      <w:r w:rsidRPr="00532F65">
        <w:rPr>
          <w:rStyle w:val="StyleBoldUnderline"/>
        </w:rPr>
        <w:t xml:space="preserve"> in the Earth’s orbit </w:t>
      </w:r>
      <w:r w:rsidRPr="00532F65">
        <w:rPr>
          <w:sz w:val="16"/>
        </w:rPr>
        <w:t xml:space="preserve">around the Sun, the so-called </w:t>
      </w:r>
      <w:proofErr w:type="spellStart"/>
      <w:r w:rsidRPr="00532F65">
        <w:rPr>
          <w:rStyle w:val="StyleBoldUnderline"/>
        </w:rPr>
        <w:t>Milankovitch</w:t>
      </w:r>
      <w:proofErr w:type="spellEnd"/>
      <w:r w:rsidRPr="00532F65">
        <w:rPr>
          <w:rStyle w:val="StyleBoldUnderline"/>
        </w:rPr>
        <w:t xml:space="preserve"> cycles </w:t>
      </w:r>
      <w:r w:rsidRPr="00532F65">
        <w:rPr>
          <w:sz w:val="16"/>
        </w:rPr>
        <w:t xml:space="preserve">(Figure 1). </w:t>
      </w:r>
      <w:r w:rsidRPr="00532F65">
        <w:rPr>
          <w:rStyle w:val="StyleBoldUnderline"/>
          <w:highlight w:val="yellow"/>
        </w:rPr>
        <w:t>These cycles</w:t>
      </w:r>
      <w:r w:rsidRPr="00532F65">
        <w:rPr>
          <w:sz w:val="16"/>
        </w:rPr>
        <w:t xml:space="preserve"> change the amount of solar radiation received at each latitude in each season (but hardly affect the global annual mean), and they </w:t>
      </w:r>
      <w:r w:rsidRPr="00532F65">
        <w:rPr>
          <w:rStyle w:val="StyleBoldUnderline"/>
          <w:highlight w:val="yellow"/>
        </w:rPr>
        <w:t xml:space="preserve">can be calculated </w:t>
      </w:r>
      <w:r w:rsidRPr="00532F65">
        <w:rPr>
          <w:rStyle w:val="Emphasis"/>
          <w:highlight w:val="yellow"/>
        </w:rPr>
        <w:t>with astronomical precision</w:t>
      </w:r>
      <w:r w:rsidRPr="00532F65">
        <w:rPr>
          <w:sz w:val="16"/>
        </w:rPr>
        <w:t xml:space="preserve">. There is still some discussion about how exactly this starts and ends ice ages, but </w:t>
      </w:r>
      <w:r w:rsidRPr="00532F65">
        <w:rPr>
          <w:rStyle w:val="StyleBoldUnderline"/>
        </w:rPr>
        <w:t xml:space="preserve">many </w:t>
      </w:r>
      <w:r w:rsidRPr="00532F65">
        <w:rPr>
          <w:rStyle w:val="StyleBoldUnderline"/>
          <w:highlight w:val="yellow"/>
        </w:rPr>
        <w:t>studies suggest</w:t>
      </w:r>
      <w:r w:rsidRPr="00532F65">
        <w:rPr>
          <w:rStyle w:val="StyleBoldUnderline"/>
        </w:rPr>
        <w:t xml:space="preserve"> that </w:t>
      </w:r>
      <w:r w:rsidRPr="00532F65">
        <w:rPr>
          <w:rStyle w:val="StyleBoldUnderline"/>
          <w:highlight w:val="yellow"/>
        </w:rPr>
        <w:t>the amount of summer sunshine</w:t>
      </w:r>
      <w:r w:rsidRPr="00532F65">
        <w:rPr>
          <w:rStyle w:val="StyleBoldUnderline"/>
        </w:rPr>
        <w:t xml:space="preserve"> on northern continents </w:t>
      </w:r>
      <w:r w:rsidRPr="00532F65">
        <w:rPr>
          <w:rStyle w:val="StyleBoldUnderline"/>
          <w:highlight w:val="yellow"/>
        </w:rPr>
        <w:t>is crucial</w:t>
      </w:r>
      <w:r w:rsidRPr="00532F65">
        <w:rPr>
          <w:sz w:val="16"/>
        </w:rPr>
        <w:t xml:space="preserve">: if it drops below a critical value, snow from the past winter does not melt away in summer and an ice sheet starts to grow as more and more snow accumulates. </w:t>
      </w:r>
      <w:r w:rsidRPr="00532F65">
        <w:rPr>
          <w:rStyle w:val="StyleBoldUnderline"/>
        </w:rPr>
        <w:t>Climate model simulations confirm that an Ice Age can indeed be started in this way,</w:t>
      </w:r>
      <w:r w:rsidRPr="00532F65">
        <w:rPr>
          <w:sz w:val="16"/>
        </w:rPr>
        <w:t xml:space="preserve"> while simple conceptual models have been used to successfully ‘</w:t>
      </w:r>
      <w:proofErr w:type="spellStart"/>
      <w:r w:rsidRPr="00532F65">
        <w:rPr>
          <w:sz w:val="16"/>
        </w:rPr>
        <w:t>hindcast</w:t>
      </w:r>
      <w:proofErr w:type="spellEnd"/>
      <w:r w:rsidRPr="00532F65">
        <w:rPr>
          <w:sz w:val="16"/>
        </w:rPr>
        <w:t xml:space="preserve">’ the onset of past glaciations based on the orbital changes. </w:t>
      </w:r>
      <w:r w:rsidRPr="00532F65">
        <w:rPr>
          <w:rStyle w:val="StyleBoldUnderline"/>
          <w:highlight w:val="yellow"/>
        </w:rPr>
        <w:t>The next</w:t>
      </w:r>
      <w:r w:rsidRPr="00532F65">
        <w:rPr>
          <w:rStyle w:val="StyleBoldUnderline"/>
        </w:rPr>
        <w:t xml:space="preserve"> large r</w:t>
      </w:r>
      <w:r w:rsidRPr="00532F65">
        <w:rPr>
          <w:rStyle w:val="StyleBoldUnderline"/>
          <w:highlight w:val="yellow"/>
        </w:rPr>
        <w:t>eduction</w:t>
      </w:r>
      <w:r w:rsidRPr="00532F65">
        <w:rPr>
          <w:sz w:val="16"/>
        </w:rPr>
        <w:t xml:space="preserve"> in northern summer insolation, </w:t>
      </w:r>
      <w:r w:rsidRPr="00532F65">
        <w:rPr>
          <w:rStyle w:val="StyleBoldUnderline"/>
        </w:rPr>
        <w:t xml:space="preserve">similar to those that started past Ice Ages, </w:t>
      </w:r>
      <w:r w:rsidRPr="00532F65">
        <w:rPr>
          <w:rStyle w:val="StyleBoldUnderline"/>
          <w:highlight w:val="yellow"/>
        </w:rPr>
        <w:t xml:space="preserve">is due </w:t>
      </w:r>
      <w:r w:rsidRPr="00532F65">
        <w:rPr>
          <w:rStyle w:val="Emphasis"/>
          <w:highlight w:val="yellow"/>
        </w:rPr>
        <w:t>to begin in 30,000 years</w:t>
      </w:r>
      <w:r w:rsidRPr="00532F65">
        <w:rPr>
          <w:sz w:val="16"/>
          <w:highlight w:val="yellow"/>
        </w:rPr>
        <w:t>.</w:t>
      </w:r>
      <w:r w:rsidRPr="00532F65">
        <w:rPr>
          <w:sz w:val="16"/>
        </w:rPr>
        <w:t xml:space="preserve"> </w:t>
      </w:r>
    </w:p>
    <w:p w:rsidR="00E40559" w:rsidRDefault="00E40559" w:rsidP="00E40559"/>
    <w:p w:rsidR="00E40559" w:rsidRPr="00077294" w:rsidRDefault="00E40559" w:rsidP="00E40559">
      <w:pPr>
        <w:pStyle w:val="Heading3"/>
      </w:pPr>
      <w:r>
        <w:lastRenderedPageBreak/>
        <w:t xml:space="preserve">AT </w:t>
      </w:r>
      <w:r w:rsidRPr="00077294">
        <w:t>Food / Famine Wars</w:t>
      </w:r>
    </w:p>
    <w:p w:rsidR="00E40559" w:rsidRPr="00294FC1" w:rsidRDefault="00E40559" w:rsidP="00E40559">
      <w:pPr>
        <w:pStyle w:val="Heading4"/>
      </w:pPr>
      <w:r w:rsidRPr="00294FC1">
        <w:t>-- Food wars are a myth – there’s zero empirical evidence</w:t>
      </w:r>
    </w:p>
    <w:p w:rsidR="00E40559" w:rsidRPr="00077294" w:rsidRDefault="00E40559" w:rsidP="00E40559">
      <w:proofErr w:type="spellStart"/>
      <w:r w:rsidRPr="009A4931">
        <w:rPr>
          <w:rStyle w:val="StyleStyleBold12pt"/>
        </w:rPr>
        <w:t>Salehyan</w:t>
      </w:r>
      <w:proofErr w:type="spellEnd"/>
      <w:r w:rsidRPr="009A4931">
        <w:rPr>
          <w:rStyle w:val="StyleStyleBold12pt"/>
        </w:rPr>
        <w:t xml:space="preserve"> 7</w:t>
      </w:r>
      <w:r w:rsidRPr="00077294">
        <w:t xml:space="preserve"> (</w:t>
      </w:r>
      <w:proofErr w:type="spellStart"/>
      <w:r w:rsidRPr="00077294">
        <w:t>Idean</w:t>
      </w:r>
      <w:proofErr w:type="spellEnd"/>
      <w:r w:rsidRPr="00077294">
        <w:t>, Professor of Political Science – University of North Texas, “The New Myth About Climate Change”, Foreign Policy, Summer, http://www.foreignpolicy.com/story/cms.php?story_id=3922)</w:t>
      </w:r>
    </w:p>
    <w:p w:rsidR="00E40559" w:rsidRPr="00077294" w:rsidRDefault="00E40559" w:rsidP="00E40559"/>
    <w:p w:rsidR="00E40559" w:rsidRPr="00077294" w:rsidRDefault="00E40559" w:rsidP="00E40559">
      <w:r w:rsidRPr="00077294">
        <w:t xml:space="preserve">First, </w:t>
      </w:r>
      <w:r w:rsidRPr="00077294">
        <w:rPr>
          <w:rStyle w:val="Heading3Char1"/>
        </w:rPr>
        <w:t>aside from</w:t>
      </w:r>
      <w:r w:rsidRPr="00077294">
        <w:t xml:space="preserve"> a few </w:t>
      </w:r>
      <w:r w:rsidRPr="00077294">
        <w:rPr>
          <w:rStyle w:val="Heading3Char1"/>
        </w:rPr>
        <w:t xml:space="preserve">anecdotes, </w:t>
      </w:r>
      <w:r w:rsidRPr="0057079B">
        <w:rPr>
          <w:rStyle w:val="Heading3Char1"/>
          <w:highlight w:val="yellow"/>
        </w:rPr>
        <w:t>there is</w:t>
      </w:r>
      <w:r w:rsidRPr="0057079B">
        <w:rPr>
          <w:highlight w:val="yellow"/>
        </w:rPr>
        <w:t xml:space="preserve"> </w:t>
      </w:r>
      <w:r w:rsidRPr="0057079B">
        <w:rPr>
          <w:rStyle w:val="Heading3Char1"/>
          <w:b/>
          <w:highlight w:val="yellow"/>
        </w:rPr>
        <w:t>little systematic empirical evidence</w:t>
      </w:r>
      <w:r w:rsidRPr="0057079B">
        <w:rPr>
          <w:highlight w:val="yellow"/>
        </w:rPr>
        <w:t xml:space="preserve"> </w:t>
      </w:r>
      <w:r w:rsidRPr="0057079B">
        <w:rPr>
          <w:rStyle w:val="Heading3Char1"/>
          <w:highlight w:val="yellow"/>
        </w:rPr>
        <w:t>that resource scarcity</w:t>
      </w:r>
      <w:r w:rsidRPr="0057079B">
        <w:rPr>
          <w:highlight w:val="yellow"/>
        </w:rPr>
        <w:t xml:space="preserve"> </w:t>
      </w:r>
      <w:r w:rsidRPr="00077294">
        <w:t xml:space="preserve">and changing environmental conditions </w:t>
      </w:r>
      <w:r w:rsidRPr="0057079B">
        <w:rPr>
          <w:rStyle w:val="Heading3Char1"/>
          <w:highlight w:val="yellow"/>
        </w:rPr>
        <w:t>lead to conflict</w:t>
      </w:r>
      <w:r w:rsidRPr="00077294">
        <w:t xml:space="preserve">. In fact, </w:t>
      </w:r>
      <w:r w:rsidRPr="00077294">
        <w:rPr>
          <w:rStyle w:val="Heading3Char1"/>
        </w:rPr>
        <w:t xml:space="preserve">several </w:t>
      </w:r>
      <w:r w:rsidRPr="0057079B">
        <w:rPr>
          <w:rStyle w:val="Heading3Char1"/>
          <w:highlight w:val="yellow"/>
        </w:rPr>
        <w:t>studies</w:t>
      </w:r>
      <w:r w:rsidRPr="00077294">
        <w:rPr>
          <w:rStyle w:val="Heading3Char1"/>
        </w:rPr>
        <w:t xml:space="preserve"> have </w:t>
      </w:r>
      <w:r w:rsidRPr="0057079B">
        <w:rPr>
          <w:rStyle w:val="Heading3Char1"/>
          <w:highlight w:val="yellow"/>
        </w:rPr>
        <w:t>show</w:t>
      </w:r>
      <w:r w:rsidRPr="00077294">
        <w:rPr>
          <w:rStyle w:val="Heading3Char1"/>
        </w:rPr>
        <w:t>n</w:t>
      </w:r>
      <w:r w:rsidRPr="00077294">
        <w:t xml:space="preserve"> that </w:t>
      </w:r>
      <w:r w:rsidRPr="0057079B">
        <w:rPr>
          <w:rStyle w:val="Heading3Char1"/>
          <w:highlight w:val="yellow"/>
        </w:rPr>
        <w:t>an abundance of</w:t>
      </w:r>
      <w:r w:rsidRPr="0057079B">
        <w:rPr>
          <w:highlight w:val="yellow"/>
        </w:rPr>
        <w:t xml:space="preserve"> </w:t>
      </w:r>
      <w:r w:rsidRPr="00077294">
        <w:t xml:space="preserve">natural </w:t>
      </w:r>
      <w:r w:rsidRPr="0057079B">
        <w:rPr>
          <w:rStyle w:val="Heading3Char1"/>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E40559" w:rsidRPr="00E40559" w:rsidRDefault="00E40559" w:rsidP="00E40559">
      <w:r w:rsidRPr="00077294">
        <w:t xml:space="preserve">Furthermore, if famine and drought led to the crisis in Darfur, why have scores of environmental catastrophes failed to set off armed conflict elsewhere? For instance, the U.N. World Food </w:t>
      </w:r>
      <w:proofErr w:type="spellStart"/>
      <w:r w:rsidRPr="00077294">
        <w:t>Programme</w:t>
      </w:r>
      <w:proofErr w:type="spellEnd"/>
      <w:r w:rsidRPr="00077294">
        <w:t xml:space="preserve"> warns that </w:t>
      </w:r>
      <w:r w:rsidRPr="0057079B">
        <w:rPr>
          <w:rStyle w:val="Heading3Char1"/>
          <w:highlight w:val="yellow"/>
        </w:rPr>
        <w:t>5 million</w:t>
      </w:r>
      <w:r w:rsidRPr="0057079B">
        <w:rPr>
          <w:highlight w:val="yellow"/>
        </w:rPr>
        <w:t xml:space="preserve"> </w:t>
      </w:r>
      <w:r w:rsidRPr="00077294">
        <w:t xml:space="preserve">people </w:t>
      </w:r>
      <w:r w:rsidRPr="0057079B">
        <w:rPr>
          <w:rStyle w:val="Heading3Char1"/>
          <w:highlight w:val="yellow"/>
        </w:rPr>
        <w:t>in</w:t>
      </w:r>
      <w:r w:rsidRPr="00077294">
        <w:rPr>
          <w:rStyle w:val="Heading3Char1"/>
        </w:rPr>
        <w:t xml:space="preserve"> </w:t>
      </w:r>
      <w:r w:rsidRPr="0057079B">
        <w:rPr>
          <w:rStyle w:val="Heading3Char1"/>
          <w:highlight w:val="yellow"/>
        </w:rPr>
        <w:t>Malawi have</w:t>
      </w:r>
      <w:r w:rsidRPr="00077294">
        <w:rPr>
          <w:rStyle w:val="Heading3Char1"/>
        </w:rPr>
        <w:t xml:space="preserve"> been experiencing</w:t>
      </w:r>
      <w:r w:rsidRPr="00077294">
        <w:t xml:space="preserve"> </w:t>
      </w:r>
      <w:r w:rsidRPr="00077294">
        <w:rPr>
          <w:rStyle w:val="Heading3Char1"/>
        </w:rPr>
        <w:t xml:space="preserve">chronic </w:t>
      </w:r>
      <w:r w:rsidRPr="0057079B">
        <w:rPr>
          <w:rStyle w:val="Heading3Char1"/>
          <w:highlight w:val="yellow"/>
        </w:rPr>
        <w:t xml:space="preserve">food shortages </w:t>
      </w:r>
      <w:r w:rsidRPr="00077294">
        <w:rPr>
          <w:rStyle w:val="Heading3Char1"/>
        </w:rPr>
        <w:t>for</w:t>
      </w:r>
      <w:r w:rsidRPr="00077294">
        <w:t xml:space="preserve"> several </w:t>
      </w:r>
      <w:r w:rsidRPr="00077294">
        <w:rPr>
          <w:rStyle w:val="Heading3Char1"/>
        </w:rPr>
        <w:t xml:space="preserve">years. </w:t>
      </w:r>
      <w:r w:rsidRPr="0057079B">
        <w:rPr>
          <w:rStyle w:val="Heading3Char1"/>
          <w:highlight w:val="yellow"/>
        </w:rPr>
        <w:t>But</w:t>
      </w:r>
      <w:r w:rsidRPr="00077294">
        <w:t xml:space="preserve"> famine-wracked </w:t>
      </w:r>
      <w:r w:rsidRPr="00077294">
        <w:rPr>
          <w:rStyle w:val="Heading3Char1"/>
        </w:rPr>
        <w:t xml:space="preserve">Malawi </w:t>
      </w:r>
      <w:r w:rsidRPr="0057079B">
        <w:rPr>
          <w:rStyle w:val="Heading3Char1"/>
          <w:highlight w:val="yellow"/>
        </w:rPr>
        <w:t>has yet to experience</w:t>
      </w:r>
      <w:r w:rsidRPr="00077294">
        <w:t xml:space="preserve"> a major civil </w:t>
      </w:r>
      <w:r w:rsidRPr="0057079B">
        <w:rPr>
          <w:rStyle w:val="Heading3Char1"/>
          <w:highlight w:val="yellow"/>
        </w:rPr>
        <w:t>war</w:t>
      </w:r>
      <w:r w:rsidRPr="00077294">
        <w:t xml:space="preserve">. </w:t>
      </w:r>
      <w:r w:rsidRPr="00077294">
        <w:rPr>
          <w:rStyle w:val="Heading3Char1"/>
        </w:rPr>
        <w:t>Similarly, the</w:t>
      </w:r>
      <w:r w:rsidRPr="00077294">
        <w:t xml:space="preserve"> Asian </w:t>
      </w:r>
      <w:r w:rsidRPr="00077294">
        <w:rPr>
          <w:rStyle w:val="Heading3Char1"/>
        </w:rPr>
        <w:t>tsunami in 2004</w:t>
      </w:r>
      <w:r w:rsidRPr="00077294">
        <w:t xml:space="preserve"> killed hundreds of thousands of people, generated millions of environmental refugees, and l</w:t>
      </w:r>
      <w:r w:rsidRPr="00077294">
        <w:rPr>
          <w:rStyle w:val="Heading3Char1"/>
        </w:rPr>
        <w:t>ed to severe shortages of</w:t>
      </w:r>
      <w:r w:rsidRPr="00077294">
        <w:t xml:space="preserve"> shelter, </w:t>
      </w:r>
      <w:r w:rsidRPr="00077294">
        <w:rPr>
          <w:rStyle w:val="Heading3Char1"/>
        </w:rPr>
        <w:t>food</w:t>
      </w:r>
      <w:r w:rsidRPr="00077294">
        <w:t xml:space="preserve">, clean water, and electricity. </w:t>
      </w:r>
      <w:r w:rsidRPr="00077294">
        <w:rPr>
          <w:rStyle w:val="Heading3Char1"/>
        </w:rPr>
        <w:t>Yet the tsunami</w:t>
      </w:r>
      <w:r w:rsidRPr="00077294">
        <w:t xml:space="preserve">, one of the most extreme catastrophes in recent history, </w:t>
      </w:r>
      <w:r w:rsidRPr="00077294">
        <w:rPr>
          <w:rStyle w:val="Heading3Char1"/>
        </w:rPr>
        <w:t>did not lead to</w:t>
      </w:r>
      <w:r w:rsidRPr="00077294">
        <w:t xml:space="preserve"> an outbreak of </w:t>
      </w:r>
      <w:r w:rsidRPr="00077294">
        <w:rPr>
          <w:rStyle w:val="Heading3Char1"/>
        </w:rPr>
        <w:t>resource wars</w:t>
      </w:r>
      <w:r w:rsidRPr="00077294">
        <w:t xml:space="preserve">. </w:t>
      </w:r>
      <w:r w:rsidRPr="00077294">
        <w:rPr>
          <w:rStyle w:val="Heading3Char1"/>
        </w:rPr>
        <w:t>Clearly</w:t>
      </w:r>
      <w:r w:rsidRPr="00077294">
        <w:t xml:space="preserve"> then, </w:t>
      </w:r>
      <w:r w:rsidRPr="0057079B">
        <w:rPr>
          <w:rStyle w:val="Heading3Char1"/>
          <w:highlight w:val="yellow"/>
        </w:rPr>
        <w:t>there is much more to</w:t>
      </w:r>
      <w:r w:rsidRPr="0057079B">
        <w:rPr>
          <w:highlight w:val="yellow"/>
        </w:rPr>
        <w:t xml:space="preserve"> </w:t>
      </w:r>
      <w:r w:rsidRPr="00077294">
        <w:t xml:space="preserve">armed </w:t>
      </w:r>
      <w:r w:rsidRPr="0057079B">
        <w:rPr>
          <w:rStyle w:val="Heading3Char1"/>
          <w:highlight w:val="yellow"/>
        </w:rPr>
        <w:t>conflict than resource scarcity</w:t>
      </w:r>
      <w:r w:rsidRPr="0057079B">
        <w:rPr>
          <w:highlight w:val="yellow"/>
        </w:rPr>
        <w:t xml:space="preserve"> </w:t>
      </w:r>
      <w:r w:rsidRPr="00077294">
        <w:t>and natural disasters</w:t>
      </w:r>
      <w:bookmarkStart w:id="1" w:name="_GoBack"/>
      <w:bookmarkEnd w:id="1"/>
    </w:p>
    <w:sectPr w:rsidR="00E40559" w:rsidRPr="00E40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2B" w:rsidRDefault="00A23A2B" w:rsidP="005F5576">
      <w:r>
        <w:separator/>
      </w:r>
    </w:p>
  </w:endnote>
  <w:endnote w:type="continuationSeparator" w:id="0">
    <w:p w:rsidR="00A23A2B" w:rsidRDefault="00A23A2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Te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2B" w:rsidRDefault="00A23A2B" w:rsidP="005F5576">
      <w:r>
        <w:separator/>
      </w:r>
    </w:p>
  </w:footnote>
  <w:footnote w:type="continuationSeparator" w:id="0">
    <w:p w:rsidR="00A23A2B" w:rsidRDefault="00A23A2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FAB"/>
    <w:multiLevelType w:val="hybridMultilevel"/>
    <w:tmpl w:val="90E2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13DCA"/>
    <w:multiLevelType w:val="hybridMultilevel"/>
    <w:tmpl w:val="F3884526"/>
    <w:lvl w:ilvl="0" w:tplc="57746A2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3A2B"/>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0559"/>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0559"/>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E405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405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E4055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E4055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E40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559"/>
  </w:style>
  <w:style w:type="character" w:customStyle="1" w:styleId="Heading1Char">
    <w:name w:val="Heading 1 Char"/>
    <w:aliases w:val="Pocket Char"/>
    <w:basedOn w:val="DefaultParagraphFont"/>
    <w:link w:val="Heading1"/>
    <w:uiPriority w:val="1"/>
    <w:rsid w:val="00E4055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4055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E40559"/>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E4055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E40559"/>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E40559"/>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40559"/>
    <w:rPr>
      <w:rFonts w:ascii="Times New Roman" w:hAnsi="Times New Roman"/>
      <w:b/>
      <w:bCs/>
      <w:sz w:val="20"/>
      <w:u w:val="none"/>
    </w:rPr>
  </w:style>
  <w:style w:type="paragraph" w:styleId="Header">
    <w:name w:val="header"/>
    <w:basedOn w:val="Normal"/>
    <w:link w:val="HeaderChar"/>
    <w:uiPriority w:val="99"/>
    <w:semiHidden/>
    <w:rsid w:val="00E40559"/>
    <w:pPr>
      <w:tabs>
        <w:tab w:val="center" w:pos="4680"/>
        <w:tab w:val="right" w:pos="9360"/>
      </w:tabs>
    </w:pPr>
  </w:style>
  <w:style w:type="character" w:customStyle="1" w:styleId="HeaderChar">
    <w:name w:val="Header Char"/>
    <w:basedOn w:val="DefaultParagraphFont"/>
    <w:link w:val="Header"/>
    <w:uiPriority w:val="99"/>
    <w:semiHidden/>
    <w:rsid w:val="00E40559"/>
    <w:rPr>
      <w:rFonts w:ascii="Times New Roman" w:hAnsi="Times New Roman" w:cs="Calibri"/>
      <w:sz w:val="20"/>
    </w:rPr>
  </w:style>
  <w:style w:type="paragraph" w:styleId="Footer">
    <w:name w:val="footer"/>
    <w:basedOn w:val="Normal"/>
    <w:link w:val="FooterChar"/>
    <w:uiPriority w:val="99"/>
    <w:semiHidden/>
    <w:rsid w:val="00E40559"/>
    <w:pPr>
      <w:tabs>
        <w:tab w:val="center" w:pos="4680"/>
        <w:tab w:val="right" w:pos="9360"/>
      </w:tabs>
    </w:pPr>
  </w:style>
  <w:style w:type="character" w:customStyle="1" w:styleId="FooterChar">
    <w:name w:val="Footer Char"/>
    <w:basedOn w:val="DefaultParagraphFont"/>
    <w:link w:val="Footer"/>
    <w:uiPriority w:val="99"/>
    <w:semiHidden/>
    <w:rsid w:val="00E40559"/>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E40559"/>
    <w:rPr>
      <w:color w:val="auto"/>
      <w:u w:val="none"/>
    </w:rPr>
  </w:style>
  <w:style w:type="character" w:styleId="FollowedHyperlink">
    <w:name w:val="FollowedHyperlink"/>
    <w:basedOn w:val="DefaultParagraphFont"/>
    <w:uiPriority w:val="99"/>
    <w:semiHidden/>
    <w:rsid w:val="00E40559"/>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small text Char1,Heading 2 Char2 Char Char2,Heading 2 Char1 Char Char Char1,Ch Char1"/>
    <w:basedOn w:val="DefaultParagraphFont"/>
    <w:link w:val="Heading4"/>
    <w:uiPriority w:val="4"/>
    <w:rsid w:val="00E40559"/>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uiPriority w:val="6"/>
    <w:qFormat/>
    <w:rsid w:val="00222607"/>
    <w:rPr>
      <w:bCs/>
      <w:sz w:val="20"/>
      <w:u w:val="single"/>
    </w:rPr>
  </w:style>
  <w:style w:type="paragraph" w:styleId="Title">
    <w:name w:val="Title"/>
    <w:aliases w:val="Cites and Cards,Bold Underlined,UNDERLINE"/>
    <w:basedOn w:val="Normal"/>
    <w:next w:val="Normal"/>
    <w:link w:val="TitleChar"/>
    <w:uiPriority w:val="6"/>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Thick Underline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UnderlineChar11ptBold">
    <w:name w:val="Style Underline Char + 11 pt Bold"/>
    <w:basedOn w:val="Normal"/>
    <w:link w:val="StyleUnderlineChar11ptBoldChar"/>
    <w:rsid w:val="00E40559"/>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E40559"/>
    <w:rPr>
      <w:rFonts w:ascii="Times New Roman" w:eastAsia="Times New Roman" w:hAnsi="Times New Roman" w:cs="Calibri"/>
      <w:b/>
      <w:bCs/>
      <w:sz w:val="20"/>
      <w:szCs w:val="24"/>
      <w:u w:val="single"/>
    </w:rPr>
  </w:style>
  <w:style w:type="paragraph" w:customStyle="1" w:styleId="Cards">
    <w:name w:val="Cards"/>
    <w:next w:val="Normal"/>
    <w:link w:val="CardsChar"/>
    <w:rsid w:val="00E40559"/>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E40559"/>
    <w:rPr>
      <w:rFonts w:ascii="Times New Roman" w:hAnsi="Times New Roman"/>
      <w:sz w:val="20"/>
      <w:u w:val="thick"/>
    </w:rPr>
  </w:style>
  <w:style w:type="character" w:customStyle="1" w:styleId="CardsChar">
    <w:name w:val="Cards Char"/>
    <w:link w:val="Cards"/>
    <w:locked/>
    <w:rsid w:val="00E40559"/>
    <w:rPr>
      <w:rFonts w:ascii="Times New Roman" w:eastAsia="Times New Roman" w:hAnsi="Times New Roman" w:cs="Times New Roman"/>
      <w:sz w:val="20"/>
      <w:szCs w:val="24"/>
    </w:rPr>
  </w:style>
  <w:style w:type="character" w:styleId="Strong">
    <w:name w:val="Strong"/>
    <w:aliases w:val="8 pt font"/>
    <w:rsid w:val="00E40559"/>
    <w:rPr>
      <w:b/>
      <w:bCs/>
    </w:rPr>
  </w:style>
  <w:style w:type="character" w:customStyle="1" w:styleId="pmterms1">
    <w:name w:val="pmterms1"/>
    <w:basedOn w:val="DefaultParagraphFont"/>
    <w:rsid w:val="00E40559"/>
  </w:style>
  <w:style w:type="character" w:customStyle="1" w:styleId="term">
    <w:name w:val="term"/>
    <w:basedOn w:val="DefaultParagraphFont"/>
    <w:rsid w:val="00E40559"/>
  </w:style>
  <w:style w:type="paragraph" w:customStyle="1" w:styleId="cardtext">
    <w:name w:val="card text"/>
    <w:basedOn w:val="Normal"/>
    <w:link w:val="cardtextChar"/>
    <w:rsid w:val="00E40559"/>
    <w:pPr>
      <w:ind w:left="288" w:right="288"/>
    </w:pPr>
    <w:rPr>
      <w:rFonts w:ascii="Georgia" w:hAnsi="Georgia"/>
      <w:sz w:val="22"/>
    </w:rPr>
  </w:style>
  <w:style w:type="character" w:customStyle="1" w:styleId="cardtextChar">
    <w:name w:val="card text Char"/>
    <w:basedOn w:val="DefaultParagraphFont"/>
    <w:link w:val="cardtext"/>
    <w:rsid w:val="00E40559"/>
    <w:rPr>
      <w:rFonts w:ascii="Georgia" w:hAnsi="Georgia" w:cs="Calibri"/>
    </w:rPr>
  </w:style>
  <w:style w:type="character" w:customStyle="1" w:styleId="underline">
    <w:name w:val="underline"/>
    <w:link w:val="textbold"/>
    <w:qFormat/>
    <w:rsid w:val="00E40559"/>
    <w:rPr>
      <w:u w:val="single"/>
    </w:rPr>
  </w:style>
  <w:style w:type="paragraph" w:customStyle="1" w:styleId="textbold">
    <w:name w:val="text bold"/>
    <w:basedOn w:val="Normal"/>
    <w:link w:val="underline"/>
    <w:rsid w:val="00E40559"/>
    <w:pPr>
      <w:ind w:left="720"/>
      <w:jc w:val="both"/>
    </w:pPr>
    <w:rPr>
      <w:rFonts w:asciiTheme="minorHAnsi" w:hAnsiTheme="minorHAnsi" w:cstheme="minorBidi"/>
      <w:sz w:val="22"/>
      <w:u w:val="single"/>
    </w:rPr>
  </w:style>
  <w:style w:type="paragraph" w:customStyle="1" w:styleId="Card">
    <w:name w:val="Card"/>
    <w:basedOn w:val="Normal"/>
    <w:link w:val="CardChar"/>
    <w:autoRedefine/>
    <w:rsid w:val="00E40559"/>
    <w:pPr>
      <w:overflowPunct w:val="0"/>
      <w:autoSpaceDE w:val="0"/>
      <w:autoSpaceDN w:val="0"/>
      <w:adjustRightInd w:val="0"/>
      <w:textAlignment w:val="baseline"/>
    </w:pPr>
    <w:rPr>
      <w:rFonts w:eastAsia="Times New Roman"/>
      <w:bCs/>
      <w:color w:val="000000"/>
      <w:szCs w:val="20"/>
    </w:rPr>
  </w:style>
  <w:style w:type="character" w:customStyle="1" w:styleId="CardChar">
    <w:name w:val="Card Char"/>
    <w:basedOn w:val="DefaultParagraphFont"/>
    <w:link w:val="Card"/>
    <w:locked/>
    <w:rsid w:val="00E40559"/>
    <w:rPr>
      <w:rFonts w:ascii="Times New Roman" w:eastAsia="Times New Roman" w:hAnsi="Times New Roman" w:cs="Calibri"/>
      <w:bCs/>
      <w:color w:val="000000"/>
      <w:sz w:val="20"/>
      <w:szCs w:val="20"/>
    </w:rPr>
  </w:style>
  <w:style w:type="paragraph" w:customStyle="1" w:styleId="card0">
    <w:name w:val="card"/>
    <w:basedOn w:val="Normal"/>
    <w:next w:val="Normal"/>
    <w:link w:val="cardChar0"/>
    <w:rsid w:val="00E40559"/>
    <w:pPr>
      <w:ind w:left="288" w:right="288"/>
    </w:pPr>
  </w:style>
  <w:style w:type="character" w:customStyle="1" w:styleId="cardChar0">
    <w:name w:val="card Char"/>
    <w:basedOn w:val="DefaultParagraphFont"/>
    <w:link w:val="card0"/>
    <w:rsid w:val="00E40559"/>
    <w:rPr>
      <w:rFonts w:ascii="Times New Roman" w:hAnsi="Times New Roman"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0559"/>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E405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405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E4055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E4055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E40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559"/>
  </w:style>
  <w:style w:type="character" w:customStyle="1" w:styleId="Heading1Char">
    <w:name w:val="Heading 1 Char"/>
    <w:aliases w:val="Pocket Char"/>
    <w:basedOn w:val="DefaultParagraphFont"/>
    <w:link w:val="Heading1"/>
    <w:uiPriority w:val="1"/>
    <w:rsid w:val="00E4055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4055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E40559"/>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E4055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E40559"/>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E40559"/>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40559"/>
    <w:rPr>
      <w:rFonts w:ascii="Times New Roman" w:hAnsi="Times New Roman"/>
      <w:b/>
      <w:bCs/>
      <w:sz w:val="20"/>
      <w:u w:val="none"/>
    </w:rPr>
  </w:style>
  <w:style w:type="paragraph" w:styleId="Header">
    <w:name w:val="header"/>
    <w:basedOn w:val="Normal"/>
    <w:link w:val="HeaderChar"/>
    <w:uiPriority w:val="99"/>
    <w:semiHidden/>
    <w:rsid w:val="00E40559"/>
    <w:pPr>
      <w:tabs>
        <w:tab w:val="center" w:pos="4680"/>
        <w:tab w:val="right" w:pos="9360"/>
      </w:tabs>
    </w:pPr>
  </w:style>
  <w:style w:type="character" w:customStyle="1" w:styleId="HeaderChar">
    <w:name w:val="Header Char"/>
    <w:basedOn w:val="DefaultParagraphFont"/>
    <w:link w:val="Header"/>
    <w:uiPriority w:val="99"/>
    <w:semiHidden/>
    <w:rsid w:val="00E40559"/>
    <w:rPr>
      <w:rFonts w:ascii="Times New Roman" w:hAnsi="Times New Roman" w:cs="Calibri"/>
      <w:sz w:val="20"/>
    </w:rPr>
  </w:style>
  <w:style w:type="paragraph" w:styleId="Footer">
    <w:name w:val="footer"/>
    <w:basedOn w:val="Normal"/>
    <w:link w:val="FooterChar"/>
    <w:uiPriority w:val="99"/>
    <w:semiHidden/>
    <w:rsid w:val="00E40559"/>
    <w:pPr>
      <w:tabs>
        <w:tab w:val="center" w:pos="4680"/>
        <w:tab w:val="right" w:pos="9360"/>
      </w:tabs>
    </w:pPr>
  </w:style>
  <w:style w:type="character" w:customStyle="1" w:styleId="FooterChar">
    <w:name w:val="Footer Char"/>
    <w:basedOn w:val="DefaultParagraphFont"/>
    <w:link w:val="Footer"/>
    <w:uiPriority w:val="99"/>
    <w:semiHidden/>
    <w:rsid w:val="00E40559"/>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E40559"/>
    <w:rPr>
      <w:color w:val="auto"/>
      <w:u w:val="none"/>
    </w:rPr>
  </w:style>
  <w:style w:type="character" w:styleId="FollowedHyperlink">
    <w:name w:val="FollowedHyperlink"/>
    <w:basedOn w:val="DefaultParagraphFont"/>
    <w:uiPriority w:val="99"/>
    <w:semiHidden/>
    <w:rsid w:val="00E40559"/>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small text Char1,Heading 2 Char2 Char Char2,Heading 2 Char1 Char Char Char1,Ch Char1"/>
    <w:basedOn w:val="DefaultParagraphFont"/>
    <w:link w:val="Heading4"/>
    <w:uiPriority w:val="4"/>
    <w:rsid w:val="00E40559"/>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uiPriority w:val="6"/>
    <w:qFormat/>
    <w:rsid w:val="00222607"/>
    <w:rPr>
      <w:bCs/>
      <w:sz w:val="20"/>
      <w:u w:val="single"/>
    </w:rPr>
  </w:style>
  <w:style w:type="paragraph" w:styleId="Title">
    <w:name w:val="Title"/>
    <w:aliases w:val="Cites and Cards,Bold Underlined,UNDERLINE"/>
    <w:basedOn w:val="Normal"/>
    <w:next w:val="Normal"/>
    <w:link w:val="TitleChar"/>
    <w:uiPriority w:val="6"/>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Thick Underline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UnderlineChar11ptBold">
    <w:name w:val="Style Underline Char + 11 pt Bold"/>
    <w:basedOn w:val="Normal"/>
    <w:link w:val="StyleUnderlineChar11ptBoldChar"/>
    <w:rsid w:val="00E40559"/>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E40559"/>
    <w:rPr>
      <w:rFonts w:ascii="Times New Roman" w:eastAsia="Times New Roman" w:hAnsi="Times New Roman" w:cs="Calibri"/>
      <w:b/>
      <w:bCs/>
      <w:sz w:val="20"/>
      <w:szCs w:val="24"/>
      <w:u w:val="single"/>
    </w:rPr>
  </w:style>
  <w:style w:type="paragraph" w:customStyle="1" w:styleId="Cards">
    <w:name w:val="Cards"/>
    <w:next w:val="Normal"/>
    <w:link w:val="CardsChar"/>
    <w:rsid w:val="00E40559"/>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E40559"/>
    <w:rPr>
      <w:rFonts w:ascii="Times New Roman" w:hAnsi="Times New Roman"/>
      <w:sz w:val="20"/>
      <w:u w:val="thick"/>
    </w:rPr>
  </w:style>
  <w:style w:type="character" w:customStyle="1" w:styleId="CardsChar">
    <w:name w:val="Cards Char"/>
    <w:link w:val="Cards"/>
    <w:locked/>
    <w:rsid w:val="00E40559"/>
    <w:rPr>
      <w:rFonts w:ascii="Times New Roman" w:eastAsia="Times New Roman" w:hAnsi="Times New Roman" w:cs="Times New Roman"/>
      <w:sz w:val="20"/>
      <w:szCs w:val="24"/>
    </w:rPr>
  </w:style>
  <w:style w:type="character" w:styleId="Strong">
    <w:name w:val="Strong"/>
    <w:aliases w:val="8 pt font"/>
    <w:rsid w:val="00E40559"/>
    <w:rPr>
      <w:b/>
      <w:bCs/>
    </w:rPr>
  </w:style>
  <w:style w:type="character" w:customStyle="1" w:styleId="pmterms1">
    <w:name w:val="pmterms1"/>
    <w:basedOn w:val="DefaultParagraphFont"/>
    <w:rsid w:val="00E40559"/>
  </w:style>
  <w:style w:type="character" w:customStyle="1" w:styleId="term">
    <w:name w:val="term"/>
    <w:basedOn w:val="DefaultParagraphFont"/>
    <w:rsid w:val="00E40559"/>
  </w:style>
  <w:style w:type="paragraph" w:customStyle="1" w:styleId="cardtext">
    <w:name w:val="card text"/>
    <w:basedOn w:val="Normal"/>
    <w:link w:val="cardtextChar"/>
    <w:rsid w:val="00E40559"/>
    <w:pPr>
      <w:ind w:left="288" w:right="288"/>
    </w:pPr>
    <w:rPr>
      <w:rFonts w:ascii="Georgia" w:hAnsi="Georgia"/>
      <w:sz w:val="22"/>
    </w:rPr>
  </w:style>
  <w:style w:type="character" w:customStyle="1" w:styleId="cardtextChar">
    <w:name w:val="card text Char"/>
    <w:basedOn w:val="DefaultParagraphFont"/>
    <w:link w:val="cardtext"/>
    <w:rsid w:val="00E40559"/>
    <w:rPr>
      <w:rFonts w:ascii="Georgia" w:hAnsi="Georgia" w:cs="Calibri"/>
    </w:rPr>
  </w:style>
  <w:style w:type="character" w:customStyle="1" w:styleId="underline">
    <w:name w:val="underline"/>
    <w:link w:val="textbold"/>
    <w:qFormat/>
    <w:rsid w:val="00E40559"/>
    <w:rPr>
      <w:u w:val="single"/>
    </w:rPr>
  </w:style>
  <w:style w:type="paragraph" w:customStyle="1" w:styleId="textbold">
    <w:name w:val="text bold"/>
    <w:basedOn w:val="Normal"/>
    <w:link w:val="underline"/>
    <w:rsid w:val="00E40559"/>
    <w:pPr>
      <w:ind w:left="720"/>
      <w:jc w:val="both"/>
    </w:pPr>
    <w:rPr>
      <w:rFonts w:asciiTheme="minorHAnsi" w:hAnsiTheme="minorHAnsi" w:cstheme="minorBidi"/>
      <w:sz w:val="22"/>
      <w:u w:val="single"/>
    </w:rPr>
  </w:style>
  <w:style w:type="paragraph" w:customStyle="1" w:styleId="Card">
    <w:name w:val="Card"/>
    <w:basedOn w:val="Normal"/>
    <w:link w:val="CardChar"/>
    <w:autoRedefine/>
    <w:rsid w:val="00E40559"/>
    <w:pPr>
      <w:overflowPunct w:val="0"/>
      <w:autoSpaceDE w:val="0"/>
      <w:autoSpaceDN w:val="0"/>
      <w:adjustRightInd w:val="0"/>
      <w:textAlignment w:val="baseline"/>
    </w:pPr>
    <w:rPr>
      <w:rFonts w:eastAsia="Times New Roman"/>
      <w:bCs/>
      <w:color w:val="000000"/>
      <w:szCs w:val="20"/>
    </w:rPr>
  </w:style>
  <w:style w:type="character" w:customStyle="1" w:styleId="CardChar">
    <w:name w:val="Card Char"/>
    <w:basedOn w:val="DefaultParagraphFont"/>
    <w:link w:val="Card"/>
    <w:locked/>
    <w:rsid w:val="00E40559"/>
    <w:rPr>
      <w:rFonts w:ascii="Times New Roman" w:eastAsia="Times New Roman" w:hAnsi="Times New Roman" w:cs="Calibri"/>
      <w:bCs/>
      <w:color w:val="000000"/>
      <w:sz w:val="20"/>
      <w:szCs w:val="20"/>
    </w:rPr>
  </w:style>
  <w:style w:type="paragraph" w:customStyle="1" w:styleId="card0">
    <w:name w:val="card"/>
    <w:basedOn w:val="Normal"/>
    <w:next w:val="Normal"/>
    <w:link w:val="cardChar0"/>
    <w:rsid w:val="00E40559"/>
    <w:pPr>
      <w:ind w:left="288" w:right="288"/>
    </w:pPr>
  </w:style>
  <w:style w:type="character" w:customStyle="1" w:styleId="cardChar0">
    <w:name w:val="card Char"/>
    <w:basedOn w:val="DefaultParagraphFont"/>
    <w:link w:val="card0"/>
    <w:rsid w:val="00E40559"/>
    <w:rPr>
      <w:rFonts w:ascii="Times New Roman" w:hAnsi="Times New Roman"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cgi-bin/GetTRDoc?AD=ADA536133&amp;Location=U2&amp;doc=GetTRDoc.pdf" TargetMode="External"/><Relationship Id="rId18" Type="http://schemas.openxmlformats.org/officeDocument/2006/relationships/hyperlink" Target="http://pulitzercenter.org/reporting/pakistan-nuclear-weapons-battlefield-india-arms-race-energy-cold-war" TargetMode="External"/><Relationship Id="rId26" Type="http://schemas.openxmlformats.org/officeDocument/2006/relationships/hyperlink" Target="http://anticipatethis.wordpress.com/?s=bilski" TargetMode="External"/><Relationship Id="rId3" Type="http://schemas.openxmlformats.org/officeDocument/2006/relationships/customXml" Target="../customXml/item3.xml"/><Relationship Id="rId21" Type="http://schemas.openxmlformats.org/officeDocument/2006/relationships/hyperlink" Target="https://digital.lib.washington.edu/dspace-law/bitstream/handle/1773.1/676/14PacRimLPol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uardian.co.uk/discussion/user-comments/richardhclarke" TargetMode="External"/><Relationship Id="rId17" Type="http://schemas.openxmlformats.org/officeDocument/2006/relationships/image" Target="media/image1.gif"/><Relationship Id="rId25" Type="http://schemas.openxmlformats.org/officeDocument/2006/relationships/hyperlink" Target="http://www.aolnews.com/2010/03/31/how-offshore-drilling-affects-us-milita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litaryaerospace.com/articles/print/volume-22/issue-4/technology-focus/optical-technology-at-the-speed-of-light.html" TargetMode="External"/><Relationship Id="rId20" Type="http://schemas.openxmlformats.org/officeDocument/2006/relationships/hyperlink" Target="http://www.informaworld.com.proxy-remote.galib.uga.edu/smpp/section?content=a923238837&amp;fulltext=713240928" TargetMode="External"/><Relationship Id="rId29" Type="http://schemas.openxmlformats.org/officeDocument/2006/relationships/hyperlink" Target="http://washingtonexaminer.com/budget-cuts-battle-leaves-president-obama-bruised-heading-into-coming-clashes/article/252302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ailycaller.com/2013/01/16/interior-secretary-ken-salazar-to-leave-obama-administration-in-march/" TargetMode="External"/><Relationship Id="rId24" Type="http://schemas.openxmlformats.org/officeDocument/2006/relationships/hyperlink" Target="http://www.cfr.org/russian-fed/russia-joins-wto-amid-continuing-tensions-us/p28858" TargetMode="External"/><Relationship Id="rId32" Type="http://schemas.openxmlformats.org/officeDocument/2006/relationships/hyperlink" Target="http://www.livescience.com/php/trivia/?quiz=quake" TargetMode="External"/><Relationship Id="rId5" Type="http://schemas.openxmlformats.org/officeDocument/2006/relationships/styles" Target="styles.xml"/><Relationship Id="rId15" Type="http://schemas.openxmlformats.org/officeDocument/2006/relationships/hyperlink" Target="http://blogs.scientificamerican.com/observations/2010/06/30/the-coming-shortage-of-helium/" TargetMode="External"/><Relationship Id="rId23" Type="http://schemas.openxmlformats.org/officeDocument/2006/relationships/hyperlink" Target="http://patzek-lifeitself.blogspot.com/2012/12/oil-in-arctic.html" TargetMode="External"/><Relationship Id="rId28" Type="http://schemas.openxmlformats.org/officeDocument/2006/relationships/hyperlink" Target="http://www.sciamdigital.com/index.cfm?fa=Products.ViewIssuePreview&amp;ISSUEID_CHAR=944156A6-237D-9F22-E8E572150DCA8E65&amp;ARTICLEID_CHAR=97CA0A88-237D-9F22-E861FD76EBEE2611" TargetMode="External"/><Relationship Id="rId10" Type="http://schemas.openxmlformats.org/officeDocument/2006/relationships/endnotes" Target="endnotes.xml"/><Relationship Id="rId19" Type="http://schemas.openxmlformats.org/officeDocument/2006/relationships/hyperlink" Target="http://www.informaworld.com.proxy-remote.galib.uga.edu/smpp/section?content=a923238837&amp;fulltext=713240928" TargetMode="External"/><Relationship Id="rId31" Type="http://schemas.openxmlformats.org/officeDocument/2006/relationships/hyperlink" Target="http://www.livescience.com/php/multimedia/imagegallery/igviewer.php?imgid=626&amp;gid=42&amp;index=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rategicstudiesinstitute.army.mil/index.cfm/articles/Preserving-US-National-Security-Interests-Liberal-World-Construct/2012/1/11" TargetMode="External"/><Relationship Id="rId22" Type="http://schemas.openxmlformats.org/officeDocument/2006/relationships/hyperlink" Target="https://digital.lib.washington.edu/dspace-law/bitstream/handle/1773.1/676/14PacRimLPoly" TargetMode="External"/><Relationship Id="rId27" Type="http://schemas.openxmlformats.org/officeDocument/2006/relationships/hyperlink" Target="http://www.nationaljournal.com/2012-election/former-members-bemoan-partisanship-on-energy-issues-20120829" TargetMode="External"/><Relationship Id="rId30" Type="http://schemas.openxmlformats.org/officeDocument/2006/relationships/hyperlink" Target="http://www.livescience.com/environment/070830_gw_quak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61</Pages>
  <Words>54669</Words>
  <Characters>311616</Characters>
  <Application>Microsoft Office Word</Application>
  <DocSecurity>0</DocSecurity>
  <Lines>2596</Lines>
  <Paragraphs>731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2013-03-09T21:23:00Z</dcterms:created>
  <dcterms:modified xsi:type="dcterms:W3CDTF">2013-03-09T21:23:00Z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