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246A" w14:textId="0F2ECC61" w:rsidR="009A3F50" w:rsidRDefault="009A3F50" w:rsidP="009A3F50">
      <w:pPr>
        <w:pStyle w:val="Heading1"/>
      </w:pPr>
      <w:r>
        <w:t>1AC</w:t>
      </w:r>
    </w:p>
    <w:p w14:paraId="2F479E22" w14:textId="0CCBF85D" w:rsidR="000E345A" w:rsidRDefault="000E345A" w:rsidP="0068066B">
      <w:pPr>
        <w:pStyle w:val="Heading3"/>
      </w:pPr>
      <w:r>
        <w:lastRenderedPageBreak/>
        <w:t>plan</w:t>
      </w:r>
    </w:p>
    <w:p w14:paraId="2EF1C980" w14:textId="77777777" w:rsidR="000E345A" w:rsidRDefault="000E345A" w:rsidP="000E345A"/>
    <w:p w14:paraId="0803B87E" w14:textId="0BAE9D0C" w:rsidR="000E345A" w:rsidRDefault="00557358" w:rsidP="00557358">
      <w:pPr>
        <w:pStyle w:val="Heading4"/>
      </w:pPr>
      <w:r>
        <w:t>The United States Federal Government should obtain, through alternative financing, electricity from small modular reactors for military bases in the United States.</w:t>
      </w:r>
    </w:p>
    <w:p w14:paraId="11C96FCD" w14:textId="77777777" w:rsidR="000E345A" w:rsidRPr="000E345A" w:rsidRDefault="000E345A" w:rsidP="000E345A"/>
    <w:p w14:paraId="1F2DDA76" w14:textId="77777777" w:rsidR="0068066B" w:rsidRDefault="0068066B" w:rsidP="0068066B">
      <w:pPr>
        <w:pStyle w:val="Heading3"/>
      </w:pPr>
      <w:r>
        <w:lastRenderedPageBreak/>
        <w:t>dod adv</w:t>
      </w:r>
    </w:p>
    <w:p w14:paraId="3D22A2BB" w14:textId="77777777" w:rsidR="0068066B" w:rsidRDefault="0068066B" w:rsidP="0068066B"/>
    <w:p w14:paraId="74C9ACCF" w14:textId="77777777" w:rsidR="0068066B" w:rsidRDefault="0068066B" w:rsidP="00705DC4">
      <w:pPr>
        <w:pStyle w:val="Heading4"/>
      </w:pPr>
      <w:proofErr w:type="spellStart"/>
      <w:proofErr w:type="gramStart"/>
      <w:r>
        <w:t>DoD</w:t>
      </w:r>
      <w:proofErr w:type="spellEnd"/>
      <w:proofErr w:type="gramEnd"/>
      <w:r>
        <w:t xml:space="preserve"> bases are vulnerable to grid disruptions which destroys command infrastructure – only SMR’s can solve</w:t>
      </w:r>
    </w:p>
    <w:p w14:paraId="77F768F9" w14:textId="77777777" w:rsidR="0068066B" w:rsidRDefault="0068066B" w:rsidP="0068066B">
      <w:pPr>
        <w:pStyle w:val="Citation"/>
      </w:pPr>
      <w:proofErr w:type="spellStart"/>
      <w:r>
        <w:t>Robitaille</w:t>
      </w:r>
      <w:proofErr w:type="spellEnd"/>
      <w:r>
        <w:t xml:space="preserve"> 12</w:t>
      </w:r>
    </w:p>
    <w:p w14:paraId="69830853" w14:textId="77777777" w:rsidR="0068066B" w:rsidRDefault="0068066B" w:rsidP="0068066B">
      <w:r>
        <w:t>(George, Department of Army Civilian, United States Army War College, “Small Modular Reactors: The Army’s Secure Source of Energy?” 21-03-2012, Strategy Research Project)</w:t>
      </w:r>
    </w:p>
    <w:p w14:paraId="62E33955" w14:textId="77777777" w:rsidR="0068066B" w:rsidRDefault="0068066B" w:rsidP="0068066B"/>
    <w:p w14:paraId="421B6246" w14:textId="77777777" w:rsidR="0068066B" w:rsidRDefault="0068066B" w:rsidP="004D4544">
      <w:r>
        <w:t xml:space="preserve">In recent years, </w:t>
      </w:r>
      <w:r>
        <w:rPr>
          <w:rStyle w:val="StyleBoldUnderline"/>
        </w:rPr>
        <w:t>the</w:t>
      </w:r>
      <w:r>
        <w:t xml:space="preserve"> U.S Department of Defense (</w:t>
      </w:r>
      <w:proofErr w:type="spellStart"/>
      <w:r>
        <w:rPr>
          <w:rStyle w:val="StyleBoldUnderline"/>
        </w:rPr>
        <w:t>DoD</w:t>
      </w:r>
      <w:proofErr w:type="spell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spellStart"/>
      <w:r w:rsidRPr="00D568F6">
        <w:rPr>
          <w:rStyle w:val="StyleBoldUnderline"/>
          <w:highlight w:val="cyan"/>
        </w:rPr>
        <w:t>DoD</w:t>
      </w:r>
      <w:proofErr w:type="spell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 xml:space="preserve">The </w:t>
      </w:r>
      <w:proofErr w:type="spellStart"/>
      <w:r w:rsidRPr="004F22FE">
        <w:rPr>
          <w:rStyle w:val="StyleBoldUnderline"/>
        </w:rPr>
        <w:t>DoD</w:t>
      </w:r>
      <w:proofErr w:type="spell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spellStart"/>
      <w:r w:rsidRPr="00D568F6">
        <w:rPr>
          <w:rStyle w:val="StyleBoldUnderline"/>
          <w:highlight w:val="cyan"/>
        </w:rPr>
        <w:t>DoD</w:t>
      </w:r>
      <w:proofErr w:type="spell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w:t>
      </w:r>
      <w:proofErr w:type="spellStart"/>
      <w:r>
        <w:t>DoD</w:t>
      </w:r>
      <w:proofErr w:type="spell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spellStart"/>
      <w:r>
        <w:rPr>
          <w:rStyle w:val="StyleBoldUnderline"/>
        </w:rPr>
        <w:t>DoD</w:t>
      </w:r>
      <w:proofErr w:type="spell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spellStart"/>
      <w:r>
        <w:rPr>
          <w:rStyle w:val="StyleBoldUnderline"/>
        </w:rPr>
        <w:t>DoD</w:t>
      </w:r>
      <w:proofErr w:type="spell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14:paraId="2F95DC97" w14:textId="77777777" w:rsidR="0068066B" w:rsidRDefault="0068066B" w:rsidP="0068066B"/>
    <w:p w14:paraId="233C596F" w14:textId="77777777" w:rsidR="0068066B" w:rsidRDefault="0068066B" w:rsidP="00705DC4">
      <w:pPr>
        <w:pStyle w:val="Heading4"/>
      </w:pPr>
      <w:r>
        <w:t>Those communication breakdowns go nuclear</w:t>
      </w:r>
    </w:p>
    <w:p w14:paraId="5D3FC33A" w14:textId="77777777" w:rsidR="0068066B" w:rsidRPr="009A526D" w:rsidRDefault="0068066B" w:rsidP="0068066B">
      <w:pPr>
        <w:pStyle w:val="Cite"/>
      </w:pPr>
      <w:r w:rsidRPr="009A526D">
        <w:t>Andres</w:t>
      </w:r>
      <w:r>
        <w:t xml:space="preserve"> and </w:t>
      </w:r>
      <w:proofErr w:type="spellStart"/>
      <w:r>
        <w:t>Breetz</w:t>
      </w:r>
      <w:proofErr w:type="spellEnd"/>
      <w:r>
        <w:t xml:space="preserve"> 11</w:t>
      </w:r>
    </w:p>
    <w:p w14:paraId="723161FB"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11" w:history="1">
        <w:r w:rsidRPr="00FD5B83">
          <w:rPr>
            <w:rStyle w:val="Hyperlink"/>
          </w:rPr>
          <w:t>www.ndu.edu/press/lib/pdf/StrForum/SF-262.pdf</w:t>
        </w:r>
      </w:hyperlink>
    </w:p>
    <w:p w14:paraId="6B88D92F" w14:textId="77777777" w:rsidR="0068066B" w:rsidRDefault="0068066B" w:rsidP="0068066B"/>
    <w:p w14:paraId="7C00DBC7" w14:textId="77777777" w:rsidR="0068066B" w:rsidRDefault="0068066B" w:rsidP="0068066B">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w:t>
      </w:r>
      <w:proofErr w:type="spellStart"/>
      <w:r>
        <w:t>cyberattack</w:t>
      </w:r>
      <w:proofErr w:type="spellEnd"/>
      <w:r>
        <w:t xml:space="preserve"> on the grid could result in a third of the country losing power for a period of weeks or months.9 </w:t>
      </w:r>
      <w:proofErr w:type="spellStart"/>
      <w:r>
        <w:t>Cyberattacks</w:t>
      </w:r>
      <w:proofErr w:type="spellEnd"/>
      <w:r>
        <w:t xml:space="preserve">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14:paraId="47FC5D4D" w14:textId="77777777" w:rsidR="0068066B" w:rsidRDefault="0068066B" w:rsidP="0068066B"/>
    <w:p w14:paraId="46505BCB" w14:textId="77777777" w:rsidR="008B5C01" w:rsidRPr="00680799" w:rsidRDefault="008B5C01" w:rsidP="008B5C01">
      <w:pPr>
        <w:pStyle w:val="Heading4"/>
        <w:rPr>
          <w:lang w:val="es-ES_tradnl"/>
        </w:rPr>
      </w:pPr>
      <w:proofErr w:type="spellStart"/>
      <w:r w:rsidRPr="00680799">
        <w:rPr>
          <w:lang w:val="es-ES_tradnl"/>
        </w:rPr>
        <w:t>Grid</w:t>
      </w:r>
      <w:proofErr w:type="spellEnd"/>
      <w:r w:rsidRPr="00680799">
        <w:rPr>
          <w:lang w:val="es-ES_tradnl"/>
        </w:rPr>
        <w:t xml:space="preserve"> </w:t>
      </w:r>
      <w:proofErr w:type="spellStart"/>
      <w:r w:rsidRPr="00680799">
        <w:rPr>
          <w:lang w:val="es-ES_tradnl"/>
        </w:rPr>
        <w:t>collapse</w:t>
      </w:r>
      <w:proofErr w:type="spellEnd"/>
      <w:r w:rsidRPr="00680799">
        <w:rPr>
          <w:lang w:val="es-ES_tradnl"/>
        </w:rPr>
        <w:t xml:space="preserve"> </w:t>
      </w:r>
      <w:proofErr w:type="spellStart"/>
      <w:r w:rsidRPr="00680799">
        <w:rPr>
          <w:u w:val="single"/>
          <w:lang w:val="es-ES_tradnl"/>
        </w:rPr>
        <w:t>decimates</w:t>
      </w:r>
      <w:proofErr w:type="spellEnd"/>
      <w:r>
        <w:rPr>
          <w:lang w:val="es-ES_tradnl"/>
        </w:rPr>
        <w:t xml:space="preserve"> </w:t>
      </w:r>
      <w:proofErr w:type="spellStart"/>
      <w:r>
        <w:rPr>
          <w:lang w:val="es-ES_tradnl"/>
        </w:rPr>
        <w:t>drone</w:t>
      </w:r>
      <w:proofErr w:type="spellEnd"/>
      <w:r>
        <w:rPr>
          <w:lang w:val="es-ES_tradnl"/>
        </w:rPr>
        <w:t xml:space="preserve"> </w:t>
      </w:r>
      <w:proofErr w:type="spellStart"/>
      <w:r>
        <w:rPr>
          <w:lang w:val="es-ES_tradnl"/>
        </w:rPr>
        <w:t>operations</w:t>
      </w:r>
      <w:proofErr w:type="spellEnd"/>
    </w:p>
    <w:p w14:paraId="13DE67FF" w14:textId="77777777" w:rsidR="008B5C01" w:rsidRDefault="008B5C01" w:rsidP="008B5C01">
      <w:pPr>
        <w:pStyle w:val="Citation"/>
      </w:pPr>
      <w:r>
        <w:t xml:space="preserve">Davenport and </w:t>
      </w:r>
      <w:proofErr w:type="spellStart"/>
      <w:r>
        <w:t>Dreazen</w:t>
      </w:r>
      <w:proofErr w:type="spellEnd"/>
      <w:r>
        <w:t xml:space="preserve"> 11</w:t>
      </w:r>
    </w:p>
    <w:p w14:paraId="56484EAB" w14:textId="77777777" w:rsidR="008B5C01" w:rsidRDefault="008B5C01" w:rsidP="008B5C01">
      <w:r>
        <w:t>(</w:t>
      </w:r>
      <w:r w:rsidRPr="00D45375">
        <w:t xml:space="preserve">Coral Davenport and </w:t>
      </w:r>
      <w:proofErr w:type="spellStart"/>
      <w:r w:rsidRPr="00D45375">
        <w:t>Yochi</w:t>
      </w:r>
      <w:proofErr w:type="spellEnd"/>
      <w:r w:rsidRPr="00D45375">
        <w:t xml:space="preserve"> J. </w:t>
      </w:r>
      <w:proofErr w:type="spellStart"/>
      <w:r w:rsidRPr="00D45375">
        <w:t>Dreazen</w:t>
      </w:r>
      <w:proofErr w:type="spellEnd"/>
      <w:r>
        <w:t>, energy correspondents at the National Journal, “</w:t>
      </w:r>
      <w:r w:rsidRPr="00D45375">
        <w:t>The Green Lantern</w:t>
      </w:r>
      <w:r>
        <w:t xml:space="preserve">” </w:t>
      </w:r>
      <w:r w:rsidRPr="00D45375">
        <w:t>May 27, 2011</w:t>
      </w:r>
      <w:r>
        <w:t xml:space="preserve">, </w:t>
      </w:r>
      <w:r w:rsidRPr="007D7511">
        <w:t>http://www.nationaljournal.com/reporters/bio/18</w:t>
      </w:r>
      <w:r>
        <w:t>)</w:t>
      </w:r>
    </w:p>
    <w:p w14:paraId="2EFED655" w14:textId="77777777" w:rsidR="008B5C01" w:rsidRDefault="008B5C01" w:rsidP="008B5C01"/>
    <w:p w14:paraId="0171370D" w14:textId="77777777" w:rsidR="008B5C01" w:rsidRDefault="008B5C01" w:rsidP="008B5C01">
      <w:r>
        <w:t xml:space="preserve">Meanwhile, </w:t>
      </w:r>
      <w:r w:rsidRPr="000D5A19">
        <w:rPr>
          <w:rStyle w:val="StyleBoldUnderline"/>
        </w:rPr>
        <w:t xml:space="preserve">the </w:t>
      </w:r>
      <w:r w:rsidRPr="00BA3514">
        <w:rPr>
          <w:rStyle w:val="StyleBoldUnderline"/>
          <w:highlight w:val="cyan"/>
        </w:rPr>
        <w:t>Defense</w:t>
      </w:r>
      <w:r w:rsidRPr="000D5A19">
        <w:rPr>
          <w:rStyle w:val="StyleBoldUnderline"/>
        </w:rPr>
        <w:t xml:space="preserve"> Department </w:t>
      </w:r>
      <w:r w:rsidRPr="004F13F4">
        <w:rPr>
          <w:rStyle w:val="StyleBoldUnderline"/>
          <w:highlight w:val="cyan"/>
        </w:rPr>
        <w:t>is</w:t>
      </w:r>
      <w:r w:rsidRPr="004F13F4">
        <w:rPr>
          <w:highlight w:val="cyan"/>
        </w:rPr>
        <w:t xml:space="preserve"> </w:t>
      </w:r>
      <w:r>
        <w:t xml:space="preserve">also </w:t>
      </w:r>
      <w:r w:rsidRPr="004F13F4">
        <w:rPr>
          <w:rStyle w:val="StyleBoldUnderline"/>
          <w:highlight w:val="cyan"/>
        </w:rPr>
        <w:t xml:space="preserve">confronting </w:t>
      </w:r>
      <w:r w:rsidRPr="000D5A19">
        <w:rPr>
          <w:rStyle w:val="StyleBoldUnderline"/>
        </w:rPr>
        <w:t xml:space="preserve">a new world of </w:t>
      </w:r>
      <w:r w:rsidRPr="004F13F4">
        <w:rPr>
          <w:rStyle w:val="StyleBoldUnderline"/>
          <w:highlight w:val="cyan"/>
        </w:rPr>
        <w:t>energy</w:t>
      </w:r>
      <w:r w:rsidRPr="000D5A19">
        <w:rPr>
          <w:rStyle w:val="StyleBoldUnderline"/>
        </w:rPr>
        <w:t xml:space="preserve">-security </w:t>
      </w:r>
      <w:r w:rsidRPr="004F13F4">
        <w:rPr>
          <w:rStyle w:val="StyleBoldUnderline"/>
          <w:highlight w:val="cyan"/>
        </w:rPr>
        <w:t>threats</w:t>
      </w:r>
      <w:r>
        <w:t>—and clean-energy opportunities—</w:t>
      </w:r>
      <w:r w:rsidRPr="004F13F4">
        <w:rPr>
          <w:rStyle w:val="StyleBoldUnderline"/>
          <w:highlight w:val="cyan"/>
        </w:rPr>
        <w:t xml:space="preserve">in the form of domestic </w:t>
      </w:r>
      <w:r w:rsidRPr="000D5A19">
        <w:rPr>
          <w:rStyle w:val="StyleBoldUnderline"/>
        </w:rPr>
        <w:t xml:space="preserve">military </w:t>
      </w:r>
      <w:r w:rsidRPr="004F13F4">
        <w:rPr>
          <w:rStyle w:val="StyleBoldUnderline"/>
          <w:highlight w:val="cyan"/>
        </w:rPr>
        <w:t xml:space="preserve">bases that rely on </w:t>
      </w:r>
      <w:r w:rsidRPr="000D5A19">
        <w:rPr>
          <w:rStyle w:val="StyleBoldUnderline"/>
        </w:rPr>
        <w:t xml:space="preserve">the </w:t>
      </w:r>
      <w:r w:rsidRPr="004F13F4">
        <w:rPr>
          <w:rStyle w:val="StyleBoldUnderline"/>
          <w:highlight w:val="cyan"/>
        </w:rPr>
        <w:t xml:space="preserve">fragile, aging </w:t>
      </w:r>
      <w:r w:rsidRPr="000D5A19">
        <w:rPr>
          <w:rStyle w:val="StyleBoldUnderline"/>
        </w:rPr>
        <w:t xml:space="preserve">U.S. electric </w:t>
      </w:r>
      <w:r w:rsidRPr="004F13F4">
        <w:rPr>
          <w:rStyle w:val="StyleBoldUnderline"/>
          <w:highlight w:val="cyan"/>
        </w:rPr>
        <w:t xml:space="preserve">grid </w:t>
      </w:r>
      <w:r w:rsidRPr="000D5A19">
        <w:rPr>
          <w:rStyle w:val="StyleBoldUnderline"/>
        </w:rPr>
        <w:t>for power.</w:t>
      </w:r>
      <w:r>
        <w:t xml:space="preserve"> Over the past two years, </w:t>
      </w:r>
      <w:r w:rsidRPr="000D5A19">
        <w:rPr>
          <w:rStyle w:val="StyleBoldUnderline"/>
        </w:rPr>
        <w:t>a slew of studies have raised alarms about the vulnerability of the nation’s commercial electric grid, which is more than a century old in some parts of the country.</w:t>
      </w:r>
      <w:r>
        <w:t xml:space="preserve"> A 2008 study by a Defense Science Board task force on the Pentagon’s energy strategy concluded that </w:t>
      </w:r>
      <w:r w:rsidRPr="000D5A19">
        <w:rPr>
          <w:rStyle w:val="StyleBoldUnderline"/>
        </w:rPr>
        <w:t xml:space="preserve">U.S. military </w:t>
      </w:r>
      <w:r w:rsidRPr="004F13F4">
        <w:rPr>
          <w:rStyle w:val="StyleBoldUnderline"/>
          <w:highlight w:val="cyan"/>
        </w:rPr>
        <w:t>bases rely</w:t>
      </w:r>
      <w:r w:rsidRPr="004F13F4">
        <w:rPr>
          <w:highlight w:val="cyan"/>
        </w:rPr>
        <w:t xml:space="preserve"> </w:t>
      </w:r>
      <w:r>
        <w:t xml:space="preserve">almost </w:t>
      </w:r>
      <w:r w:rsidRPr="004F13F4">
        <w:rPr>
          <w:rStyle w:val="StyleBoldUnderline"/>
          <w:highlight w:val="cyan"/>
        </w:rPr>
        <w:t xml:space="preserve">exclusively on </w:t>
      </w:r>
      <w:r w:rsidRPr="000D5A19">
        <w:rPr>
          <w:rStyle w:val="StyleBoldUnderline"/>
        </w:rPr>
        <w:t xml:space="preserve">“outside the fence” </w:t>
      </w:r>
      <w:r w:rsidRPr="004F13F4">
        <w:rPr>
          <w:rStyle w:val="StyleBoldUnderline"/>
          <w:highlight w:val="cyan"/>
        </w:rPr>
        <w:t>commercial power</w:t>
      </w:r>
      <w:r w:rsidRPr="000D5A19">
        <w:rPr>
          <w:rStyle w:val="StyleBoldUnderline"/>
        </w:rPr>
        <w:t xml:space="preserve">, </w:t>
      </w:r>
      <w:r w:rsidRPr="004F13F4">
        <w:rPr>
          <w:rStyle w:val="StyleBoldUnderline"/>
          <w:highlight w:val="cyan"/>
        </w:rPr>
        <w:t xml:space="preserve">which is </w:t>
      </w:r>
      <w:r w:rsidRPr="000D5A19">
        <w:rPr>
          <w:rStyle w:val="StyleBoldUnderline"/>
        </w:rPr>
        <w:t xml:space="preserve">“remarkably </w:t>
      </w:r>
      <w:r w:rsidRPr="004F13F4">
        <w:rPr>
          <w:rStyle w:val="StyleBoldUnderline"/>
          <w:highlight w:val="cyan"/>
        </w:rPr>
        <w:t xml:space="preserve">fragile” and a </w:t>
      </w:r>
      <w:r w:rsidRPr="000D5A19">
        <w:rPr>
          <w:rStyle w:val="StyleBoldUnderline"/>
        </w:rPr>
        <w:t xml:space="preserve">highly attractive </w:t>
      </w:r>
      <w:r w:rsidRPr="004F13F4">
        <w:rPr>
          <w:rStyle w:val="StyleBoldUnderline"/>
          <w:highlight w:val="cyan"/>
        </w:rPr>
        <w:t>target for terrorist attacks</w:t>
      </w:r>
      <w:r>
        <w:t xml:space="preserve">. Yet </w:t>
      </w:r>
      <w:r w:rsidRPr="004F13F4">
        <w:rPr>
          <w:rStyle w:val="Emphasis"/>
          <w:highlight w:val="cyan"/>
        </w:rPr>
        <w:t>increasingly, the military is conducting remote warfare abroad from bases at home</w:t>
      </w:r>
      <w:r w:rsidRPr="004F13F4">
        <w:rPr>
          <w:rStyle w:val="BoldUnderline"/>
          <w:highlight w:val="cyan"/>
        </w:rPr>
        <w:t>, such as</w:t>
      </w:r>
      <w:r w:rsidRPr="000D5A19">
        <w:rPr>
          <w:rStyle w:val="BoldUnderline"/>
        </w:rPr>
        <w:t xml:space="preserve"> Nevada’s </w:t>
      </w:r>
      <w:r w:rsidRPr="004F13F4">
        <w:rPr>
          <w:rStyle w:val="BoldUnderline"/>
          <w:highlight w:val="cyan"/>
        </w:rPr>
        <w:t>Creech</w:t>
      </w:r>
      <w:r w:rsidRPr="000D5A19">
        <w:rPr>
          <w:rStyle w:val="BoldUnderline"/>
        </w:rPr>
        <w:t xml:space="preserve"> Air Force Base, </w:t>
      </w:r>
      <w:r w:rsidRPr="004F13F4">
        <w:rPr>
          <w:rStyle w:val="BoldUnderline"/>
          <w:highlight w:val="cyan"/>
        </w:rPr>
        <w:t>which operates</w:t>
      </w:r>
      <w:r w:rsidRPr="000D5A19">
        <w:rPr>
          <w:rStyle w:val="BoldUnderline"/>
        </w:rPr>
        <w:t xml:space="preserve"> the Predator </w:t>
      </w:r>
      <w:r w:rsidRPr="004F13F4">
        <w:rPr>
          <w:rStyle w:val="BoldUnderline"/>
          <w:highlight w:val="cyan"/>
        </w:rPr>
        <w:t xml:space="preserve">drones over Iraq and </w:t>
      </w:r>
      <w:r w:rsidRPr="004A3502">
        <w:rPr>
          <w:rStyle w:val="BoldUnderline"/>
          <w:highlight w:val="cyan"/>
        </w:rPr>
        <w:t>Afghanistan</w:t>
      </w:r>
      <w:r w:rsidRPr="004A3502">
        <w:rPr>
          <w:highlight w:val="cyan"/>
        </w:rPr>
        <w:t xml:space="preserve">. </w:t>
      </w:r>
      <w:r w:rsidRPr="004A3502">
        <w:rPr>
          <w:rStyle w:val="StyleBoldUnderline"/>
          <w:highlight w:val="cyan"/>
        </w:rPr>
        <w:t>Creech is</w:t>
      </w:r>
      <w:r w:rsidRPr="000D5A19">
        <w:rPr>
          <w:rStyle w:val="StyleBoldUnderline"/>
        </w:rPr>
        <w:t xml:space="preserve"> “deeply </w:t>
      </w:r>
      <w:r w:rsidRPr="004A3502">
        <w:rPr>
          <w:rStyle w:val="StyleBoldUnderline"/>
          <w:highlight w:val="cyan"/>
        </w:rPr>
        <w:t xml:space="preserve">vulnerable to blackouts and </w:t>
      </w:r>
      <w:proofErr w:type="spellStart"/>
      <w:r w:rsidRPr="004A3502">
        <w:rPr>
          <w:rStyle w:val="StyleBoldUnderline"/>
          <w:highlight w:val="cyan"/>
        </w:rPr>
        <w:t>cyberattacks</w:t>
      </w:r>
      <w:proofErr w:type="spellEnd"/>
      <w:r w:rsidRPr="004A3502">
        <w:rPr>
          <w:rStyle w:val="StyleBoldUnderline"/>
          <w:highlight w:val="cyan"/>
        </w:rPr>
        <w:t>,”</w:t>
      </w:r>
      <w:r w:rsidRPr="000D5A19">
        <w:rPr>
          <w:rStyle w:val="StyleBoldUnderline"/>
        </w:rPr>
        <w:t xml:space="preserve"> according to Dorothy Robyn, the deputy undersecretary of Defense for installations and the environment.</w:t>
      </w:r>
      <w:r>
        <w:t xml:space="preserve"> According to the Defense Science Board, the </w:t>
      </w:r>
      <w:r w:rsidRPr="00655561">
        <w:rPr>
          <w:rStyle w:val="StyleBoldUnderline"/>
        </w:rPr>
        <w:t>Pentagon’s reliance on the commercial grid puts missions at risk.</w:t>
      </w:r>
      <w:r>
        <w:t xml:space="preserve"> “</w:t>
      </w:r>
      <w:r w:rsidRPr="004A3502">
        <w:rPr>
          <w:rStyle w:val="Emphasis"/>
          <w:highlight w:val="cyan"/>
        </w:rPr>
        <w:t>A power failure at a military base here at home could threaten our operations abroad</w:t>
      </w:r>
      <w:r>
        <w:t xml:space="preserve">,” Robyn said. So energy officers at </w:t>
      </w:r>
      <w:r w:rsidRPr="00043F83">
        <w:rPr>
          <w:rStyle w:val="StyleBoldUnderline"/>
        </w:rPr>
        <w:t xml:space="preserve">military </w:t>
      </w:r>
      <w:r w:rsidRPr="004A3502">
        <w:rPr>
          <w:rStyle w:val="StyleBoldUnderline"/>
          <w:highlight w:val="cyan"/>
        </w:rPr>
        <w:t>base</w:t>
      </w:r>
      <w:r>
        <w:t>s are working to turn their facilities into “</w:t>
      </w:r>
      <w:r w:rsidRPr="004A3502">
        <w:rPr>
          <w:rStyle w:val="StyleBoldUnderline"/>
          <w:highlight w:val="cyan"/>
        </w:rPr>
        <w:t xml:space="preserve">island </w:t>
      </w:r>
      <w:proofErr w:type="spellStart"/>
      <w:r w:rsidRPr="00655561">
        <w:rPr>
          <w:rStyle w:val="StyleBoldUnderline"/>
        </w:rPr>
        <w:t>microgrids</w:t>
      </w:r>
      <w:proofErr w:type="spellEnd"/>
      <w:r>
        <w:t xml:space="preserve">”—entities that </w:t>
      </w:r>
      <w:r w:rsidRPr="00655561">
        <w:rPr>
          <w:rStyle w:val="StyleBoldUnderline"/>
        </w:rPr>
        <w:t xml:space="preserve">can </w:t>
      </w:r>
      <w:r w:rsidRPr="004A3502">
        <w:rPr>
          <w:rStyle w:val="StyleBoldUnderline"/>
          <w:highlight w:val="cyan"/>
        </w:rPr>
        <w:t xml:space="preserve">generate and store their </w:t>
      </w:r>
      <w:r w:rsidRPr="00655561">
        <w:rPr>
          <w:rStyle w:val="StyleBoldUnderline"/>
        </w:rPr>
        <w:t xml:space="preserve">own </w:t>
      </w:r>
      <w:r w:rsidRPr="004A3502">
        <w:rPr>
          <w:rStyle w:val="StyleBoldUnderline"/>
          <w:highlight w:val="cyan"/>
        </w:rPr>
        <w:t>electricity</w:t>
      </w:r>
      <w:r w:rsidRPr="00655561">
        <w:rPr>
          <w:rStyle w:val="StyleBoldUnderline"/>
        </w:rPr>
        <w:t xml:space="preserve">, </w:t>
      </w:r>
      <w:r w:rsidRPr="004A3502">
        <w:rPr>
          <w:rStyle w:val="StyleBoldUnderline"/>
          <w:highlight w:val="cyan"/>
        </w:rPr>
        <w:t>independent of the</w:t>
      </w:r>
      <w:r w:rsidRPr="004A3502">
        <w:rPr>
          <w:highlight w:val="cyan"/>
        </w:rPr>
        <w:t xml:space="preserve"> </w:t>
      </w:r>
      <w:r>
        <w:t xml:space="preserve">surrounding </w:t>
      </w:r>
      <w:r w:rsidRPr="00655561">
        <w:rPr>
          <w:rStyle w:val="StyleBoldUnderline"/>
        </w:rPr>
        <w:t xml:space="preserve">commercial </w:t>
      </w:r>
      <w:r w:rsidRPr="004A3502">
        <w:rPr>
          <w:rStyle w:val="StyleBoldUnderline"/>
          <w:highlight w:val="cyan"/>
        </w:rPr>
        <w:t>grid</w:t>
      </w:r>
      <w:r>
        <w:t xml:space="preserve">. The base grid is plugged into the bigger grid, but </w:t>
      </w:r>
      <w:r w:rsidRPr="00655561">
        <w:rPr>
          <w:rStyle w:val="StyleBoldUnderline"/>
        </w:rPr>
        <w:t>in the event of a blackout, it could continue to function on electricity generated on-site</w:t>
      </w:r>
      <w:r>
        <w:t xml:space="preserve">—largely from renewable sources. These include utility-scale solar arrays, backed up with advance-battery solar-power storage units and diesel generators—along the lines of the two small, all-solar bases operating in Afghanistan’s Helmand province. Energy experts say that </w:t>
      </w:r>
      <w:r w:rsidRPr="00655561">
        <w:t>the military’s approach could also offer a new model for towns and cities, protecting them from regional-grid blackouts</w:t>
      </w:r>
      <w:r>
        <w:t>—and boosting local renewable-energy production.</w:t>
      </w:r>
    </w:p>
    <w:p w14:paraId="6F599BBA" w14:textId="77777777" w:rsidR="008B5C01" w:rsidRDefault="008B5C01" w:rsidP="008B5C01"/>
    <w:p w14:paraId="4704F3E8" w14:textId="77777777" w:rsidR="002146E6" w:rsidRDefault="002146E6" w:rsidP="002146E6">
      <w:pPr>
        <w:pStyle w:val="Heading4"/>
      </w:pPr>
      <w:r>
        <w:t>Solves terrorism</w:t>
      </w:r>
    </w:p>
    <w:p w14:paraId="240DEDD0" w14:textId="77777777" w:rsidR="002146E6" w:rsidRDefault="002146E6" w:rsidP="002146E6">
      <w:r w:rsidRPr="008D42AC">
        <w:t xml:space="preserve">Daniel L. </w:t>
      </w:r>
      <w:proofErr w:type="spellStart"/>
      <w:r w:rsidRPr="008D42AC">
        <w:rPr>
          <w:rFonts w:cs="Arial"/>
          <w:b/>
          <w:sz w:val="24"/>
          <w:u w:val="single"/>
        </w:rPr>
        <w:t>Byman</w:t>
      </w:r>
      <w:proofErr w:type="spellEnd"/>
      <w:r w:rsidRPr="008D42AC">
        <w:rPr>
          <w:rFonts w:cs="Arial"/>
          <w:b/>
          <w:sz w:val="24"/>
          <w:u w:val="single"/>
        </w:rPr>
        <w:t xml:space="preserve"> 11</w:t>
      </w:r>
      <w:r w:rsidRPr="008D42AC">
        <w:t>, Di</w:t>
      </w:r>
      <w:r>
        <w:t xml:space="preserve">rector of Research at the </w:t>
      </w:r>
      <w:proofErr w:type="spellStart"/>
      <w:r w:rsidRPr="008D42AC">
        <w:t>Saban</w:t>
      </w:r>
      <w:proofErr w:type="spellEnd"/>
      <w:r w:rsidRPr="008D42AC">
        <w:t xml:space="preserve"> Center for Middle East Policy</w:t>
      </w:r>
      <w:r>
        <w:t xml:space="preserve"> at Brookings, “</w:t>
      </w:r>
      <w:r w:rsidRPr="008D42AC">
        <w:t>Denying Terrorist Safe Havens: Homeland Security Efforts to Counter Threats from Pakistan, Yemen and Somalia</w:t>
      </w:r>
      <w:r>
        <w:t xml:space="preserve">”, June 3, </w:t>
      </w:r>
      <w:hyperlink r:id="rId12" w:history="1">
        <w:r w:rsidRPr="002E558D">
          <w:rPr>
            <w:rStyle w:val="Hyperlink"/>
          </w:rPr>
          <w:t>http://www.brookings.edu/testimony/2011/0603_terrorism_byman.aspx</w:t>
        </w:r>
      </w:hyperlink>
    </w:p>
    <w:p w14:paraId="456918EF" w14:textId="77777777" w:rsidR="002146E6" w:rsidRPr="00281138" w:rsidRDefault="002146E6" w:rsidP="002146E6"/>
    <w:p w14:paraId="6BEE5087" w14:textId="77777777" w:rsidR="002146E6" w:rsidRDefault="002146E6" w:rsidP="002146E6">
      <w:r w:rsidRPr="0044093E">
        <w:rPr>
          <w:rStyle w:val="StyleBoldUnderline"/>
          <w:highlight w:val="yellow"/>
        </w:rPr>
        <w:t>The U.S. drone campaign</w:t>
      </w:r>
      <w:r w:rsidRPr="00F719B4">
        <w:rPr>
          <w:rStyle w:val="StyleBoldUnderline"/>
        </w:rPr>
        <w:t xml:space="preserve"> against al Qaeda</w:t>
      </w:r>
      <w:r>
        <w:t xml:space="preserve">, begun under Bush and put on steroids under Obama, </w:t>
      </w:r>
      <w:r w:rsidRPr="0044093E">
        <w:rPr>
          <w:rStyle w:val="StyleBoldUnderline"/>
          <w:highlight w:val="yellow"/>
        </w:rPr>
        <w:t>has taken out dozens of al Qaeda figures</w:t>
      </w:r>
      <w:r>
        <w:t>, primarily in Pakistan. In 2010, the United States launched over 100 drone attacks in Pakistan, according to the New America Foundation</w:t>
      </w:r>
      <w:proofErr w:type="gramStart"/>
      <w:r>
        <w:t>.[</w:t>
      </w:r>
      <w:proofErr w:type="gramEnd"/>
      <w:r>
        <w:t xml:space="preserve">11] Those killed were far less prominent than bin Laden, but in many cases their skills were in short supply and difficult to replace. </w:t>
      </w:r>
      <w:r w:rsidRPr="0044093E">
        <w:rPr>
          <w:rStyle w:val="StyleBoldUnderline"/>
          <w:highlight w:val="yellow"/>
        </w:rPr>
        <w:t xml:space="preserve">Al </w:t>
      </w:r>
      <w:r w:rsidRPr="0044093E">
        <w:rPr>
          <w:rStyle w:val="StyleBoldUnderline"/>
          <w:highlight w:val="yellow"/>
        </w:rPr>
        <w:lastRenderedPageBreak/>
        <w:t>Qaeda struggles to find</w:t>
      </w:r>
      <w:r w:rsidRPr="00F719B4">
        <w:rPr>
          <w:rStyle w:val="StyleBoldUnderline"/>
        </w:rPr>
        <w:t xml:space="preserve"> seasoned and </w:t>
      </w:r>
      <w:r w:rsidRPr="0044093E">
        <w:rPr>
          <w:rStyle w:val="StyleBoldUnderline"/>
          <w:highlight w:val="yellow"/>
        </w:rPr>
        <w:t>skilled new leaders, and</w:t>
      </w:r>
      <w:r w:rsidRPr="00F719B4">
        <w:rPr>
          <w:rStyle w:val="StyleBoldUnderline"/>
        </w:rPr>
        <w:t xml:space="preserve"> even when it can </w:t>
      </w:r>
      <w:r w:rsidRPr="0044093E">
        <w:rPr>
          <w:rStyle w:val="StyleBoldUnderline"/>
          <w:highlight w:val="yellow"/>
        </w:rPr>
        <w:t>it takes time to integrate them</w:t>
      </w:r>
      <w:r w:rsidRPr="00F719B4">
        <w:rPr>
          <w:rStyle w:val="StyleBoldUnderline"/>
        </w:rPr>
        <w:t xml:space="preserve"> into the organization</w:t>
      </w:r>
      <w:r>
        <w:t xml:space="preserve">. Even more important, but even harder to see, </w:t>
      </w:r>
      <w:r w:rsidRPr="0044093E">
        <w:rPr>
          <w:rStyle w:val="StyleBoldUnderline"/>
          <w:highlight w:val="yellow"/>
        </w:rPr>
        <w:t>al Qaeda lieutenants must limit communications to stop U.S. eavesdropping</w:t>
      </w:r>
      <w:r w:rsidRPr="00F719B4">
        <w:rPr>
          <w:rStyle w:val="StyleBoldUnderline"/>
        </w:rPr>
        <w:t xml:space="preserve"> that could lead to airstrikes, reduce their circle of associates</w:t>
      </w:r>
      <w:r>
        <w:t xml:space="preserve"> to avoid spies, and avoid public exposure, </w:t>
      </w:r>
      <w:r w:rsidRPr="00F719B4">
        <w:rPr>
          <w:rStyle w:val="StyleBoldUnderline"/>
        </w:rPr>
        <w:t xml:space="preserve">all of </w:t>
      </w:r>
      <w:r w:rsidRPr="0044093E">
        <w:rPr>
          <w:rStyle w:val="StyleBoldUnderline"/>
          <w:highlight w:val="yellow"/>
        </w:rPr>
        <w:t>which make them far less effective</w:t>
      </w:r>
      <w:r w:rsidRPr="00F719B4">
        <w:rPr>
          <w:rStyle w:val="StyleBoldUnderline"/>
        </w:rPr>
        <w:t xml:space="preserve"> as leaders. </w:t>
      </w:r>
      <w:r w:rsidRPr="0044093E">
        <w:rPr>
          <w:rStyle w:val="StyleBoldUnderline"/>
          <w:highlight w:val="yellow"/>
        </w:rPr>
        <w:t>This makes it harder</w:t>
      </w:r>
      <w:r>
        <w:t xml:space="preserve">, though not impossible, </w:t>
      </w:r>
      <w:r w:rsidRPr="00F719B4">
        <w:rPr>
          <w:rStyle w:val="StyleBoldUnderline"/>
        </w:rPr>
        <w:t xml:space="preserve">for them </w:t>
      </w:r>
      <w:r w:rsidRPr="0044093E">
        <w:rPr>
          <w:rStyle w:val="StyleBoldUnderline"/>
          <w:highlight w:val="yellow"/>
        </w:rPr>
        <w:t>to pull off sophisticated attacks</w:t>
      </w:r>
      <w:r w:rsidRPr="00F719B4">
        <w:rPr>
          <w:rStyle w:val="StyleBoldUnderline"/>
        </w:rPr>
        <w:t xml:space="preserve"> that require long-term planning</w:t>
      </w:r>
      <w:r>
        <w:t xml:space="preserve">. Although innocent civilians do die in these attacks, </w:t>
      </w:r>
      <w:r w:rsidRPr="0044093E">
        <w:rPr>
          <w:rStyle w:val="StyleBoldUnderline"/>
          <w:highlight w:val="yellow"/>
        </w:rPr>
        <w:t>the number of non-combatant deaths is often exaggerated and has been declining</w:t>
      </w:r>
      <w:r>
        <w:t xml:space="preserve">. According to Peter Bergen and Katherine Tiedemann, “According to our estimates, the nonmilitant fatality rate since 2004 is approximately 25 percent, and in 2010, the figure has been more like 6 percent -- an improvement that is likely the result of increased numbers of U.S. spies in Pakistan's tribal areas, better targeting, more intelligence cooperation with the Pakistani military, and smaller missiles.”[12] Such innocent deaths are still considerable, and errant strikes have the potential to worsen U.S.-Pakistan relations, but </w:t>
      </w:r>
      <w:r w:rsidRPr="0044093E">
        <w:rPr>
          <w:rStyle w:val="StyleBoldUnderline"/>
          <w:highlight w:val="yellow"/>
        </w:rPr>
        <w:t>drone strikes are</w:t>
      </w:r>
      <w:r w:rsidRPr="00F719B4">
        <w:rPr>
          <w:rStyle w:val="StyleBoldUnderline"/>
        </w:rPr>
        <w:t xml:space="preserve"> often far </w:t>
      </w:r>
      <w:r w:rsidRPr="0044093E">
        <w:rPr>
          <w:rStyle w:val="StyleBoldUnderline"/>
          <w:highlight w:val="yellow"/>
        </w:rPr>
        <w:t>less bloody than alternatives</w:t>
      </w:r>
      <w:r w:rsidRPr="00F719B4">
        <w:rPr>
          <w:rStyle w:val="StyleBoldUnderline"/>
        </w:rPr>
        <w:t xml:space="preserve"> such as</w:t>
      </w:r>
      <w:r>
        <w:t xml:space="preserve"> Pakistani military attacks or </w:t>
      </w:r>
      <w:r w:rsidRPr="00F719B4">
        <w:rPr>
          <w:rStyle w:val="StyleBoldUnderline"/>
        </w:rPr>
        <w:t>U.S. attacks by manned fixed-wing aircraft</w:t>
      </w:r>
      <w:r>
        <w:t xml:space="preserve">. In addition, </w:t>
      </w:r>
      <w:r w:rsidRPr="00F719B4">
        <w:rPr>
          <w:rStyle w:val="StyleBoldUnderline"/>
        </w:rPr>
        <w:t>drone strikes involve no risk of U.S. personnel</w:t>
      </w:r>
      <w:r>
        <w:t xml:space="preserve">. </w:t>
      </w:r>
      <w:r w:rsidRPr="0044093E">
        <w:rPr>
          <w:rStyle w:val="StyleBoldUnderline"/>
          <w:highlight w:val="yellow"/>
        </w:rPr>
        <w:t>Killing</w:t>
      </w:r>
      <w:r w:rsidRPr="00F719B4">
        <w:rPr>
          <w:rStyle w:val="StyleBoldUnderline"/>
        </w:rPr>
        <w:t xml:space="preserve"> terrorist group </w:t>
      </w:r>
      <w:r w:rsidRPr="0044093E">
        <w:rPr>
          <w:rStyle w:val="StyleBoldUnderline"/>
          <w:highlight w:val="yellow"/>
        </w:rPr>
        <w:t>lieutenants</w:t>
      </w:r>
      <w:r w:rsidRPr="00F719B4">
        <w:rPr>
          <w:rStyle w:val="StyleBoldUnderline"/>
        </w:rPr>
        <w:t xml:space="preserve"> on a large scale </w:t>
      </w:r>
      <w:r w:rsidRPr="0044093E">
        <w:rPr>
          <w:rStyle w:val="StyleBoldUnderline"/>
          <w:highlight w:val="yellow"/>
        </w:rPr>
        <w:t>can devastate a group</w:t>
      </w:r>
      <w:r>
        <w:t xml:space="preserve">. There may still be thousands of people who hate the United States and want to take up arms, but </w:t>
      </w:r>
      <w:r w:rsidRPr="0044093E">
        <w:rPr>
          <w:rStyle w:val="StyleBoldUnderline"/>
          <w:highlight w:val="yellow"/>
        </w:rPr>
        <w:t>without bomb-makers, passport-forgers, and leaders to direct</w:t>
      </w:r>
      <w:r w:rsidRPr="00F719B4">
        <w:rPr>
          <w:rStyle w:val="StyleBoldUnderline"/>
        </w:rPr>
        <w:t xml:space="preserve"> their </w:t>
      </w:r>
      <w:r w:rsidRPr="0044093E">
        <w:rPr>
          <w:rStyle w:val="StyleBoldUnderline"/>
          <w:highlight w:val="yellow"/>
        </w:rPr>
        <w:t>actions they are</w:t>
      </w:r>
      <w:r w:rsidRPr="00F719B4">
        <w:rPr>
          <w:rStyle w:val="StyleBoldUnderline"/>
        </w:rPr>
        <w:t xml:space="preserve"> often reduced to menacing bumblers, easier to disrupt and </w:t>
      </w:r>
      <w:r w:rsidRPr="0044093E">
        <w:rPr>
          <w:rStyle w:val="StyleBoldUnderline"/>
          <w:highlight w:val="yellow"/>
        </w:rPr>
        <w:t>often more a danger to themselves</w:t>
      </w:r>
      <w:r w:rsidRPr="005104C3">
        <w:rPr>
          <w:rStyle w:val="StyleBoldUnderline"/>
        </w:rPr>
        <w:t xml:space="preserve"> than to their enemies</w:t>
      </w:r>
      <w:r w:rsidRPr="005104C3">
        <w:t>.</w:t>
      </w:r>
    </w:p>
    <w:p w14:paraId="309444BA" w14:textId="77777777" w:rsidR="002146E6" w:rsidRDefault="002146E6" w:rsidP="002146E6"/>
    <w:p w14:paraId="5C0782CB" w14:textId="64C377E8" w:rsidR="002146E6" w:rsidRDefault="002146E6" w:rsidP="002146E6">
      <w:pPr>
        <w:pStyle w:val="Heading4"/>
        <w:rPr>
          <w:rFonts w:cs="Arial"/>
        </w:rPr>
      </w:pPr>
      <w:r>
        <w:rPr>
          <w:rFonts w:cs="Arial"/>
        </w:rPr>
        <w:t>That’s nuclear terror</w:t>
      </w:r>
    </w:p>
    <w:p w14:paraId="27319564" w14:textId="77777777" w:rsidR="002146E6" w:rsidRDefault="002146E6" w:rsidP="002146E6">
      <w:pPr>
        <w:pStyle w:val="Cite"/>
        <w:rPr>
          <w:rFonts w:cs="Arial"/>
        </w:rPr>
      </w:pPr>
      <w:proofErr w:type="gramStart"/>
      <w:r>
        <w:rPr>
          <w:rFonts w:cs="Arial"/>
        </w:rPr>
        <w:t>Us</w:t>
      </w:r>
      <w:proofErr w:type="gramEnd"/>
      <w:r>
        <w:rPr>
          <w:rFonts w:cs="Arial"/>
        </w:rPr>
        <w:t xml:space="preserve"> Russia Joint Threat Assessment May 11</w:t>
      </w:r>
    </w:p>
    <w:p w14:paraId="343CE988" w14:textId="77777777" w:rsidR="002146E6" w:rsidRPr="00055FF4" w:rsidRDefault="002146E6" w:rsidP="002146E6">
      <w:r w:rsidRPr="00055FF4">
        <w:t>http://belfercenter.ksg.harvard.edu/files/Joint-Threat-Assessment%20ENG%2027%20May%202011.pdf</w:t>
      </w:r>
    </w:p>
    <w:p w14:paraId="1FD7D5D5" w14:textId="77777777" w:rsidR="002146E6" w:rsidRDefault="002146E6" w:rsidP="002146E6">
      <w:r>
        <w:t xml:space="preserve"> ABOUT THE U.S.-RUSSIA JOINT THREAT ASSESSMENT ON NUCLEAR TERRORISM The U.S.-Russia Joint Threat Assessment on Nuclear Terrorism is a collaborative project of Harvard University’s </w:t>
      </w:r>
      <w:proofErr w:type="spellStart"/>
      <w:r>
        <w:t>Belfer</w:t>
      </w:r>
      <w:proofErr w:type="spellEnd"/>
      <w:r>
        <w:t xml:space="preserve"> Center for Science and International Affairs and the U.S.A. and Canada Studies Institute of the Russian Academy of Sciences led by Rolf </w:t>
      </w:r>
      <w:proofErr w:type="spellStart"/>
      <w:r>
        <w:t>Mowatt-Larssen</w:t>
      </w:r>
      <w:proofErr w:type="spellEnd"/>
      <w:r>
        <w:t xml:space="preserve"> and </w:t>
      </w:r>
      <w:proofErr w:type="spellStart"/>
      <w:r>
        <w:t>Pavel</w:t>
      </w:r>
      <w:proofErr w:type="spellEnd"/>
      <w:r>
        <w:t xml:space="preserve"> </w:t>
      </w:r>
      <w:proofErr w:type="spellStart"/>
      <w:r>
        <w:t>Zolotarev</w:t>
      </w:r>
      <w:proofErr w:type="spellEnd"/>
      <w:r>
        <w:t xml:space="preserve">. Authors: • Matthew Bunn. Associate Professor of Public Policy at Harvard Kennedy School and Co-Principal Investigator of Project on Managing the Atom at Harvard University’s </w:t>
      </w:r>
      <w:proofErr w:type="spellStart"/>
      <w:r>
        <w:t>Belfer</w:t>
      </w:r>
      <w:proofErr w:type="spellEnd"/>
      <w:r>
        <w:t xml:space="preserve"> Center for Science and International Affairs. • Colonel Yuri </w:t>
      </w:r>
      <w:proofErr w:type="spellStart"/>
      <w:r>
        <w:t>Morozov</w:t>
      </w:r>
      <w:proofErr w:type="spellEnd"/>
      <w:r>
        <w:t xml:space="preserve"> (retired Russian Armed Forces). Professor of the Russian Academy of Military Sciences and senior fellow at the U.S.A and Canada Studies Institute of the Russian Academy of Sciences, chief of department at the General Staff of the Russian Armed Forces, 1995–2000. • Rolf </w:t>
      </w:r>
      <w:proofErr w:type="spellStart"/>
      <w:r>
        <w:t>Mowatt-Larssen</w:t>
      </w:r>
      <w:proofErr w:type="spellEnd"/>
      <w:r>
        <w:t xml:space="preserve">. Senior fellow at Harvard University’s </w:t>
      </w:r>
      <w:proofErr w:type="spellStart"/>
      <w:r>
        <w:t>Belfer</w:t>
      </w:r>
      <w:proofErr w:type="spellEnd"/>
      <w:r>
        <w:t xml:space="preserve"> Center for Science and International Affairs, director of Intelligence and Counterintelligence at the U.S. Department of Energy, 2005–2008. • Simon </w:t>
      </w:r>
      <w:proofErr w:type="spellStart"/>
      <w:r>
        <w:t>Saradzhyan</w:t>
      </w:r>
      <w:proofErr w:type="spellEnd"/>
      <w:r>
        <w:t xml:space="preserve">. Fellow at Harvard University’s </w:t>
      </w:r>
      <w:proofErr w:type="spellStart"/>
      <w:r>
        <w:t>Belfer</w:t>
      </w:r>
      <w:proofErr w:type="spellEnd"/>
      <w:r>
        <w:t xml:space="preserve"> Center for Science and International Affairs, Moscow-based defense and security expert and writer, 1993–2008. • William Tobey. Senior fellow at Harvard University’s </w:t>
      </w:r>
      <w:proofErr w:type="spellStart"/>
      <w:r>
        <w:t>Belfer</w:t>
      </w:r>
      <w:proofErr w:type="spellEnd"/>
      <w:r>
        <w:t xml:space="preserve"> Center for Science and International Affairs and director of the U.S.-Russia Initiative to Prevent Nuclear Terrorism, deputy administrator for Defense Nuclear Nonproliferation at the U.S. National Nuclear Security Administration, 2006–2009. </w:t>
      </w:r>
      <w:proofErr w:type="gramStart"/>
      <w:r>
        <w:t xml:space="preserve">• Colonel General Viktor I. </w:t>
      </w:r>
      <w:proofErr w:type="spellStart"/>
      <w:r>
        <w:t>Yesin</w:t>
      </w:r>
      <w:proofErr w:type="spellEnd"/>
      <w:r>
        <w:t xml:space="preserve"> (retired Russian Armed Forces).</w:t>
      </w:r>
      <w:proofErr w:type="gramEnd"/>
      <w:r>
        <w:t xml:space="preserve"> Senior fellow at the U.S.A and Canada Studies Institute of the Russian Academy of Sciences and advisor to commander of the Strategic Missile Forces of Russia, chief of staff of the Strategic Missile Forces, 1994–1996. • Major General </w:t>
      </w:r>
      <w:proofErr w:type="spellStart"/>
      <w:r>
        <w:t>Pavel</w:t>
      </w:r>
      <w:proofErr w:type="spellEnd"/>
      <w:r>
        <w:t xml:space="preserve"> S. </w:t>
      </w:r>
      <w:proofErr w:type="spellStart"/>
      <w:r>
        <w:t>Zolotarev</w:t>
      </w:r>
      <w:proofErr w:type="spellEnd"/>
      <w:r>
        <w:t xml:space="preserve"> (retired Russian Armed Forces). Deputy director of the U.S.A and Canada Studies Institute of the Russian Academy of Sciences and head of the Information and Analysis Center of the Russian Ministry of Defense, 1993–1997, deputy chief of staff of the Defense Council of Russia, 1997–1998. Contributor: • Vladimir </w:t>
      </w:r>
      <w:proofErr w:type="spellStart"/>
      <w:r>
        <w:t>Lukov</w:t>
      </w:r>
      <w:proofErr w:type="spellEnd"/>
      <w:r>
        <w:t xml:space="preserve">, director general of autonomous non-profit organization “Counter-Terrorism Center.” </w:t>
      </w:r>
    </w:p>
    <w:p w14:paraId="36331489" w14:textId="77777777" w:rsidR="002146E6" w:rsidRDefault="002146E6" w:rsidP="002146E6"/>
    <w:p w14:paraId="60A7A289" w14:textId="77777777" w:rsidR="002146E6" w:rsidRPr="00E82955" w:rsidRDefault="002146E6" w:rsidP="002146E6">
      <w:r w:rsidRPr="00A361B4">
        <w:rPr>
          <w:rStyle w:val="StyleBoldUnderline"/>
        </w:rPr>
        <w:t xml:space="preserve">The expert community distinguishes </w:t>
      </w:r>
      <w:r w:rsidRPr="00EF5745">
        <w:rPr>
          <w:rStyle w:val="StyleBoldUnderline"/>
        </w:rPr>
        <w:t>pathways terrorists might take to the bomb</w:t>
      </w:r>
      <w:r>
        <w:t xml:space="preserve"> (discussed in detail in the next section of the report). </w:t>
      </w:r>
      <w:r w:rsidRPr="00A361B4">
        <w:rPr>
          <w:rStyle w:val="StyleBoldUnderline"/>
        </w:rPr>
        <w:t xml:space="preserve">One is the </w:t>
      </w:r>
      <w:r w:rsidRPr="00EF5745">
        <w:rPr>
          <w:rStyle w:val="StyleBoldUnderline"/>
        </w:rPr>
        <w:t>use of a</w:t>
      </w:r>
      <w:r w:rsidRPr="00A361B4">
        <w:rPr>
          <w:rStyle w:val="StyleBoldUnderline"/>
        </w:rPr>
        <w:t xml:space="preserve"> nuclear </w:t>
      </w:r>
      <w:r w:rsidRPr="00EF5745">
        <w:rPr>
          <w:rStyle w:val="StyleBoldUnderline"/>
        </w:rPr>
        <w:t>weapon</w:t>
      </w:r>
      <w:r w:rsidRPr="00A361B4">
        <w:rPr>
          <w:rStyle w:val="StyleBoldUnderline"/>
        </w:rPr>
        <w:t xml:space="preserve"> that has been either </w:t>
      </w:r>
      <w:r w:rsidRPr="00EF5745">
        <w:rPr>
          <w:rStyle w:val="StyleBoldUnderline"/>
        </w:rPr>
        <w:t>stolen or bought</w:t>
      </w:r>
      <w:r w:rsidRPr="00A361B4">
        <w:rPr>
          <w:rStyle w:val="StyleBoldUnderline"/>
        </w:rPr>
        <w:t xml:space="preserve"> on the black market</w:t>
      </w:r>
      <w:r>
        <w:t xml:space="preserve">. The probability of such a development is very low, given the high levels of physical security (guards, barriers, and the like) and technical security (electronic locks and related measures) of modern nuclear warheads. But </w:t>
      </w:r>
      <w:r w:rsidRPr="00A361B4">
        <w:rPr>
          <w:rStyle w:val="StyleBoldUnderline"/>
        </w:rPr>
        <w:t>we cannot entirely rule out such a scenario</w:t>
      </w:r>
      <w:r>
        <w:t xml:space="preserve">, especially </w:t>
      </w:r>
      <w:r w:rsidRPr="00A361B4">
        <w:rPr>
          <w:rStyle w:val="StyleBoldUnderline"/>
        </w:rPr>
        <w:t>if we recall the political instability in Pakistan</w:t>
      </w:r>
      <w:r>
        <w:t xml:space="preserve">, where the situation could conceivably develop in a way that would increase the chance that </w:t>
      </w:r>
      <w:r w:rsidRPr="00EF5745">
        <w:rPr>
          <w:rStyle w:val="StyleBoldUnderline"/>
          <w:highlight w:val="cyan"/>
        </w:rPr>
        <w:t>terrorist groups might</w:t>
      </w:r>
      <w:r w:rsidRPr="00A361B4">
        <w:rPr>
          <w:rStyle w:val="StyleBoldUnderline"/>
        </w:rPr>
        <w:t xml:space="preserve"> gain </w:t>
      </w:r>
      <w:r w:rsidRPr="00EF5745">
        <w:rPr>
          <w:rStyle w:val="StyleBoldUnderline"/>
          <w:highlight w:val="cyan"/>
        </w:rPr>
        <w:t>access</w:t>
      </w:r>
      <w:r w:rsidRPr="00A361B4">
        <w:rPr>
          <w:rStyle w:val="StyleBoldUnderline"/>
        </w:rPr>
        <w:t xml:space="preserve"> to </w:t>
      </w:r>
      <w:r w:rsidRPr="00EF5745">
        <w:rPr>
          <w:rStyle w:val="StyleBoldUnderline"/>
          <w:highlight w:val="cyan"/>
        </w:rPr>
        <w:t>a Pakistani</w:t>
      </w:r>
      <w:r w:rsidRPr="00A361B4">
        <w:rPr>
          <w:rStyle w:val="StyleBoldUnderline"/>
        </w:rPr>
        <w:t xml:space="preserve"> nuclear </w:t>
      </w:r>
      <w:r w:rsidRPr="00EF5745">
        <w:rPr>
          <w:rStyle w:val="StyleBoldUnderline"/>
          <w:highlight w:val="cyan"/>
        </w:rPr>
        <w:t>weapon</w:t>
      </w:r>
      <w:r>
        <w:t xml:space="preserve"> </w:t>
      </w:r>
      <w:r w:rsidRPr="00A361B4">
        <w:rPr>
          <w:rStyle w:val="StyleBoldUnderline"/>
        </w:rPr>
        <w:t xml:space="preserve">A second pathway is the use of an improvised nuclear device built either by terrorists or by nuclear specialists that the terrorists have secretly recruited, with use of weapons-usable fissile material either stolen or bought on the black </w:t>
      </w:r>
      <w:r w:rsidRPr="00A361B4">
        <w:rPr>
          <w:rStyle w:val="StyleBoldUnderline"/>
        </w:rPr>
        <w:lastRenderedPageBreak/>
        <w:t>market</w:t>
      </w:r>
      <w:r>
        <w:t xml:space="preserve">.1 The probability of such an attack is higher than using stolen nuclear warheads, because </w:t>
      </w:r>
      <w:r w:rsidRPr="00EF5745">
        <w:rPr>
          <w:rStyle w:val="StyleBoldUnderline"/>
          <w:highlight w:val="cyan"/>
        </w:rPr>
        <w:t>the acceleration of tech</w:t>
      </w:r>
      <w:r w:rsidRPr="00A361B4">
        <w:rPr>
          <w:rStyle w:val="StyleBoldUnderline"/>
        </w:rPr>
        <w:t xml:space="preserve">nological </w:t>
      </w:r>
      <w:r w:rsidRPr="00EF5745">
        <w:rPr>
          <w:rStyle w:val="StyleBoldUnderline"/>
        </w:rPr>
        <w:t xml:space="preserve">progress </w:t>
      </w:r>
      <w:r w:rsidRPr="00EF5745">
        <w:rPr>
          <w:rStyle w:val="StyleBoldUnderline"/>
          <w:highlight w:val="cyan"/>
        </w:rPr>
        <w:t>and globalization</w:t>
      </w:r>
      <w:r w:rsidRPr="00A361B4">
        <w:rPr>
          <w:rStyle w:val="StyleBoldUnderline"/>
        </w:rPr>
        <w:t xml:space="preserve"> of information space </w:t>
      </w:r>
      <w:r w:rsidRPr="00EF5745">
        <w:rPr>
          <w:rStyle w:val="StyleBoldUnderline"/>
          <w:highlight w:val="cyan"/>
        </w:rPr>
        <w:t>make</w:t>
      </w:r>
      <w:r w:rsidRPr="00A361B4">
        <w:rPr>
          <w:rStyle w:val="StyleBoldUnderline"/>
        </w:rPr>
        <w:t xml:space="preserve"> nuclear </w:t>
      </w:r>
      <w:r w:rsidRPr="00EF5745">
        <w:rPr>
          <w:rStyle w:val="StyleBoldUnderline"/>
          <w:highlight w:val="cyan"/>
        </w:rPr>
        <w:t>weapons</w:t>
      </w:r>
      <w:r w:rsidRPr="00A361B4">
        <w:rPr>
          <w:rStyle w:val="StyleBoldUnderline"/>
        </w:rPr>
        <w:t xml:space="preserve"> technologies </w:t>
      </w:r>
      <w:r w:rsidRPr="00EF5745">
        <w:rPr>
          <w:rStyle w:val="StyleBoldUnderline"/>
          <w:highlight w:val="cyan"/>
        </w:rPr>
        <w:t>more accessible while the</w:t>
      </w:r>
      <w:r w:rsidRPr="00A361B4">
        <w:rPr>
          <w:rStyle w:val="StyleBoldUnderline"/>
        </w:rPr>
        <w:t xml:space="preserve"> existence of the nuclear </w:t>
      </w:r>
      <w:r w:rsidRPr="00EF5745">
        <w:rPr>
          <w:rStyle w:val="StyleBoldUnderline"/>
          <w:highlight w:val="cyan"/>
        </w:rPr>
        <w:t>black market eases access</w:t>
      </w:r>
      <w:r w:rsidRPr="00A361B4">
        <w:rPr>
          <w:rStyle w:val="StyleBoldUnderline"/>
        </w:rPr>
        <w:t xml:space="preserve"> of terrorists </w:t>
      </w:r>
      <w:r w:rsidRPr="00EF5745">
        <w:rPr>
          <w:rStyle w:val="StyleBoldUnderline"/>
          <w:highlight w:val="cyan"/>
        </w:rPr>
        <w:t>to</w:t>
      </w:r>
      <w:r w:rsidRPr="00EF5745">
        <w:rPr>
          <w:rStyle w:val="StyleBoldUnderline"/>
        </w:rPr>
        <w:t xml:space="preserve"> weapons-usable</w:t>
      </w:r>
      <w:r w:rsidRPr="00A361B4">
        <w:rPr>
          <w:rStyle w:val="StyleBoldUnderline"/>
        </w:rPr>
        <w:t xml:space="preserve"> </w:t>
      </w:r>
      <w:r w:rsidRPr="00EF5745">
        <w:rPr>
          <w:rStyle w:val="StyleBoldUnderline"/>
          <w:highlight w:val="cyan"/>
        </w:rPr>
        <w:t>fissile materials</w:t>
      </w:r>
      <w:r>
        <w:t xml:space="preserve">. A third pathway is the use of an explosive nuclear device built by terrorists or their accomplices with fissile material that they produced themselves—either highly enriched uranium (HEU) they managed to enrich, or plutonium they managed to produce and reprocess. Al-Qaeda and associated groups appear to have decided that enriching uranium lies well beyond the capabilities that they would realistically be able to </w:t>
      </w:r>
      <w:r w:rsidRPr="00A361B4">
        <w:rPr>
          <w:rFonts w:cs="Arial"/>
        </w:rPr>
        <w:t xml:space="preserve">develop. </w:t>
      </w:r>
      <w:r w:rsidRPr="00A361B4">
        <w:rPr>
          <w:rStyle w:val="StyleBoldUnderline"/>
          <w:rFonts w:cs="Arial"/>
        </w:rPr>
        <w:t xml:space="preserve">A fourth pathway is that </w:t>
      </w:r>
      <w:r w:rsidRPr="00EF5745">
        <w:rPr>
          <w:rStyle w:val="StyleBoldUnderline"/>
          <w:rFonts w:cs="Arial"/>
          <w:highlight w:val="cyan"/>
        </w:rPr>
        <w:t>terrorists might receive a</w:t>
      </w:r>
      <w:r w:rsidRPr="00A361B4">
        <w:rPr>
          <w:rStyle w:val="StyleBoldUnderline"/>
          <w:rFonts w:cs="Arial"/>
        </w:rPr>
        <w:t xml:space="preserve"> nuclear </w:t>
      </w:r>
      <w:r w:rsidRPr="00EF5745">
        <w:rPr>
          <w:rStyle w:val="StyleBoldUnderline"/>
          <w:rFonts w:cs="Arial"/>
          <w:highlight w:val="cyan"/>
        </w:rPr>
        <w:t>bomb or</w:t>
      </w:r>
      <w:r w:rsidRPr="00EF5745">
        <w:rPr>
          <w:rStyle w:val="StyleBoldUnderline"/>
          <w:rFonts w:cs="Arial"/>
        </w:rPr>
        <w:t xml:space="preserve"> the</w:t>
      </w:r>
      <w:r w:rsidRPr="00A361B4">
        <w:rPr>
          <w:rStyle w:val="StyleBoldUnderline"/>
          <w:rFonts w:cs="Arial"/>
        </w:rPr>
        <w:t xml:space="preserve"> </w:t>
      </w:r>
      <w:r w:rsidRPr="00EF5745">
        <w:rPr>
          <w:rStyle w:val="StyleBoldUnderline"/>
          <w:rFonts w:cs="Arial"/>
          <w:highlight w:val="cyan"/>
        </w:rPr>
        <w:t>materials</w:t>
      </w:r>
      <w:r w:rsidRPr="00A361B4">
        <w:rPr>
          <w:rStyle w:val="StyleBoldUnderline"/>
          <w:rFonts w:cs="Arial"/>
        </w:rPr>
        <w:t xml:space="preserve"> needed to make one </w:t>
      </w:r>
      <w:r w:rsidRPr="00EF5745">
        <w:rPr>
          <w:rStyle w:val="StyleBoldUnderline"/>
          <w:rFonts w:cs="Arial"/>
          <w:highlight w:val="cyan"/>
        </w:rPr>
        <w:t>from a state</w:t>
      </w:r>
      <w:r w:rsidRPr="00A361B4">
        <w:rPr>
          <w:rStyle w:val="StyleBoldUnderline"/>
          <w:rFonts w:cs="Arial"/>
        </w:rPr>
        <w:t>. North Korea</w:t>
      </w:r>
      <w:r w:rsidRPr="00A361B4">
        <w:rPr>
          <w:rFonts w:cs="Arial"/>
        </w:rPr>
        <w:t xml:space="preserve">, for example, </w:t>
      </w:r>
      <w:r w:rsidRPr="00A361B4">
        <w:rPr>
          <w:rStyle w:val="StyleBoldUnderline"/>
          <w:rFonts w:cs="Arial"/>
        </w:rPr>
        <w:t>has been willing to sell its missile technology to many countries</w:t>
      </w:r>
      <w:r w:rsidRPr="00A361B4">
        <w:rPr>
          <w:rFonts w:cs="Arial"/>
        </w:rPr>
        <w:t xml:space="preserve">, and transferred its plutonium production reactor technology to Syria, </w:t>
      </w:r>
      <w:r w:rsidRPr="00A361B4">
        <w:rPr>
          <w:rStyle w:val="StyleBoldUnderline"/>
          <w:rFonts w:cs="Arial"/>
        </w:rPr>
        <w:t>suffering few consequences</w:t>
      </w:r>
      <w:r w:rsidRPr="00A361B4">
        <w:rPr>
          <w:rFonts w:cs="Arial"/>
        </w:rPr>
        <w:t xml:space="preserve"> as a</w:t>
      </w:r>
      <w:r>
        <w:t xml:space="preserve"> result. Transferring the means to make a nuclear bomb to a terrorist group, however, would be a dramatically different act, for the terrorists might use that capability in a way that could provoke retaliation that would result in the destruction of the regime. </w:t>
      </w:r>
      <w:r w:rsidRPr="00A361B4">
        <w:rPr>
          <w:rStyle w:val="StyleBoldUnderline"/>
        </w:rPr>
        <w:t>A far more worrisome transfer of capability from state to group could occur without the witting cooperation of the regime</w:t>
      </w:r>
      <w:r>
        <w:t xml:space="preserve">. </w:t>
      </w:r>
      <w:r w:rsidRPr="00EF5745">
        <w:rPr>
          <w:rStyle w:val="StyleBoldUnderline"/>
          <w:highlight w:val="cyan"/>
        </w:rPr>
        <w:t>A future A.Q. Khan</w:t>
      </w:r>
      <w:r w:rsidRPr="00A361B4">
        <w:rPr>
          <w:rStyle w:val="StyleBoldUnderline"/>
        </w:rPr>
        <w:t>-type</w:t>
      </w:r>
      <w:r>
        <w:t xml:space="preserve"> rogue nuclear supplier network operating out of North Korea or out of a future nuclear-armed Iran </w:t>
      </w:r>
      <w:r w:rsidRPr="00EF5745">
        <w:rPr>
          <w:rStyle w:val="StyleBoldUnderline"/>
          <w:highlight w:val="cyan"/>
        </w:rPr>
        <w:t>could</w:t>
      </w:r>
      <w:r w:rsidRPr="00A361B4">
        <w:rPr>
          <w:rStyle w:val="StyleBoldUnderline"/>
        </w:rPr>
        <w:t xml:space="preserve"> potentially </w:t>
      </w:r>
      <w:r w:rsidRPr="00EF5745">
        <w:rPr>
          <w:rStyle w:val="StyleBoldUnderline"/>
          <w:highlight w:val="cyan"/>
        </w:rPr>
        <w:t>transfer</w:t>
      </w:r>
      <w:r w:rsidRPr="00A361B4">
        <w:rPr>
          <w:rStyle w:val="StyleBoldUnderline"/>
        </w:rPr>
        <w:t xml:space="preserve"> such a </w:t>
      </w:r>
      <w:r w:rsidRPr="00EF5745">
        <w:rPr>
          <w:rStyle w:val="StyleBoldUnderline"/>
          <w:highlight w:val="cyan"/>
        </w:rPr>
        <w:t>capability</w:t>
      </w:r>
      <w:r w:rsidRPr="00A361B4">
        <w:rPr>
          <w:rStyle w:val="StyleBoldUnderline"/>
        </w:rPr>
        <w:t xml:space="preserve"> to a surrogate group and/or sell it for profit to the highest bidder. Global trends make nuclear terrorism a real threat</w:t>
      </w:r>
      <w:r>
        <w:t xml:space="preserve">. Although the international community has recognized the dangers of nuclear terrorism, it has yet to develop a comprehensive strategy to lower the risks of nuclear terrorism. Major barriers include complacency about the threat and the adequacy of existing nuclear security measures; secrecy that makes it difficult for states to share information and to cooperate; political disputes; competing priorities; lack of funds and technical expertise in some countries; bureaucratic obstacles; and the sheer difficulty of preventing a potentially small, hard-to-detect team of terrorists from acquiring a small, hard-to-detect chunk of nuclear material with which to manufacture a crude bomb. These barriers must not be allowed to stand in the way of the panhuman universal priority of preventing this grave threat from materializing. If current approaches toward eliminating the threat are not replaced with a sense of urgency and resolve, </w:t>
      </w:r>
      <w:r w:rsidRPr="00EF5745">
        <w:rPr>
          <w:rStyle w:val="UnderlineBold"/>
          <w:highlight w:val="cyan"/>
        </w:rPr>
        <w:t>the question will become not if, but when</w:t>
      </w:r>
      <w:r w:rsidRPr="00A361B4">
        <w:rPr>
          <w:rStyle w:val="UnderlineBold"/>
        </w:rPr>
        <w:t xml:space="preserve">, where, and on what scale </w:t>
      </w:r>
      <w:r w:rsidRPr="00EF5745">
        <w:rPr>
          <w:rStyle w:val="UnderlineBold"/>
          <w:highlight w:val="cyan"/>
        </w:rPr>
        <w:t>the first act of nuclear terrorism occurs</w:t>
      </w:r>
      <w:r>
        <w:t xml:space="preserve">. </w:t>
      </w:r>
    </w:p>
    <w:p w14:paraId="1FBACAEC" w14:textId="77777777" w:rsidR="002146E6" w:rsidRDefault="002146E6" w:rsidP="002146E6"/>
    <w:p w14:paraId="431D6CCF" w14:textId="77777777" w:rsidR="002146E6" w:rsidRDefault="002146E6" w:rsidP="002146E6">
      <w:pPr>
        <w:pStyle w:val="Heading4"/>
      </w:pPr>
      <w:r>
        <w:t>Extinction</w:t>
      </w:r>
    </w:p>
    <w:p w14:paraId="5AE427DA" w14:textId="77777777" w:rsidR="002146E6" w:rsidRDefault="002146E6" w:rsidP="002146E6">
      <w:pPr>
        <w:tabs>
          <w:tab w:val="left" w:pos="4050"/>
        </w:tabs>
      </w:pPr>
      <w:proofErr w:type="spellStart"/>
      <w:r w:rsidRPr="008F575D">
        <w:rPr>
          <w:rFonts w:cs="Arial"/>
          <w:b/>
          <w:sz w:val="24"/>
          <w:u w:val="single"/>
        </w:rPr>
        <w:t>Ayson</w:t>
      </w:r>
      <w:proofErr w:type="spellEnd"/>
      <w:r w:rsidRPr="008F575D">
        <w:rPr>
          <w:rFonts w:cs="Arial"/>
          <w:b/>
          <w:sz w:val="24"/>
          <w:u w:val="single"/>
        </w:rPr>
        <w:t xml:space="preserve"> 10</w:t>
      </w:r>
      <w:r>
        <w:t xml:space="preserve">, Robert </w:t>
      </w:r>
      <w:proofErr w:type="spellStart"/>
      <w:r>
        <w:t>Ayson</w:t>
      </w:r>
      <w:proofErr w:type="spellEnd"/>
      <w:r>
        <w:t xml:space="preserve">,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w:t>
      </w:r>
      <w:proofErr w:type="spellStart"/>
      <w:r>
        <w:t>InformaWorld</w:t>
      </w:r>
      <w:proofErr w:type="spellEnd"/>
      <w:r>
        <w:t>)</w:t>
      </w:r>
    </w:p>
    <w:p w14:paraId="7DD9AA30" w14:textId="77777777" w:rsidR="002146E6" w:rsidRDefault="002146E6" w:rsidP="002146E6">
      <w:pPr>
        <w:tabs>
          <w:tab w:val="left" w:pos="4050"/>
        </w:tabs>
      </w:pPr>
    </w:p>
    <w:p w14:paraId="2262E508" w14:textId="77777777" w:rsidR="002146E6" w:rsidRPr="00555CDC" w:rsidRDefault="002146E6" w:rsidP="002146E6">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44093E">
        <w:rPr>
          <w:rStyle w:val="StyleBoldUnderline"/>
          <w:highlight w:val="yellow"/>
        </w:rPr>
        <w:t>nuclear terrorism, could precipitate</w:t>
      </w:r>
      <w:r w:rsidRPr="00BE03C4">
        <w:rPr>
          <w:rStyle w:val="StyleBoldUnderline"/>
        </w:rPr>
        <w:t xml:space="preserve"> a chain of events leading to</w:t>
      </w:r>
      <w:r w:rsidRPr="007D4DF2">
        <w:rPr>
          <w:rStyle w:val="StyleBoldUnderline"/>
        </w:rPr>
        <w:t xml:space="preserve"> a massive </w:t>
      </w:r>
      <w:r w:rsidRPr="0044093E">
        <w:rPr>
          <w:rStyle w:val="StyleBoldUnderline"/>
          <w:highlight w:val="yellow"/>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proofErr w:type="gramStart"/>
      <w:r w:rsidRPr="00F333DD">
        <w:rPr>
          <w:sz w:val="14"/>
        </w:rPr>
        <w:t>,40</w:t>
      </w:r>
      <w:proofErr w:type="gramEnd"/>
      <w:r w:rsidRPr="00F333DD">
        <w:rPr>
          <w:sz w:val="14"/>
        </w:rPr>
        <w:t xml:space="preserve">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44093E">
        <w:rPr>
          <w:rStyle w:val="StyleBoldUnderline"/>
          <w:highlight w:val="yellow"/>
        </w:rPr>
        <w:t>if the act</w:t>
      </w:r>
      <w:r w:rsidRPr="00BE03C4">
        <w:rPr>
          <w:rStyle w:val="StyleBoldUnderline"/>
        </w:rPr>
        <w:t xml:space="preserve"> of nuclear terrorism </w:t>
      </w:r>
      <w:r w:rsidRPr="0044093E">
        <w:rPr>
          <w:rStyle w:val="StyleBoldUnderline"/>
          <w:highlight w:val="yellow"/>
        </w:rPr>
        <w:t>came as a</w:t>
      </w:r>
      <w:r w:rsidRPr="00BE03C4">
        <w:rPr>
          <w:rStyle w:val="StyleBoldUnderline"/>
        </w:rPr>
        <w:t xml:space="preserve"> complete </w:t>
      </w:r>
      <w:r w:rsidRPr="0044093E">
        <w:rPr>
          <w:rStyle w:val="StyleBoldUnderline"/>
          <w:highlight w:val="yellow"/>
        </w:rPr>
        <w:t>surprise</w:t>
      </w:r>
      <w:r w:rsidRPr="004807DC">
        <w:rPr>
          <w:rStyle w:val="StyleBoldUnderline"/>
        </w:rPr>
        <w:t>, and American officials refused to believe that a terrorist group was fully responsible</w:t>
      </w:r>
      <w:r w:rsidRPr="00555CDC">
        <w:rPr>
          <w:sz w:val="14"/>
        </w:rPr>
        <w:t xml:space="preserve"> (or responsible at all) </w:t>
      </w:r>
      <w:r w:rsidRPr="0044093E">
        <w:rPr>
          <w:rStyle w:val="StyleBoldUnderline"/>
          <w:highlight w:val="yellow"/>
        </w:rPr>
        <w:t>suspicion would shift</w:t>
      </w:r>
      <w:r w:rsidRPr="00BE03C4">
        <w:rPr>
          <w:rStyle w:val="StyleBoldUnderline"/>
        </w:rPr>
        <w:t xml:space="preserve"> immediately </w:t>
      </w:r>
      <w:r w:rsidRPr="0044093E">
        <w:rPr>
          <w:rStyle w:val="StyleBoldUnderline"/>
          <w:highlight w:val="yellow"/>
        </w:rPr>
        <w:t>to state possessors</w:t>
      </w:r>
      <w:r w:rsidRPr="00555CDC">
        <w:rPr>
          <w:sz w:val="14"/>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555CDC">
        <w:rPr>
          <w:sz w:val="14"/>
        </w:rPr>
        <w:t>Cluedo</w:t>
      </w:r>
      <w:proofErr w:type="spellEnd"/>
      <w:r w:rsidRPr="00555CDC">
        <w:rPr>
          <w:sz w:val="14"/>
        </w:rPr>
        <w:t>?</w:t>
      </w:r>
      <w:r>
        <w:rPr>
          <w:sz w:val="14"/>
        </w:rPr>
        <w:t xml:space="preserve"> </w:t>
      </w:r>
      <w:r w:rsidRPr="00555CDC">
        <w:rPr>
          <w:sz w:val="14"/>
        </w:rPr>
        <w:t xml:space="preserve">In </w:t>
      </w:r>
      <w:r w:rsidRPr="007D4DF2">
        <w:rPr>
          <w:sz w:val="14"/>
        </w:rPr>
        <w:t xml:space="preserve">particular, </w:t>
      </w:r>
      <w:r w:rsidRPr="007D4DF2">
        <w:rPr>
          <w:rStyle w:val="StyleBoldUnderline"/>
        </w:rPr>
        <w:t xml:space="preserve">if the act of nuclear terrorism occurred against a backdrop of existing tension in Washington’s relations with Russia and/or China, and at a time when threats had already been traded between these major powers, would </w:t>
      </w:r>
      <w:r w:rsidRPr="007D4DF2">
        <w:rPr>
          <w:rStyle w:val="StyleBoldUnderline"/>
        </w:rPr>
        <w:lastRenderedPageBreak/>
        <w:t>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44093E">
        <w:rPr>
          <w:rStyle w:val="StyleBoldUnderline"/>
          <w:highlight w:val="yellow"/>
        </w:rPr>
        <w:t>in the noise and confusion</w:t>
      </w:r>
      <w:r w:rsidRPr="007D4DF2">
        <w:rPr>
          <w:rStyle w:val="StyleBoldUnderline"/>
        </w:rPr>
        <w:t xml:space="preserve"> during the immediate aftermath of the terrorist nuclear attack,</w:t>
      </w:r>
      <w:r w:rsidRPr="0044093E">
        <w:rPr>
          <w:rStyle w:val="StyleBoldUnderline"/>
          <w:highlight w:val="yellow"/>
        </w:rPr>
        <w:t xml:space="preserve"> the U.S. </w:t>
      </w:r>
      <w:r w:rsidRPr="007D4DF2">
        <w:rPr>
          <w:rStyle w:val="StyleBoldUnderline"/>
        </w:rPr>
        <w:t xml:space="preserve">president </w:t>
      </w:r>
      <w:r w:rsidRPr="0044093E">
        <w:rPr>
          <w:rStyle w:val="StyleBoldUnderline"/>
          <w:highlight w:val="yellow"/>
        </w:rPr>
        <w:t>might</w:t>
      </w:r>
      <w:r w:rsidRPr="004807DC">
        <w:rPr>
          <w:rStyle w:val="StyleBoldUnderline"/>
        </w:rPr>
        <w:t xml:space="preserve"> be expected to </w:t>
      </w:r>
      <w:r w:rsidRPr="0044093E">
        <w:rPr>
          <w:rStyle w:val="StyleBoldUnderline"/>
          <w:highlight w:val="yellow"/>
        </w:rPr>
        <w:t>place the</w:t>
      </w:r>
      <w:r w:rsidRPr="004807DC">
        <w:rPr>
          <w:rStyle w:val="StyleBoldUnderline"/>
        </w:rPr>
        <w:t xml:space="preserve"> country’s armed forces, including its </w:t>
      </w:r>
      <w:r w:rsidRPr="0044093E">
        <w:rPr>
          <w:rStyle w:val="StyleBoldUnderline"/>
          <w:highlight w:val="yellow"/>
        </w:rPr>
        <w:t>nuclear arsenal, on a higher stage of alert</w:t>
      </w:r>
      <w:r w:rsidRPr="004807DC">
        <w:rPr>
          <w:rStyle w:val="StyleBoldUnderline"/>
        </w:rPr>
        <w:t xml:space="preserve">. </w:t>
      </w:r>
      <w:r w:rsidRPr="00BE03C4">
        <w:rPr>
          <w:rStyle w:val="StyleBoldUnderline"/>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44093E">
        <w:rPr>
          <w:rStyle w:val="StyleBoldUnderline"/>
          <w:highlight w:val="yellow"/>
        </w:rPr>
        <w:t xml:space="preserve">Moscow </w:t>
      </w:r>
      <w:r w:rsidRPr="007D4DF2">
        <w:rPr>
          <w:rStyle w:val="StyleBoldUnderline"/>
        </w:rPr>
        <w:t>and</w:t>
      </w:r>
      <w:r w:rsidRPr="0044093E">
        <w:rPr>
          <w:rStyle w:val="StyleBoldUnderline"/>
          <w:highlight w:val="yellow"/>
        </w:rPr>
        <w:t>/or China might</w:t>
      </w:r>
      <w:r w:rsidRPr="007D4DF2">
        <w:rPr>
          <w:rStyle w:val="StyleBoldUnderline"/>
        </w:rPr>
        <w:t xml:space="preserve"> mistakenly </w:t>
      </w:r>
      <w:r w:rsidRPr="0044093E">
        <w:rPr>
          <w:rStyle w:val="StyleBoldUnderline"/>
          <w:highlight w:val="yellow"/>
        </w:rPr>
        <w:t>read this as a sign of U.S. intentions to use</w:t>
      </w:r>
      <w:r w:rsidRPr="004807DC">
        <w:rPr>
          <w:rStyle w:val="StyleBoldUnderline"/>
        </w:rPr>
        <w:t xml:space="preserve"> force</w:t>
      </w:r>
      <w:r w:rsidRPr="00555CDC">
        <w:rPr>
          <w:sz w:val="14"/>
        </w:rPr>
        <w:t xml:space="preserve"> (and possibly </w:t>
      </w:r>
      <w:r w:rsidRPr="0044093E">
        <w:rPr>
          <w:rStyle w:val="StyleBoldUnderline"/>
          <w:highlight w:val="yellow"/>
        </w:rPr>
        <w:t>nuclear force</w:t>
      </w:r>
      <w:r w:rsidRPr="00BE03C4">
        <w:rPr>
          <w:rStyle w:val="StyleBoldUnderline"/>
        </w:rPr>
        <w:t>) against them</w:t>
      </w:r>
      <w:r w:rsidRPr="00555CDC">
        <w:rPr>
          <w:sz w:val="14"/>
        </w:rPr>
        <w:t>. In that situation, the temptations to preempt such actions might grow, although it must be admitted that any preemption would probably still meet with a devastating response.</w:t>
      </w:r>
    </w:p>
    <w:p w14:paraId="1F0192F3" w14:textId="77777777" w:rsidR="0068066B" w:rsidRDefault="0068066B" w:rsidP="0068066B"/>
    <w:p w14:paraId="1A6F4727" w14:textId="77777777" w:rsidR="0068066B" w:rsidRDefault="0068066B" w:rsidP="00705DC4">
      <w:pPr>
        <w:pStyle w:val="Heading4"/>
      </w:pPr>
      <w:r>
        <w:t>SMR’s “island” bases by providing constant reliable power</w:t>
      </w:r>
    </w:p>
    <w:p w14:paraId="3A095299" w14:textId="77777777" w:rsidR="0068066B" w:rsidRDefault="0068066B" w:rsidP="0068066B">
      <w:pPr>
        <w:pStyle w:val="Cite"/>
      </w:pPr>
      <w:r>
        <w:t>King 11</w:t>
      </w:r>
    </w:p>
    <w:p w14:paraId="12B2909A" w14:textId="77777777" w:rsidR="0068066B" w:rsidRDefault="0068066B" w:rsidP="0068066B">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14:paraId="67620F54" w14:textId="77777777" w:rsidR="0068066B" w:rsidRDefault="0068066B" w:rsidP="0068066B"/>
    <w:p w14:paraId="37F2E9E0" w14:textId="77777777" w:rsidR="0068066B" w:rsidRPr="00A465AD" w:rsidRDefault="0068066B" w:rsidP="0068066B">
      <w:r w:rsidRPr="00531C9D">
        <w:rPr>
          <w:rStyle w:val="StyleBoldUnderline"/>
        </w:rPr>
        <w:t xml:space="preserve">Having a reliable source of electricity is critically important for many </w:t>
      </w:r>
      <w:proofErr w:type="spellStart"/>
      <w:r w:rsidRPr="00531C9D">
        <w:rPr>
          <w:rStyle w:val="StyleBoldUnderline"/>
        </w:rPr>
        <w:t>DoD</w:t>
      </w:r>
      <w:proofErr w:type="spell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spellStart"/>
      <w:r w:rsidRPr="004D4544">
        <w:rPr>
          <w:rStyle w:val="StyleBoldUnderline"/>
          <w:highlight w:val="cyan"/>
        </w:rPr>
        <w:t>DoD</w:t>
      </w:r>
      <w:proofErr w:type="spell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spellStart"/>
      <w:r w:rsidRPr="004D4544">
        <w:rPr>
          <w:rStyle w:val="StyleBoldUnderline"/>
          <w:highlight w:val="cyan"/>
        </w:rPr>
        <w:t>DoD</w:t>
      </w:r>
      <w:proofErr w:type="spellEnd"/>
      <w:r w:rsidRPr="00531C9D">
        <w:rPr>
          <w:rStyle w:val="StyleBoldUnderline"/>
        </w:rPr>
        <w:t xml:space="preserve"> installations higher power </w:t>
      </w:r>
      <w:r w:rsidR="004D4544">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spellStart"/>
      <w:r w:rsidRPr="00A465AD">
        <w:t>DoD</w:t>
      </w:r>
      <w:proofErr w:type="spell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spellStart"/>
      <w:r w:rsidRPr="00CF48BA">
        <w:rPr>
          <w:rStyle w:val="StyleBoldUnderline"/>
        </w:rPr>
        <w:t>DoD</w:t>
      </w:r>
      <w:proofErr w:type="spell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spellStart"/>
      <w:r w:rsidRPr="00CF48BA">
        <w:rPr>
          <w:rStyle w:val="StyleBoldUnderline"/>
        </w:rPr>
        <w:t>DoD</w:t>
      </w:r>
      <w:proofErr w:type="spell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spellStart"/>
      <w:r w:rsidRPr="00CF48BA">
        <w:rPr>
          <w:rStyle w:val="StyleBoldUnderline"/>
        </w:rPr>
        <w:t>DoD</w:t>
      </w:r>
      <w:proofErr w:type="spellEnd"/>
      <w:r w:rsidRPr="00CF48BA">
        <w:rPr>
          <w:rStyle w:val="StyleBoldUnderline"/>
        </w:rPr>
        <w:t xml:space="preserve"> missions</w:t>
      </w:r>
      <w:r>
        <w:t xml:space="preserve"> because civilians and service members working on the installation often live with their families in adjacent </w:t>
      </w:r>
      <w:r>
        <w:lastRenderedPageBreak/>
        <w:t xml:space="preserve">communities. </w:t>
      </w:r>
      <w:r w:rsidRPr="00CF48BA">
        <w:rPr>
          <w:rStyle w:val="StyleBoldUnderline"/>
        </w:rPr>
        <w:t>The power would ensure that critical services such as emergency response, waste water treatment, and hospitals could be maintained</w:t>
      </w:r>
      <w:r>
        <w:t>.</w:t>
      </w:r>
    </w:p>
    <w:p w14:paraId="7D03007A" w14:textId="77777777" w:rsidR="0068066B" w:rsidRPr="00D665B0" w:rsidRDefault="0068066B" w:rsidP="0068066B"/>
    <w:p w14:paraId="77363ACF" w14:textId="77777777" w:rsidR="0068066B" w:rsidRPr="000E7DFB" w:rsidRDefault="0068066B" w:rsidP="00705DC4">
      <w:pPr>
        <w:pStyle w:val="Heading4"/>
      </w:pPr>
      <w:proofErr w:type="spellStart"/>
      <w:proofErr w:type="gramStart"/>
      <w:r>
        <w:t>DoD</w:t>
      </w:r>
      <w:proofErr w:type="spellEnd"/>
      <w:proofErr w:type="gramEnd"/>
      <w:r>
        <w:t xml:space="preserve"> bypasses regulatory hurdles and safety hazards</w:t>
      </w:r>
    </w:p>
    <w:p w14:paraId="767B0604" w14:textId="77777777" w:rsidR="0068066B" w:rsidRPr="00A12574" w:rsidRDefault="0068066B" w:rsidP="0068066B">
      <w:pPr>
        <w:pStyle w:val="Cite"/>
      </w:pPr>
      <w:proofErr w:type="spellStart"/>
      <w:r w:rsidRPr="00A12574">
        <w:t>Lo</w:t>
      </w:r>
      <w:r>
        <w:t>udermilk</w:t>
      </w:r>
      <w:proofErr w:type="spellEnd"/>
      <w:r>
        <w:t xml:space="preserve"> 11</w:t>
      </w:r>
    </w:p>
    <w:p w14:paraId="68A2BA2B" w14:textId="77777777" w:rsidR="0068066B" w:rsidRDefault="0068066B" w:rsidP="0068066B">
      <w:r w:rsidRPr="00A12574">
        <w:t xml:space="preserve">Micah J. </w:t>
      </w:r>
      <w:proofErr w:type="spellStart"/>
      <w:r w:rsidRPr="00A12574">
        <w:t>Lo</w:t>
      </w:r>
      <w:r>
        <w:t>udermilk</w:t>
      </w:r>
      <w:proofErr w:type="spellEnd"/>
      <w:r>
        <w:t>,</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3" w:history="1">
        <w:r w:rsidRPr="00D16B14">
          <w:rPr>
            <w:rStyle w:val="Hyperlink"/>
          </w:rPr>
          <w:t>www.ensec.org/index.php?option=com_content&amp;view=article&amp;id=314:small-nuclear-reactors-and-us-energy-security-concepts-capabilities-and-costs&amp;catid=116:content0411&amp;Itemid=375</w:t>
        </w:r>
      </w:hyperlink>
    </w:p>
    <w:p w14:paraId="45CCE10F" w14:textId="77777777" w:rsidR="0068066B" w:rsidRDefault="0068066B" w:rsidP="0068066B"/>
    <w:p w14:paraId="5FE2C354" w14:textId="77777777" w:rsidR="0068066B" w:rsidRDefault="0068066B" w:rsidP="0068066B">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 xml:space="preserve">for enhanced US energy security. Offering highly safe, secure, and proliferation-resistant designs, SMRs have the potential to bring carbon-free </w:t>
      </w:r>
      <w:proofErr w:type="spellStart"/>
      <w:r w:rsidRPr="00850B2F">
        <w:rPr>
          <w:rStyle w:val="StyleBoldUnderline"/>
        </w:rPr>
        <w:t>baseload</w:t>
      </w:r>
      <w:proofErr w:type="spellEnd"/>
      <w:r w:rsidRPr="00850B2F">
        <w:rPr>
          <w:rStyle w:val="StyleBoldUnderline"/>
        </w:rPr>
        <w:t xml:space="preserve">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 xml:space="preserve">military adoption of small reactors on its bases would provide energy </w:t>
      </w:r>
      <w:r w:rsidRPr="00850B2F">
        <w:rPr>
          <w:rStyle w:val="StyleBoldUnderline"/>
        </w:rPr>
        <w:lastRenderedPageBreak/>
        <w:t>security for the nation’s military forces and may create the inroads necessary to advance the technology broadly and eventually lead to their wide-scale adoption</w:t>
      </w:r>
      <w:r>
        <w:t>.</w:t>
      </w:r>
    </w:p>
    <w:p w14:paraId="196C6747" w14:textId="77777777" w:rsidR="0068066B" w:rsidRPr="002A564A" w:rsidRDefault="0068066B" w:rsidP="0068066B"/>
    <w:p w14:paraId="6EC2C8A3" w14:textId="6E3D5A54" w:rsidR="0068066B" w:rsidRDefault="000E345A" w:rsidP="0068066B">
      <w:pPr>
        <w:pStyle w:val="Heading3"/>
      </w:pPr>
      <w:r>
        <w:lastRenderedPageBreak/>
        <w:t>water</w:t>
      </w:r>
      <w:r w:rsidR="0068066B">
        <w:t xml:space="preserve"> adv</w:t>
      </w:r>
    </w:p>
    <w:p w14:paraId="4197F7BF" w14:textId="77777777" w:rsidR="0068066B" w:rsidRDefault="0068066B" w:rsidP="0068066B"/>
    <w:p w14:paraId="37AD69AB" w14:textId="77777777" w:rsidR="000E345A" w:rsidRDefault="000E345A" w:rsidP="000E345A">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14:paraId="12BB8A0F" w14:textId="77777777" w:rsidR="000E345A" w:rsidRDefault="000E345A" w:rsidP="000E345A">
      <w:pPr>
        <w:pStyle w:val="Citation"/>
      </w:pPr>
      <w:r>
        <w:t>Dinar et al 10/18/12</w:t>
      </w:r>
    </w:p>
    <w:p w14:paraId="3FAC191F" w14:textId="77777777" w:rsidR="000E345A" w:rsidRDefault="000E345A" w:rsidP="000E345A">
      <w:r w:rsidRPr="00DA67AA">
        <w:t xml:space="preserve">SHLOMI DINAR is associate professor in the Department of Politics and International Relations and associate director of the School of International and Public Affairs at Florida International University. LUCIA DE STEFANO is associate professor at </w:t>
      </w:r>
      <w:proofErr w:type="spellStart"/>
      <w:r w:rsidRPr="00DA67AA">
        <w:t>Complutense</w:t>
      </w:r>
      <w:proofErr w:type="spellEnd"/>
      <w:r w:rsidRPr="00DA67AA">
        <w:t xml:space="preserve"> University of Madrid and researcher at the Water Observatory of the </w:t>
      </w:r>
      <w:proofErr w:type="spellStart"/>
      <w:r w:rsidRPr="00DA67AA">
        <w:t>Botín</w:t>
      </w:r>
      <w:proofErr w:type="spellEnd"/>
      <w:r w:rsidRPr="00DA67AA">
        <w:t xml:space="preserve">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14:paraId="484C9287" w14:textId="77777777" w:rsidR="000E345A" w:rsidRDefault="000E345A" w:rsidP="000E345A"/>
    <w:p w14:paraId="3C9E1DD5" w14:textId="77777777" w:rsidR="000E345A" w:rsidRDefault="000E345A" w:rsidP="000E345A">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 xml:space="preserve">others are located in the Middle East, south-central Asia, and South America. They include the </w:t>
      </w:r>
      <w:proofErr w:type="spellStart"/>
      <w:r w:rsidRPr="003B56CC">
        <w:t>Tafna</w:t>
      </w:r>
      <w:proofErr w:type="spellEnd"/>
      <w:r w:rsidRPr="003B56CC">
        <w:t xml:space="preserve"> (Algeria and Morocco), the </w:t>
      </w:r>
      <w:proofErr w:type="spellStart"/>
      <w:r w:rsidRPr="003B56CC">
        <w:t>Dasht</w:t>
      </w:r>
      <w:proofErr w:type="spellEnd"/>
      <w:r w:rsidRPr="003B56CC">
        <w:t xml:space="preserve"> (Iran and Pakistan), the Congo (Central Africa), Lake Chad (Central Africa), the Niger (Western Africa), the Nile (Northeastern</w:t>
      </w:r>
      <w:r>
        <w:t xml:space="preserve"> Africa), and the </w:t>
      </w:r>
      <w:proofErr w:type="spellStart"/>
      <w:r>
        <w:t>Chira</w:t>
      </w:r>
      <w:proofErr w:type="spellEnd"/>
      <w:r>
        <w:t xml:space="preserve">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w:t>
      </w:r>
      <w:proofErr w:type="spellStart"/>
      <w:r>
        <w:t>Araks</w:t>
      </w:r>
      <w:proofErr w:type="spellEnd"/>
      <w:r>
        <w:t xml:space="preserve"> (Iran, Turkey, and the Caucasus), the Neman (Eastern Europe) </w:t>
      </w:r>
      <w:proofErr w:type="spellStart"/>
      <w:r>
        <w:t>Asi</w:t>
      </w:r>
      <w:proofErr w:type="spellEnd"/>
      <w:r>
        <w:t xml:space="preserve">-Orontes (Lebanon, Syria, Turkey), and the </w:t>
      </w:r>
      <w:proofErr w:type="spellStart"/>
      <w:r>
        <w:t>Catatumbo</w:t>
      </w:r>
      <w:proofErr w:type="spellEnd"/>
      <w:r>
        <w:t xml:space="preserve">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Egypt has been a major player in the Middle East Peace Process and Ethiopia is an important regional force in the Horn of Africa, currently aiding other African forces to battle Al-</w:t>
      </w:r>
      <w:proofErr w:type="spellStart"/>
      <w:r>
        <w:t>Shabbab</w:t>
      </w:r>
      <w:proofErr w:type="spellEnd"/>
      <w:r>
        <w:t xml:space="preserve">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lastRenderedPageBreak/>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7C3ABC">
        <w:rPr>
          <w:rStyle w:val="StyleBoldUnderline"/>
          <w:highlight w:val="green"/>
        </w:rPr>
        <w:t>Another</w:t>
      </w:r>
      <w:proofErr w:type="gramEnd"/>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w:t>
      </w:r>
      <w:proofErr w:type="spellStart"/>
      <w:r>
        <w:t>Syr</w:t>
      </w:r>
      <w:proofErr w:type="spellEnd"/>
      <w:r>
        <w:t xml:space="preserve">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w:t>
      </w:r>
      <w:proofErr w:type="spellStart"/>
      <w:r>
        <w:t>Syr</w:t>
      </w:r>
      <w:proofErr w:type="spellEnd"/>
      <w:r>
        <w:t xml:space="preserve"> Darya. </w:t>
      </w:r>
      <w:proofErr w:type="gramStart"/>
      <w:r>
        <w:t>During the winter, Kyrgyzstan needs flowing water to produce hydroelectricity whereas Uzbekistan needs to store water to later irrigate cotton fields.</w:t>
      </w:r>
      <w:proofErr w:type="gramEnd"/>
      <w:r>
        <w:t xml:space="preserve">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w:t>
      </w:r>
      <w:proofErr w:type="spellStart"/>
      <w:r>
        <w:t>Manas</w:t>
      </w:r>
      <w:proofErr w:type="spellEnd"/>
      <w:r>
        <w:t xml:space="preserve">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w:t>
      </w:r>
      <w:proofErr w:type="gramStart"/>
      <w:r>
        <w:t>key</w:t>
      </w:r>
      <w:proofErr w:type="gramEnd"/>
      <w:r>
        <w:t xml:space="preserve">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14:paraId="18EB5796" w14:textId="77777777" w:rsidR="000E345A" w:rsidRDefault="000E345A" w:rsidP="000E345A"/>
    <w:p w14:paraId="178BDBDA" w14:textId="77777777" w:rsidR="000E345A" w:rsidRDefault="000E345A" w:rsidP="000E345A">
      <w:pPr>
        <w:pStyle w:val="Heading4"/>
      </w:pPr>
      <w:r>
        <w:t>Those wars go global</w:t>
      </w:r>
    </w:p>
    <w:p w14:paraId="6B7E032C" w14:textId="77777777" w:rsidR="000E345A" w:rsidRDefault="000E345A" w:rsidP="000E345A">
      <w:pPr>
        <w:pStyle w:val="Cite"/>
      </w:pPr>
      <w:r>
        <w:t xml:space="preserve">Reilly ‘2 </w:t>
      </w:r>
    </w:p>
    <w:p w14:paraId="5C4CAC0A" w14:textId="77777777" w:rsidR="000E345A" w:rsidRPr="00A66525" w:rsidRDefault="000E345A" w:rsidP="000E345A">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4" w:history="1">
        <w:r w:rsidRPr="002E3471">
          <w:rPr>
            <w:rStyle w:val="Hyperlink"/>
          </w:rPr>
          <w:t>http://www.inthesetimes.com/issue/26/25/culture1.shtml</w:t>
        </w:r>
      </w:hyperlink>
      <w:r>
        <w:rPr>
          <w:rStyle w:val="StyleBoldUnderline"/>
          <w:u w:val="none"/>
        </w:rPr>
        <w:t>)</w:t>
      </w:r>
    </w:p>
    <w:p w14:paraId="0470DB9F" w14:textId="77777777" w:rsidR="000E345A" w:rsidRPr="00A66525" w:rsidRDefault="000E345A" w:rsidP="000E345A">
      <w:pPr>
        <w:rPr>
          <w:rStyle w:val="StyleBoldUnderline"/>
          <w:u w:val="none"/>
        </w:rPr>
      </w:pPr>
      <w:r>
        <w:rPr>
          <w:rStyle w:val="StyleBoldUnderline"/>
          <w:u w:val="none"/>
        </w:rPr>
        <w:t>*C</w:t>
      </w:r>
      <w:r w:rsidRPr="00A66525">
        <w:rPr>
          <w:rStyle w:val="StyleBoldUnderline"/>
          <w:u w:val="none"/>
        </w:rPr>
        <w:t xml:space="preserve">ites environmental thinker and activist </w:t>
      </w:r>
      <w:proofErr w:type="spellStart"/>
      <w:r w:rsidRPr="00A66525">
        <w:rPr>
          <w:rStyle w:val="StyleBoldUnderline"/>
          <w:u w:val="none"/>
        </w:rPr>
        <w:t>Vandana</w:t>
      </w:r>
      <w:proofErr w:type="spellEnd"/>
      <w:r w:rsidRPr="00A66525">
        <w:rPr>
          <w:rStyle w:val="StyleBoldUnderline"/>
          <w:u w:val="none"/>
        </w:rPr>
        <w:t xml:space="preserve"> Shiva Maude Barlow and Tony Clarke—probably </w:t>
      </w:r>
      <w:proofErr w:type="gramStart"/>
      <w:r w:rsidRPr="00A66525">
        <w:rPr>
          <w:rStyle w:val="StyleBoldUnderline"/>
          <w:u w:val="none"/>
        </w:rPr>
        <w:t>North</w:t>
      </w:r>
      <w:proofErr w:type="gramEnd"/>
      <w:r w:rsidRPr="00A66525">
        <w:rPr>
          <w:rStyle w:val="StyleBoldUnderline"/>
          <w:u w:val="none"/>
        </w:rPr>
        <w:t xml:space="preserve"> America’s foremost water experts</w:t>
      </w:r>
    </w:p>
    <w:p w14:paraId="78A60A05" w14:textId="77777777" w:rsidR="000E345A" w:rsidRDefault="000E345A" w:rsidP="000E345A"/>
    <w:p w14:paraId="14DB68EA" w14:textId="77777777" w:rsidR="000E345A" w:rsidRDefault="000E345A" w:rsidP="000E345A">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 xml:space="preserve">The crisis is so </w:t>
      </w:r>
      <w:r w:rsidRPr="00AE6750">
        <w:rPr>
          <w:rStyle w:val="StyleBoldUnderline"/>
        </w:rPr>
        <w:lastRenderedPageBreak/>
        <w:t>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proofErr w:type="gramStart"/>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roofErr w:type="gramEnd"/>
    </w:p>
    <w:p w14:paraId="40549FAA" w14:textId="77777777" w:rsidR="000E345A" w:rsidRDefault="000E345A" w:rsidP="000E345A"/>
    <w:p w14:paraId="097E219D" w14:textId="77777777" w:rsidR="000E345A" w:rsidRPr="00014996" w:rsidRDefault="000E345A" w:rsidP="000E345A">
      <w:pPr>
        <w:pStyle w:val="Heading4"/>
      </w:pPr>
      <w:r>
        <w:t>And nuclear</w:t>
      </w:r>
    </w:p>
    <w:p w14:paraId="46DC4A3E" w14:textId="77777777" w:rsidR="000E345A" w:rsidRDefault="000E345A" w:rsidP="000E345A">
      <w:pPr>
        <w:pStyle w:val="Citation"/>
      </w:pPr>
      <w:r w:rsidRPr="00014996">
        <w:t>Weiner</w:t>
      </w:r>
      <w:r>
        <w:t xml:space="preserve"> ‘90</w:t>
      </w:r>
      <w:r w:rsidRPr="00014996">
        <w:t xml:space="preserve"> </w:t>
      </w:r>
    </w:p>
    <w:p w14:paraId="0C190DEF" w14:textId="77777777" w:rsidR="000E345A" w:rsidRPr="00014996" w:rsidRDefault="000E345A" w:rsidP="000E345A">
      <w:pPr>
        <w:rPr>
          <w:rFonts w:cs="Arial"/>
          <w:szCs w:val="20"/>
        </w:rPr>
      </w:pPr>
      <w:proofErr w:type="gramStart"/>
      <w:r>
        <w:rPr>
          <w:rFonts w:cs="Arial"/>
          <w:szCs w:val="20"/>
        </w:rPr>
        <w:t xml:space="preserve">(Jonathan, </w:t>
      </w:r>
      <w:r w:rsidRPr="00014996">
        <w:rPr>
          <w:rFonts w:cs="Arial"/>
          <w:szCs w:val="20"/>
        </w:rPr>
        <w:t>Visiting Professor of Molecular Biology at Princeton University.</w:t>
      </w:r>
      <w:proofErr w:type="gramEnd"/>
      <w:r w:rsidRPr="00014996">
        <w:rPr>
          <w:rFonts w:cs="Arial"/>
          <w:szCs w:val="20"/>
        </w:rPr>
        <w:t xml:space="preserve"> The Next One Hundred Years: Shaping the Fate of Our Living Earth, p. 214) </w:t>
      </w:r>
    </w:p>
    <w:p w14:paraId="38384265" w14:textId="77777777" w:rsidR="000E345A" w:rsidRPr="00014996" w:rsidRDefault="000E345A" w:rsidP="000E345A">
      <w:pPr>
        <w:rPr>
          <w:rFonts w:cs="Arial"/>
          <w:b/>
          <w:szCs w:val="20"/>
        </w:rPr>
      </w:pPr>
    </w:p>
    <w:p w14:paraId="6157FBD9" w14:textId="77777777" w:rsidR="000E345A" w:rsidRPr="00014996" w:rsidRDefault="000E345A" w:rsidP="000E345A">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14:paraId="4D4DAB32" w14:textId="77777777" w:rsidR="000E345A" w:rsidRDefault="000E345A" w:rsidP="0068066B"/>
    <w:p w14:paraId="746B8B5F" w14:textId="77777777" w:rsidR="000E345A" w:rsidRPr="003B02F5" w:rsidRDefault="000E345A" w:rsidP="000E345A">
      <w:pPr>
        <w:pStyle w:val="Heading4"/>
      </w:pPr>
      <w:r>
        <w:t>Indo-Pak water scarcity’s coming – causes escalatory disputes</w:t>
      </w:r>
    </w:p>
    <w:p w14:paraId="5CCEA921" w14:textId="77777777" w:rsidR="000E345A" w:rsidRDefault="000E345A" w:rsidP="000E345A">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14:paraId="7F3B4D4C" w14:textId="77777777" w:rsidR="000E345A" w:rsidRDefault="000E345A" w:rsidP="000E345A"/>
    <w:p w14:paraId="2111558C" w14:textId="77777777" w:rsidR="000E345A" w:rsidRDefault="000E345A" w:rsidP="000E345A">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14:paraId="310B95C8" w14:textId="77777777" w:rsidR="000E345A" w:rsidRDefault="000E345A" w:rsidP="000E345A">
      <w:r w:rsidRPr="003D39C0">
        <w:rPr>
          <w:rStyle w:val="StyleBoldUnderline"/>
        </w:rPr>
        <w:t xml:space="preserve">As the planet warms, water </w:t>
      </w:r>
      <w:proofErr w:type="gramStart"/>
      <w:r w:rsidRPr="003D39C0">
        <w:rPr>
          <w:rStyle w:val="StyleBoldUnderline"/>
        </w:rPr>
        <w:t>grow</w:t>
      </w:r>
      <w:proofErr w:type="gramEnd"/>
      <w:r w:rsidRPr="003D39C0">
        <w:rPr>
          <w:rStyle w:val="StyleBoldUnderline"/>
        </w:rPr>
        <w:t xml:space="preserve">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14:paraId="247DDCCB" w14:textId="77777777" w:rsidR="000E345A" w:rsidRDefault="000E345A" w:rsidP="000E345A">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xml:space="preserve">, </w:t>
      </w:r>
      <w:proofErr w:type="spellStart"/>
      <w:r>
        <w:t>neighbouring</w:t>
      </w:r>
      <w:proofErr w:type="spellEnd"/>
      <w:r>
        <w:t xml:space="preserve"> states in the South Asian region that are at odds on a host of issues.</w:t>
      </w:r>
    </w:p>
    <w:p w14:paraId="0B8C27FF" w14:textId="77777777" w:rsidR="000E345A" w:rsidRDefault="000E345A" w:rsidP="000E345A">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14:paraId="1AE729B8" w14:textId="77777777" w:rsidR="000E345A" w:rsidRDefault="000E345A" w:rsidP="000E345A">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14:paraId="313847A5" w14:textId="77777777" w:rsidR="000E345A" w:rsidRDefault="000E345A" w:rsidP="000E345A">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14:paraId="57214993" w14:textId="77777777" w:rsidR="000E345A" w:rsidRDefault="000E345A" w:rsidP="000E345A">
      <w:r>
        <w:t xml:space="preserve">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w:t>
      </w:r>
      <w:proofErr w:type="spellStart"/>
      <w:r>
        <w:t>Ayub</w:t>
      </w:r>
      <w:proofErr w:type="spellEnd"/>
      <w:r>
        <w:t xml:space="preserve"> Khan. The treaty was a result of Pakistani fear that since the </w:t>
      </w:r>
      <w:proofErr w:type="gramStart"/>
      <w:r>
        <w:t>source rivers</w:t>
      </w:r>
      <w:proofErr w:type="gramEnd"/>
      <w:r>
        <w:t xml:space="preserve"> of the Indus basin were in India, it could potentially create droughts and famines in Pakistan, especially at times of war. However, India did not revoke the treaty during any of three later Indo-Pakistani Wars.</w:t>
      </w:r>
    </w:p>
    <w:p w14:paraId="331074EE" w14:textId="77777777" w:rsidR="000E345A" w:rsidRDefault="000E345A" w:rsidP="000E345A">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xml:space="preserve">. Under the treaty signed in 1960, the two countries also share five tributaries of the Indus </w:t>
      </w:r>
      <w:proofErr w:type="gramStart"/>
      <w:r>
        <w:t>river</w:t>
      </w:r>
      <w:proofErr w:type="gramEnd"/>
      <w:r>
        <w:t xml:space="preserve">, namely, Jhelum, Chenab, Ravi, Beas and Sutlej. The agreement grants Pakistan exclusive </w:t>
      </w:r>
      <w:r>
        <w:lastRenderedPageBreak/>
        <w:t>rights over waters from the Indus and its westward-flowing tributaries, the Jhelum and Chenab, while the Ravi, Beas and Sutlej rivers were allocated for India’s use.</w:t>
      </w:r>
    </w:p>
    <w:p w14:paraId="196290DA" w14:textId="77777777" w:rsidR="000E345A" w:rsidRDefault="000E345A" w:rsidP="000E345A">
      <w:proofErr w:type="spellStart"/>
      <w:r w:rsidRPr="003132FA">
        <w:rPr>
          <w:rStyle w:val="StyleBoldUnderline"/>
          <w:highlight w:val="cyan"/>
        </w:rPr>
        <w:t>Transboundary</w:t>
      </w:r>
      <w:proofErr w:type="spellEnd"/>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14:paraId="755BAC1F" w14:textId="77777777" w:rsidR="000E345A" w:rsidRDefault="000E345A" w:rsidP="000E345A">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14:paraId="58E7128D" w14:textId="77777777" w:rsidR="000E345A" w:rsidRPr="007F14B3" w:rsidRDefault="000E345A" w:rsidP="000E345A"/>
    <w:p w14:paraId="33BF9DA4" w14:textId="77777777" w:rsidR="000E345A" w:rsidRDefault="000E345A" w:rsidP="000E345A">
      <w:pPr>
        <w:pStyle w:val="Heading4"/>
      </w:pPr>
      <w:r>
        <w:t>Goes nuclear</w:t>
      </w:r>
    </w:p>
    <w:p w14:paraId="590F5E10" w14:textId="77777777" w:rsidR="000E345A" w:rsidRDefault="000E345A" w:rsidP="000E345A">
      <w:pPr>
        <w:pStyle w:val="Citation"/>
      </w:pPr>
      <w:proofErr w:type="spellStart"/>
      <w:r w:rsidRPr="00204A70">
        <w:t>Zahoor</w:t>
      </w:r>
      <w:proofErr w:type="spellEnd"/>
      <w:r w:rsidRPr="00204A70">
        <w:t xml:space="preserve"> </w:t>
      </w:r>
      <w:r>
        <w:t>‘11</w:t>
      </w:r>
      <w:r w:rsidRPr="00204A70">
        <w:t xml:space="preserve"> </w:t>
      </w:r>
    </w:p>
    <w:p w14:paraId="3D988293" w14:textId="77777777" w:rsidR="000E345A" w:rsidRDefault="000E345A" w:rsidP="000E345A">
      <w:r>
        <w:t>(</w:t>
      </w:r>
      <w:proofErr w:type="spellStart"/>
      <w:r>
        <w:t>Musharaf</w:t>
      </w:r>
      <w:proofErr w:type="spellEnd"/>
      <w:r>
        <w:t xml:space="preserve">, </w:t>
      </w:r>
      <w:r w:rsidRPr="00204A70">
        <w:t xml:space="preserve">is researcher at Department of Nuclear Politics, National </w:t>
      </w:r>
      <w:proofErr w:type="spellStart"/>
      <w:r w:rsidRPr="00204A70">
        <w:t>Defence</w:t>
      </w:r>
      <w:proofErr w:type="spellEnd"/>
      <w:r w:rsidRPr="00204A70">
        <w:t xml:space="preserve"> University, Islamabad, “Water crisis can trigger nuclear war in South Asia,” </w:t>
      </w:r>
      <w:hyperlink r:id="rId16" w:history="1">
        <w:r w:rsidRPr="002E3471">
          <w:rPr>
            <w:rStyle w:val="Hyperlink"/>
          </w:rPr>
          <w:t>http://www.siasat.pk/forum/showthread.php?77008-Water-Crisis-can-Trigger-Nuclear-War-in-South-Asia</w:t>
        </w:r>
      </w:hyperlink>
      <w:r w:rsidRPr="00204A70">
        <w:t>,</w:t>
      </w:r>
      <w:r>
        <w:t xml:space="preserve"> AM)</w:t>
      </w:r>
    </w:p>
    <w:p w14:paraId="1ED6176C" w14:textId="77777777" w:rsidR="000E345A" w:rsidRPr="00014996" w:rsidRDefault="000E345A" w:rsidP="000E345A"/>
    <w:p w14:paraId="164D51CB" w14:textId="77777777" w:rsidR="000E345A" w:rsidRPr="00682437" w:rsidRDefault="000E345A" w:rsidP="000E345A">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w:t>
      </w:r>
      <w:proofErr w:type="spellStart"/>
      <w:r>
        <w:t>Himalyan</w:t>
      </w:r>
      <w:proofErr w:type="spellEnd"/>
      <w:r>
        <w:t xml:space="preserve">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w:t>
      </w:r>
      <w:proofErr w:type="spellStart"/>
      <w:r>
        <w:t>Kargil</w:t>
      </w:r>
      <w:proofErr w:type="spellEnd"/>
      <w:r>
        <w:t xml:space="preserve">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 xml:space="preserve">According to the statistics of </w:t>
      </w:r>
      <w:proofErr w:type="spellStart"/>
      <w:r w:rsidRPr="00D76286">
        <w:rPr>
          <w:rStyle w:val="StyleBoldUnderline"/>
        </w:rPr>
        <w:t>Hydel</w:t>
      </w:r>
      <w:proofErr w:type="spellEnd"/>
      <w:r w:rsidRPr="00D76286">
        <w:rPr>
          <w:rStyle w:val="StyleBoldUnderline"/>
        </w:rPr>
        <w:t xml:space="preserve">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w:t>
      </w:r>
      <w:proofErr w:type="spellStart"/>
      <w:r>
        <w:t>Nimoo</w:t>
      </w:r>
      <w:proofErr w:type="spellEnd"/>
      <w:r>
        <w:t xml:space="preserve"> </w:t>
      </w:r>
      <w:proofErr w:type="spellStart"/>
      <w:r>
        <w:t>Bazgo</w:t>
      </w:r>
      <w:proofErr w:type="spellEnd"/>
      <w:r>
        <w:t xml:space="preserve"> power project, </w:t>
      </w:r>
      <w:proofErr w:type="spellStart"/>
      <w:r>
        <w:t>Dumkhar</w:t>
      </w:r>
      <w:proofErr w:type="spellEnd"/>
      <w:r>
        <w:t xml:space="preserve"> project and </w:t>
      </w:r>
      <w:proofErr w:type="spellStart"/>
      <w:r>
        <w:t>Chutak</w:t>
      </w:r>
      <w:proofErr w:type="spellEnd"/>
      <w:r>
        <w:t xml:space="preserve"> project. On the other hand, it has started </w:t>
      </w:r>
      <w:proofErr w:type="spellStart"/>
      <w:r>
        <w:t>Kishan</w:t>
      </w:r>
      <w:proofErr w:type="spellEnd"/>
      <w:r>
        <w:t xml:space="preserve"> Ganga hydropower project by diverting the waters of </w:t>
      </w:r>
      <w:proofErr w:type="spellStart"/>
      <w:r>
        <w:t>Neelum</w:t>
      </w:r>
      <w:proofErr w:type="spellEnd"/>
      <w:r>
        <w:t xml:space="preserve">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w:t>
      </w:r>
      <w:proofErr w:type="spellStart"/>
      <w:r>
        <w:t>Kishan</w:t>
      </w:r>
      <w:proofErr w:type="spellEnd"/>
      <w:r>
        <w:t xml:space="preserve"> Ganga dam will turn the </w:t>
      </w:r>
      <w:proofErr w:type="spellStart"/>
      <w:r>
        <w:t>Neelum</w:t>
      </w:r>
      <w:proofErr w:type="spellEnd"/>
      <w:r>
        <w:t xml:space="preserve">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 xml:space="preserve">The meetings between Indus Water Commissioners of Pakistan and </w:t>
      </w:r>
      <w:r w:rsidRPr="00054776">
        <w:rPr>
          <w:rStyle w:val="StyleBoldUnderline"/>
        </w:rPr>
        <w:lastRenderedPageBreak/>
        <w:t>India have so far yielded no tangible results</w:t>
      </w:r>
      <w:r w:rsidRPr="00054776">
        <w:t>. The recent meeting in Lahore has also ended without concrete results. India is continuously using delaying tactics</w:t>
      </w:r>
      <w:r>
        <w:t xml:space="preserve"> to under pressure Pakistan. The Indus Water Commissioners are supposed to resolve the issues bilaterally through talks. </w:t>
      </w:r>
      <w:r w:rsidRPr="00FC7FF0">
        <w:t xml:space="preserve">The success of their meetings can be measured from the fact that Pakistan has to knock at international court of arbitration for the settlement of </w:t>
      </w:r>
      <w:proofErr w:type="spellStart"/>
      <w:r w:rsidRPr="00FC7FF0">
        <w:t>Kishan</w:t>
      </w:r>
      <w:proofErr w:type="spellEnd"/>
      <w:r w:rsidRPr="00FC7FF0">
        <w:t xml:space="preserve">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w:t>
      </w:r>
      <w:proofErr w:type="spellStart"/>
      <w:r>
        <w:t>programme</w:t>
      </w:r>
      <w:proofErr w:type="spellEnd"/>
      <w:r>
        <w:t xml:space="preserv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 xml:space="preserve">General Khalid </w:t>
      </w:r>
      <w:proofErr w:type="spellStart"/>
      <w:r w:rsidRPr="00682437">
        <w:rPr>
          <w:rStyle w:val="StyleBoldUnderline"/>
        </w:rPr>
        <w:t>Kidwai</w:t>
      </w:r>
      <w:proofErr w:type="spellEnd"/>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14:paraId="7CE5F25B" w14:textId="77777777" w:rsidR="000E345A" w:rsidRDefault="000E345A" w:rsidP="0068066B"/>
    <w:p w14:paraId="60E43B84" w14:textId="77777777" w:rsidR="000E345A" w:rsidRDefault="000E345A" w:rsidP="0068066B"/>
    <w:p w14:paraId="6AEE50E4" w14:textId="77777777" w:rsidR="000E345A" w:rsidRDefault="000E345A" w:rsidP="000E345A">
      <w:pPr>
        <w:pStyle w:val="Heading4"/>
      </w:pPr>
      <w:r>
        <w:t>Water scarcity causes Central Asian war</w:t>
      </w:r>
    </w:p>
    <w:p w14:paraId="53A23017" w14:textId="77777777" w:rsidR="000E345A" w:rsidRDefault="000E345A" w:rsidP="000E345A">
      <w:proofErr w:type="spellStart"/>
      <w:r w:rsidRPr="00AE3073">
        <w:t>Nitish</w:t>
      </w:r>
      <w:proofErr w:type="spellEnd"/>
      <w:r w:rsidRPr="00AE3073">
        <w:t xml:space="preserve"> </w:t>
      </w:r>
      <w:proofErr w:type="spellStart"/>
      <w:r w:rsidRPr="00AE3073">
        <w:rPr>
          <w:rStyle w:val="CitationChar"/>
        </w:rPr>
        <w:t>Priyadarshi</w:t>
      </w:r>
      <w:proofErr w:type="spellEnd"/>
      <w:r w:rsidRPr="00AE3073">
        <w:rPr>
          <w:rStyle w:val="CitationChar"/>
        </w:rPr>
        <w:t xml:space="preserve">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14:paraId="101BC68A" w14:textId="77777777" w:rsidR="000E345A" w:rsidRDefault="000E345A" w:rsidP="000E345A"/>
    <w:p w14:paraId="149C49FE" w14:textId="77777777" w:rsidR="000E345A" w:rsidRDefault="000E345A" w:rsidP="000E345A">
      <w:r>
        <w:t xml:space="preserve">That's been a constant dilemma for the Central Asian states since they became independent after the Soviet break-up. </w:t>
      </w:r>
    </w:p>
    <w:p w14:paraId="4ACF4F0B" w14:textId="77777777" w:rsidR="000E345A" w:rsidRDefault="000E345A" w:rsidP="000E345A">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14:paraId="0E183490" w14:textId="77777777" w:rsidR="000E345A" w:rsidRDefault="000E345A" w:rsidP="000E345A">
      <w:r>
        <w:t xml:space="preserve">Tashkent fears that those two countries' use of water from Central Asia's two great rivers -- the </w:t>
      </w:r>
      <w:proofErr w:type="spellStart"/>
      <w:r>
        <w:t>Syr</w:t>
      </w:r>
      <w:proofErr w:type="spellEnd"/>
      <w:r>
        <w:t xml:space="preserve"> Darya and Amu Darya -- to generate power will diminish the amount reaching Uzbekistan, whose 28 million inhabitants to make up Central Asia's largest population. </w:t>
      </w:r>
    </w:p>
    <w:p w14:paraId="51A52A70" w14:textId="77777777" w:rsidR="000E345A" w:rsidRDefault="000E345A" w:rsidP="000E345A">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14:paraId="4859F862" w14:textId="77777777" w:rsidR="000E345A" w:rsidRDefault="000E345A" w:rsidP="000E345A">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14:paraId="3E9A9E72" w14:textId="77777777" w:rsidR="000E345A" w:rsidRDefault="000E345A" w:rsidP="000E345A"/>
    <w:p w14:paraId="4CBD42E5" w14:textId="77777777" w:rsidR="000E345A" w:rsidRDefault="000E345A" w:rsidP="000E345A">
      <w:pPr>
        <w:pStyle w:val="Heading4"/>
      </w:pPr>
      <w:r w:rsidRPr="00E87835">
        <w:rPr>
          <w:rFonts w:cs="Arial"/>
        </w:rPr>
        <w:t>Extinction</w:t>
      </w:r>
    </w:p>
    <w:p w14:paraId="13BC2FF9" w14:textId="77777777" w:rsidR="000E345A" w:rsidRDefault="000E345A" w:rsidP="000E345A">
      <w:r w:rsidRPr="00E87835">
        <w:rPr>
          <w:rFonts w:cs="Arial"/>
          <w:b/>
          <w:sz w:val="24"/>
          <w:u w:val="single"/>
        </w:rPr>
        <w:t>Blank 2k</w:t>
      </w:r>
      <w:r>
        <w:t xml:space="preserve"> [Stephen J. - Expert on the Soviet Bloc for the Strategic Studies Institute, “American Grand Strategy and the </w:t>
      </w:r>
      <w:proofErr w:type="spellStart"/>
      <w:r>
        <w:t>Transcaspian</w:t>
      </w:r>
      <w:proofErr w:type="spellEnd"/>
      <w:r>
        <w:t xml:space="preserve"> Region”, World Affairs. 9-22]</w:t>
      </w:r>
    </w:p>
    <w:p w14:paraId="358922B3" w14:textId="77777777" w:rsidR="000E345A" w:rsidRDefault="000E345A" w:rsidP="000E345A"/>
    <w:p w14:paraId="6904EC31" w14:textId="77777777" w:rsidR="000E345A" w:rsidRDefault="000E345A" w:rsidP="000E345A">
      <w:r>
        <w:lastRenderedPageBreak/>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w:t>
      </w:r>
      <w:proofErr w:type="spellStart"/>
      <w:r>
        <w:t>Transcaucasus</w:t>
      </w:r>
      <w:proofErr w:type="spellEnd"/>
      <w:r>
        <w:t xml:space="preserve"> and </w:t>
      </w:r>
      <w:r w:rsidRPr="00F54AC9">
        <w:rPr>
          <w:rStyle w:val="UnderlineBold"/>
          <w:highlight w:val="yellow"/>
        </w:rPr>
        <w:t>Central Asia</w:t>
      </w:r>
      <w:r>
        <w:t xml:space="preserve">. </w:t>
      </w:r>
      <w:r w:rsidRPr="00F54AC9">
        <w:rPr>
          <w:rStyle w:val="UnderlineBold"/>
        </w:rPr>
        <w:t>The outbreak of violence</w:t>
      </w:r>
      <w:r>
        <w:t xml:space="preserve"> by disaffected 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proofErr w:type="spellStart"/>
      <w:r w:rsidRPr="00F54AC9">
        <w:rPr>
          <w:rStyle w:val="UnderlineBold"/>
          <w:highlight w:val="yellow"/>
        </w:rPr>
        <w:t>ethnopolitical</w:t>
      </w:r>
      <w:proofErr w:type="spellEnd"/>
      <w:r w:rsidRPr="00F54AC9">
        <w:rPr>
          <w:rStyle w:val="UnderlineBold"/>
          <w:highlight w:val="yellow"/>
        </w:rPr>
        <w:t xml:space="preserve">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w:t>
      </w:r>
      <w:proofErr w:type="spellStart"/>
      <w:r w:rsidRPr="00E87835">
        <w:rPr>
          <w:rStyle w:val="UnderlineBold"/>
        </w:rPr>
        <w:t>proteges</w:t>
      </w:r>
      <w:proofErr w:type="spellEnd"/>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proofErr w:type="gramStart"/>
      <w:r>
        <w:t>.(</w:t>
      </w:r>
      <w:proofErr w:type="gramEnd"/>
      <w:r>
        <w:t>77)</w:t>
      </w:r>
    </w:p>
    <w:p w14:paraId="2ECC33DC" w14:textId="77777777" w:rsidR="000E345A" w:rsidRDefault="000E345A" w:rsidP="0068066B"/>
    <w:p w14:paraId="42BF3ADB" w14:textId="77777777" w:rsidR="000E345A" w:rsidRPr="000426F1" w:rsidRDefault="000E345A" w:rsidP="000E345A">
      <w:pPr>
        <w:pStyle w:val="Heading4"/>
      </w:pPr>
      <w:r>
        <w:t>Only SMR’s solve</w:t>
      </w:r>
    </w:p>
    <w:p w14:paraId="3D41C471" w14:textId="77777777" w:rsidR="000E345A" w:rsidRDefault="000E345A" w:rsidP="000E345A">
      <w:r w:rsidRPr="00BB5E53">
        <w:rPr>
          <w:rStyle w:val="CitationChar"/>
        </w:rPr>
        <w:t>IAEA 7</w:t>
      </w:r>
      <w:r>
        <w:t xml:space="preserve">, “Economics of Nuclear Desalination: New Developments and Site Specific Studies”, July, </w:t>
      </w:r>
      <w:hyperlink r:id="rId18" w:history="1">
        <w:r w:rsidRPr="0043576D">
          <w:rPr>
            <w:rStyle w:val="Hyperlink"/>
          </w:rPr>
          <w:t>http://www-pub.iaea.org/MTCD/publications/PDF/te_1561_web.pdf</w:t>
        </w:r>
      </w:hyperlink>
    </w:p>
    <w:p w14:paraId="1F19F792" w14:textId="77777777" w:rsidR="000E345A" w:rsidRDefault="000E345A" w:rsidP="000E345A"/>
    <w:p w14:paraId="423B71AF" w14:textId="77777777" w:rsidR="000E345A" w:rsidRDefault="000E345A" w:rsidP="000E345A">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14:paraId="7D8511A6" w14:textId="77777777" w:rsidR="000E345A" w:rsidRDefault="000E345A" w:rsidP="000E345A">
      <w:r>
        <w:t>It is for this reason that the Millennium Declaration by UN General Assembly in 2000 set up a target</w:t>
      </w:r>
    </w:p>
    <w:p w14:paraId="75030DA7" w14:textId="77777777" w:rsidR="000E345A" w:rsidRDefault="000E345A" w:rsidP="000E345A">
      <w:proofErr w:type="gramStart"/>
      <w:r>
        <w:t>to</w:t>
      </w:r>
      <w:proofErr w:type="gramEnd"/>
      <w:r>
        <w:t xml:space="preserve"> halve, by the year 2015, the world population, which is unable to reach, or to afford, safe drinking</w:t>
      </w:r>
    </w:p>
    <w:p w14:paraId="112FC5B8" w14:textId="77777777" w:rsidR="000E345A" w:rsidRDefault="000E345A" w:rsidP="000E345A">
      <w:proofErr w:type="gramStart"/>
      <w:r>
        <w:t>water</w:t>
      </w:r>
      <w:proofErr w:type="gramEnd"/>
      <w:r>
        <w:t>. Vision 21: shared vision for Hygiene, Water Supply and Sanitation, has a target to provide</w:t>
      </w:r>
    </w:p>
    <w:p w14:paraId="70C0D5AB" w14:textId="77777777" w:rsidR="000E345A" w:rsidRDefault="000E345A" w:rsidP="000E345A">
      <w:proofErr w:type="gramStart"/>
      <w:r>
        <w:t>water</w:t>
      </w:r>
      <w:proofErr w:type="gramEnd"/>
      <w:r>
        <w:t>, sanitation and hygiene for all by 2025.</w:t>
      </w:r>
    </w:p>
    <w:p w14:paraId="30D1F94F" w14:textId="77777777" w:rsidR="000E345A" w:rsidRDefault="000E345A" w:rsidP="000E345A">
      <w:r>
        <w:t>Better water conservation, water management, pollution control and water reclamation are all part of the integrated solution to projected water stresses. So too are new sources of fresh water, including the desalination of seawater.</w:t>
      </w:r>
    </w:p>
    <w:p w14:paraId="02560CAB" w14:textId="77777777" w:rsidR="000E345A" w:rsidRDefault="000E345A" w:rsidP="000E345A">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w:t>
      </w:r>
      <w:proofErr w:type="gramStart"/>
      <w:r>
        <w:t>now about 36 million m3/day</w:t>
      </w:r>
      <w:proofErr w:type="gramEnd"/>
      <w:r>
        <w:t xml:space="preserve">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 xml:space="preserve">6 </w:t>
      </w:r>
      <w:proofErr w:type="spellStart"/>
      <w:r w:rsidRPr="00E91869">
        <w:rPr>
          <w:rStyle w:val="StyleBoldUnderline"/>
        </w:rPr>
        <w:t>litres</w:t>
      </w:r>
      <w:proofErr w:type="spellEnd"/>
      <w:r w:rsidRPr="00E91869">
        <w:rPr>
          <w:rStyle w:val="StyleBoldUnderline"/>
        </w:rPr>
        <w:t xml:space="preserve">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w:t>
      </w:r>
      <w:proofErr w:type="gramStart"/>
      <w:r w:rsidRPr="000426F1">
        <w:rPr>
          <w:rStyle w:val="StyleBoldUnderline"/>
        </w:rPr>
        <w:t xml:space="preserve">approximately </w:t>
      </w:r>
      <w:r w:rsidRPr="00E91869">
        <w:rPr>
          <w:rStyle w:val="StyleBoldUnderline"/>
          <w:highlight w:val="cyan"/>
        </w:rPr>
        <w:t xml:space="preserve">20 </w:t>
      </w:r>
      <w:proofErr w:type="spellStart"/>
      <w:r w:rsidRPr="00E91869">
        <w:rPr>
          <w:rStyle w:val="StyleBoldUnderline"/>
          <w:highlight w:val="cyan"/>
        </w:rPr>
        <w:t>litres</w:t>
      </w:r>
      <w:proofErr w:type="spellEnd"/>
      <w:r w:rsidRPr="00E91869">
        <w:rPr>
          <w:rStyle w:val="StyleBoldUnderline"/>
          <w:highlight w:val="cyan"/>
        </w:rPr>
        <w:t>/day/capita</w:t>
      </w:r>
      <w:proofErr w:type="gramEnd"/>
      <w:r w:rsidRPr="00E91869">
        <w:rPr>
          <w:highlight w:val="cyan"/>
        </w:rPr>
        <w:t>.</w:t>
      </w:r>
    </w:p>
    <w:p w14:paraId="3A309BBE" w14:textId="77777777" w:rsidR="000E345A" w:rsidRDefault="000E345A" w:rsidP="000E345A">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14:paraId="75D39486" w14:textId="77777777" w:rsidR="000E345A" w:rsidRDefault="000E345A" w:rsidP="000E345A">
      <w:r>
        <w:t xml:space="preserve">In the second category (membranes) is the reverse osmosis process (RO), in which pure water passes from the high-pressure seawater side of a semi-permeable membrane to the low-pressure freshwater </w:t>
      </w:r>
      <w:r>
        <w:lastRenderedPageBreak/>
        <w:t>side. The pressure differential must be high enough to overcome the natural tendency for water to move from the low concentration freshwater side of a membrane to the high concentration seawater side in order to balance osmotic pressures.</w:t>
      </w:r>
    </w:p>
    <w:p w14:paraId="50F5DAFB" w14:textId="77777777" w:rsidR="000E345A" w:rsidRDefault="000E345A" w:rsidP="000E345A">
      <w:r>
        <w:t xml:space="preserve">The energy for the desalination plants is generally supplied in the form of either steam or electricity. Conventional fossil fuel-powered plants have normally been utilized as the primary sources but their intensive use </w:t>
      </w:r>
      <w:proofErr w:type="gramStart"/>
      <w:r>
        <w:t>raises</w:t>
      </w:r>
      <w:proofErr w:type="gramEnd"/>
      <w: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14:paraId="02DEA43B" w14:textId="77777777" w:rsidR="000E345A" w:rsidRDefault="000E345A" w:rsidP="000E345A">
      <w:r>
        <w:t>1.3. THE ROLE OF NUCLEAR POWER IN DESALINATION</w:t>
      </w:r>
    </w:p>
    <w:p w14:paraId="324F2521" w14:textId="77777777" w:rsidR="000E345A" w:rsidRDefault="000E345A" w:rsidP="000E345A">
      <w:r>
        <w:t>The world energy requirements are presently met from oil, coal, gas, hydro, nuclear and renewable energies in that order as shown in Table 1.</w:t>
      </w:r>
    </w:p>
    <w:p w14:paraId="21503796" w14:textId="77777777" w:rsidR="000E345A" w:rsidRDefault="000E345A" w:rsidP="000E345A">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14:paraId="1D7142BF" w14:textId="77777777" w:rsidR="000E345A" w:rsidRDefault="000E345A" w:rsidP="000E345A">
      <w:r>
        <w:t xml:space="preserve">However, </w:t>
      </w:r>
      <w:r w:rsidRPr="000426F1">
        <w:rPr>
          <w:rStyle w:val="StyleBoldUnderline"/>
        </w:rPr>
        <w:t xml:space="preserve">the </w:t>
      </w:r>
      <w:proofErr w:type="spellStart"/>
      <w:r w:rsidRPr="000426F1">
        <w:rPr>
          <w:rStyle w:val="StyleBoldUnderline"/>
        </w:rPr>
        <w:t>spiralling</w:t>
      </w:r>
      <w:proofErr w:type="spellEnd"/>
      <w:r w:rsidRPr="000426F1">
        <w:rPr>
          <w:rStyle w:val="StyleBoldUnderline"/>
        </w:rPr>
        <w:t xml:space="preserve">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14:paraId="1D1A5748" w14:textId="77777777" w:rsidR="000E345A" w:rsidRDefault="000E345A" w:rsidP="000E345A">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14:paraId="169319FC" w14:textId="77777777" w:rsidR="000E345A" w:rsidRDefault="000E345A" w:rsidP="000E345A">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14:paraId="24588E33" w14:textId="77777777" w:rsidR="000E345A" w:rsidRDefault="000E345A" w:rsidP="000E345A">
      <w:r>
        <w:t xml:space="preserve">There are many reasons which </w:t>
      </w:r>
      <w:proofErr w:type="spellStart"/>
      <w:r>
        <w:t>favour</w:t>
      </w:r>
      <w:proofErr w:type="spellEnd"/>
      <w: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w:t>
      </w:r>
      <w:proofErr w:type="spellStart"/>
      <w:r>
        <w:t>economical</w:t>
      </w:r>
      <w:proofErr w:type="spellEnd"/>
      <w:r>
        <w:t xml:space="preserve"> viability under country-specific conditions</w:t>
      </w:r>
    </w:p>
    <w:p w14:paraId="7453F019" w14:textId="77777777" w:rsidR="000E345A" w:rsidRDefault="000E345A" w:rsidP="000E345A">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14:paraId="532EEA6A" w14:textId="77777777" w:rsidR="000E345A" w:rsidRDefault="000E345A" w:rsidP="000E345A">
      <w:r>
        <w:t>1.3.1. Nuclear desalination</w:t>
      </w:r>
    </w:p>
    <w:p w14:paraId="49E3BD99" w14:textId="77777777" w:rsidR="000E345A" w:rsidRDefault="000E345A" w:rsidP="000E345A">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14:paraId="40ED6F4C" w14:textId="77777777" w:rsidR="000E345A" w:rsidRDefault="000E345A" w:rsidP="000E345A">
      <w:r>
        <w:t>The design approaches for a nuclear desalination plant are essentially derived from those of the nuclear reactor alone, with some additional aspects to be considered in the design of a desalination plant and its integration with the nuclear system.</w:t>
      </w:r>
    </w:p>
    <w:p w14:paraId="6FD392D8" w14:textId="77777777" w:rsidR="000E345A" w:rsidRDefault="000E345A" w:rsidP="000E345A">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14:paraId="22B55950" w14:textId="77777777" w:rsidR="000E345A" w:rsidRDefault="000E345A" w:rsidP="000E345A">
      <w:r>
        <w:t>The coupling with nuclear system is not difficult technically but needs some consideration in (a)</w:t>
      </w:r>
    </w:p>
    <w:p w14:paraId="22301AAC" w14:textId="77777777" w:rsidR="000E345A" w:rsidRDefault="000E345A" w:rsidP="000E345A">
      <w:proofErr w:type="gramStart"/>
      <w:r>
        <w:t>avoiding</w:t>
      </w:r>
      <w:proofErr w:type="gramEnd"/>
      <w:r>
        <w:t xml:space="preserve"> cross-contamination by radioactivity, (b) providing backup heat or power sources in case the</w:t>
      </w:r>
    </w:p>
    <w:p w14:paraId="2A7BEC56" w14:textId="77777777" w:rsidR="000E345A" w:rsidRDefault="000E345A" w:rsidP="000E345A">
      <w:proofErr w:type="gramStart"/>
      <w:r>
        <w:t>nuclear</w:t>
      </w:r>
      <w:proofErr w:type="gramEnd"/>
      <w:r>
        <w:t xml:space="preserve"> system is not in operation (e.g. for </w:t>
      </w:r>
      <w:proofErr w:type="spellStart"/>
      <w:r>
        <w:t>refuelling</w:t>
      </w:r>
      <w:proofErr w:type="spellEnd"/>
      <w:r>
        <w:t xml:space="preserve"> and maintenance), (c) incorporation of certain</w:t>
      </w:r>
    </w:p>
    <w:p w14:paraId="6F266D64" w14:textId="77777777" w:rsidR="000E345A" w:rsidRDefault="000E345A" w:rsidP="000E345A">
      <w:proofErr w:type="gramStart"/>
      <w:r>
        <w:lastRenderedPageBreak/>
        <w:t>design</w:t>
      </w:r>
      <w:proofErr w:type="gramEnd"/>
      <w:r>
        <w:t xml:space="preserve"> features, </w:t>
      </w:r>
      <w:proofErr w:type="spellStart"/>
      <w:r>
        <w:t>minimising</w:t>
      </w:r>
      <w:proofErr w:type="spellEnd"/>
      <w:r>
        <w:t xml:space="preserve"> the impact of the thermal desalination systems’ coupling to the nuclear</w:t>
      </w:r>
    </w:p>
    <w:p w14:paraId="303F807A" w14:textId="77777777" w:rsidR="000E345A" w:rsidRDefault="000E345A" w:rsidP="000E345A">
      <w:proofErr w:type="gramStart"/>
      <w:r>
        <w:t>reactors</w:t>
      </w:r>
      <w:proofErr w:type="gramEnd"/>
      <w:r>
        <w:t xml:space="preserve"> (Section 1.6).</w:t>
      </w:r>
    </w:p>
    <w:p w14:paraId="0F30986C" w14:textId="77777777" w:rsidR="000E345A" w:rsidRDefault="000E345A" w:rsidP="000E345A">
      <w:r>
        <w:t>1.3.2. Why nuclear desalination?</w:t>
      </w:r>
    </w:p>
    <w:p w14:paraId="56542161" w14:textId="77777777" w:rsidR="000E345A" w:rsidRDefault="000E345A" w:rsidP="000E345A">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14:paraId="74915E47" w14:textId="77777777" w:rsidR="000E345A" w:rsidRDefault="000E345A" w:rsidP="000E345A">
      <w:r>
        <w:t>Article II of the IAEA Statute provides that:</w:t>
      </w:r>
    </w:p>
    <w:p w14:paraId="07DAB40C" w14:textId="77777777" w:rsidR="000E345A" w:rsidRDefault="000E345A" w:rsidP="000E345A">
      <w:proofErr w:type="gramStart"/>
      <w:r>
        <w:t>“ The</w:t>
      </w:r>
      <w:proofErr w:type="gramEnd"/>
      <w:r>
        <w:t xml:space="preserve"> Agency shall seek to accelerate and enlarge the contribution of atomic energy to peace, health and prosperity throughout the world”.</w:t>
      </w:r>
    </w:p>
    <w:p w14:paraId="6C39D333" w14:textId="77777777" w:rsidR="000E345A" w:rsidRDefault="000E345A" w:rsidP="000E345A">
      <w:r>
        <w:t>This refers implicitly to nuclear desalination as an option for the use of nuclear technologies.</w:t>
      </w:r>
    </w:p>
    <w:p w14:paraId="01683721" w14:textId="77777777" w:rsidR="000E345A" w:rsidRDefault="000E345A" w:rsidP="000E345A">
      <w:r>
        <w:t>The same applies to the Article III of the Statute, which authorizes the IAEA:</w:t>
      </w:r>
    </w:p>
    <w:p w14:paraId="16179A2C" w14:textId="77777777" w:rsidR="000E345A" w:rsidRDefault="000E345A" w:rsidP="000E345A">
      <w:proofErr w:type="gramStart"/>
      <w:r>
        <w:t>“ To</w:t>
      </w:r>
      <w:proofErr w:type="gramEnd"/>
      <w:r>
        <w:t xml:space="preserve"> encourage and assist research on, and development and practical application of, atomic energy for peaceful uses throughout the world….”; (Article III, A.1); and</w:t>
      </w:r>
    </w:p>
    <w:p w14:paraId="228251C5" w14:textId="77777777" w:rsidR="000E345A" w:rsidRDefault="000E345A" w:rsidP="000E345A">
      <w:proofErr w:type="gramStart"/>
      <w:r>
        <w:t>“To foster the exchange of scientific and technical information on peaceful uses of atomic energy.”</w:t>
      </w:r>
      <w:proofErr w:type="gramEnd"/>
      <w:r>
        <w:t xml:space="preserve"> (Article III, A.3).</w:t>
      </w:r>
    </w:p>
    <w:p w14:paraId="7C87B1FD" w14:textId="77777777" w:rsidR="000E345A" w:rsidRDefault="000E345A" w:rsidP="000E345A">
      <w:r>
        <w:t>In addition, Objective A.3 of the Agency’s Medium Term Strategy requires the Agency:</w:t>
      </w:r>
    </w:p>
    <w:p w14:paraId="7CC44109" w14:textId="77777777" w:rsidR="000E345A" w:rsidRDefault="000E345A" w:rsidP="000E345A">
      <w:proofErr w:type="gramStart"/>
      <w:r>
        <w:t>“ To</w:t>
      </w:r>
      <w:proofErr w:type="gramEnd"/>
      <w:r>
        <w:t xml:space="preserve"> support and facilitate the development of new and emerging applications of nuclear technologies by co-generation and heat applications, including seawater desalination”.</w:t>
      </w:r>
    </w:p>
    <w:p w14:paraId="1000041D" w14:textId="77777777" w:rsidR="000E345A" w:rsidRDefault="000E345A" w:rsidP="000E345A">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14:paraId="6BAA7A2A" w14:textId="77777777" w:rsidR="000E345A" w:rsidRDefault="000E345A" w:rsidP="000E345A">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14:paraId="061D8EDA" w14:textId="77777777" w:rsidR="000E345A" w:rsidRDefault="000E345A" w:rsidP="000E345A">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proofErr w:type="spellStart"/>
      <w:r w:rsidRPr="00E91869">
        <w:rPr>
          <w:rStyle w:val="BoldUnderline"/>
          <w:highlight w:val="cyan"/>
        </w:rPr>
        <w:t>countries</w:t>
      </w:r>
      <w:proofErr w:type="spellEnd"/>
      <w:r w:rsidRPr="00E91869">
        <w:rPr>
          <w:rStyle w:val="BoldUnderline"/>
          <w:highlight w:val="cyan"/>
        </w:rPr>
        <w:t xml:space="preserve">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14:paraId="36FE02C2" w14:textId="77777777" w:rsidR="000E345A" w:rsidRDefault="000E345A" w:rsidP="000E345A">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14:paraId="49BCA3D8" w14:textId="77777777" w:rsidR="000E345A" w:rsidRDefault="000E345A" w:rsidP="000E345A">
      <w:r>
        <w:t>1.3.3. Environmental impact of desalination by fossil fuelled energy sources</w:t>
      </w:r>
    </w:p>
    <w:p w14:paraId="64E6675D" w14:textId="77777777" w:rsidR="000E345A" w:rsidRDefault="000E345A" w:rsidP="000E345A">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w:t>
      </w:r>
      <w:proofErr w:type="spellStart"/>
      <w:r>
        <w:t>modernisation</w:t>
      </w:r>
      <w:proofErr w:type="spellEnd"/>
      <w:r>
        <w:t xml:space="preserve"> of water networks to </w:t>
      </w:r>
      <w:proofErr w:type="spellStart"/>
      <w:r>
        <w:t>minimise</w:t>
      </w:r>
      <w:proofErr w:type="spellEnd"/>
      <w:r>
        <w:t xml:space="preserv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 xml:space="preserve">dissemination of </w:t>
      </w:r>
      <w:r w:rsidRPr="000426F1">
        <w:rPr>
          <w:rStyle w:val="StyleBoldUnderline"/>
        </w:rPr>
        <w:lastRenderedPageBreak/>
        <w:t>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14:paraId="76184914" w14:textId="77777777" w:rsidR="000E345A" w:rsidRDefault="000E345A" w:rsidP="000E345A">
      <w:r>
        <w:t>The following paragraphs illustrate the damaging consequences of such a policy by taking the example of the Mediterranean region.</w:t>
      </w:r>
    </w:p>
    <w:p w14:paraId="1CB86C7E" w14:textId="77777777" w:rsidR="000E345A" w:rsidRDefault="000E345A" w:rsidP="000E345A">
      <w:r>
        <w:t>Following the recent “Blue Plan” [2], the total available natural water resources (1), based on the statistics from 1990 to 1998, in the principle countries of the Mediterranean region, are as shown in Table 2.</w:t>
      </w:r>
    </w:p>
    <w:p w14:paraId="6A26EAB9" w14:textId="77777777" w:rsidR="000E345A" w:rsidRDefault="000E345A" w:rsidP="000E345A">
      <w:r>
        <w:t>The projected demands (3) for the year 2025 [31] are also included in Table 1.</w:t>
      </w:r>
    </w:p>
    <w:p w14:paraId="7207A9F3" w14:textId="77777777" w:rsidR="000E345A" w:rsidRDefault="000E345A" w:rsidP="000E345A">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14:paraId="2B0FBAF3" w14:textId="77777777" w:rsidR="000E345A" w:rsidRDefault="000E345A" w:rsidP="000E345A">
      <w:r>
        <w:t>It can be observed that, in 2025, the total projected water deficit (balance) in the Mediterranean region would of the order of 294 km3/per year.</w:t>
      </w:r>
    </w:p>
    <w:p w14:paraId="1583D6DE" w14:textId="77777777" w:rsidR="000E345A" w:rsidRDefault="000E345A" w:rsidP="000E345A">
      <w:r>
        <w:t xml:space="preserve">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t>(20.1 million m3/day)</w:t>
      </w:r>
      <w:proofErr w:type="gramEnd"/>
      <w:r>
        <w:t>.</w:t>
      </w:r>
    </w:p>
    <w:p w14:paraId="7DD6CD46" w14:textId="77777777" w:rsidR="000E345A" w:rsidRDefault="000E345A" w:rsidP="000E345A">
      <w:r>
        <w:t xml:space="preserve">According to the EC </w:t>
      </w:r>
      <w:proofErr w:type="spellStart"/>
      <w:r>
        <w:t>ExternE</w:t>
      </w:r>
      <w:proofErr w:type="spellEnd"/>
      <w:r>
        <w:t xml:space="preserve"> study2, the total emissions of GHG per </w:t>
      </w:r>
      <w:proofErr w:type="gramStart"/>
      <w:r>
        <w:t>MW(</w:t>
      </w:r>
      <w:proofErr w:type="gramEnd"/>
      <w:r>
        <w:t>e).h of electricity produced by representative fossil fuelled power plants in France, are as presented in Table 3.</w:t>
      </w:r>
    </w:p>
    <w:p w14:paraId="348DF356" w14:textId="77777777" w:rsidR="000E345A" w:rsidRDefault="000E345A" w:rsidP="000E345A">
      <w:r>
        <w:t>The specific heat and electricity consumptions of three main desalination plants are given in Table 4, [3].</w:t>
      </w:r>
    </w:p>
    <w:p w14:paraId="44BCFC4A" w14:textId="77777777" w:rsidR="000E345A" w:rsidRDefault="000E345A" w:rsidP="000E345A">
      <w:r>
        <w:t xml:space="preserve">The data presented in the above Tables allows </w:t>
      </w:r>
      <w:proofErr w:type="gramStart"/>
      <w:r>
        <w:t>to calculate</w:t>
      </w:r>
      <w:proofErr w:type="gramEnd"/>
      <w:r>
        <w:t xml:space="preserve"> the approximate3 total GHG emissions produced by the fossil fuelled plants and the three desalination plants.</w:t>
      </w:r>
    </w:p>
    <w:p w14:paraId="212778C1" w14:textId="77777777" w:rsidR="000E345A" w:rsidRDefault="000E345A" w:rsidP="000E345A">
      <w:r>
        <w:t xml:space="preserve">Results for a total desalting capacity </w:t>
      </w:r>
      <w:proofErr w:type="gramStart"/>
      <w:r>
        <w:t>of 20.1 million m3/day</w:t>
      </w:r>
      <w:proofErr w:type="gramEnd"/>
      <w:r>
        <w:t xml:space="preserve"> are presented in Table 5.</w:t>
      </w:r>
    </w:p>
    <w:p w14:paraId="02503DBD" w14:textId="77777777" w:rsidR="000E345A" w:rsidRDefault="000E345A" w:rsidP="000E345A">
      <w:r>
        <w:t xml:space="preserve">It can thus be concluded that </w:t>
      </w:r>
      <w:r w:rsidRPr="006B464A">
        <w:rPr>
          <w:rStyle w:val="StyleBoldUnderline"/>
        </w:rPr>
        <w:t xml:space="preserve">for a desalting capacity </w:t>
      </w:r>
      <w:proofErr w:type="gramStart"/>
      <w:r w:rsidRPr="006B464A">
        <w:rPr>
          <w:rStyle w:val="StyleBoldUnderline"/>
        </w:rPr>
        <w:t>of 20.1 million m3/day in the Mediterranean region alone,</w:t>
      </w:r>
      <w:proofErr w:type="gramEnd"/>
      <w:r w:rsidRPr="006B464A">
        <w:rPr>
          <w:rStyle w:val="StyleBoldUnderline"/>
        </w:rPr>
        <w:t xml:space="preserve"> required in 2025, one would produce</w:t>
      </w:r>
      <w:r>
        <w:t>, depending upon the energy source and the desalination process used,</w:t>
      </w:r>
    </w:p>
    <w:p w14:paraId="5B5D22EC" w14:textId="77777777" w:rsidR="000E345A" w:rsidRDefault="000E345A" w:rsidP="000E345A">
      <w:proofErr w:type="gramStart"/>
      <w:r>
        <w:t xml:space="preserve">13 to </w:t>
      </w:r>
      <w:r w:rsidRPr="006B464A">
        <w:rPr>
          <w:rStyle w:val="StyleBoldUnderline"/>
        </w:rPr>
        <w:t xml:space="preserve">264 million </w:t>
      </w:r>
      <w:proofErr w:type="spellStart"/>
      <w:r w:rsidRPr="006B464A">
        <w:rPr>
          <w:rStyle w:val="StyleBoldUnderline"/>
        </w:rPr>
        <w:t>tonnes</w:t>
      </w:r>
      <w:proofErr w:type="spellEnd"/>
      <w:r w:rsidRPr="006B464A">
        <w:rPr>
          <w:rStyle w:val="StyleBoldUnderline"/>
        </w:rPr>
        <w:t>/year of CO2</w:t>
      </w:r>
      <w:r>
        <w:t>.</w:t>
      </w:r>
      <w:proofErr w:type="gramEnd"/>
    </w:p>
    <w:p w14:paraId="1F119879" w14:textId="77777777" w:rsidR="000E345A" w:rsidRDefault="000E345A" w:rsidP="000E345A">
      <w:proofErr w:type="gramStart"/>
      <w:r>
        <w:t xml:space="preserve">1350 to </w:t>
      </w:r>
      <w:r w:rsidRPr="006B464A">
        <w:rPr>
          <w:rStyle w:val="StyleBoldUnderline"/>
        </w:rPr>
        <w:t xml:space="preserve">1 310 000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SOx</w:t>
      </w:r>
      <w:proofErr w:type="spellEnd"/>
      <w:r>
        <w:t>.</w:t>
      </w:r>
      <w:proofErr w:type="gramEnd"/>
    </w:p>
    <w:p w14:paraId="0113112F" w14:textId="77777777" w:rsidR="000E345A" w:rsidRDefault="000E345A" w:rsidP="000E345A">
      <w:proofErr w:type="gramStart"/>
      <w:r>
        <w:t xml:space="preserve">21 100 to </w:t>
      </w:r>
      <w:r w:rsidRPr="006B464A">
        <w:rPr>
          <w:rStyle w:val="StyleBoldUnderline"/>
        </w:rPr>
        <w:t xml:space="preserve">540 000 </w:t>
      </w:r>
      <w:proofErr w:type="spellStart"/>
      <w:r w:rsidRPr="006B464A">
        <w:rPr>
          <w:rStyle w:val="StyleBoldUnderline"/>
        </w:rPr>
        <w:t>tonnes</w:t>
      </w:r>
      <w:proofErr w:type="spellEnd"/>
      <w:r w:rsidRPr="006B464A">
        <w:rPr>
          <w:rStyle w:val="StyleBoldUnderline"/>
        </w:rPr>
        <w:t xml:space="preserve">/year of </w:t>
      </w:r>
      <w:proofErr w:type="spellStart"/>
      <w:r w:rsidRPr="006B464A">
        <w:rPr>
          <w:rStyle w:val="StyleBoldUnderline"/>
        </w:rPr>
        <w:t>NOx</w:t>
      </w:r>
      <w:proofErr w:type="spellEnd"/>
      <w:r>
        <w:t>.</w:t>
      </w:r>
      <w:proofErr w:type="gramEnd"/>
    </w:p>
    <w:p w14:paraId="5386E687" w14:textId="77777777" w:rsidR="000E345A" w:rsidRDefault="000E345A" w:rsidP="000E345A">
      <w:proofErr w:type="gramStart"/>
      <w:r>
        <w:t xml:space="preserve">1190 to </w:t>
      </w:r>
      <w:r w:rsidRPr="006B464A">
        <w:rPr>
          <w:rStyle w:val="StyleBoldUnderline"/>
        </w:rPr>
        <w:t xml:space="preserve">40 000 </w:t>
      </w:r>
      <w:proofErr w:type="spellStart"/>
      <w:r w:rsidRPr="006B464A">
        <w:rPr>
          <w:rStyle w:val="StyleBoldUnderline"/>
        </w:rPr>
        <w:t>tonnes</w:t>
      </w:r>
      <w:proofErr w:type="spellEnd"/>
      <w:r w:rsidRPr="006B464A">
        <w:rPr>
          <w:rStyle w:val="StyleBoldUnderline"/>
        </w:rPr>
        <w:t>/year of particles</w:t>
      </w:r>
      <w:r>
        <w:t>.</w:t>
      </w:r>
      <w:proofErr w:type="gramEnd"/>
    </w:p>
    <w:p w14:paraId="7946BA8F" w14:textId="77777777" w:rsidR="000E345A" w:rsidRDefault="000E345A" w:rsidP="000E345A">
      <w:r>
        <w:t>The potential levels of GHG and particle emissions on the world scale could then be more than double these figures.</w:t>
      </w:r>
    </w:p>
    <w:p w14:paraId="296FEC5F" w14:textId="77777777" w:rsidR="000E345A" w:rsidRDefault="000E345A" w:rsidP="000E345A">
      <w:r w:rsidRPr="006B464A">
        <w:rPr>
          <w:rStyle w:val="BoldUnderline"/>
        </w:rPr>
        <w:t>These could naturally be avoided through the use of nuclear energy</w:t>
      </w:r>
      <w:r>
        <w:t>.</w:t>
      </w:r>
    </w:p>
    <w:p w14:paraId="45CBCC0F" w14:textId="77777777" w:rsidR="000E345A" w:rsidRDefault="000E345A" w:rsidP="000E345A"/>
    <w:p w14:paraId="3660233B" w14:textId="77777777" w:rsidR="000E345A" w:rsidRDefault="000E345A" w:rsidP="000E345A">
      <w:pPr>
        <w:pStyle w:val="Heading4"/>
      </w:pPr>
      <w:r>
        <w:t>Key to deescalate conflicts</w:t>
      </w:r>
    </w:p>
    <w:p w14:paraId="213468B9" w14:textId="77777777" w:rsidR="000E345A" w:rsidRPr="00874E92" w:rsidRDefault="000E345A" w:rsidP="000E345A">
      <w:pPr>
        <w:pStyle w:val="Cite"/>
      </w:pPr>
      <w:proofErr w:type="spellStart"/>
      <w:r>
        <w:t>Palley</w:t>
      </w:r>
      <w:proofErr w:type="spellEnd"/>
      <w:r>
        <w:t xml:space="preserve"> ‘11</w:t>
      </w:r>
    </w:p>
    <w:p w14:paraId="72A25653" w14:textId="77777777" w:rsidR="000E345A" w:rsidRDefault="000E345A" w:rsidP="000E345A">
      <w:r>
        <w:t xml:space="preserve">Reese </w:t>
      </w:r>
      <w:proofErr w:type="spellStart"/>
      <w:r>
        <w:t>Palley</w:t>
      </w:r>
      <w:proofErr w:type="spellEnd"/>
      <w:r>
        <w:t xml:space="preserve">, </w:t>
      </w:r>
      <w:proofErr w:type="gramStart"/>
      <w:r w:rsidRPr="00874E92">
        <w:t>The</w:t>
      </w:r>
      <w:proofErr w:type="gramEnd"/>
      <w:r w:rsidRPr="00874E92">
        <w:t xml:space="preserve"> London School of Economics</w:t>
      </w:r>
      <w:r>
        <w:t>, 2011, The Answer: Why Only Inherently Safe, Mini Nuclear Power Plans Can Save Our World, p. 168-71</w:t>
      </w:r>
    </w:p>
    <w:p w14:paraId="58D6952D" w14:textId="77777777" w:rsidR="000E345A" w:rsidRDefault="000E345A" w:rsidP="000E345A"/>
    <w:p w14:paraId="3B25D642" w14:textId="77777777" w:rsidR="000E345A" w:rsidRDefault="000E345A" w:rsidP="000E345A">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w:t>
      </w:r>
      <w:r>
        <w:lastRenderedPageBreak/>
        <w:t xml:space="preserve">but not enough to share with their </w:t>
      </w:r>
      <w:proofErr w:type="gramStart"/>
      <w:r>
        <w:t>neighbors,</w:t>
      </w:r>
      <w:proofErr w:type="gramEnd"/>
      <w:r>
        <w:t xml:space="preserve">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w:t>
      </w:r>
      <w:proofErr w:type="spellStart"/>
      <w:r>
        <w:t>MWe</w:t>
      </w:r>
      <w:proofErr w:type="spellEnd"/>
      <w:r>
        <w:t xml:space="preserv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14:paraId="359985EF" w14:textId="77777777" w:rsidR="000E345A" w:rsidRDefault="000E345A" w:rsidP="000E345A"/>
    <w:p w14:paraId="5DB3E123" w14:textId="77777777" w:rsidR="000E345A" w:rsidRPr="00165EA9" w:rsidRDefault="000E345A" w:rsidP="000E345A">
      <w:pPr>
        <w:pStyle w:val="Heading4"/>
      </w:pPr>
      <w:r>
        <w:t>It’s economically viable</w:t>
      </w:r>
    </w:p>
    <w:p w14:paraId="58D0E836" w14:textId="77777777" w:rsidR="000E345A" w:rsidRDefault="000E345A" w:rsidP="000E345A">
      <w:proofErr w:type="spellStart"/>
      <w:r w:rsidRPr="00165EA9">
        <w:t>Gamini</w:t>
      </w:r>
      <w:proofErr w:type="spellEnd"/>
      <w:r w:rsidRPr="00165EA9">
        <w:t xml:space="preserve"> </w:t>
      </w:r>
      <w:proofErr w:type="spellStart"/>
      <w:r w:rsidRPr="00165EA9">
        <w:rPr>
          <w:rStyle w:val="CitationChar"/>
        </w:rPr>
        <w:t>Seneviratne</w:t>
      </w:r>
      <w:proofErr w:type="spellEnd"/>
      <w:r w:rsidRPr="00165EA9">
        <w:rPr>
          <w:rStyle w:val="CitationChar"/>
        </w:rPr>
        <w:t xml:space="preserve"> 7</w:t>
      </w:r>
      <w:r>
        <w:t>, Nuclear News’s Vienna Correspondent, “Research projects show nuclear</w:t>
      </w:r>
    </w:p>
    <w:p w14:paraId="61693A0E" w14:textId="77777777" w:rsidR="000E345A" w:rsidRDefault="000E345A" w:rsidP="000E345A">
      <w:proofErr w:type="gramStart"/>
      <w:r>
        <w:t>desalination</w:t>
      </w:r>
      <w:proofErr w:type="gramEnd"/>
      <w:r>
        <w:t xml:space="preserve"> economical”, April, </w:t>
      </w:r>
      <w:hyperlink r:id="rId19" w:history="1">
        <w:r w:rsidRPr="0043576D">
          <w:rPr>
            <w:rStyle w:val="Hyperlink"/>
          </w:rPr>
          <w:t>http://www.ans.org/pubs/magazines/nn/docs/2007-4-3.pdf</w:t>
        </w:r>
      </w:hyperlink>
    </w:p>
    <w:p w14:paraId="1CE50E25" w14:textId="77777777" w:rsidR="000E345A" w:rsidRDefault="000E345A" w:rsidP="000E345A"/>
    <w:p w14:paraId="1A5C59DD" w14:textId="77777777" w:rsidR="000E345A" w:rsidRDefault="000E345A" w:rsidP="000E345A">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14:paraId="63F04481" w14:textId="77777777" w:rsidR="000E345A" w:rsidRDefault="000E345A" w:rsidP="000E345A">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14:paraId="1381052C" w14:textId="77777777" w:rsidR="000E345A" w:rsidRDefault="000E345A" w:rsidP="000E345A">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w:t>
      </w:r>
      <w:proofErr w:type="spellStart"/>
      <w:r>
        <w:t>Khamis</w:t>
      </w:r>
      <w:proofErr w:type="spellEnd"/>
      <w:r>
        <w:t xml:space="preserve">,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14:paraId="57B02992" w14:textId="77777777" w:rsidR="000E345A" w:rsidRDefault="000E345A" w:rsidP="000E345A">
      <w:r>
        <w:t xml:space="preserve">According to </w:t>
      </w:r>
      <w:proofErr w:type="spellStart"/>
      <w:r>
        <w:t>Khamis</w:t>
      </w:r>
      <w:proofErr w:type="spellEnd"/>
      <w:r>
        <w:t xml:space="preserve">,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w:t>
      </w:r>
      <w:proofErr w:type="spellStart"/>
      <w:r>
        <w:t>Khamis</w:t>
      </w:r>
      <w:proofErr w:type="spellEnd"/>
      <w:r>
        <w:t xml:space="preserve">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 xml:space="preserve">of water a year will be needed for </w:t>
      </w:r>
      <w:r w:rsidRPr="002772EF">
        <w:rPr>
          <w:rStyle w:val="StyleBoldUnderline"/>
        </w:rPr>
        <w:lastRenderedPageBreak/>
        <w:t>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An additional 11–19 liters per day per person will be 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14:paraId="1C37B5E9" w14:textId="77777777" w:rsidR="000E345A" w:rsidRDefault="000E345A" w:rsidP="000E345A">
      <w:r>
        <w:t xml:space="preserve">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t>multieffect</w:t>
      </w:r>
      <w:proofErr w:type="spellEnd"/>
      <w: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14:paraId="204A6664" w14:textId="77777777" w:rsidR="000E345A" w:rsidRDefault="000E345A" w:rsidP="000E345A">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xml:space="preserve">, except at the Soviet-built BN-350 fast reactor in </w:t>
      </w:r>
      <w:proofErr w:type="spellStart"/>
      <w:r>
        <w:t>Aktau</w:t>
      </w:r>
      <w:proofErr w:type="spellEnd"/>
      <w:r>
        <w:t>, Kazakhstan, which supplied potable water to local communities until it was shut down in 1999.</w:t>
      </w:r>
    </w:p>
    <w:p w14:paraId="6146CD63" w14:textId="77777777" w:rsidR="000E345A" w:rsidRDefault="000E345A" w:rsidP="000E345A">
      <w:r>
        <w:t xml:space="preserve">Currently, only India supplies nuclear desalinated water outside the plant site. Having earlier used MSF to get plant-use water, it has also integrated RO to the desalination unit at its </w:t>
      </w:r>
      <w:proofErr w:type="spellStart"/>
      <w:r>
        <w:t>Kalpakkam</w:t>
      </w:r>
      <w:proofErr w:type="spellEnd"/>
      <w:r>
        <w:t xml:space="preserve"> pressurized heavy-water reactor (PHWR) in </w:t>
      </w:r>
      <w:proofErr w:type="spellStart"/>
      <w:r>
        <w:t>Chenai</w:t>
      </w:r>
      <w:proofErr w:type="spellEnd"/>
      <w:r>
        <w:t>,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14:paraId="74423E9B" w14:textId="77777777" w:rsidR="000E345A" w:rsidRDefault="000E345A" w:rsidP="000E345A">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w:t>
      </w:r>
      <w:proofErr w:type="spellStart"/>
      <w:r>
        <w:t>Khamis</w:t>
      </w:r>
      <w:proofErr w:type="spellEnd"/>
      <w:r>
        <w:t xml:space="preserve">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14:paraId="2C68B2E0" w14:textId="77777777" w:rsidR="000E345A" w:rsidRDefault="000E345A" w:rsidP="000E345A">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14:paraId="47A30AE0" w14:textId="77777777" w:rsidR="000E345A" w:rsidRDefault="000E345A" w:rsidP="000E345A">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w:t>
      </w:r>
      <w:proofErr w:type="spellStart"/>
      <w:r>
        <w:t>bbl</w:t>
      </w:r>
      <w:proofErr w:type="spellEnd"/>
      <w:r>
        <w:t xml:space="preserve"> [barrel].”</w:t>
      </w:r>
    </w:p>
    <w:p w14:paraId="3B6F6E32" w14:textId="77777777" w:rsidR="0068066B" w:rsidRDefault="0068066B" w:rsidP="0068066B"/>
    <w:p w14:paraId="5E203B09" w14:textId="77777777" w:rsidR="008B5C01" w:rsidRDefault="008B5C01" w:rsidP="008B5C01">
      <w:pPr>
        <w:pStyle w:val="Heading4"/>
      </w:pPr>
      <w:r>
        <w:t>Plan accesses a huge export market</w:t>
      </w:r>
    </w:p>
    <w:p w14:paraId="1585B9B7" w14:textId="77777777" w:rsidR="008B5C01" w:rsidRPr="00061905" w:rsidRDefault="008B5C01" w:rsidP="008B5C01">
      <w:pPr>
        <w:pStyle w:val="Cite"/>
      </w:pPr>
      <w:proofErr w:type="spellStart"/>
      <w:r>
        <w:t>Rosner</w:t>
      </w:r>
      <w:proofErr w:type="spellEnd"/>
      <w:r>
        <w:t xml:space="preserve"> and Goldberg 11</w:t>
      </w:r>
    </w:p>
    <w:p w14:paraId="4632551B" w14:textId="77777777" w:rsidR="008B5C01" w:rsidRDefault="008B5C01" w:rsidP="008B5C01">
      <w:r w:rsidRPr="00061905">
        <w:t xml:space="preserve">Robert </w:t>
      </w:r>
      <w:proofErr w:type="spellStart"/>
      <w:r w:rsidRPr="00061905">
        <w:t>Rosner</w:t>
      </w:r>
      <w:proofErr w:type="spellEnd"/>
      <w:r w:rsidRPr="00061905">
        <w:t xml:space="preserve">, Stephen Goldberg, </w:t>
      </w:r>
      <w:r>
        <w:t>Energy Policy Institute at Chicago, The Harris School of Public Policy Studies, November 2011,</w:t>
      </w:r>
      <w:r w:rsidRPr="00061905">
        <w:t xml:space="preserve"> SMALL MODULAR REACTORS –KEY TO FUTURE NUCLEAR POWER GENERATION IN THE U.S., </w:t>
      </w:r>
      <w:hyperlink r:id="rId20" w:history="1">
        <w:r w:rsidRPr="00FD5B83">
          <w:rPr>
            <w:rStyle w:val="Hyperlink"/>
          </w:rPr>
          <w:t>https://epic.sites.uchicago.edu/sites/epic.uchicago.edu/files/uploads/EPICSMRWhitePaperFinalcopy.pdf</w:t>
        </w:r>
      </w:hyperlink>
    </w:p>
    <w:p w14:paraId="13F7CC6C" w14:textId="77777777" w:rsidR="008B5C01" w:rsidRDefault="008B5C01" w:rsidP="008B5C01"/>
    <w:p w14:paraId="2469F605" w14:textId="77777777" w:rsidR="008B5C01" w:rsidRDefault="008B5C01" w:rsidP="008B5C01">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14:paraId="100FECCB" w14:textId="77777777" w:rsidR="008B5C01" w:rsidRDefault="008B5C01" w:rsidP="008B5C01">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xml:space="preserve">. A recent Commerce Department report </w:t>
      </w:r>
      <w:r>
        <w:lastRenderedPageBreak/>
        <w:t>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14:paraId="6E648450" w14:textId="77777777" w:rsidR="008B5C01" w:rsidRDefault="008B5C01" w:rsidP="0068066B"/>
    <w:p w14:paraId="3CE34D54" w14:textId="77777777" w:rsidR="0068066B" w:rsidRDefault="0068066B" w:rsidP="0068066B">
      <w:pPr>
        <w:pStyle w:val="Heading3"/>
      </w:pPr>
      <w:r>
        <w:lastRenderedPageBreak/>
        <w:t>solvency</w:t>
      </w:r>
    </w:p>
    <w:p w14:paraId="771A6F32" w14:textId="77777777" w:rsidR="0068066B" w:rsidRPr="00C1006A" w:rsidRDefault="0068066B" w:rsidP="0068066B"/>
    <w:p w14:paraId="4C28CFA5" w14:textId="77777777" w:rsidR="0068066B" w:rsidRDefault="0068066B" w:rsidP="00705DC4">
      <w:pPr>
        <w:pStyle w:val="Heading4"/>
      </w:pPr>
      <w:proofErr w:type="spellStart"/>
      <w:proofErr w:type="gramStart"/>
      <w:r>
        <w:t>DoD</w:t>
      </w:r>
      <w:proofErr w:type="spellEnd"/>
      <w:proofErr w:type="gramEnd"/>
      <w:r>
        <w:t xml:space="preserve"> acquisition of SMR’s ensures rapid military adoption, commercialization, and U.S. leadership</w:t>
      </w:r>
    </w:p>
    <w:p w14:paraId="54B2B7CB" w14:textId="77777777" w:rsidR="0068066B" w:rsidRPr="009A526D" w:rsidRDefault="0068066B" w:rsidP="0068066B">
      <w:pPr>
        <w:pStyle w:val="Cite"/>
      </w:pPr>
      <w:r w:rsidRPr="009A526D">
        <w:t>Andres</w:t>
      </w:r>
      <w:r>
        <w:t xml:space="preserve"> and </w:t>
      </w:r>
      <w:proofErr w:type="spellStart"/>
      <w:r>
        <w:t>Breetz</w:t>
      </w:r>
      <w:proofErr w:type="spellEnd"/>
      <w:r>
        <w:t xml:space="preserve"> 11</w:t>
      </w:r>
    </w:p>
    <w:p w14:paraId="6741D231" w14:textId="77777777" w:rsidR="0068066B" w:rsidRDefault="0068066B" w:rsidP="0068066B">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1" w:history="1">
        <w:r w:rsidRPr="00FD5B83">
          <w:rPr>
            <w:rStyle w:val="Hyperlink"/>
          </w:rPr>
          <w:t>www.ndu.edu/press/lib/pdf/StrForum/SF-262.pdf</w:t>
        </w:r>
      </w:hyperlink>
    </w:p>
    <w:p w14:paraId="63298DC5" w14:textId="77777777" w:rsidR="0068066B" w:rsidRDefault="0068066B" w:rsidP="0068066B"/>
    <w:p w14:paraId="4C30B4F4" w14:textId="77777777" w:rsidR="0068066B" w:rsidRPr="0071476D" w:rsidRDefault="0068066B" w:rsidP="0068066B">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spellStart"/>
      <w:proofErr w:type="gramStart"/>
      <w:r w:rsidRPr="00C1006A">
        <w:rPr>
          <w:rFonts w:cs="Arial"/>
        </w:rPr>
        <w:t>Ruttan</w:t>
      </w:r>
      <w:proofErr w:type="spellEnd"/>
      <w:r w:rsidRPr="00C1006A">
        <w:rPr>
          <w:rFonts w:cs="Arial"/>
        </w:rPr>
        <w:t>,</w:t>
      </w:r>
      <w:proofErr w:type="gramEnd"/>
      <w:r w:rsidRPr="00C1006A">
        <w:rPr>
          <w:rFonts w:cs="Arial"/>
        </w:rPr>
        <w:t xml:space="preserve"> Is War Necessary for Economic Growth? (New York: Oxford University Press, 2006); </w:t>
      </w:r>
      <w:proofErr w:type="spellStart"/>
      <w:r w:rsidRPr="00C1006A">
        <w:rPr>
          <w:rFonts w:cs="Arial"/>
        </w:rPr>
        <w:t>Kira</w:t>
      </w:r>
      <w:proofErr w:type="spellEnd"/>
      <w:r w:rsidRPr="00C1006A">
        <w:rPr>
          <w:rFonts w:cs="Arial"/>
        </w:rPr>
        <w:t xml:space="preserve"> R. </w:t>
      </w:r>
      <w:proofErr w:type="spellStart"/>
      <w:r w:rsidRPr="00C1006A">
        <w:rPr>
          <w:rFonts w:cs="Arial"/>
        </w:rPr>
        <w:t>Fabrizio</w:t>
      </w:r>
      <w:proofErr w:type="spellEnd"/>
      <w:r w:rsidRPr="00C1006A">
        <w:rPr>
          <w:rFonts w:cs="Arial"/>
        </w:rPr>
        <w:t xml:space="preserve"> and David C. Mowery, “The Federal Role in Financing Major Inventions: Information Technology during the Postwar Period,” in Financing Innovation in the United States, 1870 to the Present, ed. Naomi R. </w:t>
      </w:r>
      <w:proofErr w:type="spellStart"/>
      <w:r w:rsidRPr="00C1006A">
        <w:rPr>
          <w:rFonts w:cs="Arial"/>
        </w:rPr>
        <w:t>Lamoreaux</w:t>
      </w:r>
      <w:proofErr w:type="spellEnd"/>
      <w:r w:rsidRPr="00C1006A">
        <w:rPr>
          <w:rFonts w:cs="Arial"/>
        </w:rPr>
        <w:t xml:space="preserve"> and Kenneth L. </w:t>
      </w:r>
      <w:proofErr w:type="spellStart"/>
      <w:r w:rsidRPr="00C1006A">
        <w:rPr>
          <w:rFonts w:cs="Arial"/>
        </w:rPr>
        <w:t>Sokoloff</w:t>
      </w:r>
      <w:proofErr w:type="spellEnd"/>
      <w:r w:rsidRPr="00C1006A">
        <w:rPr>
          <w:rFonts w:cs="Arial"/>
        </w:rPr>
        <w:t xml:space="preserve">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lastRenderedPageBreak/>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w:t>
      </w:r>
      <w:proofErr w:type="spellStart"/>
      <w:r w:rsidRPr="00C1006A">
        <w:rPr>
          <w:rFonts w:cs="Arial"/>
        </w:rPr>
        <w:t>Malin</w:t>
      </w:r>
      <w:proofErr w:type="spellEnd"/>
      <w:r w:rsidRPr="00C1006A">
        <w:rPr>
          <w:rFonts w:cs="Arial"/>
        </w:rPr>
        <w:t xml:space="preserve">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w:t>
      </w:r>
      <w:proofErr w:type="spellStart"/>
      <w:r w:rsidRPr="00C1006A">
        <w:t>NuScale</w:t>
      </w:r>
      <w:proofErr w:type="spellEnd"/>
      <w:r w:rsidRPr="00C1006A">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14:paraId="039ACE2F" w14:textId="77777777" w:rsidR="0068066B" w:rsidRPr="006D2EB9" w:rsidRDefault="0068066B" w:rsidP="0068066B"/>
    <w:p w14:paraId="64E496DF" w14:textId="77777777" w:rsidR="0068066B" w:rsidRDefault="0068066B" w:rsidP="00705DC4">
      <w:pPr>
        <w:pStyle w:val="Heading4"/>
      </w:pPr>
      <w:r>
        <w:t xml:space="preserve">Alternative financing arrangements reduce costs and spur </w:t>
      </w:r>
      <w:r w:rsidRPr="00BB5848">
        <w:rPr>
          <w:u w:val="single"/>
        </w:rPr>
        <w:t>unique</w:t>
      </w:r>
      <w:r>
        <w:t xml:space="preserve"> commercial spillover</w:t>
      </w:r>
    </w:p>
    <w:p w14:paraId="307CD2E3" w14:textId="77777777" w:rsidR="0068066B" w:rsidRPr="00A54E43" w:rsidRDefault="0068066B" w:rsidP="0068066B">
      <w:pPr>
        <w:pStyle w:val="Cite"/>
      </w:pPr>
      <w:r>
        <w:t xml:space="preserve">Fitzpatrick, Freed and </w:t>
      </w:r>
      <w:proofErr w:type="spellStart"/>
      <w:r>
        <w:t>Eyoan</w:t>
      </w:r>
      <w:proofErr w:type="spellEnd"/>
      <w:r>
        <w:t>, 11</w:t>
      </w:r>
    </w:p>
    <w:p w14:paraId="3FB31B31" w14:textId="77777777" w:rsidR="0068066B" w:rsidRDefault="0068066B" w:rsidP="0068066B">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w:t>
      </w:r>
      <w:proofErr w:type="spellStart"/>
      <w:r w:rsidRPr="00A54E43">
        <w:t>Mieke</w:t>
      </w:r>
      <w:proofErr w:type="spellEnd"/>
      <w:r w:rsidRPr="00A54E43">
        <w:t xml:space="preserve"> </w:t>
      </w:r>
      <w:proofErr w:type="spellStart"/>
      <w:r w:rsidRPr="00A54E43">
        <w:t>Eoyan</w:t>
      </w:r>
      <w:proofErr w:type="spellEnd"/>
      <w:r>
        <w:t xml:space="preserve">, </w:t>
      </w:r>
      <w:r w:rsidRPr="00A54E43">
        <w:t xml:space="preserve">Director for National Security at Third Way, June 2011, Fighting for Innovation: How </w:t>
      </w:r>
      <w:proofErr w:type="spellStart"/>
      <w:r w:rsidRPr="00A54E43">
        <w:t>DoD</w:t>
      </w:r>
      <w:proofErr w:type="spellEnd"/>
      <w:r w:rsidRPr="00A54E43">
        <w:t xml:space="preserve"> Can Advance </w:t>
      </w:r>
      <w:proofErr w:type="spellStart"/>
      <w:r w:rsidRPr="00A54E43">
        <w:t>CleanEnergy</w:t>
      </w:r>
      <w:proofErr w:type="spellEnd"/>
      <w:r w:rsidRPr="00A54E43">
        <w:t xml:space="preserve"> Technology... And Why It </w:t>
      </w:r>
      <w:proofErr w:type="gramStart"/>
      <w:r w:rsidRPr="00A54E43">
        <w:t>Has</w:t>
      </w:r>
      <w:proofErr w:type="gramEnd"/>
      <w:r w:rsidRPr="00A54E43">
        <w:t xml:space="preserve"> To, content.thirdway.org/publications/414/Third_Way_Idea_Brief_-_Fighting_for_Innovation.pdf</w:t>
      </w:r>
    </w:p>
    <w:p w14:paraId="552700A4" w14:textId="77777777" w:rsidR="0068066B" w:rsidRDefault="0068066B" w:rsidP="0068066B"/>
    <w:p w14:paraId="54506540" w14:textId="77777777" w:rsidR="0068066B" w:rsidRDefault="0068066B" w:rsidP="0068066B">
      <w:r>
        <w:t xml:space="preserve">The </w:t>
      </w:r>
      <w:proofErr w:type="spellStart"/>
      <w:r>
        <w:t>DoD</w:t>
      </w:r>
      <w:proofErr w:type="spell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 xml:space="preserve">are being abandoned or co-opted by </w:t>
      </w:r>
      <w:proofErr w:type="spellStart"/>
      <w:r w:rsidRPr="00B06693">
        <w:rPr>
          <w:rStyle w:val="StyleBoldUnderline"/>
          <w:b/>
        </w:rPr>
        <w:t>competetors</w:t>
      </w:r>
      <w:proofErr w:type="spellEnd"/>
      <w:r w:rsidRPr="00B06693">
        <w:rPr>
          <w:rStyle w:val="StyleBoldUnderline"/>
          <w:b/>
        </w:rPr>
        <w:t xml:space="preserve"> like China</w:t>
      </w:r>
      <w:r>
        <w:t xml:space="preserve"> before they are commercially viable here in the </w:t>
      </w:r>
      <w:r>
        <w:lastRenderedPageBreak/>
        <w:t xml:space="preserve">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spellStart"/>
      <w:r w:rsidRPr="00DA4C20">
        <w:rPr>
          <w:rStyle w:val="StyleBoldUnderline"/>
          <w:b/>
          <w:highlight w:val="cyan"/>
        </w:rPr>
        <w:t>DoD</w:t>
      </w:r>
      <w:proofErr w:type="spell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spellStart"/>
      <w:r>
        <w:t>DoD</w:t>
      </w:r>
      <w:proofErr w:type="spellEnd"/>
      <w:r>
        <w:t>. The Department has only recently begun to consider life-cycle costs and the “</w:t>
      </w:r>
      <w:proofErr w:type="spellStart"/>
      <w:r>
        <w:t>fullyburdened</w:t>
      </w:r>
      <w:proofErr w:type="spellEnd"/>
      <w:r>
        <w:t xml:space="preserve"> cost of fuel” (FBCF) when making acquisition decisions. However, initial reports from within </w:t>
      </w:r>
      <w:proofErr w:type="spellStart"/>
      <w:proofErr w:type="gramStart"/>
      <w:r>
        <w:t>DoD</w:t>
      </w:r>
      <w:proofErr w:type="spellEnd"/>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 xml:space="preserve">savings that can be achieved by procuring advanced technologies to promote </w:t>
      </w:r>
      <w:proofErr w:type="spellStart"/>
      <w:r w:rsidRPr="00B06693">
        <w:rPr>
          <w:rStyle w:val="StyleBoldUnderline"/>
          <w:b/>
        </w:rPr>
        <w:t>DoD’s</w:t>
      </w:r>
      <w:proofErr w:type="spellEnd"/>
      <w:r w:rsidRPr="00B06693">
        <w:rPr>
          <w:rStyle w:val="StyleBoldUnderline"/>
          <w:b/>
        </w:rPr>
        <w:t xml:space="preserve">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spellStart"/>
      <w:r w:rsidRPr="0061484E">
        <w:rPr>
          <w:szCs w:val="20"/>
        </w:rPr>
        <w:t>DoD</w:t>
      </w:r>
      <w:proofErr w:type="spell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 xml:space="preserve">alternative financing can be particularly helpful to </w:t>
      </w:r>
      <w:proofErr w:type="spellStart"/>
      <w:r w:rsidRPr="00766DFC">
        <w:rPr>
          <w:rStyle w:val="StyleBoldUnderline"/>
        </w:rPr>
        <w:t>DoD</w:t>
      </w:r>
      <w:proofErr w:type="spellEnd"/>
      <w:r w:rsidRPr="00766DFC">
        <w:rPr>
          <w:rStyle w:val="StyleBoldUnderline"/>
        </w:rPr>
        <w:t xml:space="preserve">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spellStart"/>
      <w:r w:rsidRPr="0061484E">
        <w:rPr>
          <w:szCs w:val="20"/>
        </w:rPr>
        <w:t>DoD</w:t>
      </w:r>
      <w:proofErr w:type="spell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spellStart"/>
      <w:r w:rsidRPr="00766DFC">
        <w:rPr>
          <w:rStyle w:val="StyleBoldUnderline"/>
        </w:rPr>
        <w:t>DoD</w:t>
      </w:r>
      <w:proofErr w:type="spell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w:t>
      </w:r>
      <w:proofErr w:type="spellStart"/>
      <w:r w:rsidRPr="0061484E">
        <w:rPr>
          <w:szCs w:val="20"/>
        </w:rPr>
        <w:t>DoD</w:t>
      </w:r>
      <w:proofErr w:type="spellEnd"/>
      <w:r w:rsidRPr="0061484E">
        <w:rPr>
          <w:szCs w:val="20"/>
        </w:rPr>
        <w:t xml:space="preserve"> is only authorized to enter an ESPC for energy improvements done at stationary sites. As such, Congress should allow </w:t>
      </w:r>
      <w:proofErr w:type="spellStart"/>
      <w:r w:rsidRPr="0061484E">
        <w:rPr>
          <w:szCs w:val="20"/>
        </w:rPr>
        <w:t>DoD</w:t>
      </w:r>
      <w:proofErr w:type="spell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 xml:space="preserve">To maximize the potential benefits of ESPCs, </w:t>
      </w:r>
      <w:proofErr w:type="spellStart"/>
      <w:r w:rsidRPr="0061484E">
        <w:rPr>
          <w:szCs w:val="20"/>
        </w:rPr>
        <w:t>DoD</w:t>
      </w:r>
      <w:proofErr w:type="spellEnd"/>
      <w:r w:rsidRPr="0061484E">
        <w:rPr>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spellStart"/>
      <w:r>
        <w:t>DoD</w:t>
      </w:r>
      <w:proofErr w:type="spell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w:t>
      </w:r>
      <w:proofErr w:type="spellStart"/>
      <w:r>
        <w:t>locallyproduced</w:t>
      </w:r>
      <w:proofErr w:type="spellEnd"/>
      <w:r>
        <w:t xml:space="preserve"> power with its utility partners. </w:t>
      </w:r>
      <w:proofErr w:type="spellStart"/>
      <w:r w:rsidRPr="00DA4C20">
        <w:rPr>
          <w:rStyle w:val="StyleBoldUnderline"/>
          <w:b/>
          <w:highlight w:val="cyan"/>
        </w:rPr>
        <w:t>DoD</w:t>
      </w:r>
      <w:proofErr w:type="spell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spellStart"/>
      <w:r>
        <w:t>DoD’s</w:t>
      </w:r>
      <w:proofErr w:type="spellEnd"/>
      <w:r>
        <w:t xml:space="preserve"> energy goals. </w:t>
      </w:r>
      <w:r w:rsidRPr="006D2EB9">
        <w:rPr>
          <w:rStyle w:val="StyleBoldUnderline"/>
        </w:rPr>
        <w:t xml:space="preserve">Congress should consider opening this incentive </w:t>
      </w:r>
      <w:r w:rsidRPr="006D2EB9">
        <w:rPr>
          <w:rStyle w:val="StyleBoldUnderline"/>
        </w:rPr>
        <w:lastRenderedPageBreak/>
        <w:t>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t>DoD</w:t>
      </w:r>
      <w:proofErr w:type="spellEnd"/>
      <w: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r>
        <w:t>DoD</w:t>
      </w:r>
      <w:proofErr w:type="spell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14:paraId="2B4921A4" w14:textId="77777777" w:rsidR="0068066B" w:rsidRDefault="0068066B" w:rsidP="0068066B"/>
    <w:p w14:paraId="2F9C5ECE" w14:textId="77777777" w:rsidR="0068066B" w:rsidRDefault="0068066B" w:rsidP="00705DC4">
      <w:pPr>
        <w:pStyle w:val="Heading4"/>
      </w:pPr>
      <w:r>
        <w:t>SMR’s are super cost-effective and safe</w:t>
      </w:r>
    </w:p>
    <w:p w14:paraId="1CEDD097" w14:textId="77777777" w:rsidR="0068066B" w:rsidRDefault="0068066B" w:rsidP="0068066B">
      <w:proofErr w:type="spellStart"/>
      <w:r>
        <w:t>Ioannis</w:t>
      </w:r>
      <w:proofErr w:type="spellEnd"/>
      <w:r>
        <w:t xml:space="preserve"> N. </w:t>
      </w:r>
      <w:proofErr w:type="spellStart"/>
      <w:r w:rsidRPr="006E0573">
        <w:rPr>
          <w:rStyle w:val="CitationChar"/>
        </w:rPr>
        <w:t>Kessides</w:t>
      </w:r>
      <w:proofErr w:type="spellEnd"/>
      <w:r w:rsidRPr="006E0573">
        <w:rPr>
          <w:rStyle w:val="CitationChar"/>
        </w:rPr>
        <w:t xml:space="preserve"> and</w:t>
      </w:r>
      <w:r w:rsidRPr="006E0573">
        <w:t xml:space="preserve"> Vladimir </w:t>
      </w:r>
      <w:proofErr w:type="spellStart"/>
      <w:r w:rsidRPr="006E0573">
        <w:rPr>
          <w:rStyle w:val="CitationChar"/>
        </w:rPr>
        <w:t>Kuznetsov</w:t>
      </w:r>
      <w:proofErr w:type="spellEnd"/>
      <w:r w:rsidRPr="006E0573">
        <w:rPr>
          <w:rStyle w:val="CitationChar"/>
        </w:rPr>
        <w:t xml:space="preserve"> 12</w:t>
      </w:r>
      <w:r>
        <w:t xml:space="preserve">, </w:t>
      </w:r>
      <w:proofErr w:type="spellStart"/>
      <w:r>
        <w:t>Ioannis</w:t>
      </w:r>
      <w:proofErr w:type="spellEnd"/>
      <w:r>
        <w:t xml:space="preserve">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14:paraId="6A67FCD5" w14:textId="77777777" w:rsidR="0068066B" w:rsidRDefault="0068066B" w:rsidP="0068066B"/>
    <w:p w14:paraId="325B5843" w14:textId="77777777" w:rsidR="0068066B" w:rsidRDefault="0068066B" w:rsidP="0068066B">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w:t>
      </w:r>
      <w:proofErr w:type="spellStart"/>
      <w:r>
        <w:t>gigawatt</w:t>
      </w:r>
      <w:proofErr w:type="spellEnd"/>
      <w:r>
        <w:t xml:space="preserve">-plus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w:t>
      </w:r>
      <w:r w:rsidRPr="00B01232">
        <w:rPr>
          <w:rStyle w:val="StyleBoldUnderline"/>
        </w:rPr>
        <w:lastRenderedPageBreak/>
        <w:t>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w:t>
      </w:r>
      <w:proofErr w:type="spellStart"/>
      <w:r>
        <w:t>gigawatt</w:t>
      </w:r>
      <w:proofErr w:type="spellEnd"/>
      <w:r>
        <w:t xml:space="preserve">-plus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w:t>
      </w:r>
      <w:proofErr w:type="spellStart"/>
      <w:r>
        <w:t>levelized</w:t>
      </w:r>
      <w:proofErr w:type="spellEnd"/>
      <w:r>
        <w:t xml:space="preserve"> unit electricity cost) for a combination of such reactors will be higher in comparison to a single large nuclear plant of equivalent capacity [22,25]. In a recent study, </w:t>
      </w:r>
      <w:proofErr w:type="spellStart"/>
      <w:r>
        <w:t>Mycoff</w:t>
      </w:r>
      <w:proofErr w:type="spellEnd"/>
      <w:r>
        <w:t xml:space="preserve">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w:t>
      </w:r>
      <w:proofErr w:type="spellStart"/>
      <w:r w:rsidRPr="009B0E9F">
        <w:t>Mycoff</w:t>
      </w:r>
      <w:proofErr w:type="spellEnd"/>
      <w:r w:rsidRPr="009B0E9F">
        <w:t xml:space="preserve">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14:paraId="7555D6DB" w14:textId="77777777" w:rsidR="0068066B" w:rsidRDefault="0068066B" w:rsidP="0068066B"/>
    <w:p w14:paraId="79208B90" w14:textId="77777777" w:rsidR="0068066B" w:rsidRDefault="0068066B" w:rsidP="00705DC4">
      <w:pPr>
        <w:pStyle w:val="Heading4"/>
      </w:pPr>
      <w:proofErr w:type="spellStart"/>
      <w:proofErr w:type="gramStart"/>
      <w:r>
        <w:t>DoD</w:t>
      </w:r>
      <w:proofErr w:type="spellEnd"/>
      <w:proofErr w:type="gramEnd"/>
      <w:r>
        <w:t xml:space="preserve"> installations are key – market pull</w:t>
      </w:r>
    </w:p>
    <w:p w14:paraId="709704D4" w14:textId="77777777" w:rsidR="0068066B" w:rsidRDefault="0068066B" w:rsidP="0068066B">
      <w:r>
        <w:t xml:space="preserve">Jeffrey </w:t>
      </w:r>
      <w:proofErr w:type="spellStart"/>
      <w:r w:rsidRPr="00230C9E">
        <w:rPr>
          <w:rFonts w:cs="Arial"/>
          <w:b/>
          <w:sz w:val="24"/>
          <w:u w:val="single"/>
        </w:rPr>
        <w:t>Marqusee</w:t>
      </w:r>
      <w:proofErr w:type="spellEnd"/>
      <w:r w:rsidRPr="00230C9E">
        <w:rPr>
          <w:rFonts w:cs="Arial"/>
          <w:b/>
          <w:sz w:val="24"/>
          <w:u w:val="single"/>
        </w:rPr>
        <w:t xml:space="preserve"> 12</w:t>
      </w:r>
      <w:r>
        <w:t xml:space="preserve">, Executive Director of the Strategic Environmental Research and Development Program (SERDP) and the Environmental Security Technology Certification Program (ESTCP) at the </w:t>
      </w:r>
      <w:r>
        <w:lastRenderedPageBreak/>
        <w:t xml:space="preserve">Department of Defense, “Military Installations and Energy Technology Innovation”, March, </w:t>
      </w:r>
      <w:hyperlink r:id="rId22" w:history="1">
        <w:r w:rsidRPr="00224D8D">
          <w:rPr>
            <w:rStyle w:val="Hyperlink"/>
          </w:rPr>
          <w:t>http://bipartisanpolicy.org/sites/default/files/Energy%20Innovation%20at%20DoD.pdf</w:t>
        </w:r>
      </w:hyperlink>
    </w:p>
    <w:p w14:paraId="6CA11A0C" w14:textId="77777777" w:rsidR="0068066B" w:rsidRDefault="0068066B" w:rsidP="0068066B"/>
    <w:p w14:paraId="7B7120E3" w14:textId="77777777" w:rsidR="0068066B" w:rsidRDefault="0068066B" w:rsidP="0068066B">
      <w:r w:rsidRPr="00CE4798">
        <w:rPr>
          <w:rStyle w:val="StyleBoldUnderline"/>
        </w:rPr>
        <w:t xml:space="preserve">The key reason that </w:t>
      </w:r>
      <w:proofErr w:type="spellStart"/>
      <w:r w:rsidRPr="00CE4798">
        <w:rPr>
          <w:rStyle w:val="StyleBoldUnderline"/>
        </w:rPr>
        <w:t>DoD</w:t>
      </w:r>
      <w:proofErr w:type="spell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spellStart"/>
      <w:r>
        <w:t>DoD’s</w:t>
      </w:r>
      <w:proofErr w:type="spell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spellStart"/>
      <w:r w:rsidRPr="00CE4798">
        <w:rPr>
          <w:rStyle w:val="StyleBoldUnderline"/>
        </w:rPr>
        <w:t>DoD</w:t>
      </w:r>
      <w:proofErr w:type="spell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proofErr w:type="spellStart"/>
      <w:r w:rsidRPr="006951C8">
        <w:rPr>
          <w:rStyle w:val="UnderlineBold"/>
          <w:highlight w:val="cyan"/>
        </w:rPr>
        <w:t>DoD’s</w:t>
      </w:r>
      <w:proofErr w:type="spellEnd"/>
      <w:r w:rsidRPr="006951C8">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spellStart"/>
      <w:r>
        <w:t>DoD</w:t>
      </w:r>
      <w:proofErr w:type="spellEnd"/>
      <w:r>
        <w:t xml:space="preserve"> installations can play, it is important to understand the type and character of technologies that </w:t>
      </w:r>
      <w:proofErr w:type="spellStart"/>
      <w:r>
        <w:t>DoD</w:t>
      </w:r>
      <w:proofErr w:type="spellEnd"/>
      <w:r>
        <w:t xml:space="preserve">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spellStart"/>
      <w:r w:rsidRPr="00CE4798">
        <w:rPr>
          <w:rStyle w:val="StyleBoldUnderline"/>
        </w:rPr>
        <w:t>DoD’s</w:t>
      </w:r>
      <w:proofErr w:type="spellEnd"/>
      <w:r w:rsidRPr="00CE4798">
        <w:rPr>
          <w:rStyle w:val="StyleBoldUnderline"/>
        </w:rPr>
        <w:t xml:space="preserve">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w:t>
      </w:r>
      <w:proofErr w:type="spellStart"/>
      <w:r>
        <w:t>nextgeneration</w:t>
      </w:r>
      <w:proofErr w:type="spellEnd"/>
      <w:r>
        <w:t xml:space="preserve"> utility-grid-level technologies, and manufacturing of new transportation platforms. Some of these technologies produce products (e.g., fuel and power from the local utility) that </w:t>
      </w:r>
      <w:proofErr w:type="spellStart"/>
      <w:r>
        <w:t>DoD</w:t>
      </w:r>
      <w:proofErr w:type="spellEnd"/>
      <w:r>
        <w:t xml:space="preserve"> installations buy as commodities, but </w:t>
      </w:r>
      <w:proofErr w:type="spellStart"/>
      <w:r>
        <w:t>DoD</w:t>
      </w:r>
      <w:proofErr w:type="spellEnd"/>
      <w:r>
        <w:t xml:space="preserve"> does not expect to buy the underlying technology. A second but no less important class of </w:t>
      </w:r>
      <w:r w:rsidRPr="00B914B3">
        <w:rPr>
          <w:rStyle w:val="StyleBoldUnderline"/>
        </w:rPr>
        <w:t>energy technologies</w:t>
      </w:r>
      <w:r>
        <w:t xml:space="preserve"> are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spellStart"/>
      <w:proofErr w:type="gramStart"/>
      <w:r w:rsidRPr="00B914B3">
        <w:rPr>
          <w:rStyle w:val="StyleBoldUnderline"/>
        </w:rPr>
        <w:t>DoD</w:t>
      </w:r>
      <w:proofErr w:type="spellEnd"/>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w:t>
      </w:r>
      <w:proofErr w:type="spellStart"/>
      <w:r>
        <w:t>microgrids</w:t>
      </w:r>
      <w:proofErr w:type="spellEnd"/>
      <w:r>
        <w:t xml:space="preserve"> and their relationship to energy storage and electric vehicles reside.</w:t>
      </w:r>
    </w:p>
    <w:p w14:paraId="3E079F46" w14:textId="77777777" w:rsidR="0068066B" w:rsidRDefault="0068066B" w:rsidP="0068066B"/>
    <w:p w14:paraId="45760F2E" w14:textId="77777777" w:rsidR="0068066B" w:rsidRDefault="0068066B" w:rsidP="00705DC4">
      <w:pPr>
        <w:pStyle w:val="Heading4"/>
      </w:pPr>
      <w:r>
        <w:t>And expertise</w:t>
      </w:r>
    </w:p>
    <w:p w14:paraId="5D312DE1" w14:textId="77777777" w:rsidR="0068066B" w:rsidRDefault="0068066B" w:rsidP="0068066B">
      <w:proofErr w:type="spellStart"/>
      <w:r w:rsidRPr="006A3515">
        <w:t>Armond</w:t>
      </w:r>
      <w:proofErr w:type="spellEnd"/>
      <w:r w:rsidRPr="006A3515">
        <w:t xml:space="preserve"> </w:t>
      </w:r>
      <w:r w:rsidRPr="001467E4">
        <w:rPr>
          <w:rStyle w:val="CitationChar"/>
        </w:rPr>
        <w:t>Cohen 12</w:t>
      </w:r>
      <w:r w:rsidRPr="006A3515">
        <w:t>, Executive Director</w:t>
      </w:r>
      <w:r>
        <w:t xml:space="preserve"> of the Clean Air Task Force, “</w:t>
      </w:r>
      <w:proofErr w:type="spellStart"/>
      <w:r w:rsidRPr="001467E4">
        <w:t>DoD</w:t>
      </w:r>
      <w:proofErr w:type="spellEnd"/>
      <w:r w:rsidRPr="001467E4">
        <w:t>: A Model for Energy Innovation?</w:t>
      </w:r>
      <w:proofErr w:type="gramStart"/>
      <w:r>
        <w:t>”,</w:t>
      </w:r>
      <w:proofErr w:type="gramEnd"/>
      <w:r>
        <w:t xml:space="preserve"> May 29, </w:t>
      </w:r>
      <w:hyperlink r:id="rId23" w:history="1">
        <w:r w:rsidRPr="00A148D2">
          <w:rPr>
            <w:rStyle w:val="Hyperlink"/>
          </w:rPr>
          <w:t>http://www.catf.us/blogs/ahead/2012/05/29/dod-a-model-for-energy-innovation/</w:t>
        </w:r>
      </w:hyperlink>
    </w:p>
    <w:p w14:paraId="42B9E63B" w14:textId="77777777" w:rsidR="0068066B" w:rsidRDefault="0068066B" w:rsidP="0068066B"/>
    <w:p w14:paraId="70C248F0" w14:textId="77777777" w:rsidR="0068066B" w:rsidRDefault="0068066B" w:rsidP="0068066B">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nology it helps create</w:t>
      </w:r>
      <w:r>
        <w:t xml:space="preserve">, spending some $200 billion each year on R&amp;D and procurement. The implications of </w:t>
      </w:r>
      <w:proofErr w:type="spellStart"/>
      <w:r>
        <w:t>DoD’s</w:t>
      </w:r>
      <w:proofErr w:type="spellEnd"/>
      <w:r>
        <w:t xml:space="preserve"> role as customer have not been widely appreciated, as: · </w:t>
      </w:r>
      <w:proofErr w:type="spellStart"/>
      <w:r w:rsidRPr="006951C8">
        <w:rPr>
          <w:rStyle w:val="StyleBoldUnderline"/>
          <w:highlight w:val="cyan"/>
        </w:rPr>
        <w:t>DoD</w:t>
      </w:r>
      <w:proofErr w:type="spellEnd"/>
      <w:r w:rsidRPr="006951C8">
        <w:rPr>
          <w:rStyle w:val="StyleBoldUnderline"/>
          <w:highlight w:val="cyan"/>
        </w:rPr>
        <w:t>,</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 xml:space="preserve">providing real world feedback that </w:t>
      </w:r>
      <w:r w:rsidRPr="006951C8">
        <w:rPr>
          <w:rStyle w:val="StyleBoldUnderline"/>
          <w:highlight w:val="cyan"/>
        </w:rPr>
        <w:lastRenderedPageBreak/>
        <w:t>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 </w:t>
      </w:r>
      <w:proofErr w:type="spellStart"/>
      <w:r w:rsidRPr="006951C8">
        <w:rPr>
          <w:rStyle w:val="StyleBoldUnderline"/>
          <w:highlight w:val="cyan"/>
        </w:rPr>
        <w:t>DoD</w:t>
      </w:r>
      <w:proofErr w:type="spellEnd"/>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spellStart"/>
      <w:r w:rsidRPr="006951C8">
        <w:rPr>
          <w:rStyle w:val="StyleBoldUnderline"/>
          <w:highlight w:val="cyan"/>
        </w:rPr>
        <w:t>DoD’s</w:t>
      </w:r>
      <w:proofErr w:type="spell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 </w:t>
      </w:r>
      <w:proofErr w:type="spellStart"/>
      <w:r w:rsidRPr="00B858D3">
        <w:rPr>
          <w:rStyle w:val="StyleBoldUnderline"/>
        </w:rPr>
        <w:t>DoD</w:t>
      </w:r>
      <w:proofErr w:type="spell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spellStart"/>
      <w:r>
        <w:t>DoD</w:t>
      </w:r>
      <w:proofErr w:type="spellEnd"/>
      <w:r>
        <w:t xml:space="preserve"> and DOE will spur energy innovation. </w:t>
      </w:r>
      <w:r>
        <w:rPr>
          <w:rFonts w:ascii="MS Gothic" w:eastAsia="MS Gothic" w:hAnsi="MS Gothic" w:cs="MS Gothic" w:hint="eastAsia"/>
        </w:rPr>
        <w:t> </w:t>
      </w:r>
      <w:proofErr w:type="spellStart"/>
      <w:r w:rsidRPr="00B858D3">
        <w:rPr>
          <w:rStyle w:val="StyleBoldUnderline"/>
        </w:rPr>
        <w:t>DoD’s</w:t>
      </w:r>
      <w:proofErr w:type="spellEnd"/>
      <w:r w:rsidRPr="00B858D3">
        <w:rPr>
          <w:rStyle w:val="StyleBoldUnderline"/>
        </w:rPr>
        <w:t xml:space="preserve">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 xml:space="preserve">fit with </w:t>
      </w:r>
      <w:proofErr w:type="spellStart"/>
      <w:r w:rsidRPr="00B858D3">
        <w:rPr>
          <w:rStyle w:val="StyleBoldUnderline"/>
        </w:rPr>
        <w:t>DoD’s</w:t>
      </w:r>
      <w:proofErr w:type="spellEnd"/>
      <w:r w:rsidRPr="00B858D3">
        <w:rPr>
          <w:rStyle w:val="StyleBoldUnderline"/>
        </w:rPr>
        <w:t xml:space="preserve">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14:paraId="6875016B" w14:textId="77777777" w:rsidR="0068066B" w:rsidRDefault="0068066B" w:rsidP="0068066B"/>
    <w:p w14:paraId="6BC444CE" w14:textId="77777777" w:rsidR="0068066B" w:rsidRDefault="0068066B" w:rsidP="0068066B">
      <w:pPr>
        <w:pStyle w:val="Heading3"/>
      </w:pPr>
      <w:r>
        <w:lastRenderedPageBreak/>
        <w:t>link uq</w:t>
      </w:r>
    </w:p>
    <w:p w14:paraId="639071FE" w14:textId="77777777" w:rsidR="0068066B" w:rsidRDefault="0068066B" w:rsidP="0068066B"/>
    <w:p w14:paraId="3772117D" w14:textId="77777777" w:rsidR="0068066B" w:rsidRDefault="0068066B" w:rsidP="00705DC4">
      <w:pPr>
        <w:pStyle w:val="Heading4"/>
      </w:pPr>
      <w:r>
        <w:t>DoE just massively increased SMR incentives, but it fails</w:t>
      </w:r>
    </w:p>
    <w:p w14:paraId="2E15B7B0" w14:textId="77777777" w:rsidR="0068066B" w:rsidRDefault="0068066B" w:rsidP="0068066B">
      <w:proofErr w:type="spellStart"/>
      <w:r w:rsidRPr="000531C9">
        <w:rPr>
          <w:rStyle w:val="CiteChar"/>
        </w:rPr>
        <w:t>DoD</w:t>
      </w:r>
      <w:proofErr w:type="spellEnd"/>
      <w:r w:rsidRPr="000531C9">
        <w:rPr>
          <w:rStyle w:val="CiteChar"/>
        </w:rPr>
        <w:t xml:space="preserve"> Energy Blog</w:t>
      </w:r>
      <w:r w:rsidRPr="000531C9">
        <w:t>, 2/16/</w:t>
      </w:r>
      <w:r w:rsidRPr="000531C9">
        <w:rPr>
          <w:rStyle w:val="CiteChar"/>
        </w:rPr>
        <w:t>11</w:t>
      </w:r>
      <w:r w:rsidRPr="000531C9">
        <w:t xml:space="preserve">, Good Things in Small </w:t>
      </w:r>
      <w:proofErr w:type="spellStart"/>
      <w:r w:rsidRPr="000531C9">
        <w:t>Packages</w:t>
      </w:r>
      <w:proofErr w:type="gramStart"/>
      <w:r w:rsidRPr="000531C9">
        <w:t>:Small</w:t>
      </w:r>
      <w:proofErr w:type="spellEnd"/>
      <w:proofErr w:type="gramEnd"/>
      <w:r w:rsidRPr="000531C9">
        <w:t xml:space="preserve"> Reactors for Military Power Good Things in Small </w:t>
      </w:r>
      <w:proofErr w:type="spellStart"/>
      <w:r w:rsidRPr="000531C9">
        <w:t>Packages:Small</w:t>
      </w:r>
      <w:proofErr w:type="spellEnd"/>
      <w:r w:rsidRPr="000531C9">
        <w:t xml:space="preserve"> Reactors for Military Power, dodenergy.blogspot.com/2011/02/good-things-in-small-packagessmall.html</w:t>
      </w:r>
    </w:p>
    <w:p w14:paraId="12349529" w14:textId="77777777" w:rsidR="0068066B" w:rsidRDefault="0068066B" w:rsidP="0068066B"/>
    <w:p w14:paraId="064AFE8B" w14:textId="77777777" w:rsidR="0068066B" w:rsidRDefault="0068066B" w:rsidP="0068066B">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w:t>
      </w:r>
      <w:proofErr w:type="spellStart"/>
      <w:r>
        <w:t>Lovins</w:t>
      </w:r>
      <w:proofErr w:type="spellEnd"/>
      <w:r>
        <w:t xml:space="preserve">. Amory has often derided the cost for nuclear power as an unnecessary expenditure. His argument is that </w:t>
      </w:r>
      <w:proofErr w:type="spellStart"/>
      <w:r>
        <w:t>micropower</w:t>
      </w:r>
      <w:proofErr w:type="spellEnd"/>
      <w:r>
        <w:t xml:space="preserve"> is the way of the future, not big honking </w:t>
      </w:r>
      <w:proofErr w:type="spellStart"/>
      <w:r>
        <w:t>gigawatt</w:t>
      </w:r>
      <w:proofErr w:type="spellEnd"/>
      <w:r>
        <w:t xml:space="preserve">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w:t>
      </w:r>
      <w:proofErr w:type="spellStart"/>
      <w:r>
        <w:t>micropower</w:t>
      </w:r>
      <w:proofErr w:type="spellEnd"/>
      <w:r>
        <w:t xml:space="preserve"> nationwide. Small reactors for FOBs are more problematic. Even </w:t>
      </w:r>
      <w:proofErr w:type="spellStart"/>
      <w:r>
        <w:t>Bagram</w:t>
      </w:r>
      <w:proofErr w:type="spellEnd"/>
      <w: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t>Bagram</w:t>
      </w:r>
      <w:proofErr w:type="spellEnd"/>
      <w:r>
        <w:t xml:space="preserve">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t>Jugroom</w:t>
      </w:r>
      <w:proofErr w:type="spellEnd"/>
      <w:r>
        <w:t xml:space="preserve">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14:paraId="0613DA44" w14:textId="77777777" w:rsidR="0068066B" w:rsidRDefault="0068066B" w:rsidP="0068066B"/>
    <w:p w14:paraId="42A905EB" w14:textId="77777777" w:rsidR="0068066B" w:rsidRDefault="0068066B" w:rsidP="00705DC4">
      <w:pPr>
        <w:pStyle w:val="Heading4"/>
      </w:pPr>
      <w:r>
        <w:t>And there are 3 demo projects in progress, but no incentives</w:t>
      </w:r>
    </w:p>
    <w:p w14:paraId="6954F072" w14:textId="77777777" w:rsidR="0068066B" w:rsidRDefault="0068066B" w:rsidP="0068066B">
      <w:pPr>
        <w:pStyle w:val="Citation"/>
      </w:pPr>
      <w:r>
        <w:t>ANA 12</w:t>
      </w:r>
    </w:p>
    <w:p w14:paraId="7A992AB7" w14:textId="77777777" w:rsidR="0068066B" w:rsidRDefault="0068066B" w:rsidP="0068066B">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24" w:history="1">
        <w:r w:rsidRPr="00E043BE">
          <w:rPr>
            <w:rStyle w:val="Hyperlink"/>
          </w:rPr>
          <w:t>http://www.ananuclear.org/Issues/PlutoniumFuelMOX/tabid/75/articleType/ArticleView/articleId/558/Default.aspx</w:t>
        </w:r>
      </w:hyperlink>
      <w:r>
        <w:t xml:space="preserve">) </w:t>
      </w:r>
    </w:p>
    <w:p w14:paraId="61089E7F" w14:textId="77777777" w:rsidR="0068066B" w:rsidRDefault="0068066B" w:rsidP="0068066B"/>
    <w:p w14:paraId="22B55D42" w14:textId="77777777" w:rsidR="0068066B" w:rsidRDefault="0068066B" w:rsidP="0068066B">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14:paraId="22C76EC4" w14:textId="77777777" w:rsidR="0068066B" w:rsidRDefault="0068066B" w:rsidP="0068066B">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14:paraId="57F11B1C" w14:textId="77777777" w:rsidR="0068066B" w:rsidRPr="0071476D" w:rsidRDefault="0068066B" w:rsidP="0068066B"/>
    <w:p w14:paraId="57A9ED11" w14:textId="2C3AEB8D" w:rsidR="00B51649" w:rsidRDefault="009A3F50" w:rsidP="009A3F50">
      <w:pPr>
        <w:pStyle w:val="Heading1"/>
      </w:pPr>
      <w:r>
        <w:lastRenderedPageBreak/>
        <w:t>2AC</w:t>
      </w:r>
    </w:p>
    <w:p w14:paraId="11635EDC" w14:textId="77777777" w:rsidR="009A3F50" w:rsidRDefault="009A3F50" w:rsidP="009A3F50"/>
    <w:p w14:paraId="13A84D79" w14:textId="77777777" w:rsidR="009A3F50" w:rsidRDefault="009A3F50" w:rsidP="009A3F50"/>
    <w:p w14:paraId="3AB0E0B7" w14:textId="77777777" w:rsidR="009A3F50" w:rsidRDefault="009A3F50" w:rsidP="009A3F50">
      <w:pPr>
        <w:pStyle w:val="Heading2"/>
      </w:pPr>
      <w:r>
        <w:lastRenderedPageBreak/>
        <w:t>iaea</w:t>
      </w:r>
    </w:p>
    <w:p w14:paraId="1B216D3F" w14:textId="77777777" w:rsidR="009A3F50" w:rsidRPr="00577DC7" w:rsidRDefault="009A3F50" w:rsidP="009A3F50"/>
    <w:p w14:paraId="6C68C65A" w14:textId="77777777" w:rsidR="009A3F50" w:rsidRDefault="009A3F50" w:rsidP="009A3F50">
      <w:pPr>
        <w:pStyle w:val="Heading4"/>
      </w:pPr>
      <w:r>
        <w:t>Tradeoffs now and monitoring fails</w:t>
      </w:r>
    </w:p>
    <w:p w14:paraId="0A8E5AF1" w14:textId="77777777" w:rsidR="009A3F50" w:rsidRDefault="009A3F50" w:rsidP="009A3F50">
      <w:proofErr w:type="gramStart"/>
      <w:r>
        <w:t xml:space="preserve">Trevor </w:t>
      </w:r>
      <w:r w:rsidRPr="008915E8">
        <w:rPr>
          <w:rStyle w:val="StyleStyleBold12pt"/>
        </w:rPr>
        <w:t>Findlay</w:t>
      </w:r>
      <w:r>
        <w:t xml:space="preserve">, </w:t>
      </w:r>
      <w:r w:rsidRPr="004314C2">
        <w:t xml:space="preserve">Senior Fellow at </w:t>
      </w:r>
      <w:r w:rsidRPr="008915E8">
        <w:t xml:space="preserve">Centre for International Governance Innovation </w:t>
      </w:r>
      <w:r w:rsidRPr="004314C2">
        <w:t>and Director of the Canadian Centre for Treaty Compliance.</w:t>
      </w:r>
      <w:proofErr w:type="gramEnd"/>
      <w:r>
        <w:t xml:space="preserve"> P</w:t>
      </w:r>
      <w:r w:rsidRPr="008915E8">
        <w:t>rofessor at the Norman Paterson School of International Affairs</w:t>
      </w:r>
      <w:r>
        <w:t>, 20</w:t>
      </w:r>
      <w:r w:rsidRPr="008915E8">
        <w:rPr>
          <w:rStyle w:val="StyleStyleBold12pt"/>
        </w:rPr>
        <w:t>12</w:t>
      </w:r>
      <w:r>
        <w:t xml:space="preserve">, UNLEASHING THE NUCLEAR WATCHDOG: strengthening and reform of the </w:t>
      </w:r>
      <w:proofErr w:type="spellStart"/>
      <w:r>
        <w:t>iaea</w:t>
      </w:r>
      <w:proofErr w:type="spellEnd"/>
      <w:r>
        <w:t xml:space="preserve">, </w:t>
      </w:r>
      <w:r w:rsidRPr="008915E8">
        <w:t>http://www.cigionline.org/sites/default/files/IAEA_final_0.pdf</w:t>
      </w:r>
    </w:p>
    <w:p w14:paraId="124386C7" w14:textId="77777777" w:rsidR="009A3F50" w:rsidRDefault="009A3F50" w:rsidP="009A3F50"/>
    <w:p w14:paraId="43962EC0" w14:textId="77777777" w:rsidR="009A3F50" w:rsidRDefault="009A3F50" w:rsidP="009A3F50">
      <w:r>
        <w:t xml:space="preserve">In spite of this well-deserved reputation and </w:t>
      </w:r>
      <w:proofErr w:type="gramStart"/>
      <w:r>
        <w:t>its</w:t>
      </w:r>
      <w:proofErr w:type="gramEnd"/>
      <w:r>
        <w:t xml:space="preserve"> apparently starry prospects, </w:t>
      </w:r>
      <w:r w:rsidRPr="00395583">
        <w:rPr>
          <w:rStyle w:val="StyleBoldUnderline"/>
          <w:highlight w:val="green"/>
        </w:rPr>
        <w:t>the Agency remains</w:t>
      </w:r>
      <w:r w:rsidRPr="00395583">
        <w:rPr>
          <w:highlight w:val="green"/>
        </w:rPr>
        <w:t xml:space="preserve"> </w:t>
      </w:r>
      <w:r>
        <w:t xml:space="preserve">relatively </w:t>
      </w:r>
      <w:r w:rsidRPr="00395583">
        <w:rPr>
          <w:rStyle w:val="StyleBoldUnderline"/>
          <w:highlight w:val="green"/>
        </w:rPr>
        <w:t>undernourished</w:t>
      </w:r>
      <w:r>
        <w:t xml:space="preserve">, its powers significantly hedged and its technical achievements often </w:t>
      </w:r>
      <w:r w:rsidRPr="00395583">
        <w:rPr>
          <w:rStyle w:val="StyleBoldUnderline"/>
          <w:highlight w:val="green"/>
        </w:rPr>
        <w:t>overshadowed by political controversy</w:t>
      </w:r>
      <w:r>
        <w:t xml:space="preserve">. This evidently prized body has, for instance, been largely </w:t>
      </w:r>
      <w:r w:rsidRPr="00395583">
        <w:rPr>
          <w:rStyle w:val="StyleBoldUnderline"/>
          <w:highlight w:val="green"/>
        </w:rPr>
        <w:t>unable to break free of</w:t>
      </w:r>
      <w:r w:rsidRPr="00395583">
        <w:rPr>
          <w:highlight w:val="green"/>
        </w:rPr>
        <w:t xml:space="preserve"> </w:t>
      </w:r>
      <w:r>
        <w:t xml:space="preserve">the </w:t>
      </w:r>
      <w:r w:rsidRPr="00395583">
        <w:rPr>
          <w:rStyle w:val="StyleBoldUnderline"/>
          <w:highlight w:val="green"/>
        </w:rPr>
        <w:t>zero</w:t>
      </w:r>
      <w:r w:rsidRPr="00395583">
        <w:rPr>
          <w:highlight w:val="green"/>
        </w:rPr>
        <w:t xml:space="preserve"> </w:t>
      </w:r>
      <w:r>
        <w:t xml:space="preserve">real </w:t>
      </w:r>
      <w:r w:rsidRPr="00395583">
        <w:rPr>
          <w:rStyle w:val="StyleBoldUnderline"/>
          <w:highlight w:val="green"/>
        </w:rPr>
        <w:t>growth</w:t>
      </w:r>
      <w:r w:rsidRPr="00395583">
        <w:rPr>
          <w:highlight w:val="green"/>
        </w:rPr>
        <w:t xml:space="preserve"> </w:t>
      </w:r>
      <w:r>
        <w:t xml:space="preserve">(ZRG) </w:t>
      </w:r>
      <w:r w:rsidRPr="00395583">
        <w:rPr>
          <w:rStyle w:val="StyleBoldUnderline"/>
          <w:highlight w:val="green"/>
        </w:rPr>
        <w:t xml:space="preserve">budgeting </w:t>
      </w:r>
      <w:r w:rsidRPr="00395583">
        <w:rPr>
          <w:rStyle w:val="StyleBoldUnderline"/>
        </w:rPr>
        <w:t>imposed on</w:t>
      </w:r>
      <w:r>
        <w:t xml:space="preserve"> all </w:t>
      </w:r>
      <w:r w:rsidRPr="00395583">
        <w:rPr>
          <w:rStyle w:val="StyleBoldUnderline"/>
        </w:rPr>
        <w:t>UN agencies</w:t>
      </w:r>
      <w:r>
        <w:t xml:space="preserve"> from the mid-1980s onwards (ZRG means no growth beyond inflation). As a result, </w:t>
      </w:r>
      <w:r w:rsidRPr="00395583">
        <w:rPr>
          <w:rStyle w:val="StyleBoldUnderline"/>
          <w:highlight w:val="green"/>
        </w:rPr>
        <w:t>the Agency has not been provided with</w:t>
      </w:r>
      <w:r w:rsidRPr="00395583">
        <w:rPr>
          <w:highlight w:val="green"/>
        </w:rPr>
        <w:t xml:space="preserve"> </w:t>
      </w:r>
      <w:r>
        <w:t xml:space="preserve">the </w:t>
      </w:r>
      <w:r w:rsidRPr="00395583">
        <w:rPr>
          <w:rStyle w:val="StyleBoldUnderline"/>
          <w:highlight w:val="green"/>
        </w:rPr>
        <w:t>latest tech</w:t>
      </w:r>
      <w:r>
        <w:t xml:space="preserve">nologies </w:t>
      </w:r>
      <w:r w:rsidRPr="00395583">
        <w:rPr>
          <w:rStyle w:val="StyleBoldUnderline"/>
          <w:highlight w:val="green"/>
        </w:rPr>
        <w:t>and adequate</w:t>
      </w:r>
      <w:r w:rsidRPr="00395583">
        <w:rPr>
          <w:rStyle w:val="StyleBoldUnderline"/>
        </w:rPr>
        <w:t xml:space="preserve"> human </w:t>
      </w:r>
      <w:r w:rsidRPr="00395583">
        <w:rPr>
          <w:rStyle w:val="StyleBoldUnderline"/>
          <w:highlight w:val="green"/>
        </w:rPr>
        <w:t>resources</w:t>
      </w:r>
      <w:r>
        <w:t xml:space="preserve">. Moreover, despite considerable strengthening, its enhanced nuclear safeguards system is only partly mandatory. Notwithstanding the increasing influence of its recommended standards and guides, its safety and security </w:t>
      </w:r>
      <w:r w:rsidRPr="005F3D46">
        <w:rPr>
          <w:rStyle w:val="StyleBoldUnderline"/>
          <w:highlight w:val="green"/>
        </w:rPr>
        <w:t>powers remain entirely non-binding</w:t>
      </w:r>
      <w:r>
        <w:t xml:space="preserve">. Although the Agency’s long-term response to the Fukushima disaster remains to be seen, </w:t>
      </w:r>
      <w:r w:rsidRPr="005F3D46">
        <w:rPr>
          <w:rStyle w:val="StyleBoldUnderline"/>
          <w:highlight w:val="green"/>
        </w:rPr>
        <w:t>its role in</w:t>
      </w:r>
      <w:r w:rsidRPr="005F3D46">
        <w:rPr>
          <w:highlight w:val="green"/>
        </w:rPr>
        <w:t xml:space="preserve"> </w:t>
      </w:r>
      <w:r>
        <w:t xml:space="preserve">nuclear </w:t>
      </w:r>
      <w:r w:rsidRPr="005F3D46">
        <w:rPr>
          <w:rStyle w:val="StyleBoldUnderline"/>
        </w:rPr>
        <w:t xml:space="preserve">safety and </w:t>
      </w:r>
      <w:r w:rsidRPr="005F3D46">
        <w:rPr>
          <w:rStyle w:val="StyleBoldUnderline"/>
          <w:highlight w:val="green"/>
        </w:rPr>
        <w:t xml:space="preserve">security continues to be hamstrung </w:t>
      </w:r>
      <w:r w:rsidRPr="005F3D46">
        <w:t>by states’ sensitivity about sovereignty and secrecy</w:t>
      </w:r>
      <w:r>
        <w:t xml:space="preserve">, and by </w:t>
      </w:r>
      <w:r w:rsidRPr="005F3D46">
        <w:rPr>
          <w:rStyle w:val="StyleBoldUnderline"/>
          <w:highlight w:val="green"/>
        </w:rPr>
        <w:t>its own lack of capacity</w:t>
      </w:r>
      <w:r>
        <w:t xml:space="preserve">. Many </w:t>
      </w:r>
      <w:r w:rsidRPr="005F3D46">
        <w:rPr>
          <w:rStyle w:val="StyleBoldUnderline"/>
          <w:highlight w:val="green"/>
        </w:rPr>
        <w:t>states have shown</w:t>
      </w:r>
      <w:r w:rsidRPr="005F3D46">
        <w:rPr>
          <w:highlight w:val="green"/>
        </w:rPr>
        <w:t xml:space="preserve"> </w:t>
      </w:r>
      <w:r>
        <w:t xml:space="preserve">a surprising degree of </w:t>
      </w:r>
      <w:r w:rsidRPr="005F3D46">
        <w:rPr>
          <w:rStyle w:val="StyleBoldUnderline"/>
          <w:highlight w:val="green"/>
        </w:rPr>
        <w:t>ambiguity towards supporting the organization</w:t>
      </w:r>
      <w:r w:rsidRPr="005F3D46">
        <w:rPr>
          <w:highlight w:val="green"/>
        </w:rPr>
        <w:t xml:space="preserve"> </w:t>
      </w:r>
      <w:r>
        <w:t xml:space="preserve">both </w:t>
      </w:r>
      <w:r w:rsidRPr="005F3D46">
        <w:rPr>
          <w:rStyle w:val="StyleBoldUnderline"/>
          <w:highlight w:val="green"/>
        </w:rPr>
        <w:t>politically and financially</w:t>
      </w:r>
      <w:r>
        <w:t xml:space="preserve">. The </w:t>
      </w:r>
      <w:r w:rsidRPr="005F3D46">
        <w:rPr>
          <w:rStyle w:val="StyleBoldUnderline"/>
          <w:highlight w:val="green"/>
        </w:rPr>
        <w:t>politicization</w:t>
      </w:r>
      <w:r w:rsidRPr="005F3D46">
        <w:rPr>
          <w:highlight w:val="green"/>
        </w:rPr>
        <w:t xml:space="preserve"> </w:t>
      </w:r>
      <w:r>
        <w:t xml:space="preserve">of its governing bodies </w:t>
      </w:r>
      <w:r w:rsidRPr="005F3D46">
        <w:rPr>
          <w:rStyle w:val="StyleBoldUnderline"/>
          <w:highlight w:val="green"/>
        </w:rPr>
        <w:t>has increased</w:t>
      </w:r>
      <w:r w:rsidRPr="005F3D46">
        <w:rPr>
          <w:highlight w:val="green"/>
        </w:rPr>
        <w:t xml:space="preserve"> </w:t>
      </w:r>
      <w:r w:rsidRPr="005F3D46">
        <w:rPr>
          <w:rStyle w:val="StyleBoldUnderline"/>
          <w:highlight w:val="green"/>
        </w:rPr>
        <w:t>alarmingly</w:t>
      </w:r>
      <w:r w:rsidRPr="005F3D46">
        <w:rPr>
          <w:highlight w:val="green"/>
        </w:rPr>
        <w:t xml:space="preserve"> </w:t>
      </w:r>
      <w:r>
        <w:t xml:space="preserve">in recent years, </w:t>
      </w:r>
      <w:r w:rsidRPr="005F3D46">
        <w:rPr>
          <w:rStyle w:val="StyleBoldUnderline"/>
          <w:highlight w:val="green"/>
        </w:rPr>
        <w:t>crimping its potential</w:t>
      </w:r>
      <w:r>
        <w:t>.</w:t>
      </w:r>
    </w:p>
    <w:p w14:paraId="738C46E6" w14:textId="77777777" w:rsidR="009A3F50" w:rsidRDefault="009A3F50" w:rsidP="009A3F50">
      <w:r>
        <w:t xml:space="preserve">Most alarming of all, </w:t>
      </w:r>
      <w:r w:rsidRPr="005F3D46">
        <w:rPr>
          <w:rStyle w:val="StyleBoldUnderline"/>
          <w:highlight w:val="green"/>
        </w:rPr>
        <w:t>the Agency</w:t>
      </w:r>
      <w:r w:rsidRPr="005F3D46">
        <w:rPr>
          <w:highlight w:val="green"/>
        </w:rPr>
        <w:t xml:space="preserve"> </w:t>
      </w:r>
      <w:r>
        <w:t xml:space="preserve">has </w:t>
      </w:r>
      <w:r w:rsidRPr="005F3D46">
        <w:rPr>
          <w:rStyle w:val="StyleBoldUnderline"/>
          <w:highlight w:val="green"/>
        </w:rPr>
        <w:t>failed</w:t>
      </w:r>
      <w:r>
        <w:t xml:space="preserve">, by its own means, </w:t>
      </w:r>
      <w:r w:rsidRPr="005F3D46">
        <w:rPr>
          <w:rStyle w:val="StyleBoldUnderline"/>
          <w:highlight w:val="green"/>
        </w:rPr>
        <w:t>to detect</w:t>
      </w:r>
      <w:r w:rsidRPr="005F3D46">
        <w:rPr>
          <w:highlight w:val="green"/>
        </w:rPr>
        <w:t xml:space="preserve"> </w:t>
      </w:r>
      <w:r w:rsidRPr="005F3D46">
        <w:rPr>
          <w:rStyle w:val="StyleBoldUnderline"/>
          <w:highlight w:val="green"/>
        </w:rPr>
        <w:t>serious non-compliance</w:t>
      </w:r>
      <w:r w:rsidRPr="005F3D46">
        <w:rPr>
          <w:highlight w:val="green"/>
        </w:rPr>
        <w:t xml:space="preserve"> </w:t>
      </w:r>
      <w:r w:rsidRPr="005F3D46">
        <w:rPr>
          <w:rStyle w:val="StyleBoldUnderline"/>
          <w:highlight w:val="green"/>
        </w:rPr>
        <w:t>by Iraq, Iran</w:t>
      </w:r>
      <w:r w:rsidRPr="005F3D46">
        <w:rPr>
          <w:highlight w:val="green"/>
        </w:rPr>
        <w:t xml:space="preserve"> </w:t>
      </w:r>
      <w:r>
        <w:t xml:space="preserve">and </w:t>
      </w:r>
      <w:r w:rsidRPr="005F3D46">
        <w:rPr>
          <w:rStyle w:val="StyleBoldUnderline"/>
          <w:highlight w:val="green"/>
        </w:rPr>
        <w:t>Libya</w:t>
      </w:r>
      <w:r w:rsidRPr="005F3D46">
        <w:rPr>
          <w:highlight w:val="green"/>
        </w:rPr>
        <w:t xml:space="preserve"> </w:t>
      </w:r>
      <w:r>
        <w:t xml:space="preserve">with their safeguards agreements and, by extension, with the NPT (although it was the first to detect North Korea’s non-compliance). </w:t>
      </w:r>
      <w:r w:rsidRPr="005F3D46">
        <w:rPr>
          <w:rStyle w:val="StyleBoldUnderline"/>
          <w:highlight w:val="green"/>
        </w:rPr>
        <w:t>Iran’s non- compliance</w:t>
      </w:r>
      <w:r>
        <w:t xml:space="preserve"> had gone undetected </w:t>
      </w:r>
      <w:r w:rsidRPr="005F3D46">
        <w:rPr>
          <w:rStyle w:val="StyleBoldUnderline"/>
          <w:highlight w:val="green"/>
        </w:rPr>
        <w:t>for</w:t>
      </w:r>
      <w:r w:rsidRPr="005F3D46">
        <w:rPr>
          <w:highlight w:val="green"/>
        </w:rPr>
        <w:t xml:space="preserve"> </w:t>
      </w:r>
      <w:r>
        <w:t xml:space="preserve">over </w:t>
      </w:r>
      <w:r w:rsidRPr="005F3D46">
        <w:rPr>
          <w:rStyle w:val="StyleBoldUnderline"/>
          <w:highlight w:val="green"/>
        </w:rPr>
        <w:t>two decades</w:t>
      </w:r>
      <w:r>
        <w:t xml:space="preserve">. Most recently, </w:t>
      </w:r>
      <w:r w:rsidRPr="005F3D46">
        <w:rPr>
          <w:rStyle w:val="StyleBoldUnderline"/>
          <w:highlight w:val="green"/>
        </w:rPr>
        <w:t>the Agency missed Syria</w:t>
      </w:r>
      <w:r>
        <w:t>’s attempt to construct a nuclear reactor with North Korean assistance. Despite significant improvements to the nuclear safeguards regime, there is substantial room for improvement, especially in detecting undeclared materials, facilities and activities.6</w:t>
      </w:r>
    </w:p>
    <w:p w14:paraId="6788ECE0" w14:textId="77777777" w:rsidR="009A3F50" w:rsidRDefault="009A3F50" w:rsidP="009A3F50"/>
    <w:p w14:paraId="09A1F5B9" w14:textId="77777777" w:rsidR="009A3F50" w:rsidRDefault="009A3F50" w:rsidP="009A3F50">
      <w:pPr>
        <w:pStyle w:val="Heading2"/>
      </w:pPr>
      <w:r>
        <w:lastRenderedPageBreak/>
        <w:t>utilities</w:t>
      </w:r>
    </w:p>
    <w:p w14:paraId="71BF8C5B" w14:textId="77777777" w:rsidR="009A3F50" w:rsidRPr="00D8036F" w:rsidRDefault="009A3F50" w:rsidP="009A3F50"/>
    <w:p w14:paraId="5C787E6F" w14:textId="77777777" w:rsidR="009A3F50" w:rsidRDefault="009A3F50" w:rsidP="009A3F50">
      <w:pPr>
        <w:pStyle w:val="Heading4"/>
      </w:pPr>
      <w:r>
        <w:t>SMR’s could sell power to the surrounding community – massively beneficial</w:t>
      </w:r>
    </w:p>
    <w:p w14:paraId="15976070" w14:textId="77777777" w:rsidR="009A3F50" w:rsidRPr="00944A5C" w:rsidRDefault="009A3F50" w:rsidP="009A3F50">
      <w:pPr>
        <w:pStyle w:val="Citation"/>
        <w:rPr>
          <w:rStyle w:val="StyleStyleBold12pt"/>
        </w:rPr>
      </w:pPr>
      <w:r w:rsidRPr="00944A5C">
        <w:rPr>
          <w:rStyle w:val="StyleStyleBold12pt"/>
        </w:rPr>
        <w:t>King 11</w:t>
      </w:r>
    </w:p>
    <w:p w14:paraId="6B5B62AE" w14:textId="77777777" w:rsidR="009A3F50" w:rsidRDefault="009A3F50" w:rsidP="009A3F50">
      <w:r w:rsidRPr="00EB27B8">
        <w:t xml:space="preserve">Marcus King, </w:t>
      </w:r>
      <w:r>
        <w:t xml:space="preserve">Ph.D., </w:t>
      </w:r>
      <w:r w:rsidRPr="00EB27B8">
        <w:t xml:space="preserve">Center for Naval Analyses Project Director and Research Analyst for the Environment and Energy </w:t>
      </w:r>
      <w:proofErr w:type="spellStart"/>
      <w:r w:rsidRPr="00EB27B8">
        <w:t>TeamLaVar</w:t>
      </w:r>
      <w:proofErr w:type="spellEnd"/>
      <w:r w:rsidRPr="00EB27B8">
        <w:t xml:space="preserve"> </w:t>
      </w:r>
      <w:proofErr w:type="spellStart"/>
      <w:r w:rsidRPr="00EB27B8">
        <w:t>Huntzinger</w:t>
      </w:r>
      <w:proofErr w:type="spellEnd"/>
      <w:r w:rsidRPr="00EB27B8">
        <w:t xml:space="preserve">, </w:t>
      </w:r>
      <w:proofErr w:type="spellStart"/>
      <w:r w:rsidRPr="00EB27B8">
        <w:t>Thoi</w:t>
      </w:r>
      <w:proofErr w:type="spellEnd"/>
      <w:r w:rsidRPr="00EB27B8">
        <w:t xml:space="preserve"> Nguyen, March 2011, Feasibility of Nuclear Power on </w:t>
      </w:r>
      <w:proofErr w:type="spellStart"/>
      <w:r w:rsidRPr="00EB27B8">
        <w:t>U.S.Military</w:t>
      </w:r>
      <w:proofErr w:type="spellEnd"/>
      <w:r w:rsidRPr="00EB27B8">
        <w:t xml:space="preserve"> Installations, www.cna.org/sites/default/files/research/Nuclear Power on Military Installations D0023932 A5.pdf</w:t>
      </w:r>
    </w:p>
    <w:p w14:paraId="2BE59DAE" w14:textId="77777777" w:rsidR="009A3F50" w:rsidRDefault="009A3F50" w:rsidP="009A3F50"/>
    <w:p w14:paraId="22DEE86A" w14:textId="77777777" w:rsidR="009A3F50" w:rsidRDefault="009A3F50" w:rsidP="009A3F50">
      <w:r w:rsidRPr="00944A5C">
        <w:t>Electricity control capabilities, such as self-healing and optimization of assets to increase operational efficiency, could improve overall power availability; however, they are not necessary for the integration of small nuclear power plants. Key components for improving electricity control include advanced</w:t>
      </w:r>
      <w:r>
        <w:t xml:space="preserve"> electricity meters and electricity meter data management. These </w:t>
      </w:r>
      <w:r w:rsidRPr="00944A5C">
        <w:rPr>
          <w:rStyle w:val="StyleBoldUnderline"/>
        </w:rPr>
        <w:t xml:space="preserve">tools are needed in order to establish </w:t>
      </w:r>
      <w:r w:rsidRPr="00E21509">
        <w:rPr>
          <w:rStyle w:val="StyleBoldUnderline"/>
        </w:rPr>
        <w:t>islanding</w:t>
      </w:r>
      <w:r w:rsidRPr="00944A5C">
        <w:rPr>
          <w:rStyle w:val="StyleBoldUnderline"/>
        </w:rPr>
        <w:t>, a condition in which a portion of the utility system</w:t>
      </w:r>
      <w:r>
        <w:t xml:space="preserve">, which contains both load and generation, </w:t>
      </w:r>
      <w:r w:rsidRPr="00E21509">
        <w:rPr>
          <w:rStyle w:val="StyleBoldUnderline"/>
        </w:rPr>
        <w:t>is isolated from the remainder</w:t>
      </w:r>
      <w:r>
        <w:t xml:space="preserve"> of the utility system and continues to operate. </w:t>
      </w:r>
      <w:r w:rsidRPr="00E21509">
        <w:rPr>
          <w:rStyle w:val="StyleBoldUnderline"/>
          <w:highlight w:val="yellow"/>
        </w:rPr>
        <w:t>Since the power</w:t>
      </w:r>
      <w:r w:rsidRPr="00944A5C">
        <w:rPr>
          <w:rStyle w:val="StyleBoldUnderline"/>
        </w:rPr>
        <w:t xml:space="preserve"> generation </w:t>
      </w:r>
      <w:r w:rsidRPr="00E21509">
        <w:rPr>
          <w:rStyle w:val="StyleBoldUnderline"/>
          <w:highlight w:val="yellow"/>
        </w:rPr>
        <w:t>capacities of small nuclear</w:t>
      </w:r>
      <w:r w:rsidRPr="00944A5C">
        <w:rPr>
          <w:rStyle w:val="StyleBoldUnderline"/>
        </w:rPr>
        <w:t xml:space="preserve"> power </w:t>
      </w:r>
      <w:r w:rsidRPr="00E21509">
        <w:rPr>
          <w:rStyle w:val="StyleBoldUnderline"/>
          <w:highlight w:val="yellow"/>
        </w:rPr>
        <w:t>plants are larger than</w:t>
      </w:r>
      <w:r>
        <w:t xml:space="preserve"> required for most </w:t>
      </w:r>
      <w:proofErr w:type="spellStart"/>
      <w:proofErr w:type="gramStart"/>
      <w:r w:rsidRPr="00E21509">
        <w:rPr>
          <w:rStyle w:val="StyleBoldUnderline"/>
          <w:highlight w:val="yellow"/>
        </w:rPr>
        <w:t>DoD</w:t>
      </w:r>
      <w:proofErr w:type="spellEnd"/>
      <w:proofErr w:type="gramEnd"/>
      <w:r w:rsidRPr="00E21509">
        <w:rPr>
          <w:rStyle w:val="StyleBoldUnderline"/>
          <w:highlight w:val="yellow"/>
        </w:rPr>
        <w:t xml:space="preserve"> bases</w:t>
      </w:r>
      <w:r w:rsidRPr="00E21509">
        <w:rPr>
          <w:highlight w:val="yellow"/>
        </w:rPr>
        <w:t xml:space="preserve">, </w:t>
      </w:r>
      <w:r w:rsidRPr="00E21509">
        <w:rPr>
          <w:rStyle w:val="StyleBoldUnderline"/>
          <w:highlight w:val="yellow"/>
        </w:rPr>
        <w:t>islanding</w:t>
      </w:r>
      <w:r w:rsidRPr="00E21509">
        <w:rPr>
          <w:highlight w:val="yellow"/>
        </w:rPr>
        <w:t xml:space="preserve"> could </w:t>
      </w:r>
      <w:r w:rsidRPr="00E21509">
        <w:rPr>
          <w:rStyle w:val="Emphasis"/>
          <w:highlight w:val="yellow"/>
        </w:rPr>
        <w:t>extend to adjacent communities</w:t>
      </w:r>
      <w:r>
        <w:t xml:space="preserve"> if sufficient technical upgrades were performed to systems outside of the installation. </w:t>
      </w:r>
      <w:r w:rsidRPr="00E21509">
        <w:rPr>
          <w:rStyle w:val="StyleBoldUnderline"/>
          <w:highlight w:val="yellow"/>
        </w:rPr>
        <w:t>This contributes to</w:t>
      </w:r>
      <w:r w:rsidRPr="000D1BFC">
        <w:rPr>
          <w:rStyle w:val="StyleBoldUnderline"/>
        </w:rPr>
        <w:t xml:space="preserve"> </w:t>
      </w:r>
      <w:proofErr w:type="spellStart"/>
      <w:proofErr w:type="gramStart"/>
      <w:r w:rsidRPr="000D1BFC">
        <w:rPr>
          <w:rStyle w:val="StyleBoldUnderline"/>
        </w:rPr>
        <w:t>DoD</w:t>
      </w:r>
      <w:proofErr w:type="spellEnd"/>
      <w:proofErr w:type="gramEnd"/>
      <w:r w:rsidRPr="000D1BFC">
        <w:rPr>
          <w:rStyle w:val="StyleBoldUnderline"/>
        </w:rPr>
        <w:t xml:space="preserve"> missions </w:t>
      </w:r>
      <w:r>
        <w:t xml:space="preserve">because </w:t>
      </w:r>
      <w:r w:rsidRPr="00E21509">
        <w:rPr>
          <w:rStyle w:val="StyleBoldUnderline"/>
          <w:highlight w:val="yellow"/>
        </w:rPr>
        <w:t>civilians and service members</w:t>
      </w:r>
      <w:r w:rsidRPr="000D1BFC">
        <w:rPr>
          <w:rStyle w:val="StyleBoldUnderline"/>
        </w:rPr>
        <w:t xml:space="preserve"> </w:t>
      </w:r>
      <w:r>
        <w:t xml:space="preserve">working on the installation often </w:t>
      </w:r>
      <w:r w:rsidRPr="000D1BFC">
        <w:rPr>
          <w:rStyle w:val="StyleBoldUnderline"/>
        </w:rPr>
        <w:t xml:space="preserve">live with </w:t>
      </w:r>
      <w:r>
        <w:t xml:space="preserve">their </w:t>
      </w:r>
      <w:r w:rsidRPr="000D1BFC">
        <w:rPr>
          <w:rStyle w:val="StyleBoldUnderline"/>
        </w:rPr>
        <w:t xml:space="preserve">families </w:t>
      </w:r>
      <w:r w:rsidRPr="00E21509">
        <w:rPr>
          <w:rStyle w:val="StyleBoldUnderline"/>
          <w:highlight w:val="yellow"/>
        </w:rPr>
        <w:t>in adjacent communities</w:t>
      </w:r>
      <w:r>
        <w:t xml:space="preserve">. The </w:t>
      </w:r>
      <w:r w:rsidRPr="00E21509">
        <w:rPr>
          <w:rStyle w:val="StyleBoldUnderline"/>
          <w:highlight w:val="yellow"/>
        </w:rPr>
        <w:t>power would ensure</w:t>
      </w:r>
      <w:r w:rsidRPr="000D1BFC">
        <w:rPr>
          <w:rStyle w:val="StyleBoldUnderline"/>
        </w:rPr>
        <w:t xml:space="preserve"> </w:t>
      </w:r>
      <w:r>
        <w:t xml:space="preserve">that </w:t>
      </w:r>
      <w:r w:rsidRPr="00E21509">
        <w:rPr>
          <w:rStyle w:val="StyleBoldUnderline"/>
          <w:highlight w:val="yellow"/>
        </w:rPr>
        <w:t>critical services</w:t>
      </w:r>
      <w:r w:rsidRPr="000D1BFC">
        <w:rPr>
          <w:rStyle w:val="StyleBoldUnderline"/>
        </w:rPr>
        <w:t xml:space="preserve"> </w:t>
      </w:r>
      <w:r>
        <w:t xml:space="preserve">such as emergency response, waste water treatment, and hospitals </w:t>
      </w:r>
      <w:r w:rsidRPr="00E21509">
        <w:rPr>
          <w:rStyle w:val="StyleBoldUnderline"/>
          <w:highlight w:val="yellow"/>
        </w:rPr>
        <w:t>could be maintained</w:t>
      </w:r>
      <w:r>
        <w:t xml:space="preserve">. </w:t>
      </w:r>
    </w:p>
    <w:p w14:paraId="5C86F9EE" w14:textId="77777777" w:rsidR="009A3F50" w:rsidRDefault="009A3F50" w:rsidP="009A3F50"/>
    <w:p w14:paraId="412F0DFB" w14:textId="77777777" w:rsidR="009A3F50" w:rsidRDefault="009A3F50" w:rsidP="009A3F50">
      <w:pPr>
        <w:pStyle w:val="Heading4"/>
      </w:pPr>
      <w:r>
        <w:t>Utilities aren’t stupid – they could just say no the plan but long term contracts are awesome for certainty</w:t>
      </w:r>
    </w:p>
    <w:p w14:paraId="45382CF3" w14:textId="77777777" w:rsidR="009A3F50" w:rsidRDefault="009A3F50" w:rsidP="009A3F50">
      <w:pPr>
        <w:pStyle w:val="Citation"/>
      </w:pPr>
      <w:r>
        <w:t>Farrell 11</w:t>
      </w:r>
    </w:p>
    <w:p w14:paraId="17214D28" w14:textId="77777777" w:rsidR="009A3F50" w:rsidRPr="00F23C1C" w:rsidRDefault="009A3F50" w:rsidP="009A3F50">
      <w:pPr>
        <w:rPr>
          <w:sz w:val="16"/>
        </w:rPr>
      </w:pPr>
      <w:r w:rsidRPr="00F23C1C">
        <w:rPr>
          <w:sz w:val="16"/>
        </w:rPr>
        <w:t xml:space="preserve">LIEUTENTANT GENERAL KEN EICKMANN, USAF (RET.) Former Commander, Aeronautical Systems Center, Wright-Patterson </w:t>
      </w:r>
      <w:proofErr w:type="spellStart"/>
      <w:r w:rsidRPr="00F23C1C">
        <w:rPr>
          <w:sz w:val="16"/>
        </w:rPr>
        <w:t>Afb</w:t>
      </w:r>
      <w:proofErr w:type="spellEnd"/>
      <w:r w:rsidRPr="00F23C1C">
        <w:rPr>
          <w:sz w:val="16"/>
        </w:rPr>
        <w:t>, and LIEUTENANT GENERAL LAWRENCE P. FARRELL JR., USAF (RET.), Former Deputy Chief Of Staff For Plans And Programs, Headquarters U.S. Air Force, October 11, Ensuring America’s Freedom of Movement:, http://www.cna.org/sites/default/files/MAB4.pdf</w:t>
      </w:r>
    </w:p>
    <w:p w14:paraId="7399BA11" w14:textId="77777777" w:rsidR="009A3F50" w:rsidRPr="00F23C1C" w:rsidRDefault="009A3F50" w:rsidP="009A3F50">
      <w:pPr>
        <w:rPr>
          <w:sz w:val="16"/>
        </w:rPr>
      </w:pPr>
    </w:p>
    <w:p w14:paraId="6B840367" w14:textId="77777777" w:rsidR="009A3F50" w:rsidRPr="00F23C1C" w:rsidRDefault="009A3F50" w:rsidP="009A3F50">
      <w:pPr>
        <w:rPr>
          <w:sz w:val="16"/>
        </w:rPr>
      </w:pPr>
      <w:r w:rsidRPr="00F23C1C">
        <w:rPr>
          <w:sz w:val="16"/>
        </w:rPr>
        <w:t xml:space="preserve">Retired Air Force Lieutenant General Lawrence </w:t>
      </w:r>
      <w:r w:rsidRPr="00CF34EB">
        <w:rPr>
          <w:rStyle w:val="StyleBoldUnderline"/>
          <w:rFonts w:cs="Arial"/>
        </w:rPr>
        <w:t>Farrell</w:t>
      </w:r>
      <w:r w:rsidRPr="00F23C1C">
        <w:rPr>
          <w:rFonts w:cs="Arial"/>
          <w:sz w:val="16"/>
        </w:rPr>
        <w:t xml:space="preserve"> </w:t>
      </w:r>
      <w:r w:rsidRPr="00CF34EB">
        <w:rPr>
          <w:rStyle w:val="StyleBoldUnderline"/>
          <w:rFonts w:cs="Arial"/>
        </w:rPr>
        <w:t>sees a</w:t>
      </w:r>
      <w:r w:rsidRPr="00F23C1C">
        <w:rPr>
          <w:rFonts w:cs="Arial"/>
          <w:sz w:val="16"/>
        </w:rPr>
        <w:t xml:space="preserve"> limited, but </w:t>
      </w:r>
      <w:r w:rsidRPr="00CF34EB">
        <w:rPr>
          <w:rStyle w:val="StyleBoldUnderline"/>
          <w:rFonts w:cs="Arial"/>
        </w:rPr>
        <w:t>important, role for the Pentagon in helping develop alternatives to petroleum.</w:t>
      </w:r>
      <w:r>
        <w:rPr>
          <w:rStyle w:val="StyleBoldUnderline"/>
          <w:rFonts w:cs="Arial"/>
        </w:rPr>
        <w:t xml:space="preserve"> </w:t>
      </w:r>
      <w:r w:rsidRPr="00F23C1C">
        <w:rPr>
          <w:sz w:val="16"/>
        </w:rPr>
        <w:t xml:space="preserve">“I like relying on markets to do what they do well,” said Farrell. “For many years, </w:t>
      </w:r>
      <w:r w:rsidRPr="00BF218A">
        <w:rPr>
          <w:rStyle w:val="StyleBoldUnderline"/>
        </w:rPr>
        <w:t>market forces have inspired initiative, innovation, and creativity</w:t>
      </w:r>
      <w:r w:rsidRPr="00F23C1C">
        <w:rPr>
          <w:sz w:val="16"/>
        </w:rPr>
        <w:t xml:space="preserve">. I want to keep those forces intact. </w:t>
      </w:r>
      <w:r w:rsidRPr="00BF218A">
        <w:rPr>
          <w:rStyle w:val="UnderlineBold"/>
        </w:rPr>
        <w:t xml:space="preserve">But </w:t>
      </w:r>
      <w:r w:rsidRPr="00A52728">
        <w:rPr>
          <w:rStyle w:val="UnderlineBold"/>
          <w:highlight w:val="yellow"/>
        </w:rPr>
        <w:t>one thing DOD can do well is to be</w:t>
      </w:r>
      <w:r w:rsidRPr="00BF218A">
        <w:rPr>
          <w:rStyle w:val="UnderlineBold"/>
        </w:rPr>
        <w:t xml:space="preserve"> </w:t>
      </w:r>
      <w:r w:rsidRPr="00A52728">
        <w:rPr>
          <w:rStyle w:val="UnderlineBold"/>
          <w:highlight w:val="yellow"/>
        </w:rPr>
        <w:t>a</w:t>
      </w:r>
      <w:r w:rsidRPr="00F23C1C">
        <w:rPr>
          <w:sz w:val="16"/>
        </w:rPr>
        <w:t xml:space="preserve"> sort of </w:t>
      </w:r>
      <w:r w:rsidRPr="00A52728">
        <w:rPr>
          <w:rStyle w:val="UnderlineBold"/>
          <w:highlight w:val="yellow"/>
        </w:rPr>
        <w:t>forcing function</w:t>
      </w:r>
      <w:r w:rsidRPr="00F23C1C">
        <w:rPr>
          <w:sz w:val="16"/>
        </w:rPr>
        <w:t xml:space="preserve">. </w:t>
      </w:r>
      <w:r w:rsidRPr="00BF218A">
        <w:rPr>
          <w:rStyle w:val="StyleBoldUnderline"/>
        </w:rPr>
        <w:t xml:space="preserve">The Pentagon can say, ‘This is the direction we’re going, guys.’ </w:t>
      </w:r>
      <w:r w:rsidRPr="00A52728">
        <w:rPr>
          <w:rStyle w:val="StyleBoldUnderline"/>
          <w:highlight w:val="yellow"/>
        </w:rPr>
        <w:t>You let the market know that there will be</w:t>
      </w:r>
      <w:r w:rsidRPr="00BF218A">
        <w:rPr>
          <w:rStyle w:val="StyleBoldUnderline"/>
        </w:rPr>
        <w:t xml:space="preserve"> a </w:t>
      </w:r>
      <w:r w:rsidRPr="00A52728">
        <w:rPr>
          <w:rStyle w:val="StyleBoldUnderline"/>
          <w:b/>
          <w:highlight w:val="yellow"/>
          <w:bdr w:val="single" w:sz="4" w:space="0" w:color="auto"/>
        </w:rPr>
        <w:t>consistent demand</w:t>
      </w:r>
      <w:r w:rsidRPr="00F23C1C">
        <w:rPr>
          <w:b/>
          <w:sz w:val="16"/>
        </w:rPr>
        <w:t xml:space="preserve">.” </w:t>
      </w:r>
      <w:r w:rsidRPr="00F23C1C">
        <w:rPr>
          <w:sz w:val="16"/>
        </w:rPr>
        <w:t xml:space="preserve">Changes may be required before </w:t>
      </w:r>
      <w:r w:rsidRPr="00A52728">
        <w:rPr>
          <w:rStyle w:val="StyleBoldUnderline"/>
          <w:highlight w:val="yellow"/>
        </w:rPr>
        <w:t>the Pentagon can send</w:t>
      </w:r>
      <w:r w:rsidRPr="00F23C1C">
        <w:rPr>
          <w:sz w:val="16"/>
        </w:rPr>
        <w:t xml:space="preserve"> the kinds of </w:t>
      </w:r>
      <w:r w:rsidRPr="00A52728">
        <w:rPr>
          <w:rStyle w:val="StyleBoldUnderline"/>
          <w:b/>
          <w:highlight w:val="yellow"/>
          <w:bdr w:val="single" w:sz="4" w:space="0" w:color="auto"/>
        </w:rPr>
        <w:t>clear signals</w:t>
      </w:r>
      <w:r w:rsidRPr="00A52728">
        <w:rPr>
          <w:sz w:val="16"/>
          <w:highlight w:val="yellow"/>
        </w:rPr>
        <w:t xml:space="preserve"> </w:t>
      </w:r>
      <w:r w:rsidRPr="00A52728">
        <w:rPr>
          <w:rStyle w:val="StyleBoldUnderline"/>
          <w:highlight w:val="yellow"/>
        </w:rPr>
        <w:t xml:space="preserve">Farrell says </w:t>
      </w:r>
      <w:r w:rsidRPr="00A52728">
        <w:rPr>
          <w:rStyle w:val="StyleBoldUnderline"/>
          <w:b/>
          <w:highlight w:val="yellow"/>
        </w:rPr>
        <w:t xml:space="preserve">are </w:t>
      </w:r>
      <w:r w:rsidRPr="00A52728">
        <w:rPr>
          <w:rStyle w:val="StyleBoldUnderline"/>
          <w:b/>
          <w:highlight w:val="yellow"/>
          <w:bdr w:val="single" w:sz="4" w:space="0" w:color="auto"/>
        </w:rPr>
        <w:t>needed</w:t>
      </w:r>
      <w:r w:rsidRPr="00F23C1C">
        <w:rPr>
          <w:sz w:val="16"/>
        </w:rPr>
        <w:t>. “</w:t>
      </w:r>
      <w:r w:rsidRPr="00BF218A">
        <w:rPr>
          <w:rStyle w:val="StyleBoldUnderline"/>
        </w:rPr>
        <w:t xml:space="preserve">We need to make sure </w:t>
      </w:r>
      <w:r w:rsidRPr="00B170C6">
        <w:rPr>
          <w:rStyle w:val="StyleBoldUnderline"/>
          <w:b/>
        </w:rPr>
        <w:t>the Pentagon can</w:t>
      </w:r>
      <w:r w:rsidRPr="00F23C1C">
        <w:rPr>
          <w:sz w:val="16"/>
        </w:rPr>
        <w:t xml:space="preserve"> effectively </w:t>
      </w:r>
      <w:r w:rsidRPr="00B170C6">
        <w:rPr>
          <w:rStyle w:val="StyleBoldUnderline"/>
          <w:b/>
        </w:rPr>
        <w:t>engage in long-term purchasing</w:t>
      </w:r>
      <w:r w:rsidRPr="00F23C1C">
        <w:rPr>
          <w:sz w:val="16"/>
        </w:rPr>
        <w:t>,” Farrell said. “</w:t>
      </w:r>
      <w:r w:rsidRPr="00BF218A">
        <w:rPr>
          <w:rStyle w:val="StyleBoldUnderline"/>
        </w:rPr>
        <w:t>Investors want to know how they’ll get paid back</w:t>
      </w:r>
      <w:r w:rsidRPr="00F23C1C">
        <w:rPr>
          <w:sz w:val="16"/>
        </w:rPr>
        <w:t xml:space="preserve">. If you want to rely on private money to develop alternatives to oil— and I think that’s the right approach—those </w:t>
      </w:r>
      <w:r w:rsidRPr="00A52728">
        <w:rPr>
          <w:rStyle w:val="StyleBoldUnderline"/>
          <w:highlight w:val="yellow"/>
        </w:rPr>
        <w:t>investors need to</w:t>
      </w:r>
      <w:r w:rsidRPr="00BF218A">
        <w:rPr>
          <w:rStyle w:val="StyleBoldUnderline"/>
        </w:rPr>
        <w:t xml:space="preserve"> </w:t>
      </w:r>
      <w:r w:rsidRPr="00A52728">
        <w:rPr>
          <w:rStyle w:val="StyleBoldUnderline"/>
          <w:highlight w:val="yellow"/>
        </w:rPr>
        <w:t>understand there is a strong prospect of return</w:t>
      </w:r>
      <w:r w:rsidRPr="00F23C1C">
        <w:rPr>
          <w:sz w:val="16"/>
        </w:rPr>
        <w:t xml:space="preserve">. So you need this.” Retired Air Force Lieutenant General Kenneth </w:t>
      </w:r>
      <w:proofErr w:type="spellStart"/>
      <w:r w:rsidRPr="00F23C1C">
        <w:rPr>
          <w:sz w:val="16"/>
        </w:rPr>
        <w:t>Eickmann</w:t>
      </w:r>
      <w:proofErr w:type="spellEnd"/>
      <w:r w:rsidRPr="00F23C1C">
        <w:rPr>
          <w:sz w:val="16"/>
        </w:rPr>
        <w:t xml:space="preserve"> believes energy issues should be more visible within the DOD. “For too long, energy issues have been assumed away,” </w:t>
      </w:r>
      <w:proofErr w:type="spellStart"/>
      <w:r w:rsidRPr="00F23C1C">
        <w:rPr>
          <w:sz w:val="16"/>
        </w:rPr>
        <w:t>Eickmann</w:t>
      </w:r>
      <w:proofErr w:type="spellEnd"/>
      <w:r w:rsidRPr="00F23C1C">
        <w:rPr>
          <w:sz w:val="16"/>
        </w:rPr>
        <w:t xml:space="preserve"> said. “With respect to war games, until recently, you could always assume that whatever fuel you want or need is going to be there. We can’t do that anymore. And the same is true in society—we shouldn’t be taking our fuel for granted.” “With greater visibility should </w:t>
      </w:r>
      <w:proofErr w:type="gramStart"/>
      <w:r w:rsidRPr="00F23C1C">
        <w:rPr>
          <w:sz w:val="16"/>
        </w:rPr>
        <w:t>come</w:t>
      </w:r>
      <w:proofErr w:type="gramEnd"/>
      <w:r w:rsidRPr="00F23C1C">
        <w:rPr>
          <w:sz w:val="16"/>
        </w:rPr>
        <w:t xml:space="preserve"> better coordination within DOD, particularly if </w:t>
      </w:r>
      <w:r w:rsidRPr="00BF218A">
        <w:rPr>
          <w:rStyle w:val="UnderlineBold"/>
        </w:rPr>
        <w:t xml:space="preserve">one of the goals is to send </w:t>
      </w:r>
      <w:r w:rsidRPr="00BF218A">
        <w:rPr>
          <w:rStyle w:val="UnderlineBold"/>
          <w:bdr w:val="single" w:sz="4" w:space="0" w:color="auto"/>
        </w:rPr>
        <w:t>strong market signals</w:t>
      </w:r>
      <w:r w:rsidRPr="00F23C1C">
        <w:rPr>
          <w:sz w:val="16"/>
        </w:rPr>
        <w:t>,” he added.</w:t>
      </w:r>
    </w:p>
    <w:p w14:paraId="52A6B263" w14:textId="77777777" w:rsidR="009A3F50" w:rsidRDefault="009A3F50" w:rsidP="009A3F50"/>
    <w:p w14:paraId="6016712E" w14:textId="77777777" w:rsidR="009A3F50" w:rsidRDefault="009A3F50" w:rsidP="009A3F50">
      <w:pPr>
        <w:pStyle w:val="Heading2"/>
      </w:pPr>
      <w:r>
        <w:lastRenderedPageBreak/>
        <w:t>solvency</w:t>
      </w:r>
    </w:p>
    <w:p w14:paraId="5800DD28" w14:textId="77777777" w:rsidR="009A3F50" w:rsidRDefault="009A3F50" w:rsidP="009A3F50"/>
    <w:p w14:paraId="34313381" w14:textId="77777777" w:rsidR="009A3F50" w:rsidRDefault="009A3F50" w:rsidP="009A3F50">
      <w:pPr>
        <w:pStyle w:val="Heading4"/>
      </w:pPr>
      <w:r>
        <w:t>He’s a loser</w:t>
      </w:r>
    </w:p>
    <w:p w14:paraId="5E91ABE3" w14:textId="77777777" w:rsidR="009A3F50" w:rsidRDefault="009A3F50" w:rsidP="009A3F50">
      <w:pPr>
        <w:pStyle w:val="Citation"/>
      </w:pPr>
      <w:r>
        <w:t>Barton 10</w:t>
      </w:r>
    </w:p>
    <w:p w14:paraId="157BFD02" w14:textId="77777777" w:rsidR="009A3F50" w:rsidRPr="00493CEC" w:rsidRDefault="009A3F50" w:rsidP="009A3F50">
      <w:pPr>
        <w:rPr>
          <w:sz w:val="16"/>
        </w:rPr>
      </w:pPr>
      <w:r w:rsidRPr="00493CEC">
        <w:rPr>
          <w:sz w:val="16"/>
        </w:rPr>
        <w:t xml:space="preserve">(Charles, </w:t>
      </w:r>
      <w:proofErr w:type="spellStart"/>
      <w:r w:rsidRPr="00493CEC">
        <w:rPr>
          <w:sz w:val="16"/>
        </w:rPr>
        <w:t>frmr</w:t>
      </w:r>
      <w:proofErr w:type="spellEnd"/>
      <w:r w:rsidRPr="00493CEC">
        <w:rPr>
          <w:sz w:val="16"/>
        </w:rPr>
        <w:t xml:space="preserve"> PhD Candidate in History, MA in </w:t>
      </w:r>
      <w:proofErr w:type="spellStart"/>
      <w:r w:rsidRPr="00493CEC">
        <w:rPr>
          <w:sz w:val="16"/>
        </w:rPr>
        <w:t>Philsophy</w:t>
      </w:r>
      <w:proofErr w:type="spellEnd"/>
      <w:r w:rsidRPr="00493CEC">
        <w:rPr>
          <w:sz w:val="16"/>
        </w:rPr>
        <w:t>, worked on the LFTR concept for about 2/3eds of his ORNL career and recognized by nuclear bloggers most of whom have technical training, and has been mentioned by the Wall Street Journal, “</w:t>
      </w:r>
      <w:proofErr w:type="spellStart"/>
      <w:r w:rsidRPr="00493CEC">
        <w:rPr>
          <w:sz w:val="16"/>
        </w:rPr>
        <w:t>Arjun</w:t>
      </w:r>
      <w:proofErr w:type="spellEnd"/>
      <w:r w:rsidRPr="00493CEC">
        <w:rPr>
          <w:sz w:val="16"/>
        </w:rPr>
        <w:t xml:space="preserve"> </w:t>
      </w:r>
      <w:proofErr w:type="spellStart"/>
      <w:r w:rsidRPr="00493CEC">
        <w:rPr>
          <w:sz w:val="16"/>
        </w:rPr>
        <w:t>Makhijani</w:t>
      </w:r>
      <w:proofErr w:type="spellEnd"/>
      <w:r w:rsidRPr="00493CEC">
        <w:rPr>
          <w:sz w:val="16"/>
        </w:rPr>
        <w:t xml:space="preserve"> and the Modular Small Reactor null-hypothesis” October 2, 2010, http://nucleargreen.blogspot.com/2010/10/arjun-makhijani-and-modular-small.html)</w:t>
      </w:r>
    </w:p>
    <w:p w14:paraId="50A5EB86" w14:textId="77777777" w:rsidR="009A3F50" w:rsidRPr="00493CEC" w:rsidRDefault="009A3F50" w:rsidP="009A3F50">
      <w:pPr>
        <w:rPr>
          <w:sz w:val="16"/>
        </w:rPr>
      </w:pPr>
    </w:p>
    <w:p w14:paraId="08495D8F" w14:textId="77777777" w:rsidR="009A3F50" w:rsidRPr="00493CEC" w:rsidRDefault="009A3F50" w:rsidP="009A3F50">
      <w:pPr>
        <w:rPr>
          <w:rStyle w:val="Emphasis"/>
          <w:b w:val="0"/>
          <w:sz w:val="16"/>
        </w:rPr>
      </w:pPr>
      <w:proofErr w:type="spellStart"/>
      <w:r w:rsidRPr="00493CEC">
        <w:rPr>
          <w:sz w:val="16"/>
        </w:rPr>
        <w:t>Arjun</w:t>
      </w:r>
      <w:proofErr w:type="spellEnd"/>
      <w:r w:rsidRPr="00493CEC">
        <w:rPr>
          <w:sz w:val="16"/>
        </w:rPr>
        <w:t xml:space="preserve"> </w:t>
      </w:r>
      <w:proofErr w:type="spellStart"/>
      <w:r w:rsidRPr="00A52728">
        <w:rPr>
          <w:rStyle w:val="StyleBoldUnderline"/>
          <w:highlight w:val="yellow"/>
        </w:rPr>
        <w:t>Makhijan</w:t>
      </w:r>
      <w:r w:rsidRPr="007444C3">
        <w:rPr>
          <w:rStyle w:val="StyleBoldUnderline"/>
        </w:rPr>
        <w:t>i</w:t>
      </w:r>
      <w:proofErr w:type="spellEnd"/>
      <w:r w:rsidRPr="00493CEC">
        <w:rPr>
          <w:sz w:val="16"/>
        </w:rPr>
        <w:t xml:space="preserve"> (</w:t>
      </w:r>
      <w:r w:rsidRPr="007444C3">
        <w:rPr>
          <w:rStyle w:val="StyleBoldUnderline"/>
        </w:rPr>
        <w:t>with</w:t>
      </w:r>
      <w:r w:rsidRPr="00493CEC">
        <w:rPr>
          <w:sz w:val="16"/>
        </w:rPr>
        <w:t xml:space="preserve"> Michele </w:t>
      </w:r>
      <w:r w:rsidRPr="007444C3">
        <w:rPr>
          <w:rStyle w:val="StyleBoldUnderline"/>
        </w:rPr>
        <w:t>Boyd</w:t>
      </w:r>
      <w:r w:rsidRPr="00493CEC">
        <w:rPr>
          <w:sz w:val="16"/>
        </w:rPr>
        <w:t xml:space="preserve">) has </w:t>
      </w:r>
      <w:r w:rsidRPr="00A52728">
        <w:rPr>
          <w:rStyle w:val="StyleBoldUnderline"/>
          <w:highlight w:val="yellow"/>
        </w:rPr>
        <w:t>recently published a fact sheet on</w:t>
      </w:r>
      <w:r w:rsidRPr="007444C3">
        <w:rPr>
          <w:rStyle w:val="StyleBoldUnderline"/>
        </w:rPr>
        <w:t xml:space="preserve"> </w:t>
      </w:r>
      <w:r w:rsidRPr="00A52728">
        <w:rPr>
          <w:rStyle w:val="BoldUnderline"/>
          <w:highlight w:val="yellow"/>
        </w:rPr>
        <w:t>S</w:t>
      </w:r>
      <w:r w:rsidRPr="007444C3">
        <w:rPr>
          <w:rStyle w:val="StyleBoldUnderline"/>
        </w:rPr>
        <w:t xml:space="preserve">mall </w:t>
      </w:r>
      <w:r w:rsidRPr="00A52728">
        <w:rPr>
          <w:rStyle w:val="BoldUnderline"/>
          <w:highlight w:val="yellow"/>
        </w:rPr>
        <w:t>M</w:t>
      </w:r>
      <w:r w:rsidRPr="007444C3">
        <w:rPr>
          <w:rStyle w:val="StyleBoldUnderline"/>
        </w:rPr>
        <w:t xml:space="preserve">odular </w:t>
      </w:r>
      <w:r w:rsidRPr="00A52728">
        <w:rPr>
          <w:rStyle w:val="BoldUnderline"/>
          <w:highlight w:val="yellow"/>
        </w:rPr>
        <w:t>R</w:t>
      </w:r>
      <w:r w:rsidRPr="007444C3">
        <w:rPr>
          <w:rStyle w:val="StyleBoldUnderline"/>
        </w:rPr>
        <w:t>eactor</w:t>
      </w:r>
      <w:r w:rsidRPr="00A52728">
        <w:rPr>
          <w:rStyle w:val="BoldUnderline"/>
          <w:highlight w:val="yellow"/>
        </w:rPr>
        <w:t>s</w:t>
      </w:r>
      <w:r w:rsidRPr="00493CEC">
        <w:rPr>
          <w:sz w:val="16"/>
        </w:rPr>
        <w:t xml:space="preserve"> which in effect advertises itself as the null-hypothesis to the case I </w:t>
      </w:r>
      <w:proofErr w:type="spellStart"/>
      <w:r w:rsidRPr="00493CEC">
        <w:rPr>
          <w:sz w:val="16"/>
        </w:rPr>
        <w:t>an</w:t>
      </w:r>
      <w:proofErr w:type="spellEnd"/>
      <w:r w:rsidRPr="00493CEC">
        <w:rPr>
          <w:sz w:val="16"/>
        </w:rPr>
        <w:t xml:space="preserve"> others have been making for some time on the advantages of small reactors. Small Modular </w:t>
      </w:r>
      <w:proofErr w:type="spellStart"/>
      <w:r w:rsidRPr="00493CEC">
        <w:rPr>
          <w:sz w:val="16"/>
        </w:rPr>
        <w:t>ReactorsNo</w:t>
      </w:r>
      <w:proofErr w:type="spellEnd"/>
      <w:r w:rsidRPr="00493CEC">
        <w:rPr>
          <w:sz w:val="16"/>
        </w:rPr>
        <w:t xml:space="preserve"> Solution for the Cost, Safety, and Waste Problems of Nuclear Power, </w:t>
      </w:r>
      <w:proofErr w:type="spellStart"/>
      <w:r w:rsidRPr="00493CEC">
        <w:rPr>
          <w:sz w:val="16"/>
        </w:rPr>
        <w:t>Makhijani's</w:t>
      </w:r>
      <w:proofErr w:type="spellEnd"/>
      <w:r w:rsidRPr="00493CEC">
        <w:rPr>
          <w:sz w:val="16"/>
        </w:rPr>
        <w:t xml:space="preserve"> title proclaims. But what is the evidence that backs </w:t>
      </w:r>
      <w:proofErr w:type="spellStart"/>
      <w:r w:rsidRPr="00493CEC">
        <w:rPr>
          <w:sz w:val="16"/>
        </w:rPr>
        <w:t>Makhijani's</w:t>
      </w:r>
      <w:proofErr w:type="spellEnd"/>
      <w:r w:rsidRPr="00493CEC">
        <w:rPr>
          <w:sz w:val="16"/>
        </w:rPr>
        <w:t xml:space="preserve"> case up. As it turns out </w:t>
      </w:r>
      <w:proofErr w:type="spellStart"/>
      <w:r w:rsidRPr="00A52728">
        <w:rPr>
          <w:rStyle w:val="StyleBoldUnderline"/>
          <w:b/>
          <w:highlight w:val="yellow"/>
        </w:rPr>
        <w:t>Makhijani</w:t>
      </w:r>
      <w:proofErr w:type="spellEnd"/>
      <w:r w:rsidRPr="00A52728">
        <w:rPr>
          <w:rStyle w:val="StyleBoldUnderline"/>
          <w:b/>
          <w:highlight w:val="yellow"/>
        </w:rPr>
        <w:t xml:space="preserve"> offers no empirical data to back up his assertion</w:t>
      </w:r>
      <w:r w:rsidRPr="007444C3">
        <w:rPr>
          <w:rStyle w:val="StyleBoldUnderline"/>
          <w:b/>
        </w:rPr>
        <w:t xml:space="preserve">, so as an example of scientific reasoning, </w:t>
      </w:r>
      <w:proofErr w:type="spellStart"/>
      <w:r w:rsidRPr="00A52728">
        <w:rPr>
          <w:rStyle w:val="BoldUnderline"/>
          <w:highlight w:val="yellow"/>
        </w:rPr>
        <w:t>Makhijani's</w:t>
      </w:r>
      <w:proofErr w:type="spellEnd"/>
      <w:r w:rsidRPr="00A52728">
        <w:rPr>
          <w:rStyle w:val="BoldUnderline"/>
          <w:highlight w:val="yellow"/>
        </w:rPr>
        <w:t xml:space="preserve"> fact sheet rates an F.</w:t>
      </w:r>
    </w:p>
    <w:p w14:paraId="0196DD51" w14:textId="77777777" w:rsidR="009A3F50" w:rsidRPr="00577DC7" w:rsidRDefault="009A3F50" w:rsidP="009A3F50"/>
    <w:p w14:paraId="13B51FE8" w14:textId="77777777" w:rsidR="009A3F50" w:rsidRDefault="009A3F50" w:rsidP="009A3F50">
      <w:pPr>
        <w:pStyle w:val="Heading2"/>
      </w:pPr>
      <w:r>
        <w:lastRenderedPageBreak/>
        <w:t>at: waste confidence</w:t>
      </w:r>
    </w:p>
    <w:p w14:paraId="5AC18F42" w14:textId="77777777" w:rsidR="009A3F50" w:rsidRPr="00373CB9" w:rsidRDefault="009A3F50" w:rsidP="009A3F50"/>
    <w:p w14:paraId="4EA1C98B" w14:textId="77777777" w:rsidR="009A3F50" w:rsidRDefault="009A3F50" w:rsidP="009A3F50">
      <w:pPr>
        <w:pStyle w:val="TagText"/>
      </w:pPr>
      <w:r>
        <w:t>Waste confidence won’t impact licensing</w:t>
      </w:r>
    </w:p>
    <w:p w14:paraId="2FBDA8EC" w14:textId="77777777" w:rsidR="009A3F50" w:rsidRDefault="009A3F50" w:rsidP="009A3F50">
      <w:r w:rsidRPr="00755652">
        <w:rPr>
          <w:rStyle w:val="CiteChar"/>
        </w:rPr>
        <w:t>NYT</w:t>
      </w:r>
      <w:r>
        <w:t>, 8/9/</w:t>
      </w:r>
      <w:r w:rsidRPr="00755652">
        <w:rPr>
          <w:rStyle w:val="CiteChar"/>
        </w:rPr>
        <w:t>’12</w:t>
      </w:r>
    </w:p>
    <w:p w14:paraId="1A062DE5" w14:textId="77777777" w:rsidR="009A3F50" w:rsidRDefault="009A3F50" w:rsidP="009A3F50">
      <w:r>
        <w:t>(</w:t>
      </w:r>
      <w:hyperlink r:id="rId25" w:history="1">
        <w:r w:rsidRPr="009A2E4C">
          <w:rPr>
            <w:rStyle w:val="Hyperlink"/>
          </w:rPr>
          <w:t>http://green.blogs.nytimes.com/2012/08/09/an-uncertain-phase-for-nuclear-power-licenses/</w:t>
        </w:r>
      </w:hyperlink>
      <w:r>
        <w:t>)</w:t>
      </w:r>
    </w:p>
    <w:p w14:paraId="7A1B5A98" w14:textId="77777777" w:rsidR="009A3F50" w:rsidRPr="00755652" w:rsidRDefault="009A3F50" w:rsidP="009A3F50"/>
    <w:p w14:paraId="066F6019" w14:textId="77777777" w:rsidR="009A3F50" w:rsidRDefault="009A3F50" w:rsidP="009A3F50">
      <w:r>
        <w:t xml:space="preserve">But </w:t>
      </w:r>
      <w:r w:rsidRPr="007D7363">
        <w:rPr>
          <w:rStyle w:val="StyleBoldUnderline"/>
        </w:rPr>
        <w:t>as with many disputes in the nuclear industry, it’s complicated.</w:t>
      </w:r>
      <w:r w:rsidRPr="007D7363">
        <w:rPr>
          <w:rStyle w:val="UnderlineBold"/>
        </w:rPr>
        <w:t xml:space="preserve"> The </w:t>
      </w:r>
      <w:r w:rsidRPr="008B72AF">
        <w:rPr>
          <w:rStyle w:val="UnderlineBold"/>
          <w:highlight w:val="cyan"/>
        </w:rPr>
        <w:t>reactors</w:t>
      </w:r>
      <w:r>
        <w:t xml:space="preserve">, it turns out, </w:t>
      </w:r>
      <w:r w:rsidRPr="008B72AF">
        <w:rPr>
          <w:rStyle w:val="UnderlineBold"/>
          <w:highlight w:val="cyan"/>
        </w:rPr>
        <w:t>do not need a license renewal to keep running.</w:t>
      </w:r>
    </w:p>
    <w:p w14:paraId="79C661B1" w14:textId="77777777" w:rsidR="009A3F50" w:rsidRDefault="009A3F50" w:rsidP="009A3F50">
      <w:r w:rsidRPr="00755652">
        <w:rPr>
          <w:rStyle w:val="StyleBoldUnderline"/>
        </w:rPr>
        <w:t xml:space="preserve">The commission has </w:t>
      </w:r>
      <w:r w:rsidRPr="008B72AF">
        <w:rPr>
          <w:rStyle w:val="StyleBoldUnderline"/>
          <w:highlight w:val="cyan"/>
        </w:rPr>
        <w:t>a “timely renewal doctrine</w:t>
      </w:r>
      <w:r w:rsidRPr="00755652">
        <w:rPr>
          <w:rStyle w:val="StyleBoldUnderline"/>
        </w:rPr>
        <w:t>,”</w:t>
      </w:r>
      <w:r>
        <w:t xml:space="preserve"> not unlike what some other federal agencies practice, </w:t>
      </w:r>
      <w:r w:rsidRPr="00755652">
        <w:rPr>
          <w:rStyle w:val="StyleBoldUnderline"/>
        </w:rPr>
        <w:t xml:space="preserve">that </w:t>
      </w:r>
      <w:r w:rsidRPr="008B72AF">
        <w:rPr>
          <w:rStyle w:val="StyleBoldUnderline"/>
          <w:highlight w:val="cyan"/>
        </w:rPr>
        <w:t>allows the status quo to remain while the agency deliberates.</w:t>
      </w:r>
      <w:r w:rsidRPr="00755652">
        <w:rPr>
          <w:rStyle w:val="StyleBoldUnderline"/>
        </w:rPr>
        <w:t xml:space="preserve"> “If you are already in the queue, when you cross the end of your license and renewal is under consideration, you can continue operating</w:t>
      </w:r>
      <w:r>
        <w:t>,’’ said Eliot Brenner, a spokesman. The plant’s operator, Entergy, had to apply for a renewal five years before the license was due to expire, and did so in 2007.</w:t>
      </w:r>
    </w:p>
    <w:p w14:paraId="4A9EAF7F" w14:textId="77777777" w:rsidR="009A3F50" w:rsidRPr="00755652" w:rsidRDefault="009A3F50" w:rsidP="009A3F50">
      <w:pPr>
        <w:rPr>
          <w:rStyle w:val="StyleBoldUnderline"/>
        </w:rPr>
      </w:pPr>
      <w:r w:rsidRPr="00755652">
        <w:t xml:space="preserve">Utilities applying for licenses for other plants will have to wait, although </w:t>
      </w:r>
      <w:r w:rsidRPr="00567305">
        <w:rPr>
          <w:rStyle w:val="Box"/>
          <w:highlight w:val="cyan"/>
        </w:rPr>
        <w:t>no groundbreakings were likely in the near future anyway.</w:t>
      </w:r>
      <w:r>
        <w:t xml:space="preserve"> </w:t>
      </w:r>
      <w:r w:rsidRPr="00755652">
        <w:rPr>
          <w:rStyle w:val="StyleBoldUnderline"/>
        </w:rPr>
        <w:t xml:space="preserve">Two twin-unit </w:t>
      </w:r>
      <w:r w:rsidRPr="00567305">
        <w:rPr>
          <w:rStyle w:val="StyleBoldUnderline"/>
          <w:highlight w:val="cyan"/>
        </w:rPr>
        <w:t>plants</w:t>
      </w:r>
      <w:r w:rsidRPr="00755652">
        <w:rPr>
          <w:rStyle w:val="StyleBoldUnderline"/>
        </w:rPr>
        <w:t xml:space="preserve"> in the South, </w:t>
      </w:r>
      <w:proofErr w:type="spellStart"/>
      <w:r w:rsidRPr="00755652">
        <w:rPr>
          <w:rStyle w:val="StyleBoldUnderline"/>
        </w:rPr>
        <w:t>Vogtle</w:t>
      </w:r>
      <w:proofErr w:type="spellEnd"/>
      <w:r w:rsidRPr="00755652">
        <w:rPr>
          <w:rStyle w:val="StyleBoldUnderline"/>
        </w:rPr>
        <w:t xml:space="preserve"> 3 and 4 in Georgia and Summer 2 and 3 in South Carolina, </w:t>
      </w:r>
      <w:r w:rsidRPr="00567305">
        <w:rPr>
          <w:rStyle w:val="StyleBoldUnderline"/>
          <w:highlight w:val="cyan"/>
        </w:rPr>
        <w:t>already have combined construction and operating licenses</w:t>
      </w:r>
      <w:r w:rsidRPr="00755652">
        <w:rPr>
          <w:rStyle w:val="StyleBoldUnderline"/>
        </w:rPr>
        <w:t>.</w:t>
      </w:r>
      <w:r>
        <w:t xml:space="preserve"> A spokesman for the commission said that </w:t>
      </w:r>
      <w:r w:rsidRPr="00567305">
        <w:rPr>
          <w:rStyle w:val="UnderlineBold"/>
          <w:highlight w:val="cyan"/>
        </w:rPr>
        <w:t>the moratorium</w:t>
      </w:r>
      <w:r w:rsidRPr="00755652">
        <w:rPr>
          <w:rStyle w:val="UnderlineBold"/>
        </w:rPr>
        <w:t xml:space="preserve"> order </w:t>
      </w:r>
      <w:r w:rsidRPr="00567305">
        <w:rPr>
          <w:rStyle w:val="UnderlineBold"/>
          <w:highlight w:val="cyan"/>
        </w:rPr>
        <w:t>was silent on those</w:t>
      </w:r>
      <w:r w:rsidRPr="00755652">
        <w:rPr>
          <w:rStyle w:val="UnderlineBold"/>
        </w:rPr>
        <w:t xml:space="preserve"> licenses</w:t>
      </w:r>
      <w:r w:rsidRPr="00755652">
        <w:rPr>
          <w:rStyle w:val="StyleBoldUnderline"/>
        </w:rPr>
        <w:t>, so those reactors could proceed.</w:t>
      </w:r>
      <w:r>
        <w:t xml:space="preserve"> </w:t>
      </w:r>
      <w:proofErr w:type="spellStart"/>
      <w:r w:rsidRPr="00755652">
        <w:rPr>
          <w:rStyle w:val="StyleBoldUnderline"/>
        </w:rPr>
        <w:t>Vogtle</w:t>
      </w:r>
      <w:proofErr w:type="spellEnd"/>
      <w:r w:rsidRPr="00755652">
        <w:rPr>
          <w:rStyle w:val="StyleBoldUnderline"/>
        </w:rPr>
        <w:t xml:space="preserve"> 3 and Summer 2 are both scheduled to begin commercial operation in 2016.</w:t>
      </w:r>
    </w:p>
    <w:p w14:paraId="44BF8011" w14:textId="77777777" w:rsidR="009A3F50" w:rsidRPr="00373CB9" w:rsidRDefault="009A3F50" w:rsidP="009A3F50"/>
    <w:p w14:paraId="01A0D95B" w14:textId="77777777" w:rsidR="009A3F50" w:rsidRDefault="009A3F50" w:rsidP="009A3F50">
      <w:pPr>
        <w:pStyle w:val="Heading2"/>
      </w:pPr>
      <w:r>
        <w:lastRenderedPageBreak/>
        <w:t>t</w:t>
      </w:r>
    </w:p>
    <w:p w14:paraId="12BF2EFC" w14:textId="77777777" w:rsidR="009A3F50" w:rsidRDefault="009A3F50" w:rsidP="009A3F50"/>
    <w:p w14:paraId="4B7A327E" w14:textId="77777777" w:rsidR="009A3F50" w:rsidRDefault="009A3F50" w:rsidP="009A3F50">
      <w:pPr>
        <w:pStyle w:val="Heading4"/>
      </w:pPr>
      <w:r>
        <w:t>Financial incentives induce production using cash – that includes power purchasing</w:t>
      </w:r>
    </w:p>
    <w:p w14:paraId="29EFF2EA" w14:textId="77777777" w:rsidR="009A3F50" w:rsidRPr="00DB0680" w:rsidRDefault="009A3F50" w:rsidP="009A3F50">
      <w:pPr>
        <w:rPr>
          <w:b/>
          <w:color w:val="0D0D0D"/>
        </w:rPr>
      </w:pPr>
      <w:r w:rsidRPr="005B47D5">
        <w:rPr>
          <w:rStyle w:val="CitationChar"/>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14:paraId="7546C2C9" w14:textId="77777777" w:rsidR="009A3F50" w:rsidRPr="00DB0680" w:rsidRDefault="009A3F50" w:rsidP="009A3F50">
      <w:pPr>
        <w:rPr>
          <w:color w:val="0D0D0D"/>
        </w:rPr>
      </w:pPr>
    </w:p>
    <w:p w14:paraId="36AB99AC" w14:textId="77777777" w:rsidR="009A3F50" w:rsidRPr="005B47D5" w:rsidRDefault="009A3F50" w:rsidP="009A3F50">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proofErr w:type="spellStart"/>
      <w:r w:rsidRPr="005B47D5">
        <w:rPr>
          <w:color w:val="0D0D0D"/>
          <w:highlight w:val="yellow"/>
          <w:u w:val="single"/>
        </w:rPr>
        <w:t>behaviours</w:t>
      </w:r>
      <w:proofErr w:type="spellEnd"/>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 xml:space="preserve">.19 Needless to say, the ability of government to achieve desired </w:t>
      </w:r>
      <w:proofErr w:type="spellStart"/>
      <w:r w:rsidRPr="005B47D5">
        <w:rPr>
          <w:color w:val="0D0D0D"/>
        </w:rPr>
        <w:t>behaviour</w:t>
      </w:r>
      <w:proofErr w:type="spellEnd"/>
      <w:r w:rsidRPr="005B47D5">
        <w:rPr>
          <w:color w:val="0D0D0D"/>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14:paraId="703330AD" w14:textId="77777777" w:rsidR="009A3F50" w:rsidRPr="00DB0680" w:rsidRDefault="009A3F50" w:rsidP="009A3F50">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proofErr w:type="spellStart"/>
      <w:r w:rsidRPr="007627A3">
        <w:rPr>
          <w:color w:val="0D0D0D"/>
          <w:highlight w:val="yellow"/>
          <w:u w:val="single"/>
        </w:rPr>
        <w:t>behaviours</w:t>
      </w:r>
      <w:proofErr w:type="spellEnd"/>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14:paraId="76DF4AD7" w14:textId="77777777" w:rsidR="009A3F50" w:rsidRPr="0029446D" w:rsidRDefault="009A3F50" w:rsidP="009A3F50"/>
    <w:p w14:paraId="6F470CD1" w14:textId="77777777" w:rsidR="009A3F50" w:rsidRPr="00896DBA" w:rsidRDefault="009A3F50" w:rsidP="009A3F50">
      <w:pPr>
        <w:pStyle w:val="Heading4"/>
      </w:pPr>
      <w:r>
        <w:t>Precision – our definition’s from the DoE</w:t>
      </w:r>
    </w:p>
    <w:p w14:paraId="13C3B1BA" w14:textId="77777777" w:rsidR="009A3F50" w:rsidRPr="00896DBA" w:rsidRDefault="009A3F50" w:rsidP="009A3F50">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14:paraId="5585F387" w14:textId="77777777" w:rsidR="009A3F50" w:rsidRPr="0064145B" w:rsidRDefault="009A3F50" w:rsidP="009A3F50"/>
    <w:p w14:paraId="0EDC5C69" w14:textId="77777777" w:rsidR="009A3F50" w:rsidRDefault="009A3F50" w:rsidP="009A3F50">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w:t>
      </w:r>
      <w:proofErr w:type="spellStart"/>
      <w:r w:rsidRPr="0029446D">
        <w:t>owever</w:t>
      </w:r>
      <w:proofErr w:type="spellEnd"/>
      <w:r w:rsidRPr="0029446D">
        <w:t>,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14:paraId="339ABA3D" w14:textId="77777777" w:rsidR="009A3F50" w:rsidRPr="00D8036F" w:rsidRDefault="009A3F50" w:rsidP="009A3F50"/>
    <w:p w14:paraId="51E775D9" w14:textId="77777777" w:rsidR="009A3F50" w:rsidRDefault="009A3F50" w:rsidP="009A3F50">
      <w:pPr>
        <w:pStyle w:val="Heading2"/>
      </w:pPr>
      <w:r>
        <w:lastRenderedPageBreak/>
        <w:t>states</w:t>
      </w:r>
    </w:p>
    <w:p w14:paraId="37A0EECF" w14:textId="77777777" w:rsidR="009A3F50" w:rsidRDefault="009A3F50" w:rsidP="009A3F50"/>
    <w:p w14:paraId="33F64109" w14:textId="77777777" w:rsidR="009A3F50" w:rsidRDefault="009A3F50" w:rsidP="009A3F50">
      <w:pPr>
        <w:pStyle w:val="Heading4"/>
      </w:pPr>
      <w:r>
        <w:t xml:space="preserve">Perm do both means states fund </w:t>
      </w:r>
      <w:proofErr w:type="spellStart"/>
      <w:proofErr w:type="gramStart"/>
      <w:r>
        <w:t>DoD</w:t>
      </w:r>
      <w:proofErr w:type="spellEnd"/>
      <w:proofErr w:type="gramEnd"/>
      <w:r>
        <w:t xml:space="preserve"> purchasing – otherwise they don’t fiat power gets to the bases</w:t>
      </w:r>
    </w:p>
    <w:p w14:paraId="0929B4D7" w14:textId="77777777" w:rsidR="009A3F50" w:rsidRPr="00600125" w:rsidRDefault="009A3F50" w:rsidP="009A3F50">
      <w:pPr>
        <w:rPr>
          <w:rFonts w:cs="Arial"/>
          <w:sz w:val="16"/>
        </w:rPr>
      </w:pPr>
      <w:r w:rsidRPr="00600125">
        <w:rPr>
          <w:rFonts w:cs="Arial"/>
          <w:b/>
          <w:sz w:val="24"/>
          <w:u w:val="single"/>
        </w:rPr>
        <w:t>GAO 9</w:t>
      </w:r>
      <w:r w:rsidRPr="00600125">
        <w:rPr>
          <w:rFonts w:cs="Arial"/>
          <w:sz w:val="16"/>
        </w:rPr>
        <w:t xml:space="preserve">, “Defense Infrastructure: DOD Needs to Take Actions to Address Challenges in Meeting Federal </w:t>
      </w:r>
    </w:p>
    <w:p w14:paraId="200B42EC" w14:textId="77777777" w:rsidR="009A3F50" w:rsidRPr="00600125" w:rsidRDefault="009A3F50" w:rsidP="009A3F50">
      <w:pPr>
        <w:rPr>
          <w:rFonts w:cs="Arial"/>
          <w:sz w:val="16"/>
        </w:rPr>
      </w:pPr>
      <w:r w:rsidRPr="00600125">
        <w:rPr>
          <w:rFonts w:cs="Arial"/>
          <w:sz w:val="16"/>
        </w:rPr>
        <w:t xml:space="preserve">Renewable Energy Goals”, December, </w:t>
      </w:r>
      <w:hyperlink r:id="rId26" w:history="1">
        <w:r w:rsidRPr="00600125">
          <w:rPr>
            <w:rStyle w:val="Hyperlink"/>
            <w:rFonts w:cs="Arial"/>
            <w:sz w:val="16"/>
          </w:rPr>
          <w:t>http://www.gao.gov/assets/300/299755.html</w:t>
        </w:r>
      </w:hyperlink>
    </w:p>
    <w:p w14:paraId="6B130EA8" w14:textId="77777777" w:rsidR="009A3F50" w:rsidRPr="00600125" w:rsidRDefault="009A3F50" w:rsidP="009A3F50">
      <w:pPr>
        <w:rPr>
          <w:rFonts w:cs="Arial"/>
          <w:sz w:val="16"/>
        </w:rPr>
      </w:pPr>
    </w:p>
    <w:p w14:paraId="55262257" w14:textId="77777777" w:rsidR="009A3F50" w:rsidRPr="00600125" w:rsidRDefault="009A3F50" w:rsidP="009A3F50">
      <w:pPr>
        <w:rPr>
          <w:rFonts w:cs="Arial"/>
          <w:sz w:val="16"/>
        </w:rPr>
      </w:pPr>
      <w:r w:rsidRPr="00600125">
        <w:rPr>
          <w:rFonts w:cs="Arial"/>
          <w:sz w:val="16"/>
        </w:rPr>
        <w:t xml:space="preserve">DOD has also joined with private sector entities, entering into various types of arrangements to develop renewable energy projects. </w:t>
      </w:r>
      <w:r w:rsidRPr="00600125">
        <w:rPr>
          <w:rStyle w:val="StyleBoldUnderline"/>
          <w:rFonts w:cs="Arial"/>
        </w:rPr>
        <w:t>Because these different arrangements with the private sector provide DOD with an alternative to using only up-front appropriations to fund renewable energy projects, we refer to these arrangements as alternative financing approaches</w:t>
      </w:r>
      <w:r w:rsidRPr="00600125">
        <w:rPr>
          <w:rFonts w:cs="Arial"/>
          <w:sz w:val="16"/>
        </w:rPr>
        <w:t xml:space="preserve">. For the purposes of this report, </w:t>
      </w:r>
      <w:r w:rsidRPr="00600125">
        <w:rPr>
          <w:rStyle w:val="StyleBoldUnderline"/>
          <w:rFonts w:cs="Arial"/>
          <w:highlight w:val="yellow"/>
        </w:rPr>
        <w:t>we define</w:t>
      </w:r>
      <w:r w:rsidRPr="00600125">
        <w:rPr>
          <w:rStyle w:val="StyleBoldUnderline"/>
          <w:rFonts w:cs="Arial"/>
        </w:rPr>
        <w:t xml:space="preserve"> an </w:t>
      </w:r>
      <w:r w:rsidRPr="00600125">
        <w:rPr>
          <w:rStyle w:val="StyleBoldUnderline"/>
          <w:rFonts w:cs="Arial"/>
          <w:highlight w:val="yellow"/>
        </w:rPr>
        <w:t>alternative financing</w:t>
      </w:r>
      <w:r w:rsidRPr="00600125">
        <w:rPr>
          <w:rStyle w:val="StyleBoldUnderline"/>
          <w:rFonts w:cs="Arial"/>
        </w:rPr>
        <w:t xml:space="preserve"> approach </w:t>
      </w:r>
      <w:r w:rsidRPr="00600125">
        <w:rPr>
          <w:rStyle w:val="StyleBoldUnderline"/>
          <w:rFonts w:cs="Arial"/>
          <w:highlight w:val="yellow"/>
        </w:rPr>
        <w:t>as any funding arrangement</w:t>
      </w:r>
      <w:r w:rsidRPr="00600125">
        <w:rPr>
          <w:rStyle w:val="StyleBoldUnderline"/>
          <w:rFonts w:cs="Arial"/>
        </w:rPr>
        <w:t xml:space="preserve"> </w:t>
      </w:r>
      <w:r w:rsidRPr="00600125">
        <w:rPr>
          <w:rStyle w:val="BoldUnderline"/>
          <w:rFonts w:cs="Arial"/>
          <w:highlight w:val="yellow"/>
        </w:rPr>
        <w:t>other than projects</w:t>
      </w:r>
      <w:r w:rsidRPr="00600125">
        <w:rPr>
          <w:rStyle w:val="StyleBoldUnderline"/>
          <w:rFonts w:cs="Arial"/>
          <w:highlight w:val="yellow"/>
        </w:rPr>
        <w:t xml:space="preserve"> in which</w:t>
      </w:r>
      <w:r w:rsidRPr="00600125">
        <w:rPr>
          <w:rStyle w:val="StyleBoldUnderline"/>
          <w:rFonts w:cs="Arial"/>
        </w:rPr>
        <w:t xml:space="preserve"> </w:t>
      </w:r>
      <w:r w:rsidRPr="00600125">
        <w:rPr>
          <w:rStyle w:val="StyleBoldUnderline"/>
          <w:rFonts w:cs="Arial"/>
          <w:highlight w:val="yellow"/>
        </w:rPr>
        <w:t>total</w:t>
      </w:r>
      <w:r w:rsidRPr="00600125">
        <w:rPr>
          <w:rStyle w:val="StyleBoldUnderline"/>
          <w:rFonts w:cs="Arial"/>
        </w:rPr>
        <w:t xml:space="preserve"> project </w:t>
      </w:r>
      <w:r w:rsidRPr="00600125">
        <w:rPr>
          <w:rStyle w:val="StyleBoldUnderline"/>
          <w:rFonts w:cs="Arial"/>
          <w:highlight w:val="yellow"/>
        </w:rPr>
        <w:t>costs are funded</w:t>
      </w:r>
      <w:r w:rsidRPr="00600125">
        <w:rPr>
          <w:rStyle w:val="StyleBoldUnderline"/>
          <w:rFonts w:cs="Arial"/>
        </w:rPr>
        <w:t xml:space="preserve"> </w:t>
      </w:r>
      <w:r w:rsidRPr="00600125">
        <w:rPr>
          <w:rStyle w:val="BoldUnderline"/>
          <w:rFonts w:cs="Arial"/>
          <w:highlight w:val="yellow"/>
        </w:rPr>
        <w:t>only</w:t>
      </w:r>
      <w:r w:rsidRPr="00600125">
        <w:rPr>
          <w:rStyle w:val="StyleBoldUnderline"/>
          <w:rFonts w:cs="Arial"/>
          <w:highlight w:val="yellow"/>
        </w:rPr>
        <w:t xml:space="preserve"> through</w:t>
      </w:r>
      <w:r w:rsidRPr="00600125">
        <w:rPr>
          <w:rStyle w:val="StyleBoldUnderline"/>
          <w:rFonts w:cs="Arial"/>
        </w:rPr>
        <w:t xml:space="preserve"> full </w:t>
      </w:r>
      <w:r w:rsidRPr="00600125">
        <w:rPr>
          <w:rStyle w:val="StyleBoldUnderline"/>
          <w:rFonts w:cs="Arial"/>
          <w:highlight w:val="yellow"/>
        </w:rPr>
        <w:t>up- front appropriations</w:t>
      </w:r>
      <w:r w:rsidRPr="00600125">
        <w:rPr>
          <w:rFonts w:cs="Arial"/>
          <w:sz w:val="16"/>
        </w:rPr>
        <w:t xml:space="preserve">. </w:t>
      </w:r>
      <w:r w:rsidRPr="00600125">
        <w:rPr>
          <w:rStyle w:val="StyleBoldUnderline"/>
          <w:rFonts w:cs="Arial"/>
        </w:rPr>
        <w:t>DOD has entered into several different types of these approaches that have resulted in renewable energy projects</w:t>
      </w:r>
      <w:r w:rsidRPr="00600125">
        <w:rPr>
          <w:rFonts w:cs="Arial"/>
          <w:sz w:val="16"/>
        </w:rPr>
        <w:t>.</w:t>
      </w:r>
    </w:p>
    <w:p w14:paraId="7709E2C1" w14:textId="77777777" w:rsidR="009A3F50" w:rsidRPr="00F76B7B" w:rsidRDefault="009A3F50" w:rsidP="009A3F50"/>
    <w:p w14:paraId="514D03B1" w14:textId="77777777" w:rsidR="009A3F50" w:rsidRDefault="009A3F50" w:rsidP="009A3F50">
      <w:pPr>
        <w:pStyle w:val="Heading4"/>
      </w:pPr>
      <w:r>
        <w:t>Current acquisitions favor old tech – the plan’s signal is key</w:t>
      </w:r>
    </w:p>
    <w:p w14:paraId="129387A1" w14:textId="77777777" w:rsidR="009A3F50" w:rsidRPr="00F23C1C" w:rsidRDefault="009A3F50" w:rsidP="009A3F50">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27" w:history="1">
        <w:r w:rsidRPr="00F23C1C">
          <w:rPr>
            <w:rStyle w:val="Hyperlink"/>
            <w:sz w:val="16"/>
          </w:rPr>
          <w:t>http://www.cna.org/sites/default/files/research/WEB%2007%2027%2010%20MAB%20Powering%20America%27s%20Economy.pdf</w:t>
        </w:r>
      </w:hyperlink>
    </w:p>
    <w:p w14:paraId="40C6D54C" w14:textId="77777777" w:rsidR="009A3F50" w:rsidRPr="00F23C1C" w:rsidRDefault="009A3F50" w:rsidP="009A3F50">
      <w:pPr>
        <w:rPr>
          <w:sz w:val="16"/>
        </w:rPr>
      </w:pPr>
    </w:p>
    <w:p w14:paraId="26F1AC16" w14:textId="77777777" w:rsidR="009A3F50" w:rsidRPr="00F23C1C" w:rsidRDefault="009A3F50" w:rsidP="009A3F50">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14:paraId="20639BEA" w14:textId="77777777" w:rsidR="009A3F50" w:rsidRDefault="009A3F50" w:rsidP="009A3F50"/>
    <w:p w14:paraId="28612445" w14:textId="77777777" w:rsidR="009A3F50" w:rsidRPr="00F9381C" w:rsidRDefault="009A3F50" w:rsidP="009A3F50">
      <w:pPr>
        <w:pStyle w:val="Heading4"/>
      </w:pPr>
      <w:r>
        <w:t xml:space="preserve">DOD bypasses and </w:t>
      </w:r>
      <w:r>
        <w:rPr>
          <w:u w:val="single"/>
        </w:rPr>
        <w:t>solves</w:t>
      </w:r>
      <w:r>
        <w:t xml:space="preserve"> licensing lag. </w:t>
      </w:r>
    </w:p>
    <w:p w14:paraId="31B930C0" w14:textId="77777777" w:rsidR="009A3F50" w:rsidRPr="00F23C1C" w:rsidRDefault="009A3F50" w:rsidP="009A3F50">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28" w:history="1">
        <w:r w:rsidRPr="00F23C1C">
          <w:rPr>
            <w:rStyle w:val="Hyperlink"/>
            <w:sz w:val="16"/>
          </w:rPr>
          <w:t>http://www.catf.us/resources/publications/files/Synthesis.pdf</w:t>
        </w:r>
      </w:hyperlink>
    </w:p>
    <w:p w14:paraId="28900CBE" w14:textId="77777777" w:rsidR="009A3F50" w:rsidRPr="00BB4987" w:rsidRDefault="009A3F50" w:rsidP="009A3F50"/>
    <w:p w14:paraId="3945AA71" w14:textId="77777777" w:rsidR="009A3F50" w:rsidRPr="00F23C1C" w:rsidRDefault="009A3F50" w:rsidP="009A3F50">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 xml:space="preserve">the </w:t>
      </w:r>
      <w:proofErr w:type="spellStart"/>
      <w:proofErr w:type="gramStart"/>
      <w:r w:rsidRPr="00A52728">
        <w:rPr>
          <w:rStyle w:val="StyleBoldUnderline"/>
          <w:highlight w:val="yellow"/>
        </w:rPr>
        <w:t>DoD</w:t>
      </w:r>
      <w:proofErr w:type="spellEnd"/>
      <w:proofErr w:type="gramEnd"/>
      <w:r w:rsidRPr="00A52728">
        <w:rPr>
          <w:rStyle w:val="StyleBoldUnderline"/>
          <w:highlight w:val="yellow"/>
        </w:rPr>
        <w:t xml:space="preserve">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w:t>
      </w:r>
      <w:proofErr w:type="spellStart"/>
      <w:r w:rsidRPr="00A52728">
        <w:rPr>
          <w:rStyle w:val="StyleBoldUnderline"/>
          <w:highlight w:val="yellow"/>
        </w:rPr>
        <w:t>DoD</w:t>
      </w:r>
      <w:proofErr w:type="spellEnd"/>
      <w:r w:rsidRPr="00A52728">
        <w:rPr>
          <w:rStyle w:val="StyleBoldUnderline"/>
          <w:highlight w:val="yellow"/>
        </w:rPr>
        <w:t xml:space="preserve">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w:t>
      </w:r>
      <w:r w:rsidRPr="00F23C1C">
        <w:rPr>
          <w:sz w:val="16"/>
        </w:rPr>
        <w:lastRenderedPageBreak/>
        <w:t xml:space="preserve">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F23C1C">
        <w:rPr>
          <w:sz w:val="16"/>
        </w:rPr>
        <w:t>NuScale</w:t>
      </w:r>
      <w:proofErr w:type="spellEnd"/>
      <w:r w:rsidRPr="00F23C1C">
        <w:rPr>
          <w:sz w:val="16"/>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F23C1C">
        <w:rPr>
          <w:sz w:val="16"/>
        </w:rPr>
        <w:t>NuScale</w:t>
      </w:r>
      <w:proofErr w:type="spellEnd"/>
      <w:r w:rsidRPr="00F23C1C">
        <w:rPr>
          <w:sz w:val="16"/>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14:paraId="40A88D96" w14:textId="77777777" w:rsidR="009A3F50" w:rsidRPr="00804341" w:rsidRDefault="009A3F50" w:rsidP="009A3F50"/>
    <w:p w14:paraId="1D4C99D9" w14:textId="77777777" w:rsidR="009A3F50" w:rsidRPr="00243AC8" w:rsidRDefault="009A3F50" w:rsidP="009A3F50">
      <w:pPr>
        <w:pStyle w:val="Heading4"/>
      </w:pPr>
      <w:r>
        <w:t>Only military SMR’s will be usable on bases</w:t>
      </w:r>
    </w:p>
    <w:p w14:paraId="1EB6D1F5" w14:textId="77777777" w:rsidR="009A3F50" w:rsidRPr="009A526D" w:rsidRDefault="009A3F50" w:rsidP="009A3F50">
      <w:r w:rsidRPr="009A526D">
        <w:t>Andres</w:t>
      </w:r>
      <w:r>
        <w:t xml:space="preserve"> and </w:t>
      </w:r>
      <w:proofErr w:type="spellStart"/>
      <w:r>
        <w:t>Breetz</w:t>
      </w:r>
      <w:proofErr w:type="spellEnd"/>
      <w:r>
        <w:t xml:space="preserve"> 11</w:t>
      </w:r>
    </w:p>
    <w:p w14:paraId="66A1595A" w14:textId="77777777" w:rsidR="009A3F50" w:rsidRDefault="009A3F50" w:rsidP="009A3F50">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w:t>
      </w:r>
      <w:proofErr w:type="spellStart"/>
      <w:r w:rsidRPr="009A526D">
        <w:t>Breetz</w:t>
      </w:r>
      <w:proofErr w:type="spellEnd"/>
      <w:r w:rsidRPr="009A526D">
        <w:t>,</w:t>
      </w:r>
      <w:r>
        <w:t xml:space="preserve"> doctoral candidate in the Department of Political Science at The Massachusetts Institute of Technology,</w:t>
      </w:r>
      <w:r w:rsidRPr="009A526D">
        <w:t xml:space="preserve"> Small Nuclear </w:t>
      </w:r>
      <w:proofErr w:type="spellStart"/>
      <w:r w:rsidRPr="009A526D">
        <w:t>Reactorsfor</w:t>
      </w:r>
      <w:proofErr w:type="spellEnd"/>
      <w:r w:rsidRPr="009A526D">
        <w:t xml:space="preserve"> Military </w:t>
      </w:r>
      <w:proofErr w:type="spellStart"/>
      <w:r w:rsidRPr="009A526D">
        <w:t>Installations:Capabilities</w:t>
      </w:r>
      <w:proofErr w:type="spellEnd"/>
      <w:r w:rsidRPr="009A526D">
        <w:t xml:space="preserve">, Costs, </w:t>
      </w:r>
      <w:proofErr w:type="spellStart"/>
      <w:r w:rsidRPr="009A526D">
        <w:t>andTechnological</w:t>
      </w:r>
      <w:proofErr w:type="spellEnd"/>
      <w:r w:rsidRPr="009A526D">
        <w:t xml:space="preserve"> Implications, </w:t>
      </w:r>
      <w:hyperlink r:id="rId29" w:history="1">
        <w:r w:rsidRPr="00FD5B83">
          <w:rPr>
            <w:rStyle w:val="Hyperlink"/>
          </w:rPr>
          <w:t>www.ndu.edu/press/lib/pdf/StrForum/SF-262.pdf</w:t>
        </w:r>
      </w:hyperlink>
    </w:p>
    <w:p w14:paraId="56EDB81F" w14:textId="77777777" w:rsidR="009A3F50" w:rsidRDefault="009A3F50" w:rsidP="009A3F50"/>
    <w:p w14:paraId="78BD62B6" w14:textId="77777777" w:rsidR="009A3F50" w:rsidRPr="004907EC" w:rsidRDefault="009A3F50" w:rsidP="009A3F50">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 xml:space="preserve">event </w:t>
      </w:r>
      <w:r w:rsidRPr="00A52728">
        <w:rPr>
          <w:rStyle w:val="UnderlineBold"/>
          <w:highlight w:val="yellow"/>
        </w:rPr>
        <w:lastRenderedPageBreak/>
        <w:t>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14:paraId="1F91AE69" w14:textId="77777777" w:rsidR="009A3F50" w:rsidRPr="00F76B7B" w:rsidRDefault="009A3F50" w:rsidP="009A3F50"/>
    <w:p w14:paraId="32DCB103" w14:textId="77777777" w:rsidR="009A3F50" w:rsidRDefault="009A3F50" w:rsidP="009A3F50">
      <w:pPr>
        <w:pStyle w:val="Heading2"/>
      </w:pPr>
      <w:r>
        <w:lastRenderedPageBreak/>
        <w:t>natural gas</w:t>
      </w:r>
    </w:p>
    <w:p w14:paraId="577F82C6" w14:textId="77777777" w:rsidR="009A3F50" w:rsidRDefault="009A3F50" w:rsidP="009A3F50"/>
    <w:p w14:paraId="51C8D918" w14:textId="77777777" w:rsidR="009A3F50" w:rsidRDefault="009A3F50" w:rsidP="009A3F50">
      <w:pPr>
        <w:pStyle w:val="Heading4"/>
      </w:pPr>
      <w:r>
        <w:t xml:space="preserve">Nuclear </w:t>
      </w:r>
      <w:proofErr w:type="spellStart"/>
      <w:r>
        <w:t>inev</w:t>
      </w:r>
      <w:proofErr w:type="spellEnd"/>
    </w:p>
    <w:p w14:paraId="213D4E87" w14:textId="77777777" w:rsidR="009A3F50" w:rsidRDefault="009A3F50" w:rsidP="009A3F50">
      <w:pPr>
        <w:pStyle w:val="Citation"/>
      </w:pPr>
      <w:proofErr w:type="spellStart"/>
      <w:r>
        <w:t>Westenhaus</w:t>
      </w:r>
      <w:proofErr w:type="spellEnd"/>
      <w:r>
        <w:t xml:space="preserve"> 9/30/12 </w:t>
      </w:r>
    </w:p>
    <w:p w14:paraId="47FA5E98" w14:textId="77777777" w:rsidR="009A3F50" w:rsidRDefault="009A3F50" w:rsidP="009A3F50">
      <w:r>
        <w:t xml:space="preserve">Brian, </w:t>
      </w:r>
      <w:r w:rsidRPr="00691C14">
        <w:t>editor of the popular energy tech</w:t>
      </w:r>
      <w:r>
        <w:t>nology site New Energy and Fuel, “</w:t>
      </w:r>
      <w:r w:rsidRPr="00691C14">
        <w:t>Confidence in Nuclear Power is on the Rise Again</w:t>
      </w:r>
      <w:r>
        <w:t xml:space="preserve">,” </w:t>
      </w:r>
      <w:hyperlink r:id="rId30" w:history="1">
        <w:r w:rsidRPr="00DA2B91">
          <w:rPr>
            <w:rStyle w:val="Hyperlink"/>
          </w:rPr>
          <w:t>http://oilprice.com/Alternative-Energy/Nuclear-Power/Confidence-in-Nuclear-Power-is-on-the-Rise-Again.html</w:t>
        </w:r>
      </w:hyperlink>
      <w:r>
        <w:t>, AM</w:t>
      </w:r>
    </w:p>
    <w:p w14:paraId="6B0BC6FB" w14:textId="77777777" w:rsidR="009A3F50" w:rsidRDefault="009A3F50" w:rsidP="009A3F50"/>
    <w:p w14:paraId="3DDD7C40" w14:textId="77777777" w:rsidR="009A3F50" w:rsidRPr="0014349B" w:rsidRDefault="009A3F50" w:rsidP="009A3F50">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14:paraId="50C909FC" w14:textId="77777777" w:rsidR="009A3F50" w:rsidRDefault="009A3F50" w:rsidP="009A3F50"/>
    <w:p w14:paraId="4B90D80C" w14:textId="77777777" w:rsidR="009A3F50" w:rsidRDefault="009A3F50" w:rsidP="009A3F50">
      <w:pPr>
        <w:pStyle w:val="Heading4"/>
      </w:pPr>
      <w:r>
        <w:t xml:space="preserve">Price spikes inevitable – assumes the </w:t>
      </w:r>
      <w:proofErr w:type="spellStart"/>
      <w:r>
        <w:t>aff</w:t>
      </w:r>
      <w:proofErr w:type="spellEnd"/>
    </w:p>
    <w:p w14:paraId="0EBD137D" w14:textId="77777777" w:rsidR="009A3F50" w:rsidRDefault="009A3F50" w:rsidP="009A3F50">
      <w:pPr>
        <w:pStyle w:val="Citation"/>
      </w:pPr>
      <w:r>
        <w:t>Levine 9/24/12</w:t>
      </w:r>
    </w:p>
    <w:p w14:paraId="06A14EB2" w14:textId="77777777" w:rsidR="009A3F50" w:rsidRDefault="009A3F50" w:rsidP="009A3F50">
      <w:r>
        <w:t xml:space="preserve">Steve, </w:t>
      </w:r>
      <w:r w:rsidRPr="00396DDC">
        <w:t xml:space="preserve">Quartz’s Washington correspondent, writes about the intersection of energy, technology and geopolitics, a juncture of some of the most important and quickly developing events and trends on the planet. </w:t>
      </w:r>
      <w:proofErr w:type="spellStart"/>
      <w:r w:rsidRPr="00396DDC">
        <w:t>LeVine</w:t>
      </w:r>
      <w:proofErr w:type="spellEnd"/>
      <w:r w:rsidRPr="00396DDC">
        <w:t xml:space="preserve"> teaches the subject as an adjunct professor in Georgetown University’s Security Studies Program in the Graduate School of Foreign Service. He is a Schwartz Fellow at the New America Foundation. </w:t>
      </w:r>
      <w:proofErr w:type="spellStart"/>
      <w:r w:rsidRPr="00396DDC">
        <w:t>LeVine</w:t>
      </w:r>
      <w:proofErr w:type="spellEnd"/>
      <w:r w:rsidRPr="00396DDC">
        <w:t xml:space="preserve"> comes to the beat after 18 years as a foreign correspondent in the former Soviet Union, Afghanistan, Pakistan and the Philippines, where he wrote for The Wall Street Journal, The New York Times, the Financial Times, and Newsweek. Most recently, </w:t>
      </w:r>
      <w:proofErr w:type="spellStart"/>
      <w:r w:rsidRPr="00396DDC">
        <w:t>LeVine</w:t>
      </w:r>
      <w:proofErr w:type="spellEnd"/>
      <w:r w:rsidRPr="00396DDC">
        <w:t xml:space="preserve"> founded and ran The Oil and the Glory, a blog on energy and geopolitics at Foreign Policy magazine. He is the author of two books: The Oil and the Glory, a history of oil told through the 1990s-2000s oil rush on the Caspian Sea; and Putin</w:t>
      </w:r>
      <w:r>
        <w:t>’</w:t>
      </w:r>
      <w:r w:rsidRPr="00396DDC">
        <w:t>s Labyrinth, a profile of Russia through the l</w:t>
      </w:r>
      <w:r>
        <w:t>ives and deaths of six Russians, “</w:t>
      </w:r>
      <w:r w:rsidRPr="00396DDC">
        <w:t>Five ways a new age of cheap energy could shift the power balance on the planet</w:t>
      </w:r>
      <w:r>
        <w:t xml:space="preserve">,” </w:t>
      </w:r>
      <w:hyperlink r:id="rId31" w:history="1">
        <w:r w:rsidRPr="008263FA">
          <w:rPr>
            <w:rStyle w:val="Hyperlink"/>
          </w:rPr>
          <w:t>http://qz.com/3416/five-ways-a-new-age-of-cheap-energy-could-shift-the-power-balance-on-the-planet-2/</w:t>
        </w:r>
      </w:hyperlink>
      <w:r>
        <w:t>, AM</w:t>
      </w:r>
    </w:p>
    <w:p w14:paraId="7554C38D" w14:textId="77777777" w:rsidR="009A3F50" w:rsidRDefault="009A3F50" w:rsidP="009A3F50"/>
    <w:p w14:paraId="4FDEDD9A" w14:textId="77777777" w:rsidR="009A3F50" w:rsidRPr="005E75F5" w:rsidRDefault="009A3F50" w:rsidP="009A3F50">
      <w:pPr>
        <w:rPr>
          <w:rStyle w:val="StyleBoldUnderline"/>
        </w:rPr>
      </w:pPr>
      <w:r w:rsidRPr="00CA54FF">
        <w:rPr>
          <w:rStyle w:val="StyleBoldUnderline"/>
        </w:rPr>
        <w:t>This vision of energy abundance stems from a series of new finds.</w:t>
      </w:r>
      <w:r w:rsidRPr="000104EB">
        <w:rPr>
          <w:sz w:val="16"/>
        </w:rPr>
        <w:t xml:space="preserve"> Already, </w:t>
      </w:r>
      <w:r w:rsidRPr="0050136A">
        <w:rPr>
          <w:rStyle w:val="StyleBoldUnderline"/>
          <w:highlight w:val="yellow"/>
        </w:rPr>
        <w:t>a natural gas revolution is</w:t>
      </w:r>
      <w:r w:rsidRPr="00CA54FF">
        <w:rPr>
          <w:rStyle w:val="StyleBoldUnderline"/>
        </w:rPr>
        <w:t xml:space="preserve"> </w:t>
      </w:r>
      <w:r w:rsidRPr="0050136A">
        <w:rPr>
          <w:rStyle w:val="StyleBoldUnderline"/>
          <w:highlight w:val="yellow"/>
        </w:rPr>
        <w:t>under way</w:t>
      </w:r>
      <w:r w:rsidRPr="00CA54FF">
        <w:rPr>
          <w:rStyle w:val="StyleBoldUnderline"/>
        </w:rPr>
        <w:t xml:space="preserve"> in the US,</w:t>
      </w:r>
      <w:r w:rsidRPr="000104EB">
        <w:rPr>
          <w:sz w:val="16"/>
        </w:rPr>
        <w:t xml:space="preserve"> </w:t>
      </w:r>
      <w:r w:rsidRPr="00CA54FF">
        <w:rPr>
          <w:rStyle w:val="StyleBoldUnderline"/>
        </w:rPr>
        <w:t>where drillers armed with</w:t>
      </w:r>
      <w:r w:rsidRPr="000104EB">
        <w:rPr>
          <w:sz w:val="16"/>
        </w:rPr>
        <w:t xml:space="preserve"> the new technology of hydraulic fracturing, or “</w:t>
      </w:r>
      <w:proofErr w:type="spellStart"/>
      <w:r w:rsidRPr="00CA54FF">
        <w:rPr>
          <w:rStyle w:val="StyleBoldUnderline"/>
        </w:rPr>
        <w:t>fracking</w:t>
      </w:r>
      <w:proofErr w:type="spellEnd"/>
      <w:r w:rsidRPr="00CA54FF">
        <w:rPr>
          <w:rStyle w:val="StyleBoldUnderline"/>
        </w:rPr>
        <w:t>”,</w:t>
      </w:r>
      <w:r w:rsidRPr="000104EB">
        <w:rPr>
          <w:sz w:val="16"/>
        </w:rPr>
        <w:t xml:space="preserve"> </w:t>
      </w:r>
      <w:r w:rsidRPr="00CA54FF">
        <w:rPr>
          <w:rStyle w:val="StyleBoldUnderline"/>
        </w:rPr>
        <w:t>are pumping enormous volumes of natural gas from dense shale rock</w:t>
      </w:r>
      <w:r w:rsidRPr="000104EB">
        <w:rPr>
          <w:sz w:val="16"/>
        </w:rPr>
        <w:t>.</w:t>
      </w:r>
      <w:r w:rsidRPr="00CA54FF">
        <w:rPr>
          <w:rStyle w:val="StyleBoldUnderline"/>
        </w:rPr>
        <w:t xml:space="preserve"> America, </w:t>
      </w:r>
      <w:r w:rsidRPr="000104EB">
        <w:rPr>
          <w:sz w:val="16"/>
        </w:rPr>
        <w:t xml:space="preserve">on the verge of a gas deficit a few years ago, now </w:t>
      </w:r>
      <w:r w:rsidRPr="00CA54FF">
        <w:rPr>
          <w:rStyle w:val="StyleBoldUnderline"/>
        </w:rPr>
        <w:t>has a century-long supply of the fuel.</w:t>
      </w:r>
      <w:r w:rsidRPr="000104EB">
        <w:rPr>
          <w:sz w:val="16"/>
        </w:rPr>
        <w:t xml:space="preserve"> And </w:t>
      </w:r>
      <w:proofErr w:type="spellStart"/>
      <w:r w:rsidRPr="0050136A">
        <w:rPr>
          <w:rStyle w:val="StyleBoldUnderline"/>
          <w:highlight w:val="yellow"/>
        </w:rPr>
        <w:t>fracking</w:t>
      </w:r>
      <w:proofErr w:type="spellEnd"/>
      <w:r w:rsidRPr="0050136A">
        <w:rPr>
          <w:rStyle w:val="StyleBoldUnderline"/>
          <w:highlight w:val="yellow"/>
        </w:rPr>
        <w:t xml:space="preserve"> has</w:t>
      </w:r>
      <w:r w:rsidRPr="00CA54FF">
        <w:rPr>
          <w:rStyle w:val="StyleBoldUnderline"/>
        </w:rPr>
        <w:t xml:space="preserve"> now sprea</w:t>
      </w:r>
      <w:r w:rsidRPr="0050136A">
        <w:rPr>
          <w:rStyle w:val="StyleBoldUnderline"/>
        </w:rPr>
        <w:t>d to shale oilfields.</w:t>
      </w:r>
      <w:r w:rsidRPr="000104EB">
        <w:rPr>
          <w:sz w:val="16"/>
        </w:rPr>
        <w:t xml:space="preserve"> In states like North Dakota and Texas, </w:t>
      </w:r>
      <w:r w:rsidRPr="0050136A">
        <w:rPr>
          <w:rStyle w:val="StyleBoldUnderline"/>
        </w:rPr>
        <w:t xml:space="preserve">it </w:t>
      </w:r>
      <w:r w:rsidRPr="00D93255">
        <w:rPr>
          <w:rStyle w:val="StyleBoldUnderline"/>
          <w:highlight w:val="yellow"/>
        </w:rPr>
        <w:t xml:space="preserve">has brought an </w:t>
      </w:r>
      <w:r w:rsidRPr="00D93255">
        <w:rPr>
          <w:rStyle w:val="BoldUnderline"/>
          <w:highlight w:val="yellow"/>
        </w:rPr>
        <w:t>astonishing boost</w:t>
      </w:r>
      <w:r w:rsidRPr="00D93255">
        <w:rPr>
          <w:rStyle w:val="StyleBoldUnderline"/>
          <w:highlight w:val="yellow"/>
        </w:rPr>
        <w:t xml:space="preserve"> to</w:t>
      </w:r>
      <w:r w:rsidRPr="0050136A">
        <w:rPr>
          <w:rStyle w:val="StyleBoldUnderline"/>
        </w:rPr>
        <w:t xml:space="preserve"> </w:t>
      </w:r>
      <w:r w:rsidRPr="00D93255">
        <w:rPr>
          <w:rStyle w:val="BoldUnderline"/>
          <w:highlight w:val="yellow"/>
        </w:rPr>
        <w:t>US</w:t>
      </w:r>
      <w:r w:rsidRPr="00D93255">
        <w:rPr>
          <w:rStyle w:val="StyleBoldUnderline"/>
          <w:highlight w:val="yellow"/>
        </w:rPr>
        <w:t xml:space="preserve"> petroleum production</w:t>
      </w:r>
      <w:r w:rsidRPr="000104EB">
        <w:rPr>
          <w:sz w:val="16"/>
        </w:rPr>
        <w:t xml:space="preserve">. But </w:t>
      </w:r>
      <w:r w:rsidRPr="000104EB">
        <w:rPr>
          <w:rStyle w:val="BoldUnderline"/>
        </w:rPr>
        <w:t>shale is</w:t>
      </w:r>
      <w:r w:rsidRPr="0050136A">
        <w:rPr>
          <w:rStyle w:val="BoldUnderline"/>
        </w:rPr>
        <w:t xml:space="preserve"> only the beginning.</w:t>
      </w:r>
      <w:r w:rsidRPr="000104EB">
        <w:rPr>
          <w:sz w:val="16"/>
        </w:rPr>
        <w:t xml:space="preserve"> </w:t>
      </w:r>
      <w:r w:rsidRPr="000104EB">
        <w:rPr>
          <w:rStyle w:val="StyleBoldUnderline"/>
          <w:highlight w:val="yellow"/>
        </w:rPr>
        <w:t>There has been</w:t>
      </w:r>
      <w:r w:rsidRPr="0050136A">
        <w:rPr>
          <w:rStyle w:val="StyleBoldUnderline"/>
        </w:rPr>
        <w:t xml:space="preserve"> a flurry of </w:t>
      </w:r>
      <w:r w:rsidRPr="000104EB">
        <w:rPr>
          <w:rStyle w:val="StyleBoldUnderline"/>
          <w:highlight w:val="yellow"/>
        </w:rPr>
        <w:t>discoveries and new production</w:t>
      </w:r>
      <w:r w:rsidRPr="000104EB">
        <w:rPr>
          <w:sz w:val="16"/>
        </w:rPr>
        <w:t xml:space="preserve"> elsewhere—</w:t>
      </w:r>
      <w:r w:rsidRPr="000104EB">
        <w:rPr>
          <w:rStyle w:val="StyleBoldUnderline"/>
          <w:highlight w:val="yellow"/>
        </w:rPr>
        <w:t>in Canada</w:t>
      </w:r>
      <w:r w:rsidRPr="000104EB">
        <w:rPr>
          <w:sz w:val="16"/>
        </w:rPr>
        <w:t xml:space="preserve">’s oil sands, the </w:t>
      </w:r>
      <w:proofErr w:type="spellStart"/>
      <w:r w:rsidRPr="000104EB">
        <w:rPr>
          <w:sz w:val="16"/>
        </w:rPr>
        <w:t>deepwater</w:t>
      </w:r>
      <w:proofErr w:type="spellEnd"/>
      <w:r w:rsidRPr="000104EB">
        <w:rPr>
          <w:sz w:val="16"/>
        </w:rPr>
        <w:t xml:space="preserve"> </w:t>
      </w:r>
      <w:r w:rsidRPr="0050136A">
        <w:rPr>
          <w:rStyle w:val="StyleBoldUnderline"/>
        </w:rPr>
        <w:t xml:space="preserve">Gulf of </w:t>
      </w:r>
      <w:r w:rsidRPr="000104EB">
        <w:rPr>
          <w:rStyle w:val="StyleBoldUnderline"/>
          <w:highlight w:val="yellow"/>
        </w:rPr>
        <w:t>Mexico</w:t>
      </w:r>
      <w:r w:rsidRPr="000104EB">
        <w:rPr>
          <w:sz w:val="16"/>
        </w:rPr>
        <w:t xml:space="preserve">, the Equatorial Margin of eastern </w:t>
      </w:r>
      <w:r w:rsidRPr="000104EB">
        <w:rPr>
          <w:rStyle w:val="StyleBoldUnderline"/>
          <w:highlight w:val="yellow"/>
        </w:rPr>
        <w:t>South America</w:t>
      </w:r>
      <w:r w:rsidRPr="0050136A">
        <w:rPr>
          <w:rStyle w:val="StyleBoldUnderline"/>
        </w:rPr>
        <w:t>, in offshore Brazil,</w:t>
      </w:r>
      <w:r w:rsidRPr="000104EB">
        <w:rPr>
          <w:sz w:val="16"/>
        </w:rPr>
        <w:t xml:space="preserve"> </w:t>
      </w:r>
      <w:proofErr w:type="spellStart"/>
      <w:r w:rsidRPr="000104EB">
        <w:rPr>
          <w:sz w:val="16"/>
        </w:rPr>
        <w:t>deepwater</w:t>
      </w:r>
      <w:proofErr w:type="spellEnd"/>
      <w:r w:rsidRPr="000104EB">
        <w:rPr>
          <w:sz w:val="16"/>
        </w:rPr>
        <w:t xml:space="preserve"> </w:t>
      </w:r>
      <w:r w:rsidRPr="0050136A">
        <w:rPr>
          <w:rStyle w:val="StyleBoldUnderline"/>
        </w:rPr>
        <w:t>Angola</w:t>
      </w:r>
      <w:r w:rsidRPr="000104EB">
        <w:rPr>
          <w:sz w:val="16"/>
        </w:rPr>
        <w:t xml:space="preserve">, </w:t>
      </w:r>
      <w:r w:rsidRPr="0050136A">
        <w:rPr>
          <w:rStyle w:val="StyleBoldUnderline"/>
        </w:rPr>
        <w:t>west</w:t>
      </w:r>
      <w:r w:rsidRPr="000104EB">
        <w:rPr>
          <w:sz w:val="16"/>
        </w:rPr>
        <w:t xml:space="preserve"> </w:t>
      </w:r>
      <w:r w:rsidRPr="0050136A">
        <w:rPr>
          <w:rStyle w:val="StyleBoldUnderline"/>
        </w:rPr>
        <w:t>and</w:t>
      </w:r>
      <w:r w:rsidRPr="000104EB">
        <w:rPr>
          <w:sz w:val="16"/>
        </w:rPr>
        <w:t xml:space="preserve"> </w:t>
      </w:r>
      <w:r w:rsidRPr="0050136A">
        <w:rPr>
          <w:rStyle w:val="StyleBoldUnderline"/>
        </w:rPr>
        <w:t>east</w:t>
      </w:r>
      <w:r w:rsidRPr="000104EB">
        <w:rPr>
          <w:sz w:val="16"/>
        </w:rPr>
        <w:t xml:space="preserve"> </w:t>
      </w:r>
      <w:r w:rsidRPr="000104EB">
        <w:rPr>
          <w:rStyle w:val="StyleBoldUnderline"/>
          <w:highlight w:val="yellow"/>
        </w:rPr>
        <w:t>Africa</w:t>
      </w:r>
      <w:r w:rsidRPr="000104EB">
        <w:rPr>
          <w:sz w:val="16"/>
        </w:rPr>
        <w:t xml:space="preserve">, the eastern Mediterranean waters </w:t>
      </w:r>
      <w:r w:rsidRPr="0050136A">
        <w:rPr>
          <w:rStyle w:val="StyleBoldUnderline"/>
        </w:rPr>
        <w:t xml:space="preserve">offshore from </w:t>
      </w:r>
      <w:r w:rsidRPr="000104EB">
        <w:rPr>
          <w:rStyle w:val="StyleBoldUnderline"/>
          <w:highlight w:val="yellow"/>
        </w:rPr>
        <w:t>Cyprus and Israel</w:t>
      </w:r>
      <w:r w:rsidRPr="0050136A">
        <w:rPr>
          <w:rStyle w:val="StyleBoldUnderline"/>
        </w:rPr>
        <w:t>, and more</w:t>
      </w:r>
      <w:r w:rsidRPr="000104EB">
        <w:rPr>
          <w:sz w:val="16"/>
        </w:rPr>
        <w:t xml:space="preserve">. Some of these new reserves may not start producing oil and gas until the 2020s, but when they do, they could spark the types of geopolitical disruption described above. </w:t>
      </w:r>
      <w:r w:rsidRPr="000104EB">
        <w:rPr>
          <w:rStyle w:val="BoldUnderline"/>
          <w:highlight w:val="yellow"/>
        </w:rPr>
        <w:t>Yet the bears have not vanished</w:t>
      </w:r>
      <w:r w:rsidRPr="000104EB">
        <w:rPr>
          <w:sz w:val="16"/>
        </w:rPr>
        <w:t xml:space="preserve">. In a Sept. 10 note to clients, Bernstein Research declared that </w:t>
      </w:r>
      <w:r w:rsidRPr="00D93A1B">
        <w:rPr>
          <w:rStyle w:val="StyleBoldUnderline"/>
          <w:highlight w:val="yellow"/>
        </w:rPr>
        <w:t>scarcity continues to govern</w:t>
      </w:r>
      <w:r w:rsidRPr="007431FE">
        <w:rPr>
          <w:rStyle w:val="StyleBoldUnderline"/>
        </w:rPr>
        <w:t xml:space="preserve"> the oil and gas patch</w:t>
      </w:r>
      <w:r w:rsidRPr="000104EB">
        <w:rPr>
          <w:sz w:val="16"/>
        </w:rPr>
        <w:t xml:space="preserve">. Rather than a new day of cheaper oil, Bernstein said, </w:t>
      </w:r>
      <w:r w:rsidRPr="007431FE">
        <w:rPr>
          <w:rStyle w:val="StyleBoldUnderline"/>
        </w:rPr>
        <w:t>the world should prepare itself for a serious rise in prices starting the middle of the decade, and surpassing $</w:t>
      </w:r>
      <w:r w:rsidRPr="007431FE">
        <w:rPr>
          <w:rStyle w:val="BoldUnderline"/>
        </w:rPr>
        <w:t>150</w:t>
      </w:r>
      <w:r w:rsidRPr="007431FE">
        <w:rPr>
          <w:rStyle w:val="StyleBoldUnderline"/>
        </w:rPr>
        <w:t xml:space="preserve"> </w:t>
      </w:r>
      <w:r w:rsidRPr="007431FE">
        <w:rPr>
          <w:rStyle w:val="BoldUnderline"/>
        </w:rPr>
        <w:t>a</w:t>
      </w:r>
      <w:r w:rsidRPr="007431FE">
        <w:rPr>
          <w:rStyle w:val="StyleBoldUnderline"/>
        </w:rPr>
        <w:t xml:space="preserve"> </w:t>
      </w:r>
      <w:r w:rsidRPr="007431FE">
        <w:rPr>
          <w:rStyle w:val="BoldUnderline"/>
        </w:rPr>
        <w:t>barrel</w:t>
      </w:r>
      <w:r w:rsidRPr="007431FE">
        <w:rPr>
          <w:rStyle w:val="StyleBoldUnderline"/>
        </w:rPr>
        <w:t xml:space="preserve"> by 2020.</w:t>
      </w:r>
      <w:r w:rsidRPr="000104EB">
        <w:rPr>
          <w:sz w:val="16"/>
        </w:rPr>
        <w:t xml:space="preserve"> In an Aug. 30 report, </w:t>
      </w:r>
      <w:r w:rsidRPr="00DF1395">
        <w:rPr>
          <w:rStyle w:val="StyleBoldUnderline"/>
          <w:highlight w:val="yellow"/>
        </w:rPr>
        <w:t xml:space="preserve">Barclays forecast </w:t>
      </w:r>
      <w:r w:rsidRPr="00DF1395">
        <w:rPr>
          <w:rStyle w:val="BoldUnderline"/>
          <w:highlight w:val="yellow"/>
        </w:rPr>
        <w:t>$180</w:t>
      </w:r>
      <w:r w:rsidRPr="007431FE">
        <w:rPr>
          <w:rStyle w:val="BoldUnderline"/>
        </w:rPr>
        <w:t xml:space="preserve">-a-barrel </w:t>
      </w:r>
      <w:r w:rsidRPr="00DF1395">
        <w:rPr>
          <w:rStyle w:val="BoldUnderline"/>
          <w:highlight w:val="yellow"/>
        </w:rPr>
        <w:t>oi</w:t>
      </w:r>
      <w:r w:rsidRPr="007431FE">
        <w:rPr>
          <w:rStyle w:val="BoldUnderline"/>
        </w:rPr>
        <w:t>l</w:t>
      </w:r>
      <w:r w:rsidRPr="007431FE">
        <w:rPr>
          <w:rStyle w:val="StyleBoldUnderline"/>
        </w:rPr>
        <w:t xml:space="preserve"> </w:t>
      </w:r>
      <w:r w:rsidRPr="00DF1395">
        <w:rPr>
          <w:rStyle w:val="StyleBoldUnderline"/>
          <w:highlight w:val="yellow"/>
        </w:rPr>
        <w:t>by the end of the decade.</w:t>
      </w:r>
      <w:r w:rsidRPr="007431FE">
        <w:rPr>
          <w:rStyle w:val="StyleBoldUnderline"/>
        </w:rPr>
        <w:t xml:space="preserve"> </w:t>
      </w:r>
      <w:r w:rsidRPr="000104EB">
        <w:rPr>
          <w:sz w:val="16"/>
        </w:rPr>
        <w:t xml:space="preserve">The bears explain their stance thus: </w:t>
      </w:r>
      <w:r w:rsidRPr="00DF1395">
        <w:rPr>
          <w:rStyle w:val="BoldUnderline"/>
          <w:highlight w:val="yellow"/>
        </w:rPr>
        <w:t>None of the new production</w:t>
      </w:r>
      <w:r w:rsidRPr="007431FE">
        <w:rPr>
          <w:rStyle w:val="BoldUnderline"/>
        </w:rPr>
        <w:t xml:space="preserve"> expected by 2020 </w:t>
      </w:r>
      <w:r w:rsidRPr="00DF1395">
        <w:rPr>
          <w:rStyle w:val="BoldUnderline"/>
          <w:highlight w:val="yellow"/>
        </w:rPr>
        <w:t>will make up</w:t>
      </w:r>
      <w:r w:rsidRPr="007431FE">
        <w:rPr>
          <w:rStyle w:val="BoldUnderline"/>
        </w:rPr>
        <w:t xml:space="preserve"> </w:t>
      </w:r>
      <w:r w:rsidRPr="00DF1395">
        <w:rPr>
          <w:rStyle w:val="BoldUnderline"/>
          <w:highlight w:val="yellow"/>
        </w:rPr>
        <w:t>for the combination of</w:t>
      </w:r>
      <w:r w:rsidRPr="007431FE">
        <w:rPr>
          <w:rStyle w:val="BoldUnderline"/>
        </w:rPr>
        <w:t xml:space="preserve"> surging </w:t>
      </w:r>
      <w:r w:rsidRPr="00DF1395">
        <w:rPr>
          <w:rStyle w:val="BoldUnderline"/>
          <w:highlight w:val="yellow"/>
        </w:rPr>
        <w:t>Chinese demand and</w:t>
      </w:r>
      <w:r w:rsidRPr="007431FE">
        <w:rPr>
          <w:rStyle w:val="BoldUnderline"/>
        </w:rPr>
        <w:t xml:space="preserve"> a </w:t>
      </w:r>
      <w:r w:rsidRPr="00DF1395">
        <w:rPr>
          <w:rStyle w:val="BoldUnderline"/>
          <w:highlight w:val="yellow"/>
        </w:rPr>
        <w:t>decline in output from older oilfields</w:t>
      </w:r>
      <w:r w:rsidRPr="000104EB">
        <w:rPr>
          <w:sz w:val="16"/>
        </w:rPr>
        <w:t xml:space="preserve">. </w:t>
      </w:r>
      <w:r w:rsidRPr="007431FE">
        <w:rPr>
          <w:rStyle w:val="StyleBoldUnderline"/>
        </w:rPr>
        <w:t>Though the current</w:t>
      </w:r>
      <w:r w:rsidRPr="000104EB">
        <w:rPr>
          <w:sz w:val="16"/>
        </w:rPr>
        <w:t xml:space="preserve"> high </w:t>
      </w:r>
      <w:r w:rsidRPr="007431FE">
        <w:rPr>
          <w:rStyle w:val="StyleBoldUnderline"/>
        </w:rPr>
        <w:t>prices have prompted</w:t>
      </w:r>
      <w:r w:rsidRPr="000104EB">
        <w:rPr>
          <w:sz w:val="16"/>
        </w:rPr>
        <w:t xml:space="preserve"> some </w:t>
      </w:r>
      <w:r w:rsidRPr="00C80669">
        <w:rPr>
          <w:rStyle w:val="StyleBoldUnderline"/>
          <w:highlight w:val="yellow"/>
        </w:rPr>
        <w:t>gains in efficiency</w:t>
      </w:r>
      <w:r w:rsidRPr="000104EB">
        <w:rPr>
          <w:sz w:val="16"/>
        </w:rPr>
        <w:t>—people are buying cars that guzzle less fuel and making fewer long trips—</w:t>
      </w:r>
      <w:r w:rsidRPr="007431FE">
        <w:rPr>
          <w:rStyle w:val="StyleBoldUnderline"/>
        </w:rPr>
        <w:t xml:space="preserve">these </w:t>
      </w:r>
      <w:r w:rsidRPr="00C80669">
        <w:rPr>
          <w:rStyle w:val="StyleBoldUnderline"/>
          <w:highlight w:val="yellow"/>
        </w:rPr>
        <w:t>will vanish when prices drop and people return to</w:t>
      </w:r>
      <w:r w:rsidRPr="007431FE">
        <w:rPr>
          <w:rStyle w:val="StyleBoldUnderline"/>
        </w:rPr>
        <w:t xml:space="preserve"> their </w:t>
      </w:r>
      <w:r w:rsidRPr="00C80669">
        <w:rPr>
          <w:rStyle w:val="StyleBoldUnderline"/>
          <w:highlight w:val="yellow"/>
        </w:rPr>
        <w:t>old habits</w:t>
      </w:r>
      <w:r w:rsidRPr="000104EB">
        <w:rPr>
          <w:sz w:val="16"/>
        </w:rPr>
        <w:t xml:space="preserve">, making prices go back up. Of course, on this thinking, if oil prices </w:t>
      </w:r>
      <w:proofErr w:type="spellStart"/>
      <w:r w:rsidRPr="000104EB">
        <w:rPr>
          <w:sz w:val="16"/>
        </w:rPr>
        <w:t>do</w:t>
      </w:r>
      <w:proofErr w:type="spellEnd"/>
      <w:r w:rsidRPr="000104EB">
        <w:rPr>
          <w:sz w:val="16"/>
        </w:rPr>
        <w:t xml:space="preserve"> rise above $150 or $180 a barrel, demand will fall at the same time that higher-cost fields become economic, </w:t>
      </w:r>
      <w:r w:rsidRPr="000923FB">
        <w:rPr>
          <w:rStyle w:val="StyleBoldUnderline"/>
          <w:highlight w:val="yellow"/>
        </w:rPr>
        <w:t>thus leading to</w:t>
      </w:r>
      <w:r w:rsidRPr="000104EB">
        <w:rPr>
          <w:sz w:val="16"/>
        </w:rPr>
        <w:t xml:space="preserve"> a new decline in prices and abundance, to be followed again by lower production and renewed scarcity—</w:t>
      </w:r>
      <w:r w:rsidRPr="000923FB">
        <w:rPr>
          <w:rStyle w:val="BoldUnderline"/>
          <w:highlight w:val="yellow"/>
        </w:rPr>
        <w:t>a vicious circle of price swings</w:t>
      </w:r>
      <w:r w:rsidRPr="005E75F5">
        <w:rPr>
          <w:rStyle w:val="StyleBoldUnderline"/>
        </w:rPr>
        <w:t>.</w:t>
      </w:r>
    </w:p>
    <w:p w14:paraId="47027F07" w14:textId="77777777" w:rsidR="009A3F50" w:rsidRPr="00577DC7" w:rsidRDefault="009A3F50" w:rsidP="009A3F50"/>
    <w:p w14:paraId="45D01CDD" w14:textId="77777777" w:rsidR="009A3F50" w:rsidRDefault="009A3F50" w:rsidP="009A3F50">
      <w:pPr>
        <w:pStyle w:val="Heading4"/>
      </w:pPr>
      <w:r>
        <w:t>Alt causality—China will switch to natural gas</w:t>
      </w:r>
    </w:p>
    <w:p w14:paraId="5BF024A6" w14:textId="77777777" w:rsidR="009A3F50" w:rsidRDefault="009A3F50" w:rsidP="009A3F50">
      <w:pPr>
        <w:pStyle w:val="Citation"/>
      </w:pPr>
      <w:r>
        <w:t>Levine 9/24/12</w:t>
      </w:r>
    </w:p>
    <w:p w14:paraId="26BAD065" w14:textId="77777777" w:rsidR="009A3F50" w:rsidRDefault="009A3F50" w:rsidP="009A3F50">
      <w:r>
        <w:t xml:space="preserve">Steve, </w:t>
      </w:r>
      <w:r w:rsidRPr="00396DDC">
        <w:t xml:space="preserve">Quartz’s Washington correspondent, writes about the intersection of energy, technology and geopolitics, a juncture of some of the most important and quickly developing events and trends on the planet. </w:t>
      </w:r>
      <w:proofErr w:type="spellStart"/>
      <w:r w:rsidRPr="00396DDC">
        <w:t>LeVine</w:t>
      </w:r>
      <w:proofErr w:type="spellEnd"/>
      <w:r w:rsidRPr="00396DDC">
        <w:t xml:space="preserve"> teaches the subject as an adjunct professor in Georgetown University’s Security Studies Program in the Graduate School of Foreign Service. He is a Schwartz Fellow at the New America Foundation. </w:t>
      </w:r>
      <w:proofErr w:type="spellStart"/>
      <w:r w:rsidRPr="00396DDC">
        <w:t>LeVine</w:t>
      </w:r>
      <w:proofErr w:type="spellEnd"/>
      <w:r w:rsidRPr="00396DDC">
        <w:t xml:space="preserve"> comes to the beat after 18 years as a foreign correspondent in the former Soviet </w:t>
      </w:r>
      <w:r w:rsidRPr="00396DDC">
        <w:lastRenderedPageBreak/>
        <w:t xml:space="preserve">Union, Afghanistan, Pakistan and the Philippines, where he wrote for The Wall Street Journal, The New York Times, the Financial Times, and Newsweek. Most recently, </w:t>
      </w:r>
      <w:proofErr w:type="spellStart"/>
      <w:r w:rsidRPr="00396DDC">
        <w:t>LeVine</w:t>
      </w:r>
      <w:proofErr w:type="spellEnd"/>
      <w:r w:rsidRPr="00396DDC">
        <w:t xml:space="preserve"> founded and ran The Oil and the Glory, a blog on energy and geopolitics at Foreign Policy magazine. He is the author of two books: The Oil and the Glory, a history of oil told through the 1990s-2000s oil rush on the Caspian Sea; and Putin</w:t>
      </w:r>
      <w:r>
        <w:t>’</w:t>
      </w:r>
      <w:r w:rsidRPr="00396DDC">
        <w:t>s Labyrinth, a profile of Russia through the l</w:t>
      </w:r>
      <w:r>
        <w:t>ives and deaths of six Russians, “</w:t>
      </w:r>
      <w:r w:rsidRPr="00396DDC">
        <w:t>Five ways a new age of cheap energy could shift the power balance on the planet</w:t>
      </w:r>
      <w:r>
        <w:t xml:space="preserve">,” </w:t>
      </w:r>
      <w:hyperlink r:id="rId32" w:history="1">
        <w:r w:rsidRPr="008263FA">
          <w:rPr>
            <w:rStyle w:val="Hyperlink"/>
          </w:rPr>
          <w:t>http://qz.com/3416/five-ways-a-new-age-of-cheap-energy-could-shift-the-power-balance-on-the-planet-2/</w:t>
        </w:r>
      </w:hyperlink>
      <w:r>
        <w:t>, AM</w:t>
      </w:r>
    </w:p>
    <w:p w14:paraId="67D96F3B" w14:textId="77777777" w:rsidR="009A3F50" w:rsidRDefault="009A3F50" w:rsidP="009A3F50"/>
    <w:p w14:paraId="1B8D21A6" w14:textId="77777777" w:rsidR="009A3F50" w:rsidRDefault="009A3F50" w:rsidP="009A3F50">
      <w:pPr>
        <w:rPr>
          <w:rStyle w:val="StyleBoldUnderline"/>
        </w:rPr>
      </w:pPr>
      <w:r w:rsidRPr="005E75F5">
        <w:rPr>
          <w:rStyle w:val="StyleBoldUnderline"/>
        </w:rPr>
        <w:t>On current industry forecasts,</w:t>
      </w:r>
      <w:r w:rsidRPr="00922C65">
        <w:rPr>
          <w:sz w:val="16"/>
        </w:rPr>
        <w:t xml:space="preserve"> </w:t>
      </w:r>
      <w:r w:rsidRPr="005E75F5">
        <w:rPr>
          <w:rStyle w:val="StyleBoldUnderline"/>
        </w:rPr>
        <w:t>global energy consumption should rise by some 39%</w:t>
      </w:r>
      <w:r w:rsidRPr="00922C65">
        <w:rPr>
          <w:sz w:val="16"/>
        </w:rPr>
        <w:t xml:space="preserve"> by 2030, </w:t>
      </w:r>
      <w:r w:rsidRPr="005E75F5">
        <w:rPr>
          <w:rStyle w:val="StyleBoldUnderline"/>
        </w:rPr>
        <w:t xml:space="preserve">and China alone will account for </w:t>
      </w:r>
      <w:r w:rsidRPr="005E75F5">
        <w:rPr>
          <w:rStyle w:val="BoldUnderline"/>
        </w:rPr>
        <w:t>about 40% of the jump.</w:t>
      </w:r>
      <w:r w:rsidRPr="00922C65">
        <w:rPr>
          <w:sz w:val="16"/>
        </w:rPr>
        <w:t xml:space="preserve"> But two things could change China’s energy consumption enough to alter the geopolitical status quo. One, according to Bernstein, is </w:t>
      </w:r>
      <w:r w:rsidRPr="00EC3C4C">
        <w:rPr>
          <w:rStyle w:val="StyleBoldUnderline"/>
        </w:rPr>
        <w:t>if the Chinese economy weakens so much that GDP growth drops below 4.5%</w:t>
      </w:r>
      <w:r w:rsidRPr="00922C65">
        <w:rPr>
          <w:sz w:val="16"/>
        </w:rPr>
        <w:t xml:space="preserve"> (though it hasn’t been even close to that low in more than 20 years), </w:t>
      </w:r>
      <w:r w:rsidRPr="00EC3C4C">
        <w:rPr>
          <w:rStyle w:val="StyleBoldUnderline"/>
        </w:rPr>
        <w:t>and oil consumption drops with it. Second,</w:t>
      </w:r>
      <w:r w:rsidRPr="00922C65">
        <w:rPr>
          <w:sz w:val="16"/>
        </w:rPr>
        <w:t xml:space="preserve"> </w:t>
      </w:r>
      <w:r w:rsidRPr="00C57F92">
        <w:rPr>
          <w:rStyle w:val="StyleBoldUnderline"/>
          <w:highlight w:val="yellow"/>
        </w:rPr>
        <w:t>China could</w:t>
      </w:r>
      <w:r w:rsidRPr="00EC3C4C">
        <w:rPr>
          <w:rStyle w:val="StyleBoldUnderline"/>
        </w:rPr>
        <w:t xml:space="preserve"> simply </w:t>
      </w:r>
      <w:r w:rsidRPr="00C57F92">
        <w:rPr>
          <w:rStyle w:val="StyleBoldUnderline"/>
          <w:highlight w:val="yellow"/>
        </w:rPr>
        <w:t>change its fuel</w:t>
      </w:r>
      <w:r w:rsidRPr="00C57F92">
        <w:rPr>
          <w:rStyle w:val="StyleBoldUnderline"/>
        </w:rPr>
        <w:t>s</w:t>
      </w:r>
      <w:r w:rsidRPr="00C57F92">
        <w:rPr>
          <w:rStyle w:val="StyleBoldUnderline"/>
          <w:highlight w:val="yellow"/>
        </w:rPr>
        <w:t xml:space="preserve"> mix</w:t>
      </w:r>
      <w:r w:rsidRPr="00EC3C4C">
        <w:rPr>
          <w:rStyle w:val="StyleBoldUnderline"/>
        </w:rPr>
        <w:t>.</w:t>
      </w:r>
      <w:r w:rsidRPr="00922C65">
        <w:rPr>
          <w:sz w:val="16"/>
        </w:rPr>
        <w:t xml:space="preserve"> Right </w:t>
      </w:r>
      <w:r w:rsidRPr="001F740C">
        <w:rPr>
          <w:rStyle w:val="StyleBoldUnderline"/>
        </w:rPr>
        <w:t>now it burns a lot of coal</w:t>
      </w:r>
      <w:r w:rsidRPr="00922C65">
        <w:rPr>
          <w:sz w:val="16"/>
        </w:rPr>
        <w:t xml:space="preserve">, and will account for two thirds of the global growth in coal-burning through 2030, according to the BP Statistical Review. </w:t>
      </w:r>
      <w:r w:rsidRPr="00EC3C4C">
        <w:rPr>
          <w:rStyle w:val="StyleBoldUnderline"/>
        </w:rPr>
        <w:t xml:space="preserve">But </w:t>
      </w:r>
      <w:r w:rsidRPr="001F740C">
        <w:rPr>
          <w:rStyle w:val="StyleBoldUnderline"/>
          <w:highlight w:val="yellow"/>
        </w:rPr>
        <w:t>the country is</w:t>
      </w:r>
      <w:r w:rsidRPr="00EC3C4C">
        <w:rPr>
          <w:rStyle w:val="StyleBoldUnderline"/>
        </w:rPr>
        <w:t xml:space="preserve"> already </w:t>
      </w:r>
      <w:r w:rsidRPr="001F740C">
        <w:rPr>
          <w:rStyle w:val="StyleBoldUnderline"/>
          <w:highlight w:val="yellow"/>
        </w:rPr>
        <w:t>shifting towards gas</w:t>
      </w:r>
      <w:r w:rsidRPr="00EC3C4C">
        <w:rPr>
          <w:rStyle w:val="StyleBoldUnderline"/>
        </w:rPr>
        <w:t xml:space="preserve">-burning power </w:t>
      </w:r>
      <w:r w:rsidRPr="001F740C">
        <w:rPr>
          <w:rStyle w:val="StyleBoldUnderline"/>
          <w:highlight w:val="yellow"/>
        </w:rPr>
        <w:t>plants</w:t>
      </w:r>
      <w:r w:rsidRPr="00922C65">
        <w:rPr>
          <w:sz w:val="16"/>
          <w:highlight w:val="yellow"/>
        </w:rPr>
        <w:t xml:space="preserve">, </w:t>
      </w:r>
      <w:r w:rsidRPr="001F740C">
        <w:rPr>
          <w:rStyle w:val="StyleBoldUnderline"/>
          <w:highlight w:val="yellow"/>
        </w:rPr>
        <w:t>and that could happen faster if gas gets cheaper</w:t>
      </w:r>
      <w:r w:rsidRPr="00922C65">
        <w:rPr>
          <w:sz w:val="16"/>
        </w:rPr>
        <w:t xml:space="preserve">, as it very well could. </w:t>
      </w:r>
      <w:r w:rsidRPr="00EC3C4C">
        <w:rPr>
          <w:rStyle w:val="StyleBoldUnderline"/>
        </w:rPr>
        <w:t>Asian</w:t>
      </w:r>
      <w:r w:rsidRPr="00922C65">
        <w:rPr>
          <w:sz w:val="16"/>
        </w:rPr>
        <w:t xml:space="preserve"> liquefied natural gas (</w:t>
      </w:r>
      <w:r w:rsidRPr="00EC3C4C">
        <w:rPr>
          <w:rStyle w:val="StyleBoldUnderline"/>
        </w:rPr>
        <w:t>LNG</w:t>
      </w:r>
      <w:r w:rsidRPr="00922C65">
        <w:rPr>
          <w:sz w:val="16"/>
        </w:rPr>
        <w:t xml:space="preserve">) is </w:t>
      </w:r>
      <w:r w:rsidRPr="00EC3C4C">
        <w:rPr>
          <w:rStyle w:val="StyleBoldUnderline"/>
        </w:rPr>
        <w:t>the most expensive in the world by far</w:t>
      </w:r>
      <w:r w:rsidRPr="00922C65">
        <w:rPr>
          <w:sz w:val="16"/>
        </w:rPr>
        <w:t xml:space="preserve">—$17 and more per 1,000 cubic feet compared with about $3 in the US. </w:t>
      </w:r>
      <w:r w:rsidRPr="00EC3C4C">
        <w:rPr>
          <w:rStyle w:val="StyleBoldUnderline"/>
        </w:rPr>
        <w:t xml:space="preserve">A </w:t>
      </w:r>
      <w:r w:rsidRPr="001F740C">
        <w:rPr>
          <w:rStyle w:val="StyleBoldUnderline"/>
          <w:highlight w:val="yellow"/>
        </w:rPr>
        <w:t>vast new natural gas supply will flow into Asia</w:t>
      </w:r>
      <w:r w:rsidRPr="00EC3C4C">
        <w:rPr>
          <w:rStyle w:val="StyleBoldUnderline"/>
        </w:rPr>
        <w:t xml:space="preserve"> in the 2020s </w:t>
      </w:r>
      <w:r w:rsidRPr="001F740C">
        <w:rPr>
          <w:rStyle w:val="StyleBoldUnderline"/>
          <w:highlight w:val="yellow"/>
        </w:rPr>
        <w:t>from</w:t>
      </w:r>
      <w:r w:rsidRPr="00EC3C4C">
        <w:rPr>
          <w:rStyle w:val="StyleBoldUnderline"/>
        </w:rPr>
        <w:t xml:space="preserve"> east </w:t>
      </w:r>
      <w:r w:rsidRPr="001F740C">
        <w:rPr>
          <w:rStyle w:val="StyleBoldUnderline"/>
          <w:highlight w:val="yellow"/>
        </w:rPr>
        <w:t>Africa</w:t>
      </w:r>
      <w:r w:rsidRPr="00922C65">
        <w:rPr>
          <w:sz w:val="16"/>
        </w:rPr>
        <w:t xml:space="preserve">, and possibly the </w:t>
      </w:r>
      <w:r w:rsidRPr="001F740C">
        <w:rPr>
          <w:rStyle w:val="StyleBoldUnderline"/>
          <w:highlight w:val="yellow"/>
        </w:rPr>
        <w:t>United States, Cyprus and Israel</w:t>
      </w:r>
      <w:r w:rsidRPr="00A87B60">
        <w:rPr>
          <w:rStyle w:val="StyleBoldUnderline"/>
          <w:highlight w:val="yellow"/>
        </w:rPr>
        <w:t>.</w:t>
      </w:r>
      <w:r w:rsidRPr="00922C65">
        <w:rPr>
          <w:sz w:val="16"/>
          <w:highlight w:val="yellow"/>
        </w:rPr>
        <w:t xml:space="preserve"> </w:t>
      </w:r>
      <w:r w:rsidRPr="00A87B60">
        <w:rPr>
          <w:rStyle w:val="StyleBoldUnderline"/>
          <w:highlight w:val="yellow"/>
        </w:rPr>
        <w:t xml:space="preserve">That could push </w:t>
      </w:r>
      <w:r w:rsidRPr="00A87B60">
        <w:rPr>
          <w:rStyle w:val="StyleBoldUnderline"/>
        </w:rPr>
        <w:t>down Asian gas prices,</w:t>
      </w:r>
      <w:r w:rsidRPr="00922C65">
        <w:rPr>
          <w:sz w:val="16"/>
        </w:rPr>
        <w:t xml:space="preserve"> </w:t>
      </w:r>
      <w:r w:rsidRPr="00A87B60">
        <w:rPr>
          <w:rStyle w:val="StyleBoldUnderline"/>
        </w:rPr>
        <w:t xml:space="preserve">and be a tipping point for </w:t>
      </w:r>
      <w:r w:rsidRPr="00A87B60">
        <w:rPr>
          <w:rStyle w:val="StyleBoldUnderline"/>
          <w:highlight w:val="yellow"/>
        </w:rPr>
        <w:t xml:space="preserve">China to cut </w:t>
      </w:r>
      <w:r w:rsidRPr="00B776CA">
        <w:rPr>
          <w:rStyle w:val="StyleBoldUnderline"/>
        </w:rPr>
        <w:t xml:space="preserve">its use of </w:t>
      </w:r>
      <w:r w:rsidRPr="00A87B60">
        <w:rPr>
          <w:rStyle w:val="StyleBoldUnderline"/>
          <w:highlight w:val="yellow"/>
        </w:rPr>
        <w:t xml:space="preserve">coal </w:t>
      </w:r>
      <w:r w:rsidRPr="00A87B60">
        <w:rPr>
          <w:rStyle w:val="BoldUnderline"/>
          <w:highlight w:val="yellow"/>
        </w:rPr>
        <w:t>much faster.</w:t>
      </w:r>
      <w:r w:rsidRPr="00922C65">
        <w:rPr>
          <w:sz w:val="16"/>
        </w:rPr>
        <w:t xml:space="preserve"> </w:t>
      </w:r>
      <w:r w:rsidRPr="00B776CA">
        <w:rPr>
          <w:rStyle w:val="StyleBoldUnderline"/>
          <w:highlight w:val="yellow"/>
        </w:rPr>
        <w:t>Domestic politics</w:t>
      </w:r>
      <w:r w:rsidRPr="00922C65">
        <w:rPr>
          <w:sz w:val="16"/>
          <w:highlight w:val="yellow"/>
        </w:rPr>
        <w:t xml:space="preserve"> </w:t>
      </w:r>
      <w:r w:rsidRPr="00B776CA">
        <w:rPr>
          <w:rStyle w:val="StyleBoldUnderline"/>
          <w:highlight w:val="yellow"/>
        </w:rPr>
        <w:t>could</w:t>
      </w:r>
      <w:r w:rsidRPr="00EC3C4C">
        <w:rPr>
          <w:rStyle w:val="StyleBoldUnderline"/>
        </w:rPr>
        <w:t xml:space="preserve"> especially</w:t>
      </w:r>
      <w:r w:rsidRPr="00922C65">
        <w:rPr>
          <w:sz w:val="16"/>
        </w:rPr>
        <w:t xml:space="preserve"> </w:t>
      </w:r>
      <w:r w:rsidRPr="00B776CA">
        <w:rPr>
          <w:rStyle w:val="StyleBoldUnderline"/>
          <w:highlight w:val="yellow"/>
        </w:rPr>
        <w:t>motivate China</w:t>
      </w:r>
      <w:r w:rsidRPr="00922C65">
        <w:rPr>
          <w:sz w:val="16"/>
        </w:rPr>
        <w:t xml:space="preserve"> to embrace this cheaper gas. </w:t>
      </w:r>
      <w:r w:rsidRPr="00EC3C4C">
        <w:rPr>
          <w:rStyle w:val="StyleBoldUnderline"/>
        </w:rPr>
        <w:t xml:space="preserve">Public </w:t>
      </w:r>
      <w:r w:rsidRPr="00B776CA">
        <w:rPr>
          <w:rStyle w:val="StyleBoldUnderline"/>
          <w:highlight w:val="yellow"/>
        </w:rPr>
        <w:t>protests have been growing over</w:t>
      </w:r>
      <w:r w:rsidRPr="00EC3C4C">
        <w:rPr>
          <w:rStyle w:val="StyleBoldUnderline"/>
        </w:rPr>
        <w:t xml:space="preserve"> air and water </w:t>
      </w:r>
      <w:r w:rsidRPr="00B776CA">
        <w:rPr>
          <w:rStyle w:val="StyleBoldUnderline"/>
          <w:highlight w:val="yellow"/>
        </w:rPr>
        <w:t>pollution</w:t>
      </w:r>
      <w:r w:rsidRPr="00922C65">
        <w:rPr>
          <w:sz w:val="16"/>
        </w:rPr>
        <w:t xml:space="preserve">, in part </w:t>
      </w:r>
      <w:r w:rsidRPr="00B776CA">
        <w:rPr>
          <w:rStyle w:val="StyleBoldUnderline"/>
          <w:highlight w:val="yellow"/>
        </w:rPr>
        <w:t>caused by</w:t>
      </w:r>
      <w:r w:rsidRPr="00922C65">
        <w:rPr>
          <w:sz w:val="16"/>
        </w:rPr>
        <w:t xml:space="preserve"> the </w:t>
      </w:r>
      <w:r w:rsidRPr="00B776CA">
        <w:rPr>
          <w:rStyle w:val="StyleBoldUnderline"/>
          <w:highlight w:val="yellow"/>
        </w:rPr>
        <w:t>burning</w:t>
      </w:r>
      <w:r w:rsidRPr="00922C65">
        <w:rPr>
          <w:sz w:val="16"/>
        </w:rPr>
        <w:t xml:space="preserve"> of</w:t>
      </w:r>
      <w:r w:rsidRPr="00EC3C4C">
        <w:rPr>
          <w:rStyle w:val="StyleBoldUnderline"/>
        </w:rPr>
        <w:t xml:space="preserve"> </w:t>
      </w:r>
      <w:r w:rsidRPr="00B776CA">
        <w:rPr>
          <w:rStyle w:val="StyleBoldUnderline"/>
          <w:highlight w:val="yellow"/>
        </w:rPr>
        <w:t xml:space="preserve">coal </w:t>
      </w:r>
      <w:r w:rsidRPr="00B776CA">
        <w:rPr>
          <w:rStyle w:val="BoldUnderline"/>
          <w:highlight w:val="yellow"/>
        </w:rPr>
        <w:t>and oil</w:t>
      </w:r>
      <w:r w:rsidRPr="00922C65">
        <w:rPr>
          <w:sz w:val="16"/>
        </w:rPr>
        <w:t>. On current trends, that pollution is going to get considerably worse, and so might the unrest. The Communist Party first decreed a reduction of emissions in 2005, partly because of the political fallout. Now</w:t>
      </w:r>
      <w:r w:rsidRPr="00922C65">
        <w:rPr>
          <w:sz w:val="16"/>
          <w:highlight w:val="yellow"/>
        </w:rPr>
        <w:t xml:space="preserve">, </w:t>
      </w:r>
      <w:r w:rsidRPr="006D63AF">
        <w:rPr>
          <w:rStyle w:val="StyleBoldUnderline"/>
          <w:highlight w:val="yellow"/>
        </w:rPr>
        <w:t>China’s rulers are doing “everything they can” to reduce CO2</w:t>
      </w:r>
      <w:r w:rsidRPr="002D5F2B">
        <w:rPr>
          <w:rStyle w:val="StyleBoldUnderline"/>
        </w:rPr>
        <w:t>, among other pollution,</w:t>
      </w:r>
      <w:r w:rsidRPr="00922C65">
        <w:rPr>
          <w:sz w:val="16"/>
        </w:rPr>
        <w:t xml:space="preserve"> says David Fridley, a scientist in the China Energy Group at Lawrence Berkeley National Laboratory. </w:t>
      </w:r>
      <w:r w:rsidRPr="006D63AF">
        <w:rPr>
          <w:rStyle w:val="StyleBoldUnderline"/>
          <w:highlight w:val="yellow"/>
        </w:rPr>
        <w:t xml:space="preserve">The impact of China’s reducing its oil consumption and CO2 emissions would be </w:t>
      </w:r>
      <w:r w:rsidRPr="006D63AF">
        <w:rPr>
          <w:rStyle w:val="BoldUnderline"/>
          <w:highlight w:val="yellow"/>
        </w:rPr>
        <w:t>far reaching.</w:t>
      </w:r>
      <w:r w:rsidRPr="00922C65">
        <w:rPr>
          <w:sz w:val="16"/>
        </w:rPr>
        <w:t xml:space="preserve"> </w:t>
      </w:r>
      <w:r w:rsidRPr="002D5F2B">
        <w:rPr>
          <w:rStyle w:val="StyleBoldUnderline"/>
        </w:rPr>
        <w:t xml:space="preserve">The </w:t>
      </w:r>
      <w:r w:rsidRPr="006D63AF">
        <w:rPr>
          <w:rStyle w:val="StyleBoldUnderline"/>
          <w:highlight w:val="yellow"/>
        </w:rPr>
        <w:t>OPEC</w:t>
      </w:r>
      <w:r w:rsidRPr="002D5F2B">
        <w:rPr>
          <w:rStyle w:val="StyleBoldUnderline"/>
        </w:rPr>
        <w:t xml:space="preserve"> countries </w:t>
      </w:r>
      <w:r w:rsidRPr="006D63AF">
        <w:rPr>
          <w:rStyle w:val="StyleBoldUnderline"/>
          <w:highlight w:val="yellow"/>
        </w:rPr>
        <w:t>would weaken</w:t>
      </w:r>
      <w:r w:rsidRPr="00922C65">
        <w:rPr>
          <w:sz w:val="16"/>
        </w:rPr>
        <w:t xml:space="preserve">, as would their rulers’ grip on power. </w:t>
      </w:r>
      <w:r w:rsidRPr="006D63AF">
        <w:rPr>
          <w:rStyle w:val="BoldUnderline"/>
          <w:highlight w:val="yellow"/>
        </w:rPr>
        <w:t>The</w:t>
      </w:r>
      <w:r w:rsidRPr="002D5F2B">
        <w:rPr>
          <w:rStyle w:val="BoldUnderline"/>
        </w:rPr>
        <w:t xml:space="preserve"> global </w:t>
      </w:r>
      <w:r w:rsidRPr="006D63AF">
        <w:rPr>
          <w:rStyle w:val="BoldUnderline"/>
          <w:highlight w:val="yellow"/>
        </w:rPr>
        <w:t xml:space="preserve">economy would </w:t>
      </w:r>
      <w:r w:rsidRPr="0096477F">
        <w:rPr>
          <w:rStyle w:val="BoldUnderline"/>
          <w:highlight w:val="yellow"/>
        </w:rPr>
        <w:t>surge</w:t>
      </w:r>
      <w:r w:rsidRPr="00922C65">
        <w:rPr>
          <w:sz w:val="16"/>
          <w:highlight w:val="yellow"/>
        </w:rPr>
        <w:t xml:space="preserve">, </w:t>
      </w:r>
      <w:r w:rsidRPr="0096477F">
        <w:rPr>
          <w:rStyle w:val="StyleBoldUnderline"/>
          <w:highlight w:val="yellow"/>
        </w:rPr>
        <w:t>as</w:t>
      </w:r>
      <w:r w:rsidRPr="002D5F2B">
        <w:rPr>
          <w:rStyle w:val="StyleBoldUnderline"/>
        </w:rPr>
        <w:t xml:space="preserve"> energy-consuming </w:t>
      </w:r>
      <w:r w:rsidRPr="0096477F">
        <w:rPr>
          <w:rStyle w:val="StyleBoldUnderline"/>
          <w:highlight w:val="yellow"/>
        </w:rPr>
        <w:t>countries right their balance of payments thanks to lower energy prices</w:t>
      </w:r>
      <w:r w:rsidRPr="002D5F2B">
        <w:rPr>
          <w:rStyle w:val="StyleBoldUnderline"/>
        </w:rPr>
        <w:t xml:space="preserve"> </w:t>
      </w:r>
      <w:r w:rsidRPr="0096477F">
        <w:rPr>
          <w:rStyle w:val="BoldUnderline"/>
          <w:highlight w:val="yellow"/>
        </w:rPr>
        <w:t>across the board</w:t>
      </w:r>
      <w:r w:rsidRPr="00922C65">
        <w:rPr>
          <w:sz w:val="16"/>
        </w:rPr>
        <w:t>. And slower-growing CO2 emissions are a geopolitical impact in themselves, since global warming affects the economics, the way of life and even the very survival of certain nations.</w:t>
      </w:r>
    </w:p>
    <w:p w14:paraId="10509069" w14:textId="77777777" w:rsidR="009A3F50" w:rsidRPr="00577DC7" w:rsidRDefault="009A3F50" w:rsidP="009A3F50"/>
    <w:p w14:paraId="7DC0BAF9" w14:textId="77777777" w:rsidR="009A3F50" w:rsidRDefault="009A3F50" w:rsidP="009A3F50">
      <w:pPr>
        <w:pStyle w:val="Heading2"/>
      </w:pPr>
      <w:r>
        <w:lastRenderedPageBreak/>
        <w:t>fiscal cliff</w:t>
      </w:r>
    </w:p>
    <w:p w14:paraId="65D1D073" w14:textId="77777777" w:rsidR="009A3F50" w:rsidRDefault="009A3F50" w:rsidP="009A3F50"/>
    <w:p w14:paraId="3D36BE7E" w14:textId="77777777" w:rsidR="009A3F50" w:rsidRDefault="009A3F50" w:rsidP="009A3F50">
      <w:pPr>
        <w:pStyle w:val="Heading4"/>
      </w:pPr>
      <w:r>
        <w:t>No impact to sequestration</w:t>
      </w:r>
    </w:p>
    <w:p w14:paraId="7836C522" w14:textId="77777777" w:rsidR="009A3F50" w:rsidRDefault="009A3F50" w:rsidP="009A3F50">
      <w:r>
        <w:t xml:space="preserve">Gordon </w:t>
      </w:r>
      <w:r w:rsidRPr="005D7B76">
        <w:rPr>
          <w:rStyle w:val="CitationChar"/>
        </w:rPr>
        <w:t>Adams 10-17</w:t>
      </w:r>
      <w:r>
        <w:t xml:space="preserve">, </w:t>
      </w:r>
      <w:r w:rsidRPr="005D7B76">
        <w:t>Professor of International Relations at the School of International Service, American University and a Distinguishe</w:t>
      </w:r>
      <w:r>
        <w:t xml:space="preserve">d Fellow at the Stimson Center, </w:t>
      </w:r>
      <w:proofErr w:type="gramStart"/>
      <w:r w:rsidRPr="005D7B76">
        <w:t>From</w:t>
      </w:r>
      <w:proofErr w:type="gramEnd"/>
      <w:r w:rsidRPr="005D7B76">
        <w:t xml:space="preserve"> 1993-97 he was the senior White House budget official for national security</w:t>
      </w:r>
      <w:r>
        <w:t>, “</w:t>
      </w:r>
      <w:r w:rsidRPr="005D7B76">
        <w:t>The Fiscal Slide</w:t>
      </w:r>
      <w:r>
        <w:t xml:space="preserve">”, </w:t>
      </w:r>
      <w:hyperlink r:id="rId33" w:history="1">
        <w:r w:rsidRPr="00465C16">
          <w:rPr>
            <w:rStyle w:val="Hyperlink"/>
          </w:rPr>
          <w:t>http://www.foreignpolicy.com/articles/2012/10/17/the_fiscal_slide?page=full</w:t>
        </w:r>
      </w:hyperlink>
    </w:p>
    <w:p w14:paraId="68358FA0" w14:textId="77777777" w:rsidR="009A3F50" w:rsidRDefault="009A3F50" w:rsidP="009A3F50"/>
    <w:p w14:paraId="69D3EB14" w14:textId="77777777" w:rsidR="009A3F50" w:rsidRDefault="009A3F50" w:rsidP="009A3F50">
      <w:r>
        <w:t xml:space="preserve">But does this mean the end of our national security (and domestic well-being), as the political debate suggests? A little careful noodling about the impact of </w:t>
      </w:r>
      <w:proofErr w:type="gramStart"/>
      <w:r w:rsidRPr="005D7B76">
        <w:rPr>
          <w:rStyle w:val="StyleBoldUnderline"/>
        </w:rPr>
        <w:t>a sequester</w:t>
      </w:r>
      <w:proofErr w:type="gramEnd"/>
      <w:r>
        <w:t xml:space="preserve"> on the Defense Department suggests it might not be the end of the world. In fact, it </w:t>
      </w:r>
      <w:r w:rsidRPr="005D7B76">
        <w:rPr>
          <w:rStyle w:val="StyleBoldUnderline"/>
        </w:rPr>
        <w:t>might be exactly the fiscal discipline DOD needs</w:t>
      </w:r>
      <w:r>
        <w:t>.</w:t>
      </w:r>
    </w:p>
    <w:p w14:paraId="01EE4512" w14:textId="77777777" w:rsidR="009A3F50" w:rsidRDefault="009A3F50" w:rsidP="009A3F50">
      <w:r>
        <w:t xml:space="preserve">Let me get technical for a moment, so we can actually see what might go on. First, </w:t>
      </w:r>
      <w:r w:rsidRPr="005D7B76">
        <w:rPr>
          <w:rStyle w:val="StyleBoldUnderline"/>
        </w:rPr>
        <w:t xml:space="preserve">the law made it clear that </w:t>
      </w:r>
      <w:r w:rsidRPr="00670613">
        <w:rPr>
          <w:rStyle w:val="StyleBoldUnderline"/>
          <w:highlight w:val="yellow"/>
        </w:rPr>
        <w:t>the administration</w:t>
      </w:r>
      <w:r w:rsidRPr="005D7B76">
        <w:rPr>
          <w:rStyle w:val="StyleBoldUnderline"/>
        </w:rPr>
        <w:t xml:space="preserve"> could </w:t>
      </w:r>
      <w:r w:rsidRPr="00670613">
        <w:rPr>
          <w:rStyle w:val="StyleBoldUnderline"/>
          <w:highlight w:val="yellow"/>
        </w:rPr>
        <w:t>exempt funding for troops and</w:t>
      </w:r>
      <w:r w:rsidRPr="005D7B76">
        <w:rPr>
          <w:rStyle w:val="StyleBoldUnderline"/>
        </w:rPr>
        <w:t xml:space="preserve"> their </w:t>
      </w:r>
      <w:r w:rsidRPr="00670613">
        <w:rPr>
          <w:rStyle w:val="StyleBoldUnderline"/>
          <w:highlight w:val="yellow"/>
        </w:rPr>
        <w:t>benefits</w:t>
      </w:r>
      <w:r>
        <w:t xml:space="preserve"> (including retiree benefits) from the fiscal cliff. </w:t>
      </w:r>
      <w:r w:rsidRPr="005D7B76">
        <w:rPr>
          <w:rStyle w:val="StyleBoldUnderline"/>
        </w:rPr>
        <w:t xml:space="preserve">The administration has done that, so the </w:t>
      </w:r>
      <w:r w:rsidRPr="00670613">
        <w:rPr>
          <w:rStyle w:val="StyleBoldUnderline"/>
        </w:rPr>
        <w:t>troops will be okay</w:t>
      </w:r>
      <w:r>
        <w:t>. (Their number is coming down anyway as a result of the end of the wars in Iraq and Afghanistan.)</w:t>
      </w:r>
    </w:p>
    <w:p w14:paraId="2CDC7F1C" w14:textId="77777777" w:rsidR="009A3F50" w:rsidRDefault="009A3F50" w:rsidP="009A3F50">
      <w:r>
        <w:t xml:space="preserve">Then, there is the matter of procurement and what some see as the almost cataclysmic level of devastation that such harsh cuts would impose on the defense industry. </w:t>
      </w:r>
      <w:proofErr w:type="gramStart"/>
      <w:r>
        <w:t>Except they won't.</w:t>
      </w:r>
      <w:proofErr w:type="gramEnd"/>
      <w:r>
        <w:t xml:space="preserve"> It turns out </w:t>
      </w:r>
      <w:r w:rsidRPr="00670613">
        <w:rPr>
          <w:rStyle w:val="StyleBoldUnderline"/>
          <w:highlight w:val="yellow"/>
        </w:rPr>
        <w:t>the industry is</w:t>
      </w:r>
      <w:r w:rsidRPr="005D7B76">
        <w:rPr>
          <w:rStyle w:val="StyleBoldUnderline"/>
        </w:rPr>
        <w:t xml:space="preserve"> pretty </w:t>
      </w:r>
      <w:r w:rsidRPr="00670613">
        <w:rPr>
          <w:rStyle w:val="StyleBoldUnderline"/>
          <w:highlight w:val="yellow"/>
        </w:rPr>
        <w:t>healthy</w:t>
      </w:r>
      <w:r w:rsidRPr="005D7B76">
        <w:rPr>
          <w:rStyle w:val="StyleBoldUnderline"/>
        </w:rPr>
        <w:t xml:space="preserve">, it has been for a decade, </w:t>
      </w:r>
      <w:r w:rsidRPr="00670613">
        <w:rPr>
          <w:rStyle w:val="StyleBoldUnderline"/>
          <w:highlight w:val="yellow"/>
        </w:rPr>
        <w:t>and it is working on contracts that have been</w:t>
      </w:r>
      <w:r w:rsidRPr="005D7B76">
        <w:rPr>
          <w:rStyle w:val="StyleBoldUnderline"/>
        </w:rPr>
        <w:t xml:space="preserve"> funded in prior budget years, which are </w:t>
      </w:r>
      <w:r w:rsidRPr="00670613">
        <w:rPr>
          <w:rStyle w:val="StyleBoldUnderline"/>
          <w:highlight w:val="yellow"/>
        </w:rPr>
        <w:t>exempt from sequestration</w:t>
      </w:r>
      <w:r>
        <w:t>.</w:t>
      </w:r>
    </w:p>
    <w:p w14:paraId="2205182A" w14:textId="77777777" w:rsidR="009A3F50" w:rsidRDefault="009A3F50" w:rsidP="009A3F50">
      <w:r>
        <w:t>As the director of defense procurement put it: "</w:t>
      </w:r>
      <w:r w:rsidRPr="005D7B76">
        <w:rPr>
          <w:rStyle w:val="StyleBoldUnderline"/>
        </w:rPr>
        <w:t>The vast majority of our contracts are fully funded</w:t>
      </w:r>
      <w:r>
        <w:t xml:space="preserve">, so there's no need to terminate existing contracts unless the product is no longer needed." </w:t>
      </w:r>
      <w:r w:rsidRPr="00670613">
        <w:rPr>
          <w:rStyle w:val="StyleBoldUnderline"/>
          <w:highlight w:val="yellow"/>
        </w:rPr>
        <w:t>Lockheed</w:t>
      </w:r>
      <w:r>
        <w:t xml:space="preserve"> treasurer Ken </w:t>
      </w:r>
      <w:proofErr w:type="spellStart"/>
      <w:r>
        <w:t>Possenriede</w:t>
      </w:r>
      <w:proofErr w:type="spellEnd"/>
      <w:r>
        <w:t xml:space="preserve"> </w:t>
      </w:r>
      <w:r w:rsidRPr="00670613">
        <w:rPr>
          <w:rStyle w:val="StyleBoldUnderline"/>
          <w:highlight w:val="yellow"/>
        </w:rPr>
        <w:t>agreed that sequestration was not a near-term problem</w:t>
      </w:r>
      <w:r>
        <w:t>: "If sequestration happens, just based on our normal business rhythm, we're comfortable from a cash-on-hand standpoint that we'll endure that.</w:t>
      </w:r>
    </w:p>
    <w:p w14:paraId="387CB636" w14:textId="77777777" w:rsidR="009A3F50" w:rsidRDefault="009A3F50" w:rsidP="009A3F50">
      <w:r>
        <w:t>How about military operations, including the war? Well, the war budget, which has never really been separate from the non-war budget -- that's a political fiction the executive branch and Congress set up, but the funds are, in reality, mixed -- is included in a sequester, which might sound terrible for the troops in Afghanistan.</w:t>
      </w:r>
    </w:p>
    <w:p w14:paraId="2366FCE0" w14:textId="77777777" w:rsidR="009A3F50" w:rsidRDefault="009A3F50" w:rsidP="009A3F50">
      <w:r>
        <w:t xml:space="preserve">But, the reality is that the </w:t>
      </w:r>
      <w:r w:rsidRPr="00670613">
        <w:rPr>
          <w:rStyle w:val="StyleBoldUnderline"/>
          <w:highlight w:val="yellow"/>
        </w:rPr>
        <w:t>funds for DOD operations</w:t>
      </w:r>
      <w:r>
        <w:t xml:space="preserve"> (war and much else) </w:t>
      </w:r>
      <w:r w:rsidRPr="00670613">
        <w:rPr>
          <w:rStyle w:val="StyleBoldUnderline"/>
          <w:highlight w:val="yellow"/>
        </w:rPr>
        <w:t>are very "fungible</w:t>
      </w:r>
      <w:r>
        <w:t xml:space="preserve">," as we budget wonks like to put it, meaning the funds can be moved around among programs pretty flexibly -- from training to education to base operations to the costs of operating troops in the field. And OMB and the Pentagon agree that "PPAs," in operations land, means "accounts." And </w:t>
      </w:r>
      <w:r w:rsidRPr="005D7B76">
        <w:rPr>
          <w:rStyle w:val="StyleBoldUnderline"/>
        </w:rPr>
        <w:t>accounts</w:t>
      </w:r>
      <w:r>
        <w:t xml:space="preserve"> are things like Army Operations and Maintenance, which </w:t>
      </w:r>
      <w:r w:rsidRPr="005D7B76">
        <w:rPr>
          <w:rStyle w:val="StyleBoldUnderline"/>
        </w:rPr>
        <w:t>can cover all</w:t>
      </w:r>
      <w:r>
        <w:t xml:space="preserve"> of the above </w:t>
      </w:r>
      <w:r w:rsidRPr="005D7B76">
        <w:rPr>
          <w:rStyle w:val="StyleBoldUnderline"/>
        </w:rPr>
        <w:t>activities</w:t>
      </w:r>
      <w:r>
        <w:t xml:space="preserve">. So, the </w:t>
      </w:r>
      <w:r w:rsidRPr="005D7B76">
        <w:rPr>
          <w:rStyle w:val="StyleBoldUnderline"/>
        </w:rPr>
        <w:t>service managers would have</w:t>
      </w:r>
      <w:r>
        <w:t xml:space="preserve"> 9.4 percent fewer funds than the Congress gave them, but </w:t>
      </w:r>
      <w:r w:rsidRPr="005D7B76">
        <w:rPr>
          <w:rStyle w:val="StyleBoldUnderline"/>
        </w:rPr>
        <w:t>significant flexibility</w:t>
      </w:r>
      <w:r>
        <w:t xml:space="preserve"> to move them around, </w:t>
      </w:r>
      <w:r w:rsidRPr="005D7B76">
        <w:rPr>
          <w:rStyle w:val="StyleBoldUnderline"/>
        </w:rPr>
        <w:t>setting priorities and making choices</w:t>
      </w:r>
      <w:r>
        <w:t>. Let's say they have a scalpel to work with, not a bludgeon.</w:t>
      </w:r>
    </w:p>
    <w:p w14:paraId="40FFED40" w14:textId="77777777" w:rsidR="009A3F50" w:rsidRDefault="009A3F50" w:rsidP="009A3F50">
      <w:r>
        <w:t xml:space="preserve">So what about research -- the investments in the future of defense technology? Well, here, too, there would be 9.4 percent fewer dollars than appropriated. But R&amp;D is what they call a "level of effort" area of funding -- </w:t>
      </w:r>
      <w:r w:rsidRPr="005D7B76">
        <w:rPr>
          <w:rStyle w:val="StyleBoldUnderline"/>
        </w:rPr>
        <w:t xml:space="preserve">you buy as much R&amp;D as the money allows, but </w:t>
      </w:r>
      <w:r w:rsidRPr="00670613">
        <w:rPr>
          <w:rStyle w:val="StyleBoldUnderline"/>
          <w:highlight w:val="yellow"/>
        </w:rPr>
        <w:t>you don't have to cut items</w:t>
      </w:r>
      <w:r w:rsidRPr="005D7B76">
        <w:rPr>
          <w:rStyle w:val="StyleBoldUnderline"/>
        </w:rPr>
        <w:t xml:space="preserve"> out of a production contract</w:t>
      </w:r>
      <w:r>
        <w:t xml:space="preserve">. And the Pentagon would have some flexibility as well, since most </w:t>
      </w:r>
      <w:r w:rsidRPr="005D7B76">
        <w:rPr>
          <w:rStyle w:val="StyleBoldUnderline"/>
        </w:rPr>
        <w:t>R&amp;D "program elements" cover a variety of</w:t>
      </w:r>
      <w:r>
        <w:t xml:space="preserve"> R&amp;D </w:t>
      </w:r>
      <w:r w:rsidRPr="005D7B76">
        <w:rPr>
          <w:rStyle w:val="StyleBoldUnderline"/>
        </w:rPr>
        <w:t>projects</w:t>
      </w:r>
      <w:r>
        <w:t>, so fewer resources means setting priorities and making choices.</w:t>
      </w:r>
    </w:p>
    <w:p w14:paraId="353D7BDB" w14:textId="77777777" w:rsidR="009A3F50" w:rsidRDefault="009A3F50" w:rsidP="009A3F50">
      <w:r>
        <w:t xml:space="preserve">Beyond these technical flexibilities, DOD, like other departments, would also have recourse to reprogramming funds and using its general transfer authority. </w:t>
      </w:r>
      <w:r w:rsidRPr="005D7B76">
        <w:rPr>
          <w:rStyle w:val="StyleBoldUnderline"/>
        </w:rPr>
        <w:t xml:space="preserve">The </w:t>
      </w:r>
      <w:r w:rsidRPr="00670613">
        <w:rPr>
          <w:rStyle w:val="StyleBoldUnderline"/>
          <w:highlight w:val="yellow"/>
        </w:rPr>
        <w:t>flexibility</w:t>
      </w:r>
      <w:r>
        <w:t xml:space="preserve"> here </w:t>
      </w:r>
      <w:r w:rsidRPr="00670613">
        <w:rPr>
          <w:rStyle w:val="StyleBoldUnderline"/>
          <w:highlight w:val="yellow"/>
        </w:rPr>
        <w:t>is pretty great</w:t>
      </w:r>
      <w:r>
        <w:t xml:space="preserve">; over the past decades some reprogram and transfer totals have been in the tens of billions of dollars. What it takes is making the same tough choices, many of them internal. A few, the </w:t>
      </w:r>
      <w:r w:rsidRPr="005D7B76">
        <w:rPr>
          <w:rStyle w:val="StyleBoldUnderline"/>
        </w:rPr>
        <w:t>transfers, would have to be communicated to Congress, where the senior leadership of the key</w:t>
      </w:r>
      <w:r>
        <w:t xml:space="preserve"> authorizing and appropriating </w:t>
      </w:r>
      <w:r w:rsidRPr="005D7B76">
        <w:rPr>
          <w:rStyle w:val="StyleBoldUnderline"/>
        </w:rPr>
        <w:t>committees</w:t>
      </w:r>
      <w:r>
        <w:t xml:space="preserve"> (who don't want to devastate defense) </w:t>
      </w:r>
      <w:r w:rsidRPr="005D7B76">
        <w:rPr>
          <w:rStyle w:val="StyleBoldUnderline"/>
        </w:rPr>
        <w:t>would be likely to agree</w:t>
      </w:r>
      <w:r>
        <w:t>, especially as they were the most anxious to protect defense.</w:t>
      </w:r>
    </w:p>
    <w:p w14:paraId="12C53E9A" w14:textId="77777777" w:rsidR="009A3F50" w:rsidRDefault="009A3F50" w:rsidP="009A3F50">
      <w:r>
        <w:t xml:space="preserve">And </w:t>
      </w:r>
      <w:r w:rsidRPr="00670613">
        <w:rPr>
          <w:rStyle w:val="StyleBoldUnderline"/>
          <w:highlight w:val="yellow"/>
        </w:rPr>
        <w:t>OMB could alleviate</w:t>
      </w:r>
      <w:r w:rsidRPr="005D7B76">
        <w:rPr>
          <w:rStyle w:val="StyleBoldUnderline"/>
        </w:rPr>
        <w:t xml:space="preserve"> the </w:t>
      </w:r>
      <w:r w:rsidRPr="00670613">
        <w:rPr>
          <w:rStyle w:val="StyleBoldUnderline"/>
          <w:highlight w:val="yellow"/>
        </w:rPr>
        <w:t>short-term urgency by agreeing to hold off on</w:t>
      </w:r>
      <w:r>
        <w:t xml:space="preserve"> taking the </w:t>
      </w:r>
      <w:r w:rsidRPr="00670613">
        <w:rPr>
          <w:rStyle w:val="StyleBoldUnderline"/>
          <w:highlight w:val="yellow"/>
        </w:rPr>
        <w:t>cuts until later in the year</w:t>
      </w:r>
      <w:r w:rsidRPr="005D7B76">
        <w:rPr>
          <w:rStyle w:val="StyleBoldUnderline"/>
        </w:rPr>
        <w:t>, by approving overall funding</w:t>
      </w:r>
      <w:r>
        <w:t xml:space="preserve"> ("apportionment") </w:t>
      </w:r>
      <w:r w:rsidRPr="005D7B76">
        <w:rPr>
          <w:rStyle w:val="StyleBoldUnderline"/>
        </w:rPr>
        <w:t>at a higher level early in the year, and delaying the cuts until later, when planning in DOD was complete</w:t>
      </w:r>
      <w:r>
        <w:t>.</w:t>
      </w:r>
    </w:p>
    <w:p w14:paraId="33FF5CB5" w14:textId="77777777" w:rsidR="009A3F50" w:rsidRDefault="009A3F50" w:rsidP="009A3F50">
      <w:r>
        <w:t xml:space="preserve">It is not a pretty picture; no management expert would say this is the way to do defense (or any other) budgeting. But </w:t>
      </w:r>
      <w:r w:rsidRPr="00670613">
        <w:rPr>
          <w:rStyle w:val="BoldUnderline"/>
          <w:highlight w:val="yellow"/>
        </w:rPr>
        <w:t>it is not doomsday</w:t>
      </w:r>
      <w:r>
        <w:t xml:space="preserve">. In fact, it might be discipline -- exactly the kind of budgetary discipline the Pentagon has not had for the past decade. </w:t>
      </w:r>
      <w:r w:rsidRPr="005D7B76">
        <w:rPr>
          <w:rStyle w:val="StyleBoldUnderline"/>
        </w:rPr>
        <w:t>Good management, priority-setting, and greater efficiency might be the result</w:t>
      </w:r>
      <w:r>
        <w:t>.</w:t>
      </w:r>
    </w:p>
    <w:p w14:paraId="66945F86" w14:textId="77777777" w:rsidR="009A3F50" w:rsidRDefault="009A3F50" w:rsidP="009A3F50">
      <w:r>
        <w:lastRenderedPageBreak/>
        <w:t xml:space="preserve">And </w:t>
      </w:r>
      <w:r w:rsidRPr="005D7B76">
        <w:rPr>
          <w:rStyle w:val="StyleBoldUnderline"/>
        </w:rPr>
        <w:t xml:space="preserve">since </w:t>
      </w:r>
      <w:proofErr w:type="gramStart"/>
      <w:r w:rsidRPr="005D7B76">
        <w:rPr>
          <w:rStyle w:val="StyleBoldUnderline"/>
        </w:rPr>
        <w:t>the sequester</w:t>
      </w:r>
      <w:proofErr w:type="gramEnd"/>
      <w:r w:rsidRPr="005D7B76">
        <w:rPr>
          <w:rStyle w:val="StyleBoldUnderline"/>
        </w:rPr>
        <w:t xml:space="preserve"> would be a one-off</w:t>
      </w:r>
      <w:r>
        <w:t xml:space="preserve">, setting a lower baseline for future defense growth, </w:t>
      </w:r>
      <w:r w:rsidRPr="005D7B76">
        <w:rPr>
          <w:rStyle w:val="StyleBoldUnderline"/>
        </w:rPr>
        <w:t xml:space="preserve">our </w:t>
      </w:r>
      <w:r w:rsidRPr="00670613">
        <w:rPr>
          <w:rStyle w:val="StyleBoldUnderline"/>
        </w:rPr>
        <w:t>national security might just be as safe</w:t>
      </w:r>
      <w:r w:rsidRPr="005D7B76">
        <w:rPr>
          <w:rStyle w:val="StyleBoldUnderline"/>
        </w:rPr>
        <w:t xml:space="preserve"> as it ever was</w:t>
      </w:r>
      <w:r>
        <w:t>.</w:t>
      </w:r>
    </w:p>
    <w:p w14:paraId="17949726" w14:textId="77777777" w:rsidR="009A3F50" w:rsidRPr="00F76B7B" w:rsidRDefault="009A3F50" w:rsidP="009A3F50"/>
    <w:p w14:paraId="3A7742E7" w14:textId="77777777" w:rsidR="009A3F50" w:rsidRDefault="009A3F50" w:rsidP="009A3F50">
      <w:pPr>
        <w:pStyle w:val="Heading4"/>
      </w:pPr>
      <w:r>
        <w:t>A deal is inevitable – and the economy is resilient</w:t>
      </w:r>
    </w:p>
    <w:p w14:paraId="0C4E774E" w14:textId="77777777" w:rsidR="009A3F50" w:rsidRDefault="009A3F50" w:rsidP="009A3F50">
      <w:r w:rsidRPr="0089393D">
        <w:rPr>
          <w:rStyle w:val="StyleStyleBold12pt"/>
        </w:rPr>
        <w:t>Garrett</w:t>
      </w:r>
      <w:r>
        <w:t xml:space="preserve">, staff writer for the Australian Financial Review, </w:t>
      </w:r>
      <w:r w:rsidRPr="0089393D">
        <w:rPr>
          <w:rStyle w:val="StyleStyleBold12pt"/>
        </w:rPr>
        <w:t>10/27</w:t>
      </w:r>
      <w:r>
        <w:t>/2012</w:t>
      </w:r>
    </w:p>
    <w:p w14:paraId="3943A794" w14:textId="77777777" w:rsidR="009A3F50" w:rsidRDefault="009A3F50" w:rsidP="009A3F50">
      <w:r>
        <w:t>(Geoffrey, “American innovation, inspiration will triumph,” Lexis)</w:t>
      </w:r>
    </w:p>
    <w:p w14:paraId="7380B41A" w14:textId="77777777" w:rsidR="009A3F50" w:rsidRDefault="009A3F50" w:rsidP="009A3F50">
      <w:r>
        <w:t xml:space="preserve">It would also shrink US gross domestic product by an estimated 4 per cent in 2013, immediately plunging America back into recession, and inevitably dragging the fragile global economy down with it. </w:t>
      </w:r>
      <w:r w:rsidRPr="00906C63">
        <w:rPr>
          <w:u w:val="single"/>
        </w:rPr>
        <w:t>We have faced this situation before</w:t>
      </w:r>
      <w:r>
        <w:t xml:space="preserve">, </w:t>
      </w:r>
      <w:r w:rsidRPr="00EB4734">
        <w:rPr>
          <w:highlight w:val="green"/>
          <w:u w:val="single"/>
        </w:rPr>
        <w:t>when the US almost defaulted</w:t>
      </w:r>
      <w:r w:rsidRPr="00906C63">
        <w:rPr>
          <w:u w:val="single"/>
        </w:rPr>
        <w:t xml:space="preserve"> on its sovereign debt</w:t>
      </w:r>
      <w:r>
        <w:t xml:space="preserve"> last year. </w:t>
      </w:r>
      <w:r w:rsidRPr="00EB4734">
        <w:rPr>
          <w:highlight w:val="green"/>
          <w:u w:val="single"/>
        </w:rPr>
        <w:t>At the 11th hour</w:t>
      </w:r>
      <w:r>
        <w:t xml:space="preserve">, and after global anguish reached fever pitch, </w:t>
      </w:r>
      <w:r w:rsidRPr="00EB4734">
        <w:rPr>
          <w:highlight w:val="green"/>
          <w:u w:val="single"/>
        </w:rPr>
        <w:t>cool heads</w:t>
      </w:r>
      <w:r w:rsidRPr="00906C63">
        <w:rPr>
          <w:u w:val="single"/>
        </w:rPr>
        <w:t xml:space="preserve"> ultimately </w:t>
      </w:r>
      <w:r w:rsidRPr="00EB4734">
        <w:rPr>
          <w:highlight w:val="green"/>
          <w:u w:val="single"/>
        </w:rPr>
        <w:t>prevailed</w:t>
      </w:r>
      <w:r w:rsidRPr="00906C63">
        <w:rPr>
          <w:u w:val="single"/>
        </w:rPr>
        <w:t xml:space="preserve"> in Washington</w:t>
      </w:r>
      <w:r>
        <w:t xml:space="preserve">. Not with a grand and lasting fiscal bargain, but </w:t>
      </w:r>
      <w:r w:rsidRPr="00906C63">
        <w:rPr>
          <w:u w:val="single"/>
        </w:rPr>
        <w:t>with a Band-Aid deal</w:t>
      </w:r>
      <w:r>
        <w:t>.</w:t>
      </w:r>
    </w:p>
    <w:p w14:paraId="2B8A3365" w14:textId="77777777" w:rsidR="009A3F50" w:rsidRDefault="009A3F50" w:rsidP="009A3F50">
      <w:r w:rsidRPr="00EB4734">
        <w:rPr>
          <w:b/>
          <w:highlight w:val="green"/>
          <w:u w:val="single"/>
        </w:rPr>
        <w:t>Expect the same</w:t>
      </w:r>
      <w:r w:rsidRPr="00906C63">
        <w:rPr>
          <w:b/>
          <w:u w:val="single"/>
        </w:rPr>
        <w:t xml:space="preserve"> story to play out </w:t>
      </w:r>
      <w:r w:rsidRPr="00EB4734">
        <w:rPr>
          <w:b/>
          <w:highlight w:val="green"/>
          <w:u w:val="single"/>
        </w:rPr>
        <w:t>with the fiscal cliff</w:t>
      </w:r>
      <w:r w:rsidRPr="00EB4734">
        <w:rPr>
          <w:highlight w:val="green"/>
        </w:rPr>
        <w:t xml:space="preserve">, </w:t>
      </w:r>
      <w:r w:rsidRPr="00EB4734">
        <w:rPr>
          <w:b/>
          <w:highlight w:val="green"/>
          <w:u w:val="single"/>
        </w:rPr>
        <w:t>irrespective of who wins on November6</w:t>
      </w:r>
      <w:r w:rsidRPr="00EB4734">
        <w:rPr>
          <w:highlight w:val="green"/>
        </w:rPr>
        <w:t xml:space="preserve">, </w:t>
      </w:r>
      <w:r w:rsidRPr="00EB4734">
        <w:rPr>
          <w:highlight w:val="green"/>
          <w:u w:val="single"/>
        </w:rPr>
        <w:t xml:space="preserve">with </w:t>
      </w:r>
      <w:r w:rsidRPr="00EB4734">
        <w:rPr>
          <w:highlight w:val="green"/>
          <w:u w:val="single"/>
          <w:bdr w:val="single" w:sz="4" w:space="0" w:color="auto"/>
        </w:rPr>
        <w:t>weeks of histrionics</w:t>
      </w:r>
      <w:r w:rsidRPr="00EB4734">
        <w:rPr>
          <w:highlight w:val="green"/>
          <w:u w:val="single"/>
        </w:rPr>
        <w:t xml:space="preserve"> ending in a</w:t>
      </w:r>
      <w:r w:rsidRPr="00906C63">
        <w:rPr>
          <w:u w:val="single"/>
        </w:rPr>
        <w:t xml:space="preserve">nother Band-Aid </w:t>
      </w:r>
      <w:r w:rsidRPr="00EB4734">
        <w:rPr>
          <w:highlight w:val="green"/>
          <w:u w:val="single"/>
        </w:rPr>
        <w:t>deal</w:t>
      </w:r>
      <w:r w:rsidRPr="00906C63">
        <w:rPr>
          <w:u w:val="single"/>
        </w:rPr>
        <w:t xml:space="preserve"> around Christmas</w:t>
      </w:r>
      <w:r>
        <w:t>. That deal will probably combine extending tax cuts for working people and small business with pushing spending cuts into the out-years.</w:t>
      </w:r>
    </w:p>
    <w:p w14:paraId="6FE27D62" w14:textId="77777777" w:rsidR="009A3F50" w:rsidRDefault="009A3F50" w:rsidP="009A3F50">
      <w:r>
        <w:t>Pundits will no doubt deride the US for, yet again, just kicking the can down the road. They will also be right that the upcoming election will not end Washington's political gridlock, meaning the US could not do more even if it wanted to.</w:t>
      </w:r>
    </w:p>
    <w:p w14:paraId="5EF114AE" w14:textId="77777777" w:rsidR="009A3F50" w:rsidRDefault="009A3F50" w:rsidP="009A3F50">
      <w:r>
        <w:t xml:space="preserve">But </w:t>
      </w:r>
      <w:r w:rsidRPr="00EB4734">
        <w:rPr>
          <w:b/>
          <w:highlight w:val="green"/>
          <w:u w:val="single"/>
        </w:rPr>
        <w:t>at the end of the day</w:t>
      </w:r>
      <w:r w:rsidRPr="00EB4734">
        <w:rPr>
          <w:highlight w:val="green"/>
        </w:rPr>
        <w:t xml:space="preserve">, </w:t>
      </w:r>
      <w:r w:rsidRPr="00EB4734">
        <w:rPr>
          <w:b/>
          <w:highlight w:val="green"/>
          <w:u w:val="single"/>
        </w:rPr>
        <w:t>this is no bad thing</w:t>
      </w:r>
      <w:r>
        <w:t xml:space="preserve">. </w:t>
      </w:r>
      <w:r w:rsidRPr="00906C63">
        <w:rPr>
          <w:u w:val="single"/>
        </w:rPr>
        <w:t>The underlying US economic strategy</w:t>
      </w:r>
      <w:r>
        <w:t xml:space="preserve"> today </w:t>
      </w:r>
      <w:r w:rsidRPr="00906C63">
        <w:rPr>
          <w:u w:val="single"/>
        </w:rPr>
        <w:t>is</w:t>
      </w:r>
      <w:r>
        <w:t xml:space="preserve"> the same as it was in the 1990s. That strategy is </w:t>
      </w:r>
      <w:r w:rsidRPr="00906C63">
        <w:rPr>
          <w:u w:val="single"/>
        </w:rPr>
        <w:t>to grow America out of debt and deficit</w:t>
      </w:r>
      <w:r>
        <w:t>, not cut its way out as the UK is trying with at best mixed results.</w:t>
      </w:r>
    </w:p>
    <w:p w14:paraId="61B34F9E" w14:textId="77777777" w:rsidR="009A3F50" w:rsidRDefault="009A3F50" w:rsidP="009A3F50">
      <w:r>
        <w:t xml:space="preserve">Success will no doubt be much harder for the United States this time around. Nonetheless, </w:t>
      </w:r>
      <w:r w:rsidRPr="00EB4734">
        <w:rPr>
          <w:highlight w:val="green"/>
          <w:u w:val="single"/>
        </w:rPr>
        <w:t>the US remains</w:t>
      </w:r>
      <w:r w:rsidRPr="00EB4734">
        <w:rPr>
          <w:u w:val="single"/>
        </w:rPr>
        <w:t xml:space="preserve"> better </w:t>
      </w:r>
      <w:r w:rsidRPr="00EB4734">
        <w:rPr>
          <w:highlight w:val="green"/>
          <w:u w:val="single"/>
        </w:rPr>
        <w:t>positioned for sustainable recovery without massive austerity</w:t>
      </w:r>
      <w:r>
        <w:t xml:space="preserve"> than most of the Western world. According to the latest IMF figures, net US public debt at the end of this year will be 84 per cent of GDP, higher than Germany but the same as Europe's next strongest two major economies, France and the UK.</w:t>
      </w:r>
    </w:p>
    <w:p w14:paraId="37025CA1" w14:textId="77777777" w:rsidR="009A3F50" w:rsidRDefault="009A3F50" w:rsidP="009A3F50">
      <w:r w:rsidRPr="00EB4734">
        <w:rPr>
          <w:highlight w:val="green"/>
          <w:u w:val="single"/>
        </w:rPr>
        <w:t>Global markets continue</w:t>
      </w:r>
      <w:r w:rsidRPr="00906C63">
        <w:rPr>
          <w:u w:val="single"/>
        </w:rPr>
        <w:t xml:space="preserve"> to be very happy </w:t>
      </w:r>
      <w:r w:rsidRPr="00EB4734">
        <w:rPr>
          <w:highlight w:val="green"/>
          <w:u w:val="single"/>
        </w:rPr>
        <w:t>to support American</w:t>
      </w:r>
      <w:r w:rsidRPr="00906C63">
        <w:rPr>
          <w:u w:val="single"/>
        </w:rPr>
        <w:t xml:space="preserve"> public </w:t>
      </w:r>
      <w:r w:rsidRPr="00EB4734">
        <w:rPr>
          <w:highlight w:val="green"/>
          <w:u w:val="single"/>
        </w:rPr>
        <w:t>debt</w:t>
      </w:r>
      <w:r>
        <w:t>. Ten-year US government bonds are trading around 1.7 per cent, only 20 basis points higher than the ultimate debt and inflation hawk, Germany.</w:t>
      </w:r>
    </w:p>
    <w:p w14:paraId="70A86C78" w14:textId="77777777" w:rsidR="009A3F50" w:rsidRDefault="009A3F50" w:rsidP="009A3F50">
      <w:r w:rsidRPr="00906C63">
        <w:rPr>
          <w:u w:val="single"/>
        </w:rPr>
        <w:t>American demographics are very good</w:t>
      </w:r>
      <w:r>
        <w:t xml:space="preserve"> for a rich Western country. Only about 20 per cent of the US population will be over 65 by 2050, the third lowest in the OECD behind only Iceland and Turkey. The numbers for Germany and Italy are around 30 per </w:t>
      </w:r>
      <w:proofErr w:type="gramStart"/>
      <w:r>
        <w:t>cent,</w:t>
      </w:r>
      <w:proofErr w:type="gramEnd"/>
      <w:r>
        <w:t xml:space="preserve"> and 40 per cent in Korea and Japan. On top of this, the US welfare state is cheap compared with all these countries.</w:t>
      </w:r>
    </w:p>
    <w:p w14:paraId="08562B96" w14:textId="77777777" w:rsidR="009A3F50" w:rsidRDefault="009A3F50" w:rsidP="009A3F50">
      <w:r>
        <w:t>Put it all together and the US is not in a European-style fiscal crisis. It has time to grow its way back to annual surpluses and manageable accumulated debt. And it is worth remembering that US growth has averaged less than 3.5 per cent a year since World War II, not really so far from today's levels.</w:t>
      </w:r>
    </w:p>
    <w:p w14:paraId="6CD2D3DC" w14:textId="77777777" w:rsidR="009A3F50" w:rsidRDefault="009A3F50" w:rsidP="009A3F50">
      <w:r>
        <w:t xml:space="preserve">America has two major pluses when it comes to long-term growth. According to INSEAD, </w:t>
      </w:r>
      <w:r w:rsidRPr="00EB4734">
        <w:rPr>
          <w:highlight w:val="green"/>
          <w:u w:val="single"/>
        </w:rPr>
        <w:t>the US is</w:t>
      </w:r>
      <w:r>
        <w:t xml:space="preserve"> by far </w:t>
      </w:r>
      <w:r w:rsidRPr="00EB4734">
        <w:rPr>
          <w:highlight w:val="green"/>
          <w:u w:val="single"/>
        </w:rPr>
        <w:t>the most innovative of</w:t>
      </w:r>
      <w:r w:rsidRPr="00EF049F">
        <w:rPr>
          <w:u w:val="single"/>
        </w:rPr>
        <w:t xml:space="preserve"> the world's </w:t>
      </w:r>
      <w:r w:rsidRPr="00EB4734">
        <w:rPr>
          <w:highlight w:val="green"/>
          <w:u w:val="single"/>
        </w:rPr>
        <w:t>major economies</w:t>
      </w:r>
      <w:r w:rsidRPr="00EB4734">
        <w:t>,</w:t>
      </w:r>
      <w:r>
        <w:t xml:space="preserve"> with only tiny countries like Finland, Singapore and Switzerland ahead of it. This innovation engine is also an immigration magnet. The UN says that of all the people who have migrated from the country of their birth to a new homeland, one in five </w:t>
      </w:r>
      <w:proofErr w:type="gramStart"/>
      <w:r>
        <w:t>have</w:t>
      </w:r>
      <w:proofErr w:type="gramEnd"/>
      <w:r>
        <w:t xml:space="preserve"> moved to the US. And unlike most of Europe, </w:t>
      </w:r>
      <w:r w:rsidRPr="00EB4734">
        <w:rPr>
          <w:highlight w:val="green"/>
          <w:u w:val="single"/>
        </w:rPr>
        <w:t>the US is destined to have strong population growth</w:t>
      </w:r>
      <w:r w:rsidRPr="00EF049F">
        <w:rPr>
          <w:u w:val="single"/>
        </w:rPr>
        <w:t xml:space="preserve"> for several decades</w:t>
      </w:r>
      <w:r>
        <w:t>.</w:t>
      </w:r>
    </w:p>
    <w:p w14:paraId="6F168BDD" w14:textId="77777777" w:rsidR="009A3F50" w:rsidRDefault="009A3F50" w:rsidP="009A3F50">
      <w:r>
        <w:t xml:space="preserve">There could be no stronger testament to the opportunity the US still represents, </w:t>
      </w:r>
      <w:proofErr w:type="gramStart"/>
      <w:r>
        <w:t>nor</w:t>
      </w:r>
      <w:proofErr w:type="gramEnd"/>
      <w:r>
        <w:t xml:space="preserve"> of the resources at its disposal, to bounce back from its post-GFC malaise.</w:t>
      </w:r>
    </w:p>
    <w:p w14:paraId="4F00A188" w14:textId="77777777" w:rsidR="009A3F50" w:rsidRDefault="009A3F50" w:rsidP="009A3F50">
      <w:r w:rsidRPr="009069A5">
        <w:rPr>
          <w:highlight w:val="green"/>
          <w:u w:val="single"/>
        </w:rPr>
        <w:t>The</w:t>
      </w:r>
      <w:r w:rsidRPr="00EF049F">
        <w:rPr>
          <w:u w:val="single"/>
        </w:rPr>
        <w:t xml:space="preserve"> excitement following the presidential </w:t>
      </w:r>
      <w:r w:rsidRPr="009069A5">
        <w:rPr>
          <w:highlight w:val="green"/>
          <w:u w:val="single"/>
        </w:rPr>
        <w:t>election is likely to be extinguished</w:t>
      </w:r>
      <w:r w:rsidRPr="00EF049F">
        <w:rPr>
          <w:u w:val="single"/>
        </w:rPr>
        <w:t xml:space="preserve"> almost immediately </w:t>
      </w:r>
      <w:r w:rsidRPr="009069A5">
        <w:rPr>
          <w:highlight w:val="green"/>
          <w:u w:val="single"/>
        </w:rPr>
        <w:t>by fiscal cliff agony</w:t>
      </w:r>
      <w:r w:rsidRPr="009069A5">
        <w:rPr>
          <w:highlight w:val="green"/>
        </w:rPr>
        <w:t xml:space="preserve">. </w:t>
      </w:r>
      <w:r w:rsidRPr="009069A5">
        <w:rPr>
          <w:highlight w:val="green"/>
          <w:u w:val="single"/>
        </w:rPr>
        <w:t xml:space="preserve">But don't let this obscure the </w:t>
      </w:r>
      <w:r w:rsidRPr="009069A5">
        <w:rPr>
          <w:b/>
          <w:highlight w:val="green"/>
          <w:u w:val="single"/>
        </w:rPr>
        <w:t>underlying resilience of the US economy</w:t>
      </w:r>
      <w:r>
        <w:t xml:space="preserve">, </w:t>
      </w:r>
      <w:r w:rsidRPr="009069A5">
        <w:rPr>
          <w:highlight w:val="green"/>
          <w:u w:val="single"/>
        </w:rPr>
        <w:t>which will be with us long after the next president</w:t>
      </w:r>
      <w:r w:rsidRPr="00EF049F">
        <w:rPr>
          <w:u w:val="single"/>
        </w:rPr>
        <w:t xml:space="preserve"> leaves office</w:t>
      </w:r>
      <w:r>
        <w:t>.</w:t>
      </w:r>
    </w:p>
    <w:p w14:paraId="26A04BE2" w14:textId="77777777" w:rsidR="009A3F50" w:rsidRPr="00577DC7" w:rsidRDefault="009A3F50" w:rsidP="009A3F50"/>
    <w:p w14:paraId="6E8BEAE0" w14:textId="77777777" w:rsidR="009A3F50" w:rsidRPr="00EB4734" w:rsidRDefault="009A3F50" w:rsidP="009A3F50">
      <w:pPr>
        <w:pStyle w:val="Heading4"/>
      </w:pPr>
      <w:r>
        <w:t xml:space="preserve">Obama’s political capital is </w:t>
      </w:r>
      <w:r>
        <w:rPr>
          <w:u w:val="single"/>
        </w:rPr>
        <w:t>useless</w:t>
      </w:r>
      <w:r>
        <w:t xml:space="preserve"> – he is too stubborn on taxes, and previous negotiations with Boehner prove</w:t>
      </w:r>
    </w:p>
    <w:p w14:paraId="08BE820C" w14:textId="77777777" w:rsidR="009A3F50" w:rsidRDefault="009A3F50" w:rsidP="009A3F50">
      <w:r w:rsidRPr="005750E7">
        <w:rPr>
          <w:rStyle w:val="StyleStyleBold12pt"/>
        </w:rPr>
        <w:t>Saunders</w:t>
      </w:r>
      <w:r>
        <w:t xml:space="preserve">, columnist for the San Francisco Chronicle, </w:t>
      </w:r>
      <w:r w:rsidRPr="005750E7">
        <w:rPr>
          <w:rStyle w:val="StyleStyleBold12pt"/>
        </w:rPr>
        <w:t>10/26</w:t>
      </w:r>
      <w:r>
        <w:t>/2012</w:t>
      </w:r>
    </w:p>
    <w:p w14:paraId="0F8FC4C7" w14:textId="77777777" w:rsidR="009A3F50" w:rsidRDefault="009A3F50" w:rsidP="009A3F50">
      <w:r>
        <w:t>(Debra, “</w:t>
      </w:r>
      <w:r w:rsidRPr="005750E7">
        <w:t>Romney can get the job done</w:t>
      </w:r>
      <w:r>
        <w:t xml:space="preserve">,” </w:t>
      </w:r>
      <w:r w:rsidRPr="005750E7">
        <w:t>http://www.sfgate.com/opinion/saunders/article/Romney-can-get-the-job-done-3985331.php</w:t>
      </w:r>
    </w:p>
    <w:p w14:paraId="197CC589" w14:textId="77777777" w:rsidR="009A3F50" w:rsidRDefault="009A3F50" w:rsidP="009A3F50">
      <w:r>
        <w:t xml:space="preserve">Obama's Affordable Care Act helped unseat moderate and other Democrats who had voted for the package, handing the House to Republicans. Suddenly </w:t>
      </w:r>
      <w:r w:rsidRPr="00EB4734">
        <w:rPr>
          <w:highlight w:val="green"/>
          <w:u w:val="single"/>
        </w:rPr>
        <w:t>Obama</w:t>
      </w:r>
      <w:r>
        <w:t xml:space="preserve"> had to work across the aisle. He </w:t>
      </w:r>
      <w:r w:rsidRPr="00EB4734">
        <w:rPr>
          <w:highlight w:val="green"/>
          <w:u w:val="single"/>
        </w:rPr>
        <w:t>reached out to</w:t>
      </w:r>
      <w:r>
        <w:t xml:space="preserve"> House Speaker John </w:t>
      </w:r>
      <w:r w:rsidRPr="00EB4734">
        <w:rPr>
          <w:highlight w:val="green"/>
          <w:u w:val="single"/>
        </w:rPr>
        <w:t>Boehner</w:t>
      </w:r>
      <w:r>
        <w:t xml:space="preserve"> in an effort </w:t>
      </w:r>
      <w:r w:rsidRPr="00EB4734">
        <w:rPr>
          <w:highlight w:val="green"/>
          <w:u w:val="single"/>
        </w:rPr>
        <w:t>to negotiate a</w:t>
      </w:r>
      <w:r>
        <w:t xml:space="preserve"> "</w:t>
      </w:r>
      <w:r w:rsidRPr="00FA14EB">
        <w:rPr>
          <w:u w:val="single"/>
        </w:rPr>
        <w:t xml:space="preserve">grand </w:t>
      </w:r>
      <w:r w:rsidRPr="00EB4734">
        <w:rPr>
          <w:highlight w:val="green"/>
          <w:u w:val="single"/>
        </w:rPr>
        <w:t>bargain</w:t>
      </w:r>
      <w:r w:rsidRPr="00EB4734">
        <w:rPr>
          <w:highlight w:val="green"/>
        </w:rPr>
        <w:t xml:space="preserve">," </w:t>
      </w:r>
      <w:r w:rsidRPr="00EB4734">
        <w:rPr>
          <w:b/>
          <w:highlight w:val="green"/>
          <w:u w:val="single"/>
        </w:rPr>
        <w:t>but his insistence on</w:t>
      </w:r>
      <w:r w:rsidRPr="00FA14EB">
        <w:rPr>
          <w:b/>
          <w:u w:val="single"/>
        </w:rPr>
        <w:t xml:space="preserve"> </w:t>
      </w:r>
      <w:r w:rsidRPr="00FA14EB">
        <w:rPr>
          <w:b/>
          <w:u w:val="single"/>
        </w:rPr>
        <w:lastRenderedPageBreak/>
        <w:t xml:space="preserve">raising </w:t>
      </w:r>
      <w:r w:rsidRPr="00EB4734">
        <w:rPr>
          <w:b/>
          <w:highlight w:val="green"/>
          <w:u w:val="single"/>
        </w:rPr>
        <w:t>taxes</w:t>
      </w:r>
      <w:r w:rsidRPr="00FA14EB">
        <w:rPr>
          <w:u w:val="single"/>
        </w:rPr>
        <w:t xml:space="preserve"> on</w:t>
      </w:r>
      <w:r>
        <w:t xml:space="preserve"> families earning </w:t>
      </w:r>
      <w:r w:rsidRPr="00FA14EB">
        <w:rPr>
          <w:u w:val="single"/>
        </w:rPr>
        <w:t xml:space="preserve">$250,000 or more </w:t>
      </w:r>
      <w:r w:rsidRPr="00EB4734">
        <w:rPr>
          <w:b/>
          <w:highlight w:val="green"/>
          <w:u w:val="single"/>
        </w:rPr>
        <w:t>sabotaged the effort</w:t>
      </w:r>
      <w:r w:rsidRPr="00EB4734">
        <w:rPr>
          <w:highlight w:val="green"/>
        </w:rPr>
        <w:t>.</w:t>
      </w:r>
      <w:r>
        <w:t xml:space="preserve"> </w:t>
      </w:r>
      <w:r w:rsidRPr="00EB4734">
        <w:rPr>
          <w:highlight w:val="green"/>
          <w:u w:val="single"/>
        </w:rPr>
        <w:t>Obama</w:t>
      </w:r>
      <w:r w:rsidRPr="00EB4734">
        <w:rPr>
          <w:u w:val="single"/>
        </w:rPr>
        <w:t xml:space="preserve"> could have pushed for tax reform</w:t>
      </w:r>
      <w:r>
        <w:t xml:space="preserve"> as a means to raise revenue. </w:t>
      </w:r>
      <w:r w:rsidRPr="00EB4734">
        <w:rPr>
          <w:u w:val="single"/>
        </w:rPr>
        <w:t>Instead</w:t>
      </w:r>
      <w:r>
        <w:t xml:space="preserve">, </w:t>
      </w:r>
      <w:r w:rsidRPr="00EB4734">
        <w:rPr>
          <w:b/>
          <w:u w:val="single"/>
        </w:rPr>
        <w:t xml:space="preserve">he </w:t>
      </w:r>
      <w:r w:rsidRPr="00EB4734">
        <w:rPr>
          <w:b/>
          <w:highlight w:val="green"/>
          <w:u w:val="single"/>
        </w:rPr>
        <w:t>clung to a gimmick</w:t>
      </w:r>
      <w:r w:rsidRPr="00EB4734">
        <w:rPr>
          <w:highlight w:val="green"/>
          <w:u w:val="single"/>
        </w:rPr>
        <w:t xml:space="preserve"> </w:t>
      </w:r>
      <w:r w:rsidRPr="00EB4734">
        <w:rPr>
          <w:b/>
          <w:highlight w:val="green"/>
          <w:u w:val="single"/>
        </w:rPr>
        <w:t>that</w:t>
      </w:r>
      <w:r>
        <w:t xml:space="preserve"> would do next to nothing to dent the $16 trillion national debt - it would fund government for about a week - </w:t>
      </w:r>
      <w:r w:rsidRPr="00EB4734">
        <w:t xml:space="preserve">and </w:t>
      </w:r>
      <w:r w:rsidRPr="00EB4734">
        <w:rPr>
          <w:b/>
          <w:highlight w:val="green"/>
          <w:u w:val="single"/>
        </w:rPr>
        <w:t>was doomed</w:t>
      </w:r>
      <w:r w:rsidRPr="00EB4734">
        <w:rPr>
          <w:b/>
          <w:u w:val="single"/>
        </w:rPr>
        <w:t xml:space="preserve"> to fail </w:t>
      </w:r>
      <w:r w:rsidRPr="00EB4734">
        <w:rPr>
          <w:b/>
          <w:highlight w:val="green"/>
          <w:u w:val="single"/>
        </w:rPr>
        <w:t>in the House</w:t>
      </w:r>
      <w:r>
        <w:t>. It's not even clear that Democrats, excluded from his talks, would have supported the Obama tax hike.</w:t>
      </w:r>
    </w:p>
    <w:p w14:paraId="62B2D7EF" w14:textId="77777777" w:rsidR="009A3F50" w:rsidRDefault="009A3F50" w:rsidP="009A3F50">
      <w:r w:rsidRPr="00EB4734">
        <w:rPr>
          <w:highlight w:val="green"/>
          <w:u w:val="single"/>
        </w:rPr>
        <w:t>As long as Obama insists on this</w:t>
      </w:r>
      <w:r w:rsidRPr="00EB4734">
        <w:rPr>
          <w:u w:val="single"/>
        </w:rPr>
        <w:t xml:space="preserve"> particular </w:t>
      </w:r>
      <w:r w:rsidRPr="00EB4734">
        <w:rPr>
          <w:highlight w:val="green"/>
          <w:u w:val="single"/>
        </w:rPr>
        <w:t>tax hike</w:t>
      </w:r>
      <w:r w:rsidRPr="00EB4734">
        <w:rPr>
          <w:highlight w:val="green"/>
        </w:rPr>
        <w:t xml:space="preserve">, </w:t>
      </w:r>
      <w:r w:rsidRPr="00EB4734">
        <w:rPr>
          <w:highlight w:val="green"/>
          <w:u w:val="single"/>
        </w:rPr>
        <w:t>there can be no deal</w:t>
      </w:r>
      <w:r w:rsidRPr="00EB4734">
        <w:rPr>
          <w:u w:val="single"/>
        </w:rPr>
        <w:t xml:space="preserve"> to stop the country from going over the</w:t>
      </w:r>
      <w:r>
        <w:t xml:space="preserve"> "</w:t>
      </w:r>
      <w:r w:rsidRPr="00EB4734">
        <w:rPr>
          <w:u w:val="single"/>
        </w:rPr>
        <w:t>fiscal cliff</w:t>
      </w:r>
      <w:r>
        <w:t xml:space="preserve">" - a tax increase on 90 percent of households, along with mandated spending cuts - on Jan. 1. </w:t>
      </w:r>
      <w:r w:rsidRPr="00EB4734">
        <w:rPr>
          <w:b/>
          <w:highlight w:val="green"/>
          <w:u w:val="single"/>
        </w:rPr>
        <w:t xml:space="preserve">The president </w:t>
      </w:r>
      <w:r w:rsidRPr="00EB4734">
        <w:rPr>
          <w:b/>
          <w:highlight w:val="green"/>
          <w:u w:val="single"/>
          <w:bdr w:val="single" w:sz="4" w:space="0" w:color="auto"/>
        </w:rPr>
        <w:t>won't change course</w:t>
      </w:r>
      <w:r>
        <w:t>, even though the threat of the "fiscal cliff" scares employers who otherwise might hire new workers.</w:t>
      </w:r>
    </w:p>
    <w:p w14:paraId="0212CA63" w14:textId="77777777" w:rsidR="009A3F50" w:rsidRDefault="009A3F50" w:rsidP="009A3F50">
      <w:r w:rsidRPr="00EB4734">
        <w:rPr>
          <w:highlight w:val="green"/>
          <w:u w:val="single"/>
        </w:rPr>
        <w:t>Undaunted</w:t>
      </w:r>
      <w:r>
        <w:t xml:space="preserve">, Obama told the Des Moines Register on Tuesday that going over the fiscal cliff "will </w:t>
      </w:r>
      <w:r w:rsidRPr="00EB4734">
        <w:t>probably</w:t>
      </w:r>
      <w:r>
        <w:t xml:space="preserve"> be messy," but it is essential to position Washington so he can get a "grand bargain." </w:t>
      </w:r>
      <w:r w:rsidRPr="00EB4734">
        <w:rPr>
          <w:highlight w:val="green"/>
          <w:u w:val="single"/>
        </w:rPr>
        <w:t xml:space="preserve">Obama wants to take the U.S. economy </w:t>
      </w:r>
      <w:r w:rsidRPr="00EB4734">
        <w:rPr>
          <w:b/>
          <w:highlight w:val="green"/>
          <w:u w:val="single"/>
        </w:rPr>
        <w:t>over the cliff</w:t>
      </w:r>
      <w:r w:rsidRPr="00EB4734">
        <w:rPr>
          <w:b/>
          <w:u w:val="single"/>
        </w:rPr>
        <w:t xml:space="preserve"> </w:t>
      </w:r>
      <w:r w:rsidRPr="00EB4734">
        <w:rPr>
          <w:u w:val="single"/>
        </w:rPr>
        <w:t>so that he can save it later</w:t>
      </w:r>
      <w:r>
        <w:t>.</w:t>
      </w:r>
    </w:p>
    <w:p w14:paraId="3DDDBBB3" w14:textId="77777777" w:rsidR="009A3F50" w:rsidRDefault="009A3F50" w:rsidP="009A3F50"/>
    <w:p w14:paraId="7E768D07" w14:textId="77777777" w:rsidR="009A3F50" w:rsidRDefault="009A3F50" w:rsidP="009A3F50">
      <w:pPr>
        <w:pStyle w:val="Heading4"/>
      </w:pPr>
      <w:proofErr w:type="spellStart"/>
      <w:proofErr w:type="gramStart"/>
      <w:r>
        <w:t>DoD</w:t>
      </w:r>
      <w:proofErr w:type="spellEnd"/>
      <w:proofErr w:type="gramEnd"/>
      <w:r>
        <w:t xml:space="preserve"> shields</w:t>
      </w:r>
    </w:p>
    <w:p w14:paraId="250D3EEE" w14:textId="77777777" w:rsidR="009A3F50" w:rsidRPr="00313C91" w:rsidRDefault="009A3F50" w:rsidP="009A3F50">
      <w:pPr>
        <w:pStyle w:val="Citation"/>
      </w:pPr>
      <w:r w:rsidRPr="00313C91">
        <w:t>Merchant, 10</w:t>
      </w:r>
    </w:p>
    <w:p w14:paraId="0833EDD5" w14:textId="77777777" w:rsidR="009A3F50" w:rsidRDefault="009A3F50" w:rsidP="009A3F50">
      <w:r>
        <w:t>(Political &amp; Environment Columnist-Discovery, 10/21</w:t>
      </w:r>
      <w:proofErr w:type="gramStart"/>
      <w:r>
        <w:t>,  “</w:t>
      </w:r>
      <w:proofErr w:type="gramEnd"/>
      <w:r>
        <w:t xml:space="preserve">How the US Military Could Bring Solar Power to Mass Market,” </w:t>
      </w:r>
      <w:r w:rsidRPr="00313C91">
        <w:t>http://www.treehugger.com/corporate-responsibility/how-the-us-military-could-bring-solar-power-to-mass-market.html</w:t>
      </w:r>
      <w:r>
        <w:t>)</w:t>
      </w:r>
    </w:p>
    <w:p w14:paraId="4B37AECA" w14:textId="77777777" w:rsidR="009A3F50" w:rsidRPr="00313C91" w:rsidRDefault="009A3F50" w:rsidP="009A3F50"/>
    <w:p w14:paraId="32394DE1" w14:textId="77777777" w:rsidR="009A3F50" w:rsidRPr="00D8036F" w:rsidRDefault="009A3F50" w:rsidP="009A3F50">
      <w:r w:rsidRPr="00313C91">
        <w:t xml:space="preserve">Furthermore, </w:t>
      </w:r>
      <w:r w:rsidRPr="00DD7CD1">
        <w:rPr>
          <w:b/>
          <w:highlight w:val="yellow"/>
          <w:u w:val="single"/>
        </w:rPr>
        <w:t>Congress is infinitely more likely to approve funding</w:t>
      </w:r>
      <w:r w:rsidRPr="00262A4F">
        <w:rPr>
          <w:b/>
          <w:u w:val="single"/>
        </w:rPr>
        <w:t xml:space="preserve"> for R&amp;D</w:t>
      </w:r>
      <w:r w:rsidRPr="00313C91">
        <w:t xml:space="preserve">; and infrastructure </w:t>
      </w:r>
      <w:r w:rsidRPr="00DD7CD1">
        <w:rPr>
          <w:b/>
          <w:highlight w:val="yellow"/>
          <w:u w:val="single"/>
        </w:rPr>
        <w:t>if the projects are military-related</w:t>
      </w:r>
      <w:r w:rsidRPr="00313C91">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313C91">
        <w:t xml:space="preserve">In fact, the whole premise of the article is rather depressing, on </w:t>
      </w:r>
      <w:r w:rsidRPr="00DD7CD1">
        <w:t xml:space="preserve">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DD7CD1">
        <w:t>, which</w:t>
      </w:r>
      <w:r w:rsidRPr="00313C91">
        <w:t xml:space="preserve"> is of course, serious government spending. </w:t>
      </w:r>
      <w:proofErr w:type="gramStart"/>
      <w:r w:rsidRPr="00DD7CD1">
        <w:rPr>
          <w:u w:val="single"/>
        </w:rPr>
        <w:t xml:space="preserve">Which </w:t>
      </w:r>
      <w:r w:rsidRPr="00DD7CD1">
        <w:rPr>
          <w:b/>
          <w:highlight w:val="yellow"/>
          <w:u w:val="single"/>
        </w:rPr>
        <w:t>under any other guise would be vehemently opposed by conservatives</w:t>
      </w:r>
      <w:r w:rsidRPr="00D8036F">
        <w:t>.</w:t>
      </w:r>
      <w:proofErr w:type="gramEnd"/>
    </w:p>
    <w:p w14:paraId="58942E7F" w14:textId="77777777" w:rsidR="009A3F50" w:rsidRDefault="009A3F50" w:rsidP="009A3F50"/>
    <w:p w14:paraId="47C89D85" w14:textId="77777777" w:rsidR="009A3F50" w:rsidRDefault="009A3F50" w:rsidP="009A3F50">
      <w:pPr>
        <w:pStyle w:val="Heading2"/>
      </w:pPr>
      <w:r>
        <w:lastRenderedPageBreak/>
        <w:t>at: russia</w:t>
      </w:r>
    </w:p>
    <w:p w14:paraId="764FD9EB" w14:textId="77777777" w:rsidR="009A3F50" w:rsidRDefault="009A3F50" w:rsidP="009A3F50"/>
    <w:p w14:paraId="70680E12" w14:textId="77777777" w:rsidR="009A3F50" w:rsidRDefault="009A3F50" w:rsidP="009A3F50">
      <w:pPr>
        <w:pStyle w:val="Tagtemplate"/>
      </w:pPr>
      <w:r>
        <w:t>No war</w:t>
      </w:r>
    </w:p>
    <w:p w14:paraId="62F0B290" w14:textId="77777777" w:rsidR="009A3F50" w:rsidRDefault="009A3F50" w:rsidP="009A3F50">
      <w:pPr>
        <w:rPr>
          <w:rStyle w:val="StyleStyleBold12pt"/>
          <w:rFonts w:cs="Arial"/>
          <w:b w:val="0"/>
        </w:rPr>
      </w:pPr>
      <w:proofErr w:type="spellStart"/>
      <w:r w:rsidRPr="00B77407">
        <w:rPr>
          <w:rStyle w:val="CitationChar"/>
        </w:rPr>
        <w:t>Weitz</w:t>
      </w:r>
      <w:proofErr w:type="spellEnd"/>
      <w:r w:rsidRPr="00B77407">
        <w:rPr>
          <w:rStyle w:val="CitationChar"/>
        </w:rPr>
        <w:t xml:space="preserve">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34" w:history="1">
        <w:r w:rsidRPr="00CA05A1">
          <w:rPr>
            <w:rStyle w:val="Hyperlink"/>
            <w:rFonts w:cs="Arial"/>
          </w:rPr>
          <w:t>http://www.scribd.com/doc/66579517/Global-Insights-Putin-not-a-Game-Changer-for-U-S-Russia-Ties</w:t>
        </w:r>
      </w:hyperlink>
      <w:r w:rsidRPr="003C618A">
        <w:rPr>
          <w:rStyle w:val="StyleStyleBold12pt"/>
          <w:rFonts w:cs="Arial"/>
          <w:b w:val="0"/>
        </w:rPr>
        <w:t>)</w:t>
      </w:r>
    </w:p>
    <w:p w14:paraId="46FF190D" w14:textId="77777777" w:rsidR="009A3F50" w:rsidRPr="003C618A" w:rsidRDefault="009A3F50" w:rsidP="009A3F50">
      <w:pPr>
        <w:rPr>
          <w:rStyle w:val="StyleStyleBold12pt"/>
          <w:rFonts w:cs="Arial"/>
          <w:b w:val="0"/>
        </w:rPr>
      </w:pPr>
    </w:p>
    <w:p w14:paraId="4370E04A" w14:textId="77777777" w:rsidR="009A3F50" w:rsidRPr="00BF0972" w:rsidRDefault="009A3F50" w:rsidP="009A3F50">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14:paraId="5C59452E" w14:textId="77777777" w:rsidR="009A3F50" w:rsidRPr="005A0BA9" w:rsidRDefault="009A3F50" w:rsidP="009A3F50"/>
    <w:p w14:paraId="67BFEECB" w14:textId="77777777" w:rsidR="009A3F50" w:rsidRDefault="009A3F50" w:rsidP="009A3F50">
      <w:pPr>
        <w:pStyle w:val="Heading4"/>
      </w:pPr>
      <w:r>
        <w:t>Romney is posturing, Putin doesn’t care</w:t>
      </w:r>
    </w:p>
    <w:p w14:paraId="4938CFF7" w14:textId="77777777" w:rsidR="009A3F50" w:rsidRDefault="009A3F50" w:rsidP="009A3F50">
      <w:pPr>
        <w:pStyle w:val="Cite2"/>
      </w:pPr>
      <w:r>
        <w:t>Turkish Weekly 9/6/12</w:t>
      </w:r>
    </w:p>
    <w:p w14:paraId="238F17FD" w14:textId="77777777" w:rsidR="009A3F50" w:rsidRDefault="009A3F50" w:rsidP="009A3F50">
      <w:hyperlink r:id="rId35" w:history="1">
        <w:r w:rsidRPr="0092371B">
          <w:rPr>
            <w:rStyle w:val="Hyperlink"/>
          </w:rPr>
          <w:t>http://www.turkishweekly.net/news/141414/romney%C3%ADs-tough-russia-rhetoric-an-election-ploy-analysts-say.html</w:t>
        </w:r>
      </w:hyperlink>
    </w:p>
    <w:p w14:paraId="439815E8" w14:textId="77777777" w:rsidR="009A3F50" w:rsidRDefault="009A3F50" w:rsidP="009A3F50"/>
    <w:p w14:paraId="3C8D4CAF" w14:textId="77777777" w:rsidR="009A3F50" w:rsidRDefault="009A3F50" w:rsidP="009A3F50">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w:t>
      </w:r>
      <w:proofErr w:type="spellStart"/>
      <w:r>
        <w:t>Kremenyuk</w:t>
      </w:r>
      <w:proofErr w:type="spellEnd"/>
      <w:r>
        <w:t xml:space="preserve">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w:t>
      </w:r>
      <w:proofErr w:type="spellStart"/>
      <w:r>
        <w:t>Lukyanov</w:t>
      </w:r>
      <w:proofErr w:type="spellEnd"/>
      <w:r>
        <w:t>,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14:paraId="13C3A287" w14:textId="77777777" w:rsidR="009A3F50" w:rsidRDefault="009A3F50" w:rsidP="009A3F50"/>
    <w:p w14:paraId="533EDD6C" w14:textId="77777777" w:rsidR="009A3F50" w:rsidRDefault="009A3F50" w:rsidP="009A3F50">
      <w:pPr>
        <w:pStyle w:val="Heading4"/>
      </w:pPr>
      <w:r>
        <w:t>Relations collapse inevitable—election irrelevant</w:t>
      </w:r>
    </w:p>
    <w:p w14:paraId="2DC163E8" w14:textId="77777777" w:rsidR="009A3F50" w:rsidRDefault="009A3F50" w:rsidP="009A3F50">
      <w:pPr>
        <w:pStyle w:val="Cite2"/>
      </w:pPr>
      <w:proofErr w:type="spellStart"/>
      <w:r>
        <w:t>Bovt</w:t>
      </w:r>
      <w:proofErr w:type="spellEnd"/>
      <w:r>
        <w:t xml:space="preserve"> 9/12/12</w:t>
      </w:r>
    </w:p>
    <w:p w14:paraId="6F2295CB" w14:textId="77777777" w:rsidR="009A3F50" w:rsidRDefault="009A3F50" w:rsidP="009A3F50">
      <w:proofErr w:type="spellStart"/>
      <w:r w:rsidRPr="007D7511">
        <w:t>Georgy</w:t>
      </w:r>
      <w:proofErr w:type="spellEnd"/>
      <w:r w:rsidRPr="007D7511">
        <w:t xml:space="preserve"> </w:t>
      </w:r>
      <w:proofErr w:type="spellStart"/>
      <w:r w:rsidRPr="007D7511">
        <w:t>Bovt</w:t>
      </w:r>
      <w:proofErr w:type="spellEnd"/>
      <w:r w:rsidRPr="007D7511">
        <w:t xml:space="preserve"> is a political analyst.</w:t>
      </w:r>
    </w:p>
    <w:p w14:paraId="1CD976C6" w14:textId="77777777" w:rsidR="009A3F50" w:rsidRDefault="009A3F50" w:rsidP="009A3F50">
      <w:r w:rsidRPr="007D7511">
        <w:t>http://www.themoscowtimes.com/opinion/article/whether-obama-or-romney-the-reset-is-dead/467947.html</w:t>
      </w:r>
    </w:p>
    <w:p w14:paraId="5DAE3E4E" w14:textId="77777777" w:rsidR="009A3F50" w:rsidRDefault="009A3F50" w:rsidP="009A3F50"/>
    <w:p w14:paraId="00990EE8" w14:textId="77777777" w:rsidR="009A3F50" w:rsidRDefault="009A3F50" w:rsidP="009A3F50">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 xml:space="preserve">Russian </w:t>
      </w:r>
      <w:r w:rsidRPr="002D7ACD">
        <w:rPr>
          <w:rStyle w:val="StyleBoldUnderline"/>
        </w:rPr>
        <w:lastRenderedPageBreak/>
        <w:t>trade remains small</w:t>
      </w:r>
      <w:r w:rsidRPr="002D7ACD">
        <w:t>. The recent Exxon-</w:t>
      </w:r>
      <w:proofErr w:type="spellStart"/>
      <w:r w:rsidRPr="002D7ACD">
        <w:t>Rosneft</w:t>
      </w:r>
      <w:proofErr w:type="spellEnd"/>
      <w:r w:rsidRPr="002D7ACD">
        <w:t xml:space="preserve">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w:t>
      </w:r>
      <w:proofErr w:type="spellStart"/>
      <w:r>
        <w:t>Lavrov</w:t>
      </w:r>
      <w:proofErr w:type="spellEnd"/>
      <w:r>
        <w:t xml:space="preserve">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w:t>
      </w:r>
      <w:proofErr w:type="spellStart"/>
      <w:r>
        <w:t>Magnitsky</w:t>
      </w:r>
      <w:proofErr w:type="spellEnd"/>
      <w:r>
        <w:t xml:space="preserve">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14:paraId="0ADD8239" w14:textId="77777777" w:rsidR="009A3F50" w:rsidRDefault="009A3F50" w:rsidP="009A3F50"/>
    <w:p w14:paraId="6ED97110" w14:textId="77777777" w:rsidR="009A3F50" w:rsidRDefault="009A3F50" w:rsidP="009A3F50">
      <w:pPr>
        <w:pStyle w:val="Heading2"/>
      </w:pPr>
      <w:r>
        <w:lastRenderedPageBreak/>
        <w:t>elections</w:t>
      </w:r>
    </w:p>
    <w:p w14:paraId="26D36C89" w14:textId="77777777" w:rsidR="009A3F50" w:rsidRPr="005B59B4" w:rsidRDefault="009A3F50" w:rsidP="009A3F50"/>
    <w:p w14:paraId="17F78D47" w14:textId="77777777" w:rsidR="009A3F50" w:rsidRDefault="009A3F50" w:rsidP="009A3F50">
      <w:pPr>
        <w:pStyle w:val="Heading4"/>
      </w:pPr>
      <w:r>
        <w:t>Can’t impact the base</w:t>
      </w:r>
    </w:p>
    <w:p w14:paraId="0EF3978A" w14:textId="77777777" w:rsidR="009A3F50" w:rsidRDefault="009A3F50" w:rsidP="009A3F50">
      <w:r w:rsidRPr="00C22783">
        <w:t xml:space="preserve">Ari </w:t>
      </w:r>
      <w:proofErr w:type="spellStart"/>
      <w:r w:rsidRPr="00C22783">
        <w:rPr>
          <w:rStyle w:val="StyleStyleBold12pt"/>
        </w:rPr>
        <w:t>Melber</w:t>
      </w:r>
      <w:proofErr w:type="spellEnd"/>
      <w:r w:rsidRPr="00C22783">
        <w:t xml:space="preserve">, </w:t>
      </w:r>
      <w:r>
        <w:t xml:space="preserve">Reuters, </w:t>
      </w:r>
      <w:r w:rsidRPr="00C22783">
        <w:rPr>
          <w:rStyle w:val="StyleStyleBold12pt"/>
        </w:rPr>
        <w:t>10/26</w:t>
      </w:r>
      <w:r w:rsidRPr="00C22783">
        <w:t>/12, Why Election Day no longer matters, blogs.reuters.com/great-debate/2012/10/26/why-election-day-no-longer-matters/</w:t>
      </w:r>
    </w:p>
    <w:p w14:paraId="32094C32" w14:textId="77777777" w:rsidR="009A3F50" w:rsidRDefault="009A3F50" w:rsidP="009A3F50"/>
    <w:p w14:paraId="29BCE372" w14:textId="77777777" w:rsidR="009A3F50" w:rsidRPr="009D7BA6" w:rsidRDefault="009A3F50" w:rsidP="009A3F50">
      <w:pPr>
        <w:rPr>
          <w:rStyle w:val="StyleBoldUnderline"/>
          <w:sz w:val="16"/>
        </w:rPr>
      </w:pPr>
      <w:r w:rsidRPr="009D7BA6">
        <w:rPr>
          <w:rStyle w:val="StyleBoldUnderline"/>
          <w:highlight w:val="cyan"/>
        </w:rPr>
        <w:t>There is no Election Day</w:t>
      </w:r>
      <w:r w:rsidRPr="00C22783">
        <w:rPr>
          <w:sz w:val="16"/>
        </w:rPr>
        <w:t xml:space="preserve"> in America </w:t>
      </w:r>
      <w:r w:rsidRPr="00473BAD">
        <w:rPr>
          <w:rStyle w:val="StyleBoldUnderline"/>
        </w:rPr>
        <w:t>anymore</w:t>
      </w:r>
      <w:r w:rsidRPr="00C22783">
        <w:rPr>
          <w:sz w:val="16"/>
        </w:rPr>
        <w:t xml:space="preserve">. By failing to understand this fact, much of today’s </w:t>
      </w:r>
      <w:r w:rsidRPr="009D7BA6">
        <w:rPr>
          <w:rStyle w:val="Emphasis"/>
          <w:highlight w:val="cyan"/>
        </w:rPr>
        <w:t>political chatter is based on an obsolete view of the presidential race</w:t>
      </w:r>
      <w:r w:rsidRPr="00C22783">
        <w:rPr>
          <w:sz w:val="16"/>
        </w:rPr>
        <w:t xml:space="preserve">. Until recently, of course, elections did occur on a single day. Nine out of 10 people cast their votes on the first Tuesday in November 2000. Now, one out of three Americans vote early, with even higher turnout in the decisive swing states. </w:t>
      </w:r>
      <w:r w:rsidRPr="00473BAD">
        <w:rPr>
          <w:rStyle w:val="StyleBoldUnderline"/>
        </w:rPr>
        <w:t xml:space="preserve">In 2008, </w:t>
      </w:r>
      <w:r w:rsidRPr="009D7BA6">
        <w:rPr>
          <w:rStyle w:val="StyleBoldUnderline"/>
          <w:highlight w:val="cyan"/>
        </w:rPr>
        <w:t xml:space="preserve">a majority </w:t>
      </w:r>
      <w:r w:rsidRPr="00473BAD">
        <w:rPr>
          <w:rStyle w:val="StyleBoldUnderline"/>
        </w:rPr>
        <w:t xml:space="preserve">of citizens </w:t>
      </w:r>
      <w:r w:rsidRPr="009D7BA6">
        <w:rPr>
          <w:rStyle w:val="StyleBoldUnderline"/>
          <w:highlight w:val="cyan"/>
        </w:rPr>
        <w:t>voted early</w:t>
      </w:r>
      <w:r w:rsidRPr="009D7BA6">
        <w:rPr>
          <w:sz w:val="16"/>
          <w:highlight w:val="cyan"/>
        </w:rPr>
        <w:t xml:space="preserve"> </w:t>
      </w:r>
      <w:r w:rsidRPr="00C22783">
        <w:rPr>
          <w:sz w:val="16"/>
        </w:rPr>
        <w:t xml:space="preserve">in 10 states. Those trends continue today. </w:t>
      </w:r>
      <w:r w:rsidRPr="009D7BA6">
        <w:rPr>
          <w:rStyle w:val="StyleBoldUnderline"/>
          <w:highlight w:val="cyan"/>
        </w:rPr>
        <w:t>This is a</w:t>
      </w:r>
      <w:r w:rsidRPr="00C22783">
        <w:rPr>
          <w:sz w:val="16"/>
        </w:rPr>
        <w:t xml:space="preserve"> fairly </w:t>
      </w:r>
      <w:r w:rsidRPr="00473BAD">
        <w:rPr>
          <w:rStyle w:val="StyleBoldUnderline"/>
        </w:rPr>
        <w:t xml:space="preserve">sudden and </w:t>
      </w:r>
      <w:r w:rsidRPr="009D7BA6">
        <w:rPr>
          <w:rStyle w:val="StyleBoldUnderline"/>
          <w:highlight w:val="cyan"/>
        </w:rPr>
        <w:t>radical shift</w:t>
      </w:r>
      <w:r w:rsidRPr="00473BAD">
        <w:rPr>
          <w:rStyle w:val="StyleBoldUnderline"/>
        </w:rPr>
        <w:t xml:space="preserve"> in how we pick our president.</w:t>
      </w:r>
      <w:r>
        <w:rPr>
          <w:u w:val="single"/>
        </w:rPr>
        <w:t xml:space="preserve"> </w:t>
      </w:r>
      <w:r w:rsidRPr="009D7BA6">
        <w:rPr>
          <w:rStyle w:val="StyleBoldUnderline"/>
          <w:highlight w:val="cyan"/>
        </w:rPr>
        <w:t>Early voting shortens the race</w:t>
      </w:r>
      <w:r w:rsidRPr="00473BAD">
        <w:rPr>
          <w:rStyle w:val="StyleBoldUnderline"/>
        </w:rPr>
        <w:t xml:space="preserve">, </w:t>
      </w:r>
      <w:r w:rsidRPr="009D7BA6">
        <w:rPr>
          <w:rStyle w:val="Emphasis"/>
          <w:highlight w:val="cyan"/>
        </w:rPr>
        <w:t>locking in voter preferences</w:t>
      </w:r>
      <w:r w:rsidRPr="00C22783">
        <w:rPr>
          <w:sz w:val="16"/>
        </w:rPr>
        <w:t xml:space="preserve"> </w:t>
      </w:r>
      <w:r w:rsidRPr="009D7BA6">
        <w:rPr>
          <w:rStyle w:val="Emphasis"/>
          <w:highlight w:val="cyan"/>
        </w:rPr>
        <w:t>long before big events</w:t>
      </w:r>
      <w:r w:rsidRPr="00C22783">
        <w:rPr>
          <w:sz w:val="16"/>
        </w:rPr>
        <w:t xml:space="preserve">, like the debates, </w:t>
      </w:r>
      <w:r w:rsidRPr="00473BAD">
        <w:rPr>
          <w:rStyle w:val="StyleBoldUnderline"/>
        </w:rPr>
        <w:t>are</w:t>
      </w:r>
      <w:r w:rsidRPr="00C22783">
        <w:rPr>
          <w:sz w:val="16"/>
        </w:rPr>
        <w:t xml:space="preserve"> even </w:t>
      </w:r>
      <w:r w:rsidRPr="00473BAD">
        <w:rPr>
          <w:rStyle w:val="StyleBoldUnderline"/>
        </w:rPr>
        <w:t>finished</w:t>
      </w:r>
      <w:r w:rsidRPr="00C22783">
        <w:rPr>
          <w:sz w:val="16"/>
        </w:rPr>
        <w:t xml:space="preserve">. </w:t>
      </w:r>
      <w:r w:rsidRPr="009D7BA6">
        <w:rPr>
          <w:rStyle w:val="Emphasis"/>
          <w:highlight w:val="cyan"/>
        </w:rPr>
        <w:t>It</w:t>
      </w:r>
      <w:r w:rsidRPr="00C22783">
        <w:rPr>
          <w:sz w:val="16"/>
        </w:rPr>
        <w:t xml:space="preserve"> also </w:t>
      </w:r>
      <w:r w:rsidRPr="009D7BA6">
        <w:rPr>
          <w:rStyle w:val="Emphasis"/>
          <w:highlight w:val="cyan"/>
        </w:rPr>
        <w:t>reduces</w:t>
      </w:r>
      <w:r w:rsidRPr="003138AB">
        <w:rPr>
          <w:rStyle w:val="Emphasis"/>
        </w:rPr>
        <w:t xml:space="preserve"> the </w:t>
      </w:r>
      <w:r w:rsidRPr="009D7BA6">
        <w:rPr>
          <w:rStyle w:val="Emphasis"/>
          <w:highlight w:val="cyan"/>
        </w:rPr>
        <w:t>effects of late-breaking developments</w:t>
      </w:r>
      <w:r w:rsidRPr="00C22783">
        <w:rPr>
          <w:sz w:val="16"/>
        </w:rPr>
        <w:t xml:space="preserve">, </w:t>
      </w:r>
      <w:r w:rsidRPr="009D7BA6">
        <w:rPr>
          <w:rStyle w:val="StyleBoldUnderline"/>
          <w:highlight w:val="cyan"/>
        </w:rPr>
        <w:t>from</w:t>
      </w:r>
      <w:r w:rsidRPr="00C22783">
        <w:rPr>
          <w:sz w:val="16"/>
        </w:rPr>
        <w:t xml:space="preserve"> </w:t>
      </w:r>
      <w:r w:rsidRPr="00473BAD">
        <w:rPr>
          <w:rStyle w:val="StyleBoldUnderline"/>
        </w:rPr>
        <w:t xml:space="preserve">last-ditch October Surprises to </w:t>
      </w:r>
      <w:r w:rsidRPr="009D7BA6">
        <w:rPr>
          <w:rStyle w:val="StyleBoldUnderline"/>
          <w:highlight w:val="cyan"/>
        </w:rPr>
        <w:t>unpredictable incidents</w:t>
      </w:r>
      <w:r w:rsidRPr="00C22783">
        <w:rPr>
          <w:sz w:val="16"/>
        </w:rPr>
        <w:t>, such as the video that Osama bin Laden released days before the 2004 election.</w:t>
      </w:r>
    </w:p>
    <w:p w14:paraId="4E6E589E" w14:textId="77777777" w:rsidR="009A3F50" w:rsidRPr="00C22783" w:rsidRDefault="009A3F50" w:rsidP="009A3F50">
      <w:pPr>
        <w:rPr>
          <w:sz w:val="16"/>
        </w:rPr>
      </w:pPr>
      <w:r w:rsidRPr="009D7BA6">
        <w:rPr>
          <w:rStyle w:val="StyleBoldUnderline"/>
          <w:highlight w:val="cyan"/>
        </w:rPr>
        <w:t>This dynamic inverts</w:t>
      </w:r>
      <w:r w:rsidRPr="00C22783">
        <w:rPr>
          <w:sz w:val="16"/>
        </w:rPr>
        <w:t xml:space="preserve"> one </w:t>
      </w:r>
      <w:r w:rsidRPr="00473BAD">
        <w:rPr>
          <w:rStyle w:val="StyleBoldUnderline"/>
        </w:rPr>
        <w:t xml:space="preserve">iron </w:t>
      </w:r>
      <w:r w:rsidRPr="009D7BA6">
        <w:rPr>
          <w:rStyle w:val="StyleBoldUnderline"/>
          <w:highlight w:val="cyan"/>
        </w:rPr>
        <w:t>law of campaigns</w:t>
      </w:r>
      <w:r w:rsidRPr="00473BAD">
        <w:rPr>
          <w:rStyle w:val="StyleBoldUnderline"/>
        </w:rPr>
        <w:t xml:space="preserve"> – </w:t>
      </w:r>
      <w:proofErr w:type="gramStart"/>
      <w:r w:rsidRPr="009D7BA6">
        <w:rPr>
          <w:rStyle w:val="StyleBoldUnderline"/>
          <w:highlight w:val="cyan"/>
        </w:rPr>
        <w:t>that</w:t>
      </w:r>
      <w:proofErr w:type="gramEnd"/>
      <w:r w:rsidRPr="009D7BA6">
        <w:rPr>
          <w:rStyle w:val="StyleBoldUnderline"/>
          <w:highlight w:val="cyan"/>
        </w:rPr>
        <w:t xml:space="preserve"> nothing is more important than how a candidate closes</w:t>
      </w:r>
      <w:r w:rsidRPr="00C22783">
        <w:rPr>
          <w:sz w:val="16"/>
        </w:rPr>
        <w:t xml:space="preserve">. In many states, the candidates can now build a commanding lead long before the end of the race. </w:t>
      </w:r>
      <w:r w:rsidRPr="009D7BA6">
        <w:rPr>
          <w:rStyle w:val="Emphasis"/>
          <w:highlight w:val="cyan"/>
        </w:rPr>
        <w:t>In Ohio, early voting is cementing a lead</w:t>
      </w:r>
      <w:r w:rsidRPr="00C22783">
        <w:rPr>
          <w:sz w:val="16"/>
        </w:rPr>
        <w:t xml:space="preserve"> that President Barack </w:t>
      </w:r>
      <w:r w:rsidRPr="009D7BA6">
        <w:rPr>
          <w:rStyle w:val="StyleBoldUnderline"/>
          <w:highlight w:val="cyan"/>
        </w:rPr>
        <w:t>Obama built</w:t>
      </w:r>
      <w:r w:rsidRPr="00473BAD">
        <w:rPr>
          <w:rStyle w:val="StyleBoldUnderline"/>
        </w:rPr>
        <w:t xml:space="preserve"> weeks ago, before the race began to tighten</w:t>
      </w:r>
      <w:r w:rsidRPr="00C22783">
        <w:rPr>
          <w:sz w:val="16"/>
        </w:rPr>
        <w:t xml:space="preserve">. If Republican nominee Mitt Romney loses, his biggest regret may be failing to push for summer debates. At the same time, however, </w:t>
      </w:r>
      <w:r w:rsidRPr="00473BAD">
        <w:rPr>
          <w:rStyle w:val="StyleBoldUnderline"/>
        </w:rPr>
        <w:t xml:space="preserve">the surge in </w:t>
      </w:r>
      <w:r w:rsidRPr="009D7BA6">
        <w:rPr>
          <w:rStyle w:val="StyleBoldUnderline"/>
          <w:highlight w:val="cyan"/>
        </w:rPr>
        <w:t>early voting ensures</w:t>
      </w:r>
      <w:r w:rsidRPr="00C22783">
        <w:rPr>
          <w:sz w:val="16"/>
        </w:rPr>
        <w:t xml:space="preserve"> that a very traditional political battle, </w:t>
      </w:r>
      <w:r w:rsidRPr="00473BAD">
        <w:rPr>
          <w:rStyle w:val="StyleBoldUnderline"/>
        </w:rPr>
        <w:t xml:space="preserve">the </w:t>
      </w:r>
      <w:r w:rsidRPr="009D7BA6">
        <w:rPr>
          <w:rStyle w:val="StyleBoldUnderline"/>
          <w:highlight w:val="cyan"/>
        </w:rPr>
        <w:t>ground game, is more important than ever</w:t>
      </w:r>
      <w:r w:rsidRPr="00C22783">
        <w:rPr>
          <w:sz w:val="16"/>
        </w:rPr>
        <w:t xml:space="preserve">. In half the states, the period for mobilizing voters is now literally 10 times longer than the old days. </w:t>
      </w:r>
      <w:proofErr w:type="gramStart"/>
      <w:r w:rsidRPr="00C22783">
        <w:rPr>
          <w:sz w:val="16"/>
        </w:rPr>
        <w:t>Voting starts as early as September in some states.</w:t>
      </w:r>
      <w:proofErr w:type="gramEnd"/>
      <w:r w:rsidRPr="00C22783">
        <w:rPr>
          <w:sz w:val="16"/>
        </w:rPr>
        <w:t xml:space="preserve"> These features of </w:t>
      </w:r>
      <w:r w:rsidRPr="009D7BA6">
        <w:rPr>
          <w:rStyle w:val="StyleBoldUnderline"/>
          <w:highlight w:val="cyan"/>
        </w:rPr>
        <w:t>early voting give a boost to</w:t>
      </w:r>
      <w:r w:rsidRPr="00473BAD">
        <w:rPr>
          <w:rStyle w:val="StyleBoldUnderline"/>
        </w:rPr>
        <w:t xml:space="preserve"> campaigns that stake out </w:t>
      </w:r>
      <w:r w:rsidRPr="009D7BA6">
        <w:rPr>
          <w:rStyle w:val="StyleBoldUnderline"/>
          <w:highlight w:val="cyan"/>
        </w:rPr>
        <w:t>an early lead and</w:t>
      </w:r>
      <w:r w:rsidRPr="00473BAD">
        <w:rPr>
          <w:rStyle w:val="StyleBoldUnderline"/>
        </w:rPr>
        <w:t xml:space="preserve"> build a </w:t>
      </w:r>
      <w:r w:rsidRPr="009D7BA6">
        <w:rPr>
          <w:rStyle w:val="StyleBoldUnderline"/>
          <w:highlight w:val="cyan"/>
        </w:rPr>
        <w:t>strong field program</w:t>
      </w:r>
      <w:r w:rsidRPr="00473BAD">
        <w:rPr>
          <w:rStyle w:val="StyleBoldUnderline"/>
        </w:rPr>
        <w:t>.</w:t>
      </w:r>
      <w:r w:rsidRPr="00C22783">
        <w:rPr>
          <w:sz w:val="16"/>
        </w:rPr>
        <w:t xml:space="preserve"> Today, </w:t>
      </w:r>
      <w:r w:rsidRPr="009D7BA6">
        <w:rPr>
          <w:rStyle w:val="StyleBoldUnderline"/>
          <w:highlight w:val="cyan"/>
        </w:rPr>
        <w:t>both</w:t>
      </w:r>
      <w:r w:rsidRPr="009D7BA6">
        <w:rPr>
          <w:rStyle w:val="StyleBoldUnderline"/>
        </w:rPr>
        <w:t xml:space="preserve"> </w:t>
      </w:r>
      <w:r w:rsidRPr="00473BAD">
        <w:rPr>
          <w:rStyle w:val="StyleBoldUnderline"/>
        </w:rPr>
        <w:t xml:space="preserve">those </w:t>
      </w:r>
      <w:r w:rsidRPr="009D7BA6">
        <w:rPr>
          <w:rStyle w:val="StyleBoldUnderline"/>
          <w:highlight w:val="cyan"/>
        </w:rPr>
        <w:t>factors suggest</w:t>
      </w:r>
      <w:r w:rsidRPr="009D7BA6">
        <w:rPr>
          <w:rStyle w:val="StyleBoldUnderline"/>
        </w:rPr>
        <w:t xml:space="preserve"> </w:t>
      </w:r>
      <w:r w:rsidRPr="00473BAD">
        <w:rPr>
          <w:rStyle w:val="StyleBoldUnderline"/>
        </w:rPr>
        <w:t xml:space="preserve">an edge for </w:t>
      </w:r>
      <w:r w:rsidRPr="009D7BA6">
        <w:rPr>
          <w:rStyle w:val="StyleBoldUnderline"/>
          <w:highlight w:val="cyan"/>
        </w:rPr>
        <w:t>Obama</w:t>
      </w:r>
      <w:r w:rsidRPr="00C22783">
        <w:rPr>
          <w:sz w:val="16"/>
        </w:rPr>
        <w:t xml:space="preserve">. Obama’s first presidential campaign organized the largest supporter list in U.S. history – more than 14 million people on email and text message lists, plus tens of millions more who opted in through social networks like Facebook. This year, the </w:t>
      </w:r>
      <w:r w:rsidRPr="00473BAD">
        <w:rPr>
          <w:rStyle w:val="StyleBoldUnderline"/>
        </w:rPr>
        <w:t>Obama</w:t>
      </w:r>
      <w:r w:rsidRPr="00C22783">
        <w:rPr>
          <w:sz w:val="16"/>
        </w:rPr>
        <w:t xml:space="preserve"> campaign has </w:t>
      </w:r>
      <w:r w:rsidRPr="00473BAD">
        <w:rPr>
          <w:rStyle w:val="StyleBoldUnderline"/>
        </w:rPr>
        <w:t>doubled down on its ground game</w:t>
      </w:r>
      <w:r w:rsidRPr="00C22783">
        <w:rPr>
          <w:sz w:val="16"/>
        </w:rPr>
        <w:t xml:space="preserve">. </w:t>
      </w:r>
      <w:r w:rsidRPr="009D7BA6">
        <w:rPr>
          <w:rStyle w:val="StyleBoldUnderline"/>
          <w:highlight w:val="cyan"/>
        </w:rPr>
        <w:t>The president opened 800</w:t>
      </w:r>
      <w:r w:rsidRPr="00473BAD">
        <w:rPr>
          <w:rStyle w:val="StyleBoldUnderline"/>
        </w:rPr>
        <w:t xml:space="preserve"> field </w:t>
      </w:r>
      <w:r w:rsidRPr="009D7BA6">
        <w:rPr>
          <w:rStyle w:val="StyleBoldUnderline"/>
          <w:highlight w:val="cyan"/>
        </w:rPr>
        <w:t>offices</w:t>
      </w:r>
      <w:r w:rsidRPr="00C22783">
        <w:rPr>
          <w:sz w:val="16"/>
        </w:rPr>
        <w:t xml:space="preserve"> nationwide, while </w:t>
      </w:r>
      <w:r w:rsidRPr="009D7BA6">
        <w:rPr>
          <w:rStyle w:val="StyleBoldUnderline"/>
          <w:highlight w:val="cyan"/>
        </w:rPr>
        <w:t>Romney</w:t>
      </w:r>
      <w:r w:rsidRPr="00473BAD">
        <w:rPr>
          <w:rStyle w:val="StyleBoldUnderline"/>
        </w:rPr>
        <w:t xml:space="preserve"> has just </w:t>
      </w:r>
      <w:r w:rsidRPr="009D7BA6">
        <w:rPr>
          <w:rStyle w:val="StyleBoldUnderline"/>
          <w:highlight w:val="cyan"/>
        </w:rPr>
        <w:t>300</w:t>
      </w:r>
      <w:r w:rsidRPr="00C22783">
        <w:rPr>
          <w:sz w:val="16"/>
        </w:rPr>
        <w:t xml:space="preserve"> and his campaign outsourced turnout to the Republican National Committee. (</w:t>
      </w:r>
      <w:r w:rsidRPr="00473BAD">
        <w:rPr>
          <w:rStyle w:val="StyleBoldUnderline"/>
        </w:rPr>
        <w:t xml:space="preserve">By setting up “hundreds” of field </w:t>
      </w:r>
      <w:r w:rsidRPr="009D7BA6">
        <w:rPr>
          <w:rStyle w:val="StyleBoldUnderline"/>
          <w:highlight w:val="cyan"/>
        </w:rPr>
        <w:t>offices</w:t>
      </w:r>
      <w:r w:rsidRPr="00473BAD">
        <w:rPr>
          <w:rStyle w:val="StyleBoldUnderline"/>
        </w:rPr>
        <w:t xml:space="preserve">, Obama </w:t>
      </w:r>
      <w:r w:rsidRPr="009D7BA6">
        <w:rPr>
          <w:rStyle w:val="StyleBoldUnderline"/>
          <w:highlight w:val="cyan"/>
        </w:rPr>
        <w:t>boosted his 2008 vote total by</w:t>
      </w:r>
      <w:r w:rsidRPr="00C22783">
        <w:rPr>
          <w:sz w:val="16"/>
        </w:rPr>
        <w:t xml:space="preserve"> more than </w:t>
      </w:r>
      <w:r w:rsidRPr="009D7BA6">
        <w:rPr>
          <w:rStyle w:val="StyleBoldUnderline"/>
          <w:highlight w:val="cyan"/>
        </w:rPr>
        <w:t>3 points</w:t>
      </w:r>
      <w:r w:rsidRPr="00C22783">
        <w:rPr>
          <w:sz w:val="16"/>
        </w:rPr>
        <w:t xml:space="preserve"> in some states, according to one study.)</w:t>
      </w:r>
    </w:p>
    <w:p w14:paraId="35F84401" w14:textId="77777777" w:rsidR="009A3F50" w:rsidRPr="00577DC7" w:rsidRDefault="009A3F50" w:rsidP="009A3F50"/>
    <w:p w14:paraId="1055AAEA" w14:textId="77777777" w:rsidR="009A3F50" w:rsidRDefault="009A3F50" w:rsidP="009A3F50">
      <w:pPr>
        <w:rPr>
          <w:rStyle w:val="StyleStyleBold12pt"/>
        </w:rPr>
      </w:pPr>
      <w:r>
        <w:rPr>
          <w:rStyle w:val="StyleStyleBold12pt"/>
        </w:rPr>
        <w:t>Obama losing Virginia because of military spending cuts</w:t>
      </w:r>
    </w:p>
    <w:p w14:paraId="418A9099" w14:textId="77777777" w:rsidR="009A3F50" w:rsidRPr="00782ED3" w:rsidRDefault="009A3F50" w:rsidP="009A3F50">
      <w:pPr>
        <w:rPr>
          <w:rStyle w:val="StyleStyleBold12pt"/>
        </w:rPr>
      </w:pPr>
      <w:r w:rsidRPr="00782ED3">
        <w:rPr>
          <w:rStyle w:val="StyleStyleBold12pt"/>
        </w:rPr>
        <w:t xml:space="preserve">Herb, 10/23 </w:t>
      </w:r>
    </w:p>
    <w:p w14:paraId="7BDA2342" w14:textId="77777777" w:rsidR="009A3F50" w:rsidRPr="00782ED3" w:rsidRDefault="009A3F50" w:rsidP="009A3F50">
      <w:r>
        <w:t xml:space="preserve">(Columnist-The </w:t>
      </w:r>
      <w:r w:rsidRPr="00782ED3">
        <w:t>Hill, “GOP: Obama's sequester remark during debate could reshape fiscal cliff talks”, http://thehill.com/blogs/defcon-hill/budget-appropriations/263523-obama-sequester-remark-could-reshape-fiscal-cliff-negotiations</w:t>
      </w:r>
      <w:r>
        <w:t>)</w:t>
      </w:r>
    </w:p>
    <w:p w14:paraId="7A878778" w14:textId="77777777" w:rsidR="009A3F50" w:rsidRDefault="009A3F50" w:rsidP="009A3F50"/>
    <w:p w14:paraId="3C650765" w14:textId="77777777" w:rsidR="009A3F50" w:rsidRPr="00782ED3" w:rsidRDefault="009A3F50" w:rsidP="009A3F50">
      <w:r w:rsidRPr="00782ED3">
        <w:t xml:space="preserve">President </w:t>
      </w:r>
      <w:r w:rsidRPr="009C77CF">
        <w:rPr>
          <w:bCs/>
          <w:highlight w:val="cyan"/>
          <w:u w:val="single"/>
        </w:rPr>
        <w:t>Obama’s vow</w:t>
      </w:r>
      <w:r w:rsidRPr="00782ED3">
        <w:rPr>
          <w:bCs/>
          <w:u w:val="single"/>
        </w:rPr>
        <w:t xml:space="preserve"> at Monday’s debate </w:t>
      </w:r>
      <w:r w:rsidRPr="009C77CF">
        <w:rPr>
          <w:bCs/>
          <w:highlight w:val="cyan"/>
          <w:u w:val="single"/>
        </w:rPr>
        <w:t>that the sequestration</w:t>
      </w:r>
      <w:r w:rsidRPr="00782ED3">
        <w:rPr>
          <w:bCs/>
          <w:u w:val="single"/>
        </w:rPr>
        <w:t xml:space="preserve"> cuts “</w:t>
      </w:r>
      <w:r w:rsidRPr="009C77CF">
        <w:rPr>
          <w:bCs/>
          <w:highlight w:val="cyan"/>
          <w:u w:val="single"/>
        </w:rPr>
        <w:t>will not happen” could</w:t>
      </w:r>
      <w:r w:rsidRPr="00782ED3">
        <w:rPr>
          <w:bCs/>
          <w:u w:val="single"/>
        </w:rPr>
        <w:t xml:space="preserve"> come back to </w:t>
      </w:r>
      <w:r w:rsidRPr="009C77CF">
        <w:rPr>
          <w:bCs/>
          <w:highlight w:val="cyan"/>
          <w:u w:val="single"/>
        </w:rPr>
        <w:t>haunt him</w:t>
      </w:r>
      <w:r w:rsidRPr="00782ED3">
        <w:rPr>
          <w:bCs/>
          <w:u w:val="single"/>
        </w:rPr>
        <w:t xml:space="preserve"> </w:t>
      </w:r>
      <w:r w:rsidRPr="00782ED3">
        <w:t>during Congress's lame-duck negotiations on the fiscal cliff if he is reelected.</w:t>
      </w:r>
      <w:r>
        <w:t xml:space="preserve"> </w:t>
      </w:r>
      <w:r w:rsidRPr="00782ED3">
        <w:rPr>
          <w:bCs/>
          <w:u w:val="single"/>
        </w:rPr>
        <w:t>Republicans were already licking their chops at Obama’s statement</w:t>
      </w:r>
      <w:r w:rsidRPr="00782ED3">
        <w:t xml:space="preserve"> Tuesday, </w:t>
      </w:r>
      <w:r w:rsidRPr="00782ED3">
        <w:rPr>
          <w:bCs/>
          <w:u w:val="single"/>
        </w:rPr>
        <w:t xml:space="preserve">and the White House was quickly </w:t>
      </w:r>
      <w:proofErr w:type="gramStart"/>
      <w:r w:rsidRPr="00782ED3">
        <w:rPr>
          <w:bCs/>
          <w:u w:val="single"/>
        </w:rPr>
        <w:t>backtracking</w:t>
      </w:r>
      <w:proofErr w:type="gramEnd"/>
      <w:r w:rsidRPr="00782ED3">
        <w:rPr>
          <w:bCs/>
          <w:u w:val="single"/>
        </w:rPr>
        <w:t xml:space="preserve"> the remark</w:t>
      </w:r>
      <w:r w:rsidRPr="00782ED3">
        <w:t xml:space="preserve"> after the debate.</w:t>
      </w:r>
      <w:r>
        <w:t xml:space="preserve"> </w:t>
      </w:r>
      <w:r w:rsidRPr="00782ED3">
        <w:t>Republicans said that Obama has given away leverage in any lame-duck talks.</w:t>
      </w:r>
      <w:r>
        <w:t xml:space="preserve"> </w:t>
      </w:r>
      <w:r w:rsidRPr="00782ED3">
        <w:t>“He has, which is why White House aides were immediately trying to walk it back,” said one GOP House aide.</w:t>
      </w:r>
      <w:r>
        <w:t xml:space="preserve"> </w:t>
      </w:r>
      <w:r w:rsidRPr="00782ED3">
        <w:t>The Pentagon cuts were supposed to be more painful for defense hawks in the Republican Party and force them to agree to a deal that raises taxes by closing loopholes. Democrats have floated ending tax breaks for oil companies and imposing a minimum tax on millionaires as part of a sequester replacement deal.</w:t>
      </w:r>
      <w:r>
        <w:t xml:space="preserve"> </w:t>
      </w:r>
      <w:r w:rsidRPr="00782ED3">
        <w:t xml:space="preserve">The GOP aide said that </w:t>
      </w:r>
      <w:r w:rsidRPr="009C77CF">
        <w:rPr>
          <w:b/>
          <w:bCs/>
          <w:highlight w:val="cyan"/>
          <w:u w:val="single"/>
        </w:rPr>
        <w:t>this tactical mistake would cost Obama votes in Virginia, a swing-state with many military service members and defense industry workers</w:t>
      </w:r>
      <w:r w:rsidRPr="00782ED3">
        <w:rPr>
          <w:b/>
          <w:bCs/>
          <w:u w:val="single"/>
        </w:rPr>
        <w:t>.</w:t>
      </w:r>
      <w:r>
        <w:t xml:space="preserve"> </w:t>
      </w:r>
      <w:r w:rsidRPr="00782ED3">
        <w:t>“</w:t>
      </w:r>
      <w:r w:rsidRPr="00782ED3">
        <w:rPr>
          <w:bCs/>
          <w:u w:val="single"/>
        </w:rPr>
        <w:t xml:space="preserve">Ads are being run on the issue. </w:t>
      </w:r>
      <w:r w:rsidRPr="00782ED3">
        <w:t xml:space="preserve">Obama says it won't happen and his aides immediately say, ‘Wait a sec ...’ ” the aide </w:t>
      </w:r>
      <w:proofErr w:type="spellStart"/>
      <w:r w:rsidRPr="00782ED3">
        <w:t>said</w:t>
      </w:r>
      <w:proofErr w:type="gramStart"/>
      <w:r w:rsidRPr="00782ED3">
        <w:t>.“</w:t>
      </w:r>
      <w:proofErr w:type="gramEnd"/>
      <w:r w:rsidRPr="00782ED3">
        <w:t>It’s</w:t>
      </w:r>
      <w:proofErr w:type="spellEnd"/>
      <w:r w:rsidRPr="00782ED3">
        <w:t xml:space="preserve"> interesting that he’s taken </w:t>
      </w:r>
      <w:proofErr w:type="gramStart"/>
      <w:r w:rsidRPr="00782ED3">
        <w:t>the sequester</w:t>
      </w:r>
      <w:proofErr w:type="gramEnd"/>
      <w:r w:rsidRPr="00782ED3">
        <w:t xml:space="preserve"> off the table — even though he’s the one that put it there,” said a Senate aide.</w:t>
      </w:r>
    </w:p>
    <w:p w14:paraId="0AD990D3" w14:textId="77777777" w:rsidR="009A3F50" w:rsidRDefault="009A3F50" w:rsidP="009A3F50"/>
    <w:p w14:paraId="5795AE0A" w14:textId="77777777" w:rsidR="009A3F50" w:rsidRDefault="009A3F50" w:rsidP="009A3F50">
      <w:pPr>
        <w:pStyle w:val="Heading4"/>
      </w:pPr>
      <w:r>
        <w:t>Plan overwhelmingly popular in Virginia</w:t>
      </w:r>
    </w:p>
    <w:p w14:paraId="2442A919" w14:textId="77777777" w:rsidR="009A3F50" w:rsidRPr="00F05F7D" w:rsidRDefault="009A3F50" w:rsidP="009A3F50">
      <w:pPr>
        <w:pStyle w:val="Citation"/>
      </w:pPr>
      <w:r w:rsidRPr="00F05F7D">
        <w:t>Whitman, 11</w:t>
      </w:r>
    </w:p>
    <w:p w14:paraId="2C5DFA67" w14:textId="77777777" w:rsidR="009A3F50" w:rsidRDefault="009A3F50" w:rsidP="009A3F50">
      <w:r>
        <w:t>(Co-Chair-</w:t>
      </w:r>
      <w:r w:rsidRPr="00074573">
        <w:t>Clean and Safe Energy Coalition</w:t>
      </w:r>
      <w:r>
        <w:t>, “Generating Electricity and Jobs, 12/</w:t>
      </w:r>
      <w:proofErr w:type="gramStart"/>
      <w:r>
        <w:t>22 ”</w:t>
      </w:r>
      <w:proofErr w:type="gramEnd"/>
      <w:r w:rsidRPr="00F05F7D">
        <w:t>http://bangordailynews.com/2011/12/22/opinion/contributors/generating-electricity-and-jobs/</w:t>
      </w:r>
      <w:r>
        <w:t>)</w:t>
      </w:r>
    </w:p>
    <w:p w14:paraId="2C5BFE7C" w14:textId="77777777" w:rsidR="009A3F50" w:rsidRDefault="009A3F50" w:rsidP="009A3F50"/>
    <w:p w14:paraId="603EB64F" w14:textId="77777777" w:rsidR="009A3F50" w:rsidRDefault="009A3F50" w:rsidP="009A3F50">
      <w:r>
        <w:lastRenderedPageBreak/>
        <w:t xml:space="preserve">As state leaders struggle to meet rising energy demand in a sluggish economy, some are embracing nuclear energy as a solution that provides jobs as well as affordable electricity. Georgia, South Carolina, </w:t>
      </w:r>
      <w:r w:rsidRPr="00046811">
        <w:t>Alabama, Tennessee and Virginia are among the states that are expanding the role of nuclear in their energy portfolios to provide a stable power supply that powers economic growth. As the former governor of a state that relies on nuclear energy for nearly half of its electricity, I can attest to these benefits. Nuclear energy is both a reliable, carbon-free source of electricity as well as a job-creating industry with the potential to reinvigorate local economies</w:t>
      </w:r>
      <w:r>
        <w:t xml:space="preserve">. With growing populations and unemployment rates that teeter at double digits, states should include nuclear energy in their electricity mix. Today </w:t>
      </w:r>
      <w:r w:rsidRPr="00A03A41">
        <w:rPr>
          <w:u w:val="single"/>
        </w:rPr>
        <w:t>the U.S. nuclear energy industry supports more than 100,000 jobs</w:t>
      </w:r>
      <w:r>
        <w:t xml:space="preserve">, and electric utilities are planning to build eight or more nuclear energy facilities over the next 15 years. If these plans are realized, the construction and operation of new facilities will require thousands of skilled workers. New reactors create 2,400 jobs during the construction phase and 400 to 700 permanent positions once they are in operation, providing $40 million in total labor income. On average, a 1,000 megawatt nuclear energy facility produces $470 million in economic activity a year. The positive impact of the nuclear energy industry on Virginia’s economy was one of the themes at Gov. Bob McDonnell’s recent energy conference. At this gathering of business, government and non-profit energy leaders, I was encouraged by the number of discussions that focused on the future of nuclear energy, in Virginia and across the United States. “Virginia’s efforts to become the Energy Capital of the East Coast include support for investment in clean and safe nuclear energy,” said McDonnell, and it seems these investments are paying off. With four commercial reactors and robust manufacturing, engineering and testing facilities, </w:t>
      </w:r>
      <w:r w:rsidRPr="00DD7CD1">
        <w:rPr>
          <w:highlight w:val="yellow"/>
          <w:u w:val="single"/>
        </w:rPr>
        <w:t>Virginia’s nuclear energy industry generated</w:t>
      </w:r>
      <w:r w:rsidRPr="00AC5F2E">
        <w:rPr>
          <w:u w:val="single"/>
        </w:rPr>
        <w:t xml:space="preserve"> $</w:t>
      </w:r>
      <w:r w:rsidRPr="00DD7CD1">
        <w:rPr>
          <w:highlight w:val="yellow"/>
          <w:u w:val="single"/>
        </w:rPr>
        <w:t>1.25 billion</w:t>
      </w:r>
      <w:r w:rsidRPr="00AC5F2E">
        <w:rPr>
          <w:u w:val="single"/>
        </w:rPr>
        <w:t xml:space="preserve"> </w:t>
      </w:r>
      <w:r w:rsidRPr="00046811">
        <w:t>in sales of materials, services and fuel</w:t>
      </w:r>
      <w:r>
        <w:t xml:space="preserve"> in 2009, the most recent year for which data are available. </w:t>
      </w:r>
      <w:r w:rsidRPr="00DD7CD1">
        <w:rPr>
          <w:highlight w:val="yellow"/>
          <w:u w:val="single"/>
        </w:rPr>
        <w:t>Those numbers</w:t>
      </w:r>
      <w:r w:rsidRPr="00AC5F2E">
        <w:rPr>
          <w:u w:val="single"/>
        </w:rPr>
        <w:t xml:space="preserve"> might help </w:t>
      </w:r>
      <w:r w:rsidRPr="00DD7CD1">
        <w:rPr>
          <w:highlight w:val="yellow"/>
          <w:u w:val="single"/>
        </w:rPr>
        <w:t>explain why a recent</w:t>
      </w:r>
      <w:r w:rsidRPr="00AC5F2E">
        <w:rPr>
          <w:u w:val="single"/>
        </w:rPr>
        <w:t xml:space="preserve"> Quinnipiac University </w:t>
      </w:r>
      <w:r w:rsidRPr="00DD7CD1">
        <w:rPr>
          <w:highlight w:val="yellow"/>
          <w:u w:val="single"/>
        </w:rPr>
        <w:t>poll showed</w:t>
      </w:r>
      <w:r w:rsidRPr="00AC5F2E">
        <w:rPr>
          <w:u w:val="single"/>
        </w:rPr>
        <w:t xml:space="preserve"> that </w:t>
      </w:r>
      <w:r w:rsidRPr="00DD7CD1">
        <w:rPr>
          <w:b/>
          <w:highlight w:val="yellow"/>
          <w:u w:val="single"/>
        </w:rPr>
        <w:t>71 percent of Virginia voters approve of</w:t>
      </w:r>
      <w:r w:rsidRPr="00AC5F2E">
        <w:rPr>
          <w:b/>
          <w:u w:val="single"/>
        </w:rPr>
        <w:t xml:space="preserve"> using </w:t>
      </w:r>
      <w:r w:rsidRPr="00DD7CD1">
        <w:rPr>
          <w:b/>
          <w:highlight w:val="yellow"/>
          <w:u w:val="single"/>
        </w:rPr>
        <w:t>nuclear energy</w:t>
      </w:r>
      <w:r w:rsidRPr="00AC5F2E">
        <w:rPr>
          <w:b/>
          <w:u w:val="single"/>
        </w:rPr>
        <w:t xml:space="preserve"> </w:t>
      </w:r>
      <w:r>
        <w:t xml:space="preserve">to produce electricity, </w:t>
      </w:r>
      <w:r w:rsidRPr="00DD7CD1">
        <w:rPr>
          <w:highlight w:val="yellow"/>
          <w:u w:val="single"/>
        </w:rPr>
        <w:t>and 60 percent support the construction of new</w:t>
      </w:r>
      <w:r w:rsidRPr="00AC5F2E">
        <w:rPr>
          <w:u w:val="single"/>
        </w:rPr>
        <w:t xml:space="preserve"> nuclear energy </w:t>
      </w:r>
      <w:r w:rsidRPr="00DD7CD1">
        <w:rPr>
          <w:highlight w:val="yellow"/>
          <w:u w:val="single"/>
        </w:rPr>
        <w:t>facilities</w:t>
      </w:r>
      <w:r>
        <w:t xml:space="preserve"> in the state.</w:t>
      </w:r>
    </w:p>
    <w:p w14:paraId="60E4D7AE" w14:textId="77777777" w:rsidR="009A3F50" w:rsidRDefault="009A3F50" w:rsidP="009A3F50"/>
    <w:p w14:paraId="46330607" w14:textId="77777777" w:rsidR="009A3F50" w:rsidRDefault="009A3F50" w:rsidP="009A3F50">
      <w:pPr>
        <w:pStyle w:val="TagText"/>
      </w:pPr>
      <w:r>
        <w:t>New military spending swings Ohio</w:t>
      </w:r>
    </w:p>
    <w:p w14:paraId="2E7B0FE3" w14:textId="77777777" w:rsidR="009A3F50" w:rsidRPr="00F1063E" w:rsidRDefault="009A3F50" w:rsidP="009A3F50">
      <w:r w:rsidRPr="00F1063E">
        <w:t>Thompson, 12</w:t>
      </w:r>
    </w:p>
    <w:p w14:paraId="421D4D08" w14:textId="77777777" w:rsidR="009A3F50" w:rsidRDefault="009A3F50" w:rsidP="009A3F50">
      <w:r>
        <w:t xml:space="preserve">(Political Columnist-Forbes, “The Florida Effect: How Military Votes Could Hand Romney the White House,” 8/21, </w:t>
      </w:r>
      <w:r w:rsidRPr="00A770E7">
        <w:t>http://www.forbes.com/sites/lorenthompson/2012/08/21/the-florida-effect-how-military-votes-could-hand-romney-the-white-house/print/</w:t>
      </w:r>
      <w:r>
        <w:t>)</w:t>
      </w:r>
    </w:p>
    <w:p w14:paraId="79211660" w14:textId="77777777" w:rsidR="009A3F50" w:rsidRDefault="009A3F50" w:rsidP="009A3F50"/>
    <w:p w14:paraId="0564655A" w14:textId="77777777" w:rsidR="009A3F50" w:rsidRPr="005C2126" w:rsidRDefault="009A3F50" w:rsidP="009A3F50">
      <w:r>
        <w:t xml:space="preserve">Much has been written about the wrangling and irregularities that surrounded Bush’s controversial victory — Gore actually won the popular vote nationwide — but </w:t>
      </w:r>
      <w:r w:rsidRPr="00661D1E">
        <w:rPr>
          <w:u w:val="single"/>
        </w:rPr>
        <w:t>one crucial factor in Bush’s Florida win has been largely overlooked.  If Eglin Air Force Base in the state’s western Panhandle had been located in Alabama rather than Florida</w:t>
      </w:r>
      <w:r>
        <w:t xml:space="preserve">, Al Gore would have been sitting in the White House on 9-11.  </w:t>
      </w:r>
      <w:r w:rsidRPr="00661D1E">
        <w:rPr>
          <w:u w:val="single"/>
        </w:rPr>
        <w:t>The counties around Eglin generated the most lopsided totals in the state favoring Bush,</w:t>
      </w:r>
      <w:r>
        <w:t xml:space="preserve"> with the main county where the base is located giving Gore less than one in four votes. Not coincidentally, </w:t>
      </w:r>
      <w:r w:rsidRPr="00661D1E">
        <w:rPr>
          <w:u w:val="single"/>
        </w:rPr>
        <w:t xml:space="preserve">the only other county in the state where Bush did so well and Gore so badly was near the Navy’s big bases at Jacksonville.  </w:t>
      </w:r>
      <w:r>
        <w:t xml:space="preserve">As the Wikipedia entry for that county observes, it is “a popular choice of residence for military personnel” stationed at those bases.  </w:t>
      </w:r>
      <w:r w:rsidRPr="00661D1E">
        <w:rPr>
          <w:u w:val="single"/>
        </w:rPr>
        <w:t xml:space="preserve">So </w:t>
      </w:r>
      <w:r>
        <w:t xml:space="preserve">it was George </w:t>
      </w:r>
      <w:r w:rsidRPr="00661D1E">
        <w:rPr>
          <w:u w:val="single"/>
        </w:rPr>
        <w:t>Bush</w:t>
      </w:r>
      <w:r>
        <w:t xml:space="preserve"> who </w:t>
      </w:r>
      <w:r w:rsidRPr="00661D1E">
        <w:rPr>
          <w:u w:val="single"/>
        </w:rPr>
        <w:t>was sitting in the White House</w:t>
      </w:r>
      <w:r>
        <w:t xml:space="preserve"> on 9-11, </w:t>
      </w:r>
      <w:r w:rsidRPr="00661D1E">
        <w:rPr>
          <w:u w:val="single"/>
        </w:rPr>
        <w:t>because military votes had enabled him to overcome strong support for Gore in places like Miami</w:t>
      </w:r>
      <w:r>
        <w:t xml:space="preserve">-Dade County, winning a majority in both Florida and the Electoral College. Had Gore prevailed in Florida there probably wouldn’t have been an Iraq war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what is very real is the role that </w:t>
      </w:r>
      <w:r w:rsidRPr="00456F14">
        <w:rPr>
          <w:b/>
          <w:highlight w:val="cyan"/>
          <w:u w:val="single"/>
        </w:rPr>
        <w:t>voters motivated by military interests play in national elections</w:t>
      </w:r>
      <w:r>
        <w:t xml:space="preserve"> — a role that usually favors GOP presidential candidates. </w:t>
      </w:r>
      <w:r w:rsidRPr="00661D1E">
        <w:rPr>
          <w:u w:val="single"/>
        </w:rPr>
        <w:t xml:space="preserve">I’m not just talking about active-duty military personnel stationed at big bases </w:t>
      </w:r>
      <w:r w:rsidRPr="00456F14">
        <w:rPr>
          <w:highlight w:val="cyan"/>
          <w:u w:val="single"/>
        </w:rPr>
        <w:t>in</w:t>
      </w:r>
      <w:r w:rsidRPr="00661D1E">
        <w:rPr>
          <w:u w:val="single"/>
        </w:rPr>
        <w:t xml:space="preserve"> swing states like Colorado, </w:t>
      </w:r>
      <w:r w:rsidRPr="00456F14">
        <w:rPr>
          <w:highlight w:val="cyan"/>
          <w:u w:val="single"/>
        </w:rPr>
        <w:t>Ohio</w:t>
      </w:r>
      <w:r w:rsidRPr="00661D1E">
        <w:rPr>
          <w:u w:val="single"/>
        </w:rPr>
        <w:t xml:space="preserve"> and Virginia</w:t>
      </w:r>
      <w:r>
        <w:t xml:space="preserve">.  I’m </w:t>
      </w:r>
      <w:r w:rsidRPr="00661D1E">
        <w:rPr>
          <w:u w:val="single"/>
        </w:rPr>
        <w:t xml:space="preserve">also </w:t>
      </w:r>
      <w:r>
        <w:t xml:space="preserve">referring to dependents whose lifestyles are determined by military pay and benefits, reservists residing in all 50 states, veterans who have retained their ties to the military, and </w:t>
      </w:r>
      <w:r w:rsidRPr="00456F14">
        <w:rPr>
          <w:highlight w:val="cyan"/>
          <w:u w:val="single"/>
        </w:rPr>
        <w:t xml:space="preserve">civilians working at big bases whose jobs are endangered every time the Pentagon cuts spending.  Add all these constituencies up, and they </w:t>
      </w:r>
      <w:r w:rsidRPr="00456F14">
        <w:rPr>
          <w:b/>
          <w:highlight w:val="cyan"/>
          <w:u w:val="single"/>
        </w:rPr>
        <w:t>amount to a pretty sizable voting bloc for any presidential candidate who is willing to throw money at the military</w:t>
      </w:r>
      <w:r w:rsidRPr="00661D1E">
        <w:rPr>
          <w:b/>
          <w:u w:val="single"/>
        </w:rPr>
        <w:t>.</w:t>
      </w:r>
      <w:r>
        <w:rPr>
          <w:b/>
          <w:u w:val="single"/>
        </w:rPr>
        <w:t xml:space="preserve"> </w:t>
      </w:r>
      <w: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w:t>
      </w:r>
      <w:proofErr w:type="spellStart"/>
      <w:r>
        <w:t>All Volunteer</w:t>
      </w:r>
      <w:proofErr w:type="spellEnd"/>
      <w:r>
        <w:t xml:space="preserve"> Force was making the military more </w:t>
      </w:r>
      <w:r>
        <w:lastRenderedPageBreak/>
        <w:t xml:space="preserve">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5C2126">
        <w:rPr>
          <w:u w:val="single"/>
        </w:rPr>
        <w:t xml:space="preserve">in states like Florida that are fairly evenly balanced between supporters of the two national parties, </w:t>
      </w:r>
      <w:r w:rsidRPr="009C77CF">
        <w:rPr>
          <w:highlight w:val="cyan"/>
          <w:u w:val="single"/>
        </w:rPr>
        <w:t>the military vote can decide election outcomes.</w:t>
      </w:r>
      <w:r w:rsidRPr="005C2126">
        <w:rPr>
          <w:u w:val="single"/>
        </w:rPr>
        <w:t xml:space="preserve">  That’s especially true in presidential elections,</w:t>
      </w:r>
      <w:r>
        <w:t xml:space="preserve"> because of the way in which the Electoral College awards votes on a winner-take-all basis from state to state.  Since candidates can secure all of a state’s Electoral College votes with a modest plurality in the statewide balloting, </w:t>
      </w:r>
      <w:r w:rsidRPr="005C2126">
        <w:rPr>
          <w:u w:val="single"/>
        </w:rPr>
        <w:t>military voters potentially exercise a disproportionate influence in states that are otherwise evenly balanced between the parties.</w:t>
      </w:r>
      <w:r>
        <w:rPr>
          <w:u w:val="single"/>
        </w:rPr>
        <w:t xml:space="preserve"> </w:t>
      </w:r>
      <w: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5C2126">
        <w:rPr>
          <w:u w:val="single"/>
        </w:rPr>
        <w:t>Florida will be the only swing state that can deliver over a tenth of the 270 Electoral College votes candidates need to secure the presidency.</w:t>
      </w:r>
    </w:p>
    <w:p w14:paraId="7790E690" w14:textId="77777777" w:rsidR="009A3F50" w:rsidRDefault="009A3F50" w:rsidP="009A3F50"/>
    <w:p w14:paraId="0CEA1D59" w14:textId="77777777" w:rsidR="009A3F50" w:rsidRDefault="009A3F50" w:rsidP="009A3F50">
      <w:pPr>
        <w:pStyle w:val="Heading4"/>
      </w:pPr>
      <w:r>
        <w:t>Plan not perceived by voters—Hurricane Sandy</w:t>
      </w:r>
    </w:p>
    <w:p w14:paraId="0C749C8D" w14:textId="77777777" w:rsidR="009A3F50" w:rsidRDefault="009A3F50" w:rsidP="009A3F50">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14:paraId="70A6900E" w14:textId="77777777" w:rsidR="009A3F50" w:rsidRPr="004E140F" w:rsidRDefault="009A3F50" w:rsidP="009A3F50"/>
    <w:p w14:paraId="40F16A30" w14:textId="77777777" w:rsidR="009A3F50" w:rsidRDefault="009A3F50" w:rsidP="009A3F50">
      <w:r>
        <w:t xml:space="preserve">4) </w:t>
      </w:r>
      <w:r w:rsidRPr="004E140F">
        <w:rPr>
          <w:rStyle w:val="StyleBoldUnderline"/>
          <w:highlight w:val="cyan"/>
        </w:rPr>
        <w:t>The distraction</w:t>
      </w:r>
      <w:r>
        <w:t xml:space="preserve">: As with Hurricane Irene last year, </w:t>
      </w:r>
      <w:r w:rsidRPr="004E140F">
        <w:rPr>
          <w:rStyle w:val="StyleBoldUnderline"/>
          <w:highlight w:val="cyan"/>
        </w:rPr>
        <w:t>Sandy is threatening</w:t>
      </w:r>
      <w:r w:rsidRPr="004E140F">
        <w:rPr>
          <w:rStyle w:val="StyleBoldUnderline"/>
        </w:rPr>
        <w:t xml:space="preserve"> the </w:t>
      </w:r>
      <w:r w:rsidRPr="004E140F">
        <w:rPr>
          <w:rStyle w:val="StyleBoldUnderline"/>
          <w:highlight w:val="cyan"/>
        </w:rPr>
        <w:t>media epicenters</w:t>
      </w:r>
      <w:r w:rsidRPr="004E140F">
        <w:rPr>
          <w:rStyle w:val="StyleBoldUnderline"/>
        </w:rPr>
        <w:t xml:space="preserve"> of New York and Washington, </w:t>
      </w:r>
      <w:r w:rsidRPr="004E140F">
        <w:rPr>
          <w:rStyle w:val="StyleBoldUnderline"/>
          <w:highlight w:val="cyan"/>
        </w:rPr>
        <w:t>guaranteeing</w:t>
      </w:r>
      <w:r w:rsidRPr="004E140F">
        <w:rPr>
          <w:rStyle w:val="StyleBoldUnderline"/>
        </w:rPr>
        <w:t xml:space="preserve"> that the </w:t>
      </w:r>
      <w:r w:rsidRPr="004E140F">
        <w:rPr>
          <w:rStyle w:val="StyleBoldUnderline"/>
          <w:highlight w:val="cyan"/>
        </w:rPr>
        <w:t>networks will be in All Storm All the Time mode</w:t>
      </w:r>
      <w:r>
        <w:t xml:space="preserve"> </w:t>
      </w:r>
      <w:r w:rsidRPr="004E140F">
        <w:rPr>
          <w:rStyle w:val="StyleBoldUnderline"/>
        </w:rPr>
        <w:t xml:space="preserve">just </w:t>
      </w:r>
      <w:r w:rsidRPr="004E140F">
        <w:rPr>
          <w:rStyle w:val="StyleBoldUnderline"/>
          <w:highlight w:val="cyan"/>
        </w:rPr>
        <w:t>as Obama and Romney are trying to make</w:t>
      </w:r>
      <w:r w:rsidRPr="004E140F">
        <w:rPr>
          <w:rStyle w:val="StyleBoldUnderline"/>
        </w:rPr>
        <w:t xml:space="preserve"> their </w:t>
      </w:r>
      <w:r w:rsidRPr="004E140F">
        <w:rPr>
          <w:rStyle w:val="StyleBoldUnderline"/>
          <w:highlight w:val="cyan"/>
        </w:rPr>
        <w:t>final pitches to voters</w:t>
      </w:r>
      <w:r w:rsidRPr="004E140F">
        <w:rPr>
          <w:rStyle w:val="StyleBoldUnderline"/>
        </w:rPr>
        <w:t>.</w:t>
      </w:r>
      <w:r>
        <w:rPr>
          <w:rStyle w:val="StyleBoldUnderline"/>
        </w:rPr>
        <w:t xml:space="preserve"> </w:t>
      </w:r>
      <w:r w:rsidRPr="004E140F">
        <w:rPr>
          <w:rStyle w:val="Emphasis"/>
          <w:highlight w:val="cyan"/>
        </w:rPr>
        <w:t>That leaves a lot less time for talking heads to parse</w:t>
      </w:r>
      <w:r w:rsidRPr="004E140F">
        <w:rPr>
          <w:rStyle w:val="Emphasis"/>
        </w:rPr>
        <w:t xml:space="preserve"> the </w:t>
      </w:r>
      <w:r w:rsidRPr="004E140F">
        <w:rPr>
          <w:rStyle w:val="Emphasis"/>
          <w:highlight w:val="cyan"/>
        </w:rPr>
        <w:t>details of Obama’s</w:t>
      </w:r>
      <w:r>
        <w:t xml:space="preserve"> jobs </w:t>
      </w:r>
      <w:r w:rsidRPr="004E140F">
        <w:rPr>
          <w:rStyle w:val="Emphasis"/>
          <w:highlight w:val="cyan"/>
        </w:rPr>
        <w:t>plans</w:t>
      </w:r>
      <w:r>
        <w:t>, the economic policy speech that Romney gave Friday in Iowa, Friday’s report on GDP growth or whether it was right for the president to call his opponent a “bull——</w:t>
      </w:r>
      <w:proofErr w:type="spellStart"/>
      <w:r>
        <w:t>er</w:t>
      </w:r>
      <w:proofErr w:type="spellEnd"/>
      <w:r>
        <w:t xml:space="preserve">.” This could mostly hurt Obama, who still trails in many national tracking polls and has been trying to recapture the momentum he had in September. Or </w:t>
      </w:r>
      <w:r w:rsidRPr="004E140F">
        <w:rPr>
          <w:rStyle w:val="Emphasis"/>
          <w:highlight w:val="cyan"/>
        </w:rPr>
        <w:t>it could keep Romney from closing the deal in states where he’s</w:t>
      </w:r>
      <w:r w:rsidRPr="004E140F">
        <w:rPr>
          <w:rStyle w:val="Emphasis"/>
        </w:rPr>
        <w:t xml:space="preserve"> still </w:t>
      </w:r>
      <w:r w:rsidRPr="004E140F">
        <w:rPr>
          <w:rStyle w:val="Emphasis"/>
          <w:highlight w:val="cyan"/>
        </w:rPr>
        <w:t>behind, like Ohio</w:t>
      </w:r>
      <w:r>
        <w:t>.</w:t>
      </w:r>
    </w:p>
    <w:p w14:paraId="6B6B3A97" w14:textId="77777777" w:rsidR="009A3F50" w:rsidRDefault="009A3F50" w:rsidP="009A3F50"/>
    <w:p w14:paraId="26108735" w14:textId="520FC5D2" w:rsidR="009A3F50" w:rsidRDefault="009A3F50" w:rsidP="009A3F50">
      <w:pPr>
        <w:pStyle w:val="Heading1"/>
      </w:pPr>
      <w:bookmarkStart w:id="0" w:name="_GoBack"/>
      <w:bookmarkEnd w:id="0"/>
      <w:r>
        <w:lastRenderedPageBreak/>
        <w:t>1AR</w:t>
      </w:r>
    </w:p>
    <w:p w14:paraId="631FB280" w14:textId="77777777" w:rsidR="009A3F50" w:rsidRDefault="009A3F50" w:rsidP="009A3F50"/>
    <w:p w14:paraId="7BA11D70" w14:textId="77777777" w:rsidR="009A3F50" w:rsidRDefault="009A3F50" w:rsidP="009A3F50"/>
    <w:p w14:paraId="6EF33E7B" w14:textId="77777777" w:rsidR="009A3F50" w:rsidRDefault="009A3F50" w:rsidP="009A3F50"/>
    <w:p w14:paraId="04B0EB00" w14:textId="77777777" w:rsidR="009A3F50" w:rsidRDefault="009A3F50" w:rsidP="009A3F50">
      <w:pPr>
        <w:pStyle w:val="Heading2"/>
      </w:pPr>
      <w:r>
        <w:lastRenderedPageBreak/>
        <w:t>CP</w:t>
      </w:r>
    </w:p>
    <w:p w14:paraId="12340B49" w14:textId="77777777" w:rsidR="009A3F50" w:rsidRDefault="009A3F50" w:rsidP="009A3F50"/>
    <w:p w14:paraId="71A1B068" w14:textId="77777777" w:rsidR="009A3F50" w:rsidRDefault="009A3F50" w:rsidP="009A3F50"/>
    <w:p w14:paraId="62F96B28" w14:textId="77777777" w:rsidR="009A3F50" w:rsidRDefault="009A3F50" w:rsidP="009A3F50">
      <w:pPr>
        <w:pStyle w:val="Heading2"/>
      </w:pPr>
      <w:r>
        <w:lastRenderedPageBreak/>
        <w:t>case</w:t>
      </w:r>
    </w:p>
    <w:p w14:paraId="1590D498" w14:textId="77777777" w:rsidR="009A3F50" w:rsidRDefault="009A3F50" w:rsidP="009A3F50"/>
    <w:p w14:paraId="703896BE" w14:textId="77777777" w:rsidR="009A3F50" w:rsidRDefault="009A3F50" w:rsidP="009A3F50">
      <w:pPr>
        <w:pStyle w:val="Heading4"/>
        <w:rPr>
          <w:rStyle w:val="StyleBoldUnderline"/>
          <w:rFonts w:cs="Arial"/>
        </w:rPr>
      </w:pPr>
      <w:r>
        <w:rPr>
          <w:rStyle w:val="StyleBoldUnderline"/>
          <w:rFonts w:cs="Arial"/>
        </w:rPr>
        <w:t>Risk is high-recent death of leaders is irrelevant</w:t>
      </w:r>
    </w:p>
    <w:p w14:paraId="45FBFAD3" w14:textId="77777777" w:rsidR="009A3F50" w:rsidRDefault="009A3F50" w:rsidP="009A3F50">
      <w:pPr>
        <w:rPr>
          <w:rFonts w:cs="Arial"/>
        </w:rPr>
      </w:pPr>
      <w:proofErr w:type="spellStart"/>
      <w:r w:rsidRPr="0058024F">
        <w:rPr>
          <w:rFonts w:cs="Arial"/>
          <w:highlight w:val="green"/>
        </w:rPr>
        <w:t>Mowatt</w:t>
      </w:r>
      <w:proofErr w:type="spellEnd"/>
      <w:r w:rsidRPr="0058024F">
        <w:rPr>
          <w:rFonts w:cs="Arial"/>
          <w:highlight w:val="green"/>
        </w:rPr>
        <w:t>-Larsen 10-3</w:t>
      </w:r>
      <w:r>
        <w:rPr>
          <w:rFonts w:cs="Arial"/>
        </w:rPr>
        <w:t>-11</w:t>
      </w:r>
    </w:p>
    <w:p w14:paraId="6ED2379B" w14:textId="77777777" w:rsidR="009A3F50" w:rsidRDefault="009A3F50" w:rsidP="009A3F50">
      <w:proofErr w:type="gramStart"/>
      <w:r>
        <w:t>“ Beyond</w:t>
      </w:r>
      <w:proofErr w:type="gramEnd"/>
      <w:r>
        <w:t xml:space="preserve"> Yemen, </w:t>
      </w:r>
      <w:proofErr w:type="spellStart"/>
      <w:r>
        <w:t>Awlaki</w:t>
      </w:r>
      <w:proofErr w:type="spellEnd"/>
      <w:r>
        <w:t xml:space="preserve">: Look for core Al Qaeda members outside the hot spots”. </w:t>
      </w:r>
      <w:proofErr w:type="gramStart"/>
      <w:r>
        <w:t xml:space="preserve">A senior fellow at Harvard University’s </w:t>
      </w:r>
      <w:proofErr w:type="spellStart"/>
      <w:r>
        <w:t>Belfer</w:t>
      </w:r>
      <w:proofErr w:type="spellEnd"/>
      <w:r>
        <w:t xml:space="preserve"> Center for Science and International Affairs at the John F. Kennedy School of Government.</w:t>
      </w:r>
      <w:proofErr w:type="gramEnd"/>
      <w:r>
        <w:t xml:space="preserve"> Before that, he served for three years as the director of intelligence and counterintelligence at the US Department of Energy. </w:t>
      </w:r>
    </w:p>
    <w:p w14:paraId="11AC360A" w14:textId="77777777" w:rsidR="009A3F50" w:rsidRPr="0058024F" w:rsidRDefault="009A3F50" w:rsidP="009A3F50">
      <w:r>
        <w:t>http://www.csmonitor.com/layout/set/print/content/view/print/413069</w:t>
      </w:r>
    </w:p>
    <w:p w14:paraId="16A1D35C" w14:textId="77777777" w:rsidR="009A3F50" w:rsidRDefault="009A3F50" w:rsidP="009A3F50">
      <w:pPr>
        <w:rPr>
          <w:rStyle w:val="StyleBoldUnderline"/>
          <w:rFonts w:cs="Arial"/>
        </w:rPr>
      </w:pPr>
    </w:p>
    <w:p w14:paraId="59362CF6" w14:textId="77777777" w:rsidR="009A3F50" w:rsidRDefault="009A3F50" w:rsidP="009A3F50">
      <w:pPr>
        <w:rPr>
          <w:rStyle w:val="StyleBoldUnderline"/>
          <w:rFonts w:cs="Arial"/>
          <w:sz w:val="24"/>
        </w:rPr>
      </w:pPr>
      <w:r w:rsidRPr="00A11A92">
        <w:rPr>
          <w:rStyle w:val="StyleBoldUnderline"/>
          <w:rFonts w:cs="Arial"/>
        </w:rPr>
        <w:t xml:space="preserve"> </w:t>
      </w:r>
      <w:r w:rsidRPr="00443679">
        <w:rPr>
          <w:rStyle w:val="StyleBoldUnderline"/>
        </w:rPr>
        <w:t xml:space="preserve">The United States scored another serious blow to Al Qaeda with the killing of </w:t>
      </w:r>
      <w:r w:rsidRPr="00443679">
        <w:rPr>
          <w:rStyle w:val="StyleBoldUnderline"/>
          <w:rFonts w:cs="Arial"/>
        </w:rPr>
        <w:t xml:space="preserve">the extremist American-born Islamic cleric, Anwar </w:t>
      </w:r>
      <w:r w:rsidRPr="00443679">
        <w:rPr>
          <w:rStyle w:val="StyleBoldUnderline"/>
        </w:rPr>
        <w:t>al-</w:t>
      </w:r>
      <w:proofErr w:type="spellStart"/>
      <w:r w:rsidRPr="00443679">
        <w:rPr>
          <w:rStyle w:val="StyleBoldUnderline"/>
        </w:rPr>
        <w:t>Awlaki</w:t>
      </w:r>
      <w:proofErr w:type="spellEnd"/>
      <w:r w:rsidRPr="00443679">
        <w:rPr>
          <w:rStyle w:val="StyleBoldUnderline"/>
          <w:rFonts w:cs="Arial"/>
        </w:rPr>
        <w:t xml:space="preserve">, in Yemen last week. But the US and its allies should also pay attention to longtime Al Qaeda figures </w:t>
      </w:r>
      <w:proofErr w:type="gramStart"/>
      <w:r w:rsidRPr="00443679">
        <w:rPr>
          <w:rStyle w:val="StyleBoldUnderline"/>
          <w:rFonts w:cs="Arial"/>
        </w:rPr>
        <w:t>who</w:t>
      </w:r>
      <w:proofErr w:type="gramEnd"/>
      <w:r w:rsidRPr="00443679">
        <w:rPr>
          <w:rStyle w:val="StyleBoldUnderline"/>
          <w:rFonts w:cs="Arial"/>
        </w:rPr>
        <w:t xml:space="preserve"> are probably operating outside of Pakistan, Afghanistan, Yemen, and the Horn of Africa. </w:t>
      </w:r>
      <w:r w:rsidRPr="00443679">
        <w:rPr>
          <w:rStyle w:val="StyleBoldUnderline"/>
        </w:rPr>
        <w:t>True, the terrorist group is greatly diminished</w:t>
      </w:r>
      <w:r w:rsidRPr="00443679">
        <w:rPr>
          <w:rStyle w:val="StyleBoldUnderline"/>
          <w:rFonts w:cs="Arial"/>
        </w:rPr>
        <w:t xml:space="preserve"> – especially since the spectacular raid that killed</w:t>
      </w:r>
      <w:r w:rsidRPr="00A11A92">
        <w:rPr>
          <w:rStyle w:val="StyleBoldUnderline"/>
          <w:rFonts w:cs="Arial"/>
        </w:rPr>
        <w:t xml:space="preserve"> Osama bin Laden and yielded rich intelligence. </w:t>
      </w:r>
      <w:r w:rsidRPr="00A11A92">
        <w:rPr>
          <w:rStyle w:val="StyleBoldUnderline"/>
        </w:rPr>
        <w:t>Al Qaeda’s future as a global terrorist movement is in doubt.</w:t>
      </w:r>
      <w:r>
        <w:rPr>
          <w:rStyle w:val="StyleBoldUnderline"/>
        </w:rPr>
        <w:t xml:space="preserve"> </w:t>
      </w:r>
      <w:r w:rsidRPr="0072456D">
        <w:rPr>
          <w:rStyle w:val="StyleBoldUnderline"/>
          <w:highlight w:val="green"/>
        </w:rPr>
        <w:t>I am concerned</w:t>
      </w:r>
      <w:r w:rsidRPr="00A11A92">
        <w:rPr>
          <w:rStyle w:val="StyleBoldUnderline"/>
        </w:rPr>
        <w:t xml:space="preserve">, however, </w:t>
      </w:r>
      <w:r w:rsidRPr="0072456D">
        <w:rPr>
          <w:rStyle w:val="StyleBoldUnderline"/>
          <w:highlight w:val="green"/>
        </w:rPr>
        <w:t>by the significance</w:t>
      </w:r>
      <w:r w:rsidRPr="00A11A92">
        <w:rPr>
          <w:rStyle w:val="StyleBoldUnderline"/>
        </w:rPr>
        <w:t xml:space="preserve"> that </w:t>
      </w:r>
      <w:r w:rsidRPr="0072456D">
        <w:rPr>
          <w:rStyle w:val="StyleBoldUnderline"/>
          <w:highlight w:val="green"/>
        </w:rPr>
        <w:t>America and its allies</w:t>
      </w:r>
      <w:r w:rsidRPr="00A11A92">
        <w:rPr>
          <w:rStyle w:val="StyleBoldUnderline"/>
        </w:rPr>
        <w:t xml:space="preserve"> </w:t>
      </w:r>
      <w:r w:rsidRPr="0072456D">
        <w:rPr>
          <w:rStyle w:val="StyleBoldUnderline"/>
          <w:highlight w:val="green"/>
        </w:rPr>
        <w:t>ascribe to</w:t>
      </w:r>
      <w:r w:rsidRPr="00A11A92">
        <w:rPr>
          <w:rStyle w:val="StyleBoldUnderline"/>
          <w:rFonts w:cs="Arial"/>
        </w:rPr>
        <w:t xml:space="preserve"> next-generation </w:t>
      </w:r>
      <w:r w:rsidRPr="0072456D">
        <w:rPr>
          <w:rStyle w:val="StyleBoldUnderline"/>
          <w:highlight w:val="green"/>
        </w:rPr>
        <w:t>leaders</w:t>
      </w:r>
      <w:r w:rsidRPr="00A11A92">
        <w:rPr>
          <w:rStyle w:val="StyleBoldUnderline"/>
          <w:rFonts w:cs="Arial"/>
        </w:rPr>
        <w:t xml:space="preserve"> recently </w:t>
      </w:r>
      <w:r w:rsidRPr="00A11A92">
        <w:rPr>
          <w:rStyle w:val="StyleBoldUnderline"/>
        </w:rPr>
        <w:t>captured or killed</w:t>
      </w:r>
      <w:r w:rsidRPr="00A11A92">
        <w:rPr>
          <w:rStyle w:val="StyleBoldUnderline"/>
          <w:rFonts w:cs="Arial"/>
        </w:rPr>
        <w:t xml:space="preserve"> in Pakistan. The intelligence community knows its stuff, and has enjoyed ringing successes, but one big mystery is this: Where does senior Al Qaeda core member </w:t>
      </w:r>
      <w:proofErr w:type="spellStart"/>
      <w:r w:rsidRPr="00A11A92">
        <w:rPr>
          <w:rStyle w:val="StyleBoldUnderline"/>
          <w:rFonts w:cs="Arial"/>
        </w:rPr>
        <w:t>Saif</w:t>
      </w:r>
      <w:proofErr w:type="spellEnd"/>
      <w:r w:rsidRPr="00A11A92">
        <w:rPr>
          <w:rStyle w:val="StyleBoldUnderline"/>
          <w:rFonts w:cs="Arial"/>
        </w:rPr>
        <w:t xml:space="preserve"> al-</w:t>
      </w:r>
      <w:proofErr w:type="spellStart"/>
      <w:r w:rsidRPr="00A11A92">
        <w:rPr>
          <w:rStyle w:val="StyleBoldUnderline"/>
          <w:rFonts w:cs="Arial"/>
        </w:rPr>
        <w:t>Adl</w:t>
      </w:r>
      <w:proofErr w:type="spellEnd"/>
      <w:r w:rsidRPr="00A11A92">
        <w:rPr>
          <w:rStyle w:val="StyleBoldUnderline"/>
          <w:rFonts w:cs="Arial"/>
        </w:rPr>
        <w:t xml:space="preserve"> come into the picture? He was named as Mr. Bin Laden’s temporary replacement. Now, he apparently isn’t listed on the organizational chart of Al Qaeda's hierarchy.</w:t>
      </w:r>
      <w:r>
        <w:rPr>
          <w:rStyle w:val="StyleBoldUnderline"/>
          <w:rFonts w:cs="Arial"/>
        </w:rPr>
        <w:t xml:space="preserve"> </w:t>
      </w:r>
      <w:r w:rsidRPr="00A11A92">
        <w:rPr>
          <w:rStyle w:val="StyleBoldUnderline"/>
          <w:rFonts w:cs="Arial"/>
        </w:rPr>
        <w:t>RELATED: Top 5 attacks linked to Yemeni cleric Anwar al-</w:t>
      </w:r>
      <w:proofErr w:type="spellStart"/>
      <w:r w:rsidRPr="00A11A92">
        <w:rPr>
          <w:rStyle w:val="StyleBoldUnderline"/>
          <w:rFonts w:cs="Arial"/>
        </w:rPr>
        <w:t>Awlaki</w:t>
      </w:r>
      <w:proofErr w:type="spellEnd"/>
      <w:r>
        <w:rPr>
          <w:rStyle w:val="StyleBoldUnderline"/>
          <w:rFonts w:cs="Arial"/>
        </w:rPr>
        <w:t xml:space="preserve"> </w:t>
      </w:r>
      <w:r w:rsidRPr="00A11A92">
        <w:rPr>
          <w:rStyle w:val="StyleBoldUnderline"/>
          <w:rFonts w:cs="Arial"/>
        </w:rPr>
        <w:t xml:space="preserve">Aside from top leader </w:t>
      </w:r>
      <w:proofErr w:type="spellStart"/>
      <w:r w:rsidRPr="00A11A92">
        <w:rPr>
          <w:rStyle w:val="StyleBoldUnderline"/>
          <w:rFonts w:cs="Arial"/>
        </w:rPr>
        <w:t>Ayman</w:t>
      </w:r>
      <w:proofErr w:type="spellEnd"/>
      <w:r w:rsidRPr="00A11A92">
        <w:rPr>
          <w:rStyle w:val="StyleBoldUnderline"/>
          <w:rFonts w:cs="Arial"/>
        </w:rPr>
        <w:t xml:space="preserve"> al-Zawahiri, Mr. </w:t>
      </w:r>
      <w:proofErr w:type="spellStart"/>
      <w:r w:rsidRPr="00A11A92">
        <w:rPr>
          <w:rStyle w:val="StyleBoldUnderline"/>
          <w:rFonts w:cs="Arial"/>
        </w:rPr>
        <w:t>Adl</w:t>
      </w:r>
      <w:proofErr w:type="spellEnd"/>
      <w:r w:rsidRPr="00A11A92">
        <w:rPr>
          <w:rStyle w:val="StyleBoldUnderline"/>
          <w:rFonts w:cs="Arial"/>
        </w:rPr>
        <w:t xml:space="preserve"> is arguably the most experienced, senior leader remaining in the organization. He has deep chemical-biological-radiological-nuclear connections and knows the history of the terrorist group’s nuclear and biological weapons projects from day one. At the time of 9/11, the former Egyptian Army captain was regarded as the number three man in the organization – its chief of operations.</w:t>
      </w:r>
      <w:r>
        <w:rPr>
          <w:rStyle w:val="StyleBoldUnderline"/>
          <w:rFonts w:cs="Arial"/>
        </w:rPr>
        <w:t xml:space="preserve"> </w:t>
      </w:r>
      <w:proofErr w:type="spellStart"/>
      <w:r w:rsidRPr="00A11A92">
        <w:rPr>
          <w:rStyle w:val="StyleBoldUnderline"/>
        </w:rPr>
        <w:t>Saif</w:t>
      </w:r>
      <w:proofErr w:type="spellEnd"/>
      <w:r w:rsidRPr="00A11A92">
        <w:rPr>
          <w:rStyle w:val="StyleBoldUnderline"/>
        </w:rPr>
        <w:t xml:space="preserve"> al-</w:t>
      </w:r>
      <w:proofErr w:type="spellStart"/>
      <w:r w:rsidRPr="0072456D">
        <w:rPr>
          <w:rStyle w:val="StyleBoldUnderline"/>
          <w:highlight w:val="green"/>
        </w:rPr>
        <w:t>Adl</w:t>
      </w:r>
      <w:proofErr w:type="spellEnd"/>
      <w:r w:rsidRPr="0072456D">
        <w:rPr>
          <w:rStyle w:val="StyleBoldUnderline"/>
          <w:highlight w:val="green"/>
        </w:rPr>
        <w:t xml:space="preserve"> is</w:t>
      </w:r>
      <w:r w:rsidRPr="00A11A92">
        <w:rPr>
          <w:rStyle w:val="StyleBoldUnderline"/>
        </w:rPr>
        <w:t xml:space="preserve"> </w:t>
      </w:r>
      <w:r w:rsidRPr="0072456D">
        <w:rPr>
          <w:rStyle w:val="StyleBoldUnderline"/>
          <w:highlight w:val="green"/>
        </w:rPr>
        <w:t>not the only</w:t>
      </w:r>
      <w:r w:rsidRPr="00A11A92">
        <w:rPr>
          <w:rStyle w:val="StyleBoldUnderline"/>
        </w:rPr>
        <w:t xml:space="preserve"> key </w:t>
      </w:r>
      <w:r w:rsidRPr="0072456D">
        <w:rPr>
          <w:rStyle w:val="StyleBoldUnderline"/>
          <w:highlight w:val="green"/>
        </w:rPr>
        <w:t xml:space="preserve">target </w:t>
      </w:r>
      <w:proofErr w:type="gramStart"/>
      <w:r w:rsidRPr="0072456D">
        <w:rPr>
          <w:rStyle w:val="StyleBoldUnderline"/>
          <w:highlight w:val="green"/>
        </w:rPr>
        <w:t>who</w:t>
      </w:r>
      <w:proofErr w:type="gramEnd"/>
      <w:r w:rsidRPr="0072456D">
        <w:rPr>
          <w:rStyle w:val="StyleBoldUnderline"/>
          <w:highlight w:val="green"/>
        </w:rPr>
        <w:t xml:space="preserve"> has extensive experience with w</w:t>
      </w:r>
      <w:r w:rsidRPr="00A11A92">
        <w:rPr>
          <w:rStyle w:val="StyleBoldUnderline"/>
        </w:rPr>
        <w:t xml:space="preserve">eapons of </w:t>
      </w:r>
      <w:r w:rsidRPr="0072456D">
        <w:rPr>
          <w:rStyle w:val="StyleBoldUnderline"/>
          <w:highlight w:val="green"/>
        </w:rPr>
        <w:t>m</w:t>
      </w:r>
      <w:r w:rsidRPr="00A11A92">
        <w:rPr>
          <w:rStyle w:val="StyleBoldUnderline"/>
        </w:rPr>
        <w:t xml:space="preserve">ass </w:t>
      </w:r>
      <w:r w:rsidRPr="0072456D">
        <w:rPr>
          <w:rStyle w:val="StyleBoldUnderline"/>
          <w:highlight w:val="green"/>
        </w:rPr>
        <w:t>d</w:t>
      </w:r>
      <w:r w:rsidRPr="00A11A92">
        <w:rPr>
          <w:rStyle w:val="StyleBoldUnderline"/>
        </w:rPr>
        <w:t>estruction</w:t>
      </w:r>
      <w:r w:rsidRPr="00A11A92">
        <w:rPr>
          <w:rStyle w:val="StyleBoldUnderline"/>
          <w:rFonts w:cs="Arial"/>
        </w:rPr>
        <w:t xml:space="preserve">. Last year, Saudi national Adnan </w:t>
      </w:r>
      <w:proofErr w:type="spellStart"/>
      <w:r w:rsidRPr="00A11A92">
        <w:rPr>
          <w:rStyle w:val="StyleBoldUnderline"/>
        </w:rPr>
        <w:t>Shukrijumah</w:t>
      </w:r>
      <w:proofErr w:type="spellEnd"/>
      <w:r w:rsidRPr="00A11A92">
        <w:rPr>
          <w:rStyle w:val="StyleBoldUnderline"/>
        </w:rPr>
        <w:t xml:space="preserve"> was named publicly as Al Qaeda’s external operations chief</w:t>
      </w:r>
      <w:r w:rsidRPr="00A11A92">
        <w:rPr>
          <w:rStyle w:val="StyleBoldUnderline"/>
          <w:rFonts w:cs="Arial"/>
        </w:rPr>
        <w:t xml:space="preserve">. In this role, he </w:t>
      </w:r>
      <w:r w:rsidRPr="00A11A92">
        <w:rPr>
          <w:rStyle w:val="StyleBoldUnderline"/>
        </w:rPr>
        <w:t>is responsible for planning attacks against the United States</w:t>
      </w:r>
      <w:r w:rsidRPr="00A11A92">
        <w:rPr>
          <w:rStyle w:val="StyleBoldUnderline"/>
          <w:rFonts w:cs="Arial"/>
        </w:rPr>
        <w:t xml:space="preserve">. And yet, based on the latest media reporting, Mr. </w:t>
      </w:r>
      <w:proofErr w:type="spellStart"/>
      <w:r w:rsidRPr="00A11A92">
        <w:rPr>
          <w:rStyle w:val="StyleBoldUnderline"/>
          <w:rFonts w:cs="Arial"/>
        </w:rPr>
        <w:t>Shukrijumah</w:t>
      </w:r>
      <w:proofErr w:type="spellEnd"/>
      <w:r w:rsidRPr="00A11A92">
        <w:rPr>
          <w:rStyle w:val="StyleBoldUnderline"/>
          <w:rFonts w:cs="Arial"/>
        </w:rPr>
        <w:t>, who is on the FBI 10 most wanted list, also has been mysteriously bypassed on the group’s organizational chart.</w:t>
      </w:r>
      <w:r>
        <w:rPr>
          <w:rStyle w:val="StyleBoldUnderline"/>
          <w:rFonts w:cs="Arial"/>
        </w:rPr>
        <w:t xml:space="preserve"> </w:t>
      </w:r>
      <w:r w:rsidRPr="00A11A92">
        <w:rPr>
          <w:rStyle w:val="StyleBoldUnderline"/>
        </w:rPr>
        <w:t>Lacking insider knowledge of the latest machinations</w:t>
      </w:r>
      <w:r w:rsidRPr="00A11A92">
        <w:rPr>
          <w:rStyle w:val="StyleBoldUnderline"/>
          <w:rFonts w:cs="Arial"/>
        </w:rPr>
        <w:t xml:space="preserve"> within Mr. Zawahiri’s restructuring of Al Qaeda, </w:t>
      </w:r>
      <w:r w:rsidRPr="00A11A92">
        <w:rPr>
          <w:rStyle w:val="StyleBoldUnderline"/>
        </w:rPr>
        <w:t>I can offer two explanations for this disturbing anomaly:</w:t>
      </w:r>
      <w:r w:rsidRPr="00A11A92">
        <w:rPr>
          <w:rStyle w:val="StyleBoldUnderline"/>
          <w:rFonts w:cs="Arial"/>
        </w:rPr>
        <w:t xml:space="preserve"> Either </w:t>
      </w:r>
      <w:proofErr w:type="spellStart"/>
      <w:r w:rsidRPr="00A11A92">
        <w:rPr>
          <w:rStyle w:val="StyleBoldUnderline"/>
          <w:rFonts w:cs="Arial"/>
        </w:rPr>
        <w:t>Adl</w:t>
      </w:r>
      <w:proofErr w:type="spellEnd"/>
      <w:r w:rsidRPr="00A11A92">
        <w:rPr>
          <w:rStyle w:val="StyleBoldUnderline"/>
          <w:rFonts w:cs="Arial"/>
        </w:rPr>
        <w:t xml:space="preserve"> and </w:t>
      </w:r>
      <w:proofErr w:type="spellStart"/>
      <w:r w:rsidRPr="00A11A92">
        <w:rPr>
          <w:rStyle w:val="StyleBoldUnderline"/>
          <w:rFonts w:cs="Arial"/>
        </w:rPr>
        <w:t>Shukrijumah</w:t>
      </w:r>
      <w:proofErr w:type="spellEnd"/>
      <w:r w:rsidRPr="00A11A92">
        <w:rPr>
          <w:rStyle w:val="StyleBoldUnderline"/>
          <w:rFonts w:cs="Arial"/>
        </w:rPr>
        <w:t xml:space="preserve"> have been marginalized in Al Qaeda’s post-Bin </w:t>
      </w:r>
      <w:proofErr w:type="gramStart"/>
      <w:r w:rsidRPr="00A11A92">
        <w:rPr>
          <w:rStyle w:val="StyleBoldUnderline"/>
          <w:rFonts w:cs="Arial"/>
        </w:rPr>
        <w:t>Laden</w:t>
      </w:r>
      <w:proofErr w:type="gramEnd"/>
      <w:r w:rsidRPr="00A11A92">
        <w:rPr>
          <w:rStyle w:val="StyleBoldUnderline"/>
          <w:rFonts w:cs="Arial"/>
        </w:rPr>
        <w:t xml:space="preserve"> leadership hierarchy – or </w:t>
      </w:r>
      <w:r w:rsidRPr="00A11A92">
        <w:rPr>
          <w:rStyle w:val="StyleBoldUnderline"/>
        </w:rPr>
        <w:t>they have been replaced so they can completely dedicate themselves to planning current operations.</w:t>
      </w:r>
      <w:r>
        <w:rPr>
          <w:rStyle w:val="StyleBoldUnderline"/>
        </w:rPr>
        <w:t xml:space="preserve"> </w:t>
      </w:r>
      <w:r w:rsidRPr="00A11A92">
        <w:rPr>
          <w:rStyle w:val="StyleBoldUnderline"/>
        </w:rPr>
        <w:t>The latter is the most likely</w:t>
      </w:r>
      <w:r w:rsidRPr="00A11A92">
        <w:rPr>
          <w:rStyle w:val="StyleBoldUnderline"/>
          <w:rFonts w:cs="Arial"/>
        </w:rPr>
        <w:t>.</w:t>
      </w:r>
      <w:r>
        <w:rPr>
          <w:rStyle w:val="StyleBoldUnderline"/>
          <w:rFonts w:cs="Arial"/>
        </w:rPr>
        <w:t xml:space="preserve"> </w:t>
      </w:r>
      <w:r w:rsidRPr="00A11A92">
        <w:rPr>
          <w:rStyle w:val="StyleBoldUnderline"/>
          <w:rFonts w:cs="Arial"/>
        </w:rPr>
        <w:t>At large: key terrorists with WMD expertise</w:t>
      </w:r>
      <w:r>
        <w:rPr>
          <w:rStyle w:val="StyleBoldUnderline"/>
          <w:rFonts w:cs="Arial"/>
        </w:rPr>
        <w:t xml:space="preserve"> </w:t>
      </w:r>
      <w:r w:rsidRPr="00A11A92">
        <w:rPr>
          <w:rStyle w:val="StyleBoldUnderline"/>
        </w:rPr>
        <w:t>No one trying to manage an organization, meet people, recruit operatives, conduct fund raising, and run the daily business affairs of Al Qaeda is a good candidate to plan the next major attack. It simply doesn’t make sense for a group that has been so severely depleted in its senior ranks to marginalize dedicated jihadists in favor of far less experienced, unproven operatives.</w:t>
      </w:r>
      <w:r w:rsidRPr="00A11A92">
        <w:rPr>
          <w:rStyle w:val="StyleBoldUnderline"/>
          <w:rFonts w:cs="Arial"/>
        </w:rPr>
        <w:t xml:space="preserve"> But it is logical </w:t>
      </w:r>
      <w:r w:rsidRPr="00A11A92">
        <w:rPr>
          <w:rStyle w:val="StyleBoldUnderline"/>
        </w:rPr>
        <w:t xml:space="preserve">that </w:t>
      </w:r>
      <w:r w:rsidRPr="0072456D">
        <w:rPr>
          <w:rStyle w:val="StyleBoldUnderline"/>
          <w:highlight w:val="green"/>
        </w:rPr>
        <w:t>Zawahiri</w:t>
      </w:r>
      <w:r w:rsidRPr="00443679">
        <w:rPr>
          <w:rStyle w:val="StyleBoldUnderline"/>
        </w:rPr>
        <w:t xml:space="preserve"> </w:t>
      </w:r>
      <w:r w:rsidRPr="0072456D">
        <w:rPr>
          <w:rStyle w:val="StyleBoldUnderline"/>
        </w:rPr>
        <w:t xml:space="preserve">may have </w:t>
      </w:r>
      <w:r w:rsidRPr="0072456D">
        <w:rPr>
          <w:rStyle w:val="StyleBoldUnderline"/>
          <w:highlight w:val="green"/>
        </w:rPr>
        <w:t>tasked his</w:t>
      </w:r>
      <w:r w:rsidRPr="00443679">
        <w:rPr>
          <w:rStyle w:val="StyleBoldUnderline"/>
        </w:rPr>
        <w:t xml:space="preserve"> </w:t>
      </w:r>
      <w:r w:rsidRPr="0072456D">
        <w:rPr>
          <w:rStyle w:val="StyleBoldUnderline"/>
        </w:rPr>
        <w:t xml:space="preserve">most </w:t>
      </w:r>
      <w:r w:rsidRPr="00443679">
        <w:rPr>
          <w:rStyle w:val="StyleBoldUnderline"/>
          <w:highlight w:val="green"/>
        </w:rPr>
        <w:t xml:space="preserve">experienced men </w:t>
      </w:r>
      <w:r w:rsidRPr="0072456D">
        <w:rPr>
          <w:rStyle w:val="StyleBoldUnderline"/>
          <w:highlight w:val="green"/>
        </w:rPr>
        <w:t>to manage his group’s resurgence – by planning the next big thing</w:t>
      </w:r>
      <w:r w:rsidRPr="00A11A92">
        <w:rPr>
          <w:rStyle w:val="StyleBoldUnderline"/>
        </w:rPr>
        <w:t>.</w:t>
      </w:r>
      <w:r>
        <w:rPr>
          <w:rStyle w:val="StyleBoldUnderline"/>
        </w:rPr>
        <w:t xml:space="preserve"> </w:t>
      </w:r>
      <w:r w:rsidRPr="00A11A92">
        <w:rPr>
          <w:rStyle w:val="StyleBoldUnderline"/>
          <w:rFonts w:cs="Arial"/>
        </w:rPr>
        <w:t>I suspect Zawahiri began such planning in complete secrecy about three years ago; he announced his intention to launch another mass casualty attack in the US in his 2008 book, “Exoneration.” Now that he has taken over the reins of Al Qaeda, Zawahiri needs to establish himself as a force more than ever.</w:t>
      </w:r>
      <w:r>
        <w:rPr>
          <w:rStyle w:val="StyleBoldUnderline"/>
          <w:rFonts w:cs="Arial"/>
        </w:rPr>
        <w:t xml:space="preserve"> </w:t>
      </w:r>
      <w:r w:rsidRPr="00A11A92">
        <w:rPr>
          <w:rStyle w:val="StyleBoldUnderline"/>
          <w:rFonts w:cs="Arial"/>
        </w:rPr>
        <w:t>If he’s following through, the people directly involved in planning the next big attack may have been cut off long ago from vulnerable, main lines of communication. The Al Qaeda core knows that a dedicated focus and compartmentalization of an operation is the only way, in today’s hostile counterterrorism environment, to ensure the survivability of a plot.</w:t>
      </w:r>
      <w:r>
        <w:rPr>
          <w:rStyle w:val="StyleBoldUnderline"/>
          <w:rFonts w:cs="Arial"/>
        </w:rPr>
        <w:t xml:space="preserve"> </w:t>
      </w:r>
      <w:r w:rsidRPr="00B22727">
        <w:rPr>
          <w:rStyle w:val="StyleBoldUnderline"/>
          <w:highlight w:val="green"/>
        </w:rPr>
        <w:t>There are not many operatives</w:t>
      </w:r>
      <w:r w:rsidRPr="00A11A92">
        <w:rPr>
          <w:rStyle w:val="StyleBoldUnderline"/>
          <w:rFonts w:cs="Arial"/>
        </w:rPr>
        <w:t xml:space="preserve"> of </w:t>
      </w:r>
      <w:proofErr w:type="spellStart"/>
      <w:r w:rsidRPr="00A11A92">
        <w:rPr>
          <w:rStyle w:val="StyleBoldUnderline"/>
          <w:rFonts w:cs="Arial"/>
        </w:rPr>
        <w:t>Adl’s</w:t>
      </w:r>
      <w:proofErr w:type="spellEnd"/>
      <w:r w:rsidRPr="00A11A92">
        <w:rPr>
          <w:rStyle w:val="StyleBoldUnderline"/>
          <w:rFonts w:cs="Arial"/>
        </w:rPr>
        <w:t xml:space="preserve"> and </w:t>
      </w:r>
      <w:proofErr w:type="spellStart"/>
      <w:r w:rsidRPr="00A11A92">
        <w:rPr>
          <w:rStyle w:val="StyleBoldUnderline"/>
          <w:rFonts w:cs="Arial"/>
        </w:rPr>
        <w:t>Shukrijumah’s</w:t>
      </w:r>
      <w:proofErr w:type="spellEnd"/>
      <w:r w:rsidRPr="00A11A92">
        <w:rPr>
          <w:rStyle w:val="StyleBoldUnderline"/>
          <w:rFonts w:cs="Arial"/>
        </w:rPr>
        <w:t xml:space="preserve"> caliber in </w:t>
      </w:r>
      <w:r w:rsidRPr="00BD05E7">
        <w:rPr>
          <w:rStyle w:val="StyleBoldUnderline"/>
        </w:rPr>
        <w:t xml:space="preserve">the hollowed-out Al Qaeda core, </w:t>
      </w:r>
      <w:r w:rsidRPr="00B22727">
        <w:rPr>
          <w:rStyle w:val="StyleBoldUnderline"/>
          <w:highlight w:val="green"/>
        </w:rPr>
        <w:t>but there are enough</w:t>
      </w:r>
      <w:r w:rsidRPr="00BD05E7">
        <w:rPr>
          <w:rStyle w:val="StyleBoldUnderline"/>
        </w:rPr>
        <w:t xml:space="preserve"> of them </w:t>
      </w:r>
      <w:r w:rsidRPr="00B22727">
        <w:rPr>
          <w:rStyle w:val="StyleBoldUnderline"/>
          <w:highlight w:val="green"/>
        </w:rPr>
        <w:t>to plan and carry out the</w:t>
      </w:r>
      <w:r w:rsidRPr="00BD05E7">
        <w:rPr>
          <w:rStyle w:val="StyleBoldUnderline"/>
        </w:rPr>
        <w:t xml:space="preserve"> next large-scale </w:t>
      </w:r>
      <w:r w:rsidRPr="00B22727">
        <w:rPr>
          <w:rStyle w:val="StyleBoldUnderline"/>
          <w:highlight w:val="green"/>
        </w:rPr>
        <w:t>attack</w:t>
      </w:r>
      <w:r w:rsidRPr="00BD05E7">
        <w:rPr>
          <w:rStyle w:val="StyleBoldUnderline"/>
        </w:rPr>
        <w:t>.</w:t>
      </w:r>
      <w:r>
        <w:rPr>
          <w:rStyle w:val="StyleBoldUnderline"/>
        </w:rPr>
        <w:t xml:space="preserve"> </w:t>
      </w:r>
      <w:r w:rsidRPr="00A11A92">
        <w:rPr>
          <w:rStyle w:val="StyleBoldUnderline"/>
          <w:rFonts w:cs="Arial"/>
        </w:rPr>
        <w:t>One who meets these qualifications: Abdel Aziz al-</w:t>
      </w:r>
      <w:proofErr w:type="spellStart"/>
      <w:r w:rsidRPr="00BD05E7">
        <w:rPr>
          <w:rStyle w:val="StyleBoldUnderline"/>
        </w:rPr>
        <w:t>Masri</w:t>
      </w:r>
      <w:proofErr w:type="spellEnd"/>
      <w:r w:rsidRPr="00A11A92">
        <w:rPr>
          <w:rStyle w:val="StyleBoldUnderline"/>
          <w:rFonts w:cs="Arial"/>
        </w:rPr>
        <w:t xml:space="preserve">, the man who led a secret project to conduct nuclear bomb-related tests in the Afghan desert in 1998. Al Qaeda’s nuclear CEO was last reported to be in Iran with </w:t>
      </w:r>
      <w:proofErr w:type="spellStart"/>
      <w:r w:rsidRPr="00A11A92">
        <w:rPr>
          <w:rStyle w:val="StyleBoldUnderline"/>
          <w:rFonts w:cs="Arial"/>
        </w:rPr>
        <w:t>Adl</w:t>
      </w:r>
      <w:proofErr w:type="spellEnd"/>
      <w:r w:rsidRPr="00A11A92">
        <w:rPr>
          <w:rStyle w:val="StyleBoldUnderline"/>
          <w:rFonts w:cs="Arial"/>
        </w:rPr>
        <w:t xml:space="preserve"> in mid-2003, when the group was shopping for nuclear devices, technologies, and materials.</w:t>
      </w:r>
      <w:r>
        <w:rPr>
          <w:rStyle w:val="StyleBoldUnderline"/>
          <w:rFonts w:cs="Arial"/>
        </w:rPr>
        <w:t xml:space="preserve"> </w:t>
      </w:r>
      <w:r w:rsidRPr="00A11A92">
        <w:rPr>
          <w:rStyle w:val="StyleBoldUnderline"/>
          <w:rFonts w:cs="Arial"/>
        </w:rPr>
        <w:t xml:space="preserve">In addition, </w:t>
      </w:r>
      <w:r w:rsidRPr="00443679">
        <w:rPr>
          <w:rStyle w:val="StyleBoldUnderline"/>
          <w:highlight w:val="green"/>
        </w:rPr>
        <w:t xml:space="preserve">a Pakistan </w:t>
      </w:r>
      <w:r w:rsidRPr="00B22727">
        <w:rPr>
          <w:rStyle w:val="StyleBoldUnderline"/>
          <w:highlight w:val="green"/>
        </w:rPr>
        <w:t>nuclear specialist</w:t>
      </w:r>
      <w:r w:rsidRPr="00BD05E7">
        <w:rPr>
          <w:rStyle w:val="StyleBoldUnderline"/>
        </w:rPr>
        <w:t xml:space="preserve"> apparently recruited by Al Qaeda has not been identified, and </w:t>
      </w:r>
      <w:r w:rsidRPr="00B22727">
        <w:rPr>
          <w:rStyle w:val="StyleBoldUnderline"/>
          <w:highlight w:val="green"/>
        </w:rPr>
        <w:t>is</w:t>
      </w:r>
      <w:r w:rsidRPr="00BD05E7">
        <w:rPr>
          <w:rStyle w:val="StyleBoldUnderline"/>
        </w:rPr>
        <w:t xml:space="preserve"> </w:t>
      </w:r>
      <w:r w:rsidRPr="00B22727">
        <w:rPr>
          <w:rStyle w:val="StyleBoldUnderline"/>
        </w:rPr>
        <w:t xml:space="preserve">presumably </w:t>
      </w:r>
      <w:r w:rsidRPr="00B22727">
        <w:rPr>
          <w:rStyle w:val="StyleBoldUnderline"/>
          <w:highlight w:val="green"/>
        </w:rPr>
        <w:t>at large</w:t>
      </w:r>
      <w:r w:rsidRPr="00BD05E7">
        <w:rPr>
          <w:rStyle w:val="StyleBoldUnderline"/>
        </w:rPr>
        <w:t>.</w:t>
      </w:r>
      <w:r w:rsidRPr="00A11A92">
        <w:rPr>
          <w:rStyle w:val="StyleBoldUnderline"/>
          <w:rFonts w:cs="Arial"/>
        </w:rPr>
        <w:t xml:space="preserve"> Recent media reports indicate a senior Al Qaeda cadre under house arrest in Iran has been allowed to leave the country, suggesting some </w:t>
      </w:r>
      <w:r w:rsidRPr="00B22727">
        <w:rPr>
          <w:rStyle w:val="StyleBoldUnderline"/>
          <w:highlight w:val="green"/>
        </w:rPr>
        <w:t>key weapons</w:t>
      </w:r>
      <w:r w:rsidRPr="00A11A92">
        <w:rPr>
          <w:rStyle w:val="StyleBoldUnderline"/>
          <w:rFonts w:cs="Arial"/>
        </w:rPr>
        <w:t xml:space="preserve">- operatives </w:t>
      </w:r>
      <w:r w:rsidRPr="00B22727">
        <w:rPr>
          <w:rStyle w:val="StyleBoldUnderline"/>
          <w:highlight w:val="green"/>
        </w:rPr>
        <w:t>may now be free</w:t>
      </w:r>
      <w:r w:rsidRPr="00A11A92">
        <w:rPr>
          <w:rStyle w:val="StyleBoldUnderline"/>
          <w:rFonts w:cs="Arial"/>
        </w:rPr>
        <w:t xml:space="preserve"> to engage in operational planning.</w:t>
      </w:r>
      <w:r>
        <w:rPr>
          <w:rStyle w:val="StyleBoldUnderline"/>
          <w:rFonts w:cs="Arial"/>
        </w:rPr>
        <w:t xml:space="preserve"> </w:t>
      </w:r>
      <w:r w:rsidRPr="00A11A92">
        <w:rPr>
          <w:rStyle w:val="StyleBoldUnderline"/>
          <w:rFonts w:cs="Arial"/>
        </w:rPr>
        <w:t xml:space="preserve">There are others. A physicist trained by the University of Arizona, a financier, and Al Qaeda original member, Syrian national Mohammed </w:t>
      </w:r>
      <w:proofErr w:type="spellStart"/>
      <w:r w:rsidRPr="00A11A92">
        <w:rPr>
          <w:rStyle w:val="StyleBoldUnderline"/>
          <w:rFonts w:cs="Arial"/>
        </w:rPr>
        <w:t>Luay</w:t>
      </w:r>
      <w:proofErr w:type="spellEnd"/>
      <w:r w:rsidRPr="00A11A92">
        <w:rPr>
          <w:rStyle w:val="StyleBoldUnderline"/>
          <w:rFonts w:cs="Arial"/>
        </w:rPr>
        <w:t xml:space="preserve"> al-</w:t>
      </w:r>
      <w:proofErr w:type="spellStart"/>
      <w:r w:rsidRPr="00A11A92">
        <w:rPr>
          <w:rStyle w:val="StyleBoldUnderline"/>
          <w:rFonts w:cs="Arial"/>
        </w:rPr>
        <w:t>Bayazid</w:t>
      </w:r>
      <w:proofErr w:type="spellEnd"/>
      <w:r w:rsidRPr="00A11A92">
        <w:rPr>
          <w:rStyle w:val="StyleBoldUnderline"/>
          <w:rFonts w:cs="Arial"/>
        </w:rPr>
        <w:t xml:space="preserve"> was last reported </w:t>
      </w:r>
      <w:r w:rsidRPr="00A11A92">
        <w:rPr>
          <w:rStyle w:val="StyleBoldUnderline"/>
          <w:rFonts w:cs="Arial"/>
        </w:rPr>
        <w:lastRenderedPageBreak/>
        <w:t xml:space="preserve">to be in Sudan. It is alleged that he was the </w:t>
      </w:r>
      <w:proofErr w:type="spellStart"/>
      <w:r w:rsidRPr="00A11A92">
        <w:rPr>
          <w:rStyle w:val="StyleBoldUnderline"/>
          <w:rFonts w:cs="Arial"/>
        </w:rPr>
        <w:t>notetaker</w:t>
      </w:r>
      <w:proofErr w:type="spellEnd"/>
      <w:r w:rsidRPr="00A11A92">
        <w:rPr>
          <w:rStyle w:val="StyleBoldUnderline"/>
          <w:rFonts w:cs="Arial"/>
        </w:rPr>
        <w:t xml:space="preserve"> at the group’s founding meeting in 1988. Another University of Arizona alumnus, agronomist, and Bin Laden’s personal money man, Iraqi national </w:t>
      </w:r>
      <w:proofErr w:type="spellStart"/>
      <w:r w:rsidRPr="00A11A92">
        <w:rPr>
          <w:rStyle w:val="StyleBoldUnderline"/>
          <w:rFonts w:cs="Arial"/>
        </w:rPr>
        <w:t>Mubarek</w:t>
      </w:r>
      <w:proofErr w:type="spellEnd"/>
      <w:r w:rsidRPr="00A11A92">
        <w:rPr>
          <w:rStyle w:val="StyleBoldUnderline"/>
          <w:rFonts w:cs="Arial"/>
        </w:rPr>
        <w:t xml:space="preserve"> al-</w:t>
      </w:r>
      <w:proofErr w:type="spellStart"/>
      <w:r w:rsidRPr="00A11A92">
        <w:rPr>
          <w:rStyle w:val="StyleBoldUnderline"/>
          <w:rFonts w:cs="Arial"/>
        </w:rPr>
        <w:t>Duri</w:t>
      </w:r>
      <w:proofErr w:type="spellEnd"/>
      <w:r w:rsidRPr="00A11A92">
        <w:rPr>
          <w:rStyle w:val="StyleBoldUnderline"/>
          <w:rFonts w:cs="Arial"/>
        </w:rPr>
        <w:t xml:space="preserve"> was last said to be in Iraq circa 2004. Both are reportedly hard-core extremists with a grudge against the US.</w:t>
      </w:r>
      <w:r>
        <w:rPr>
          <w:rStyle w:val="StyleBoldUnderline"/>
          <w:rFonts w:cs="Arial"/>
        </w:rPr>
        <w:t xml:space="preserve"> </w:t>
      </w:r>
      <w:r w:rsidRPr="00A11A92">
        <w:rPr>
          <w:rStyle w:val="StyleBoldUnderline"/>
          <w:rFonts w:cs="Arial"/>
        </w:rPr>
        <w:t>With men like these, there is potentially sufficient critical mass to meet Zawahiri’s requirement for a few trus</w:t>
      </w:r>
      <w:r>
        <w:rPr>
          <w:rStyle w:val="StyleBoldUnderline"/>
          <w:rFonts w:cs="Arial"/>
        </w:rPr>
        <w:t>ted, able, experienced planners.</w:t>
      </w:r>
    </w:p>
    <w:p w14:paraId="0E67D095" w14:textId="77777777" w:rsidR="009A3F50" w:rsidRPr="00C6681D" w:rsidRDefault="009A3F50" w:rsidP="009A3F50"/>
    <w:p w14:paraId="3FB9973B" w14:textId="77777777" w:rsidR="009A3F50" w:rsidRDefault="009A3F50" w:rsidP="009A3F50">
      <w:pPr>
        <w:pStyle w:val="Heading4"/>
        <w:rPr>
          <w:rFonts w:cs="Arial"/>
        </w:rPr>
      </w:pPr>
      <w:r>
        <w:rPr>
          <w:rFonts w:cs="Arial"/>
        </w:rPr>
        <w:t>Documents prove risk is high</w:t>
      </w:r>
    </w:p>
    <w:p w14:paraId="4DEB87A0" w14:textId="77777777" w:rsidR="009A3F50" w:rsidRDefault="009A3F50" w:rsidP="009A3F50">
      <w:pPr>
        <w:rPr>
          <w:rFonts w:cs="Arial"/>
        </w:rPr>
      </w:pPr>
      <w:r>
        <w:rPr>
          <w:rFonts w:cs="Arial"/>
        </w:rPr>
        <w:t>Daily Mail 2/2/11</w:t>
      </w:r>
    </w:p>
    <w:p w14:paraId="5FBEF31E" w14:textId="77777777" w:rsidR="009A3F50" w:rsidRDefault="009A3F50" w:rsidP="009A3F50">
      <w:r>
        <w:t>\Read more: http://www.dailymail.co.uk/news/article-1352725/WikiLeaks-Al-Qaeda-dirty-bomb-plan-puts-world-brink-nuclear-9-11.html#ixzz1XUSgIPjM</w:t>
      </w:r>
    </w:p>
    <w:p w14:paraId="3B81B89D" w14:textId="77777777" w:rsidR="009A3F50" w:rsidRPr="008C329F" w:rsidRDefault="009A3F50" w:rsidP="009A3F50"/>
    <w:p w14:paraId="7A943C64" w14:textId="77777777" w:rsidR="009A3F50" w:rsidRDefault="009A3F50" w:rsidP="009A3F50">
      <w:r>
        <w:t xml:space="preserve">A leaked document regarding official </w:t>
      </w:r>
      <w:proofErr w:type="spellStart"/>
      <w:r>
        <w:t>defence</w:t>
      </w:r>
      <w:proofErr w:type="spellEnd"/>
      <w:r>
        <w:t xml:space="preserve"> discussions in 2009 highlighted 'deep concerns' that a rogue scientist could 'gradually smuggle enough material' out of the Pakistani nuclear </w:t>
      </w:r>
      <w:proofErr w:type="spellStart"/>
      <w:r>
        <w:t>programme</w:t>
      </w:r>
      <w:proofErr w:type="spellEnd"/>
      <w:r>
        <w:t xml:space="preserve"> to construct a weapon. </w:t>
      </w:r>
      <w:r w:rsidRPr="009F17F7">
        <w:rPr>
          <w:rStyle w:val="StyleBoldUnderline"/>
          <w:highlight w:val="cyan"/>
        </w:rPr>
        <w:t>Documents</w:t>
      </w:r>
      <w:r w:rsidRPr="00A361B4">
        <w:rPr>
          <w:rStyle w:val="StyleBoldUnderline"/>
        </w:rPr>
        <w:t xml:space="preserve"> sent to Washington from foreign U.S. embassies</w:t>
      </w:r>
      <w:r>
        <w:t xml:space="preserve"> also </w:t>
      </w:r>
      <w:r w:rsidRPr="009F17F7">
        <w:rPr>
          <w:rStyle w:val="StyleBoldUnderline"/>
          <w:highlight w:val="cyan"/>
        </w:rPr>
        <w:t>reveal the growth of nuclear smuggling</w:t>
      </w:r>
      <w:r w:rsidRPr="00A361B4">
        <w:rPr>
          <w:rStyle w:val="StyleBoldUnderline"/>
        </w:rPr>
        <w:t xml:space="preserve"> rings, with radioactive materials trafficked across Europe, Africa and the Middle East</w:t>
      </w:r>
      <w:r>
        <w:t xml:space="preserve">. The cables viewed by the Telegraph explain how customs guards deploy specially-designed radiation alarms to try and hamper attempts to smuggle volatile materials. </w:t>
      </w:r>
      <w:r w:rsidRPr="009F17F7">
        <w:rPr>
          <w:rStyle w:val="StyleBoldUnderline"/>
          <w:highlight w:val="cyan"/>
        </w:rPr>
        <w:t>Border officials found</w:t>
      </w:r>
      <w:r w:rsidRPr="00A361B4">
        <w:rPr>
          <w:rStyle w:val="StyleBoldUnderline"/>
        </w:rPr>
        <w:t xml:space="preserve"> weapons-grade </w:t>
      </w:r>
      <w:r w:rsidRPr="009F17F7">
        <w:rPr>
          <w:rStyle w:val="StyleBoldUnderline"/>
          <w:highlight w:val="cyan"/>
        </w:rPr>
        <w:t>nuclear substances</w:t>
      </w:r>
      <w:r w:rsidRPr="00A361B4">
        <w:rPr>
          <w:rStyle w:val="StyleBoldUnderline"/>
        </w:rPr>
        <w:t xml:space="preserve"> concealed </w:t>
      </w:r>
      <w:r w:rsidRPr="009F17F7">
        <w:rPr>
          <w:rStyle w:val="StyleBoldUnderline"/>
          <w:highlight w:val="cyan"/>
        </w:rPr>
        <w:t>on a freight train</w:t>
      </w:r>
      <w:r w:rsidRPr="00A361B4">
        <w:rPr>
          <w:rStyle w:val="StyleBoldUnderline"/>
        </w:rPr>
        <w:t xml:space="preserve"> crossing the </w:t>
      </w:r>
      <w:proofErr w:type="spellStart"/>
      <w:r w:rsidRPr="00A361B4">
        <w:rPr>
          <w:rStyle w:val="StyleBoldUnderline"/>
        </w:rPr>
        <w:t>Kazkahstan</w:t>
      </w:r>
      <w:proofErr w:type="spellEnd"/>
      <w:r w:rsidRPr="00A361B4">
        <w:rPr>
          <w:rStyle w:val="StyleBoldUnderline"/>
        </w:rPr>
        <w:t xml:space="preserve">-Russia border </w:t>
      </w:r>
      <w:r w:rsidRPr="009F17F7">
        <w:rPr>
          <w:rStyle w:val="StyleBoldUnderline"/>
        </w:rPr>
        <w:t>while a ‘small-time’ black market dealer in Lisbon attempted to sell radioactive plates</w:t>
      </w:r>
      <w:r w:rsidRPr="00A361B4">
        <w:rPr>
          <w:rStyle w:val="StyleBoldUnderline"/>
        </w:rPr>
        <w:t xml:space="preserve"> stolen from Chernobyl</w:t>
      </w:r>
      <w:r>
        <w:t xml:space="preserve">. </w:t>
      </w:r>
      <w:r w:rsidRPr="00A361B4">
        <w:rPr>
          <w:rStyle w:val="StyleBoldUnderline"/>
        </w:rPr>
        <w:t xml:space="preserve">The ambassadorial </w:t>
      </w:r>
      <w:r w:rsidRPr="009F17F7">
        <w:rPr>
          <w:rStyle w:val="StyleBoldUnderline"/>
          <w:highlight w:val="cyan"/>
        </w:rPr>
        <w:t>alerts</w:t>
      </w:r>
      <w:r w:rsidRPr="00A361B4">
        <w:rPr>
          <w:rStyle w:val="StyleBoldUnderline"/>
        </w:rPr>
        <w:t xml:space="preserve"> also </w:t>
      </w:r>
      <w:r w:rsidRPr="009F17F7">
        <w:rPr>
          <w:rStyle w:val="StyleBoldUnderline"/>
          <w:highlight w:val="cyan"/>
        </w:rPr>
        <w:t>reveal</w:t>
      </w:r>
      <w:r w:rsidRPr="00A361B4">
        <w:rPr>
          <w:rStyle w:val="StyleBoldUnderline"/>
        </w:rPr>
        <w:t xml:space="preserve"> the transportation of enriched </w:t>
      </w:r>
      <w:r w:rsidRPr="009F17F7">
        <w:rPr>
          <w:rStyle w:val="StyleBoldUnderline"/>
          <w:highlight w:val="cyan"/>
        </w:rPr>
        <w:t>uranium</w:t>
      </w:r>
      <w:r w:rsidRPr="00A361B4">
        <w:rPr>
          <w:rStyle w:val="StyleBoldUnderline"/>
        </w:rPr>
        <w:t xml:space="preserve"> across Uganda </w:t>
      </w:r>
      <w:r w:rsidRPr="009F17F7">
        <w:rPr>
          <w:rStyle w:val="StyleBoldUnderline"/>
          <w:highlight w:val="cyan"/>
        </w:rPr>
        <w:t>on a bus and</w:t>
      </w:r>
      <w:r w:rsidRPr="009F17F7">
        <w:rPr>
          <w:rStyle w:val="StyleBoldUnderline"/>
        </w:rPr>
        <w:t xml:space="preserve"> the </w:t>
      </w:r>
      <w:r w:rsidRPr="009F17F7">
        <w:rPr>
          <w:rStyle w:val="StyleBoldUnderline"/>
          <w:highlight w:val="cyan"/>
        </w:rPr>
        <w:t>smuggling</w:t>
      </w:r>
      <w:r w:rsidRPr="009F17F7">
        <w:rPr>
          <w:rStyle w:val="StyleBoldUnderline"/>
        </w:rPr>
        <w:t xml:space="preserve"> of</w:t>
      </w:r>
      <w:r w:rsidRPr="00A361B4">
        <w:rPr>
          <w:rStyle w:val="StyleBoldUnderline"/>
        </w:rPr>
        <w:t xml:space="preserve"> almost </w:t>
      </w:r>
      <w:r w:rsidRPr="009F17F7">
        <w:rPr>
          <w:rStyle w:val="StyleBoldUnderline"/>
        </w:rPr>
        <w:t>half a ton of uranium</w:t>
      </w:r>
      <w:r w:rsidRPr="00A361B4">
        <w:rPr>
          <w:rStyle w:val="StyleBoldUnderline"/>
        </w:rPr>
        <w:t xml:space="preserve"> concentrate </w:t>
      </w:r>
      <w:r w:rsidRPr="009F17F7">
        <w:rPr>
          <w:rStyle w:val="StyleBoldUnderline"/>
        </w:rPr>
        <w:t>powder</w:t>
      </w:r>
      <w:r w:rsidRPr="00A361B4">
        <w:rPr>
          <w:rStyle w:val="StyleBoldUnderline"/>
        </w:rPr>
        <w:t xml:space="preserve"> from a mine in Namibia</w:t>
      </w:r>
      <w:r>
        <w:t xml:space="preserve"> in September 2009. </w:t>
      </w:r>
      <w:r w:rsidRPr="009F17F7">
        <w:rPr>
          <w:rStyle w:val="StyleBoldUnderline"/>
          <w:highlight w:val="cyan"/>
        </w:rPr>
        <w:t>Bioterrorism could</w:t>
      </w:r>
      <w:r>
        <w:t xml:space="preserve"> also </w:t>
      </w:r>
      <w:r w:rsidRPr="009F17F7">
        <w:rPr>
          <w:rStyle w:val="StyleBoldUnderline"/>
          <w:highlight w:val="cyan"/>
        </w:rPr>
        <w:t>develop</w:t>
      </w:r>
      <w:r w:rsidRPr="00A361B4">
        <w:rPr>
          <w:rStyle w:val="StyleBoldUnderline"/>
        </w:rPr>
        <w:t xml:space="preserve"> through official channels unless greater preventative measures are put in places, officials have warned</w:t>
      </w:r>
      <w:r>
        <w:t xml:space="preserve">. The cables reveal ‘acute safety and security concerns’ were raised in 2008 about the uranium and plutonium laboratory of nuclear safety watchdog the International Atomic Energy Agency. </w:t>
      </w:r>
      <w:proofErr w:type="spellStart"/>
      <w:r>
        <w:t>Tomihiro</w:t>
      </w:r>
      <w:proofErr w:type="spellEnd"/>
      <w:r>
        <w:t xml:space="preserve"> Taniguchi, the IAEA’s deputy director-general, reportedly told U.S. officials </w:t>
      </w:r>
      <w:r w:rsidRPr="009F17F7">
        <w:rPr>
          <w:rStyle w:val="UnderlineBold"/>
          <w:highlight w:val="cyan"/>
        </w:rPr>
        <w:t>the world stands on the brink of a ‘nuclear 9/11’</w:t>
      </w:r>
      <w:r>
        <w:t xml:space="preserve"> unless agency stores of nuclear material were sufficiently protected from terrorists.</w:t>
      </w:r>
    </w:p>
    <w:p w14:paraId="23DDD4F8" w14:textId="77777777" w:rsidR="009A3F50" w:rsidRDefault="009A3F50" w:rsidP="009A3F50"/>
    <w:p w14:paraId="104005B0" w14:textId="77777777" w:rsidR="009A3F50" w:rsidRPr="00C7007E" w:rsidRDefault="009A3F50" w:rsidP="009A3F50"/>
    <w:p w14:paraId="0326F161" w14:textId="77777777" w:rsidR="009A3F50" w:rsidRPr="00CD7753" w:rsidRDefault="009A3F50" w:rsidP="009A3F50">
      <w:pPr>
        <w:pStyle w:val="Heading2"/>
      </w:pPr>
      <w:r>
        <w:lastRenderedPageBreak/>
        <w:t>Elections</w:t>
      </w:r>
    </w:p>
    <w:p w14:paraId="0806D1CF" w14:textId="77777777" w:rsidR="009A3F50" w:rsidRDefault="009A3F50" w:rsidP="009A3F50">
      <w:pPr>
        <w:pStyle w:val="Heading2"/>
      </w:pPr>
      <w:r>
        <w:lastRenderedPageBreak/>
        <w:t>first</w:t>
      </w:r>
    </w:p>
    <w:p w14:paraId="08ABB531" w14:textId="77777777" w:rsidR="009A3F50" w:rsidRDefault="009A3F50" w:rsidP="009A3F50"/>
    <w:p w14:paraId="3E52CBBE" w14:textId="77777777" w:rsidR="009A3F50" w:rsidRDefault="009A3F50" w:rsidP="009A3F50">
      <w:pPr>
        <w:pStyle w:val="Heading4"/>
      </w:pPr>
      <w:r>
        <w:t xml:space="preserve">DOE incentives trigger the link but </w:t>
      </w:r>
      <w:proofErr w:type="spellStart"/>
      <w:proofErr w:type="gramStart"/>
      <w:r>
        <w:t>DoD</w:t>
      </w:r>
      <w:proofErr w:type="spellEnd"/>
      <w:proofErr w:type="gramEnd"/>
      <w:r>
        <w:t xml:space="preserve"> avoids it</w:t>
      </w:r>
    </w:p>
    <w:p w14:paraId="095F1664" w14:textId="77777777" w:rsidR="009A3F50" w:rsidRDefault="009A3F50" w:rsidP="009A3F50">
      <w:r>
        <w:t>Davenport 12</w:t>
      </w:r>
    </w:p>
    <w:p w14:paraId="1FEAA929" w14:textId="77777777" w:rsidR="009A3F50" w:rsidRPr="00A761AD" w:rsidRDefault="009A3F50" w:rsidP="009A3F50">
      <w:pPr>
        <w:rPr>
          <w:sz w:val="16"/>
        </w:rPr>
      </w:pPr>
      <w:proofErr w:type="gramStart"/>
      <w:r w:rsidRPr="00A761AD">
        <w:rPr>
          <w:sz w:val="16"/>
        </w:rPr>
        <w:t>Coral Davenport, energy and environment correspondent for National Journal.</w:t>
      </w:r>
      <w:proofErr w:type="gramEnd"/>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 xml:space="preserve">National Journal, 2/10/12,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14:paraId="08685188" w14:textId="77777777" w:rsidR="009A3F50" w:rsidRPr="00A761AD" w:rsidRDefault="009A3F50" w:rsidP="009A3F50">
      <w:pPr>
        <w:rPr>
          <w:sz w:val="16"/>
        </w:rPr>
      </w:pPr>
    </w:p>
    <w:p w14:paraId="250C7466" w14:textId="77777777" w:rsidR="009A3F50" w:rsidRDefault="009A3F50" w:rsidP="009A3F50">
      <w:pPr>
        <w:rPr>
          <w:u w:val="single"/>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w:t>
      </w:r>
      <w:proofErr w:type="spellStart"/>
      <w:r>
        <w:rPr>
          <w:u w:val="single"/>
        </w:rPr>
        <w:t>roadkill</w:t>
      </w:r>
      <w:proofErr w:type="spellEnd"/>
      <w:r w:rsidRPr="00A761AD">
        <w:rPr>
          <w:sz w:val="16"/>
        </w:rPr>
        <w:t xml:space="preserve"> in the wake of the </w:t>
      </w:r>
      <w:proofErr w:type="spellStart"/>
      <w:r w:rsidRPr="00A761AD">
        <w:rPr>
          <w:sz w:val="16"/>
        </w:rPr>
        <w:t>Solyndra</w:t>
      </w:r>
      <w:proofErr w:type="spellEnd"/>
      <w:r w:rsidRPr="00A761AD">
        <w:rPr>
          <w:sz w:val="16"/>
        </w:rPr>
        <w:t xml:space="preserve">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w:t>
      </w:r>
      <w:proofErr w:type="spellStart"/>
      <w:r w:rsidRPr="00A761AD">
        <w:rPr>
          <w:sz w:val="16"/>
        </w:rPr>
        <w:t>Solyndra</w:t>
      </w:r>
      <w:proofErr w:type="spellEnd"/>
      <w:r w:rsidRPr="00A761AD">
        <w:rPr>
          <w:sz w:val="16"/>
        </w:rPr>
        <w:t xml:space="preserve">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proofErr w:type="spellStart"/>
      <w:r>
        <w:rPr>
          <w:u w:val="single"/>
        </w:rPr>
        <w:t>Solyndra</w:t>
      </w:r>
      <w:proofErr w:type="spellEnd"/>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proofErr w:type="spellStart"/>
      <w:r w:rsidRPr="00A52728">
        <w:rPr>
          <w:highlight w:val="yellow"/>
          <w:u w:val="single"/>
        </w:rPr>
        <w:t>Solyndra</w:t>
      </w:r>
      <w:proofErr w:type="spellEnd"/>
      <w:r w:rsidRPr="00A52728">
        <w:rPr>
          <w:sz w:val="16"/>
          <w:highlight w:val="yellow"/>
        </w:rPr>
        <w:t>."</w:t>
      </w:r>
      <w:r w:rsidRPr="00A761AD">
        <w:rPr>
          <w:sz w:val="16"/>
        </w:rPr>
        <w:t xml:space="preserve"> "We're not talking about putting $500 million into a goofy idea," Graham told National </w:t>
      </w:r>
      <w:proofErr w:type="gramStart"/>
      <w:r w:rsidRPr="00A761AD">
        <w:rPr>
          <w:sz w:val="16"/>
        </w:rPr>
        <w:t>Journal .</w:t>
      </w:r>
      <w:proofErr w:type="gramEnd"/>
      <w:r w:rsidRPr="00A761AD">
        <w:rPr>
          <w:sz w:val="16"/>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xml:space="preserve">. That's because of </w:t>
      </w:r>
      <w:proofErr w:type="spellStart"/>
      <w:r w:rsidRPr="00A761AD">
        <w:rPr>
          <w:sz w:val="16"/>
        </w:rPr>
        <w:t>Solyndra</w:t>
      </w:r>
      <w:proofErr w:type="spellEnd"/>
      <w:r w:rsidRPr="00A761AD">
        <w:rPr>
          <w:sz w:val="16"/>
        </w:rPr>
        <w:t>,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p>
    <w:p w14:paraId="69DA240D" w14:textId="77777777" w:rsidR="009A3F50" w:rsidRDefault="009A3F50" w:rsidP="009A3F50">
      <w:pPr>
        <w:rPr>
          <w:u w:val="single"/>
        </w:rPr>
      </w:pPr>
    </w:p>
    <w:p w14:paraId="70A5ECFF" w14:textId="77777777" w:rsidR="009A3F50" w:rsidRDefault="009A3F50" w:rsidP="009A3F50">
      <w:pPr>
        <w:rPr>
          <w:u w:val="single"/>
        </w:rPr>
      </w:pPr>
    </w:p>
    <w:p w14:paraId="2881F085" w14:textId="77777777" w:rsidR="009A3F50" w:rsidRDefault="009A3F50" w:rsidP="009A3F50">
      <w:pPr>
        <w:rPr>
          <w:u w:val="single"/>
        </w:rPr>
      </w:pPr>
    </w:p>
    <w:p w14:paraId="1BF4D7CA" w14:textId="77777777" w:rsidR="009A3F50" w:rsidRDefault="009A3F50" w:rsidP="009A3F50">
      <w:pPr>
        <w:rPr>
          <w:u w:val="single"/>
        </w:rPr>
      </w:pPr>
    </w:p>
    <w:p w14:paraId="1B072013" w14:textId="77777777" w:rsidR="009A3F50" w:rsidRDefault="009A3F50" w:rsidP="009A3F50">
      <w:pPr>
        <w:rPr>
          <w:u w:val="single"/>
        </w:rPr>
      </w:pPr>
    </w:p>
    <w:p w14:paraId="7B663B83" w14:textId="77777777" w:rsidR="009A3F50" w:rsidRPr="00A761AD" w:rsidRDefault="009A3F50" w:rsidP="009A3F50">
      <w:pPr>
        <w:rPr>
          <w:sz w:val="16"/>
        </w:rPr>
      </w:pPr>
      <w:r w:rsidRPr="00A761AD">
        <w:rPr>
          <w:sz w:val="16"/>
        </w:rPr>
        <w:t xml:space="preserve"> </w:t>
      </w:r>
      <w:proofErr w:type="gramStart"/>
      <w:r w:rsidRPr="00A761AD">
        <w:rPr>
          <w:sz w:val="16"/>
        </w:rPr>
        <w:t>for</w:t>
      </w:r>
      <w:proofErr w:type="gramEnd"/>
      <w:r w:rsidRPr="00A761AD">
        <w:rPr>
          <w:sz w:val="16"/>
        </w:rPr>
        <w:t xml:space="preserve">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A761AD">
        <w:rPr>
          <w:sz w:val="16"/>
          <w:szCs w:val="14"/>
        </w:rPr>
        <w:t>market,</w:t>
      </w:r>
      <w:proofErr w:type="gramEnd"/>
      <w:r w:rsidRPr="00A761AD">
        <w:rPr>
          <w:sz w:val="16"/>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A761AD">
        <w:rPr>
          <w:sz w:val="16"/>
          <w:szCs w:val="14"/>
        </w:rPr>
        <w:t>camelina</w:t>
      </w:r>
      <w:proofErr w:type="spellEnd"/>
      <w:r w:rsidRPr="00A761AD">
        <w:rPr>
          <w:sz w:val="16"/>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w:t>
      </w:r>
      <w:r w:rsidRPr="00A761AD">
        <w:rPr>
          <w:sz w:val="16"/>
          <w:szCs w:val="14"/>
        </w:rPr>
        <w:lastRenderedPageBreak/>
        <w:t xml:space="preserve">to three-year payoff on the investment," Kingston said. Military officials - particularly Navy Secretary Ray </w:t>
      </w:r>
      <w:proofErr w:type="spellStart"/>
      <w:r w:rsidRPr="00A761AD">
        <w:rPr>
          <w:sz w:val="16"/>
          <w:szCs w:val="14"/>
        </w:rPr>
        <w:t>Mabus</w:t>
      </w:r>
      <w:proofErr w:type="spellEnd"/>
      <w:r w:rsidRPr="00A761AD">
        <w:rPr>
          <w:sz w:val="16"/>
          <w:szCs w:val="14"/>
        </w:rPr>
        <w:t xml:space="preserve">, who has made alternative energy a cornerstone of his tenure - have been telling Congress for years that the military's dependence on fossil fuels puts the troops - and the nation's security - at risk. </w:t>
      </w:r>
      <w:proofErr w:type="spellStart"/>
      <w:r w:rsidRPr="00A761AD">
        <w:rPr>
          <w:sz w:val="16"/>
          <w:szCs w:val="14"/>
        </w:rPr>
        <w:t>Mabus</w:t>
      </w:r>
      <w:proofErr w:type="spellEnd"/>
      <w:r w:rsidRPr="00A761AD">
        <w:rPr>
          <w:sz w:val="16"/>
          <w:szCs w:val="14"/>
        </w:rPr>
        <w:t xml:space="preserve">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14:paraId="1C05FCCA" w14:textId="77777777" w:rsidR="009A3F50" w:rsidRPr="00C7007E" w:rsidRDefault="009A3F50" w:rsidP="009A3F50"/>
    <w:p w14:paraId="2CBF8FF3" w14:textId="77777777" w:rsidR="009A3F50" w:rsidRDefault="009A3F50" w:rsidP="009A3F50">
      <w:pPr>
        <w:pStyle w:val="Heading2"/>
      </w:pPr>
      <w:r>
        <w:lastRenderedPageBreak/>
        <w:t>at: russia – 1ar defense</w:t>
      </w:r>
    </w:p>
    <w:p w14:paraId="4C022A74" w14:textId="77777777" w:rsidR="009A3F50" w:rsidRDefault="009A3F50" w:rsidP="009A3F50"/>
    <w:p w14:paraId="0A23816E" w14:textId="77777777" w:rsidR="009A3F50" w:rsidRPr="00710152" w:rsidRDefault="009A3F50" w:rsidP="009A3F50">
      <w:pPr>
        <w:pStyle w:val="Heading4"/>
      </w:pPr>
      <w:r>
        <w:t>No war</w:t>
      </w:r>
    </w:p>
    <w:p w14:paraId="0F2911E9" w14:textId="77777777" w:rsidR="009A3F50" w:rsidRDefault="009A3F50" w:rsidP="009A3F50">
      <w:r>
        <w:t xml:space="preserve">David E. </w:t>
      </w:r>
      <w:r w:rsidRPr="000F2CA1">
        <w:rPr>
          <w:rStyle w:val="StyleStyleBold12pt"/>
        </w:rPr>
        <w:t>Hoffman 10/22</w:t>
      </w:r>
      <w:r>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14:paraId="35A0CCEB" w14:textId="77777777" w:rsidR="009A3F50" w:rsidRPr="00B12C87" w:rsidRDefault="009A3F50" w:rsidP="009A3F50">
      <w:r w:rsidRPr="00710152">
        <w:rPr>
          <w:rStyle w:val="StyleBoldUnderline"/>
          <w:highlight w:val="yellow"/>
        </w:rPr>
        <w:t xml:space="preserve">Despite </w:t>
      </w:r>
      <w:r w:rsidRPr="00157D98">
        <w:rPr>
          <w:rStyle w:val="StyleBoldUnderline"/>
          <w:highlight w:val="yellow"/>
        </w:rPr>
        <w:t>tensions</w:t>
      </w:r>
      <w:r w:rsidRPr="00157D98">
        <w:rPr>
          <w:rStyle w:val="StyleBoldUnderline"/>
        </w:rPr>
        <w:t xml:space="preserve"> that flare up, </w:t>
      </w:r>
      <w:r w:rsidRPr="00710152">
        <w:rPr>
          <w:rStyle w:val="StyleBoldUnderline"/>
          <w:highlight w:val="yellow"/>
        </w:rPr>
        <w:t>the U</w:t>
      </w:r>
      <w:r w:rsidRPr="00454E2A">
        <w:rPr>
          <w:rStyle w:val="StyleBoldUnderline"/>
        </w:rPr>
        <w:t xml:space="preserve">nited </w:t>
      </w:r>
      <w:r w:rsidRPr="00710152">
        <w:rPr>
          <w:rStyle w:val="StyleBoldUnderline"/>
          <w:highlight w:val="yellow"/>
        </w:rPr>
        <w:t>S</w:t>
      </w:r>
      <w:r w:rsidRPr="00454E2A">
        <w:rPr>
          <w:rStyle w:val="StyleBoldUnderline"/>
        </w:rPr>
        <w:t xml:space="preserve">tates </w:t>
      </w:r>
      <w:r w:rsidRPr="00710152">
        <w:rPr>
          <w:rStyle w:val="StyleBoldUnderline"/>
          <w:highlight w:val="yellow"/>
        </w:rPr>
        <w:t xml:space="preserve">and Russia are no longer enemies; </w:t>
      </w:r>
      <w:r w:rsidRPr="00710152">
        <w:rPr>
          <w:rStyle w:val="StyleBoldUnderline"/>
          <w:b/>
          <w:highlight w:val="yellow"/>
        </w:rPr>
        <w:t xml:space="preserve">the chance of nuclear war </w:t>
      </w:r>
      <w:r w:rsidRPr="00157D98">
        <w:rPr>
          <w:rStyle w:val="StyleBoldUnderline"/>
          <w:b/>
        </w:rPr>
        <w:t xml:space="preserve">or surprise attack </w:t>
      </w:r>
      <w:r w:rsidRPr="00710152">
        <w:rPr>
          <w:rStyle w:val="StyleBoldUnderline"/>
          <w:b/>
          <w:highlight w:val="yellow"/>
        </w:rPr>
        <w:t>is nearly zero</w:t>
      </w:r>
      <w:r w:rsidRPr="00454E2A">
        <w:rPr>
          <w:rStyle w:val="StyleBoldUnderline"/>
        </w:rPr>
        <w:t xml:space="preserve">. </w:t>
      </w:r>
      <w:r w:rsidRPr="00710152">
        <w:rPr>
          <w:rStyle w:val="StyleBoldUnderline"/>
          <w:highlight w:val="yellow"/>
        </w:rPr>
        <w:t xml:space="preserve">We </w:t>
      </w:r>
      <w:r w:rsidRPr="00157D98">
        <w:rPr>
          <w:rStyle w:val="StyleBoldUnderline"/>
          <w:highlight w:val="yellow"/>
        </w:rPr>
        <w:t>trade</w:t>
      </w:r>
      <w:r w:rsidRPr="00157D98">
        <w:rPr>
          <w:rStyle w:val="StyleBoldUnderline"/>
        </w:rPr>
        <w:t xml:space="preserve"> in each other's equity markets</w:t>
      </w:r>
      <w:r w:rsidRPr="00454E2A">
        <w:rPr>
          <w:rStyle w:val="StyleBoldUnderline"/>
        </w:rPr>
        <w:t xml:space="preserve">. </w:t>
      </w:r>
      <w:r w:rsidRPr="00710152">
        <w:rPr>
          <w:rStyle w:val="StyleBoldUnderline"/>
          <w:highlight w:val="yellow"/>
        </w:rPr>
        <w:t>Russia</w:t>
      </w:r>
      <w:r w:rsidRPr="00454E2A">
        <w:rPr>
          <w:rStyle w:val="StyleBoldUnderline"/>
        </w:rPr>
        <w:t xml:space="preserve"> has the largest audience of Facebook users in Europe, and </w:t>
      </w:r>
      <w:r w:rsidRPr="00710152">
        <w:rPr>
          <w:rStyle w:val="StyleBoldUnderline"/>
          <w:highlight w:val="yellow"/>
        </w:rPr>
        <w:t xml:space="preserve">is open to the </w:t>
      </w:r>
      <w:r w:rsidRPr="00157D98">
        <w:rPr>
          <w:rStyle w:val="StyleBoldUnderline"/>
          <w:highlight w:val="yellow"/>
        </w:rPr>
        <w:t>world</w:t>
      </w:r>
      <w:r w:rsidRPr="00157D98">
        <w:rPr>
          <w:rStyle w:val="StyleBoldUnderline"/>
        </w:rPr>
        <w:t xml:space="preserve"> in a way </w:t>
      </w:r>
      <w:r w:rsidRPr="00157D98">
        <w:rPr>
          <w:rStyle w:val="StyleBoldUnderline"/>
          <w:highlight w:val="yellow"/>
        </w:rPr>
        <w:t>the Soviet Union never was</w:t>
      </w:r>
      <w:r w:rsidRPr="00157D98">
        <w:rPr>
          <w:highlight w:val="yellow"/>
        </w:rPr>
        <w:t>.</w:t>
      </w:r>
    </w:p>
    <w:p w14:paraId="74E232D4" w14:textId="77777777" w:rsidR="009A3F50" w:rsidRDefault="009A3F50" w:rsidP="009A3F50"/>
    <w:p w14:paraId="24C4D897" w14:textId="77777777" w:rsidR="009A3F50" w:rsidRDefault="009A3F50" w:rsidP="009A3F50"/>
    <w:p w14:paraId="2EB5F026" w14:textId="77777777" w:rsidR="009A3F50" w:rsidRDefault="009A3F50" w:rsidP="009A3F50">
      <w:pPr>
        <w:pStyle w:val="Heading2"/>
      </w:pPr>
      <w:r>
        <w:lastRenderedPageBreak/>
        <w:t>at: russia – 1ar uniqueness</w:t>
      </w:r>
    </w:p>
    <w:p w14:paraId="14CAACBC" w14:textId="77777777" w:rsidR="009A3F50" w:rsidRDefault="009A3F50" w:rsidP="009A3F50"/>
    <w:p w14:paraId="3E517459" w14:textId="77777777" w:rsidR="009A3F50" w:rsidRDefault="009A3F50" w:rsidP="009A3F50">
      <w:pPr>
        <w:pStyle w:val="Heading4"/>
      </w:pPr>
      <w:proofErr w:type="spellStart"/>
      <w:r>
        <w:t>USAid</w:t>
      </w:r>
      <w:proofErr w:type="spellEnd"/>
      <w:r>
        <w:t xml:space="preserve"> </w:t>
      </w:r>
      <w:proofErr w:type="spellStart"/>
      <w:r>
        <w:t>kickout</w:t>
      </w:r>
      <w:proofErr w:type="spellEnd"/>
      <w:r>
        <w:t xml:space="preserve"> proves relations tanking</w:t>
      </w:r>
    </w:p>
    <w:p w14:paraId="55E9622E" w14:textId="77777777" w:rsidR="009A3F50" w:rsidRDefault="009A3F50" w:rsidP="009A3F50">
      <w:pPr>
        <w:pStyle w:val="Cite2"/>
      </w:pPr>
      <w:r>
        <w:t xml:space="preserve">Von </w:t>
      </w:r>
      <w:proofErr w:type="spellStart"/>
      <w:r>
        <w:t>Eggert</w:t>
      </w:r>
      <w:proofErr w:type="spellEnd"/>
      <w:r>
        <w:t xml:space="preserve"> 9/24/12</w:t>
      </w:r>
    </w:p>
    <w:p w14:paraId="75687578" w14:textId="77777777" w:rsidR="009A3F50" w:rsidRDefault="009A3F50" w:rsidP="009A3F50">
      <w:hyperlink r:id="rId36" w:history="1">
        <w:r w:rsidRPr="0092371B">
          <w:rPr>
            <w:rStyle w:val="Hyperlink"/>
          </w:rPr>
          <w:t>http://themoscownews.com/comments/20120924/190273041.html</w:t>
        </w:r>
      </w:hyperlink>
    </w:p>
    <w:p w14:paraId="436F78FA" w14:textId="77777777" w:rsidR="009A3F50" w:rsidRDefault="009A3F50" w:rsidP="009A3F50">
      <w:r w:rsidRPr="00104EFB">
        <w:t xml:space="preserve">Konstantin von </w:t>
      </w:r>
      <w:proofErr w:type="spellStart"/>
      <w:r w:rsidRPr="00104EFB">
        <w:t>Eggert</w:t>
      </w:r>
      <w:proofErr w:type="spellEnd"/>
      <w:r w:rsidRPr="00104EFB">
        <w:t xml:space="preserve">, a commentator and host at radio </w:t>
      </w:r>
      <w:proofErr w:type="spellStart"/>
      <w:r w:rsidRPr="00104EFB">
        <w:t>Kommersant</w:t>
      </w:r>
      <w:proofErr w:type="spellEnd"/>
      <w:r w:rsidRPr="00104EFB">
        <w:t xml:space="preserve"> FM, contributed this comment for en.rian.ru, where it first appeared. The views expressed here are the author’s own.</w:t>
      </w:r>
    </w:p>
    <w:p w14:paraId="2680D661" w14:textId="77777777" w:rsidR="009A3F50" w:rsidRDefault="009A3F50" w:rsidP="009A3F50"/>
    <w:p w14:paraId="37AD0C9F" w14:textId="77777777" w:rsidR="009A3F50" w:rsidRDefault="009A3F50" w:rsidP="009A3F50">
      <w:r w:rsidRPr="00A14B84">
        <w:rPr>
          <w:rStyle w:val="StyleBoldUnderline"/>
          <w:highlight w:val="yellow"/>
        </w:rPr>
        <w:t>With the exit of USAID</w:t>
      </w:r>
      <w:r>
        <w:t xml:space="preserve"> from Russia, President Vladimir </w:t>
      </w:r>
      <w:r w:rsidRPr="00A14B84">
        <w:rPr>
          <w:rStyle w:val="StyleBoldUnderline"/>
          <w:highlight w:val="yellow"/>
        </w:rPr>
        <w:t>Putin has</w:t>
      </w:r>
      <w:r>
        <w:t xml:space="preserve"> effectively </w:t>
      </w:r>
      <w:r w:rsidRPr="00A14B84">
        <w:rPr>
          <w:rStyle w:val="StyleBoldUnderline"/>
          <w:highlight w:val="yellow"/>
        </w:rPr>
        <w:t>laid to rest the reset</w:t>
      </w:r>
      <w:r w:rsidRPr="00741145">
        <w:rPr>
          <w:rStyle w:val="StyleBoldUnderline"/>
        </w:rPr>
        <w:t xml:space="preserve"> policy</w:t>
      </w:r>
      <w:r>
        <w:t xml:space="preserve"> with the United States. </w:t>
      </w:r>
      <w:r w:rsidRPr="00A14B84">
        <w:rPr>
          <w:rStyle w:val="StyleBoldUnderline"/>
        </w:rPr>
        <w:t>He outsourced</w:t>
      </w:r>
      <w:r>
        <w:t xml:space="preserve"> the last rites and the </w:t>
      </w:r>
      <w:r w:rsidRPr="00A14B84">
        <w:rPr>
          <w:rStyle w:val="Emphasis"/>
        </w:rPr>
        <w:t>grave-digging</w:t>
      </w:r>
      <w:r>
        <w:t xml:space="preserve"> </w:t>
      </w:r>
      <w:r w:rsidRPr="00741145">
        <w:rPr>
          <w:rStyle w:val="StyleBoldUnderline"/>
        </w:rPr>
        <w:t>to Russia’s Foreign Ministry</w:t>
      </w:r>
      <w:r>
        <w:t xml:space="preserve">, which made the official announcement that USAID should cease its operations in Russia, effective October 1. The reasons given by the ministry’s spokesman were couched in language reminiscent of the Brezhnev era. In a nutshell, USAID was kicked out because, in the Kremlin’s view, it tried to </w:t>
      </w:r>
      <w:proofErr w:type="spellStart"/>
      <w:proofErr w:type="gramStart"/>
      <w:r>
        <w:t>inf</w:t>
      </w:r>
      <w:proofErr w:type="spellEnd"/>
      <w:proofErr w:type="gramEnd"/>
      <w:r>
        <w:t xml:space="preserve"> </w:t>
      </w:r>
      <w:proofErr w:type="spellStart"/>
      <w:r>
        <w:t>luence</w:t>
      </w:r>
      <w:proofErr w:type="spellEnd"/>
      <w:r>
        <w:t xml:space="preserve"> Russian politics by providing the bulk of financing to NGOs specializing in training election monitors, observing polls and detailing human rights abuses. A ministry statement that Stalin’s foreign minister, </w:t>
      </w:r>
      <w:proofErr w:type="spellStart"/>
      <w:r>
        <w:t>Vyacheslav</w:t>
      </w:r>
      <w:proofErr w:type="spellEnd"/>
      <w:r>
        <w:t xml:space="preserve"> Molotov, would have been proud of warned Washington that Russian civic society has grown up and does not need “external management.” </w:t>
      </w:r>
      <w:r w:rsidRPr="00A14B84">
        <w:rPr>
          <w:rStyle w:val="StyleBoldUnderline"/>
          <w:highlight w:val="yellow"/>
        </w:rPr>
        <w:t>The Russian president seems to have decided that it is time for</w:t>
      </w:r>
      <w:r>
        <w:t xml:space="preserve"> the era of niceties in </w:t>
      </w:r>
      <w:r w:rsidRPr="00741145">
        <w:rPr>
          <w:rStyle w:val="Emphasis"/>
        </w:rPr>
        <w:t xml:space="preserve">U.S.-Russian </w:t>
      </w:r>
      <w:r w:rsidRPr="00A14B84">
        <w:rPr>
          <w:rStyle w:val="Emphasis"/>
          <w:highlight w:val="yellow"/>
        </w:rPr>
        <w:t>relations to end</w:t>
      </w:r>
      <w:r w:rsidRPr="00741145">
        <w:rPr>
          <w:rStyle w:val="Emphasis"/>
        </w:rPr>
        <w:t>.</w:t>
      </w:r>
      <w:r>
        <w:t xml:space="preserve"> This is surely the first time since Gorbachev came to power that </w:t>
      </w:r>
      <w:r w:rsidRPr="00A14B84">
        <w:rPr>
          <w:rStyle w:val="StyleBoldUnderline"/>
          <w:highlight w:val="yellow"/>
        </w:rPr>
        <w:t>Moscow</w:t>
      </w:r>
      <w:r>
        <w:t xml:space="preserve"> has </w:t>
      </w:r>
      <w:r w:rsidRPr="00A14B84">
        <w:rPr>
          <w:rStyle w:val="StyleBoldUnderline"/>
          <w:highlight w:val="yellow"/>
        </w:rPr>
        <w:t>slapped Washington</w:t>
      </w:r>
      <w:r w:rsidRPr="00A14B84">
        <w:rPr>
          <w:highlight w:val="yellow"/>
        </w:rPr>
        <w:t xml:space="preserve"> </w:t>
      </w:r>
      <w:r w:rsidRPr="00A14B84">
        <w:rPr>
          <w:rStyle w:val="Emphasis"/>
          <w:highlight w:val="yellow"/>
        </w:rPr>
        <w:t>in the face so hard.</w:t>
      </w:r>
      <w:r w:rsidRPr="00A14B84">
        <w:rPr>
          <w:highlight w:val="yellow"/>
        </w:rPr>
        <w:t xml:space="preserve"> </w:t>
      </w:r>
      <w:r w:rsidRPr="00A14B84">
        <w:rPr>
          <w:rStyle w:val="StyleBoldUnderline"/>
          <w:highlight w:val="yellow"/>
        </w:rPr>
        <w:t>Putin</w:t>
      </w:r>
      <w:r>
        <w:t xml:space="preserve">’s demonstrative step is a testimony to his distaste for all things American and his attitude to the current U.S. administration. He </w:t>
      </w:r>
      <w:r w:rsidRPr="00A14B84">
        <w:rPr>
          <w:rStyle w:val="StyleBoldUnderline"/>
          <w:highlight w:val="yellow"/>
        </w:rPr>
        <w:t>is offended</w:t>
      </w:r>
      <w:r w:rsidRPr="00A14B84">
        <w:rPr>
          <w:highlight w:val="yellow"/>
        </w:rPr>
        <w:t xml:space="preserve"> by</w:t>
      </w:r>
      <w:r>
        <w:t xml:space="preserve"> its perceived unwillingness to stop </w:t>
      </w:r>
      <w:r w:rsidRPr="00741145">
        <w:rPr>
          <w:rStyle w:val="StyleBoldUnderline"/>
        </w:rPr>
        <w:t xml:space="preserve">the </w:t>
      </w:r>
      <w:r>
        <w:t xml:space="preserve">“Justice for Sergei </w:t>
      </w:r>
      <w:proofErr w:type="spellStart"/>
      <w:r w:rsidRPr="00A14B84">
        <w:rPr>
          <w:rStyle w:val="StyleBoldUnderline"/>
          <w:highlight w:val="yellow"/>
        </w:rPr>
        <w:t>Magnitsky</w:t>
      </w:r>
      <w:proofErr w:type="spellEnd"/>
      <w:r w:rsidRPr="00741145">
        <w:rPr>
          <w:rStyle w:val="StyleBoldUnderline"/>
        </w:rPr>
        <w:t xml:space="preserve"> Act</w:t>
      </w:r>
      <w:r>
        <w:t xml:space="preserve">” from being adopted by the U.S. Congress. </w:t>
      </w:r>
      <w:r w:rsidRPr="00BD2384">
        <w:rPr>
          <w:highlight w:val="yellow"/>
        </w:rPr>
        <w:t>He is irritated by</w:t>
      </w:r>
      <w:r>
        <w:t xml:space="preserve"> President Barack Obama’s stance on </w:t>
      </w:r>
      <w:r w:rsidRPr="00741145">
        <w:rPr>
          <w:rStyle w:val="StyleBoldUnderline"/>
        </w:rPr>
        <w:t xml:space="preserve">ballistic </w:t>
      </w:r>
      <w:r w:rsidRPr="00A14B84">
        <w:rPr>
          <w:rStyle w:val="StyleBoldUnderline"/>
          <w:highlight w:val="yellow"/>
        </w:rPr>
        <w:t>missile defense</w:t>
      </w:r>
      <w:r w:rsidRPr="00741145">
        <w:rPr>
          <w:rStyle w:val="StyleBoldUnderline"/>
        </w:rPr>
        <w:t xml:space="preserve"> deployment in Europe</w:t>
      </w:r>
      <w:r>
        <w:t xml:space="preserve">, and is willing to gain extra points with his core audience by resolutely bashing “American agents” at home. I am not a big fan of conspiracy theories, but at times it looks as if </w:t>
      </w:r>
      <w:r w:rsidRPr="00A14B84">
        <w:rPr>
          <w:rStyle w:val="StyleBoldUnderline"/>
          <w:highlight w:val="yellow"/>
        </w:rPr>
        <w:t xml:space="preserve">the Kremlin </w:t>
      </w:r>
      <w:r w:rsidRPr="00A14B84">
        <w:rPr>
          <w:rStyle w:val="Emphasis"/>
          <w:highlight w:val="yellow"/>
        </w:rPr>
        <w:t>prefers</w:t>
      </w:r>
      <w:r w:rsidRPr="00741145">
        <w:rPr>
          <w:rStyle w:val="Emphasis"/>
        </w:rPr>
        <w:t xml:space="preserve"> Mitt </w:t>
      </w:r>
      <w:r w:rsidRPr="00A14B84">
        <w:rPr>
          <w:rStyle w:val="Emphasis"/>
          <w:highlight w:val="yellow"/>
        </w:rPr>
        <w:t>Romney</w:t>
      </w:r>
      <w:r>
        <w:t>, with his harder line towards Moscow (at least, rhetorically),</w:t>
      </w:r>
      <w:r w:rsidRPr="00741145">
        <w:rPr>
          <w:rStyle w:val="Emphasis"/>
        </w:rPr>
        <w:t xml:space="preserve"> to win</w:t>
      </w:r>
      <w:r w:rsidRPr="00B77407">
        <w:t>.</w:t>
      </w:r>
    </w:p>
    <w:p w14:paraId="04CA113F" w14:textId="77777777" w:rsidR="009A3F50" w:rsidRPr="00B77407" w:rsidRDefault="009A3F50" w:rsidP="009A3F50"/>
    <w:p w14:paraId="57045D6D" w14:textId="77777777" w:rsidR="009A3F50" w:rsidRDefault="009A3F50" w:rsidP="009A3F50">
      <w:pPr>
        <w:pStyle w:val="Heading4"/>
      </w:pPr>
      <w:r>
        <w:t>No relations and Putin’s wagging the dog</w:t>
      </w:r>
    </w:p>
    <w:p w14:paraId="5D80F9A2" w14:textId="77777777" w:rsidR="009A3F50" w:rsidRDefault="009A3F50" w:rsidP="009A3F50">
      <w:pPr>
        <w:pStyle w:val="Cite2"/>
      </w:pPr>
      <w:r>
        <w:t xml:space="preserve">Von </w:t>
      </w:r>
      <w:proofErr w:type="spellStart"/>
      <w:r>
        <w:t>Eggert</w:t>
      </w:r>
      <w:proofErr w:type="spellEnd"/>
      <w:r>
        <w:t xml:space="preserve"> 9/24/12</w:t>
      </w:r>
    </w:p>
    <w:p w14:paraId="37F5B04A" w14:textId="77777777" w:rsidR="009A3F50" w:rsidRDefault="009A3F50" w:rsidP="009A3F50">
      <w:hyperlink r:id="rId37" w:history="1">
        <w:r w:rsidRPr="0092371B">
          <w:rPr>
            <w:rStyle w:val="Hyperlink"/>
          </w:rPr>
          <w:t>http://themoscownews.com/comments/20120924/190273041.html</w:t>
        </w:r>
      </w:hyperlink>
    </w:p>
    <w:p w14:paraId="6778EB0F" w14:textId="77777777" w:rsidR="009A3F50" w:rsidRDefault="009A3F50" w:rsidP="009A3F50">
      <w:r w:rsidRPr="00104EFB">
        <w:t xml:space="preserve">Konstantin von </w:t>
      </w:r>
      <w:proofErr w:type="spellStart"/>
      <w:r w:rsidRPr="00104EFB">
        <w:t>Eggert</w:t>
      </w:r>
      <w:proofErr w:type="spellEnd"/>
      <w:r w:rsidRPr="00104EFB">
        <w:t xml:space="preserve">, a commentator and host at radio </w:t>
      </w:r>
      <w:proofErr w:type="spellStart"/>
      <w:r w:rsidRPr="00104EFB">
        <w:t>Kommersant</w:t>
      </w:r>
      <w:proofErr w:type="spellEnd"/>
      <w:r w:rsidRPr="00104EFB">
        <w:t xml:space="preserve"> FM, contributed this comment for en.rian.ru, where it first appeared. The views expressed here are the author’s own.</w:t>
      </w:r>
    </w:p>
    <w:p w14:paraId="24DE9909" w14:textId="77777777" w:rsidR="009A3F50" w:rsidRDefault="009A3F50" w:rsidP="009A3F50"/>
    <w:p w14:paraId="0AA1A80B" w14:textId="77777777" w:rsidR="009A3F50" w:rsidRDefault="009A3F50" w:rsidP="009A3F50">
      <w:r>
        <w:t xml:space="preserve">Putin has always believed Obama to be weak and indecisive – when it comes to Russian affairs, at least. Now he has proof. What </w:t>
      </w:r>
      <w:r w:rsidRPr="00BD2384">
        <w:rPr>
          <w:rStyle w:val="StyleBoldUnderline"/>
          <w:highlight w:val="yellow"/>
        </w:rPr>
        <w:t>this show</w:t>
      </w:r>
      <w:r>
        <w:t xml:space="preserve"> of force </w:t>
      </w:r>
      <w:r w:rsidRPr="00BD2384">
        <w:rPr>
          <w:rStyle w:val="StyleBoldUnderline"/>
          <w:highlight w:val="yellow"/>
        </w:rPr>
        <w:t>testifies to</w:t>
      </w:r>
      <w:r>
        <w:t xml:space="preserve"> is </w:t>
      </w:r>
      <w:r w:rsidRPr="00BD2384">
        <w:rPr>
          <w:rStyle w:val="Emphasis"/>
          <w:highlight w:val="yellow"/>
        </w:rPr>
        <w:t>the utter shallowness of U.S</w:t>
      </w:r>
      <w:proofErr w:type="gramStart"/>
      <w:r w:rsidRPr="00BD2384">
        <w:rPr>
          <w:rStyle w:val="Emphasis"/>
          <w:highlight w:val="yellow"/>
        </w:rPr>
        <w:t>.-</w:t>
      </w:r>
      <w:proofErr w:type="gramEnd"/>
      <w:r w:rsidRPr="00BD2384">
        <w:rPr>
          <w:rStyle w:val="Emphasis"/>
          <w:highlight w:val="yellow"/>
        </w:rPr>
        <w:t xml:space="preserve"> Russian</w:t>
      </w:r>
      <w:r w:rsidRPr="00741145">
        <w:rPr>
          <w:rStyle w:val="Emphasis"/>
        </w:rPr>
        <w:t xml:space="preserve"> political </w:t>
      </w:r>
      <w:r w:rsidRPr="00BD2384">
        <w:rPr>
          <w:rStyle w:val="Emphasis"/>
          <w:highlight w:val="yellow"/>
        </w:rPr>
        <w:t>relations</w:t>
      </w:r>
      <w:r>
        <w:t xml:space="preserve">. In the last 10 years </w:t>
      </w:r>
      <w:r w:rsidRPr="00BD2384">
        <w:rPr>
          <w:rStyle w:val="StyleBoldUnderline"/>
          <w:highlight w:val="yellow"/>
        </w:rPr>
        <w:t>it has whittled down to</w:t>
      </w:r>
      <w:r w:rsidRPr="00741145">
        <w:rPr>
          <w:rStyle w:val="StyleBoldUnderline"/>
        </w:rPr>
        <w:t xml:space="preserve"> just </w:t>
      </w:r>
      <w:r w:rsidRPr="00BD2384">
        <w:rPr>
          <w:rStyle w:val="StyleBoldUnderline"/>
          <w:highlight w:val="yellow"/>
        </w:rPr>
        <w:t>a few perennial topics</w:t>
      </w:r>
      <w:r>
        <w:t xml:space="preserve"> – </w:t>
      </w:r>
      <w:r w:rsidRPr="00BD2384">
        <w:rPr>
          <w:rStyle w:val="Emphasis"/>
          <w:highlight w:val="yellow"/>
        </w:rPr>
        <w:t>all seemingly unbridgeable</w:t>
      </w:r>
      <w:r>
        <w:t xml:space="preserve"> – such as </w:t>
      </w:r>
      <w:r w:rsidRPr="00BD2384">
        <w:rPr>
          <w:rStyle w:val="StyleBoldUnderline"/>
          <w:highlight w:val="yellow"/>
        </w:rPr>
        <w:t>Iran, North Korea</w:t>
      </w:r>
      <w:r w:rsidRPr="00741145">
        <w:rPr>
          <w:rStyle w:val="StyleBoldUnderline"/>
        </w:rPr>
        <w:t xml:space="preserve">, ballistic </w:t>
      </w:r>
      <w:r w:rsidRPr="00BD2384">
        <w:rPr>
          <w:rStyle w:val="StyleBoldUnderline"/>
          <w:highlight w:val="yellow"/>
        </w:rPr>
        <w:t>missile defense</w:t>
      </w:r>
      <w:r>
        <w:t xml:space="preserve"> and, recently, </w:t>
      </w:r>
      <w:r w:rsidRPr="00741145">
        <w:rPr>
          <w:rStyle w:val="StyleBoldUnderline"/>
        </w:rPr>
        <w:t>Syria</w:t>
      </w:r>
      <w:r>
        <w:t xml:space="preserve">. Russia became an irrelevant second-tier policy issue for the Americans quite some time ago. Until fairly recently, the Russian leadership had responded by using the so-called nuisance factor – i.e. making life difficult for the U.S. without crossing any red lines that might prompt an unpredictable U.S. reaction. No more. First by openly challenging the U.S. and the EU over Syria, and now </w:t>
      </w:r>
      <w:r w:rsidRPr="00741145">
        <w:rPr>
          <w:rStyle w:val="StyleBoldUnderline"/>
        </w:rPr>
        <w:t xml:space="preserve">by booting out an American government agency, </w:t>
      </w:r>
      <w:r w:rsidRPr="00BD2384">
        <w:rPr>
          <w:rStyle w:val="StyleBoldUnderline"/>
          <w:highlight w:val="yellow"/>
        </w:rPr>
        <w:t>Putin has shown</w:t>
      </w:r>
      <w:r w:rsidRPr="00741145">
        <w:rPr>
          <w:rStyle w:val="StyleBoldUnderline"/>
        </w:rPr>
        <w:t xml:space="preserve"> that </w:t>
      </w:r>
      <w:r w:rsidRPr="00BD2384">
        <w:rPr>
          <w:rStyle w:val="StyleBoldUnderline"/>
          <w:highlight w:val="yellow"/>
        </w:rPr>
        <w:t>he intends to</w:t>
      </w:r>
      <w:r>
        <w:t xml:space="preserve"> turn this irrelevance to his regime’s advantage and </w:t>
      </w:r>
      <w:r w:rsidRPr="00BD2384">
        <w:rPr>
          <w:rStyle w:val="Emphasis"/>
          <w:highlight w:val="yellow"/>
        </w:rPr>
        <w:t>draw the red lines</w:t>
      </w:r>
      <w:r>
        <w:t xml:space="preserve"> </w:t>
      </w:r>
    </w:p>
    <w:p w14:paraId="76B86331" w14:textId="77777777" w:rsidR="009A3F50" w:rsidRDefault="009A3F50" w:rsidP="009A3F50"/>
    <w:p w14:paraId="1AC24DA8" w14:textId="77777777" w:rsidR="009A3F50" w:rsidRDefault="009A3F50" w:rsidP="009A3F50"/>
    <w:p w14:paraId="2B29ED71" w14:textId="77777777" w:rsidR="009A3F50" w:rsidRDefault="009A3F50" w:rsidP="009A3F50"/>
    <w:p w14:paraId="0286BF80" w14:textId="77777777" w:rsidR="009A3F50" w:rsidRDefault="009A3F50" w:rsidP="009A3F50"/>
    <w:p w14:paraId="066D54DD" w14:textId="77777777" w:rsidR="009A3F50" w:rsidRDefault="009A3F50" w:rsidP="009A3F50">
      <w:proofErr w:type="gramStart"/>
      <w:r>
        <w:t>himself</w:t>
      </w:r>
      <w:proofErr w:type="gramEnd"/>
      <w:r>
        <w:t xml:space="preserve">. He also demonstrated that </w:t>
      </w:r>
      <w:r w:rsidRPr="00BD2384">
        <w:rPr>
          <w:rStyle w:val="StyleBoldUnderline"/>
          <w:highlight w:val="yellow"/>
        </w:rPr>
        <w:t>his main policy concern is</w:t>
      </w:r>
      <w:r>
        <w:t xml:space="preserve"> in fact </w:t>
      </w:r>
      <w:r w:rsidRPr="00BD2384">
        <w:rPr>
          <w:rStyle w:val="StyleBoldUnderline"/>
          <w:highlight w:val="yellow"/>
        </w:rPr>
        <w:t>domestic</w:t>
      </w:r>
      <w:r w:rsidRPr="00741145">
        <w:rPr>
          <w:rStyle w:val="StyleBoldUnderline"/>
        </w:rPr>
        <w:t>.</w:t>
      </w:r>
      <w:r>
        <w:t xml:space="preserve"> Priority number one for Putin and his entourage is keeping his regime firmly in power and preventing development of the </w:t>
      </w:r>
      <w:proofErr w:type="spellStart"/>
      <w:r>
        <w:t>socalled</w:t>
      </w:r>
      <w:proofErr w:type="spellEnd"/>
      <w:r>
        <w:t xml:space="preserve"> Orange Scenario, along the lines of the peaceful 2004 revolution in Ukraine, which is widely perceived in Moscow to have been a Western plot to change the pro-Moscow regime there. </w:t>
      </w:r>
      <w:r w:rsidRPr="00BD2384">
        <w:rPr>
          <w:highlight w:val="yellow"/>
        </w:rPr>
        <w:t xml:space="preserve">If </w:t>
      </w:r>
      <w:r w:rsidRPr="00BD2384">
        <w:rPr>
          <w:rStyle w:val="StyleBoldUnderline"/>
          <w:highlight w:val="yellow"/>
        </w:rPr>
        <w:t>reaching this goal means giving the Americans</w:t>
      </w:r>
      <w:r>
        <w:t xml:space="preserve"> (or the Europeans, for that matter) a little bit of </w:t>
      </w:r>
      <w:r w:rsidRPr="00BD2384">
        <w:rPr>
          <w:rStyle w:val="StyleBoldUnderline"/>
          <w:highlight w:val="yellow"/>
        </w:rPr>
        <w:t>a hard time,</w:t>
      </w:r>
      <w:r w:rsidRPr="00741145">
        <w:rPr>
          <w:rStyle w:val="StyleBoldUnderline"/>
        </w:rPr>
        <w:t xml:space="preserve"> then </w:t>
      </w:r>
      <w:r w:rsidRPr="00BD2384">
        <w:rPr>
          <w:rStyle w:val="StyleBoldUnderline"/>
          <w:highlight w:val="yellow"/>
        </w:rPr>
        <w:t>so be it</w:t>
      </w:r>
      <w:r w:rsidRPr="00B77407">
        <w:t>.</w:t>
      </w:r>
    </w:p>
    <w:p w14:paraId="2B5D6114" w14:textId="77777777" w:rsidR="009A3F50" w:rsidRPr="00B77407" w:rsidRDefault="009A3F50" w:rsidP="009A3F50"/>
    <w:p w14:paraId="38620EFC" w14:textId="77777777" w:rsidR="009A3F50" w:rsidRDefault="009A3F50" w:rsidP="009A3F50">
      <w:pPr>
        <w:pStyle w:val="Heading2"/>
      </w:pPr>
      <w:r>
        <w:lastRenderedPageBreak/>
        <w:t>No Change Extn</w:t>
      </w:r>
    </w:p>
    <w:p w14:paraId="3608DF54" w14:textId="77777777" w:rsidR="009A3F50" w:rsidRDefault="009A3F50" w:rsidP="009A3F50">
      <w:pPr>
        <w:pStyle w:val="Heading4"/>
      </w:pPr>
    </w:p>
    <w:p w14:paraId="0D6C59A8" w14:textId="77777777" w:rsidR="009A3F50" w:rsidRDefault="009A3F50" w:rsidP="009A3F50">
      <w:pPr>
        <w:pStyle w:val="Heading4"/>
      </w:pPr>
      <w:r>
        <w:t>Ground game locks in turnout</w:t>
      </w:r>
    </w:p>
    <w:p w14:paraId="10B84818" w14:textId="77777777" w:rsidR="009A3F50" w:rsidRDefault="009A3F50" w:rsidP="009A3F50">
      <w:r w:rsidRPr="00222B5D">
        <w:t xml:space="preserve">Molly </w:t>
      </w:r>
      <w:r w:rsidRPr="00222B5D">
        <w:rPr>
          <w:rStyle w:val="StyleStyleBold12pt"/>
        </w:rPr>
        <w:t>Ball</w:t>
      </w:r>
      <w:r w:rsidRPr="00222B5D">
        <w:t xml:space="preserve">, </w:t>
      </w:r>
      <w:proofErr w:type="gramStart"/>
      <w:r>
        <w:t>The</w:t>
      </w:r>
      <w:proofErr w:type="gramEnd"/>
      <w:r>
        <w:t xml:space="preserve"> Atlantic, </w:t>
      </w:r>
      <w:r w:rsidRPr="00222B5D">
        <w:rPr>
          <w:rStyle w:val="StyleStyleBold12pt"/>
        </w:rPr>
        <w:t>10/24</w:t>
      </w:r>
      <w:r w:rsidRPr="00222B5D">
        <w:t>/12, Obama's Edge: The Ground Game That Could Put Him Over the Top, www.theatlantic.com/politics/archive/2012/10/obamas-edge-the-ground-game-that-could-put-him-over-the-top/264031/</w:t>
      </w:r>
    </w:p>
    <w:p w14:paraId="08B26DD4" w14:textId="77777777" w:rsidR="009A3F50" w:rsidRPr="00671BCE" w:rsidRDefault="009A3F50" w:rsidP="009A3F50"/>
    <w:p w14:paraId="402C1ED4" w14:textId="77777777" w:rsidR="009A3F50" w:rsidRPr="00222B5D" w:rsidRDefault="009A3F50" w:rsidP="009A3F50">
      <w:pPr>
        <w:rPr>
          <w:sz w:val="16"/>
        </w:rPr>
      </w:pPr>
      <w:r w:rsidRPr="00157D98">
        <w:rPr>
          <w:rStyle w:val="StyleBoldUnderline"/>
          <w:highlight w:val="cyan"/>
        </w:rPr>
        <w:t>Forget</w:t>
      </w:r>
      <w:r w:rsidRPr="00222B5D">
        <w:rPr>
          <w:sz w:val="16"/>
        </w:rPr>
        <w:t xml:space="preserve"> the polls, the debates, the </w:t>
      </w:r>
      <w:r w:rsidRPr="00274B0D">
        <w:rPr>
          <w:rStyle w:val="StyleBoldUnderline"/>
          <w:highlight w:val="cyan"/>
        </w:rPr>
        <w:t>last-minute ads</w:t>
      </w:r>
      <w:r w:rsidRPr="00222B5D">
        <w:rPr>
          <w:sz w:val="16"/>
        </w:rPr>
        <w:t xml:space="preserve"> and volleys of insults. </w:t>
      </w:r>
      <w:r w:rsidRPr="00671BCE">
        <w:rPr>
          <w:rStyle w:val="StyleBoldUnderline"/>
        </w:rPr>
        <w:t>This is how</w:t>
      </w:r>
      <w:r w:rsidRPr="00222B5D">
        <w:rPr>
          <w:sz w:val="16"/>
        </w:rPr>
        <w:t xml:space="preserve"> the </w:t>
      </w:r>
      <w:r w:rsidRPr="00671BCE">
        <w:rPr>
          <w:rStyle w:val="StyleBoldUnderline"/>
        </w:rPr>
        <w:t>Obama</w:t>
      </w:r>
      <w:r w:rsidRPr="00222B5D">
        <w:rPr>
          <w:sz w:val="16"/>
        </w:rPr>
        <w:t xml:space="preserve"> campaign </w:t>
      </w:r>
      <w:r w:rsidRPr="00671BCE">
        <w:rPr>
          <w:rStyle w:val="StyleBoldUnderline"/>
        </w:rPr>
        <w:t>plans to win the election</w:t>
      </w:r>
      <w:r w:rsidRPr="00222B5D">
        <w:rPr>
          <w:sz w:val="16"/>
        </w:rPr>
        <w:t xml:space="preserve">. Four years ago, Barack </w:t>
      </w:r>
      <w:r w:rsidRPr="00274B0D">
        <w:rPr>
          <w:rStyle w:val="Emphasis"/>
          <w:highlight w:val="cyan"/>
        </w:rPr>
        <w:t>Obama built the largest grassroots organization in</w:t>
      </w:r>
      <w:r w:rsidRPr="00671BCE">
        <w:rPr>
          <w:rStyle w:val="Emphasis"/>
        </w:rPr>
        <w:t xml:space="preserve"> the </w:t>
      </w:r>
      <w:r w:rsidRPr="00274B0D">
        <w:rPr>
          <w:rStyle w:val="Emphasis"/>
          <w:highlight w:val="cyan"/>
        </w:rPr>
        <w:t>history of American politics</w:t>
      </w:r>
      <w:r w:rsidRPr="00222B5D">
        <w:rPr>
          <w:sz w:val="16"/>
        </w:rPr>
        <w:t xml:space="preserve">. </w:t>
      </w:r>
      <w:r w:rsidRPr="00671BCE">
        <w:rPr>
          <w:rStyle w:val="StyleBoldUnderline"/>
        </w:rPr>
        <w:t xml:space="preserve">After the election, </w:t>
      </w:r>
      <w:r w:rsidRPr="00274B0D">
        <w:rPr>
          <w:rStyle w:val="Emphasis"/>
          <w:highlight w:val="cyan"/>
        </w:rPr>
        <w:t>he never stopped building</w:t>
      </w:r>
      <w:r w:rsidRPr="00222B5D">
        <w:rPr>
          <w:sz w:val="16"/>
        </w:rPr>
        <w:t xml:space="preserve">, and </w:t>
      </w:r>
      <w:r w:rsidRPr="00274B0D">
        <w:rPr>
          <w:rStyle w:val="StyleBoldUnderline"/>
          <w:highlight w:val="cyan"/>
        </w:rPr>
        <w:t>the current operation</w:t>
      </w:r>
      <w:r w:rsidRPr="00671BCE">
        <w:rPr>
          <w:rStyle w:val="StyleBoldUnderline"/>
        </w:rPr>
        <w:t xml:space="preserve">, six years in the making, </w:t>
      </w:r>
      <w:r w:rsidRPr="00274B0D">
        <w:rPr>
          <w:rStyle w:val="StyleBoldUnderline"/>
          <w:highlight w:val="cyan"/>
        </w:rPr>
        <w:t>makes 2008 look like "amateur ball</w:t>
      </w:r>
      <w:r w:rsidRPr="00222B5D">
        <w:rPr>
          <w:sz w:val="16"/>
        </w:rPr>
        <w:t xml:space="preserve">," in the words of Obama's national field director Jeremy Bird. Republicans insist they, too, have come a long way in the last four years. But </w:t>
      </w:r>
      <w:r w:rsidRPr="00671BCE">
        <w:rPr>
          <w:rStyle w:val="StyleBoldUnderline"/>
        </w:rPr>
        <w:t>despite</w:t>
      </w:r>
      <w:r w:rsidRPr="00222B5D">
        <w:rPr>
          <w:sz w:val="16"/>
        </w:rPr>
        <w:t xml:space="preserve"> the </w:t>
      </w:r>
      <w:r w:rsidRPr="00671BCE">
        <w:rPr>
          <w:rStyle w:val="StyleBoldUnderline"/>
        </w:rPr>
        <w:t>GOP's spin</w:t>
      </w:r>
      <w:r w:rsidRPr="00222B5D">
        <w:rPr>
          <w:sz w:val="16"/>
        </w:rPr>
        <w:t xml:space="preserve"> to the contrary, </w:t>
      </w:r>
      <w:r w:rsidRPr="00274B0D">
        <w:rPr>
          <w:rStyle w:val="StyleBoldUnderline"/>
          <w:highlight w:val="cyan"/>
        </w:rPr>
        <w:t>there's little reason to believe</w:t>
      </w:r>
      <w:r w:rsidRPr="00222B5D">
        <w:rPr>
          <w:sz w:val="16"/>
        </w:rPr>
        <w:t xml:space="preserve"> Mitt </w:t>
      </w:r>
      <w:r w:rsidRPr="00274B0D">
        <w:rPr>
          <w:rStyle w:val="StyleBoldUnderline"/>
          <w:highlight w:val="cyan"/>
        </w:rPr>
        <w:t xml:space="preserve">Romney commands </w:t>
      </w:r>
      <w:r w:rsidRPr="00274B0D">
        <w:rPr>
          <w:rStyle w:val="Emphasis"/>
          <w:highlight w:val="cyan"/>
        </w:rPr>
        <w:t>anything comparable</w:t>
      </w:r>
      <w:r w:rsidRPr="00671BCE">
        <w:rPr>
          <w:rStyle w:val="StyleBoldUnderline"/>
        </w:rPr>
        <w:t xml:space="preserve"> to Obama's ground operation</w:t>
      </w:r>
      <w:r w:rsidRPr="00222B5D">
        <w:rPr>
          <w:sz w:val="16"/>
        </w:rPr>
        <w:t xml:space="preserve">. And this time, Obama may actually need it.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w:t>
      </w:r>
      <w:r w:rsidRPr="00274B0D">
        <w:rPr>
          <w:rStyle w:val="StyleBoldUnderline"/>
          <w:highlight w:val="cyan"/>
        </w:rPr>
        <w:t>organization</w:t>
      </w:r>
      <w:r w:rsidRPr="00671BCE">
        <w:rPr>
          <w:rStyle w:val="StyleBoldUnderline"/>
        </w:rPr>
        <w:t xml:space="preserve"> can </w:t>
      </w:r>
      <w:r w:rsidRPr="00274B0D">
        <w:rPr>
          <w:rStyle w:val="StyleBoldUnderline"/>
          <w:highlight w:val="cyan"/>
        </w:rPr>
        <w:t>increase your share of the vote by two</w:t>
      </w:r>
      <w:r w:rsidRPr="00671BCE">
        <w:rPr>
          <w:rStyle w:val="StyleBoldUnderline"/>
        </w:rPr>
        <w:t xml:space="preserve"> percentage </w:t>
      </w:r>
      <w:r w:rsidRPr="00274B0D">
        <w:rPr>
          <w:rStyle w:val="StyleBoldUnderline"/>
          <w:highlight w:val="cyan"/>
        </w:rPr>
        <w:t>points</w:t>
      </w:r>
      <w:r w:rsidRPr="00222B5D">
        <w:rPr>
          <w:sz w:val="16"/>
        </w:rPr>
        <w:t xml:space="preserve">; Obama won the national popular vote by seven points. One academic study looked at Obama's edge in field offices and concluded </w:t>
      </w:r>
      <w:r w:rsidRPr="00671BCE">
        <w:rPr>
          <w:rStyle w:val="StyleBoldUnderline"/>
        </w:rPr>
        <w:t>they</w:t>
      </w:r>
      <w:r w:rsidRPr="00222B5D">
        <w:rPr>
          <w:sz w:val="16"/>
        </w:rPr>
        <w:t xml:space="preserve"> probably </w:t>
      </w:r>
      <w:r w:rsidRPr="00274B0D">
        <w:rPr>
          <w:rStyle w:val="StyleBoldUnderline"/>
          <w:highlight w:val="cyan"/>
        </w:rPr>
        <w:t>put</w:t>
      </w:r>
      <w:r w:rsidRPr="00222B5D">
        <w:rPr>
          <w:sz w:val="16"/>
        </w:rPr>
        <w:t xml:space="preserve"> a couple of </w:t>
      </w:r>
      <w:r w:rsidRPr="00274B0D">
        <w:rPr>
          <w:rStyle w:val="StyleBoldUnderline"/>
          <w:highlight w:val="cyan"/>
        </w:rPr>
        <w:t>extra states in his column</w:t>
      </w:r>
      <w:r w:rsidRPr="00222B5D">
        <w:rPr>
          <w:sz w:val="16"/>
        </w:rPr>
        <w:t xml:space="preserve">, but he would have won without them. This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274B0D">
        <w:rPr>
          <w:rStyle w:val="StyleBoldUnderline"/>
          <w:highlight w:val="cyan"/>
        </w:rPr>
        <w:t>In</w:t>
      </w:r>
      <w:r w:rsidRPr="00671BCE">
        <w:rPr>
          <w:rStyle w:val="StyleBoldUnderline"/>
        </w:rPr>
        <w:t xml:space="preserve"> an election that's </w:t>
      </w:r>
      <w:r w:rsidRPr="00274B0D">
        <w:rPr>
          <w:rStyle w:val="StyleBoldUnderline"/>
          <w:highlight w:val="cyan"/>
        </w:rPr>
        <w:t>tied</w:t>
      </w:r>
      <w:r w:rsidRPr="00671BCE">
        <w:rPr>
          <w:rStyle w:val="StyleBoldUnderline"/>
        </w:rPr>
        <w:t xml:space="preserve"> in the </w:t>
      </w:r>
      <w:r w:rsidRPr="00274B0D">
        <w:rPr>
          <w:rStyle w:val="StyleBoldUnderline"/>
          <w:highlight w:val="cyan"/>
        </w:rPr>
        <w:t>polls</w:t>
      </w:r>
      <w:r w:rsidRPr="00222B5D">
        <w:rPr>
          <w:sz w:val="16"/>
        </w:rPr>
        <w:t xml:space="preserve"> going down to the wire, </w:t>
      </w:r>
      <w:r w:rsidRPr="00671BCE">
        <w:rPr>
          <w:rStyle w:val="StyleBoldUnderline"/>
        </w:rPr>
        <w:t xml:space="preserve">Obama's </w:t>
      </w:r>
      <w:r w:rsidRPr="00274B0D">
        <w:rPr>
          <w:rStyle w:val="StyleBoldUnderline"/>
          <w:highlight w:val="cyan"/>
        </w:rPr>
        <w:t>ground game could be crucial</w:t>
      </w:r>
      <w:r w:rsidRPr="00671BCE">
        <w:rPr>
          <w:rStyle w:val="StyleBoldUnderline"/>
        </w:rPr>
        <w:t>.</w:t>
      </w:r>
      <w:r w:rsidRPr="00222B5D">
        <w:rPr>
          <w:sz w:val="16"/>
        </w:rPr>
        <w:t xml:space="preserve"> In the closing days of the race, "we have two jobs," Obama campaign manager Jim Messina said Tuesday. </w:t>
      </w:r>
      <w:proofErr w:type="gramStart"/>
      <w:r w:rsidRPr="00222B5D">
        <w:rPr>
          <w:sz w:val="16"/>
        </w:rPr>
        <w:t xml:space="preserve">"One, to persuade the </w:t>
      </w:r>
      <w:proofErr w:type="spellStart"/>
      <w:r w:rsidRPr="00222B5D">
        <w:rPr>
          <w:sz w:val="16"/>
        </w:rPr>
        <w:t>undecideds</w:t>
      </w:r>
      <w:proofErr w:type="spellEnd"/>
      <w:r w:rsidRPr="00222B5D">
        <w:rPr>
          <w:sz w:val="16"/>
        </w:rPr>
        <w:t>, and two, to turn our voters out."</w:t>
      </w:r>
      <w:proofErr w:type="gramEnd"/>
      <w:r w:rsidRPr="00222B5D">
        <w:rPr>
          <w:sz w:val="16"/>
        </w:rPr>
        <w:t xml:space="preserve"> The former is the job of the president and his TV and other media ads. As for the latter, "That's the grassroots operation we've been building for the last 18 months." The Field-Office Gap While Obama's office in Sterling is one of more than </w:t>
      </w:r>
      <w:r w:rsidRPr="00BF381A">
        <w:rPr>
          <w:rStyle w:val="StyleBoldUnderline"/>
        </w:rPr>
        <w:t>800</w:t>
      </w:r>
      <w:r w:rsidRPr="00222B5D">
        <w:rPr>
          <w:sz w:val="16"/>
        </w:rPr>
        <w:t xml:space="preserve"> across the country -- </w:t>
      </w:r>
      <w:r w:rsidRPr="00BF381A">
        <w:rPr>
          <w:rStyle w:val="StyleBoldUnderline"/>
        </w:rPr>
        <w:t>concentrated</w:t>
      </w:r>
      <w:r w:rsidRPr="00222B5D">
        <w:rPr>
          <w:sz w:val="16"/>
        </w:rPr>
        <w:t xml:space="preserve">, of course, </w:t>
      </w:r>
      <w:r w:rsidRPr="00BF381A">
        <w:rPr>
          <w:rStyle w:val="StyleBoldUnderline"/>
        </w:rPr>
        <w:t>in the swing states</w:t>
      </w:r>
      <w:r w:rsidRPr="00222B5D">
        <w:rPr>
          <w:sz w:val="16"/>
        </w:rPr>
        <w:t xml:space="preserve"> -- </w:t>
      </w:r>
      <w:r w:rsidRPr="00BF381A">
        <w:rPr>
          <w:rStyle w:val="StyleBoldUnderline"/>
        </w:rPr>
        <w:t>Romney commands</w:t>
      </w:r>
      <w:r w:rsidRPr="00222B5D">
        <w:rPr>
          <w:sz w:val="16"/>
        </w:rPr>
        <w:t xml:space="preserve"> less than half that number, about </w:t>
      </w:r>
      <w:r w:rsidRPr="00BF381A">
        <w:rPr>
          <w:rStyle w:val="StyleBoldUnderline"/>
        </w:rPr>
        <w:t>300</w:t>
      </w:r>
      <w:r w:rsidRPr="00222B5D">
        <w:rPr>
          <w:sz w:val="16"/>
        </w:rPr>
        <w:t xml:space="preserve"> locations. </w:t>
      </w:r>
      <w:r w:rsidRPr="00274B0D">
        <w:rPr>
          <w:rStyle w:val="StyleBoldUnderline"/>
          <w:highlight w:val="cyan"/>
        </w:rPr>
        <w:t>In the swing states, the gap is stark</w:t>
      </w:r>
      <w:r w:rsidRPr="00BF381A">
        <w:rPr>
          <w:rStyle w:val="StyleBoldUnderline"/>
        </w:rPr>
        <w:t>.</w:t>
      </w:r>
      <w:r w:rsidRPr="00222B5D">
        <w:rPr>
          <w:sz w:val="16"/>
        </w:rPr>
        <w:t xml:space="preserve"> Here's the numerical comparison in what are generally considered the top three swing states -- Ohio, Florida and Virginia: But </w:t>
      </w:r>
      <w:r w:rsidRPr="00BF381A">
        <w:rPr>
          <w:rStyle w:val="StyleBoldUnderline"/>
        </w:rPr>
        <w:t>the difference isn't just quantitative, it's qualitative</w:t>
      </w:r>
      <w:r w:rsidRPr="00222B5D">
        <w:rPr>
          <w:sz w:val="16"/>
        </w:rPr>
        <w:t xml:space="preserve">. I visited Obama and Romney field offices in three swing states -- Ohio, Colorado and Virginia -- dropping in unannounced at random times to see what I could see. There were some consistent, and telling, differences. Obama's office suite in Sterling was in an office park next to a dentist's office. The front window was plastered with Obama-Biden signs, the door was propped open, and the stink bugs that plague Virginia in the fall crawled over stacks of literature -- fliers for Senate candidate Tim </w:t>
      </w:r>
      <w:proofErr w:type="spellStart"/>
      <w:r w:rsidRPr="00222B5D">
        <w:rPr>
          <w:sz w:val="16"/>
        </w:rPr>
        <w:t>Kaine</w:t>
      </w:r>
      <w:proofErr w:type="spellEnd"/>
      <w:r w:rsidRPr="00222B5D">
        <w:rPr>
          <w:sz w:val="16"/>
        </w:rPr>
        <w:t xml:space="preserve">,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w:t>
      </w:r>
      <w:proofErr w:type="gramStart"/>
      <w:r w:rsidRPr="00222B5D">
        <w:rPr>
          <w:sz w:val="16"/>
        </w:rPr>
        <w:t>Because</w:t>
      </w:r>
      <w:proofErr w:type="gramEnd"/>
      <w:r w:rsidRPr="00222B5D">
        <w:rPr>
          <w:sz w:val="16"/>
        </w:rPr>
        <w:t xml:space="preserve">...", while another wall held a precinct-by-precinct list of neighborhood team leaders' email addresses. Only about a mile down the road was the Republican office, a cavernous, unfinished space on the back side of a strip mall next to a </w:t>
      </w:r>
      <w:proofErr w:type="spellStart"/>
      <w:r w:rsidRPr="00222B5D">
        <w:rPr>
          <w:sz w:val="16"/>
        </w:rPr>
        <w:t>Sleepy's</w:t>
      </w:r>
      <w:proofErr w:type="spellEnd"/>
      <w:r w:rsidRPr="00222B5D">
        <w:rPr>
          <w:sz w:val="16"/>
        </w:rPr>
        <w:t xml:space="preserve"> mattress outlet. On one side of the room, under a Gadsden flag ("Don't tread on me") and a 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w:t>
      </w:r>
      <w:proofErr w:type="gramStart"/>
      <w:r w:rsidRPr="00222B5D">
        <w:rPr>
          <w:sz w:val="16"/>
        </w:rPr>
        <w:t>man in the T-shirt allowed me to survey the room but not walk</w:t>
      </w:r>
      <w:proofErr w:type="gramEnd"/>
      <w:r w:rsidRPr="00222B5D">
        <w:rPr>
          <w:sz w:val="16"/>
        </w:rPr>
        <w:t xml:space="preserve"> around, and was unable to refer me to anyone from the Romney campaign or coordinated party effort. These basic characteristics were repeated in all the offices I visited: The </w:t>
      </w:r>
      <w:r w:rsidRPr="00274B0D">
        <w:rPr>
          <w:rStyle w:val="StyleBoldUnderline"/>
          <w:highlight w:val="cyan"/>
        </w:rPr>
        <w:t>Obama offices were devoted</w:t>
      </w:r>
      <w:r w:rsidRPr="00222B5D">
        <w:rPr>
          <w:sz w:val="16"/>
        </w:rPr>
        <w:t xml:space="preserve"> almost </w:t>
      </w:r>
      <w:r w:rsidRPr="00BF381A">
        <w:rPr>
          <w:rStyle w:val="StyleBoldUnderline"/>
        </w:rPr>
        <w:t xml:space="preserve">entirely </w:t>
      </w:r>
      <w:r w:rsidRPr="00274B0D">
        <w:rPr>
          <w:rStyle w:val="StyleBoldUnderline"/>
          <w:highlight w:val="cyan"/>
        </w:rPr>
        <w:t>to the president</w:t>
      </w:r>
      <w:r w:rsidRPr="00BF381A">
        <w:rPr>
          <w:rStyle w:val="StyleBoldUnderline"/>
        </w:rPr>
        <w:t>'s reelection</w:t>
      </w:r>
      <w:r w:rsidRPr="00222B5D">
        <w:rPr>
          <w:sz w:val="16"/>
        </w:rPr>
        <w:t xml:space="preserve">; the </w:t>
      </w:r>
      <w:r w:rsidRPr="00274B0D">
        <w:rPr>
          <w:rStyle w:val="StyleBoldUnderline"/>
          <w:highlight w:val="cyan"/>
        </w:rPr>
        <w:t>Republican offices</w:t>
      </w:r>
      <w:r w:rsidRPr="00222B5D">
        <w:rPr>
          <w:sz w:val="16"/>
        </w:rPr>
        <w:t xml:space="preserve"> were devoted almost entirely </w:t>
      </w:r>
      <w:proofErr w:type="gramStart"/>
      <w:r w:rsidRPr="00274B0D">
        <w:rPr>
          <w:rStyle w:val="StyleBoldUnderline"/>
          <w:highlight w:val="cyan"/>
        </w:rPr>
        <w:t>to</w:t>
      </w:r>
      <w:proofErr w:type="gramEnd"/>
      <w:r w:rsidRPr="00274B0D">
        <w:rPr>
          <w:rStyle w:val="StyleBoldUnderline"/>
          <w:highlight w:val="cyan"/>
        </w:rPr>
        <w:t xml:space="preserve"> local candidates</w:t>
      </w:r>
      <w:r w:rsidRPr="00222B5D">
        <w:rPr>
          <w:sz w:val="16"/>
        </w:rPr>
        <w:t xml:space="preserve">, </w:t>
      </w:r>
      <w:r w:rsidRPr="00BF381A">
        <w:rPr>
          <w:rStyle w:val="StyleBoldUnderline"/>
        </w:rPr>
        <w:t>with little presence for Romney</w:t>
      </w:r>
      <w:r w:rsidRPr="00222B5D">
        <w:rPr>
          <w:sz w:val="16"/>
        </w:rPr>
        <w:t xml:space="preserve">. In Greenwood Village, Colorado, I walked in past a handwritten sign reading "WE ARE OUT OF ROMNEY YARD SIGNS," then had a nice chat with a staffer for Rep. Mike Coffman. In Canton, Ohio, the small GOP storefront was dominated by "Win </w:t>
      </w:r>
      <w:proofErr w:type="gramStart"/>
      <w:r w:rsidRPr="00222B5D">
        <w:rPr>
          <w:sz w:val="16"/>
        </w:rPr>
        <w:t>With</w:t>
      </w:r>
      <w:proofErr w:type="gramEnd"/>
      <w:r w:rsidRPr="00222B5D">
        <w:rPr>
          <w:sz w:val="16"/>
        </w:rPr>
        <w:t xml:space="preserve"> Jim!" signs for Rep. Jim </w:t>
      </w:r>
      <w:proofErr w:type="spellStart"/>
      <w:r w:rsidRPr="00222B5D">
        <w:rPr>
          <w:sz w:val="16"/>
        </w:rPr>
        <w:t>Renacci</w:t>
      </w:r>
      <w:proofErr w:type="spellEnd"/>
      <w:r w:rsidRPr="00222B5D">
        <w:rPr>
          <w:sz w:val="16"/>
        </w:rPr>
        <w:t xml:space="preserve">. Obama's nearest offices in both places were all Obama. In Canton, a clutch of yard signs for Sen. Sherrod Brown leaned against a wall, but table after table was filled with Obama lit -- Veterans for Obama, Women for Obama, Latinos for Obama, and so on. The </w:t>
      </w:r>
      <w:r w:rsidRPr="00BF381A">
        <w:rPr>
          <w:rStyle w:val="StyleBoldUnderline"/>
        </w:rPr>
        <w:t>Obama</w:t>
      </w:r>
      <w:r w:rsidRPr="00222B5D">
        <w:rPr>
          <w:sz w:val="16"/>
        </w:rPr>
        <w:t xml:space="preserve"> campaign </w:t>
      </w:r>
      <w:r w:rsidRPr="00BF381A">
        <w:rPr>
          <w:rStyle w:val="StyleBoldUnderline"/>
        </w:rPr>
        <w:t>uses cell phones</w:t>
      </w:r>
      <w:r w:rsidRPr="00222B5D">
        <w:rPr>
          <w:sz w:val="16"/>
        </w:rPr>
        <w:t xml:space="preserve"> exclusively, while the </w:t>
      </w:r>
      <w:r w:rsidRPr="00BF381A">
        <w:rPr>
          <w:rStyle w:val="StyleBoldUnderline"/>
        </w:rPr>
        <w:t>Republicans use</w:t>
      </w:r>
      <w:r w:rsidRPr="00222B5D">
        <w:rPr>
          <w:sz w:val="16"/>
        </w:rPr>
        <w:t xml:space="preserve"> Internet-based </w:t>
      </w:r>
      <w:r w:rsidRPr="00BF381A">
        <w:rPr>
          <w:rStyle w:val="StyleBoldUnderline"/>
        </w:rPr>
        <w:t>land line phones programmed</w:t>
      </w:r>
      <w:r w:rsidRPr="00222B5D">
        <w:rPr>
          <w:sz w:val="16"/>
        </w:rPr>
        <w:t xml:space="preserve"> to make voter calls. Every Obama office has an "I Support the President </w:t>
      </w:r>
      <w:proofErr w:type="gramStart"/>
      <w:r w:rsidRPr="00222B5D">
        <w:rPr>
          <w:sz w:val="16"/>
        </w:rPr>
        <w:t>Because</w:t>
      </w:r>
      <w:proofErr w:type="gramEnd"/>
      <w:r w:rsidRPr="00222B5D">
        <w:rPr>
          <w:sz w:val="16"/>
        </w:rPr>
        <w:t xml:space="preserve">..." wall, covered with earnest paeans to </w:t>
      </w:r>
      <w:proofErr w:type="spellStart"/>
      <w:r w:rsidRPr="00222B5D">
        <w:rPr>
          <w:sz w:val="16"/>
        </w:rPr>
        <w:t>Obamacare</w:t>
      </w:r>
      <w:proofErr w:type="spellEnd"/>
      <w:r w:rsidRPr="00222B5D">
        <w:rPr>
          <w:sz w:val="16"/>
        </w:rPr>
        <w:t xml:space="preserve"> and the like. In a technical sense, the </w:t>
      </w:r>
      <w:r w:rsidRPr="00274B0D">
        <w:rPr>
          <w:rStyle w:val="Emphasis"/>
          <w:highlight w:val="cyan"/>
        </w:rPr>
        <w:t>Romney</w:t>
      </w:r>
      <w:r w:rsidRPr="00222B5D">
        <w:rPr>
          <w:sz w:val="16"/>
        </w:rPr>
        <w:t xml:space="preserve"> campaign actually </w:t>
      </w:r>
      <w:r w:rsidRPr="00274B0D">
        <w:rPr>
          <w:rStyle w:val="Emphasis"/>
          <w:highlight w:val="cyan"/>
        </w:rPr>
        <w:t>does not have a ground game at all</w:t>
      </w:r>
      <w:r w:rsidRPr="00222B5D">
        <w:rPr>
          <w:sz w:val="16"/>
        </w:rPr>
        <w:t xml:space="preserve">. It has handed over that responsibility to the Republican National Committee, which leads a coordinated effort intended to boost candidates from the top of the ticket on down. The RNC says this is an advantage: The presidential campaign and the local campaigns aren't duplicating efforts, and the RNC was able to start building its ground operation to take on Obama in March, before Romney had secured the GOP nomination. "The Romney campaign doesn't do the ground game," Rick Wiley, the RNC's political director, told me. "They have essentially ceded that responsibility to the RNC. They understand this is our role." The disadvantage of this is that </w:t>
      </w:r>
      <w:r w:rsidRPr="00BF381A">
        <w:rPr>
          <w:rStyle w:val="StyleBoldUnderline"/>
        </w:rPr>
        <w:t>the RNC is composed of its state Republican Parties, which vary dramatically in quality</w:t>
      </w:r>
      <w:r w:rsidRPr="00222B5D">
        <w:rPr>
          <w:sz w:val="16"/>
        </w:rPr>
        <w:t>. States like Florida and Virginia have strong Republican operations, while those in Iowa and Nevada haven't recovered from attempted takeovers by Ron Paul partisans, and the Ohio GOP still bears the scars of a protracted leadership fight earlier in the year.</w:t>
      </w:r>
    </w:p>
    <w:p w14:paraId="77A7896C" w14:textId="77777777" w:rsidR="009A3F50" w:rsidRPr="00B9400B" w:rsidRDefault="009A3F50" w:rsidP="009A3F50"/>
    <w:p w14:paraId="714FEF57" w14:textId="77777777" w:rsidR="009A3F50" w:rsidRDefault="009A3F50" w:rsidP="009A3F50">
      <w:pPr>
        <w:pStyle w:val="Heading4"/>
      </w:pPr>
      <w:r>
        <w:t>Obama locked in</w:t>
      </w:r>
    </w:p>
    <w:p w14:paraId="229DC73B" w14:textId="77777777" w:rsidR="009A3F50" w:rsidRDefault="009A3F50" w:rsidP="009A3F50">
      <w:r w:rsidRPr="00F908B3">
        <w:t xml:space="preserve">Robert </w:t>
      </w:r>
      <w:proofErr w:type="spellStart"/>
      <w:r w:rsidRPr="00F908B3">
        <w:rPr>
          <w:rStyle w:val="StyleStyleBold12pt"/>
        </w:rPr>
        <w:t>Shrum</w:t>
      </w:r>
      <w:proofErr w:type="spellEnd"/>
      <w:r w:rsidRPr="00F908B3">
        <w:t xml:space="preserve">, Daily Beast, </w:t>
      </w:r>
      <w:r w:rsidRPr="00F908B3">
        <w:rPr>
          <w:rStyle w:val="StyleStyleBold12pt"/>
        </w:rPr>
        <w:t>10/26</w:t>
      </w:r>
      <w:r w:rsidRPr="00F908B3">
        <w:t xml:space="preserve">/12, Robert </w:t>
      </w:r>
      <w:proofErr w:type="spellStart"/>
      <w:r w:rsidRPr="00F908B3">
        <w:t>Shrum</w:t>
      </w:r>
      <w:proofErr w:type="spellEnd"/>
      <w:r w:rsidRPr="00F908B3">
        <w:t>: Why Obama Will Win, www.thedailybeast.com/articles/2012/10/26/robert-shrum-why-obama-will-win.html</w:t>
      </w:r>
    </w:p>
    <w:p w14:paraId="19F0E832" w14:textId="77777777" w:rsidR="009A3F50" w:rsidRDefault="009A3F50" w:rsidP="009A3F50"/>
    <w:p w14:paraId="4A087DC3" w14:textId="77777777" w:rsidR="009A3F50" w:rsidRDefault="009A3F50" w:rsidP="009A3F50">
      <w:pPr>
        <w:rPr>
          <w:sz w:val="16"/>
        </w:rPr>
      </w:pPr>
      <w:r w:rsidRPr="00F908B3">
        <w:rPr>
          <w:sz w:val="16"/>
        </w:rPr>
        <w:t xml:space="preserve">Obama’s strategists knew the </w:t>
      </w:r>
      <w:r w:rsidRPr="005B59B4">
        <w:rPr>
          <w:rStyle w:val="StyleBoldUnderline"/>
        </w:rPr>
        <w:t>Romney spin was</w:t>
      </w:r>
      <w:r w:rsidRPr="00F908B3">
        <w:rPr>
          <w:sz w:val="16"/>
        </w:rPr>
        <w:t xml:space="preserve"> and is as </w:t>
      </w:r>
      <w:r w:rsidRPr="005B59B4">
        <w:rPr>
          <w:rStyle w:val="StyleBoldUnderline"/>
        </w:rPr>
        <w:t>ephemeral</w:t>
      </w:r>
      <w:r w:rsidRPr="00F908B3">
        <w:rPr>
          <w:sz w:val="16"/>
        </w:rPr>
        <w:t xml:space="preserve"> as the air it’s spoken on. For Romney may be the last refuge of a candidate who dares not be candid—who has to hide his beliefs and commitments in a fog of political presumption. But if you see past the smoke and mirrors, you will understand that Barack </w:t>
      </w:r>
      <w:r w:rsidRPr="00274B0D">
        <w:rPr>
          <w:rStyle w:val="StyleBoldUnderline"/>
          <w:highlight w:val="cyan"/>
        </w:rPr>
        <w:t>Obama</w:t>
      </w:r>
      <w:r w:rsidRPr="005B59B4">
        <w:rPr>
          <w:rStyle w:val="StyleBoldUnderline"/>
        </w:rPr>
        <w:t xml:space="preserve"> continues to </w:t>
      </w:r>
      <w:r w:rsidRPr="00274B0D">
        <w:rPr>
          <w:rStyle w:val="StyleBoldUnderline"/>
          <w:highlight w:val="cyan"/>
        </w:rPr>
        <w:t>command the electoral landscape</w:t>
      </w:r>
      <w:r w:rsidRPr="00F908B3">
        <w:rPr>
          <w:sz w:val="16"/>
        </w:rPr>
        <w:t xml:space="preserve">. </w:t>
      </w:r>
      <w:r w:rsidRPr="005B59B4">
        <w:rPr>
          <w:rStyle w:val="StyleBoldUnderline"/>
        </w:rPr>
        <w:t>After the debacle</w:t>
      </w:r>
      <w:r w:rsidRPr="00F908B3">
        <w:rPr>
          <w:sz w:val="16"/>
        </w:rPr>
        <w:t xml:space="preserve"> in Denver, I argued that </w:t>
      </w:r>
      <w:r w:rsidRPr="005B59B4">
        <w:rPr>
          <w:rStyle w:val="StyleBoldUnderline"/>
        </w:rPr>
        <w:t>the structure of the race hadn’t</w:t>
      </w:r>
      <w:r w:rsidRPr="00F908B3">
        <w:rPr>
          <w:sz w:val="16"/>
        </w:rPr>
        <w:t xml:space="preserve"> fundamentally </w:t>
      </w:r>
      <w:r w:rsidRPr="005B59B4">
        <w:rPr>
          <w:rStyle w:val="StyleBoldUnderline"/>
        </w:rPr>
        <w:t>changed</w:t>
      </w:r>
      <w:r w:rsidRPr="00F908B3">
        <w:rPr>
          <w:sz w:val="16"/>
        </w:rPr>
        <w:t xml:space="preserve">—and wouldn’t unless the president faltered again in the second debate. He didn’t. </w:t>
      </w:r>
      <w:r w:rsidRPr="005B59B4">
        <w:rPr>
          <w:rStyle w:val="StyleBoldUnderline"/>
        </w:rPr>
        <w:t>He let Romney into the game</w:t>
      </w:r>
      <w:r w:rsidRPr="00F908B3">
        <w:rPr>
          <w:sz w:val="16"/>
        </w:rPr>
        <w:t xml:space="preserve">; state and national </w:t>
      </w:r>
      <w:r w:rsidRPr="005B59B4">
        <w:rPr>
          <w:rStyle w:val="StyleBoldUnderline"/>
        </w:rPr>
        <w:t>polls</w:t>
      </w:r>
      <w:r w:rsidRPr="00F908B3">
        <w:rPr>
          <w:sz w:val="16"/>
        </w:rPr>
        <w:t xml:space="preserve"> did </w:t>
      </w:r>
      <w:r w:rsidRPr="005B59B4">
        <w:rPr>
          <w:rStyle w:val="StyleBoldUnderline"/>
        </w:rPr>
        <w:t>tighten</w:t>
      </w:r>
      <w:r w:rsidRPr="00F908B3">
        <w:rPr>
          <w:sz w:val="16"/>
        </w:rPr>
        <w:t xml:space="preserve">—mostly because </w:t>
      </w:r>
      <w:proofErr w:type="spellStart"/>
      <w:r w:rsidRPr="00F908B3">
        <w:rPr>
          <w:sz w:val="16"/>
        </w:rPr>
        <w:t>undecideds</w:t>
      </w:r>
      <w:proofErr w:type="spellEnd"/>
      <w:r w:rsidRPr="00F908B3">
        <w:rPr>
          <w:sz w:val="16"/>
        </w:rPr>
        <w:t xml:space="preserve"> </w:t>
      </w:r>
      <w:proofErr w:type="gramStart"/>
      <w:r w:rsidRPr="00F908B3">
        <w:rPr>
          <w:sz w:val="16"/>
        </w:rPr>
        <w:t>who</w:t>
      </w:r>
      <w:proofErr w:type="gramEnd"/>
      <w:r w:rsidRPr="00F908B3">
        <w:rPr>
          <w:sz w:val="16"/>
        </w:rPr>
        <w:t xml:space="preserve"> lean Republican and voted for McCain moved to Romney. </w:t>
      </w:r>
      <w:r w:rsidRPr="005B59B4">
        <w:rPr>
          <w:rStyle w:val="StyleBoldUnderline"/>
        </w:rPr>
        <w:t>They would have anyway</w:t>
      </w:r>
      <w:r w:rsidRPr="00F908B3">
        <w:rPr>
          <w:sz w:val="16"/>
        </w:rPr>
        <w:t xml:space="preserve">. </w:t>
      </w:r>
      <w:r w:rsidRPr="005B59B4">
        <w:rPr>
          <w:rStyle w:val="StyleBoldUnderline"/>
        </w:rPr>
        <w:t xml:space="preserve">Now </w:t>
      </w:r>
      <w:r w:rsidRPr="00274B0D">
        <w:rPr>
          <w:rStyle w:val="StyleBoldUnderline"/>
          <w:highlight w:val="cyan"/>
        </w:rPr>
        <w:t>the surge is receding</w:t>
      </w:r>
      <w:r w:rsidRPr="00F908B3">
        <w:rPr>
          <w:sz w:val="16"/>
        </w:rPr>
        <w:t xml:space="preserve">—and contrary to the conventional verdict, </w:t>
      </w:r>
      <w:r w:rsidRPr="00F908B3">
        <w:rPr>
          <w:rStyle w:val="StyleBoldUnderline"/>
        </w:rPr>
        <w:t xml:space="preserve">the second and third </w:t>
      </w:r>
      <w:r w:rsidRPr="00274B0D">
        <w:rPr>
          <w:rStyle w:val="StyleBoldUnderline"/>
          <w:highlight w:val="cyan"/>
        </w:rPr>
        <w:t>debates</w:t>
      </w:r>
      <w:r w:rsidRPr="00F908B3">
        <w:rPr>
          <w:rStyle w:val="StyleBoldUnderline"/>
        </w:rPr>
        <w:t xml:space="preserve"> not only </w:t>
      </w:r>
      <w:r w:rsidRPr="00274B0D">
        <w:rPr>
          <w:rStyle w:val="StyleBoldUnderline"/>
          <w:highlight w:val="cyan"/>
        </w:rPr>
        <w:t>stemmed Romney gains</w:t>
      </w:r>
      <w:r w:rsidRPr="00F908B3">
        <w:rPr>
          <w:rStyle w:val="StyleBoldUnderline"/>
        </w:rPr>
        <w:t xml:space="preserve">, but </w:t>
      </w:r>
      <w:r w:rsidRPr="00274B0D">
        <w:rPr>
          <w:rStyle w:val="StyleBoldUnderline"/>
          <w:highlight w:val="cyan"/>
        </w:rPr>
        <w:t>restored Obama’s advantage</w:t>
      </w:r>
      <w:r w:rsidRPr="00F908B3">
        <w:rPr>
          <w:sz w:val="16"/>
        </w:rPr>
        <w:t xml:space="preserve">. </w:t>
      </w:r>
      <w:r w:rsidRPr="00F908B3">
        <w:rPr>
          <w:rStyle w:val="StyleBoldUnderline"/>
        </w:rPr>
        <w:t>Even the outlier of outliers, the flawed Gallup tracking poll</w:t>
      </w:r>
      <w:r w:rsidRPr="00F908B3">
        <w:rPr>
          <w:sz w:val="16"/>
        </w:rPr>
        <w:t xml:space="preserve">, which recently accorded Romney a seven-point lead, </w:t>
      </w:r>
      <w:r w:rsidRPr="00F908B3">
        <w:rPr>
          <w:rStyle w:val="StyleBoldUnderline"/>
        </w:rPr>
        <w:t>shows him only three ahead in a seven-day average</w:t>
      </w:r>
      <w:r w:rsidRPr="00F908B3">
        <w:rPr>
          <w:sz w:val="16"/>
        </w:rPr>
        <w:t xml:space="preserve">—which means the </w:t>
      </w:r>
      <w:r w:rsidRPr="00F908B3">
        <w:rPr>
          <w:rStyle w:val="StyleBoldUnderline"/>
        </w:rPr>
        <w:t>numbers will</w:t>
      </w:r>
      <w:r w:rsidRPr="00F908B3">
        <w:rPr>
          <w:sz w:val="16"/>
        </w:rPr>
        <w:t xml:space="preserve"> almost </w:t>
      </w:r>
      <w:r w:rsidRPr="00F908B3">
        <w:rPr>
          <w:rStyle w:val="StyleBoldUnderline"/>
        </w:rPr>
        <w:t>certainly shift further toward the president as the bad days drop out of the average</w:t>
      </w:r>
      <w:r w:rsidRPr="00F908B3">
        <w:rPr>
          <w:sz w:val="16"/>
        </w:rPr>
        <w:t xml:space="preserve">. </w:t>
      </w:r>
      <w:r w:rsidRPr="00274B0D">
        <w:rPr>
          <w:rStyle w:val="StyleBoldUnderline"/>
          <w:highlight w:val="cyan"/>
        </w:rPr>
        <w:t>Gallup</w:t>
      </w:r>
      <w:r w:rsidRPr="00F908B3">
        <w:rPr>
          <w:sz w:val="16"/>
        </w:rPr>
        <w:t xml:space="preserve"> drives news, but it</w:t>
      </w:r>
      <w:r w:rsidRPr="00274B0D">
        <w:rPr>
          <w:rStyle w:val="StyleBoldUnderline"/>
          <w:highlight w:val="cyan"/>
        </w:rPr>
        <w:t>’s</w:t>
      </w:r>
      <w:r w:rsidRPr="00F908B3">
        <w:rPr>
          <w:sz w:val="16"/>
        </w:rPr>
        <w:t xml:space="preserve"> </w:t>
      </w:r>
      <w:r w:rsidRPr="00F908B3">
        <w:rPr>
          <w:rStyle w:val="StyleBoldUnderline"/>
        </w:rPr>
        <w:t xml:space="preserve">increasingly </w:t>
      </w:r>
      <w:r w:rsidRPr="00274B0D">
        <w:rPr>
          <w:rStyle w:val="StyleBoldUnderline"/>
          <w:highlight w:val="cyan"/>
        </w:rPr>
        <w:t>discounted by political analysts</w:t>
      </w:r>
      <w:r w:rsidRPr="00F908B3">
        <w:rPr>
          <w:sz w:val="16"/>
        </w:rPr>
        <w:t xml:space="preserve">. The Greenberg survey for the Democracy Corps—a rare survey in which 33 percent of the respondents were reached on their cellphones—has Obama leading 49 to 46 percent. </w:t>
      </w:r>
      <w:r w:rsidRPr="00F908B3">
        <w:rPr>
          <w:rStyle w:val="StyleBoldUnderline"/>
        </w:rPr>
        <w:t xml:space="preserve">It’s not a big lead—and never will be. But </w:t>
      </w:r>
      <w:r w:rsidRPr="00274B0D">
        <w:rPr>
          <w:rStyle w:val="Emphasis"/>
          <w:highlight w:val="cyan"/>
        </w:rPr>
        <w:t>the president</w:t>
      </w:r>
      <w:r w:rsidRPr="00F908B3">
        <w:rPr>
          <w:rStyle w:val="Emphasis"/>
        </w:rPr>
        <w:t xml:space="preserve"> </w:t>
      </w:r>
      <w:r w:rsidRPr="00274B0D">
        <w:rPr>
          <w:rStyle w:val="Emphasis"/>
          <w:highlight w:val="cyan"/>
        </w:rPr>
        <w:t>has</w:t>
      </w:r>
      <w:r w:rsidRPr="00F908B3">
        <w:rPr>
          <w:sz w:val="16"/>
        </w:rPr>
        <w:t xml:space="preserve"> other </w:t>
      </w:r>
      <w:r w:rsidRPr="00274B0D">
        <w:rPr>
          <w:rStyle w:val="Emphasis"/>
          <w:highlight w:val="cyan"/>
        </w:rPr>
        <w:t>big advantages that</w:t>
      </w:r>
      <w:r w:rsidRPr="00F908B3">
        <w:rPr>
          <w:sz w:val="16"/>
        </w:rPr>
        <w:t xml:space="preserve"> will </w:t>
      </w:r>
      <w:r w:rsidRPr="00274B0D">
        <w:rPr>
          <w:rStyle w:val="Emphasis"/>
          <w:highlight w:val="cyan"/>
        </w:rPr>
        <w:t>prove decisive</w:t>
      </w:r>
      <w:r w:rsidRPr="00F908B3">
        <w:rPr>
          <w:sz w:val="16"/>
        </w:rPr>
        <w:t xml:space="preserve">. And here is where the fundamentals haven’t changed. </w:t>
      </w:r>
      <w:r w:rsidRPr="00F908B3">
        <w:rPr>
          <w:rStyle w:val="StyleBoldUnderline"/>
        </w:rPr>
        <w:t>The outcome will be decided in the battleground states</w:t>
      </w:r>
      <w:r w:rsidRPr="00F908B3">
        <w:rPr>
          <w:sz w:val="16"/>
        </w:rPr>
        <w:t xml:space="preserve">—and here </w:t>
      </w:r>
      <w:r w:rsidRPr="00274B0D">
        <w:rPr>
          <w:rStyle w:val="Emphasis"/>
          <w:highlight w:val="cyan"/>
        </w:rPr>
        <w:t>Obama has many more paths to</w:t>
      </w:r>
      <w:r w:rsidRPr="00F908B3">
        <w:rPr>
          <w:sz w:val="16"/>
        </w:rPr>
        <w:t xml:space="preserve"> a </w:t>
      </w:r>
      <w:r w:rsidRPr="00274B0D">
        <w:rPr>
          <w:rStyle w:val="Emphasis"/>
          <w:highlight w:val="cyan"/>
        </w:rPr>
        <w:t>270</w:t>
      </w:r>
      <w:r w:rsidRPr="00F908B3">
        <w:rPr>
          <w:sz w:val="16"/>
        </w:rPr>
        <w:t xml:space="preserve"> </w:t>
      </w:r>
    </w:p>
    <w:p w14:paraId="42CD7323" w14:textId="77777777" w:rsidR="009A3F50" w:rsidRDefault="009A3F50" w:rsidP="009A3F50">
      <w:pPr>
        <w:rPr>
          <w:sz w:val="16"/>
        </w:rPr>
      </w:pPr>
    </w:p>
    <w:p w14:paraId="5EC6E2A0" w14:textId="77777777" w:rsidR="009A3F50" w:rsidRDefault="009A3F50" w:rsidP="009A3F50">
      <w:pPr>
        <w:rPr>
          <w:sz w:val="16"/>
        </w:rPr>
      </w:pPr>
    </w:p>
    <w:p w14:paraId="0EF0F6F5" w14:textId="77777777" w:rsidR="009A3F50" w:rsidRDefault="009A3F50" w:rsidP="009A3F50">
      <w:pPr>
        <w:rPr>
          <w:sz w:val="16"/>
        </w:rPr>
      </w:pPr>
    </w:p>
    <w:p w14:paraId="4D3EDEE2" w14:textId="77777777" w:rsidR="009A3F50" w:rsidRDefault="009A3F50" w:rsidP="009A3F50">
      <w:pPr>
        <w:rPr>
          <w:sz w:val="16"/>
        </w:rPr>
      </w:pPr>
    </w:p>
    <w:p w14:paraId="7FF961AF" w14:textId="77777777" w:rsidR="009A3F50" w:rsidRPr="00F908B3" w:rsidRDefault="009A3F50" w:rsidP="009A3F50">
      <w:pPr>
        <w:rPr>
          <w:sz w:val="16"/>
        </w:rPr>
      </w:pPr>
      <w:proofErr w:type="gramStart"/>
      <w:r w:rsidRPr="00F908B3">
        <w:rPr>
          <w:sz w:val="16"/>
        </w:rPr>
        <w:t>electoral-vote</w:t>
      </w:r>
      <w:proofErr w:type="gramEnd"/>
      <w:r w:rsidRPr="00F908B3">
        <w:rPr>
          <w:sz w:val="16"/>
        </w:rPr>
        <w:t xml:space="preserve"> majority. For example, </w:t>
      </w:r>
      <w:r w:rsidRPr="00274B0D">
        <w:rPr>
          <w:rStyle w:val="StyleBoldUnderline"/>
          <w:highlight w:val="cyan"/>
        </w:rPr>
        <w:t>he could lose Ohio</w:t>
      </w:r>
      <w:r w:rsidRPr="00274B0D">
        <w:rPr>
          <w:sz w:val="16"/>
          <w:highlight w:val="cyan"/>
        </w:rPr>
        <w:t>—</w:t>
      </w:r>
      <w:r w:rsidRPr="00274B0D">
        <w:rPr>
          <w:rStyle w:val="StyleBoldUnderline"/>
          <w:highlight w:val="cyan"/>
        </w:rPr>
        <w:t>and still get</w:t>
      </w:r>
      <w:r w:rsidRPr="00F908B3">
        <w:rPr>
          <w:sz w:val="16"/>
        </w:rPr>
        <w:t xml:space="preserve"> there if he took </w:t>
      </w:r>
      <w:r w:rsidRPr="00274B0D">
        <w:rPr>
          <w:rStyle w:val="StyleBoldUnderline"/>
          <w:highlight w:val="cyan"/>
        </w:rPr>
        <w:t>New Hampshire, Wisconsin, Iowa, and Colorado</w:t>
      </w:r>
      <w:r w:rsidRPr="00F908B3">
        <w:rPr>
          <w:sz w:val="16"/>
        </w:rPr>
        <w:t xml:space="preserve">. </w:t>
      </w:r>
      <w:r w:rsidRPr="00F908B3">
        <w:rPr>
          <w:rStyle w:val="StyleBoldUnderline"/>
        </w:rPr>
        <w:t xml:space="preserve">But </w:t>
      </w:r>
      <w:r w:rsidRPr="00274B0D">
        <w:rPr>
          <w:rStyle w:val="StyleBoldUnderline"/>
          <w:highlight w:val="cyan"/>
        </w:rPr>
        <w:t>Ohio</w:t>
      </w:r>
      <w:r w:rsidRPr="00F908B3">
        <w:rPr>
          <w:sz w:val="16"/>
        </w:rPr>
        <w:t xml:space="preserve"> is anything but lost; after dispensing with the GOP-infected numbers of Rasmussen, and the figments of the fly-by-night pollsters, </w:t>
      </w:r>
      <w:r w:rsidRPr="00F908B3">
        <w:rPr>
          <w:rStyle w:val="StyleBoldUnderline"/>
        </w:rPr>
        <w:t xml:space="preserve">the president </w:t>
      </w:r>
      <w:r w:rsidRPr="00274B0D">
        <w:rPr>
          <w:rStyle w:val="StyleBoldUnderline"/>
          <w:highlight w:val="cyan"/>
        </w:rPr>
        <w:t>has a consistent margin of</w:t>
      </w:r>
      <w:r w:rsidRPr="00F908B3">
        <w:rPr>
          <w:sz w:val="16"/>
        </w:rPr>
        <w:t xml:space="preserve"> 4 to </w:t>
      </w:r>
      <w:r w:rsidRPr="00274B0D">
        <w:rPr>
          <w:rStyle w:val="StyleBoldUnderline"/>
          <w:highlight w:val="cyan"/>
        </w:rPr>
        <w:t>5 percent</w:t>
      </w:r>
      <w:r w:rsidRPr="00F908B3">
        <w:rPr>
          <w:sz w:val="16"/>
        </w:rPr>
        <w:t>—</w:t>
      </w:r>
      <w:r w:rsidRPr="00274B0D">
        <w:rPr>
          <w:rStyle w:val="StyleBoldUnderline"/>
          <w:highlight w:val="cyan"/>
        </w:rPr>
        <w:t>and</w:t>
      </w:r>
      <w:r w:rsidRPr="00F908B3">
        <w:rPr>
          <w:rStyle w:val="StyleBoldUnderline"/>
        </w:rPr>
        <w:t xml:space="preserve"> is</w:t>
      </w:r>
      <w:r w:rsidRPr="00F908B3">
        <w:rPr>
          <w:sz w:val="16"/>
        </w:rPr>
        <w:t xml:space="preserve"> at or near </w:t>
      </w:r>
      <w:r w:rsidRPr="00274B0D">
        <w:rPr>
          <w:rStyle w:val="StyleBoldUnderline"/>
          <w:highlight w:val="cyan"/>
        </w:rPr>
        <w:t>50 percent</w:t>
      </w:r>
      <w:r w:rsidRPr="00F908B3">
        <w:rPr>
          <w:sz w:val="16"/>
        </w:rPr>
        <w:t xml:space="preserve">. Similarly, in the new PPP data, </w:t>
      </w:r>
      <w:r w:rsidRPr="00F908B3">
        <w:rPr>
          <w:rStyle w:val="StyleBoldUnderline"/>
        </w:rPr>
        <w:t xml:space="preserve">he is </w:t>
      </w:r>
      <w:r w:rsidRPr="00274B0D">
        <w:rPr>
          <w:rStyle w:val="StyleBoldUnderline"/>
          <w:highlight w:val="cyan"/>
        </w:rPr>
        <w:t>five points up in</w:t>
      </w:r>
      <w:r w:rsidRPr="00F908B3">
        <w:rPr>
          <w:rStyle w:val="StyleBoldUnderline"/>
        </w:rPr>
        <w:t xml:space="preserve"> </w:t>
      </w:r>
      <w:r w:rsidRPr="00274B0D">
        <w:rPr>
          <w:rStyle w:val="StyleBoldUnderline"/>
          <w:highlight w:val="cyan"/>
        </w:rPr>
        <w:t>Virginia</w:t>
      </w:r>
      <w:r w:rsidRPr="00F908B3">
        <w:rPr>
          <w:rStyle w:val="StyleBoldUnderline"/>
        </w:rPr>
        <w:t xml:space="preserve"> with 51 percent of the vote</w:t>
      </w:r>
      <w:r w:rsidRPr="00F908B3">
        <w:rPr>
          <w:sz w:val="16"/>
        </w:rPr>
        <w:t xml:space="preserve">. In </w:t>
      </w:r>
      <w:r w:rsidRPr="00274B0D">
        <w:rPr>
          <w:rStyle w:val="StyleBoldUnderline"/>
          <w:highlight w:val="cyan"/>
        </w:rPr>
        <w:t>Nevada</w:t>
      </w:r>
      <w:r w:rsidRPr="00F908B3">
        <w:rPr>
          <w:rStyle w:val="StyleBoldUnderline"/>
        </w:rPr>
        <w:t>,</w:t>
      </w:r>
      <w:r w:rsidRPr="00F908B3">
        <w:rPr>
          <w:sz w:val="16"/>
        </w:rPr>
        <w:t xml:space="preserve"> Mark </w:t>
      </w:r>
      <w:proofErr w:type="spellStart"/>
      <w:r w:rsidRPr="00F908B3">
        <w:rPr>
          <w:sz w:val="16"/>
        </w:rPr>
        <w:t>Melman</w:t>
      </w:r>
      <w:proofErr w:type="spellEnd"/>
      <w:r w:rsidRPr="00F908B3">
        <w:rPr>
          <w:sz w:val="16"/>
        </w:rPr>
        <w:t xml:space="preserve">, who almost alone called Senator Harry Reid’s 2010 triumph, </w:t>
      </w:r>
      <w:r w:rsidRPr="00F908B3">
        <w:rPr>
          <w:rStyle w:val="StyleBoldUnderline"/>
        </w:rPr>
        <w:t xml:space="preserve">shows Obama </w:t>
      </w:r>
      <w:r w:rsidRPr="00274B0D">
        <w:rPr>
          <w:rStyle w:val="StyleBoldUnderline"/>
          <w:highlight w:val="cyan"/>
        </w:rPr>
        <w:t>eight ahead</w:t>
      </w:r>
      <w:r w:rsidRPr="00F908B3">
        <w:rPr>
          <w:sz w:val="16"/>
        </w:rPr>
        <w:t xml:space="preserve">. One of Republican Governor Brian Sandoval’s top advisers has bluntly predicted: “Obama will carry the state.” The adviser may not keep his job, but the president will take Nevada. So it goes across the swing states, even in Florida and except in North Carolina. But there, the </w:t>
      </w:r>
      <w:r w:rsidRPr="00274B0D">
        <w:rPr>
          <w:rStyle w:val="StyleBoldUnderline"/>
          <w:highlight w:val="cyan"/>
        </w:rPr>
        <w:t>Obama</w:t>
      </w:r>
      <w:r w:rsidRPr="00F908B3">
        <w:rPr>
          <w:sz w:val="16"/>
        </w:rPr>
        <w:t xml:space="preserve"> campaign has </w:t>
      </w:r>
      <w:r w:rsidRPr="00274B0D">
        <w:rPr>
          <w:rStyle w:val="StyleBoldUnderline"/>
          <w:highlight w:val="cyan"/>
        </w:rPr>
        <w:t>registered</w:t>
      </w:r>
      <w:r w:rsidRPr="00F908B3">
        <w:rPr>
          <w:rStyle w:val="StyleBoldUnderline"/>
        </w:rPr>
        <w:t xml:space="preserve"> </w:t>
      </w:r>
      <w:r w:rsidRPr="00274B0D">
        <w:rPr>
          <w:rStyle w:val="StyleBoldUnderline"/>
          <w:highlight w:val="cyan"/>
        </w:rPr>
        <w:t>a legion of new voters</w:t>
      </w:r>
      <w:r w:rsidRPr="00F908B3">
        <w:rPr>
          <w:rStyle w:val="StyleBoldUnderline"/>
        </w:rPr>
        <w:t xml:space="preserve">—and everywhere it has </w:t>
      </w:r>
      <w:r w:rsidRPr="00274B0D">
        <w:rPr>
          <w:rStyle w:val="StyleBoldUnderline"/>
          <w:highlight w:val="cyan"/>
        </w:rPr>
        <w:t>the most in-depth</w:t>
      </w:r>
      <w:r w:rsidRPr="00F908B3">
        <w:rPr>
          <w:rStyle w:val="StyleBoldUnderline"/>
        </w:rPr>
        <w:t>, technologically sophisticated</w:t>
      </w:r>
      <w:r w:rsidRPr="00F908B3">
        <w:rPr>
          <w:sz w:val="16"/>
        </w:rPr>
        <w:t xml:space="preserve">, and well-staffed </w:t>
      </w:r>
      <w:r w:rsidRPr="00274B0D">
        <w:rPr>
          <w:rStyle w:val="StyleBoldUnderline"/>
          <w:highlight w:val="cyan"/>
        </w:rPr>
        <w:t>turnout operation in history</w:t>
      </w:r>
      <w:r w:rsidRPr="00F908B3">
        <w:rPr>
          <w:sz w:val="16"/>
        </w:rPr>
        <w:t xml:space="preserve">. </w:t>
      </w:r>
      <w:r w:rsidRPr="00274B0D">
        <w:rPr>
          <w:rStyle w:val="StyleBoldUnderline"/>
          <w:highlight w:val="cyan"/>
        </w:rPr>
        <w:t>That</w:t>
      </w:r>
      <w:r w:rsidRPr="00F908B3">
        <w:rPr>
          <w:rStyle w:val="StyleBoldUnderline"/>
        </w:rPr>
        <w:t xml:space="preserve"> can and </w:t>
      </w:r>
      <w:r w:rsidRPr="00274B0D">
        <w:rPr>
          <w:rStyle w:val="StyleBoldUnderline"/>
          <w:highlight w:val="cyan"/>
        </w:rPr>
        <w:t>will make the difference</w:t>
      </w:r>
      <w:r w:rsidRPr="00F908B3">
        <w:rPr>
          <w:rStyle w:val="StyleBoldUnderline"/>
        </w:rPr>
        <w:t xml:space="preserve"> where the contest is close</w:t>
      </w:r>
      <w:r w:rsidRPr="00F908B3">
        <w:rPr>
          <w:sz w:val="16"/>
        </w:rPr>
        <w:t xml:space="preserve">. The president has twice as many field offices as Romney—800 of them across the battlegrounds. And </w:t>
      </w:r>
      <w:r w:rsidRPr="00F908B3">
        <w:rPr>
          <w:rStyle w:val="StyleBoldUnderline"/>
        </w:rPr>
        <w:t>Romney’s are afterthoughts—late to the game, run by the R</w:t>
      </w:r>
      <w:r w:rsidRPr="00F908B3">
        <w:rPr>
          <w:sz w:val="16"/>
        </w:rPr>
        <w:t xml:space="preserve">epublican </w:t>
      </w:r>
      <w:r w:rsidRPr="00F908B3">
        <w:rPr>
          <w:rStyle w:val="StyleBoldUnderline"/>
        </w:rPr>
        <w:t>N</w:t>
      </w:r>
      <w:r w:rsidRPr="00F908B3">
        <w:rPr>
          <w:sz w:val="16"/>
        </w:rPr>
        <w:t xml:space="preserve">ational </w:t>
      </w:r>
      <w:r w:rsidRPr="00F908B3">
        <w:rPr>
          <w:rStyle w:val="StyleBoldUnderline"/>
        </w:rPr>
        <w:t>C</w:t>
      </w:r>
      <w:r w:rsidRPr="00F908B3">
        <w:rPr>
          <w:sz w:val="16"/>
        </w:rPr>
        <w:t xml:space="preserve">ommittee, </w:t>
      </w:r>
      <w:r w:rsidRPr="00F908B3">
        <w:rPr>
          <w:rStyle w:val="StyleBoldUnderline"/>
        </w:rPr>
        <w:t>and without the rich, data-based voter targeting</w:t>
      </w:r>
      <w:r w:rsidRPr="00F908B3">
        <w:rPr>
          <w:sz w:val="16"/>
        </w:rPr>
        <w:t xml:space="preserve"> of the Obama effort. A GOP operative in Colorado says he adds two to four points to the president’s poll numbers in the state because Obama has a better organization. Finally, Romney can run, but he can’t hide—from the Bain ads that are on the air again in the Midwest, from the relentless Obama focus on the choice between a candidate who stands for the middle class and a candidate who favors the 1 percent. Now he faces the prospect of explaining his 1991 testimony in a post-divorce lawsuit against the founder of Staples—which has been unsealed by a court in Boston. This could be the next chapter in the story of a business career that was his calling card, but has become a political liability. </w:t>
      </w:r>
      <w:r w:rsidRPr="00F908B3">
        <w:rPr>
          <w:rStyle w:val="StyleBoldUnderline"/>
        </w:rPr>
        <w:t>Stuff</w:t>
      </w:r>
      <w:r w:rsidRPr="00F908B3">
        <w:rPr>
          <w:sz w:val="16"/>
        </w:rPr>
        <w:t xml:space="preserve"> just </w:t>
      </w:r>
      <w:r w:rsidRPr="00F908B3">
        <w:rPr>
          <w:rStyle w:val="StyleBoldUnderline"/>
        </w:rPr>
        <w:t>keeps happening to</w:t>
      </w:r>
      <w:r w:rsidRPr="00F908B3">
        <w:rPr>
          <w:sz w:val="16"/>
        </w:rPr>
        <w:t xml:space="preserve"> Mitt </w:t>
      </w:r>
      <w:r w:rsidRPr="00274B0D">
        <w:rPr>
          <w:rStyle w:val="StyleBoldUnderline"/>
          <w:highlight w:val="cyan"/>
        </w:rPr>
        <w:t>Romney</w:t>
      </w:r>
      <w:r w:rsidRPr="00F908B3">
        <w:rPr>
          <w:sz w:val="16"/>
        </w:rPr>
        <w:t xml:space="preserve">. </w:t>
      </w:r>
      <w:r w:rsidRPr="00F908B3">
        <w:rPr>
          <w:rStyle w:val="StyleBoldUnderline"/>
        </w:rPr>
        <w:t xml:space="preserve">He </w:t>
      </w:r>
      <w:r w:rsidRPr="00274B0D">
        <w:rPr>
          <w:rStyle w:val="StyleBoldUnderline"/>
          <w:highlight w:val="cyan"/>
        </w:rPr>
        <w:t>has to flee the press to avoid</w:t>
      </w:r>
      <w:r w:rsidRPr="00F908B3">
        <w:rPr>
          <w:sz w:val="16"/>
        </w:rPr>
        <w:t xml:space="preserve"> answering questions about the only Senate candidate he’s made an ad for—Indiana’s Richard </w:t>
      </w:r>
      <w:proofErr w:type="spellStart"/>
      <w:r w:rsidRPr="00274B0D">
        <w:rPr>
          <w:rStyle w:val="StyleBoldUnderline"/>
          <w:highlight w:val="cyan"/>
        </w:rPr>
        <w:t>Mourdock</w:t>
      </w:r>
      <w:proofErr w:type="spellEnd"/>
      <w:r w:rsidRPr="00F908B3">
        <w:rPr>
          <w:sz w:val="16"/>
        </w:rPr>
        <w:t xml:space="preserve">, who suddenly dominated the national news with his repugnant divination that a pregnancy due to rape is “something God intended.” Romney can’t bring himself to pull the endorsement ad; he’s too afraid of his own right-wing shadow. He can’t escape the extremists in his party with whom he fellow-travelled as he pandered his way to the nomination. </w:t>
      </w:r>
      <w:r w:rsidRPr="00F908B3">
        <w:rPr>
          <w:rStyle w:val="StyleBoldUnderline"/>
        </w:rPr>
        <w:t xml:space="preserve">Thus the </w:t>
      </w:r>
      <w:r w:rsidRPr="00274B0D">
        <w:rPr>
          <w:rStyle w:val="StyleBoldUnderline"/>
          <w:highlight w:val="cyan"/>
        </w:rPr>
        <w:t>gender gap widens</w:t>
      </w:r>
      <w:r w:rsidRPr="00F908B3">
        <w:rPr>
          <w:sz w:val="16"/>
        </w:rPr>
        <w:t xml:space="preserve">—and </w:t>
      </w:r>
      <w:r w:rsidRPr="00F908B3">
        <w:rPr>
          <w:rStyle w:val="StyleBoldUnderline"/>
        </w:rPr>
        <w:t>the moderate makeover unravels</w:t>
      </w:r>
      <w:r w:rsidRPr="00F908B3">
        <w:rPr>
          <w:sz w:val="16"/>
        </w:rPr>
        <w:t xml:space="preserve">. Mitt is mired in the mid-20s with Hispanics, who heard him say “illegals” should “self-deport.” He’s far behind with younger voters—and the Obama organization will get them to the polls, with an assist from Romney’s position on social issues like reproductive rights and marriage equality. The restrictive voter-ID laws have mostly been struck down, at least for this year, and blacks and other minorities won’t be blocked from casting their ballots. Blue-collar workers in the Midwest can’t forgive Romney’s opposition to saving the auto industry—and they don’t trust the man from Bain. Even his lead among seniors is being eroded by his plan to replace Medicare with </w:t>
      </w:r>
      <w:proofErr w:type="spellStart"/>
      <w:r w:rsidRPr="00F908B3">
        <w:rPr>
          <w:sz w:val="16"/>
        </w:rPr>
        <w:t>Vouchercare</w:t>
      </w:r>
      <w:proofErr w:type="spellEnd"/>
      <w:r w:rsidRPr="00F908B3">
        <w:rPr>
          <w:sz w:val="16"/>
        </w:rPr>
        <w:t xml:space="preserve">—and to raise the cost of their prescription drugs. That’s </w:t>
      </w:r>
      <w:r w:rsidRPr="00274B0D">
        <w:rPr>
          <w:sz w:val="16"/>
          <w:highlight w:val="cyan"/>
        </w:rPr>
        <w:t xml:space="preserve">why </w:t>
      </w:r>
      <w:r w:rsidRPr="00274B0D">
        <w:rPr>
          <w:rStyle w:val="Emphasis"/>
          <w:highlight w:val="cyan"/>
        </w:rPr>
        <w:t>enough of the battleground states</w:t>
      </w:r>
      <w:r w:rsidRPr="00F908B3">
        <w:rPr>
          <w:sz w:val="16"/>
        </w:rPr>
        <w:t xml:space="preserve">, where the campaign is being fully engaged, </w:t>
      </w:r>
      <w:r w:rsidRPr="00274B0D">
        <w:rPr>
          <w:rStyle w:val="Emphasis"/>
          <w:highlight w:val="cyan"/>
        </w:rPr>
        <w:t>will be Obama country on Election Night</w:t>
      </w:r>
      <w:r w:rsidRPr="00F908B3">
        <w:rPr>
          <w:sz w:val="16"/>
        </w:rPr>
        <w:t>. The brief silly cycle of spin about the impending, even inevitable Romney presidency is ending.</w:t>
      </w:r>
    </w:p>
    <w:p w14:paraId="1D2571C2" w14:textId="77777777" w:rsidR="009A3F50" w:rsidRDefault="009A3F50" w:rsidP="009A3F50"/>
    <w:p w14:paraId="4089EAA1" w14:textId="77777777" w:rsidR="009A3F50" w:rsidRDefault="009A3F50" w:rsidP="009A3F50">
      <w:pPr>
        <w:pStyle w:val="Heading2"/>
      </w:pPr>
      <w:r>
        <w:lastRenderedPageBreak/>
        <w:t>AT: Cohn Turnout</w:t>
      </w:r>
    </w:p>
    <w:p w14:paraId="05FB0373" w14:textId="77777777" w:rsidR="009A3F50" w:rsidRDefault="009A3F50" w:rsidP="009A3F50"/>
    <w:p w14:paraId="09C007E8" w14:textId="77777777" w:rsidR="009A3F50" w:rsidRPr="00A0784F" w:rsidRDefault="009A3F50" w:rsidP="009A3F50">
      <w:pPr>
        <w:pStyle w:val="Heading4"/>
      </w:pPr>
      <w:r w:rsidRPr="00A0784F">
        <w:t>No impact to new information, even if it’s close</w:t>
      </w:r>
    </w:p>
    <w:p w14:paraId="26FBFA71" w14:textId="77777777" w:rsidR="009A3F50" w:rsidRDefault="009A3F50" w:rsidP="009A3F50">
      <w:r w:rsidRPr="00DA196B">
        <w:t xml:space="preserve">Nate </w:t>
      </w:r>
      <w:r w:rsidRPr="00DA196B">
        <w:rPr>
          <w:rStyle w:val="StyleStyleBold12pt"/>
        </w:rPr>
        <w:t>Cohn</w:t>
      </w:r>
      <w:r w:rsidRPr="00DA196B">
        <w:t xml:space="preserve">, </w:t>
      </w:r>
      <w:r w:rsidRPr="00DA196B">
        <w:rPr>
          <w:rStyle w:val="StyleStyleBold12pt"/>
        </w:rPr>
        <w:t>10/27</w:t>
      </w:r>
      <w:r>
        <w:t xml:space="preserve">/12, </w:t>
      </w:r>
      <w:r w:rsidRPr="00DA196B">
        <w:t xml:space="preserve">2004 And The Possibility Of A Shift In </w:t>
      </w:r>
      <w:proofErr w:type="gramStart"/>
      <w:r w:rsidRPr="00DA196B">
        <w:t>Ohio ,</w:t>
      </w:r>
      <w:proofErr w:type="gramEnd"/>
      <w:r w:rsidRPr="00DA196B">
        <w:t xml:space="preserve"> www.tnr.com/blog/electionate/109242/2004-and-the-possibility-shift-in-ohio</w:t>
      </w:r>
    </w:p>
    <w:p w14:paraId="2BC38C81" w14:textId="77777777" w:rsidR="009A3F50" w:rsidRPr="00DA196B" w:rsidRDefault="009A3F50" w:rsidP="009A3F50"/>
    <w:p w14:paraId="07F20756" w14:textId="77777777" w:rsidR="009A3F50" w:rsidRPr="00DA196B" w:rsidRDefault="009A3F50" w:rsidP="009A3F50">
      <w:pPr>
        <w:rPr>
          <w:sz w:val="16"/>
        </w:rPr>
      </w:pPr>
      <w:r w:rsidRPr="009B71E3">
        <w:rPr>
          <w:rStyle w:val="StyleBoldUnderline"/>
          <w:highlight w:val="cyan"/>
        </w:rPr>
        <w:t>With just ten days to go, it’s an open question whether</w:t>
      </w:r>
      <w:r w:rsidRPr="00DA196B">
        <w:rPr>
          <w:sz w:val="16"/>
        </w:rPr>
        <w:t xml:space="preserve"> Mitt </w:t>
      </w:r>
      <w:r w:rsidRPr="009B71E3">
        <w:rPr>
          <w:rStyle w:val="StyleBoldUnderline"/>
          <w:highlight w:val="cyan"/>
        </w:rPr>
        <w:t>Romney can make a comeback in Ohio</w:t>
      </w:r>
      <w:r w:rsidRPr="00DA196B">
        <w:rPr>
          <w:sz w:val="16"/>
        </w:rPr>
        <w:t xml:space="preserve">. As Nate Silver noted today, the polls are getting accurate at this late stage, and the odds strongly favor Obama maintaining a lead in Ohio polls heading into Election Day. That might be especially true this year, since the polls have been remarkably consistent, </w:t>
      </w:r>
      <w:r w:rsidRPr="00DA196B">
        <w:rPr>
          <w:rStyle w:val="StyleBoldUnderline"/>
        </w:rPr>
        <w:t xml:space="preserve">Obama has already banked a lead among early voters, and </w:t>
      </w:r>
      <w:r w:rsidRPr="009B71E3">
        <w:rPr>
          <w:rStyle w:val="Emphasis"/>
          <w:highlight w:val="cyan"/>
        </w:rPr>
        <w:t>it's hard to imagine ad</w:t>
      </w:r>
      <w:r w:rsidRPr="00DA196B">
        <w:rPr>
          <w:rStyle w:val="Emphasis"/>
        </w:rPr>
        <w:t>vertisement</w:t>
      </w:r>
      <w:r w:rsidRPr="009B71E3">
        <w:rPr>
          <w:rStyle w:val="Emphasis"/>
          <w:highlight w:val="cyan"/>
        </w:rPr>
        <w:t>s</w:t>
      </w:r>
      <w:r w:rsidRPr="00DA196B">
        <w:rPr>
          <w:rStyle w:val="Emphasis"/>
        </w:rPr>
        <w:t xml:space="preserve"> </w:t>
      </w:r>
      <w:r w:rsidRPr="009B71E3">
        <w:rPr>
          <w:rStyle w:val="Emphasis"/>
          <w:highlight w:val="cyan"/>
        </w:rPr>
        <w:t>making a late difference after months of airing beyond saturation</w:t>
      </w:r>
      <w:r w:rsidRPr="00DA196B">
        <w:rPr>
          <w:rStyle w:val="Emphasis"/>
        </w:rPr>
        <w:t xml:space="preserve"> levels</w:t>
      </w:r>
      <w:r w:rsidRPr="00DA196B">
        <w:rPr>
          <w:sz w:val="16"/>
        </w:rPr>
        <w:t xml:space="preserve">. If Obama still leads by 2 or 3 points in Ohio in ten days, the </w:t>
      </w:r>
      <w:r w:rsidRPr="009B71E3">
        <w:rPr>
          <w:rStyle w:val="StyleBoldUnderline"/>
          <w:highlight w:val="cyan"/>
        </w:rPr>
        <w:t>risk of a Romney victory</w:t>
      </w:r>
      <w:r w:rsidRPr="00DA196B">
        <w:rPr>
          <w:sz w:val="16"/>
        </w:rPr>
        <w:t xml:space="preserve"> would </w:t>
      </w:r>
      <w:r w:rsidRPr="009B71E3">
        <w:rPr>
          <w:rStyle w:val="StyleBoldUnderline"/>
          <w:highlight w:val="cyan"/>
        </w:rPr>
        <w:t xml:space="preserve">hinge on </w:t>
      </w:r>
      <w:r w:rsidRPr="00DA196B">
        <w:rPr>
          <w:rStyle w:val="StyleBoldUnderline"/>
        </w:rPr>
        <w:t xml:space="preserve">the </w:t>
      </w:r>
      <w:r w:rsidRPr="009B71E3">
        <w:rPr>
          <w:rStyle w:val="StyleBoldUnderline"/>
          <w:highlight w:val="cyan"/>
        </w:rPr>
        <w:t>possibility of</w:t>
      </w:r>
      <w:r w:rsidRPr="00DA196B">
        <w:rPr>
          <w:rStyle w:val="StyleBoldUnderline"/>
        </w:rPr>
        <w:t xml:space="preserve"> a </w:t>
      </w:r>
      <w:r w:rsidRPr="009B71E3">
        <w:rPr>
          <w:rStyle w:val="StyleBoldUnderline"/>
          <w:highlight w:val="cyan"/>
        </w:rPr>
        <w:t>systemic error in the polls</w:t>
      </w:r>
      <w:r w:rsidRPr="00DA196B">
        <w:rPr>
          <w:rStyle w:val="StyleBoldUnderline"/>
        </w:rPr>
        <w:t>.</w:t>
      </w:r>
      <w:r w:rsidRPr="00DA196B">
        <w:rPr>
          <w:sz w:val="16"/>
        </w:rPr>
        <w:t xml:space="preserve"> It happens, but not especially often. Still, while the odds are against a late Romney turnaround, it's not impossible. It’s worth recalling the Ohio polls from this time in 2004, which showed Kerry tied or slightly ahead. Starting with the polls conducted over these very dates eight years ago, Bush took a slight and consistent lead in Ohio and never relented. From this point onward, Kerry only led in one poll of Ohio (Gallup, of course), where the </w:t>
      </w:r>
      <w:proofErr w:type="spellStart"/>
      <w:r w:rsidRPr="00DA196B">
        <w:rPr>
          <w:sz w:val="16"/>
        </w:rPr>
        <w:t>RealClearPolitics</w:t>
      </w:r>
      <w:proofErr w:type="spellEnd"/>
      <w:r w:rsidRPr="00DA196B">
        <w:rPr>
          <w:sz w:val="16"/>
        </w:rPr>
        <w:t xml:space="preserve"> average showed Bush holding a 2.1 point lead on Election Day. A similar lurch toward the right would bring about a tied race in the Buckeye State in 2 </w:t>
      </w:r>
      <w:proofErr w:type="gramStart"/>
      <w:r w:rsidRPr="00DA196B">
        <w:rPr>
          <w:sz w:val="16"/>
        </w:rPr>
        <w:t>Whether</w:t>
      </w:r>
      <w:proofErr w:type="gramEnd"/>
      <w:r w:rsidRPr="00DA196B">
        <w:rPr>
          <w:sz w:val="16"/>
        </w:rPr>
        <w:t xml:space="preserve"> the movement in the polls was attributable to a genuine shift in the race or something else is impossible to say. But 2004 reminds us that late movement in the numbers is still possible, even if it's generally unlikely and even in the most pivotal state. Still, it's unlikely that Romney will go into Election Day as a favorite in Ohio. If Ohio lurches two points toward </w:t>
      </w:r>
      <w:proofErr w:type="gramStart"/>
      <w:r w:rsidRPr="00DA196B">
        <w:rPr>
          <w:sz w:val="16"/>
        </w:rPr>
        <w:t>Romney, that</w:t>
      </w:r>
      <w:proofErr w:type="gramEnd"/>
      <w:r w:rsidRPr="00DA196B">
        <w:rPr>
          <w:sz w:val="16"/>
        </w:rPr>
        <w:t xml:space="preserve"> would only indicate a tied race and Obama would still have a 50-50 shot. As a result, </w:t>
      </w:r>
      <w:r w:rsidRPr="009B71E3">
        <w:rPr>
          <w:rStyle w:val="Emphasis"/>
          <w:highlight w:val="cyan"/>
        </w:rPr>
        <w:t>Obama is a clear favorite</w:t>
      </w:r>
      <w:r w:rsidRPr="00DA196B">
        <w:rPr>
          <w:sz w:val="16"/>
        </w:rPr>
        <w:t xml:space="preserve">. If the polls stay where they are, which </w:t>
      </w:r>
      <w:proofErr w:type="gramStart"/>
      <w:r w:rsidRPr="00DA196B">
        <w:rPr>
          <w:sz w:val="16"/>
        </w:rPr>
        <w:t>is the likeliest scenario</w:t>
      </w:r>
      <w:proofErr w:type="gramEnd"/>
      <w:r w:rsidRPr="00DA196B">
        <w:rPr>
          <w:sz w:val="16"/>
        </w:rPr>
        <w:t xml:space="preserve">, Obama would be a heavy favorite on Election Day, </w:t>
      </w:r>
      <w:r w:rsidRPr="00DA196B">
        <w:rPr>
          <w:rStyle w:val="Emphasis"/>
        </w:rPr>
        <w:t>with Romney's odds reduced to the risk of systemic polling failure</w:t>
      </w:r>
      <w:r w:rsidRPr="00DA196B">
        <w:rPr>
          <w:sz w:val="16"/>
        </w:rPr>
        <w:t xml:space="preserve">. Harry Reid can tell you all about the risk of systemic polling failure, but it's still an unlikely scenario. There's also the chance that the race tightens, but, even then, Obama would still have a 50-50 shot. Viewed collectively, Obama's odds look pretty good--but there's still ten days to go and '04 reminds us that those ten days can </w:t>
      </w:r>
      <w:proofErr w:type="spellStart"/>
      <w:r w:rsidRPr="00DA196B">
        <w:rPr>
          <w:sz w:val="16"/>
        </w:rPr>
        <w:t>occassionally</w:t>
      </w:r>
      <w:proofErr w:type="spellEnd"/>
      <w:r w:rsidRPr="00DA196B">
        <w:rPr>
          <w:sz w:val="16"/>
        </w:rPr>
        <w:t xml:space="preserve"> make a difference.</w:t>
      </w:r>
    </w:p>
    <w:p w14:paraId="6B1012E1" w14:textId="77777777" w:rsidR="009A3F50" w:rsidRPr="00A0784F" w:rsidRDefault="009A3F50" w:rsidP="009A3F50"/>
    <w:p w14:paraId="62B13B1F" w14:textId="77777777" w:rsidR="009A3F50" w:rsidRDefault="009A3F50" w:rsidP="009A3F50">
      <w:pPr>
        <w:pStyle w:val="Heading4"/>
      </w:pPr>
      <w:r>
        <w:t>Demographics compensate for any losses</w:t>
      </w:r>
    </w:p>
    <w:p w14:paraId="4435F7FE" w14:textId="77777777" w:rsidR="009A3F50" w:rsidRDefault="009A3F50" w:rsidP="009A3F50">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8" w:history="1">
        <w:r w:rsidRPr="00106444">
          <w:rPr>
            <w:rStyle w:val="Hyperlink"/>
          </w:rPr>
          <w:t>www.tnr.com/blog/electionate/107974/obamas-college-voter-trump-card</w:t>
        </w:r>
      </w:hyperlink>
    </w:p>
    <w:p w14:paraId="65779C0B" w14:textId="77777777" w:rsidR="009A3F50" w:rsidRPr="0061681E" w:rsidRDefault="009A3F50" w:rsidP="009A3F50"/>
    <w:p w14:paraId="38AA4ADB" w14:textId="77777777" w:rsidR="009A3F50" w:rsidRDefault="009A3F50" w:rsidP="009A3F50">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Obama-friendly voters</w:t>
      </w:r>
      <w:r w:rsidRPr="00C470C1">
        <w:rPr>
          <w:rStyle w:val="StyleBoldUnderline"/>
        </w:rPr>
        <w:t xml:space="preserve"> </w:t>
      </w:r>
      <w:r w:rsidRPr="00782AE4">
        <w:rPr>
          <w:rStyle w:val="StyleBoldUnderline"/>
        </w:rPr>
        <w:t xml:space="preserve">actually </w:t>
      </w:r>
      <w:r w:rsidRPr="00F15E15">
        <w:rPr>
          <w:rStyle w:val="StyleBoldUnderline"/>
          <w:highlight w:val="cyan"/>
        </w:rPr>
        <w:t>increases</w:t>
      </w:r>
      <w:r w:rsidRPr="00C470C1">
        <w:t xml:space="preserve"> </w:t>
      </w:r>
      <w:r>
        <w:t>from 23.5 to 25.7 million.</w:t>
      </w:r>
    </w:p>
    <w:p w14:paraId="78068CDF" w14:textId="77777777" w:rsidR="009A3F50" w:rsidRDefault="009A3F50" w:rsidP="009A3F50">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they</w:t>
      </w:r>
      <w:r w:rsidRPr="00C470C1">
        <w:rPr>
          <w:rStyle w:val="StyleBoldUnderline"/>
        </w:rPr>
        <w:t xml:space="preserve">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14:paraId="2E5734A2" w14:textId="77777777" w:rsidR="009A3F50" w:rsidRDefault="009A3F50" w:rsidP="009A3F50">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C470C1">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14:paraId="628AFACC" w14:textId="77777777" w:rsidR="009A3F50" w:rsidRDefault="009A3F50" w:rsidP="009A3F50">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C470C1">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diverse age group</w:t>
      </w:r>
      <w:r w:rsidRPr="00C470C1">
        <w:rPr>
          <w:rStyle w:val="StyleBoldUnderline"/>
        </w:rPr>
        <w:t xml:space="preserve"> </w:t>
      </w:r>
      <w:r w:rsidRPr="00782AE4">
        <w:rPr>
          <w:rStyle w:val="StyleBoldUnderline"/>
        </w:rPr>
        <w:t xml:space="preserve">could </w:t>
      </w:r>
      <w:r w:rsidRPr="004A5047">
        <w:rPr>
          <w:rStyle w:val="StyleBoldUnderline"/>
          <w:highlight w:val="cyan"/>
        </w:rPr>
        <w:t>help</w:t>
      </w:r>
      <w:r w:rsidRPr="00C470C1">
        <w:rPr>
          <w:rStyle w:val="StyleBoldUnderline"/>
        </w:rPr>
        <w:t xml:space="preserve"> the</w:t>
      </w:r>
      <w:r w:rsidRPr="00782AE4">
        <w:rPr>
          <w:rStyle w:val="StyleBoldUnderline"/>
        </w:rPr>
        <w:t xml:space="preserve"> </w:t>
      </w:r>
      <w:r w:rsidRPr="004A5047">
        <w:rPr>
          <w:rStyle w:val="StyleBoldUnderline"/>
          <w:highlight w:val="cyan"/>
        </w:rPr>
        <w:t>Obama</w:t>
      </w:r>
      <w:r w:rsidRPr="00C470C1">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14:paraId="08C45D0C" w14:textId="77777777" w:rsidR="009A3F50" w:rsidRPr="003821FF" w:rsidRDefault="009A3F50" w:rsidP="009A3F50"/>
    <w:p w14:paraId="70324F47" w14:textId="77777777" w:rsidR="009A3F50" w:rsidRPr="00157D98" w:rsidRDefault="009A3F50" w:rsidP="009A3F50">
      <w:pPr>
        <w:pStyle w:val="Heading2"/>
      </w:pPr>
      <w:r>
        <w:lastRenderedPageBreak/>
        <w:t>Hurricane Sandy 1AR</w:t>
      </w:r>
    </w:p>
    <w:p w14:paraId="5518404B" w14:textId="77777777" w:rsidR="009A3F50" w:rsidRDefault="009A3F50" w:rsidP="009A3F50">
      <w:pPr>
        <w:pStyle w:val="Heading4"/>
      </w:pPr>
      <w:r>
        <w:t>Overwhelms the plan in key swing states</w:t>
      </w:r>
    </w:p>
    <w:p w14:paraId="1E674D7F" w14:textId="77777777" w:rsidR="009A3F50" w:rsidRDefault="009A3F50" w:rsidP="009A3F50">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14:paraId="7C14C937" w14:textId="77777777" w:rsidR="009A3F50" w:rsidRDefault="009A3F50" w:rsidP="009A3F50"/>
    <w:p w14:paraId="44783924" w14:textId="77777777" w:rsidR="009A3F50" w:rsidRPr="009C2EBB" w:rsidRDefault="009A3F50" w:rsidP="009A3F50">
      <w:pPr>
        <w:rPr>
          <w:sz w:val="16"/>
        </w:rPr>
      </w:pPr>
      <w:r w:rsidRPr="00146D84">
        <w:rPr>
          <w:rStyle w:val="StyleBoldUnderline"/>
        </w:rPr>
        <w:t xml:space="preserve">Could </w:t>
      </w:r>
      <w:r w:rsidRPr="00903C14">
        <w:rPr>
          <w:rStyle w:val="StyleBoldUnderline"/>
          <w:highlight w:val="cyan"/>
        </w:rPr>
        <w:t>Hurricane Sandy</w:t>
      </w:r>
      <w:r w:rsidRPr="00903C14">
        <w:rPr>
          <w:rStyle w:val="StyleBoldUnderline"/>
        </w:rPr>
        <w:t xml:space="preserve"> </w:t>
      </w:r>
      <w:r w:rsidRPr="00146D84">
        <w:rPr>
          <w:rStyle w:val="StyleBoldUnderline"/>
        </w:rPr>
        <w:t xml:space="preserve">be our </w:t>
      </w:r>
      <w:r w:rsidRPr="00903C14">
        <w:rPr>
          <w:rStyle w:val="StyleBoldUnderline"/>
          <w:highlight w:val="cyan"/>
        </w:rPr>
        <w:t>October surprise</w:t>
      </w:r>
      <w:r w:rsidRPr="00903C14">
        <w:rPr>
          <w:sz w:val="16"/>
        </w:rPr>
        <w:t xml:space="preserve">? The possibility of </w:t>
      </w:r>
      <w:r w:rsidRPr="00146D84">
        <w:rPr>
          <w:rStyle w:val="StyleBoldUnderline"/>
        </w:rPr>
        <w:t>a killer cyclone</w:t>
      </w:r>
      <w:r w:rsidRPr="00903C14">
        <w:rPr>
          <w:sz w:val="16"/>
        </w:rPr>
        <w:t xml:space="preserve"> from the tropics delivering a gut punch to the U.S. East Coast just before Election Day, </w:t>
      </w:r>
      <w:r w:rsidRPr="00146D84">
        <w:rPr>
          <w:rStyle w:val="StyleBoldUnderline"/>
        </w:rPr>
        <w:t>threatening</w:t>
      </w:r>
      <w:r w:rsidRPr="00903C14">
        <w:rPr>
          <w:sz w:val="16"/>
        </w:rPr>
        <w:t xml:space="preserve"> tens of </w:t>
      </w:r>
      <w:r w:rsidRPr="00146D84">
        <w:rPr>
          <w:rStyle w:val="StyleBoldUnderline"/>
        </w:rPr>
        <w:t>millions of voters</w:t>
      </w:r>
      <w:r w:rsidRPr="00903C14">
        <w:rPr>
          <w:sz w:val="16"/>
        </w:rPr>
        <w:t xml:space="preserve"> with soggy devastation and a possible burst of snow, </w:t>
      </w:r>
      <w:r w:rsidRPr="00146D84">
        <w:rPr>
          <w:rStyle w:val="StyleBoldUnderline"/>
        </w:rPr>
        <w:t>was</w:t>
      </w:r>
      <w:r w:rsidRPr="00903C14">
        <w:rPr>
          <w:sz w:val="16"/>
        </w:rPr>
        <w:t xml:space="preserve"> probably </w:t>
      </w:r>
      <w:r w:rsidRPr="00146D84">
        <w:rPr>
          <w:rStyle w:val="StyleBoldUnderline"/>
        </w:rPr>
        <w:t>not a factor in any</w:t>
      </w:r>
      <w:r w:rsidRPr="00903C14">
        <w:rPr>
          <w:sz w:val="16"/>
        </w:rPr>
        <w:t xml:space="preserve"> candidate’s </w:t>
      </w:r>
      <w:r w:rsidRPr="00146D84">
        <w:rPr>
          <w:rStyle w:val="StyleBoldUnderline"/>
        </w:rPr>
        <w:t>game plan</w:t>
      </w:r>
      <w:r w:rsidRPr="00903C14">
        <w:rPr>
          <w:sz w:val="16"/>
        </w:rPr>
        <w:t xml:space="preserve">. But </w:t>
      </w:r>
      <w:r w:rsidRPr="00146D84">
        <w:rPr>
          <w:rStyle w:val="StyleBoldUnderline"/>
        </w:rPr>
        <w:t>it’s suddenly all too real.</w:t>
      </w:r>
      <w:r>
        <w:rPr>
          <w:rStyle w:val="StyleBoldUnderline"/>
        </w:rPr>
        <w:t xml:space="preserve"> </w:t>
      </w:r>
      <w:r w:rsidRPr="00903C14">
        <w:rPr>
          <w:sz w:val="16"/>
        </w:rPr>
        <w:t xml:space="preserve">The pre-Halloween hurricane is already affecting the presidential race, prompting both Mitt Romney and Vice President Joe Biden to cancel scheduled appearances this weekend in Virginia Beach. It’s unknown whether it will do the same to a planned campaign stop Monday by President Barack Obama with former President Bill Clinton in Prince William County, Va. Beyond that, Sandy has scrawled a giant, blustery question mark on a crucial stretch of the political calendar. The National Hurricane Center’s latest forecast projects Sandy will be either at or near hurricane strength by the time it hooks into the mid-Atlantic coast late Monday or early Tuesday morning. It swept through the Bahamas early Friday after killing 40 people across the Caribbean. The center of the sprawling storm’s projected path targets Delaware and Maryland, but that projection comes with huge amounts of uncertainty. </w:t>
      </w:r>
      <w:r w:rsidRPr="00146D84">
        <w:rPr>
          <w:rStyle w:val="StyleBoldUnderline"/>
        </w:rPr>
        <w:t xml:space="preserve">The </w:t>
      </w:r>
      <w:r w:rsidRPr="00903C14">
        <w:rPr>
          <w:rStyle w:val="StyleBoldUnderline"/>
          <w:highlight w:val="cyan"/>
        </w:rPr>
        <w:t>territory that could feel the brunt</w:t>
      </w:r>
      <w:r w:rsidRPr="00146D84">
        <w:rPr>
          <w:rStyle w:val="StyleBoldUnderline"/>
        </w:rPr>
        <w:t xml:space="preserve"> of </w:t>
      </w:r>
      <w:r w:rsidRPr="00903C14">
        <w:rPr>
          <w:sz w:val="16"/>
        </w:rPr>
        <w:t xml:space="preserve">57 mph or greater winds — equivalent to at least </w:t>
      </w:r>
      <w:r w:rsidRPr="00146D84">
        <w:rPr>
          <w:rStyle w:val="StyleBoldUnderline"/>
        </w:rPr>
        <w:t>a strong tropical storm — stretches from North Carolina to Massachusetts</w:t>
      </w:r>
      <w:r w:rsidRPr="00903C14">
        <w:rPr>
          <w:sz w:val="16"/>
        </w:rPr>
        <w:t xml:space="preserve">, </w:t>
      </w:r>
      <w:r w:rsidRPr="00146D84">
        <w:rPr>
          <w:rStyle w:val="StyleBoldUnderline"/>
        </w:rPr>
        <w:t xml:space="preserve">and </w:t>
      </w:r>
      <w:r w:rsidRPr="00903C14">
        <w:rPr>
          <w:rStyle w:val="StyleBoldUnderline"/>
          <w:highlight w:val="cyan"/>
        </w:rPr>
        <w:t>includes</w:t>
      </w:r>
      <w:r w:rsidRPr="00146D84">
        <w:rPr>
          <w:rStyle w:val="StyleBoldUnderline"/>
        </w:rPr>
        <w:t xml:space="preserve"> </w:t>
      </w:r>
      <w:r w:rsidRPr="00903C14">
        <w:rPr>
          <w:sz w:val="16"/>
        </w:rPr>
        <w:t xml:space="preserve">chunks of </w:t>
      </w:r>
      <w:r w:rsidRPr="00903C14">
        <w:rPr>
          <w:rStyle w:val="Emphasis"/>
          <w:highlight w:val="cyan"/>
        </w:rPr>
        <w:t>battleground states</w:t>
      </w:r>
      <w:r w:rsidRPr="00903C14">
        <w:rPr>
          <w:rStyle w:val="StyleBoldUnderline"/>
          <w:highlight w:val="cyan"/>
        </w:rPr>
        <w:t xml:space="preserve"> North Carolina, Virginia and Pennsylvania</w:t>
      </w:r>
      <w:r w:rsidRPr="00146D84">
        <w:rPr>
          <w:rStyle w:val="StyleBoldUnderline"/>
        </w:rPr>
        <w:t>.</w:t>
      </w:r>
      <w:r w:rsidRPr="00903C14">
        <w:rPr>
          <w:sz w:val="16"/>
        </w:rPr>
        <w:t xml:space="preserve"> Some states, such as Virginia and Maryland, have already issued emergency declarations. “This is a very dangerous scenario,” the National Weather Service’s Philadelphia-area office warned in a briefing Friday morning. The agency said likely impacts include major flash and river flooding, along with storm tides of as much as 5 feet in the Chesapeake Bay and 10 feet in Delaware Bay, worsened by the effects of Sunday’s full moon. Forecasters advised that some areas will be exposed to strong winds from the slow-crawling storm for up to two days straight. Beyond that, Sandy could merge with an eastward-moving winter storm and cold air flowing from Canada to form what the media is calling a “</w:t>
      </w:r>
      <w:proofErr w:type="spellStart"/>
      <w:r w:rsidRPr="00903C14">
        <w:rPr>
          <w:rStyle w:val="StyleBoldUnderline"/>
          <w:highlight w:val="cyan"/>
        </w:rPr>
        <w:t>Frankenstorm</w:t>
      </w:r>
      <w:proofErr w:type="spellEnd"/>
      <w:r w:rsidRPr="00903C14">
        <w:rPr>
          <w:sz w:val="16"/>
        </w:rPr>
        <w:t xml:space="preserve">,” which </w:t>
      </w:r>
      <w:r w:rsidRPr="00146D84">
        <w:rPr>
          <w:rStyle w:val="StyleBoldUnderline"/>
        </w:rPr>
        <w:t xml:space="preserve">could </w:t>
      </w:r>
      <w:r w:rsidRPr="00903C14">
        <w:rPr>
          <w:rStyle w:val="StyleBoldUnderline"/>
          <w:highlight w:val="cyan"/>
        </w:rPr>
        <w:t>drop</w:t>
      </w:r>
      <w:r w:rsidRPr="00903C14">
        <w:rPr>
          <w:sz w:val="16"/>
        </w:rPr>
        <w:t xml:space="preserve"> as much as 2 feet of </w:t>
      </w:r>
      <w:r w:rsidRPr="00903C14">
        <w:rPr>
          <w:rStyle w:val="StyleBoldUnderline"/>
          <w:highlight w:val="cyan"/>
        </w:rPr>
        <w:t>snow on</w:t>
      </w:r>
      <w:r w:rsidRPr="00903C14">
        <w:rPr>
          <w:sz w:val="16"/>
        </w:rPr>
        <w:t xml:space="preserve"> West Virginia, with lighter dustings in parts of </w:t>
      </w:r>
      <w:r w:rsidRPr="00903C14">
        <w:rPr>
          <w:rStyle w:val="StyleBoldUnderline"/>
          <w:highlight w:val="cyan"/>
        </w:rPr>
        <w:t>Ohio and Pennsylvania</w:t>
      </w:r>
      <w:r w:rsidRPr="00903C14">
        <w:rPr>
          <w:sz w:val="16"/>
        </w:rPr>
        <w:t xml:space="preserve"> Not even the experts are confident how this all will play out. “Sandy is </w:t>
      </w:r>
      <w:proofErr w:type="gramStart"/>
      <w:r w:rsidRPr="00903C14">
        <w:rPr>
          <w:sz w:val="16"/>
        </w:rPr>
        <w:t>a loose</w:t>
      </w:r>
      <w:proofErr w:type="gramEnd"/>
      <w:r w:rsidRPr="00903C14">
        <w:rPr>
          <w:sz w:val="16"/>
        </w:rPr>
        <w:t xml:space="preserve">, unpredictable cannon,” said MIT climate researcher Kerry Emanuel, author of the 2005 book “Divine Wind: The History and Science of Hurricanes.” For one thing, he noted that late October hurricanes usually affect the Caribbean, not the U.S. East Coast. “The only thing we’re confident in is that </w:t>
      </w:r>
      <w:r w:rsidRPr="00903C14">
        <w:rPr>
          <w:rStyle w:val="StyleBoldUnderline"/>
          <w:highlight w:val="cyan"/>
        </w:rPr>
        <w:t>it’s a large and dangerous</w:t>
      </w:r>
      <w:r w:rsidRPr="00146D84">
        <w:rPr>
          <w:rStyle w:val="StyleBoldUnderline"/>
        </w:rPr>
        <w:t xml:space="preserve"> storm and could have widespread effects</w:t>
      </w:r>
      <w:r w:rsidRPr="00903C14">
        <w:rPr>
          <w:sz w:val="16"/>
        </w:rPr>
        <w:t xml:space="preserve">,” National Hurricane Center specialist Eric Blake said Friday evening. And </w:t>
      </w:r>
      <w:r w:rsidRPr="00903C14">
        <w:rPr>
          <w:rStyle w:val="StyleBoldUnderline"/>
          <w:highlight w:val="cyan"/>
        </w:rPr>
        <w:t xml:space="preserve">that makes Sandy one last </w:t>
      </w:r>
      <w:r w:rsidRPr="00903C14">
        <w:rPr>
          <w:rStyle w:val="Emphasis"/>
          <w:highlight w:val="cyan"/>
        </w:rPr>
        <w:t>wildcard</w:t>
      </w:r>
      <w:r w:rsidRPr="00903C14">
        <w:rPr>
          <w:rStyle w:val="StyleBoldUnderline"/>
          <w:highlight w:val="cyan"/>
        </w:rPr>
        <w:t xml:space="preserve"> in a razor-thin</w:t>
      </w:r>
      <w:r w:rsidRPr="00146D84">
        <w:rPr>
          <w:rStyle w:val="StyleBoldUnderline"/>
        </w:rPr>
        <w:t xml:space="preserve"> presidential </w:t>
      </w:r>
      <w:r w:rsidRPr="00903C14">
        <w:rPr>
          <w:rStyle w:val="StyleBoldUnderline"/>
          <w:highlight w:val="cyan"/>
        </w:rPr>
        <w:t>race</w:t>
      </w:r>
      <w:r w:rsidRPr="00903C14">
        <w:rPr>
          <w:sz w:val="16"/>
        </w:rPr>
        <w:t xml:space="preserve"> that has already taken plenty of strange loops. Here are some ways the storm could affect the outcome — with plenty of potential down side for either Obama or Romney. 1) Early voting: </w:t>
      </w:r>
      <w:r w:rsidRPr="00903C14">
        <w:rPr>
          <w:rStyle w:val="StyleBoldUnderline"/>
        </w:rPr>
        <w:t>Voting is under way in</w:t>
      </w:r>
      <w:r w:rsidRPr="00903C14">
        <w:rPr>
          <w:sz w:val="16"/>
        </w:rPr>
        <w:t xml:space="preserve"> some </w:t>
      </w:r>
      <w:r w:rsidRPr="00903C14">
        <w:rPr>
          <w:rStyle w:val="StyleBoldUnderline"/>
        </w:rPr>
        <w:t>states in Sandy’s potential path</w:t>
      </w:r>
      <w:r w:rsidRPr="00903C14">
        <w:rPr>
          <w:sz w:val="16"/>
        </w:rPr>
        <w:t xml:space="preserve"> — including North Carolina, where state election officials are preparing for the worst. “Those counties that are already prone to flooding are already making plans for if they need to relocate resources like voting equipment,” said Veronica </w:t>
      </w:r>
      <w:proofErr w:type="spellStart"/>
      <w:r w:rsidRPr="00903C14">
        <w:rPr>
          <w:sz w:val="16"/>
        </w:rPr>
        <w:t>Degraffenreid</w:t>
      </w:r>
      <w:proofErr w:type="spellEnd"/>
      <w:r w:rsidRPr="00903C14">
        <w:rPr>
          <w:sz w:val="16"/>
        </w:rPr>
        <w:t xml:space="preserve">, a liaison at the North Carolina State Board of Elections. She said board Executive Director Gary Bartlett also has emergency powers to suspend early voting in some locations if he deems it necessary. “We would take steps to ensure the safety of voters and election officials,” she said. That wouldn’t be great news for Democrats, who have been pushing as many of their supporters as possible to vote early in states that allow it. </w:t>
      </w:r>
      <w:r w:rsidRPr="00903C14">
        <w:rPr>
          <w:rStyle w:val="StyleBoldUnderline"/>
          <w:highlight w:val="cyan"/>
        </w:rPr>
        <w:t>That would be doubly true in Ohio</w:t>
      </w:r>
      <w:r w:rsidRPr="00903C14">
        <w:rPr>
          <w:sz w:val="16"/>
        </w:rPr>
        <w:t xml:space="preserve">, another early-voting state — and an all but indispensable state for both Obama’s and Romney’s electoral maps. Maryland Gov. Martin O’Malley’s administration is also monitoring the storm to determine whether changes will be needed to the state’s early voting schedule, The Associated Press reported. Early voting is scheduled to start Saturday in </w:t>
      </w:r>
      <w:r w:rsidRPr="00903C14">
        <w:rPr>
          <w:rStyle w:val="StyleBoldUnderline"/>
          <w:highlight w:val="cyan"/>
        </w:rPr>
        <w:t>Florida</w:t>
      </w:r>
      <w:r w:rsidRPr="00903C14">
        <w:rPr>
          <w:sz w:val="16"/>
        </w:rPr>
        <w:t xml:space="preserve">, which isn’t in Sandy’s direct path </w:t>
      </w:r>
      <w:r w:rsidRPr="00903C14">
        <w:rPr>
          <w:rStyle w:val="StyleBoldUnderline"/>
        </w:rPr>
        <w:t xml:space="preserve">but </w:t>
      </w:r>
      <w:r w:rsidRPr="00903C14">
        <w:rPr>
          <w:rStyle w:val="StyleBoldUnderline"/>
          <w:highlight w:val="cyan"/>
        </w:rPr>
        <w:t>is getting a lashing</w:t>
      </w:r>
      <w:r w:rsidRPr="00903C14">
        <w:rPr>
          <w:rStyle w:val="StyleBoldUnderline"/>
        </w:rPr>
        <w:t xml:space="preserve"> as the storm roars past</w:t>
      </w:r>
      <w:r w:rsidRPr="00903C14">
        <w:rPr>
          <w:sz w:val="16"/>
        </w:rPr>
        <w:t xml:space="preserve">. 2) Is Election Day at risk? What happens if the </w:t>
      </w:r>
      <w:r w:rsidRPr="00903C14">
        <w:rPr>
          <w:rStyle w:val="StyleBoldUnderline"/>
          <w:highlight w:val="cyan"/>
        </w:rPr>
        <w:t>damage is severe enough to disrupt Election Day itself</w:t>
      </w:r>
      <w:r w:rsidRPr="00903C14">
        <w:rPr>
          <w:sz w:val="16"/>
        </w:rPr>
        <w:t xml:space="preserve"> — </w:t>
      </w:r>
      <w:r w:rsidRPr="00903C14">
        <w:rPr>
          <w:rStyle w:val="StyleBoldUnderline"/>
        </w:rPr>
        <w:t>or</w:t>
      </w:r>
      <w:r w:rsidRPr="00903C14">
        <w:rPr>
          <w:sz w:val="16"/>
        </w:rPr>
        <w:t xml:space="preserve"> at least </w:t>
      </w:r>
      <w:r w:rsidRPr="00903C14">
        <w:rPr>
          <w:rStyle w:val="StyleBoldUnderline"/>
          <w:highlight w:val="cyan"/>
        </w:rPr>
        <w:t>dissuade</w:t>
      </w:r>
      <w:r w:rsidRPr="00903C14">
        <w:rPr>
          <w:rStyle w:val="StyleBoldUnderline"/>
        </w:rPr>
        <w:t xml:space="preserve"> a sizable number of </w:t>
      </w:r>
      <w:r w:rsidRPr="00903C14">
        <w:rPr>
          <w:rStyle w:val="StyleBoldUnderline"/>
          <w:highlight w:val="cyan"/>
        </w:rPr>
        <w:t>voters from going to the polls</w:t>
      </w:r>
      <w:r w:rsidRPr="00903C14">
        <w:rPr>
          <w:sz w:val="16"/>
        </w:rPr>
        <w:t xml:space="preserve">? </w:t>
      </w:r>
      <w:r>
        <w:rPr>
          <w:color w:val="FF0000"/>
          <w:sz w:val="36"/>
        </w:rPr>
        <w:t xml:space="preserve">§ Marked 15:56 § </w:t>
      </w:r>
      <w:r w:rsidRPr="00903C14">
        <w:rPr>
          <w:sz w:val="16"/>
        </w:rPr>
        <w:t xml:space="preserve">One historical parallel is the two-week postponement of the New York mayoral primary that was originally scheduled for Sept. 11, 2001. But that wasn’t a national election. The possibility of a delay has already come up in Virginia, where the AP says Gov. Bob McDonnell has pointed out he has the authority to postpone the election in extreme calamities — though that’s highly unlikely. Short of all-out mayhem, </w:t>
      </w:r>
      <w:r w:rsidRPr="00903C14">
        <w:rPr>
          <w:rStyle w:val="StyleBoldUnderline"/>
        </w:rPr>
        <w:t>emergencies can create shortages of poll workers or ballots, knock out phone systems or electricity, or force the relocation of polling places</w:t>
      </w:r>
      <w:r w:rsidRPr="00903C14">
        <w:rPr>
          <w:sz w:val="16"/>
        </w:rPr>
        <w:t xml:space="preserve">, according to a 2007 guide from the U.S. Election Assistance Commission. The guide urges election officials to “review existing State law to determine if the Governor has the power to cancel an election or designate alternative methods for distribution of ballots.” Officials are less worried about any delays in Pennsylvania, which harbors memories of widespread flooding from Hurricane Agnes in 1972. “We are confident that the situation of the weather will be handled before the </w:t>
      </w:r>
      <w:proofErr w:type="gramStart"/>
      <w:r w:rsidRPr="00903C14">
        <w:rPr>
          <w:sz w:val="16"/>
        </w:rPr>
        <w:t>election day</w:t>
      </w:r>
      <w:proofErr w:type="gramEnd"/>
      <w:r w:rsidRPr="00903C14">
        <w:rPr>
          <w:sz w:val="16"/>
        </w:rPr>
        <w:t xml:space="preserve">, before we have to take steps to consider such an option,” said Matthew Keeler, spokesman for the Pennsylvania Department of State. He added that county boards of election can petition a judge to extend polling hours on Nov. 6 if needed. (Pennsylvania doesn’t have early voting.) Consolation for Obama: Many of the states in Sandy’s path — such as Maryland, New Jersey and New York — are solidly in the blue column anyway. Officials in at least one of the vulnerable states have been through this kind of drill before: The elections office in St. Lucie County, Fla., was flooded by Tropical Storm Fay just a week before its August primaries in 2008, but the election went off without a hitch. 3) The Katrina factor: Any </w:t>
      </w:r>
      <w:r w:rsidRPr="00903C14">
        <w:rPr>
          <w:rStyle w:val="StyleBoldUnderline"/>
          <w:highlight w:val="cyan"/>
        </w:rPr>
        <w:t>disaster offers a chance for</w:t>
      </w:r>
      <w:r w:rsidRPr="00903C14">
        <w:rPr>
          <w:rStyle w:val="StyleBoldUnderline"/>
        </w:rPr>
        <w:t xml:space="preserve"> a </w:t>
      </w:r>
      <w:r w:rsidRPr="00903C14">
        <w:rPr>
          <w:rStyle w:val="StyleBoldUnderline"/>
          <w:highlight w:val="cyan"/>
        </w:rPr>
        <w:t>president to step up</w:t>
      </w:r>
      <w:r w:rsidRPr="00903C14">
        <w:rPr>
          <w:sz w:val="16"/>
        </w:rPr>
        <w:t xml:space="preserve"> and come to the aid of the public, </w:t>
      </w:r>
      <w:r w:rsidRPr="00903C14">
        <w:rPr>
          <w:rStyle w:val="StyleBoldUnderline"/>
          <w:highlight w:val="cyan"/>
        </w:rPr>
        <w:t>or stumble</w:t>
      </w:r>
      <w:r w:rsidRPr="00903C14">
        <w:rPr>
          <w:sz w:val="16"/>
        </w:rPr>
        <w:t xml:space="preserve"> and be regarded as a goat. In this case, Obama will have little time to recover if he fails to respond properly to Sandy — or if </w:t>
      </w:r>
      <w:r w:rsidRPr="00903C14">
        <w:rPr>
          <w:rStyle w:val="StyleBoldUnderline"/>
        </w:rPr>
        <w:t>Republicans successfully plant the meme that he failed</w:t>
      </w:r>
      <w:r w:rsidRPr="00903C14">
        <w:rPr>
          <w:sz w:val="16"/>
        </w:rPr>
        <w:t xml:space="preserve">. </w:t>
      </w:r>
      <w:r w:rsidRPr="00903C14">
        <w:rPr>
          <w:rStyle w:val="StyleBoldUnderline"/>
        </w:rPr>
        <w:t>The classic example</w:t>
      </w:r>
      <w:r w:rsidRPr="00903C14">
        <w:rPr>
          <w:sz w:val="16"/>
        </w:rPr>
        <w:t xml:space="preserve"> of what not to do, of course, </w:t>
      </w:r>
      <w:r w:rsidRPr="00903C14">
        <w:rPr>
          <w:rStyle w:val="StyleBoldUnderline"/>
        </w:rPr>
        <w:t>is</w:t>
      </w:r>
      <w:r w:rsidRPr="00903C14">
        <w:rPr>
          <w:sz w:val="16"/>
        </w:rPr>
        <w:t xml:space="preserve"> George W. </w:t>
      </w:r>
      <w:r w:rsidRPr="00903C14">
        <w:rPr>
          <w:rStyle w:val="StyleBoldUnderline"/>
          <w:highlight w:val="cyan"/>
        </w:rPr>
        <w:t>Bush’s lagging response</w:t>
      </w:r>
      <w:r w:rsidRPr="00903C14">
        <w:rPr>
          <w:sz w:val="16"/>
        </w:rPr>
        <w:t xml:space="preserve"> to 2005’s Hurricane Katrina, which forever shadowed the rest of his presidency and </w:t>
      </w:r>
      <w:r w:rsidRPr="00903C14">
        <w:rPr>
          <w:rStyle w:val="StyleBoldUnderline"/>
          <w:highlight w:val="cyan"/>
        </w:rPr>
        <w:t>helped Democrats take back Congress</w:t>
      </w:r>
      <w:r w:rsidRPr="00903C14">
        <w:rPr>
          <w:sz w:val="16"/>
        </w:rPr>
        <w:t xml:space="preserve"> a year later.</w:t>
      </w:r>
    </w:p>
    <w:p w14:paraId="53350526" w14:textId="77777777" w:rsidR="009A3F50" w:rsidRDefault="009A3F50" w:rsidP="009A3F50"/>
    <w:p w14:paraId="3413724D" w14:textId="77777777" w:rsidR="009A3F50" w:rsidRDefault="009A3F50" w:rsidP="009A3F50"/>
    <w:p w14:paraId="6914B23C" w14:textId="77777777" w:rsidR="009A3F50" w:rsidRDefault="009A3F50" w:rsidP="009A3F50">
      <w:pPr>
        <w:pStyle w:val="Heading2"/>
      </w:pPr>
      <w:r>
        <w:lastRenderedPageBreak/>
        <w:t>Virginia 1AR</w:t>
      </w:r>
    </w:p>
    <w:p w14:paraId="5A06A5D3" w14:textId="77777777" w:rsidR="009A3F50" w:rsidRDefault="009A3F50" w:rsidP="009A3F50"/>
    <w:p w14:paraId="4C147D6C" w14:textId="77777777" w:rsidR="009A3F50" w:rsidRDefault="009A3F50" w:rsidP="009A3F50">
      <w:pPr>
        <w:pStyle w:val="Heading4"/>
      </w:pPr>
      <w:r>
        <w:t>Virginia key—it breaks all Romney win scenarios</w:t>
      </w:r>
    </w:p>
    <w:p w14:paraId="491C760B" w14:textId="77777777" w:rsidR="009A3F50" w:rsidRPr="00937080" w:rsidRDefault="009A3F50" w:rsidP="009A3F50">
      <w:pPr>
        <w:rPr>
          <w:rStyle w:val="StyleStyleBold12pt"/>
        </w:rPr>
      </w:pPr>
      <w:r w:rsidRPr="00937080">
        <w:rPr>
          <w:rStyle w:val="StyleStyleBold12pt"/>
        </w:rPr>
        <w:t>Wyler, 10/26</w:t>
      </w:r>
    </w:p>
    <w:p w14:paraId="63E96DB8" w14:textId="77777777" w:rsidR="009A3F50" w:rsidRDefault="009A3F50" w:rsidP="009A3F50">
      <w:r>
        <w:t xml:space="preserve">(Columnist-Business Insider, “The Only Three States You Need </w:t>
      </w:r>
      <w:proofErr w:type="gramStart"/>
      <w:r>
        <w:t>To</w:t>
      </w:r>
      <w:proofErr w:type="gramEnd"/>
      <w:r>
        <w:t xml:space="preserve"> Watch This Election,” </w:t>
      </w:r>
      <w:r w:rsidRPr="00764422">
        <w:t>http://www.businessinsider.com/ohio-virginia-wisconsin-swing-states-election-2012-10</w:t>
      </w:r>
      <w:r>
        <w:t>)</w:t>
      </w:r>
    </w:p>
    <w:p w14:paraId="0D231100" w14:textId="77777777" w:rsidR="009A3F50" w:rsidRDefault="009A3F50" w:rsidP="009A3F50"/>
    <w:p w14:paraId="154FE8B9" w14:textId="77777777" w:rsidR="009A3F50" w:rsidRPr="00D35FE1" w:rsidRDefault="009A3F50" w:rsidP="009A3F50">
      <w:pPr>
        <w:rPr>
          <w:u w:val="single"/>
        </w:rPr>
      </w:pPr>
      <w:r>
        <w:t xml:space="preserve">2.  Virginia: The third largest battleground in terms of </w:t>
      </w:r>
      <w:proofErr w:type="gramStart"/>
      <w:r>
        <w:t>electoral college</w:t>
      </w:r>
      <w:proofErr w:type="gramEnd"/>
      <w:r>
        <w:t xml:space="preserve"> votes, </w:t>
      </w:r>
      <w:r w:rsidRPr="00875309">
        <w:rPr>
          <w:highlight w:val="cyan"/>
          <w:u w:val="single"/>
        </w:rPr>
        <w:t>Virginia</w:t>
      </w:r>
      <w:r w:rsidRPr="00D35FE1">
        <w:rPr>
          <w:u w:val="single"/>
        </w:rPr>
        <w:t xml:space="preserve"> has </w:t>
      </w:r>
      <w:r w:rsidRPr="00875309">
        <w:rPr>
          <w:highlight w:val="cyan"/>
          <w:u w:val="single"/>
        </w:rPr>
        <w:t>eclipsed Florida</w:t>
      </w:r>
      <w:r w:rsidRPr="00D35FE1">
        <w:rPr>
          <w:u w:val="single"/>
        </w:rPr>
        <w:t xml:space="preserve"> as the second most likely state to decide the election. The presidential race in Virginia has been in a dead heat for weeks, although Mitt Romney has gained a slight edge since the first debate. Both campaigns are still pouring money into the state's media markets, and building up extensive ground organizations to get out the vote in swing counties. </w:t>
      </w:r>
    </w:p>
    <w:p w14:paraId="359FABC4" w14:textId="77777777" w:rsidR="009A3F50" w:rsidRPr="00D35FE1" w:rsidRDefault="009A3F50" w:rsidP="009A3F50">
      <w:pPr>
        <w:rPr>
          <w:b/>
        </w:rPr>
      </w:pPr>
      <w:r w:rsidRPr="00875309">
        <w:rPr>
          <w:u w:val="single"/>
        </w:rPr>
        <w:t>As long as Romney's momentum continues, it seems pretty plausible that Virginia would decide the election.</w:t>
      </w:r>
      <w:r w:rsidRPr="00D35FE1">
        <w:rPr>
          <w:u w:val="single"/>
        </w:rPr>
        <w:t xml:space="preserve"> </w:t>
      </w:r>
      <w:proofErr w:type="gramStart"/>
      <w:r w:rsidRPr="00D35FE1">
        <w:rPr>
          <w:u w:val="single"/>
        </w:rPr>
        <w:t xml:space="preserve">For example, </w:t>
      </w:r>
      <w:r w:rsidRPr="00875309">
        <w:rPr>
          <w:highlight w:val="cyan"/>
          <w:u w:val="single"/>
        </w:rPr>
        <w:t>if Romney wins Ohio</w:t>
      </w:r>
      <w:r w:rsidRPr="00D35FE1">
        <w:rPr>
          <w:u w:val="single"/>
        </w:rPr>
        <w:t xml:space="preserve"> and all of the battlegrounds where he is currently ahead </w:t>
      </w:r>
      <w:r>
        <w:t xml:space="preserve">(CO, FL, and NH), </w:t>
      </w:r>
      <w:r w:rsidRPr="00D35FE1">
        <w:rPr>
          <w:b/>
          <w:u w:val="single"/>
        </w:rPr>
        <w:t xml:space="preserve">then </w:t>
      </w:r>
      <w:r w:rsidRPr="00875309">
        <w:rPr>
          <w:b/>
          <w:highlight w:val="cyan"/>
          <w:u w:val="single"/>
        </w:rPr>
        <w:t>the race will be decided in Virginia</w:t>
      </w:r>
      <w:r w:rsidRPr="00D35FE1">
        <w:rPr>
          <w:b/>
          <w:u w:val="single"/>
        </w:rPr>
        <w:t>.</w:t>
      </w:r>
      <w:proofErr w:type="gramEnd"/>
      <w:r w:rsidRPr="00D35FE1">
        <w:rPr>
          <w:b/>
          <w:u w:val="single"/>
        </w:rPr>
        <w:t xml:space="preserve"> And </w:t>
      </w:r>
      <w:r w:rsidRPr="00875309">
        <w:rPr>
          <w:b/>
          <w:highlight w:val="cyan"/>
          <w:u w:val="single"/>
        </w:rPr>
        <w:t>if the election were held today, that would be good news for Romney.</w:t>
      </w:r>
      <w:r w:rsidRPr="00D35FE1">
        <w:rPr>
          <w:b/>
          <w:u w:val="single"/>
        </w:rPr>
        <w:t xml:space="preserve"> </w:t>
      </w:r>
    </w:p>
    <w:p w14:paraId="498D5EA3" w14:textId="77777777" w:rsidR="009A3F50" w:rsidRDefault="009A3F50" w:rsidP="009A3F50"/>
    <w:p w14:paraId="4F746449" w14:textId="77777777" w:rsidR="009A3F50" w:rsidRDefault="009A3F50" w:rsidP="009A3F50"/>
    <w:p w14:paraId="4224E3A7" w14:textId="77777777" w:rsidR="009A3F50" w:rsidRPr="009A3F50" w:rsidRDefault="009A3F50" w:rsidP="009A3F50"/>
    <w:sectPr w:rsidR="009A3F50" w:rsidRPr="009A3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7E11C" w14:textId="77777777" w:rsidR="00B052CF" w:rsidRDefault="00B052CF" w:rsidP="005F5576">
      <w:r>
        <w:separator/>
      </w:r>
    </w:p>
  </w:endnote>
  <w:endnote w:type="continuationSeparator" w:id="0">
    <w:p w14:paraId="1A58A9FC" w14:textId="77777777" w:rsidR="00B052CF" w:rsidRDefault="00B052C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19E4C" w14:textId="77777777" w:rsidR="00B052CF" w:rsidRDefault="00B052CF" w:rsidP="005F5576">
      <w:r>
        <w:separator/>
      </w:r>
    </w:p>
  </w:footnote>
  <w:footnote w:type="continuationSeparator" w:id="0">
    <w:p w14:paraId="66F219DC" w14:textId="77777777" w:rsidR="00B052CF" w:rsidRDefault="00B052C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1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345A"/>
    <w:rsid w:val="000E41A3"/>
    <w:rsid w:val="000E67F7"/>
    <w:rsid w:val="000F37E7"/>
    <w:rsid w:val="000F6527"/>
    <w:rsid w:val="00107F49"/>
    <w:rsid w:val="00113C68"/>
    <w:rsid w:val="00114663"/>
    <w:rsid w:val="00114D31"/>
    <w:rsid w:val="0012057B"/>
    <w:rsid w:val="00126D92"/>
    <w:rsid w:val="001340CF"/>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1F0108"/>
    <w:rsid w:val="0020006E"/>
    <w:rsid w:val="002009AE"/>
    <w:rsid w:val="002101DA"/>
    <w:rsid w:val="00210566"/>
    <w:rsid w:val="002146E6"/>
    <w:rsid w:val="00221F7C"/>
    <w:rsid w:val="0022700D"/>
    <w:rsid w:val="00233549"/>
    <w:rsid w:val="0024023F"/>
    <w:rsid w:val="0024061D"/>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A21"/>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B7559"/>
    <w:rsid w:val="004C64B6"/>
    <w:rsid w:val="004D34E5"/>
    <w:rsid w:val="004D3745"/>
    <w:rsid w:val="004D3987"/>
    <w:rsid w:val="004D4544"/>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358"/>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066B"/>
    <w:rsid w:val="00683154"/>
    <w:rsid w:val="0068720C"/>
    <w:rsid w:val="00690115"/>
    <w:rsid w:val="00690638"/>
    <w:rsid w:val="00690898"/>
    <w:rsid w:val="00693039"/>
    <w:rsid w:val="006951C8"/>
    <w:rsid w:val="006B2F90"/>
    <w:rsid w:val="006C2445"/>
    <w:rsid w:val="006C38D2"/>
    <w:rsid w:val="006C622E"/>
    <w:rsid w:val="006C64D4"/>
    <w:rsid w:val="006E53F0"/>
    <w:rsid w:val="006F4A93"/>
    <w:rsid w:val="006F79DA"/>
    <w:rsid w:val="006F7CDF"/>
    <w:rsid w:val="00700BDB"/>
    <w:rsid w:val="0070121B"/>
    <w:rsid w:val="00701E73"/>
    <w:rsid w:val="007047D4"/>
    <w:rsid w:val="00705DC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93A10"/>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5C01"/>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279F"/>
    <w:rsid w:val="009A3F50"/>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87072"/>
    <w:rsid w:val="00A904FE"/>
    <w:rsid w:val="00AA67FF"/>
    <w:rsid w:val="00AB3EFA"/>
    <w:rsid w:val="00AC222F"/>
    <w:rsid w:val="00AC7B3B"/>
    <w:rsid w:val="00AD3CE6"/>
    <w:rsid w:val="00AD7B04"/>
    <w:rsid w:val="00AE1307"/>
    <w:rsid w:val="00AE5D71"/>
    <w:rsid w:val="00AE7586"/>
    <w:rsid w:val="00AF2A66"/>
    <w:rsid w:val="00AF487C"/>
    <w:rsid w:val="00AF7A65"/>
    <w:rsid w:val="00B052CF"/>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1A72"/>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6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rsid w:val="001340CF"/>
    <w:rPr>
      <w:b/>
      <w:bCs w:val="0"/>
      <w:u w:val="single"/>
    </w:rPr>
  </w:style>
  <w:style w:type="paragraph" w:customStyle="1" w:styleId="card">
    <w:name w:val="card"/>
    <w:basedOn w:val="Normal"/>
    <w:next w:val="Normal"/>
    <w:uiPriority w:val="1"/>
    <w:rsid w:val="000E345A"/>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0E345A"/>
    <w:rPr>
      <w:rFonts w:ascii="Garamond" w:hAnsi="Garamond"/>
      <w:szCs w:val="28"/>
      <w:u w:val="single"/>
      <w:lang w:val="en-US" w:eastAsia="en-US" w:bidi="ar-SA"/>
    </w:rPr>
  </w:style>
  <w:style w:type="character" w:customStyle="1" w:styleId="StyleStyleBold12pt">
    <w:name w:val="Style Style Bold + 12 pt"/>
    <w:aliases w:val="Style Style Bold,Style Style Bold + 12pt,Style Style + 12 pt,Style Style Bo... +,Old Cite"/>
    <w:basedOn w:val="DefaultParagraphFont"/>
    <w:uiPriority w:val="1"/>
    <w:qFormat/>
    <w:rsid w:val="009A3F50"/>
    <w:rPr>
      <w:b/>
      <w:sz w:val="24"/>
    </w:rPr>
  </w:style>
  <w:style w:type="paragraph" w:customStyle="1" w:styleId="Cite2">
    <w:name w:val="Cite 2"/>
    <w:basedOn w:val="Normal"/>
    <w:qFormat/>
    <w:rsid w:val="009A3F50"/>
    <w:rPr>
      <w:rFonts w:eastAsia="MS Mincho"/>
      <w:b/>
      <w:sz w:val="24"/>
      <w:szCs w:val="24"/>
      <w:u w:val="single"/>
    </w:rPr>
  </w:style>
  <w:style w:type="paragraph" w:customStyle="1" w:styleId="TagText">
    <w:name w:val="TagText"/>
    <w:basedOn w:val="Normal"/>
    <w:qFormat/>
    <w:rsid w:val="009A3F50"/>
    <w:rPr>
      <w:b/>
      <w:sz w:val="24"/>
    </w:rPr>
  </w:style>
  <w:style w:type="character" w:customStyle="1" w:styleId="Box">
    <w:name w:val="Box"/>
    <w:uiPriority w:val="1"/>
    <w:qFormat/>
    <w:rsid w:val="009A3F50"/>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tag2,Size 10,Evidence,Minimized,minimized,Highlighte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68066B"/>
    <w:pPr>
      <w:keepNext w:val="0"/>
      <w:keepLines w:val="0"/>
      <w:tabs>
        <w:tab w:val="left" w:pos="0"/>
        <w:tab w:val="right" w:pos="11160"/>
      </w:tabs>
      <w:outlineLvl w:val="9"/>
    </w:pPr>
    <w:rPr>
      <w:rFonts w:eastAsia="Calibri" w:cs="Times New Roman"/>
      <w:bCs w:val="0"/>
      <w:iCs w:val="0"/>
      <w:u w:val="single"/>
    </w:rPr>
  </w:style>
  <w:style w:type="character" w:customStyle="1" w:styleId="UnderlineBold">
    <w:name w:val="Underline + Bold"/>
    <w:uiPriority w:val="1"/>
    <w:qFormat/>
    <w:rsid w:val="0068066B"/>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link w:val="Cite"/>
    <w:qFormat/>
    <w:rsid w:val="0068066B"/>
    <w:rPr>
      <w:rFonts w:ascii="Arial" w:hAnsi="Arial" w:cs="Times New Roman"/>
      <w:b/>
      <w:sz w:val="24"/>
      <w:u w:val="single"/>
    </w:rPr>
  </w:style>
  <w:style w:type="paragraph" w:styleId="DocumentMap">
    <w:name w:val="Document Map"/>
    <w:basedOn w:val="Normal"/>
    <w:link w:val="DocumentMapChar"/>
    <w:uiPriority w:val="99"/>
    <w:semiHidden/>
    <w:rsid w:val="004D454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D4544"/>
    <w:rPr>
      <w:rFonts w:ascii="Lucida Grande" w:hAnsi="Lucida Grande" w:cs="Lucida Grande"/>
      <w:sz w:val="24"/>
      <w:szCs w:val="24"/>
    </w:rPr>
  </w:style>
  <w:style w:type="character" w:customStyle="1" w:styleId="underline">
    <w:name w:val="underline"/>
    <w:basedOn w:val="DefaultParagraphFont"/>
    <w:rsid w:val="001340CF"/>
    <w:rPr>
      <w:b/>
      <w:bCs w:val="0"/>
      <w:u w:val="single"/>
    </w:rPr>
  </w:style>
  <w:style w:type="paragraph" w:customStyle="1" w:styleId="card">
    <w:name w:val="card"/>
    <w:basedOn w:val="Normal"/>
    <w:next w:val="Normal"/>
    <w:uiPriority w:val="1"/>
    <w:rsid w:val="000E345A"/>
    <w:pPr>
      <w:ind w:left="288" w:right="288"/>
    </w:pPr>
    <w:rPr>
      <w:rFonts w:asciiTheme="minorHAnsi" w:hAnsiTheme="minorHAnsi" w:cstheme="minorBidi"/>
      <w:bCs/>
      <w:sz w:val="22"/>
      <w:u w:val="single"/>
    </w:rPr>
  </w:style>
  <w:style w:type="character" w:customStyle="1" w:styleId="Heading4Char1">
    <w:name w:val="Heading 4 Char1"/>
    <w:aliases w:val="Underlined Char1,small text Char,Big card Char1"/>
    <w:rsid w:val="000E345A"/>
    <w:rPr>
      <w:rFonts w:ascii="Garamond" w:hAnsi="Garamond"/>
      <w:szCs w:val="28"/>
      <w:u w:val="single"/>
      <w:lang w:val="en-US" w:eastAsia="en-US" w:bidi="ar-SA"/>
    </w:rPr>
  </w:style>
  <w:style w:type="character" w:customStyle="1" w:styleId="StyleStyleBold12pt">
    <w:name w:val="Style Style Bold + 12 pt"/>
    <w:aliases w:val="Style Style Bold,Style Style Bold + 12pt,Style Style + 12 pt,Style Style Bo... +,Old Cite"/>
    <w:basedOn w:val="DefaultParagraphFont"/>
    <w:uiPriority w:val="1"/>
    <w:qFormat/>
    <w:rsid w:val="009A3F50"/>
    <w:rPr>
      <w:b/>
      <w:sz w:val="24"/>
    </w:rPr>
  </w:style>
  <w:style w:type="paragraph" w:customStyle="1" w:styleId="Cite2">
    <w:name w:val="Cite 2"/>
    <w:basedOn w:val="Normal"/>
    <w:qFormat/>
    <w:rsid w:val="009A3F50"/>
    <w:rPr>
      <w:rFonts w:eastAsia="MS Mincho"/>
      <w:b/>
      <w:sz w:val="24"/>
      <w:szCs w:val="24"/>
      <w:u w:val="single"/>
    </w:rPr>
  </w:style>
  <w:style w:type="paragraph" w:customStyle="1" w:styleId="TagText">
    <w:name w:val="TagText"/>
    <w:basedOn w:val="Normal"/>
    <w:qFormat/>
    <w:rsid w:val="009A3F50"/>
    <w:rPr>
      <w:b/>
      <w:sz w:val="24"/>
    </w:rPr>
  </w:style>
  <w:style w:type="character" w:customStyle="1" w:styleId="Box">
    <w:name w:val="Box"/>
    <w:uiPriority w:val="1"/>
    <w:qFormat/>
    <w:rsid w:val="009A3F50"/>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www-pub.iaea.org/MTCD/publications/PDF/te_1561_web.pdf" TargetMode="External"/><Relationship Id="rId26" Type="http://schemas.openxmlformats.org/officeDocument/2006/relationships/hyperlink" Target="http://www.gao.gov/assets/300/299755.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du.edu/press/lib/pdf/StrForum/SF-262.pdf" TargetMode="External"/><Relationship Id="rId34" Type="http://schemas.openxmlformats.org/officeDocument/2006/relationships/hyperlink" Target="http://www.scribd.com/doc/66579517/Global-Insights-Putin-not-a-Game-Changer-for-U-S-Russia-Ties" TargetMode="External"/><Relationship Id="rId7" Type="http://schemas.openxmlformats.org/officeDocument/2006/relationships/settings" Target="settings.xml"/><Relationship Id="rId12" Type="http://schemas.openxmlformats.org/officeDocument/2006/relationships/hyperlink" Target="http://www.brookings.edu/testimony/2011/0603_terrorism_byman.aspx" TargetMode="External"/><Relationship Id="rId17" Type="http://schemas.openxmlformats.org/officeDocument/2006/relationships/hyperlink" Target="http://www.cleangangaportal.org/node/44" TargetMode="External"/><Relationship Id="rId25" Type="http://schemas.openxmlformats.org/officeDocument/2006/relationships/hyperlink" Target="http://green.blogs.nytimes.com/2012/08/09/an-uncertain-phase-for-nuclear-power-licenses/" TargetMode="External"/><Relationship Id="rId33" Type="http://schemas.openxmlformats.org/officeDocument/2006/relationships/hyperlink" Target="http://www.foreignpolicy.com/articles/2012/10/17/the_fiscal_slide?page=full" TargetMode="External"/><Relationship Id="rId38" Type="http://schemas.openxmlformats.org/officeDocument/2006/relationships/hyperlink" Target="http://www.tnr.com/blog/electionate/107974/obamas-college-voter-trump-card" TargetMode="External"/><Relationship Id="rId2" Type="http://schemas.openxmlformats.org/officeDocument/2006/relationships/customXml" Target="../customXml/item2.xml"/><Relationship Id="rId16" Type="http://schemas.openxmlformats.org/officeDocument/2006/relationships/hyperlink" Target="http://www.siasat.pk/forum/showthread.php?77008-Water-Crisis-can-Trigger-Nuclear-War-in-South-Asia" TargetMode="External"/><Relationship Id="rId20" Type="http://schemas.openxmlformats.org/officeDocument/2006/relationships/hyperlink" Target="https://epic.sites.uchicago.edu/sites/epic.uchicago.edu/files/uploads/EPICSMRWhitePaperFinalcopy.pdf" TargetMode="External"/><Relationship Id="rId29" Type="http://schemas.openxmlformats.org/officeDocument/2006/relationships/hyperlink" Target="http://www.ndu.edu/press/lib/pdf/StrForum/SF-26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ananuclear.org/Issues/PlutoniumFuelMOX/tabid/75/articleType/ArticleView/articleId/558/Default.aspx" TargetMode="External"/><Relationship Id="rId32" Type="http://schemas.openxmlformats.org/officeDocument/2006/relationships/hyperlink" Target="http://qz.com/3416/five-ways-a-new-age-of-cheap-energy-could-shift-the-power-balance-on-the-planet-2/" TargetMode="External"/><Relationship Id="rId37" Type="http://schemas.openxmlformats.org/officeDocument/2006/relationships/hyperlink" Target="http://themoscownews.com/comments/20120924/190273041.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catf.us/blogs/ahead/2012/05/29/dod-a-model-for-energy-innovation/" TargetMode="External"/><Relationship Id="rId28" Type="http://schemas.openxmlformats.org/officeDocument/2006/relationships/hyperlink" Target="http://www.catf.us/resources/publications/files/Synthesis.pdf" TargetMode="External"/><Relationship Id="rId36" Type="http://schemas.openxmlformats.org/officeDocument/2006/relationships/hyperlink" Target="http://themoscownews.com/comments/20120924/190273041.html" TargetMode="External"/><Relationship Id="rId10" Type="http://schemas.openxmlformats.org/officeDocument/2006/relationships/endnotes" Target="endnotes.xml"/><Relationship Id="rId19" Type="http://schemas.openxmlformats.org/officeDocument/2006/relationships/hyperlink" Target="http://www.ans.org/pubs/magazines/nn/docs/2007-4-3.pdf" TargetMode="External"/><Relationship Id="rId31" Type="http://schemas.openxmlformats.org/officeDocument/2006/relationships/hyperlink" Target="http://qz.com/3416/five-ways-a-new-age-of-cheap-energy-could-shift-the-power-balance-on-the-plane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hesetimes.com/issue/26/25/culture1.shtml" TargetMode="External"/><Relationship Id="rId22" Type="http://schemas.openxmlformats.org/officeDocument/2006/relationships/hyperlink" Target="http://bipartisanpolicy.org/sites/default/files/Energy%20Innovation%20at%20DoD.pdf" TargetMode="External"/><Relationship Id="rId27" Type="http://schemas.openxmlformats.org/officeDocument/2006/relationships/hyperlink" Target="http://www.cna.org/sites/default/files/research/WEB%2007%2027%2010%20MAB%20Powering%20America%27s%20Economy.pdf" TargetMode="External"/><Relationship Id="rId30" Type="http://schemas.openxmlformats.org/officeDocument/2006/relationships/hyperlink" Target="http://oilprice.com/Alternative-Energy/Nuclear-Power/Confidence-in-Nuclear-Power-is-on-the-Rise-Again.html" TargetMode="External"/><Relationship Id="rId35" Type="http://schemas.openxmlformats.org/officeDocument/2006/relationships/hyperlink" Target="http://www.turkishweekly.net/news/141414/romney%C3%ADs-tough-russia-rhetoric-an-election-ploy-analysts-sa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7DE1426-421F-4C18-8CB2-27666A96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65</Pages>
  <Words>36900</Words>
  <Characters>210335</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Owner</cp:lastModifiedBy>
  <cp:revision>2</cp:revision>
  <dcterms:created xsi:type="dcterms:W3CDTF">2012-10-28T23:34:00Z</dcterms:created>
  <dcterms:modified xsi:type="dcterms:W3CDTF">2012-10-28T23:34:00Z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