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3A7018" w:rsidRDefault="003A7018" w:rsidP="003A7018">
      <w:pPr>
        <w:pStyle w:val="Heading2"/>
      </w:pPr>
    </w:p>
    <w:p w:rsidR="003A7018" w:rsidRDefault="003A7018" w:rsidP="003A7018">
      <w:pPr>
        <w:pStyle w:val="Heading2"/>
      </w:pPr>
      <w:bookmarkStart w:id="0" w:name="_GoBack"/>
      <w:bookmarkEnd w:id="0"/>
      <w:r>
        <w:t xml:space="preserve">***1NC </w:t>
      </w:r>
    </w:p>
    <w:p w:rsidR="003A7018" w:rsidRDefault="003A7018" w:rsidP="003A7018"/>
    <w:p w:rsidR="003A7018" w:rsidRDefault="003A7018" w:rsidP="003A7018">
      <w:pPr>
        <w:pStyle w:val="Heading3"/>
      </w:pPr>
      <w:r>
        <w:t>1NC T—USFG</w:t>
      </w:r>
    </w:p>
    <w:p w:rsidR="003A7018" w:rsidRPr="00F6515E" w:rsidRDefault="003A7018" w:rsidP="003A7018">
      <w:pPr>
        <w:pStyle w:val="Heading4"/>
      </w:pPr>
      <w:r w:rsidRPr="00F6515E">
        <w:t>A. Interpretation</w:t>
      </w:r>
      <w:r>
        <w:t>—</w:t>
      </w:r>
      <w:r w:rsidRPr="00F6515E">
        <w:t xml:space="preserve">the </w:t>
      </w:r>
      <w:proofErr w:type="spellStart"/>
      <w:r w:rsidRPr="00F6515E">
        <w:t>aff</w:t>
      </w:r>
      <w:proofErr w:type="spellEnd"/>
      <w:r w:rsidRPr="00F6515E">
        <w:t xml:space="preserve"> has to defend USFG action </w:t>
      </w:r>
      <w:r>
        <w:t>on energy production incentives or restrictions—</w:t>
      </w:r>
      <w:r w:rsidRPr="00F6515E">
        <w:t>‘resolved’ means to enact a policy by law.</w:t>
      </w:r>
    </w:p>
    <w:p w:rsidR="003A7018" w:rsidRPr="00F15F6B" w:rsidRDefault="003A7018" w:rsidP="003A7018">
      <w:r w:rsidRPr="00686F9D">
        <w:rPr>
          <w:rStyle w:val="StyleStyleBold12pt"/>
        </w:rPr>
        <w:t>Words and Phrases 64</w:t>
      </w:r>
      <w:r>
        <w:t xml:space="preserve"> </w:t>
      </w:r>
      <w:r w:rsidRPr="00F15F6B">
        <w:t>(Permanent Edition)</w:t>
      </w:r>
    </w:p>
    <w:p w:rsidR="003A7018" w:rsidRPr="00385721" w:rsidRDefault="003A7018" w:rsidP="003A7018"/>
    <w:p w:rsidR="003A7018" w:rsidRPr="00612DA3" w:rsidRDefault="003A7018" w:rsidP="003A7018">
      <w:pPr>
        <w:rPr>
          <w:sz w:val="16"/>
        </w:rPr>
      </w:pPr>
      <w:r w:rsidRPr="00C5298A">
        <w:rPr>
          <w:rStyle w:val="StyleBoldUnderline"/>
          <w:highlight w:val="yellow"/>
        </w:rPr>
        <w:t>Definition of</w:t>
      </w:r>
      <w:r w:rsidRPr="00743ACA">
        <w:rPr>
          <w:rStyle w:val="StyleBoldUnderline"/>
        </w:rPr>
        <w:t xml:space="preserve"> </w:t>
      </w:r>
      <w:r w:rsidRPr="00686F9D">
        <w:rPr>
          <w:rStyle w:val="StyleBoldUnderline"/>
        </w:rPr>
        <w:t>the word “</w:t>
      </w:r>
      <w:r w:rsidRPr="00C5298A">
        <w:rPr>
          <w:rStyle w:val="StyleBoldUnderline"/>
          <w:highlight w:val="yellow"/>
        </w:rPr>
        <w:t>resolve</w:t>
      </w:r>
      <w:r w:rsidRPr="00612DA3">
        <w:rPr>
          <w:sz w:val="16"/>
        </w:rPr>
        <w:t xml:space="preserve">,” </w:t>
      </w:r>
      <w:r w:rsidRPr="00612DA3">
        <w:rPr>
          <w:sz w:val="16"/>
          <w:szCs w:val="20"/>
        </w:rPr>
        <w:t>given by Webster</w:t>
      </w:r>
      <w:r w:rsidRPr="00612DA3">
        <w:rPr>
          <w:sz w:val="16"/>
        </w:rPr>
        <w:t xml:space="preserve"> </w:t>
      </w:r>
      <w:r w:rsidRPr="00C5298A">
        <w:rPr>
          <w:rStyle w:val="StyleBoldUnderline"/>
          <w:highlight w:val="yellow"/>
        </w:rPr>
        <w:t>is “to express</w:t>
      </w:r>
      <w:r w:rsidRPr="00743ACA">
        <w:rPr>
          <w:rStyle w:val="StyleBoldUnderline"/>
        </w:rPr>
        <w:t xml:space="preserve"> </w:t>
      </w:r>
      <w:r w:rsidRPr="00686F9D">
        <w:rPr>
          <w:rStyle w:val="StyleBoldUnderline"/>
        </w:rPr>
        <w:t xml:space="preserve">an opinion or determination </w:t>
      </w:r>
      <w:r w:rsidRPr="00C5298A">
        <w:rPr>
          <w:rStyle w:val="StyleBoldUnderline"/>
          <w:highlight w:val="yellow"/>
        </w:rPr>
        <w:t>by resolution or vote</w:t>
      </w:r>
      <w:r w:rsidRPr="00686F9D">
        <w:rPr>
          <w:rStyle w:val="StyleBoldUnderline"/>
        </w:rPr>
        <w:t>;</w:t>
      </w:r>
      <w:r w:rsidRPr="00612DA3">
        <w:rPr>
          <w:sz w:val="16"/>
        </w:rPr>
        <w:t xml:space="preserve"> </w:t>
      </w:r>
      <w:r w:rsidRPr="00686F9D">
        <w:rPr>
          <w:rStyle w:val="StyleBoldUnderline"/>
        </w:rPr>
        <w:t xml:space="preserve">as ‘it was resolved </w:t>
      </w:r>
      <w:r w:rsidRPr="00C5298A">
        <w:rPr>
          <w:rStyle w:val="StyleBoldUnderline"/>
          <w:highlight w:val="yellow"/>
        </w:rPr>
        <w:t>by the legislature</w:t>
      </w:r>
      <w:r w:rsidRPr="00686F9D">
        <w:rPr>
          <w:rStyle w:val="StyleBoldUnderline"/>
        </w:rPr>
        <w:t xml:space="preserve">;” </w:t>
      </w:r>
      <w:r w:rsidRPr="00612DA3">
        <w:rPr>
          <w:rStyle w:val="StyleBoldUnderline"/>
        </w:rPr>
        <w:t>It i</w:t>
      </w:r>
      <w:r w:rsidRPr="00686F9D">
        <w:rPr>
          <w:rStyle w:val="StyleBoldUnderline"/>
        </w:rPr>
        <w:t>s</w:t>
      </w:r>
      <w:r w:rsidRPr="00612DA3">
        <w:rPr>
          <w:sz w:val="16"/>
        </w:rPr>
        <w:t xml:space="preserve"> </w:t>
      </w:r>
      <w:r w:rsidRPr="00612DA3">
        <w:rPr>
          <w:sz w:val="16"/>
          <w:szCs w:val="20"/>
        </w:rPr>
        <w:t>of</w:t>
      </w:r>
      <w:r w:rsidRPr="00612DA3">
        <w:rPr>
          <w:sz w:val="16"/>
        </w:rPr>
        <w:t xml:space="preserve"> </w:t>
      </w:r>
      <w:r w:rsidRPr="00C5298A">
        <w:rPr>
          <w:rStyle w:val="StyleBoldUnderline"/>
          <w:highlight w:val="yellow"/>
        </w:rPr>
        <w:t>similar</w:t>
      </w:r>
      <w:r w:rsidRPr="00612DA3">
        <w:rPr>
          <w:sz w:val="16"/>
        </w:rPr>
        <w:t xml:space="preserve"> </w:t>
      </w:r>
      <w:r w:rsidRPr="00612DA3">
        <w:rPr>
          <w:sz w:val="16"/>
          <w:szCs w:val="20"/>
        </w:rPr>
        <w:t>force</w:t>
      </w:r>
      <w:r w:rsidRPr="00612DA3">
        <w:rPr>
          <w:sz w:val="16"/>
        </w:rPr>
        <w:t xml:space="preserve"> </w:t>
      </w:r>
      <w:r w:rsidRPr="00C5298A">
        <w:rPr>
          <w:rStyle w:val="StyleBoldUnderline"/>
          <w:highlight w:val="yellow"/>
        </w:rPr>
        <w:t>to</w:t>
      </w:r>
      <w:r w:rsidRPr="00686F9D">
        <w:rPr>
          <w:rStyle w:val="StyleBoldUnderline"/>
        </w:rPr>
        <w:t xml:space="preserve"> the word “</w:t>
      </w:r>
      <w:r w:rsidRPr="00C5298A">
        <w:rPr>
          <w:rStyle w:val="StyleBoldUnderline"/>
          <w:highlight w:val="yellow"/>
        </w:rPr>
        <w:t>enact</w:t>
      </w:r>
      <w:r w:rsidRPr="00686F9D">
        <w:rPr>
          <w:rStyle w:val="StyleBoldUnderline"/>
        </w:rPr>
        <w:t xml:space="preserve">,” </w:t>
      </w:r>
      <w:r w:rsidRPr="00C5298A">
        <w:rPr>
          <w:rStyle w:val="StyleBoldUnderline"/>
          <w:highlight w:val="yellow"/>
        </w:rPr>
        <w:t>which is defined</w:t>
      </w:r>
      <w:r w:rsidRPr="00612DA3">
        <w:rPr>
          <w:sz w:val="16"/>
        </w:rPr>
        <w:t xml:space="preserve"> by </w:t>
      </w:r>
      <w:proofErr w:type="spellStart"/>
      <w:r w:rsidRPr="00612DA3">
        <w:rPr>
          <w:sz w:val="16"/>
        </w:rPr>
        <w:t>Bouvier</w:t>
      </w:r>
      <w:proofErr w:type="spellEnd"/>
      <w:r w:rsidRPr="00612DA3">
        <w:rPr>
          <w:sz w:val="16"/>
        </w:rPr>
        <w:t xml:space="preserve"> </w:t>
      </w:r>
      <w:r w:rsidRPr="00C5298A">
        <w:rPr>
          <w:rStyle w:val="StyleBoldUnderline"/>
          <w:highlight w:val="yellow"/>
        </w:rPr>
        <w:t>as</w:t>
      </w:r>
      <w:r w:rsidRPr="00743ACA">
        <w:rPr>
          <w:rStyle w:val="StyleBoldUnderline"/>
        </w:rPr>
        <w:t xml:space="preserve"> </w:t>
      </w:r>
      <w:r w:rsidRPr="00686F9D">
        <w:rPr>
          <w:rStyle w:val="StyleBoldUnderline"/>
        </w:rPr>
        <w:t>meaning “</w:t>
      </w:r>
      <w:r w:rsidRPr="00C5298A">
        <w:rPr>
          <w:rStyle w:val="StyleBoldUnderline"/>
          <w:highlight w:val="yellow"/>
        </w:rPr>
        <w:t>to establish by law</w:t>
      </w:r>
      <w:r w:rsidRPr="00612DA3">
        <w:rPr>
          <w:sz w:val="16"/>
        </w:rPr>
        <w:t>”</w:t>
      </w:r>
      <w:r w:rsidRPr="00612DA3">
        <w:rPr>
          <w:sz w:val="16"/>
          <w:szCs w:val="20"/>
        </w:rPr>
        <w:t>.</w:t>
      </w:r>
    </w:p>
    <w:p w:rsidR="003A7018" w:rsidRDefault="003A7018" w:rsidP="003A7018"/>
    <w:p w:rsidR="003A7018" w:rsidRPr="00F6515E" w:rsidRDefault="003A7018" w:rsidP="003A7018">
      <w:pPr>
        <w:pStyle w:val="Heading4"/>
      </w:pPr>
      <w:r w:rsidRPr="00F6515E">
        <w:t>B</w:t>
      </w:r>
      <w:r>
        <w:t>. Our interpretation is best—</w:t>
      </w:r>
    </w:p>
    <w:p w:rsidR="003A7018" w:rsidRPr="00F15F6B" w:rsidRDefault="003A7018" w:rsidP="003A7018"/>
    <w:p w:rsidR="003A7018" w:rsidRPr="00F6515E" w:rsidRDefault="003A7018" w:rsidP="003A7018">
      <w:pPr>
        <w:pStyle w:val="Heading4"/>
      </w:pPr>
      <w:r w:rsidRPr="00F6515E">
        <w:t>1. Predictability</w:t>
      </w:r>
      <w:r>
        <w:t>—</w:t>
      </w:r>
      <w:r w:rsidRPr="00F6515E">
        <w:t xml:space="preserve">ignoring the resolution opens up an infinite number of </w:t>
      </w:r>
      <w:r>
        <w:t>topics—</w:t>
      </w:r>
      <w:r w:rsidRPr="00F6515E">
        <w:t>this undermines our ability to have in-depth research on their arguments destroying the value of debate.</w:t>
      </w:r>
    </w:p>
    <w:p w:rsidR="003A7018" w:rsidRPr="00F15F6B" w:rsidRDefault="003A7018" w:rsidP="003A7018"/>
    <w:p w:rsidR="003A7018" w:rsidRPr="00F6515E" w:rsidRDefault="003A7018" w:rsidP="003A7018">
      <w:pPr>
        <w:pStyle w:val="Heading4"/>
      </w:pPr>
      <w:r w:rsidRPr="00F6515E">
        <w:t>2. Ground</w:t>
      </w:r>
      <w:r>
        <w:t>—</w:t>
      </w:r>
      <w:r w:rsidRPr="00F6515E">
        <w:t xml:space="preserve">the resolution exists to create fair division of </w:t>
      </w:r>
      <w:proofErr w:type="spellStart"/>
      <w:r w:rsidRPr="00F6515E">
        <w:t>aff</w:t>
      </w:r>
      <w:proofErr w:type="spellEnd"/>
      <w:r w:rsidRPr="00F6515E">
        <w:t xml:space="preserve"> and </w:t>
      </w:r>
      <w:proofErr w:type="spellStart"/>
      <w:r w:rsidRPr="00F6515E">
        <w:t>neg</w:t>
      </w:r>
      <w:proofErr w:type="spellEnd"/>
      <w:r w:rsidRPr="00F6515E">
        <w:t xml:space="preserve"> ground</w:t>
      </w:r>
      <w:r>
        <w:t>—</w:t>
      </w:r>
      <w:r w:rsidRPr="00F6515E">
        <w:t xml:space="preserve">any alternative framework allows the </w:t>
      </w:r>
      <w:proofErr w:type="spellStart"/>
      <w:r w:rsidRPr="00F6515E">
        <w:t>aff</w:t>
      </w:r>
      <w:proofErr w:type="spellEnd"/>
      <w:r w:rsidRPr="00F6515E">
        <w:t xml:space="preserve"> to pick a moral high ground that destroys </w:t>
      </w:r>
      <w:proofErr w:type="spellStart"/>
      <w:r w:rsidRPr="00F6515E">
        <w:t>neg</w:t>
      </w:r>
      <w:proofErr w:type="spellEnd"/>
      <w:r w:rsidRPr="00F6515E">
        <w:t xml:space="preserve"> offense.</w:t>
      </w:r>
    </w:p>
    <w:p w:rsidR="003A7018" w:rsidRPr="00F15F6B" w:rsidRDefault="003A7018" w:rsidP="003A7018"/>
    <w:p w:rsidR="003A7018" w:rsidRPr="00F6515E" w:rsidRDefault="003A7018" w:rsidP="003A7018">
      <w:pPr>
        <w:pStyle w:val="Heading4"/>
      </w:pPr>
      <w:r w:rsidRPr="00F6515E">
        <w:t>3. Education</w:t>
      </w:r>
      <w:r>
        <w:t>—</w:t>
      </w:r>
      <w:r w:rsidRPr="00F6515E">
        <w:t>academics must learn to engage the public’s line of thinking</w:t>
      </w:r>
      <w:r>
        <w:t>—</w:t>
      </w:r>
      <w:r w:rsidRPr="00F6515E">
        <w:t>abstract moralism without addressing how to get our policies passed is useless.</w:t>
      </w:r>
    </w:p>
    <w:p w:rsidR="003A7018" w:rsidRPr="00F15F6B" w:rsidRDefault="003A7018" w:rsidP="003A7018">
      <w:r w:rsidRPr="00612DA3">
        <w:rPr>
          <w:rStyle w:val="StyleStyleBold12pt"/>
        </w:rPr>
        <w:t>Isaac 2</w:t>
      </w:r>
      <w:r>
        <w:t>—</w:t>
      </w:r>
      <w:r w:rsidRPr="00612DA3">
        <w:t>Jeffrey Isaac, Professor of Politica</w:t>
      </w:r>
      <w:r>
        <w:t>l Science at Indiana University</w:t>
      </w:r>
      <w:r w:rsidRPr="00612DA3">
        <w:t xml:space="preserve"> </w:t>
      </w:r>
      <w:r>
        <w:t>[</w:t>
      </w:r>
      <w:proofErr w:type="gramStart"/>
      <w:r w:rsidRPr="00612DA3">
        <w:t>Spring</w:t>
      </w:r>
      <w:proofErr w:type="gramEnd"/>
      <w:r w:rsidRPr="00612DA3">
        <w:t xml:space="preserve"> 2002</w:t>
      </w:r>
      <w:r>
        <w:t>,</w:t>
      </w:r>
      <w:r w:rsidRPr="00612DA3">
        <w:t xml:space="preserve"> “Ends, Means, and Politics,” </w:t>
      </w:r>
      <w:r w:rsidRPr="00612DA3">
        <w:rPr>
          <w:i/>
        </w:rPr>
        <w:t>Dissent</w:t>
      </w:r>
      <w:r w:rsidRPr="00612DA3">
        <w:t>, http://www.dissentma</w:t>
      </w:r>
      <w:r>
        <w:t>gazine.org/article/?article=601]</w:t>
      </w:r>
    </w:p>
    <w:p w:rsidR="003A7018" w:rsidRDefault="003A7018" w:rsidP="003A7018"/>
    <w:p w:rsidR="003A7018" w:rsidRPr="00686F9D" w:rsidRDefault="003A7018" w:rsidP="003A7018">
      <w:pPr>
        <w:rPr>
          <w:sz w:val="16"/>
        </w:rPr>
      </w:pPr>
      <w:r w:rsidRPr="00686F9D">
        <w:rPr>
          <w:sz w:val="16"/>
          <w:szCs w:val="20"/>
        </w:rPr>
        <w:t>What is striking about much of the political discussion on the left today is its failure to engage this earlier tradition of argument. The left, particularly</w:t>
      </w:r>
      <w:r w:rsidRPr="00686F9D">
        <w:rPr>
          <w:sz w:val="16"/>
        </w:rPr>
        <w:t xml:space="preserve"> </w:t>
      </w:r>
      <w:r w:rsidRPr="00C5298A">
        <w:rPr>
          <w:rStyle w:val="StyleBoldUnderline"/>
          <w:highlight w:val="yellow"/>
        </w:rPr>
        <w:t>the campus left</w:t>
      </w:r>
      <w:r w:rsidRPr="00686F9D">
        <w:rPr>
          <w:sz w:val="16"/>
          <w:szCs w:val="20"/>
        </w:rPr>
        <w:t>—by which I mean “progressive” faculty and student groups, often centered around labor solidarity organizations and campus Green affiliates—</w:t>
      </w:r>
      <w:r w:rsidRPr="00C5298A">
        <w:rPr>
          <w:rStyle w:val="StyleBoldUnderline"/>
          <w:highlight w:val="yellow"/>
        </w:rPr>
        <w:t>has become moralistic rather than politically serious</w:t>
      </w:r>
      <w:r w:rsidRPr="00686F9D">
        <w:rPr>
          <w:sz w:val="16"/>
        </w:rPr>
        <w:t xml:space="preserve">. Some of its moralizing—about Chiapas, Palestine, and Iraq—continues the third </w:t>
      </w:r>
      <w:proofErr w:type="spellStart"/>
      <w:r w:rsidRPr="00686F9D">
        <w:rPr>
          <w:sz w:val="16"/>
        </w:rPr>
        <w:t>worldism</w:t>
      </w:r>
      <w:proofErr w:type="spellEnd"/>
      <w:r w:rsidRPr="00686F9D">
        <w:rPr>
          <w:sz w:val="16"/>
        </w:rPr>
        <w:t xml:space="preserve"> that plagued the New Left in its waning years. Some of it—about globalization and sweatshops— is new and in some ways promising (see my “Thinking </w:t>
      </w:r>
      <w:proofErr w:type="gramStart"/>
      <w:r w:rsidRPr="00686F9D">
        <w:rPr>
          <w:sz w:val="16"/>
        </w:rPr>
        <w:t>About</w:t>
      </w:r>
      <w:proofErr w:type="gramEnd"/>
      <w:r w:rsidRPr="00686F9D">
        <w:rPr>
          <w:sz w:val="16"/>
        </w:rPr>
        <w:t xml:space="preserve"> the </w:t>
      </w:r>
      <w:proofErr w:type="spellStart"/>
      <w:r w:rsidRPr="00686F9D">
        <w:rPr>
          <w:sz w:val="16"/>
        </w:rPr>
        <w:t>Antisweatshop</w:t>
      </w:r>
      <w:proofErr w:type="spellEnd"/>
      <w:r w:rsidRPr="00686F9D">
        <w:rPr>
          <w:sz w:val="16"/>
        </w:rPr>
        <w:t xml:space="preserve"> Movement,” </w:t>
      </w:r>
      <w:r w:rsidRPr="00844352">
        <w:rPr>
          <w:sz w:val="16"/>
        </w:rPr>
        <w:t>Dissent</w:t>
      </w:r>
      <w:r w:rsidRPr="00686F9D">
        <w:rPr>
          <w:sz w:val="16"/>
        </w:rPr>
        <w:t xml:space="preserve">, Fall 2001). But </w:t>
      </w:r>
      <w:r w:rsidRPr="00C5298A">
        <w:rPr>
          <w:rStyle w:val="StyleBoldUnderline"/>
          <w:highlight w:val="yellow"/>
        </w:rPr>
        <w:t xml:space="preserve">what characterizes </w:t>
      </w:r>
      <w:r w:rsidRPr="00686F9D">
        <w:rPr>
          <w:rStyle w:val="StyleBoldUnderline"/>
        </w:rPr>
        <w:t xml:space="preserve">much campus </w:t>
      </w:r>
      <w:r w:rsidRPr="00C5298A">
        <w:rPr>
          <w:rStyle w:val="StyleBoldUnderline"/>
          <w:highlight w:val="yellow"/>
        </w:rPr>
        <w:t xml:space="preserve">left discourse is a substitution of moral rhetoric about evil policies or institutions for a sober consideration of what might improve </w:t>
      </w:r>
      <w:r w:rsidRPr="00686F9D">
        <w:rPr>
          <w:rStyle w:val="StyleBoldUnderline"/>
        </w:rPr>
        <w:t xml:space="preserve">or replace </w:t>
      </w:r>
      <w:r w:rsidRPr="00C5298A">
        <w:rPr>
          <w:rStyle w:val="StyleBoldUnderline"/>
          <w:highlight w:val="yellow"/>
        </w:rPr>
        <w:t xml:space="preserve">them, how the improvement might be achieved, </w:t>
      </w:r>
      <w:r w:rsidRPr="00C5298A">
        <w:rPr>
          <w:rStyle w:val="StyleBoldUnderline"/>
          <w:b/>
          <w:highlight w:val="yellow"/>
        </w:rPr>
        <w:t>and what the likely costs</w:t>
      </w:r>
      <w:r w:rsidRPr="00686F9D">
        <w:rPr>
          <w:rStyle w:val="StyleBoldUnderline"/>
        </w:rPr>
        <w:t xml:space="preserve">, as well as the benefits, </w:t>
      </w:r>
      <w:r w:rsidRPr="00C5298A">
        <w:rPr>
          <w:rStyle w:val="StyleBoldUnderline"/>
          <w:b/>
          <w:highlight w:val="yellow"/>
        </w:rPr>
        <w:t>are of any reasonable strategy</w:t>
      </w:r>
      <w:r w:rsidRPr="00686F9D">
        <w:rPr>
          <w:sz w:val="16"/>
        </w:rPr>
        <w:t xml:space="preserve">. One consequence of this tendency is a failure to worry about methods of securing political support through democratic means or to recognize the distinctive value of democracy itself. It is not that conspiratorial or antidemocratic means are promoted. On the contrary, the means employed tend to be preeminently democratic—petitions, demonstrations, marches, boycotts, corporate campaigns, vigorous public criticism. And it is not that political democracy is derided. Projects such as the Green Party engage with electoral politics, locally and nationally, in order to win public office and achieve political objectives. But </w:t>
      </w:r>
      <w:r w:rsidRPr="00C5298A">
        <w:rPr>
          <w:rStyle w:val="StyleBoldUnderline"/>
          <w:highlight w:val="yellow"/>
        </w:rPr>
        <w:t xml:space="preserve">what is absent is a sober reckoning with the </w:t>
      </w:r>
      <w:r w:rsidRPr="00686F9D">
        <w:rPr>
          <w:rStyle w:val="StyleBoldUnderline"/>
        </w:rPr>
        <w:t xml:space="preserve">preoccupations and </w:t>
      </w:r>
      <w:r w:rsidRPr="00C5298A">
        <w:rPr>
          <w:rStyle w:val="StyleBoldUnderline"/>
          <w:highlight w:val="yellow"/>
        </w:rPr>
        <w:t xml:space="preserve">opinions of </w:t>
      </w:r>
      <w:r w:rsidRPr="00C5298A">
        <w:rPr>
          <w:rStyle w:val="StyleBoldUnderline"/>
          <w:b/>
          <w:highlight w:val="yellow"/>
        </w:rPr>
        <w:t>the vast majority of Americans</w:t>
      </w:r>
      <w:r w:rsidRPr="00686F9D">
        <w:rPr>
          <w:sz w:val="16"/>
        </w:rPr>
        <w:t xml:space="preserve">, </w:t>
      </w:r>
      <w:r w:rsidRPr="00686F9D">
        <w:rPr>
          <w:sz w:val="16"/>
          <w:szCs w:val="20"/>
        </w:rPr>
        <w:t>who are not drawn to vocal denunciations of the International Monetary Fund and World Trade Organization and</w:t>
      </w:r>
      <w:r w:rsidRPr="00686F9D">
        <w:rPr>
          <w:sz w:val="16"/>
        </w:rPr>
        <w:t xml:space="preserve"> </w:t>
      </w:r>
      <w:r w:rsidRPr="00C5298A">
        <w:rPr>
          <w:rStyle w:val="StyleBoldUnderline"/>
          <w:b/>
          <w:highlight w:val="yellow"/>
        </w:rPr>
        <w:t>who do not believe that the discourse of “anti-imperialism” speaks to their lives</w:t>
      </w:r>
      <w:r w:rsidRPr="00686F9D">
        <w:rPr>
          <w:rStyle w:val="StyleBoldUnderline"/>
        </w:rPr>
        <w:t>. Equally absent is critical thinking about why citizens of liberal democratic states</w:t>
      </w:r>
      <w:r w:rsidRPr="00686F9D">
        <w:rPr>
          <w:sz w:val="16"/>
          <w:szCs w:val="20"/>
        </w:rPr>
        <w:t>—including most workers and the poor—</w:t>
      </w:r>
      <w:r w:rsidRPr="00686F9D">
        <w:rPr>
          <w:rStyle w:val="StyleBoldUnderline"/>
        </w:rPr>
        <w:t xml:space="preserve">value liberal democracy and subscribe to what </w:t>
      </w:r>
      <w:r w:rsidRPr="00686F9D">
        <w:rPr>
          <w:sz w:val="16"/>
          <w:szCs w:val="20"/>
        </w:rPr>
        <w:t>Jürgen</w:t>
      </w:r>
      <w:r w:rsidRPr="00686F9D">
        <w:rPr>
          <w:sz w:val="16"/>
        </w:rPr>
        <w:t xml:space="preserve"> </w:t>
      </w:r>
      <w:proofErr w:type="spellStart"/>
      <w:r w:rsidRPr="00686F9D">
        <w:rPr>
          <w:rStyle w:val="StyleBoldUnderline"/>
        </w:rPr>
        <w:t>Habermas</w:t>
      </w:r>
      <w:proofErr w:type="spellEnd"/>
      <w:r w:rsidRPr="00686F9D">
        <w:rPr>
          <w:rStyle w:val="StyleBoldUnderline"/>
        </w:rPr>
        <w:t xml:space="preserve"> has called “constitutional patriotism”:</w:t>
      </w:r>
      <w:r w:rsidRPr="00686F9D">
        <w:rPr>
          <w:sz w:val="16"/>
        </w:rPr>
        <w:t xml:space="preserve"> a patriotic identification with the democratic state because of the civil, political, and social rights it defends. Vicarious identifications with </w:t>
      </w:r>
      <w:proofErr w:type="spellStart"/>
      <w:r w:rsidRPr="00686F9D">
        <w:rPr>
          <w:sz w:val="16"/>
        </w:rPr>
        <w:t>Subcommandante</w:t>
      </w:r>
      <w:proofErr w:type="spellEnd"/>
      <w:r w:rsidRPr="00686F9D">
        <w:rPr>
          <w:sz w:val="16"/>
        </w:rPr>
        <w:t xml:space="preserve"> Marcos or starving Iraqi children allow left activists to express a genuine solidarity with the oppressed elsewhere that is surely legitimate in a globalizing age. But these symbolic avowals are not an effective way of contending for political influence or power in the society in which these activists live. </w:t>
      </w:r>
      <w:r w:rsidRPr="00686F9D">
        <w:rPr>
          <w:rStyle w:val="StyleBoldUnderline"/>
        </w:rPr>
        <w:t xml:space="preserve">The ease with which the campus left responded to September 11 by rehearsing an </w:t>
      </w:r>
      <w:proofErr w:type="spellStart"/>
      <w:r w:rsidRPr="00686F9D">
        <w:rPr>
          <w:rStyle w:val="StyleBoldUnderline"/>
        </w:rPr>
        <w:t>all too</w:t>
      </w:r>
      <w:proofErr w:type="spellEnd"/>
      <w:r w:rsidRPr="00686F9D">
        <w:rPr>
          <w:rStyle w:val="StyleBoldUnderline"/>
        </w:rPr>
        <w:t xml:space="preserve">-familiar narrative of American militarism </w:t>
      </w:r>
      <w:r w:rsidRPr="00686F9D">
        <w:rPr>
          <w:sz w:val="16"/>
          <w:szCs w:val="20"/>
        </w:rPr>
        <w:t>and imperialism is not simply disturbing</w:t>
      </w:r>
      <w:r w:rsidRPr="00686F9D">
        <w:rPr>
          <w:sz w:val="16"/>
        </w:rPr>
        <w:t xml:space="preserve">. </w:t>
      </w:r>
      <w:r w:rsidRPr="00686F9D">
        <w:rPr>
          <w:rStyle w:val="StyleBoldUnderline"/>
          <w:b/>
        </w:rPr>
        <w:t>It</w:t>
      </w:r>
      <w:r w:rsidRPr="00686F9D">
        <w:rPr>
          <w:b/>
          <w:sz w:val="16"/>
        </w:rPr>
        <w:t xml:space="preserve"> </w:t>
      </w:r>
      <w:r w:rsidRPr="00686F9D">
        <w:rPr>
          <w:rStyle w:val="StyleBoldUnderline"/>
          <w:b/>
        </w:rPr>
        <w:t>is a sign of this left’s alienation from the society in which it operates</w:t>
      </w:r>
      <w:r w:rsidRPr="00686F9D">
        <w:rPr>
          <w:sz w:val="16"/>
        </w:rPr>
        <w:t xml:space="preserve"> (the worst examples of this are statements of the Student Peace Action Coalition Network, which declare that “the United States Government is the world’s greatest terror organization,” and suggest that “homicidal psychopaths of the United States Government” engineered the World Trade Center attacks as a pretext for imperialist aggression. See http://www.gospan.org). Many left activists seem more able to identify with (idealized versions of) Iraqi or Afghan civilians than with American citizens, whether these are the people who perished in the Twin Towers or the rest of us who legitimately fear that we might be next. This is not because of any “disloyalty.” Charges like that lack intellectual or political merit. It is because of a debilitating </w:t>
      </w:r>
      <w:r w:rsidRPr="00844352">
        <w:rPr>
          <w:sz w:val="16"/>
        </w:rPr>
        <w:t>moralism</w:t>
      </w:r>
      <w:r w:rsidRPr="00686F9D">
        <w:rPr>
          <w:sz w:val="16"/>
        </w:rPr>
        <w:t xml:space="preserve">; because it is easier to denounce wrong than to take real responsibility for correcting it, easier to locate and to oppose a remote evil than to address a proximate difficulty. </w:t>
      </w:r>
      <w:r w:rsidRPr="00686F9D">
        <w:rPr>
          <w:rStyle w:val="StyleBoldUnderline"/>
        </w:rPr>
        <w:t xml:space="preserve">The campus </w:t>
      </w:r>
      <w:proofErr w:type="gramStart"/>
      <w:r w:rsidRPr="00686F9D">
        <w:rPr>
          <w:rStyle w:val="StyleBoldUnderline"/>
        </w:rPr>
        <w:t>left  says</w:t>
      </w:r>
      <w:proofErr w:type="gramEnd"/>
      <w:r w:rsidRPr="00686F9D">
        <w:rPr>
          <w:rStyle w:val="StyleBoldUnderline"/>
        </w:rPr>
        <w:t xml:space="preserve"> what it thinks. But it exhibits little interest in how and why so many Americans think differently. </w:t>
      </w:r>
      <w:r w:rsidRPr="00686F9D">
        <w:rPr>
          <w:sz w:val="16"/>
        </w:rPr>
        <w:t xml:space="preserve">The “peace” demonstrations organized across the country within a few days of the September 11 attacks—in which local Green Party activists often played a crucial role—were, whatever else they were, a sign of their organizers’ lack of judgment and common sense. Although they often expressed genuine horror about the terrorism, they focused their energy not on the legitimate fear and outrage of American citizens but rather on the evils of the American government and its widely supported response to the terror. Hardly anyone was paying attention, but they alienated anyone who was. This was utterly predictable. And that is my point. The predictable consequences did not matter. What mattered was simply the expression of righteous indignation about what is wrong with the United States, as if September 11 hadn’t really happened. Whatever one thinks about America’s deficiencies, it must be acknowledged that a political praxis preoccupation with this is foolish and self-defeating. The other, more serious consequence of this moralizing tendency is the failure to think seriously about global </w:t>
      </w:r>
      <w:r w:rsidRPr="00844352">
        <w:rPr>
          <w:sz w:val="16"/>
        </w:rPr>
        <w:t>politics</w:t>
      </w:r>
      <w:r w:rsidRPr="00686F9D">
        <w:rPr>
          <w:sz w:val="16"/>
        </w:rPr>
        <w:t xml:space="preserve">. The campus left is rightly interested in the ills of global capitalism. But politically it seems limited to two options: expressions of “solidarity” with certain oppressed groups—Palestinians but not Syrians, Afghan civilians (though not those who welcome liberation from the Taliban), but not Bosnians or Kosovars or Rwandans—and automatic opposition to American foreign policy in the name of anti-imperialism. The economic discourse of the campus left is a </w:t>
      </w:r>
      <w:proofErr w:type="gramStart"/>
      <w:r w:rsidRPr="00686F9D">
        <w:rPr>
          <w:sz w:val="16"/>
        </w:rPr>
        <w:t>universalist</w:t>
      </w:r>
      <w:proofErr w:type="gramEnd"/>
      <w:r w:rsidRPr="00686F9D">
        <w:rPr>
          <w:sz w:val="16"/>
        </w:rPr>
        <w:t xml:space="preserve"> discourse of human needs and </w:t>
      </w:r>
      <w:proofErr w:type="spellStart"/>
      <w:r w:rsidRPr="00686F9D">
        <w:rPr>
          <w:sz w:val="16"/>
        </w:rPr>
        <w:t>workers</w:t>
      </w:r>
      <w:proofErr w:type="spellEnd"/>
      <w:r w:rsidRPr="00686F9D">
        <w:rPr>
          <w:sz w:val="16"/>
        </w:rPr>
        <w:t xml:space="preserve"> rights; but it is accompanied by a refusal to think in </w:t>
      </w:r>
      <w:r w:rsidRPr="00844352">
        <w:rPr>
          <w:sz w:val="16"/>
        </w:rPr>
        <w:t xml:space="preserve">political </w:t>
      </w:r>
      <w:r w:rsidRPr="00686F9D">
        <w:rPr>
          <w:sz w:val="16"/>
        </w:rPr>
        <w:t xml:space="preserve">terms about the realities of states, international institutions, violence, and power. This refusal is linked to a peculiar strain of pacifism, according to which any use of military force by the United States is viewed as aggression or militarism. </w:t>
      </w:r>
      <w:proofErr w:type="gramStart"/>
      <w:r w:rsidRPr="00686F9D">
        <w:rPr>
          <w:sz w:val="16"/>
        </w:rPr>
        <w:t>case</w:t>
      </w:r>
      <w:proofErr w:type="gramEnd"/>
      <w:r w:rsidRPr="00686F9D">
        <w:rPr>
          <w:sz w:val="16"/>
        </w:rPr>
        <w:t xml:space="preserve"> in point is a petition circulated on the campus of Indiana University within days of September 11. Drafted by the Bloomington Peace Coalition, it opposed what was then an imminent war in Afghanistan against al-Qaeda, and called for peace. It declared: “Retaliation will not lead to healing; rather it will harm innocent people and further the cycle of violence. Rather than engage in military aggression, those in authority should apprehend and charge those individuals believed to be directly responsible for the attacks and try them in a court of law in accordance with due process of international law.” This declaration was hardly unique. Similar statements were issued on college campuses across the country, by local student or faculty coalitions, the national Campus Greens, 9- 11peace.org, and the National Youth and Student Peace Coalition. As Global Exchange declared in its antiwar statement of September 11: “vengeance offers no </w:t>
      </w:r>
      <w:proofErr w:type="gramStart"/>
      <w:r w:rsidRPr="00686F9D">
        <w:rPr>
          <w:sz w:val="16"/>
        </w:rPr>
        <w:t>relief.</w:t>
      </w:r>
      <w:proofErr w:type="gramEnd"/>
      <w:r w:rsidRPr="00686F9D">
        <w:rPr>
          <w:sz w:val="16"/>
        </w:rPr>
        <w:t xml:space="preserve"> . . retaliation can never guarantee healing. . . and to meet violence with violence breeds more rage and more senseless deaths. Only love leads to peace with justice, while hate takes us toward war and injustice.” On this view military action of any kind is figured as “aggression” or “vengeance”; harm to innocents, whether substantial or marginal, intended or unintended, is absolutely proscribed; legality is treated as having its own force, independent of any means of enforcement; and, most revealingly, “healing” is treated as the principal goal of any legitimate response. None of these points withstands serious scrutiny. A military response to terrorist aggression is not in any obvious sense an act of aggression, unless any military response—or at least any U.S. military response—is simply </w:t>
      </w:r>
      <w:r w:rsidRPr="00844352">
        <w:rPr>
          <w:sz w:val="16"/>
        </w:rPr>
        <w:t xml:space="preserve">defined </w:t>
      </w:r>
      <w:r w:rsidRPr="00686F9D">
        <w:rPr>
          <w:sz w:val="16"/>
        </w:rPr>
        <w:t xml:space="preserve">as aggression. While any justifiable military response should certainly be governed by just-war principles, the criterion of absolute harm avoidance would rule out the possibility of </w:t>
      </w:r>
      <w:r w:rsidRPr="00844352">
        <w:rPr>
          <w:sz w:val="16"/>
        </w:rPr>
        <w:t xml:space="preserve">any </w:t>
      </w:r>
      <w:r w:rsidRPr="00686F9D">
        <w:rPr>
          <w:sz w:val="16"/>
        </w:rPr>
        <w:t xml:space="preserve">military response. It is virtually impossible either to “apprehend” and prosecute terrorists or to put an end to terrorist networks without the use of military force, for the “criminals” in question are not law-abiding citizens but mass murderers, and there are no police to “arrest” them. And, finally, while “healing” is surely a legitimate moral goal, it is not clear that it is a </w:t>
      </w:r>
      <w:r w:rsidRPr="00844352">
        <w:rPr>
          <w:sz w:val="16"/>
        </w:rPr>
        <w:t xml:space="preserve">political </w:t>
      </w:r>
      <w:r w:rsidRPr="00686F9D">
        <w:rPr>
          <w:sz w:val="16"/>
        </w:rPr>
        <w:t xml:space="preserve">goal. Justice, however, most assuredly is a political goal. The most notable thing about the Bloomington statement is its avoidance of political justice. Like many antiwar texts, it calls for “social justice abroad.” It supports redistributing wealth. But criminal and retributive justice, protection against terrorist violence, or the political enforcement of the minimal conditions of global civility—these are unmentioned. They are unmentioned because to broach them is to enter a terrain that the campus left is unwilling to enter—the terrain of violence, a realm of complex choices and dirty hands. This aversion to violence is understandable and in some ways laudable. America’s use of violence has caused much harm in the world, from Southeast Asia to Central and Latin America to Africa. The so-called “Vietnam Syndrome” was the product of a real learning experience that should not be forgotten. In addition, the destructive capacities of modern warfare— which jeopardize the civilian/combatant distinction, and introduce the possibility of enormous ecological devastation—make war under any circumstances something to be feared. No civilized person should approach the topic of war with anything other than great trepidation. And yet the left’s reflexive hostility toward violence in the international domain is strange. It is inconsistent with avowals of “materialism” and evocations of “struggle,” especially on the part of those many who are </w:t>
      </w:r>
      <w:r w:rsidRPr="00844352">
        <w:rPr>
          <w:sz w:val="16"/>
        </w:rPr>
        <w:t xml:space="preserve">not </w:t>
      </w:r>
      <w:r w:rsidRPr="00686F9D">
        <w:rPr>
          <w:sz w:val="16"/>
        </w:rPr>
        <w:t xml:space="preserve">pacifists; it is in tension with a commitment to human emancipation (is there no cause for which it is justifiable to fight?); and it is oblivious to the tradition of left thinking about ends and means. To compare the debates within the left about the two world wars or the Spanish Civil War with the predictable “anti-militarism” of today’s campus left is to compare a discourse that was serious about political power with a discourse that is not. This </w:t>
      </w:r>
      <w:proofErr w:type="spellStart"/>
      <w:r w:rsidRPr="00686F9D">
        <w:rPr>
          <w:sz w:val="16"/>
        </w:rPr>
        <w:t>unpragmatic</w:t>
      </w:r>
      <w:proofErr w:type="spellEnd"/>
      <w:r w:rsidRPr="00686F9D">
        <w:rPr>
          <w:sz w:val="16"/>
        </w:rPr>
        <w:t xml:space="preserve"> approach has become a hallmark of post–cold war left commentary, from the Gulf War protests of 1991, to the denunciation of the 1999 U.S.-led NATO intervention in Kosovo, to the current post–September 11 antiwar movement. In each case protesters have raised serious questions about U.S. policy and its likely consequences, but in a strikingly ineffective way. They sound a few key themes: the broader context of grievances that supposedly explains why Saddam Hussein, or Slobodan Milosevic, or Osama bin Laden have done what they have done; the hypocrisy of official U.S. rhetoric, which denounces terrorism even though the U.S. government has often supported terrorism; the harm that will come to ordinary Iraqi or Serbian or Afghan citizens as a result of intervention; and the cycle of violence that is likely to ensue. These are important issues. But they typically are raised by left critics not to promote real debate about practical alternatives, but to avoid such a debate or to trump it. As a result, the most important political questions are simply not asked. It is assumed that U.S. military intervention is an act of “aggression,” but no consideration is given to the aggression to which intervention is a response. The status quo ante in Afghanistan is not, as peace activists would have it, peace, but rather terrorist violence abetted by a regime—the Taliban—that rose to power through brutality and repression. This requires us to ask a question that most “peace” activists would prefer not to ask: </w:t>
      </w:r>
      <w:r w:rsidRPr="00844352">
        <w:rPr>
          <w:sz w:val="16"/>
        </w:rPr>
        <w:t xml:space="preserve">What should be done to respond to the violence of a Saddam Hussein, or a Milosevic, or a Taliban regime? </w:t>
      </w:r>
      <w:r w:rsidRPr="00686F9D">
        <w:rPr>
          <w:sz w:val="16"/>
        </w:rPr>
        <w:t xml:space="preserve">What means are likely to stop violence and bring criminals to justice? Calls for diplomacy and international law are well intended and important; they implicate a decent and civilized ethic of global order. But they are also vague and empty, because they are not accompanied by any account of how diplomacy or international law can work effectively to address the problem at hand. The campus left offers no such account. To do so would require it to contemplate tragic choices in which moral goodness is of limited utility. Here what matters is not purity of intention but the intelligent exercise of power. Power is not a dirty word or an unfortunate feature of the world. It is the core of politics. Power is the ability to </w:t>
      </w:r>
      <w:proofErr w:type="gramStart"/>
      <w:r w:rsidRPr="00686F9D">
        <w:rPr>
          <w:sz w:val="16"/>
        </w:rPr>
        <w:t>effect</w:t>
      </w:r>
      <w:proofErr w:type="gramEnd"/>
      <w:r w:rsidRPr="00686F9D">
        <w:rPr>
          <w:sz w:val="16"/>
        </w:rPr>
        <w:t xml:space="preserve"> outcomes in the world. Politics, in large part, involves contests over the distribution and use of power. To accomplish anything in the political world, one must attend to the means that are necessary to bring it about. And to develop such means is to develop, and to exercise, power. To say this is not to say that power is beyond morality. It is to say that power is not reducible to morality. </w:t>
      </w:r>
      <w:r w:rsidRPr="00686F9D">
        <w:rPr>
          <w:sz w:val="16"/>
          <w:szCs w:val="20"/>
        </w:rPr>
        <w:t xml:space="preserve">As writers such as </w:t>
      </w:r>
      <w:proofErr w:type="spellStart"/>
      <w:r w:rsidRPr="00686F9D">
        <w:rPr>
          <w:sz w:val="16"/>
          <w:szCs w:val="20"/>
        </w:rPr>
        <w:t>Niccolo</w:t>
      </w:r>
      <w:proofErr w:type="spellEnd"/>
      <w:r w:rsidRPr="00686F9D">
        <w:rPr>
          <w:sz w:val="16"/>
          <w:szCs w:val="20"/>
        </w:rPr>
        <w:t xml:space="preserve"> Machiavelli, Max Weber, Reinhold Niebuhr, and Hannah Arendt have taught, an</w:t>
      </w:r>
      <w:r w:rsidRPr="00686F9D">
        <w:rPr>
          <w:sz w:val="16"/>
        </w:rPr>
        <w:t xml:space="preserve"> </w:t>
      </w:r>
      <w:r w:rsidRPr="00C5298A">
        <w:rPr>
          <w:rStyle w:val="StyleBoldUnderline"/>
          <w:highlight w:val="yellow"/>
        </w:rPr>
        <w:t>unyielding concern with moral goodness undercuts political responsibility</w:t>
      </w:r>
      <w:r w:rsidRPr="00686F9D">
        <w:rPr>
          <w:sz w:val="16"/>
        </w:rPr>
        <w:t xml:space="preserve">. </w:t>
      </w:r>
      <w:r w:rsidRPr="00686F9D">
        <w:rPr>
          <w:sz w:val="16"/>
          <w:szCs w:val="20"/>
        </w:rPr>
        <w:t>The concern may be morally laudable, reflecting a kind of personal integrity</w:t>
      </w:r>
      <w:r w:rsidRPr="00686F9D">
        <w:rPr>
          <w:sz w:val="16"/>
        </w:rPr>
        <w:t xml:space="preserve">, </w:t>
      </w:r>
      <w:r w:rsidRPr="00686F9D">
        <w:rPr>
          <w:rStyle w:val="StyleBoldUnderline"/>
        </w:rPr>
        <w:t xml:space="preserve">but it suffers from three fatal flaws: </w:t>
      </w:r>
      <w:r w:rsidRPr="00C5298A">
        <w:rPr>
          <w:rStyle w:val="StyleBoldUnderline"/>
          <w:highlight w:val="yellow"/>
        </w:rPr>
        <w:t xml:space="preserve">(1) </w:t>
      </w:r>
      <w:proofErr w:type="gramStart"/>
      <w:r w:rsidRPr="00C5298A">
        <w:rPr>
          <w:rStyle w:val="StyleBoldUnderline"/>
          <w:highlight w:val="yellow"/>
        </w:rPr>
        <w:t>It</w:t>
      </w:r>
      <w:proofErr w:type="gramEnd"/>
      <w:r w:rsidRPr="00C5298A">
        <w:rPr>
          <w:rStyle w:val="StyleBoldUnderline"/>
          <w:highlight w:val="yellow"/>
        </w:rPr>
        <w:t xml:space="preserve"> fails to see that the purity of one’s intention does not ensure</w:t>
      </w:r>
      <w:r w:rsidRPr="00686F9D">
        <w:rPr>
          <w:rStyle w:val="StyleBoldUnderline"/>
        </w:rPr>
        <w:t xml:space="preserve"> the </w:t>
      </w:r>
      <w:r w:rsidRPr="00C5298A">
        <w:rPr>
          <w:rStyle w:val="StyleBoldUnderline"/>
          <w:highlight w:val="yellow"/>
        </w:rPr>
        <w:t>achievement of what one intends</w:t>
      </w:r>
      <w:r w:rsidRPr="00686F9D">
        <w:rPr>
          <w:rStyle w:val="StyleBoldUnderline"/>
        </w:rPr>
        <w:t>.</w:t>
      </w:r>
      <w:r w:rsidRPr="00686F9D">
        <w:rPr>
          <w:sz w:val="16"/>
        </w:rPr>
        <w:t xml:space="preserve"> </w:t>
      </w:r>
      <w:r w:rsidRPr="00686F9D">
        <w:rPr>
          <w:sz w:val="16"/>
          <w:szCs w:val="20"/>
        </w:rPr>
        <w:t xml:space="preserve">Abjuring violence or refusing to make common cause with </w:t>
      </w:r>
      <w:proofErr w:type="gramStart"/>
      <w:r w:rsidRPr="00686F9D">
        <w:rPr>
          <w:sz w:val="16"/>
          <w:szCs w:val="20"/>
        </w:rPr>
        <w:t>morally  compromised</w:t>
      </w:r>
      <w:proofErr w:type="gramEnd"/>
      <w:r w:rsidRPr="00686F9D">
        <w:rPr>
          <w:sz w:val="16"/>
          <w:szCs w:val="20"/>
        </w:rPr>
        <w:t xml:space="preserve"> parties may seem like the right thing; but if such tactics entail impotence, then it is hard to view them as serving any moral good beyond the clean conscience of their supporters; </w:t>
      </w:r>
      <w:r w:rsidRPr="00C5298A">
        <w:rPr>
          <w:rStyle w:val="StyleBoldUnderline"/>
          <w:highlight w:val="yellow"/>
        </w:rPr>
        <w:t>(</w:t>
      </w:r>
      <w:r w:rsidRPr="005E273F">
        <w:rPr>
          <w:rStyle w:val="StyleBoldUnderline"/>
          <w:highlight w:val="yellow"/>
        </w:rPr>
        <w:t xml:space="preserve">2) it </w:t>
      </w:r>
      <w:r w:rsidRPr="00C5298A">
        <w:rPr>
          <w:rStyle w:val="StyleBoldUnderline"/>
          <w:highlight w:val="yellow"/>
        </w:rPr>
        <w:t>fails to see that</w:t>
      </w:r>
      <w:r w:rsidRPr="005E273F">
        <w:rPr>
          <w:rStyle w:val="StyleBoldUnderline"/>
        </w:rPr>
        <w:t xml:space="preserve"> </w:t>
      </w:r>
      <w:r w:rsidRPr="00686F9D">
        <w:rPr>
          <w:rStyle w:val="StyleBoldUnderline"/>
        </w:rPr>
        <w:t xml:space="preserve">in a world of real violence and injustice, </w:t>
      </w:r>
      <w:r w:rsidRPr="00C5298A">
        <w:rPr>
          <w:rStyle w:val="StyleBoldUnderline"/>
          <w:highlight w:val="yellow"/>
        </w:rPr>
        <w:t>moral purity is</w:t>
      </w:r>
      <w:r w:rsidRPr="005E273F">
        <w:rPr>
          <w:rStyle w:val="StyleBoldUnderline"/>
        </w:rPr>
        <w:t xml:space="preserve"> </w:t>
      </w:r>
      <w:r w:rsidRPr="00686F9D">
        <w:rPr>
          <w:rStyle w:val="StyleBoldUnderline"/>
        </w:rPr>
        <w:t xml:space="preserve">not simply a form of powerlessness; it is </w:t>
      </w:r>
      <w:r w:rsidRPr="005E273F">
        <w:rPr>
          <w:rStyle w:val="StyleBoldUnderline"/>
          <w:highlight w:val="yellow"/>
        </w:rPr>
        <w:t xml:space="preserve">often a form of complicity </w:t>
      </w:r>
      <w:r w:rsidRPr="00C5298A">
        <w:rPr>
          <w:rStyle w:val="StyleBoldUnderline"/>
          <w:highlight w:val="yellow"/>
        </w:rPr>
        <w:t>in injustice</w:t>
      </w:r>
      <w:r w:rsidRPr="00686F9D">
        <w:rPr>
          <w:sz w:val="16"/>
        </w:rPr>
        <w:t xml:space="preserve">. </w:t>
      </w:r>
      <w:r w:rsidRPr="00686F9D">
        <w:rPr>
          <w:sz w:val="16"/>
          <w:szCs w:val="20"/>
        </w:rPr>
        <w:t>This is why, from the standpoint of politics—as opposed to religion—pacifism is always a potentially immoral stand. In categorically repudiating violence, it refuses in principle to oppose certain violent injustices with any effect</w:t>
      </w:r>
      <w:r w:rsidRPr="00686F9D">
        <w:rPr>
          <w:sz w:val="16"/>
        </w:rPr>
        <w:t xml:space="preserve">; </w:t>
      </w:r>
      <w:r w:rsidRPr="00C5298A">
        <w:rPr>
          <w:rStyle w:val="StyleBoldUnderline"/>
          <w:highlight w:val="yellow"/>
        </w:rPr>
        <w:t>and (3) it fails to see that politics is as much about unintended consequences as it is about intentions</w:t>
      </w:r>
      <w:r w:rsidRPr="00686F9D">
        <w:rPr>
          <w:rStyle w:val="StyleBoldUnderline"/>
        </w:rPr>
        <w:t>; it is the effects of action, rather than the motives of action, that is most significant</w:t>
      </w:r>
      <w:r w:rsidRPr="00686F9D">
        <w:rPr>
          <w:sz w:val="16"/>
        </w:rPr>
        <w:t xml:space="preserve">. </w:t>
      </w:r>
      <w:r w:rsidRPr="00686F9D">
        <w:rPr>
          <w:sz w:val="16"/>
          <w:szCs w:val="20"/>
        </w:rPr>
        <w:t>Just as the alignment with “good” may engender impotence</w:t>
      </w:r>
      <w:r w:rsidRPr="00686F9D">
        <w:t xml:space="preserve">, </w:t>
      </w:r>
      <w:r w:rsidRPr="00686F9D">
        <w:rPr>
          <w:rStyle w:val="StyleBoldUnderline"/>
        </w:rPr>
        <w:t>it is often the pursuit of “good” that generates evil.</w:t>
      </w:r>
      <w:r w:rsidRPr="00686F9D">
        <w:rPr>
          <w:sz w:val="16"/>
        </w:rPr>
        <w:t xml:space="preserve"> </w:t>
      </w:r>
      <w:r w:rsidRPr="00686F9D">
        <w:rPr>
          <w:sz w:val="16"/>
          <w:szCs w:val="20"/>
        </w:rPr>
        <w:t>This is the lesson of communism in the twentieth century</w:t>
      </w:r>
      <w:r w:rsidRPr="00686F9D">
        <w:t>:</w:t>
      </w:r>
      <w:r w:rsidRPr="00686F9D">
        <w:rPr>
          <w:rStyle w:val="StyleBoldUnderline"/>
        </w:rPr>
        <w:t xml:space="preserve"> </w:t>
      </w:r>
      <w:r w:rsidRPr="00C5298A">
        <w:rPr>
          <w:rStyle w:val="StyleBoldUnderline"/>
          <w:b/>
          <w:highlight w:val="yellow"/>
        </w:rPr>
        <w:t>it is not enough that one’s goals be sincere or idealistic; it is equally important, always, to ask about the effects of pursuing these goals</w:t>
      </w:r>
      <w:r w:rsidRPr="005E273F">
        <w:rPr>
          <w:rStyle w:val="StyleBoldUnderline"/>
        </w:rPr>
        <w:t xml:space="preserve"> </w:t>
      </w:r>
      <w:r w:rsidRPr="00686F9D">
        <w:rPr>
          <w:rStyle w:val="StyleBoldUnderline"/>
        </w:rPr>
        <w:t>and to judge these effects in pragmatic and historically contextualized ways.</w:t>
      </w:r>
      <w:r w:rsidRPr="00686F9D">
        <w:rPr>
          <w:sz w:val="16"/>
        </w:rPr>
        <w:t xml:space="preserve"> </w:t>
      </w:r>
      <w:r w:rsidRPr="00686F9D">
        <w:rPr>
          <w:rStyle w:val="StyleBoldUnderline"/>
        </w:rPr>
        <w:t>Moral absolutism</w:t>
      </w:r>
      <w:r w:rsidRPr="00686F9D">
        <w:rPr>
          <w:sz w:val="16"/>
        </w:rPr>
        <w:t xml:space="preserve"> </w:t>
      </w:r>
      <w:r w:rsidRPr="00686F9D">
        <w:rPr>
          <w:sz w:val="16"/>
          <w:szCs w:val="20"/>
        </w:rPr>
        <w:t>inhibits this judgment. It alienates those who are not true believers. It promotes arrogance. And it</w:t>
      </w:r>
      <w:r w:rsidRPr="00686F9D">
        <w:rPr>
          <w:sz w:val="16"/>
        </w:rPr>
        <w:t xml:space="preserve"> </w:t>
      </w:r>
      <w:r w:rsidRPr="00686F9D">
        <w:rPr>
          <w:rStyle w:val="StyleBoldUnderline"/>
        </w:rPr>
        <w:t>undermines political effectiveness.</w:t>
      </w:r>
    </w:p>
    <w:p w:rsidR="003A7018" w:rsidRPr="00F15F6B" w:rsidRDefault="003A7018" w:rsidP="003A7018"/>
    <w:p w:rsidR="003A7018" w:rsidRPr="00F6515E" w:rsidRDefault="003A7018" w:rsidP="003A7018">
      <w:pPr>
        <w:pStyle w:val="Heading4"/>
      </w:pPr>
      <w:r w:rsidRPr="00F6515E">
        <w:t>C. Voting issue</w:t>
      </w:r>
      <w:r>
        <w:t>—</w:t>
      </w:r>
      <w:r w:rsidRPr="00F6515E">
        <w:t xml:space="preserve">resolving the </w:t>
      </w:r>
      <w:r>
        <w:t>topicality</w:t>
      </w:r>
      <w:r w:rsidRPr="00F6515E">
        <w:t xml:space="preserve"> is a pre-condition for debate to occur.</w:t>
      </w:r>
    </w:p>
    <w:p w:rsidR="003A7018" w:rsidRPr="00F15F6B" w:rsidRDefault="003A7018" w:rsidP="003A7018">
      <w:r w:rsidRPr="00612DA3">
        <w:rPr>
          <w:rStyle w:val="StyleStyleBold12pt"/>
        </w:rPr>
        <w:t>Shively 2k</w:t>
      </w:r>
      <w:r>
        <w:t>—</w:t>
      </w:r>
      <w:r w:rsidRPr="00612DA3">
        <w:t xml:space="preserve">Ruth </w:t>
      </w:r>
      <w:proofErr w:type="spellStart"/>
      <w:r w:rsidRPr="00612DA3">
        <w:t>Lessl</w:t>
      </w:r>
      <w:proofErr w:type="spellEnd"/>
      <w:r w:rsidRPr="00612DA3">
        <w:t xml:space="preserve"> Shively, Assistant Prof Political Science</w:t>
      </w:r>
      <w:r>
        <w:t>,</w:t>
      </w:r>
      <w:r w:rsidRPr="00612DA3">
        <w:t xml:space="preserve"> Texas A&amp;M Universit</w:t>
      </w:r>
      <w:r>
        <w:t>y</w:t>
      </w:r>
      <w:r w:rsidRPr="00F15F6B">
        <w:t xml:space="preserve"> </w:t>
      </w:r>
      <w:r>
        <w:t>[</w:t>
      </w:r>
      <w:r w:rsidRPr="00F15F6B">
        <w:t>Partisan Politics</w:t>
      </w:r>
      <w:r>
        <w:t xml:space="preserve"> and Political Theory, p. 181-2]</w:t>
      </w:r>
    </w:p>
    <w:p w:rsidR="003A7018" w:rsidRPr="00256365" w:rsidRDefault="003A7018" w:rsidP="003A7018"/>
    <w:p w:rsidR="003A7018" w:rsidRPr="00686F9D" w:rsidRDefault="003A7018" w:rsidP="003A7018">
      <w:pPr>
        <w:rPr>
          <w:sz w:val="16"/>
        </w:rPr>
      </w:pPr>
      <w:r w:rsidRPr="00686F9D">
        <w:rPr>
          <w:sz w:val="16"/>
        </w:rPr>
        <w:t xml:space="preserve">The requirements given thus far are primarily negative. The </w:t>
      </w:r>
      <w:proofErr w:type="spellStart"/>
      <w:r w:rsidRPr="00686F9D">
        <w:rPr>
          <w:sz w:val="16"/>
        </w:rPr>
        <w:t>ambiguists</w:t>
      </w:r>
      <w:proofErr w:type="spellEnd"/>
      <w:r w:rsidRPr="00686F9D">
        <w:rPr>
          <w:sz w:val="16"/>
        </w:rPr>
        <w:t xml:space="preserve"> must say "no" to-they must reject and limit-some ideas and actions. In what follows, we will also find that they must say "yes" to some things. In particular, they must say "yes" to the idea of rational persuasion. This means, first, that they must recognize the role of agreement in political contest, or the basic accord that is necessary to discord. The mistake that the </w:t>
      </w:r>
      <w:proofErr w:type="spellStart"/>
      <w:r w:rsidRPr="00686F9D">
        <w:rPr>
          <w:sz w:val="16"/>
        </w:rPr>
        <w:t>ambiguists</w:t>
      </w:r>
      <w:proofErr w:type="spellEnd"/>
      <w:r w:rsidRPr="00686F9D">
        <w:rPr>
          <w:sz w:val="16"/>
        </w:rPr>
        <w:t xml:space="preserve"> make here is a common one. </w:t>
      </w:r>
      <w:r w:rsidRPr="00C5298A">
        <w:rPr>
          <w:rStyle w:val="StyleBoldUnderline"/>
          <w:highlight w:val="yellow"/>
        </w:rPr>
        <w:t>The mistake is</w:t>
      </w:r>
      <w:r w:rsidRPr="00E3507A">
        <w:rPr>
          <w:rStyle w:val="StyleBoldUnderline"/>
        </w:rPr>
        <w:t xml:space="preserve"> </w:t>
      </w:r>
      <w:r w:rsidRPr="00686F9D">
        <w:rPr>
          <w:rStyle w:val="StyleBoldUnderline"/>
        </w:rPr>
        <w:t xml:space="preserve">in </w:t>
      </w:r>
      <w:r w:rsidRPr="00C5298A">
        <w:rPr>
          <w:rStyle w:val="StyleBoldUnderline"/>
          <w:highlight w:val="yellow"/>
        </w:rPr>
        <w:t xml:space="preserve">thinking </w:t>
      </w:r>
      <w:r w:rsidRPr="00686F9D">
        <w:rPr>
          <w:rStyle w:val="StyleBoldUnderline"/>
        </w:rPr>
        <w:t>that</w:t>
      </w:r>
      <w:r w:rsidRPr="00686F9D">
        <w:rPr>
          <w:sz w:val="16"/>
        </w:rPr>
        <w:t xml:space="preserve"> agreement marks the end of contest-that </w:t>
      </w:r>
      <w:r w:rsidRPr="00C5298A">
        <w:rPr>
          <w:rStyle w:val="StyleBoldUnderline"/>
          <w:highlight w:val="yellow"/>
        </w:rPr>
        <w:t>consensus kills debate</w:t>
      </w:r>
      <w:r w:rsidRPr="00686F9D">
        <w:rPr>
          <w:rStyle w:val="StyleBoldUnderline"/>
        </w:rPr>
        <w:t xml:space="preserve">. </w:t>
      </w:r>
      <w:r w:rsidRPr="00686F9D">
        <w:rPr>
          <w:sz w:val="16"/>
        </w:rPr>
        <w:t xml:space="preserve">But this is true only if the agreement is perfect-if there is nothing at all left to question or contest. </w:t>
      </w:r>
      <w:r w:rsidRPr="00686F9D">
        <w:rPr>
          <w:rStyle w:val="StyleBoldUnderline"/>
        </w:rPr>
        <w:t>In most cases, however</w:t>
      </w:r>
      <w:r w:rsidRPr="00686F9D">
        <w:rPr>
          <w:sz w:val="16"/>
        </w:rPr>
        <w:t xml:space="preserve">, our agreements are highly imperfect. </w:t>
      </w:r>
      <w:r w:rsidRPr="00686F9D">
        <w:rPr>
          <w:rStyle w:val="StyleBoldUnderline"/>
        </w:rPr>
        <w:t>We agree on</w:t>
      </w:r>
      <w:r w:rsidRPr="00686F9D">
        <w:rPr>
          <w:sz w:val="16"/>
        </w:rPr>
        <w:t xml:space="preserve"> some matters but not on others, on </w:t>
      </w:r>
      <w:r w:rsidRPr="00686F9D">
        <w:rPr>
          <w:rStyle w:val="StyleBoldUnderline"/>
        </w:rPr>
        <w:t>generalities but not on specifics</w:t>
      </w:r>
      <w:r w:rsidRPr="00686F9D">
        <w:rPr>
          <w:sz w:val="16"/>
        </w:rPr>
        <w:t xml:space="preserve">, on principles but not on their applications, and so on. And this kind of limited agreement is the </w:t>
      </w:r>
      <w:r w:rsidRPr="00844352">
        <w:rPr>
          <w:sz w:val="16"/>
        </w:rPr>
        <w:t>starting</w:t>
      </w:r>
      <w:r w:rsidRPr="00686F9D">
        <w:rPr>
          <w:sz w:val="16"/>
        </w:rPr>
        <w:t xml:space="preserve"> condition of contest and debate. </w:t>
      </w:r>
      <w:proofErr w:type="gramStart"/>
      <w:r w:rsidRPr="00686F9D">
        <w:rPr>
          <w:sz w:val="16"/>
        </w:rPr>
        <w:t xml:space="preserve">As John Courtney Murray writes: </w:t>
      </w:r>
      <w:r w:rsidRPr="00C5298A">
        <w:rPr>
          <w:rStyle w:val="StyleBoldUnderline"/>
          <w:highlight w:val="yellow"/>
        </w:rPr>
        <w:t>We hold certain truths; therefore we can argue about them</w:t>
      </w:r>
      <w:r w:rsidRPr="00686F9D">
        <w:rPr>
          <w:rStyle w:val="StyleBoldUnderline"/>
        </w:rPr>
        <w:t>.</w:t>
      </w:r>
      <w:proofErr w:type="gramEnd"/>
      <w:r w:rsidRPr="00686F9D">
        <w:rPr>
          <w:sz w:val="16"/>
        </w:rPr>
        <w:t xml:space="preserve"> It seems to have been one of the corruptions of intelligence by positivism to assume that argument ends when agreement is reached. In a basic sense, the reverse is true. </w:t>
      </w:r>
      <w:r w:rsidRPr="00686F9D">
        <w:rPr>
          <w:rStyle w:val="StyleBoldUnderline"/>
        </w:rPr>
        <w:t>There can be no argument except on the premise, and within a context, of agreement</w:t>
      </w:r>
      <w:r w:rsidRPr="00686F9D">
        <w:rPr>
          <w:sz w:val="16"/>
        </w:rPr>
        <w:t xml:space="preserve">. (Murray 1960, 10) </w:t>
      </w:r>
      <w:r w:rsidRPr="00686F9D">
        <w:rPr>
          <w:rStyle w:val="StyleBoldUnderline"/>
        </w:rPr>
        <w:t xml:space="preserve">In other words, </w:t>
      </w:r>
      <w:r w:rsidRPr="00C5298A">
        <w:rPr>
          <w:rStyle w:val="StyleBoldUnderline"/>
          <w:b/>
          <w:highlight w:val="yellow"/>
        </w:rPr>
        <w:t>we cannot argue about something</w:t>
      </w:r>
      <w:r w:rsidRPr="00C5298A">
        <w:rPr>
          <w:sz w:val="16"/>
          <w:highlight w:val="yellow"/>
        </w:rPr>
        <w:t xml:space="preserve"> </w:t>
      </w:r>
      <w:r w:rsidRPr="00686F9D">
        <w:rPr>
          <w:sz w:val="16"/>
        </w:rPr>
        <w:t xml:space="preserve">if we are not communicating: </w:t>
      </w:r>
      <w:r w:rsidRPr="00C5298A">
        <w:rPr>
          <w:rStyle w:val="StyleBoldUnderline"/>
          <w:b/>
          <w:highlight w:val="yellow"/>
        </w:rPr>
        <w:t>if we cannot agree on the topic and terms of argument</w:t>
      </w:r>
      <w:r w:rsidRPr="00C5298A">
        <w:rPr>
          <w:rStyle w:val="StyleBoldUnderline"/>
          <w:highlight w:val="yellow"/>
        </w:rPr>
        <w:t xml:space="preserve"> </w:t>
      </w:r>
      <w:r w:rsidRPr="00C5298A">
        <w:rPr>
          <w:rStyle w:val="StyleBoldUnderline"/>
          <w:b/>
          <w:highlight w:val="yellow"/>
        </w:rPr>
        <w:t>or if we have utterly different ideas about what counts as evidence or good argument</w:t>
      </w:r>
      <w:r w:rsidRPr="00686F9D">
        <w:rPr>
          <w:rStyle w:val="StyleBoldUnderline"/>
        </w:rPr>
        <w:t>. At the very least, we must agree about what it is that is being debated before we can debate it.</w:t>
      </w:r>
      <w:r w:rsidRPr="00686F9D">
        <w:rPr>
          <w:sz w:val="16"/>
        </w:rPr>
        <w:t xml:space="preserve"> For instance, </w:t>
      </w:r>
      <w:r w:rsidRPr="00686F9D">
        <w:rPr>
          <w:rStyle w:val="StyleBoldUnderline"/>
        </w:rPr>
        <w:t>one cannot have an argument about euthanasia with someone who thinks euthanasia is a musical group</w:t>
      </w:r>
      <w:r w:rsidRPr="00686F9D">
        <w:rPr>
          <w:sz w:val="16"/>
        </w:rPr>
        <w:t xml:space="preserve">. One cannot successfully stage a sit-in if one's target audience simply thinks everyone is resting or if those doing the sitting have no complaints. Nor can one demonstrate resistance to a policy if no one knows that it is a policy. In other words, </w:t>
      </w:r>
      <w:r w:rsidRPr="00C5298A">
        <w:rPr>
          <w:rStyle w:val="StyleBoldUnderline"/>
          <w:highlight w:val="yellow"/>
        </w:rPr>
        <w:t xml:space="preserve">contest is </w:t>
      </w:r>
      <w:r w:rsidRPr="00C5298A">
        <w:rPr>
          <w:rStyle w:val="StyleBoldUnderline"/>
          <w:b/>
          <w:highlight w:val="yellow"/>
        </w:rPr>
        <w:t>meaningless</w:t>
      </w:r>
      <w:r w:rsidRPr="00C5298A">
        <w:rPr>
          <w:rStyle w:val="StyleBoldUnderline"/>
          <w:highlight w:val="yellow"/>
        </w:rPr>
        <w:t xml:space="preserve"> if there is a lack of agreement </w:t>
      </w:r>
      <w:r w:rsidRPr="00686F9D">
        <w:rPr>
          <w:rStyle w:val="StyleBoldUnderline"/>
        </w:rPr>
        <w:t xml:space="preserve">or communication </w:t>
      </w:r>
      <w:r w:rsidRPr="00C5298A">
        <w:rPr>
          <w:rStyle w:val="StyleBoldUnderline"/>
          <w:highlight w:val="yellow"/>
        </w:rPr>
        <w:t>about what is being contested</w:t>
      </w:r>
      <w:r w:rsidRPr="00686F9D">
        <w:rPr>
          <w:sz w:val="16"/>
        </w:rPr>
        <w:t xml:space="preserve">. </w:t>
      </w:r>
      <w:r w:rsidRPr="00686F9D">
        <w:rPr>
          <w:rStyle w:val="StyleBoldUnderline"/>
        </w:rPr>
        <w:t>Resisters</w:t>
      </w:r>
      <w:r w:rsidRPr="00686F9D">
        <w:rPr>
          <w:sz w:val="16"/>
        </w:rPr>
        <w:t xml:space="preserve">, demonstrators, </w:t>
      </w:r>
      <w:r w:rsidRPr="00686F9D">
        <w:rPr>
          <w:rStyle w:val="StyleBoldUnderline"/>
        </w:rPr>
        <w:t>and</w:t>
      </w:r>
      <w:r w:rsidRPr="00686F9D">
        <w:rPr>
          <w:rStyle w:val="StyleBoldUnderline"/>
          <w:b/>
        </w:rPr>
        <w:t xml:space="preserve"> </w:t>
      </w:r>
      <w:r w:rsidRPr="00C5298A">
        <w:rPr>
          <w:rStyle w:val="StyleBoldUnderline"/>
          <w:b/>
          <w:highlight w:val="yellow"/>
        </w:rPr>
        <w:t>debaters</w:t>
      </w:r>
      <w:r w:rsidRPr="00C5298A">
        <w:rPr>
          <w:rStyle w:val="StyleBoldUnderline"/>
          <w:highlight w:val="yellow"/>
        </w:rPr>
        <w:t xml:space="preserve"> </w:t>
      </w:r>
      <w:r w:rsidRPr="00C5298A">
        <w:rPr>
          <w:rStyle w:val="StyleBoldUnderline"/>
          <w:b/>
          <w:highlight w:val="yellow"/>
        </w:rPr>
        <w:t xml:space="preserve">must </w:t>
      </w:r>
      <w:r w:rsidRPr="00C5298A">
        <w:rPr>
          <w:rStyle w:val="StyleBoldUnderline"/>
          <w:highlight w:val="yellow"/>
        </w:rPr>
        <w:t xml:space="preserve">have some shared ideas about the subject and/or the terms </w:t>
      </w:r>
      <w:r w:rsidRPr="00686F9D">
        <w:rPr>
          <w:rStyle w:val="StyleBoldUnderline"/>
        </w:rPr>
        <w:t>of their disagreements.</w:t>
      </w:r>
      <w:r w:rsidRPr="00686F9D">
        <w:rPr>
          <w:sz w:val="16"/>
        </w:rPr>
        <w:t xml:space="preserve"> The participants and the target of a sit-in must share an understanding of the complaint at hand. And</w:t>
      </w:r>
      <w:r w:rsidRPr="00686F9D">
        <w:rPr>
          <w:rStyle w:val="StyleBoldUnderline"/>
        </w:rPr>
        <w:t xml:space="preserve"> a demonstrator's audience must know what is being resisted.</w:t>
      </w:r>
      <w:r w:rsidRPr="00686F9D">
        <w:rPr>
          <w:sz w:val="16"/>
        </w:rPr>
        <w:t xml:space="preserve"> In short,</w:t>
      </w:r>
      <w:r w:rsidRPr="00686F9D">
        <w:rPr>
          <w:rStyle w:val="StyleBoldUnderline"/>
        </w:rPr>
        <w:t xml:space="preserve"> the contesting of an idea presumes some agreement about what that idea is and how one might go about intelligibly contesting it.</w:t>
      </w:r>
      <w:r w:rsidRPr="00686F9D">
        <w:rPr>
          <w:sz w:val="16"/>
        </w:rPr>
        <w:t xml:space="preserve"> In other words, contestation rests on some basic agreement or harmony.</w:t>
      </w:r>
    </w:p>
    <w:p w:rsidR="003A7018" w:rsidRDefault="003A7018" w:rsidP="003A7018"/>
    <w:p w:rsidR="003A7018" w:rsidRPr="002F53F1" w:rsidRDefault="003A7018" w:rsidP="003A7018">
      <w:pPr>
        <w:pStyle w:val="Heading4"/>
      </w:pPr>
      <w:r>
        <w:t xml:space="preserve">And </w:t>
      </w:r>
      <w:r w:rsidRPr="005822E9">
        <w:rPr>
          <w:u w:val="single"/>
        </w:rPr>
        <w:t>fairness comes first</w:t>
      </w:r>
      <w:r>
        <w:t>—</w:t>
      </w:r>
      <w:r w:rsidRPr="002F53F1">
        <w:t>absent fairness, debate as an activity would cease to exist.</w:t>
      </w:r>
    </w:p>
    <w:p w:rsidR="003A7018" w:rsidRPr="00413880" w:rsidRDefault="003A7018" w:rsidP="003A7018">
      <w:proofErr w:type="spellStart"/>
      <w:r w:rsidRPr="002E681B">
        <w:rPr>
          <w:rStyle w:val="StyleStyleBold12pt"/>
        </w:rPr>
        <w:t>Speice</w:t>
      </w:r>
      <w:proofErr w:type="spellEnd"/>
      <w:r w:rsidRPr="002E681B">
        <w:rPr>
          <w:rStyle w:val="StyleStyleBold12pt"/>
        </w:rPr>
        <w:t xml:space="preserve"> and Lyle 3</w:t>
      </w:r>
      <w:r>
        <w:t xml:space="preserve"> — </w:t>
      </w:r>
      <w:r w:rsidRPr="00413880">
        <w:t xml:space="preserve">Patrick </w:t>
      </w:r>
      <w:proofErr w:type="spellStart"/>
      <w:r w:rsidRPr="00413880">
        <w:t>Speice</w:t>
      </w:r>
      <w:proofErr w:type="spellEnd"/>
      <w:r w:rsidRPr="00413880">
        <w:t>, Debater at Wake Forest University, and Jim Lyle, Director of Debate at Clarion University, 2003</w:t>
      </w:r>
      <w:r>
        <w:t xml:space="preserve"> (</w:t>
      </w:r>
      <w:r w:rsidRPr="00413880">
        <w:t xml:space="preserve">“Traditional Policy Debate: Now More Than Ever,” </w:t>
      </w:r>
      <w:r w:rsidRPr="00413880">
        <w:rPr>
          <w:i/>
        </w:rPr>
        <w:t>Debater’s Research Guide</w:t>
      </w:r>
      <w:r w:rsidRPr="00413880">
        <w:t xml:space="preserve">, Available Online at http://groups.wfu.edu/debate/ </w:t>
      </w:r>
      <w:proofErr w:type="spellStart"/>
      <w:r w:rsidRPr="00413880">
        <w:t>MiscSites</w:t>
      </w:r>
      <w:proofErr w:type="spellEnd"/>
      <w:r w:rsidRPr="00413880">
        <w:t>/</w:t>
      </w:r>
      <w:proofErr w:type="spellStart"/>
      <w:r w:rsidRPr="00413880">
        <w:t>DRGArticles</w:t>
      </w:r>
      <w:proofErr w:type="spellEnd"/>
      <w:r w:rsidRPr="00413880">
        <w:t>/SpeiceLyle2003htm.htm</w:t>
      </w:r>
      <w:r>
        <w:t>, Accessed 09-11-2005)</w:t>
      </w:r>
    </w:p>
    <w:p w:rsidR="003A7018" w:rsidRDefault="003A7018" w:rsidP="003A7018"/>
    <w:p w:rsidR="003A7018" w:rsidRPr="000C7291" w:rsidRDefault="003A7018" w:rsidP="003A7018">
      <w:pPr>
        <w:rPr>
          <w:sz w:val="16"/>
        </w:rPr>
      </w:pPr>
      <w:r w:rsidRPr="000C7291">
        <w:rPr>
          <w:sz w:val="16"/>
        </w:rPr>
        <w:t xml:space="preserve">As with any game or sport, </w:t>
      </w:r>
      <w:r w:rsidRPr="00C5298A">
        <w:rPr>
          <w:rStyle w:val="StyleBoldUnderline"/>
          <w:highlight w:val="yellow"/>
        </w:rPr>
        <w:t>creating a level playing field that affords</w:t>
      </w:r>
      <w:r w:rsidRPr="000C7291">
        <w:rPr>
          <w:rStyle w:val="StyleBoldUnderline"/>
        </w:rPr>
        <w:t xml:space="preserve"> each competitor </w:t>
      </w:r>
      <w:r w:rsidRPr="00C5298A">
        <w:rPr>
          <w:rStyle w:val="StyleBoldUnderline"/>
          <w:highlight w:val="yellow"/>
        </w:rPr>
        <w:t>a fair chance of victory is integral to the</w:t>
      </w:r>
      <w:r w:rsidRPr="000C7291">
        <w:rPr>
          <w:rStyle w:val="StyleBoldUnderline"/>
        </w:rPr>
        <w:t xml:space="preserve"> continued </w:t>
      </w:r>
      <w:r w:rsidRPr="00C5298A">
        <w:rPr>
          <w:rStyle w:val="StyleBoldUnderline"/>
          <w:highlight w:val="yellow"/>
        </w:rPr>
        <w:t>existence of debate</w:t>
      </w:r>
      <w:r w:rsidRPr="000C7291">
        <w:rPr>
          <w:rStyle w:val="StyleBoldUnderline"/>
        </w:rPr>
        <w:t xml:space="preserve"> as an activity. </w:t>
      </w:r>
      <w:r w:rsidRPr="00C5298A">
        <w:rPr>
          <w:rStyle w:val="StyleBoldUnderline"/>
          <w:highlight w:val="yellow"/>
        </w:rPr>
        <w:t>If the game is slanted toward one</w:t>
      </w:r>
      <w:r w:rsidRPr="000C7291">
        <w:rPr>
          <w:rStyle w:val="StyleBoldUnderline"/>
        </w:rPr>
        <w:t xml:space="preserve"> particular </w:t>
      </w:r>
      <w:r w:rsidRPr="00C5298A">
        <w:rPr>
          <w:rStyle w:val="StyleBoldUnderline"/>
          <w:highlight w:val="yellow"/>
        </w:rPr>
        <w:t>competitor, the other participants are likely to</w:t>
      </w:r>
      <w:r w:rsidRPr="000C7291">
        <w:rPr>
          <w:rStyle w:val="StyleBoldUnderline"/>
        </w:rPr>
        <w:t xml:space="preserve"> pack up their tubs and </w:t>
      </w:r>
      <w:r w:rsidRPr="00C5298A">
        <w:rPr>
          <w:rStyle w:val="StyleBoldUnderline"/>
          <w:highlight w:val="yellow"/>
        </w:rPr>
        <w:t>go home</w:t>
      </w:r>
      <w:r w:rsidRPr="000C7291">
        <w:rPr>
          <w:rStyle w:val="StyleBoldUnderline"/>
        </w:rPr>
        <w:t xml:space="preserve">, as they don’t have a realistic shot of winning such a “rigged game.” </w:t>
      </w:r>
      <w:r w:rsidRPr="00C5298A">
        <w:rPr>
          <w:rStyle w:val="StyleBoldUnderline"/>
          <w:highlight w:val="yellow"/>
        </w:rPr>
        <w:t>Debate</w:t>
      </w:r>
      <w:r w:rsidRPr="000C7291">
        <w:rPr>
          <w:rStyle w:val="StyleBoldUnderline"/>
        </w:rPr>
        <w:t xml:space="preserve"> simply </w:t>
      </w:r>
      <w:r w:rsidRPr="00C5298A">
        <w:rPr>
          <w:rStyle w:val="StyleBoldUnderline"/>
          <w:highlight w:val="yellow"/>
        </w:rPr>
        <w:t>wouldn’t be fun if the outcome was pre-determined</w:t>
      </w:r>
      <w:r w:rsidRPr="000C7291">
        <w:rPr>
          <w:rStyle w:val="StyleBoldUnderline"/>
        </w:rPr>
        <w:t xml:space="preserve"> and certain teams knew that they would always win or lose. </w:t>
      </w:r>
      <w:r w:rsidRPr="00C5298A">
        <w:rPr>
          <w:rStyle w:val="StyleBoldUnderline"/>
          <w:highlight w:val="yellow"/>
        </w:rPr>
        <w:t>The incentive to work hard to develop new and innovative arguments would be non-existent</w:t>
      </w:r>
      <w:r w:rsidRPr="000C7291">
        <w:rPr>
          <w:rStyle w:val="StyleBoldUnderline"/>
        </w:rPr>
        <w:t xml:space="preserve"> because wins and losses would not relate to how much research a particular team did</w:t>
      </w:r>
      <w:r w:rsidRPr="000C7291">
        <w:rPr>
          <w:sz w:val="16"/>
        </w:rPr>
        <w:t>. TPD, as defined above, offers the best hope for a level playing field that makes the game of debate fun and educational for all participants.</w:t>
      </w:r>
    </w:p>
    <w:p w:rsidR="003A7018" w:rsidRDefault="003A7018" w:rsidP="003A7018"/>
    <w:p w:rsidR="003A7018" w:rsidRPr="00BF1321" w:rsidRDefault="003A7018" w:rsidP="003A7018">
      <w:pPr>
        <w:pStyle w:val="Heading4"/>
      </w:pPr>
      <w:r w:rsidRPr="00BF1321">
        <w:t>Fairness is a decisio</w:t>
      </w:r>
      <w:r>
        <w:t>n rule—it rigs the game and mak</w:t>
      </w:r>
      <w:r w:rsidRPr="00BF1321">
        <w:t>e</w:t>
      </w:r>
      <w:r>
        <w:t>s</w:t>
      </w:r>
      <w:r w:rsidRPr="00BF1321">
        <w:t xml:space="preserve"> neutral evaluation by a judge impossible—their ability to pick the high ground is an inequality that ought to be eliminated</w:t>
      </w:r>
      <w:r>
        <w:t>.</w:t>
      </w:r>
    </w:p>
    <w:p w:rsidR="003A7018" w:rsidRPr="00375147" w:rsidRDefault="003A7018" w:rsidP="003A7018">
      <w:proofErr w:type="spellStart"/>
      <w:r w:rsidRPr="00BF1321">
        <w:rPr>
          <w:rStyle w:val="StyleStyleBold12pt"/>
        </w:rPr>
        <w:t>Loland</w:t>
      </w:r>
      <w:proofErr w:type="spellEnd"/>
      <w:r w:rsidRPr="00BF1321">
        <w:rPr>
          <w:rStyle w:val="StyleStyleBold12pt"/>
        </w:rPr>
        <w:t xml:space="preserve"> 2</w:t>
      </w:r>
      <w:r w:rsidRPr="00BF1321">
        <w:t xml:space="preserve"> </w:t>
      </w:r>
      <w:r w:rsidRPr="00371FA5">
        <w:t xml:space="preserve">[Sigmund, Professor of Sport Philosophy and Ethics at the Norwegian University of Sport and Physical Education, </w:t>
      </w:r>
      <w:r w:rsidRPr="00371FA5">
        <w:rPr>
          <w:i/>
        </w:rPr>
        <w:t>Fair Play and Sport</w:t>
      </w:r>
      <w:r w:rsidRPr="00375147">
        <w:t>, 95]</w:t>
      </w:r>
    </w:p>
    <w:p w:rsidR="003A7018" w:rsidRDefault="003A7018" w:rsidP="003A7018"/>
    <w:p w:rsidR="003A7018" w:rsidRDefault="003A7018" w:rsidP="003A7018">
      <w:pPr>
        <w:rPr>
          <w:sz w:val="16"/>
        </w:rPr>
      </w:pPr>
      <w:r w:rsidRPr="00C72797">
        <w:rPr>
          <w:rStyle w:val="StyleBoldUnderline"/>
          <w:highlight w:val="yellow"/>
        </w:rPr>
        <w:t>Rule violations are of several kinds.</w:t>
      </w:r>
      <w:r w:rsidRPr="00BF1321">
        <w:rPr>
          <w:rStyle w:val="StyleBoldUnderline"/>
        </w:rPr>
        <w:t xml:space="preserve">  The long jumper who steps over the board has her jump measured longer than it really is.</w:t>
      </w:r>
      <w:r w:rsidRPr="00135E60">
        <w:rPr>
          <w:sz w:val="16"/>
        </w:rPr>
        <w:t xml:space="preserve">  </w:t>
      </w:r>
      <w:r w:rsidRPr="00C72797">
        <w:rPr>
          <w:rStyle w:val="StyleBoldUnderline"/>
          <w:highlight w:val="yellow"/>
        </w:rPr>
        <w:t>By illegally hitting a competitor on the arm, a basketball player ‘steals’ the ball and scores two points</w:t>
      </w:r>
      <w:r w:rsidRPr="00135E60">
        <w:rPr>
          <w:sz w:val="16"/>
        </w:rPr>
        <w:t xml:space="preserve">.  I have argued that </w:t>
      </w:r>
      <w:r w:rsidRPr="00C72797">
        <w:rPr>
          <w:rStyle w:val="StyleBoldUnderline"/>
          <w:b/>
          <w:highlight w:val="yellow"/>
        </w:rPr>
        <w:t xml:space="preserve">without adhering to a </w:t>
      </w:r>
      <w:r w:rsidRPr="00C72797">
        <w:rPr>
          <w:rStyle w:val="Emphasis"/>
          <w:highlight w:val="yellow"/>
        </w:rPr>
        <w:t>shared</w:t>
      </w:r>
      <w:r w:rsidRPr="00C72797">
        <w:rPr>
          <w:rStyle w:val="StyleBoldUnderline"/>
          <w:b/>
          <w:highlight w:val="yellow"/>
        </w:rPr>
        <w:t xml:space="preserve">, just ethos, </w:t>
      </w:r>
      <w:r w:rsidRPr="00C72797">
        <w:rPr>
          <w:rStyle w:val="Emphasis"/>
          <w:highlight w:val="yellow"/>
        </w:rPr>
        <w:t>evaluations of performance</w:t>
      </w:r>
      <w:r w:rsidRPr="00C72797">
        <w:rPr>
          <w:rStyle w:val="StyleBoldUnderline"/>
          <w:b/>
          <w:highlight w:val="yellow"/>
        </w:rPr>
        <w:t xml:space="preserve"> among competitors </w:t>
      </w:r>
      <w:r w:rsidRPr="00C72797">
        <w:rPr>
          <w:rStyle w:val="Emphasis"/>
          <w:highlight w:val="yellow"/>
        </w:rPr>
        <w:t>become invalid</w:t>
      </w:r>
      <w:r w:rsidRPr="00C72797">
        <w:rPr>
          <w:rStyle w:val="StyleBoldUnderline"/>
          <w:b/>
          <w:highlight w:val="yellow"/>
        </w:rPr>
        <w:t>.</w:t>
      </w:r>
      <w:r w:rsidRPr="00135E60">
        <w:rPr>
          <w:sz w:val="16"/>
        </w:rPr>
        <w:t xml:space="preserve">  </w:t>
      </w:r>
      <w:r w:rsidRPr="00BF1321">
        <w:rPr>
          <w:rStyle w:val="StyleBoldUnderline"/>
        </w:rPr>
        <w:t xml:space="preserve">Advantages resulting from </w:t>
      </w:r>
      <w:r w:rsidRPr="00C72797">
        <w:rPr>
          <w:rStyle w:val="StyleBoldUnderline"/>
          <w:highlight w:val="yellow"/>
        </w:rPr>
        <w:t>rule violations</w:t>
      </w:r>
      <w:r w:rsidRPr="00135E60">
        <w:rPr>
          <w:sz w:val="16"/>
        </w:rPr>
        <w:t xml:space="preserve"> that are no part of such an ethos </w:t>
      </w:r>
      <w:r w:rsidRPr="00C72797">
        <w:rPr>
          <w:rStyle w:val="StyleBoldUnderline"/>
          <w:highlight w:val="yellow"/>
        </w:rPr>
        <w:t>must be considered</w:t>
      </w:r>
      <w:r w:rsidRPr="00135E60">
        <w:rPr>
          <w:sz w:val="16"/>
        </w:rPr>
        <w:t xml:space="preserve"> non-relevant </w:t>
      </w:r>
      <w:r w:rsidRPr="00C72797">
        <w:rPr>
          <w:rStyle w:val="StyleBoldUnderline"/>
          <w:b/>
          <w:highlight w:val="yellow"/>
        </w:rPr>
        <w:t xml:space="preserve">inequalities that ought to be </w:t>
      </w:r>
      <w:r w:rsidRPr="00C72797">
        <w:rPr>
          <w:rStyle w:val="Emphasis"/>
          <w:highlight w:val="yellow"/>
        </w:rPr>
        <w:t>eliminated</w:t>
      </w:r>
      <w:r w:rsidRPr="00C72797">
        <w:rPr>
          <w:rStyle w:val="StyleBoldUnderline"/>
          <w:b/>
          <w:highlight w:val="yellow"/>
        </w:rPr>
        <w:t xml:space="preserve"> or compensated for</w:t>
      </w:r>
      <w:r w:rsidRPr="00135E60">
        <w:rPr>
          <w:sz w:val="16"/>
        </w:rPr>
        <w:t xml:space="preserve">.  The argument is similar to that in the discussion of equality.  This time, however, </w:t>
      </w:r>
      <w:r w:rsidRPr="00C72797">
        <w:rPr>
          <w:rStyle w:val="StyleBoldUnderline"/>
          <w:highlight w:val="yellow"/>
        </w:rPr>
        <w:t>we are dealing not with external conditions</w:t>
      </w:r>
      <w:r w:rsidRPr="00BF1321">
        <w:rPr>
          <w:rStyle w:val="StyleBoldUnderline"/>
        </w:rPr>
        <w:t xml:space="preserve">, equipment, or support systems, </w:t>
      </w:r>
      <w:r w:rsidRPr="00C72797">
        <w:rPr>
          <w:rStyle w:val="StyleBoldUnderline"/>
          <w:highlight w:val="yellow"/>
        </w:rPr>
        <w:t xml:space="preserve">but with </w:t>
      </w:r>
      <w:r w:rsidRPr="00C72797">
        <w:rPr>
          <w:rStyle w:val="StyleBoldUnderline"/>
          <w:b/>
          <w:highlight w:val="yellow"/>
        </w:rPr>
        <w:t>competitors’</w:t>
      </w:r>
      <w:r w:rsidRPr="00C72797">
        <w:rPr>
          <w:rStyle w:val="StyleBoldUnderline"/>
          <w:highlight w:val="yellow"/>
        </w:rPr>
        <w:t xml:space="preserve"> </w:t>
      </w:r>
      <w:r w:rsidRPr="00C72797">
        <w:rPr>
          <w:rStyle w:val="StyleBoldUnderline"/>
          <w:b/>
          <w:highlight w:val="yellow"/>
        </w:rPr>
        <w:t>actions</w:t>
      </w:r>
      <w:r w:rsidRPr="00C72797">
        <w:rPr>
          <w:rStyle w:val="StyleBoldUnderline"/>
          <w:highlight w:val="yellow"/>
        </w:rPr>
        <w:t xml:space="preserve"> </w:t>
      </w:r>
      <w:r w:rsidRPr="00C72797">
        <w:rPr>
          <w:rStyle w:val="StyleBoldUnderline"/>
          <w:b/>
          <w:highlight w:val="yellow"/>
        </w:rPr>
        <w:t>themselves</w:t>
      </w:r>
      <w:r w:rsidRPr="00135E60">
        <w:rPr>
          <w:sz w:val="16"/>
        </w:rPr>
        <w:t>.</w:t>
      </w:r>
    </w:p>
    <w:p w:rsidR="003A7018" w:rsidRDefault="003A7018" w:rsidP="003A7018"/>
    <w:p w:rsidR="003A7018" w:rsidRDefault="003A7018" w:rsidP="003A7018">
      <w:pPr>
        <w:pStyle w:val="Heading4"/>
      </w:pPr>
      <w:r>
        <w:t xml:space="preserve">And constraints are </w:t>
      </w:r>
      <w:r w:rsidRPr="00DD1C61">
        <w:rPr>
          <w:u w:val="single"/>
        </w:rPr>
        <w:t>more conducive</w:t>
      </w:r>
      <w:r>
        <w:t xml:space="preserve"> to creative thinking—</w:t>
      </w:r>
      <w:r w:rsidRPr="00DD1C61">
        <w:rPr>
          <w:u w:val="single"/>
        </w:rPr>
        <w:t>following the rules</w:t>
      </w:r>
      <w:r>
        <w:t xml:space="preserve"> is </w:t>
      </w:r>
      <w:proofErr w:type="gramStart"/>
      <w:r>
        <w:t>key</w:t>
      </w:r>
      <w:proofErr w:type="gramEnd"/>
      <w:r>
        <w:t xml:space="preserve"> to argument innovation.</w:t>
      </w:r>
    </w:p>
    <w:p w:rsidR="003A7018" w:rsidRDefault="003A7018" w:rsidP="003A7018">
      <w:proofErr w:type="spellStart"/>
      <w:r w:rsidRPr="002E681B">
        <w:rPr>
          <w:rStyle w:val="StyleStyleBold12pt"/>
        </w:rPr>
        <w:t>Gibbert</w:t>
      </w:r>
      <w:proofErr w:type="spellEnd"/>
      <w:r w:rsidRPr="002E681B">
        <w:rPr>
          <w:rStyle w:val="StyleStyleBold12pt"/>
        </w:rPr>
        <w:t xml:space="preserve"> et al. 7</w:t>
      </w:r>
      <w:r>
        <w:t xml:space="preserve"> — </w:t>
      </w:r>
      <w:r w:rsidRPr="00DD1C61">
        <w:t xml:space="preserve">Michael </w:t>
      </w:r>
      <w:proofErr w:type="spellStart"/>
      <w:r w:rsidRPr="00DD1C61">
        <w:t>Gibbert</w:t>
      </w:r>
      <w:proofErr w:type="spellEnd"/>
      <w:r>
        <w:t xml:space="preserve">, Assistant Professor of Management at </w:t>
      </w:r>
      <w:proofErr w:type="spellStart"/>
      <w:r>
        <w:t>Bocconi</w:t>
      </w:r>
      <w:proofErr w:type="spellEnd"/>
      <w:r>
        <w:t xml:space="preserve"> University (Italy), et al., with Martin </w:t>
      </w:r>
      <w:proofErr w:type="spellStart"/>
      <w:r>
        <w:t>Hoeglis</w:t>
      </w:r>
      <w:proofErr w:type="spellEnd"/>
      <w:r>
        <w:t xml:space="preserve">, Professor of Leadership and Human Resource Management at WHU—Otto </w:t>
      </w:r>
      <w:proofErr w:type="spellStart"/>
      <w:r>
        <w:t>Beisheim</w:t>
      </w:r>
      <w:proofErr w:type="spellEnd"/>
      <w:r>
        <w:t xml:space="preserve"> School of Management (Germany), and </w:t>
      </w:r>
      <w:proofErr w:type="spellStart"/>
      <w:r>
        <w:t>Lifsa</w:t>
      </w:r>
      <w:proofErr w:type="spellEnd"/>
      <w:r>
        <w:t xml:space="preserve"> </w:t>
      </w:r>
      <w:proofErr w:type="spellStart"/>
      <w:r>
        <w:t>Valikangas</w:t>
      </w:r>
      <w:proofErr w:type="spellEnd"/>
      <w:r>
        <w:t>, Professor of Innovation Management at the Helsinki School of Economics (Finland) and Director of the Woodside Institute, 2007</w:t>
      </w:r>
      <w:r w:rsidRPr="00DD1C61">
        <w:t xml:space="preserve"> </w:t>
      </w:r>
      <w:r>
        <w:t xml:space="preserve">(“In Praise of Resource Constraints,” </w:t>
      </w:r>
      <w:r>
        <w:rPr>
          <w:i/>
        </w:rPr>
        <w:t>MIT Sloan Management Review</w:t>
      </w:r>
      <w:r>
        <w:t xml:space="preserve">, Spring, Available Online at </w:t>
      </w:r>
      <w:r w:rsidRPr="00DD1C61">
        <w:t>https://umdrive.memphis.edu/gdeitz/public/The%20Moneyball%20Hypothesis/Gibbert%20et%20al.%20-%20SMR%20(2007)%20Praise%20Resource%20Constraints.pdf</w:t>
      </w:r>
      <w:r>
        <w:t>, Accessed 04-08-2012, p. 15-16)</w:t>
      </w:r>
    </w:p>
    <w:p w:rsidR="003A7018" w:rsidRPr="00DD1C61" w:rsidRDefault="003A7018" w:rsidP="003A7018"/>
    <w:p w:rsidR="003A7018" w:rsidRPr="00CD3B14" w:rsidRDefault="003A7018" w:rsidP="003A7018">
      <w:pPr>
        <w:rPr>
          <w:sz w:val="16"/>
        </w:rPr>
      </w:pPr>
      <w:r w:rsidRPr="000C7291">
        <w:rPr>
          <w:rStyle w:val="StyleBoldUnderline"/>
        </w:rPr>
        <w:t>Resource constraints</w:t>
      </w:r>
      <w:r w:rsidRPr="00CD3B14">
        <w:rPr>
          <w:sz w:val="16"/>
        </w:rPr>
        <w:t xml:space="preserve"> can also </w:t>
      </w:r>
      <w:r w:rsidRPr="00963398">
        <w:rPr>
          <w:rStyle w:val="StyleBoldUnderline"/>
        </w:rPr>
        <w:t>fuel innovative team performance directly</w:t>
      </w:r>
      <w:r w:rsidRPr="000C7291">
        <w:rPr>
          <w:rStyle w:val="StyleBoldUnderline"/>
        </w:rPr>
        <w:t>. In the spirit of the proverb "</w:t>
      </w:r>
      <w:r w:rsidRPr="00C5298A">
        <w:rPr>
          <w:rStyle w:val="StyleBoldUnderline"/>
          <w:highlight w:val="yellow"/>
        </w:rPr>
        <w:t>necessity is the mother of invention</w:t>
      </w:r>
      <w:r w:rsidRPr="000C7291">
        <w:rPr>
          <w:rStyle w:val="StyleBoldUnderline"/>
        </w:rPr>
        <w:t>,"</w:t>
      </w:r>
      <w:r w:rsidRPr="00CD3B14">
        <w:rPr>
          <w:sz w:val="16"/>
        </w:rPr>
        <w:t xml:space="preserve"> [end page 15] </w:t>
      </w:r>
      <w:r w:rsidRPr="000C7291">
        <w:rPr>
          <w:rStyle w:val="StyleBoldUnderline"/>
        </w:rPr>
        <w:t xml:space="preserve">teams may produce </w:t>
      </w:r>
      <w:r w:rsidRPr="00963398">
        <w:rPr>
          <w:rStyle w:val="StyleBoldUnderline"/>
        </w:rPr>
        <w:t>better results</w:t>
      </w:r>
      <w:r w:rsidRPr="000C7291">
        <w:rPr>
          <w:rStyle w:val="StyleBoldUnderline"/>
        </w:rPr>
        <w:t xml:space="preserve"> because of resource constraints. Cognitive psychology provides </w:t>
      </w:r>
      <w:r w:rsidRPr="00963398">
        <w:rPr>
          <w:rStyle w:val="StyleBoldUnderline"/>
        </w:rPr>
        <w:t>experimental support</w:t>
      </w:r>
      <w:r w:rsidRPr="000C7291">
        <w:rPr>
          <w:rStyle w:val="StyleBoldUnderline"/>
        </w:rPr>
        <w:t xml:space="preserve"> for the "</w:t>
      </w:r>
      <w:r w:rsidRPr="00963398">
        <w:rPr>
          <w:rStyle w:val="StyleBoldUnderline"/>
        </w:rPr>
        <w:t>less is more</w:t>
      </w:r>
      <w:r w:rsidRPr="000C7291">
        <w:rPr>
          <w:rStyle w:val="StyleBoldUnderline"/>
        </w:rPr>
        <w:t>" hypothesis</w:t>
      </w:r>
      <w:r w:rsidRPr="00CD3B14">
        <w:rPr>
          <w:sz w:val="16"/>
        </w:rPr>
        <w:t xml:space="preserve">. For example, </w:t>
      </w:r>
      <w:r w:rsidRPr="00C5298A">
        <w:rPr>
          <w:rStyle w:val="StyleBoldUnderline"/>
          <w:highlight w:val="yellow"/>
        </w:rPr>
        <w:t>scholars</w:t>
      </w:r>
      <w:r w:rsidRPr="000C7291">
        <w:rPr>
          <w:rStyle w:val="StyleBoldUnderline"/>
        </w:rPr>
        <w:t xml:space="preserve"> in creative cognition </w:t>
      </w:r>
      <w:r w:rsidRPr="00C5298A">
        <w:rPr>
          <w:rStyle w:val="StyleBoldUnderline"/>
          <w:highlight w:val="yellow"/>
        </w:rPr>
        <w:t>find</w:t>
      </w:r>
      <w:r w:rsidRPr="000C7291">
        <w:rPr>
          <w:rStyle w:val="StyleBoldUnderline"/>
        </w:rPr>
        <w:t xml:space="preserve"> in laboratory tests that </w:t>
      </w:r>
      <w:r w:rsidRPr="00C5298A">
        <w:rPr>
          <w:rStyle w:val="StyleBoldUnderline"/>
          <w:highlight w:val="yellow"/>
        </w:rPr>
        <w:t>subjects are most innovative when given fewer</w:t>
      </w:r>
      <w:r w:rsidRPr="00963398">
        <w:rPr>
          <w:rStyle w:val="StyleBoldUnderline"/>
        </w:rPr>
        <w:t xml:space="preserve"> rather than more </w:t>
      </w:r>
      <w:r w:rsidRPr="00C5298A">
        <w:rPr>
          <w:rStyle w:val="StyleBoldUnderline"/>
          <w:highlight w:val="yellow"/>
        </w:rPr>
        <w:t>resources</w:t>
      </w:r>
      <w:r w:rsidRPr="00963398">
        <w:rPr>
          <w:rStyle w:val="StyleBoldUnderline"/>
        </w:rPr>
        <w:t xml:space="preserve"> for solving a problem</w:t>
      </w:r>
      <w:r w:rsidRPr="00CD3B14">
        <w:rPr>
          <w:sz w:val="16"/>
        </w:rPr>
        <w:t>.</w:t>
      </w:r>
    </w:p>
    <w:p w:rsidR="003A7018" w:rsidRPr="00CD3B14" w:rsidRDefault="003A7018" w:rsidP="003A7018">
      <w:pPr>
        <w:rPr>
          <w:sz w:val="16"/>
        </w:rPr>
      </w:pPr>
      <w:r w:rsidRPr="00CD3B14">
        <w:rPr>
          <w:sz w:val="16"/>
        </w:rPr>
        <w:t xml:space="preserve">The reason seems to be that </w:t>
      </w:r>
      <w:r w:rsidRPr="000C7291">
        <w:rPr>
          <w:rStyle w:val="StyleBoldUnderline"/>
        </w:rPr>
        <w:t xml:space="preserve">the human mind is most productive when restricted. </w:t>
      </w:r>
      <w:r w:rsidRPr="00963398">
        <w:rPr>
          <w:rStyle w:val="StyleBoldUnderline"/>
        </w:rPr>
        <w:t>Limited</w:t>
      </w:r>
      <w:r w:rsidRPr="000C7291">
        <w:rPr>
          <w:rStyle w:val="StyleBoldUnderline"/>
        </w:rPr>
        <w:t xml:space="preserve">—or </w:t>
      </w:r>
      <w:r w:rsidRPr="00963398">
        <w:rPr>
          <w:rStyle w:val="StyleBoldUnderline"/>
        </w:rPr>
        <w:t>better focused</w:t>
      </w:r>
      <w:r w:rsidRPr="000C7291">
        <w:rPr>
          <w:rStyle w:val="StyleBoldUnderline"/>
        </w:rPr>
        <w:t>—</w:t>
      </w:r>
      <w:r w:rsidRPr="00963398">
        <w:rPr>
          <w:rStyle w:val="StyleBoldUnderline"/>
        </w:rPr>
        <w:t>by specific rules and constraints</w:t>
      </w:r>
      <w:r w:rsidRPr="000C7291">
        <w:rPr>
          <w:rStyle w:val="StyleBoldUnderline"/>
        </w:rPr>
        <w:t xml:space="preserve">, we are </w:t>
      </w:r>
      <w:r w:rsidRPr="00963398">
        <w:rPr>
          <w:rStyle w:val="StyleBoldUnderline"/>
        </w:rPr>
        <w:t>more likely to recognize an unexpected idea</w:t>
      </w:r>
      <w:r w:rsidRPr="00DF3492">
        <w:rPr>
          <w:sz w:val="16"/>
        </w:rPr>
        <w:t>. Suppose, for example, that we need</w:t>
      </w:r>
      <w:r w:rsidRPr="00CD3B14">
        <w:rPr>
          <w:sz w:val="16"/>
        </w:rPr>
        <w:t xml:space="preserve"> to put dinner on the table for unexpected guests arriving later that day. The main constraints here are the ingredients available and how much time is left. One way to solve this problem is to think of a familiar recipe and then head off to the supermarket for the extra ingredients. Alternatively, we may start by looking in the refrigerator and cupboard to see what is already there, then allowing ourselves to devise innovative ways of combining subsets of these ingredients. Many cooks attest that the latter option, while riskier, often leads to more creative and better appreciated dinners. In fact, it is the option invariably preferred by professional chefs.</w:t>
      </w:r>
    </w:p>
    <w:p w:rsidR="003A7018" w:rsidRPr="00CD3B14" w:rsidRDefault="003A7018" w:rsidP="003A7018">
      <w:pPr>
        <w:rPr>
          <w:sz w:val="16"/>
        </w:rPr>
      </w:pPr>
      <w:r w:rsidRPr="000C7291">
        <w:rPr>
          <w:rStyle w:val="StyleBoldUnderline"/>
        </w:rPr>
        <w:t xml:space="preserve">The </w:t>
      </w:r>
      <w:r w:rsidRPr="00963398">
        <w:rPr>
          <w:rStyle w:val="StyleBoldUnderline"/>
        </w:rPr>
        <w:t xml:space="preserve">heightened </w:t>
      </w:r>
      <w:r w:rsidRPr="00C5298A">
        <w:rPr>
          <w:rStyle w:val="StyleBoldUnderline"/>
          <w:highlight w:val="yellow"/>
        </w:rPr>
        <w:t>innovativeness</w:t>
      </w:r>
      <w:r w:rsidRPr="000C7291">
        <w:rPr>
          <w:rStyle w:val="StyleBoldUnderline"/>
        </w:rPr>
        <w:t xml:space="preserve"> of</w:t>
      </w:r>
      <w:r w:rsidRPr="00CD3B14">
        <w:rPr>
          <w:sz w:val="16"/>
        </w:rPr>
        <w:t xml:space="preserve"> such </w:t>
      </w:r>
      <w:r w:rsidRPr="000C7291">
        <w:rPr>
          <w:rStyle w:val="StyleBoldUnderline"/>
        </w:rPr>
        <w:t xml:space="preserve">"constraints-driven" solutions </w:t>
      </w:r>
      <w:r w:rsidRPr="00C5298A">
        <w:rPr>
          <w:rStyle w:val="StyleBoldUnderline"/>
          <w:highlight w:val="yellow"/>
        </w:rPr>
        <w:t>comes from</w:t>
      </w:r>
      <w:r w:rsidRPr="000C7291">
        <w:rPr>
          <w:rStyle w:val="StyleBoldUnderline"/>
        </w:rPr>
        <w:t xml:space="preserve"> team members' tendencies, under the </w:t>
      </w:r>
      <w:proofErr w:type="gramStart"/>
      <w:r w:rsidRPr="000C7291">
        <w:rPr>
          <w:rStyle w:val="StyleBoldUnderline"/>
        </w:rPr>
        <w:t>circumstances,</w:t>
      </w:r>
      <w:proofErr w:type="gramEnd"/>
      <w:r w:rsidRPr="000C7291">
        <w:rPr>
          <w:rStyle w:val="StyleBoldUnderline"/>
        </w:rPr>
        <w:t xml:space="preserve"> to look for </w:t>
      </w:r>
      <w:r w:rsidRPr="00C5298A">
        <w:rPr>
          <w:rStyle w:val="StyleBoldUnderline"/>
          <w:highlight w:val="yellow"/>
        </w:rPr>
        <w:t>alternatives beyond "how things are normally done</w:t>
      </w:r>
      <w:r w:rsidRPr="00963398">
        <w:rPr>
          <w:rStyle w:val="StyleBoldUnderline"/>
        </w:rPr>
        <w:t>,"</w:t>
      </w:r>
      <w:r w:rsidRPr="00CD3B14">
        <w:rPr>
          <w:sz w:val="16"/>
        </w:rPr>
        <w:t xml:space="preserve"> write C. Page Moreau and Darren W. Dahl in a 2005 Journal of Consumer Research article. </w:t>
      </w:r>
      <w:r w:rsidRPr="000C7291">
        <w:rPr>
          <w:rStyle w:val="StyleBoldUnderline"/>
        </w:rPr>
        <w:t xml:space="preserve">Would-be </w:t>
      </w:r>
      <w:r w:rsidRPr="00C5298A">
        <w:rPr>
          <w:rStyle w:val="StyleBoldUnderline"/>
          <w:highlight w:val="yellow"/>
        </w:rPr>
        <w:t>innovators</w:t>
      </w:r>
      <w:r w:rsidRPr="000C7291">
        <w:rPr>
          <w:rStyle w:val="StyleBoldUnderline"/>
        </w:rPr>
        <w:t xml:space="preserve"> facing constraints </w:t>
      </w:r>
      <w:r w:rsidRPr="00C5298A">
        <w:rPr>
          <w:rStyle w:val="StyleBoldUnderline"/>
          <w:highlight w:val="yellow"/>
        </w:rPr>
        <w:t>are more likely to find creative</w:t>
      </w:r>
      <w:r w:rsidRPr="00963398">
        <w:rPr>
          <w:rStyle w:val="StyleBoldUnderline"/>
        </w:rPr>
        <w:t xml:space="preserve"> analogies and </w:t>
      </w:r>
      <w:r w:rsidRPr="00C5298A">
        <w:rPr>
          <w:rStyle w:val="StyleBoldUnderline"/>
          <w:highlight w:val="yellow"/>
        </w:rPr>
        <w:t>combinations that would otherwise be hidden under a glut of resources</w:t>
      </w:r>
      <w:r w:rsidRPr="00CD3B14">
        <w:rPr>
          <w:sz w:val="16"/>
        </w:rPr>
        <w:t>.</w:t>
      </w:r>
    </w:p>
    <w:p w:rsidR="003A7018" w:rsidRDefault="003A7018" w:rsidP="003A7018"/>
    <w:p w:rsidR="003A7018" w:rsidRDefault="003A7018" w:rsidP="003A7018"/>
    <w:p w:rsidR="003A7018" w:rsidRDefault="003A7018" w:rsidP="003A7018">
      <w:pPr>
        <w:pStyle w:val="Heading3"/>
      </w:pPr>
      <w:r>
        <w:t>1NC K 1</w:t>
      </w:r>
    </w:p>
    <w:p w:rsidR="003A7018" w:rsidRDefault="003A7018" w:rsidP="003A7018">
      <w:pPr>
        <w:pStyle w:val="Heading4"/>
      </w:pPr>
      <w:r>
        <w:t>[FIRST OFF IS THE HEGEMONY GOOD CRITIQUE]</w:t>
      </w:r>
    </w:p>
    <w:p w:rsidR="003A7018" w:rsidRPr="008062CA" w:rsidRDefault="003A7018" w:rsidP="003A7018"/>
    <w:p w:rsidR="003A7018" w:rsidRPr="008062CA" w:rsidRDefault="003A7018" w:rsidP="003A7018">
      <w:pPr>
        <w:pStyle w:val="Heading4"/>
      </w:pPr>
      <w:proofErr w:type="spellStart"/>
      <w:r>
        <w:t>Subpoint</w:t>
      </w:r>
      <w:proofErr w:type="spellEnd"/>
      <w:r>
        <w:t xml:space="preserve"> A is dangerous language—</w:t>
      </w:r>
    </w:p>
    <w:p w:rsidR="003A7018" w:rsidRPr="00EA6D9A" w:rsidRDefault="003A7018" w:rsidP="003A7018">
      <w:pPr>
        <w:pStyle w:val="Heading4"/>
      </w:pPr>
      <w:r>
        <w:t>The affirmative</w:t>
      </w:r>
      <w:r w:rsidRPr="00EA6D9A">
        <w:t xml:space="preserve"> undermines public support for real world foreign po</w:t>
      </w:r>
      <w:r>
        <w:t>licy and prompts isolationism—</w:t>
      </w:r>
      <w:r w:rsidRPr="00EA6D9A">
        <w:t>they can’t claim to criticize hegemony without defending what the world would look like if it collapsed.</w:t>
      </w:r>
    </w:p>
    <w:p w:rsidR="003A7018" w:rsidRPr="00E9203C" w:rsidRDefault="003A7018" w:rsidP="003A7018">
      <w:proofErr w:type="spellStart"/>
      <w:r w:rsidRPr="005321C2">
        <w:rPr>
          <w:rStyle w:val="StyleStyleBold12pt"/>
        </w:rPr>
        <w:t>Kagan</w:t>
      </w:r>
      <w:proofErr w:type="spellEnd"/>
      <w:r w:rsidRPr="005321C2">
        <w:rPr>
          <w:rStyle w:val="StyleStyleBold12pt"/>
        </w:rPr>
        <w:t xml:space="preserve"> 98</w:t>
      </w:r>
      <w:r>
        <w:t>—</w:t>
      </w:r>
      <w:r w:rsidRPr="00E9203C">
        <w:t>Senior Associate at the Carnegie En</w:t>
      </w:r>
      <w:r>
        <w:t>dowment for International Peace</w:t>
      </w:r>
      <w:r w:rsidRPr="00E9203C">
        <w:t xml:space="preserve"> </w:t>
      </w:r>
      <w:r>
        <w:t>[</w:t>
      </w:r>
      <w:r w:rsidRPr="00E9203C">
        <w:t xml:space="preserve">Robert </w:t>
      </w:r>
      <w:proofErr w:type="spellStart"/>
      <w:r w:rsidRPr="00E9203C">
        <w:t>Kagan</w:t>
      </w:r>
      <w:proofErr w:type="spellEnd"/>
      <w:r w:rsidRPr="00E9203C">
        <w:t>, 1998</w:t>
      </w:r>
      <w:r>
        <w:t xml:space="preserve">, </w:t>
      </w:r>
      <w:r w:rsidRPr="00E9203C">
        <w:t xml:space="preserve">“The benevolent empire,” </w:t>
      </w:r>
      <w:r w:rsidRPr="00E9203C">
        <w:rPr>
          <w:i/>
        </w:rPr>
        <w:t>Foreign Policy</w:t>
      </w:r>
      <w:r w:rsidRPr="00E9203C">
        <w:t>, Issue 111, Summer, Available Onli</w:t>
      </w:r>
      <w:r>
        <w:t>ne via Academic Search Premier]</w:t>
      </w:r>
    </w:p>
    <w:p w:rsidR="003A7018" w:rsidRDefault="003A7018" w:rsidP="003A7018">
      <w:pPr>
        <w:pStyle w:val="card"/>
      </w:pPr>
      <w:r w:rsidRPr="005321C2">
        <w:rPr>
          <w:rStyle w:val="StyleBoldUnderline"/>
        </w:rPr>
        <w:t xml:space="preserve">Those contributing to </w:t>
      </w:r>
      <w:r w:rsidRPr="005321C2">
        <w:rPr>
          <w:rStyle w:val="StyleBoldUnderline"/>
          <w:highlight w:val="yellow"/>
        </w:rPr>
        <w:t xml:space="preserve">the growing chorus of </w:t>
      </w:r>
      <w:proofErr w:type="spellStart"/>
      <w:r w:rsidRPr="005321C2">
        <w:rPr>
          <w:rStyle w:val="StyleBoldUnderline"/>
          <w:highlight w:val="yellow"/>
        </w:rPr>
        <w:t>antihegemony</w:t>
      </w:r>
      <w:proofErr w:type="spellEnd"/>
      <w:r w:rsidRPr="005321C2">
        <w:rPr>
          <w:rStyle w:val="StyleBoldUnderline"/>
          <w:highlight w:val="yellow"/>
        </w:rPr>
        <w:t xml:space="preserve"> and </w:t>
      </w:r>
      <w:proofErr w:type="spellStart"/>
      <w:r w:rsidRPr="005321C2">
        <w:rPr>
          <w:rStyle w:val="StyleBoldUnderline"/>
          <w:highlight w:val="yellow"/>
        </w:rPr>
        <w:t>multipolarity</w:t>
      </w:r>
      <w:proofErr w:type="spellEnd"/>
      <w:r w:rsidRPr="005321C2">
        <w:rPr>
          <w:rStyle w:val="StyleBoldUnderline"/>
        </w:rPr>
        <w:t xml:space="preserve"> may know they </w:t>
      </w:r>
      <w:r w:rsidRPr="005321C2">
        <w:rPr>
          <w:rStyle w:val="StyleBoldUnderline"/>
          <w:highlight w:val="yellow"/>
        </w:rPr>
        <w:t>are playing a dangerous game</w:t>
      </w:r>
      <w:r w:rsidRPr="005321C2">
        <w:rPr>
          <w:rStyle w:val="StyleBoldUnderline"/>
        </w:rPr>
        <w:t>, one that needs to be conducted with the utmost care</w:t>
      </w:r>
      <w:r w:rsidRPr="00D12610">
        <w:t xml:space="preserve">, as French leaders did during the Cold War, </w:t>
      </w:r>
      <w:r w:rsidRPr="005321C2">
        <w:rPr>
          <w:rStyle w:val="StyleBoldUnderline"/>
          <w:highlight w:val="yellow"/>
        </w:rPr>
        <w:t>lest the entire international system come crashing down</w:t>
      </w:r>
      <w:r w:rsidRPr="005321C2">
        <w:rPr>
          <w:rStyle w:val="StyleBoldUnderline"/>
        </w:rPr>
        <w:t xml:space="preserve"> around them. What they may not have adequately calculated, however, is the possibility that </w:t>
      </w:r>
      <w:r w:rsidRPr="005321C2">
        <w:rPr>
          <w:rStyle w:val="StyleBoldUnderline"/>
          <w:highlight w:val="yellow"/>
        </w:rPr>
        <w:t>Americans will not respond as wisely as they</w:t>
      </w:r>
      <w:r w:rsidRPr="005321C2">
        <w:rPr>
          <w:rStyle w:val="StyleBoldUnderline"/>
        </w:rPr>
        <w:t xml:space="preserve"> generally </w:t>
      </w:r>
      <w:r w:rsidRPr="005321C2">
        <w:rPr>
          <w:rStyle w:val="StyleBoldUnderline"/>
          <w:highlight w:val="yellow"/>
        </w:rPr>
        <w:t>did during the Cold War</w:t>
      </w:r>
      <w:r w:rsidRPr="0020551B">
        <w:rPr>
          <w:highlight w:val="yellow"/>
        </w:rPr>
        <w:t>.</w:t>
      </w:r>
    </w:p>
    <w:p w:rsidR="003A7018" w:rsidRDefault="003A7018" w:rsidP="003A7018">
      <w:pPr>
        <w:pStyle w:val="card"/>
      </w:pPr>
      <w:r w:rsidRPr="005321C2">
        <w:rPr>
          <w:rStyle w:val="StyleBoldUnderline"/>
        </w:rPr>
        <w:t>Americans and their leaders should not take all this sophisticated whining about U.S. hegemony too seriously. They certainly should not take it more seriously than the whiners themselves do. But, of course, Americans are taking it seriously. In the United States these days, the lugubrious guilt trip of post-Vietnam liberalism is echoed even by conservatives</w:t>
      </w:r>
      <w:r>
        <w:t xml:space="preserve">, with William Buckley, Samuel Huntington, and James Schlesinger </w:t>
      </w:r>
      <w:r w:rsidRPr="005321C2">
        <w:rPr>
          <w:rStyle w:val="StyleBoldUnderline"/>
        </w:rPr>
        <w:t>all decrying American "hubris," "arrogance," and "imperialism."</w:t>
      </w:r>
      <w:r>
        <w:t xml:space="preserve"> Clinton administration officials, in between speeches exalting America as the "indispensable" nation, increasingly behave as if what is truly indispensable is the prior approval of China, France, and Russia for every military action. Moreover, </w:t>
      </w:r>
      <w:r w:rsidRPr="005321C2">
        <w:rPr>
          <w:rStyle w:val="StyleBoldUnderline"/>
        </w:rPr>
        <w:t xml:space="preserve">at another level, </w:t>
      </w:r>
      <w:r w:rsidRPr="005321C2">
        <w:rPr>
          <w:rStyle w:val="StyleBoldUnderline"/>
          <w:highlight w:val="yellow"/>
        </w:rPr>
        <w:t>there is a stirring of neo-isolationism in America</w:t>
      </w:r>
      <w:r w:rsidRPr="005321C2">
        <w:rPr>
          <w:rStyle w:val="StyleBoldUnderline"/>
        </w:rPr>
        <w:t xml:space="preserve"> today, a mood that nicely complements the view among many Europeans that America is meddling too much in everyone else's business and taking too little time to mind its own. </w:t>
      </w:r>
      <w:r w:rsidRPr="005321C2">
        <w:rPr>
          <w:rStyle w:val="StyleBoldUnderline"/>
          <w:highlight w:val="yellow"/>
        </w:rPr>
        <w:t>The existence of the S</w:t>
      </w:r>
      <w:r w:rsidRPr="005321C2">
        <w:rPr>
          <w:rStyle w:val="StyleBoldUnderline"/>
        </w:rPr>
        <w:t xml:space="preserve">oviet </w:t>
      </w:r>
      <w:r w:rsidRPr="005321C2">
        <w:rPr>
          <w:rStyle w:val="StyleBoldUnderline"/>
          <w:highlight w:val="yellow"/>
        </w:rPr>
        <w:t>U</w:t>
      </w:r>
      <w:r w:rsidRPr="005321C2">
        <w:rPr>
          <w:rStyle w:val="StyleBoldUnderline"/>
        </w:rPr>
        <w:t xml:space="preserve">nion </w:t>
      </w:r>
      <w:r w:rsidRPr="005321C2">
        <w:rPr>
          <w:rStyle w:val="StyleBoldUnderline"/>
          <w:highlight w:val="yellow"/>
        </w:rPr>
        <w:t>disciplined Americans and made them see</w:t>
      </w:r>
      <w:r w:rsidRPr="005321C2">
        <w:rPr>
          <w:rStyle w:val="StyleBoldUnderline"/>
        </w:rPr>
        <w:t xml:space="preserve"> that </w:t>
      </w:r>
      <w:r w:rsidRPr="005321C2">
        <w:rPr>
          <w:rStyle w:val="StyleBoldUnderline"/>
          <w:highlight w:val="yellow"/>
        </w:rPr>
        <w:t>their</w:t>
      </w:r>
      <w:r w:rsidRPr="005321C2">
        <w:rPr>
          <w:rStyle w:val="StyleBoldUnderline"/>
        </w:rPr>
        <w:t xml:space="preserve"> enlightened </w:t>
      </w:r>
      <w:r w:rsidRPr="005321C2">
        <w:rPr>
          <w:rStyle w:val="StyleBoldUnderline"/>
          <w:highlight w:val="yellow"/>
        </w:rPr>
        <w:t>self-interest</w:t>
      </w:r>
      <w:r w:rsidRPr="005321C2">
        <w:rPr>
          <w:rStyle w:val="StyleBoldUnderline"/>
        </w:rPr>
        <w:t xml:space="preserve"> lay </w:t>
      </w:r>
      <w:r w:rsidRPr="005321C2">
        <w:rPr>
          <w:rStyle w:val="StyleBoldUnderline"/>
          <w:highlight w:val="yellow"/>
        </w:rPr>
        <w:t>in a</w:t>
      </w:r>
      <w:r w:rsidRPr="005321C2">
        <w:rPr>
          <w:rStyle w:val="StyleBoldUnderline"/>
        </w:rPr>
        <w:t xml:space="preserve"> relatively </w:t>
      </w:r>
      <w:r w:rsidRPr="005321C2">
        <w:rPr>
          <w:rStyle w:val="StyleBoldUnderline"/>
          <w:highlight w:val="yellow"/>
        </w:rPr>
        <w:t>generous foreign policy</w:t>
      </w:r>
      <w:r w:rsidRPr="005321C2">
        <w:rPr>
          <w:rStyle w:val="StyleBoldUnderline"/>
        </w:rPr>
        <w:t>. Today, that discipline is no longer present</w:t>
      </w:r>
      <w:r>
        <w:t>.</w:t>
      </w:r>
    </w:p>
    <w:p w:rsidR="003A7018" w:rsidRDefault="003A7018" w:rsidP="003A7018">
      <w:pPr>
        <w:pStyle w:val="card"/>
      </w:pPr>
      <w:r w:rsidRPr="005321C2">
        <w:rPr>
          <w:rStyle w:val="StyleBoldUnderline"/>
        </w:rPr>
        <w:t xml:space="preserve">In other words, foreign </w:t>
      </w:r>
      <w:r w:rsidRPr="005321C2">
        <w:rPr>
          <w:rStyle w:val="StyleBoldUnderline"/>
          <w:highlight w:val="yellow"/>
        </w:rPr>
        <w:t>grumbling about American hegemony would be</w:t>
      </w:r>
      <w:r w:rsidRPr="005321C2">
        <w:rPr>
          <w:rStyle w:val="StyleBoldUnderline"/>
        </w:rPr>
        <w:t xml:space="preserve"> merely </w:t>
      </w:r>
      <w:r w:rsidRPr="005321C2">
        <w:rPr>
          <w:rStyle w:val="StyleBoldUnderline"/>
          <w:highlight w:val="yellow"/>
        </w:rPr>
        <w:t>amusing, were it not for the</w:t>
      </w:r>
      <w:r w:rsidRPr="005321C2">
        <w:rPr>
          <w:rStyle w:val="StyleBoldUnderline"/>
        </w:rPr>
        <w:t xml:space="preserve"> very real </w:t>
      </w:r>
      <w:r w:rsidRPr="005321C2">
        <w:rPr>
          <w:rStyle w:val="StyleBoldUnderline"/>
          <w:highlight w:val="yellow"/>
        </w:rPr>
        <w:t>possibility that</w:t>
      </w:r>
      <w:r w:rsidRPr="005321C2">
        <w:rPr>
          <w:rStyle w:val="StyleBoldUnderline"/>
        </w:rPr>
        <w:t xml:space="preserve"> too many </w:t>
      </w:r>
      <w:r w:rsidRPr="005321C2">
        <w:rPr>
          <w:rStyle w:val="StyleBoldUnderline"/>
          <w:highlight w:val="yellow"/>
        </w:rPr>
        <w:t>Americans will forget</w:t>
      </w:r>
      <w:r w:rsidRPr="005321C2">
        <w:rPr>
          <w:rStyle w:val="StyleBoldUnderline"/>
        </w:rPr>
        <w:t>—even if most of the rest of the world does not—</w:t>
      </w:r>
      <w:r w:rsidRPr="005321C2">
        <w:rPr>
          <w:rStyle w:val="StyleBoldUnderline"/>
          <w:highlight w:val="yellow"/>
        </w:rPr>
        <w:t>just how important</w:t>
      </w:r>
      <w:r w:rsidRPr="005321C2">
        <w:rPr>
          <w:rStyle w:val="StyleBoldUnderline"/>
        </w:rPr>
        <w:t xml:space="preserve"> continued </w:t>
      </w:r>
      <w:r w:rsidRPr="005321C2">
        <w:rPr>
          <w:rStyle w:val="StyleBoldUnderline"/>
          <w:highlight w:val="yellow"/>
        </w:rPr>
        <w:t>American dominance is to the preservation of</w:t>
      </w:r>
      <w:r w:rsidRPr="005321C2">
        <w:rPr>
          <w:rStyle w:val="StyleBoldUnderline"/>
        </w:rPr>
        <w:t xml:space="preserve"> a reasonable level of international </w:t>
      </w:r>
      <w:r w:rsidRPr="005321C2">
        <w:rPr>
          <w:rStyle w:val="StyleBoldUnderline"/>
          <w:highlight w:val="yellow"/>
        </w:rPr>
        <w:t>security and prosperity</w:t>
      </w:r>
      <w:r w:rsidRPr="005321C2">
        <w:rPr>
          <w:rStyle w:val="StyleBoldUnderline"/>
        </w:rPr>
        <w:t>. World leaders may want to keep this in mind when they pop the champagne corks in celebration of the next American humbling</w:t>
      </w:r>
      <w:r>
        <w:t>.</w:t>
      </w:r>
    </w:p>
    <w:p w:rsidR="003A7018" w:rsidRDefault="003A7018" w:rsidP="003A7018"/>
    <w:p w:rsidR="003A7018" w:rsidRDefault="003A7018" w:rsidP="003A7018">
      <w:pPr>
        <w:pStyle w:val="Heading4"/>
      </w:pPr>
      <w:r>
        <w:t xml:space="preserve">Discourse at the college level is </w:t>
      </w:r>
      <w:proofErr w:type="gramStart"/>
      <w:r>
        <w:t>key</w:t>
      </w:r>
      <w:proofErr w:type="gramEnd"/>
      <w:r>
        <w:t>—the affirmative turns debate into a training ground for relativism and appeasement.</w:t>
      </w:r>
    </w:p>
    <w:p w:rsidR="003A7018" w:rsidRPr="00E9203C" w:rsidRDefault="003A7018" w:rsidP="003A7018">
      <w:r w:rsidRPr="005321C2">
        <w:rPr>
          <w:rStyle w:val="StyleStyleBold12pt"/>
        </w:rPr>
        <w:t>Hanson 4</w:t>
      </w:r>
      <w:r>
        <w:t>—</w:t>
      </w:r>
      <w:r w:rsidRPr="00E9203C">
        <w:t>Senior Fellow at the Hoover Institution, former Professor of Classics at California State University-Fresno, holds a Ph.D. in Cl</w:t>
      </w:r>
      <w:r>
        <w:t>assics from Stanford University</w:t>
      </w:r>
      <w:r w:rsidRPr="00E9203C">
        <w:t xml:space="preserve"> </w:t>
      </w:r>
      <w:r>
        <w:t>[</w:t>
      </w:r>
      <w:r w:rsidRPr="00E9203C">
        <w:t>Victor Davis Hanson, 2004</w:t>
      </w:r>
      <w:r>
        <w:t xml:space="preserve">, </w:t>
      </w:r>
      <w:r w:rsidRPr="00E9203C">
        <w:t xml:space="preserve">“The Fruits of Appeasement,” </w:t>
      </w:r>
      <w:r w:rsidRPr="00E9203C">
        <w:rPr>
          <w:i/>
        </w:rPr>
        <w:t>City Journal</w:t>
      </w:r>
      <w:r w:rsidRPr="00E9203C">
        <w:t>, Spring, Available Online at http://city-journal.org/html/14_2_the_fruits.html</w:t>
      </w:r>
      <w:r>
        <w:t>, Accessed 03-30-2011]</w:t>
      </w:r>
    </w:p>
    <w:p w:rsidR="003A7018" w:rsidRDefault="003A7018" w:rsidP="003A7018">
      <w:pPr>
        <w:pStyle w:val="card"/>
      </w:pPr>
      <w:r>
        <w:t xml:space="preserve">Rather than springing from realpolitik, sloth, or fear of oil cutoffs, much of our appeasement of Middle Eastern terrorists derived from a new sort of anti-Americanism that thrived in the growing therapeutic society of the 1980s and 1990s. Though the abrupt collapse of communism was a dilemma for the Left, it opened as many doors as it shut. To be sure, after the fall of the Berlin Wall, few Marxists could argue for a state-controlled economy or mouth the old romance about a workers’ paradise—not with scenes of East German families crammed into smoking clunkers lumbering over potholed roads, like American pioneers of old on their way west. But if the creed of the socialist republics was impossible to take seriously in either economic or political terms, such a collapse of doctrinaire </w:t>
      </w:r>
      <w:proofErr w:type="spellStart"/>
      <w:r>
        <w:t>statism</w:t>
      </w:r>
      <w:proofErr w:type="spellEnd"/>
      <w:r>
        <w:t xml:space="preserve"> did not discredit the gospel of forced egalitarianism and resentment against prosperous capitalists. </w:t>
      </w:r>
      <w:proofErr w:type="gramStart"/>
      <w:r>
        <w:t>Far from it.</w:t>
      </w:r>
      <w:proofErr w:type="gramEnd"/>
    </w:p>
    <w:p w:rsidR="003A7018" w:rsidRDefault="003A7018" w:rsidP="003A7018">
      <w:pPr>
        <w:pStyle w:val="card"/>
      </w:pPr>
      <w:r>
        <w:t xml:space="preserve">If </w:t>
      </w:r>
      <w:r w:rsidRPr="005321C2">
        <w:rPr>
          <w:rStyle w:val="StyleBoldUnderline"/>
          <w:highlight w:val="yellow"/>
        </w:rPr>
        <w:t>Marx</w:t>
      </w:r>
      <w:r>
        <w:t xml:space="preserve"> receded from economics departments, his spirit </w:t>
      </w:r>
      <w:r w:rsidRPr="005321C2">
        <w:rPr>
          <w:rStyle w:val="StyleBoldUnderline"/>
          <w:highlight w:val="yellow"/>
        </w:rPr>
        <w:t>reemerged among our intelligentsia in the</w:t>
      </w:r>
      <w:r w:rsidRPr="005321C2">
        <w:rPr>
          <w:rStyle w:val="StyleBoldUnderline"/>
        </w:rPr>
        <w:t xml:space="preserve"> novel guises </w:t>
      </w:r>
      <w:r w:rsidRPr="005321C2">
        <w:rPr>
          <w:rStyle w:val="StyleBoldUnderline"/>
          <w:highlight w:val="yellow"/>
        </w:rPr>
        <w:t>of post-structuralism, new historicism, multiculturalism, and all</w:t>
      </w:r>
      <w:r w:rsidRPr="005321C2">
        <w:rPr>
          <w:rStyle w:val="StyleBoldUnderline"/>
        </w:rPr>
        <w:t xml:space="preserve"> the other </w:t>
      </w:r>
      <w:r w:rsidRPr="005321C2">
        <w:rPr>
          <w:rStyle w:val="StyleBoldUnderline"/>
          <w:highlight w:val="yellow"/>
        </w:rPr>
        <w:t>dogmas whose fundamental tenet was that white male capitalists had systematically oppressed women, minorities, and Third World people</w:t>
      </w:r>
      <w:r w:rsidRPr="005321C2">
        <w:rPr>
          <w:rStyle w:val="StyleBoldUnderline"/>
        </w:rPr>
        <w:t xml:space="preserve"> in countless insidious ways. </w:t>
      </w:r>
      <w:r w:rsidRPr="005321C2">
        <w:rPr>
          <w:rStyle w:val="StyleBoldUnderline"/>
          <w:highlight w:val="yellow"/>
        </w:rPr>
        <w:t>The font of that collective oppression</w:t>
      </w:r>
      <w:r>
        <w:t xml:space="preserve">, both at home and abroad, </w:t>
      </w:r>
      <w:r w:rsidRPr="005321C2">
        <w:rPr>
          <w:rStyle w:val="StyleBoldUnderline"/>
          <w:highlight w:val="yellow"/>
        </w:rPr>
        <w:t xml:space="preserve">was the </w:t>
      </w:r>
      <w:r w:rsidRPr="005321C2">
        <w:rPr>
          <w:rStyle w:val="StyleBoldUnderline"/>
        </w:rPr>
        <w:t xml:space="preserve">rich, corporate, Republican, and white </w:t>
      </w:r>
      <w:r w:rsidRPr="005321C2">
        <w:rPr>
          <w:rStyle w:val="StyleBoldUnderline"/>
          <w:highlight w:val="yellow"/>
        </w:rPr>
        <w:t>U</w:t>
      </w:r>
      <w:r>
        <w:t xml:space="preserve">nited </w:t>
      </w:r>
      <w:r w:rsidRPr="005321C2">
        <w:rPr>
          <w:rStyle w:val="StyleBoldUnderline"/>
          <w:highlight w:val="yellow"/>
        </w:rPr>
        <w:t>S</w:t>
      </w:r>
      <w:r>
        <w:t>tates.</w:t>
      </w:r>
    </w:p>
    <w:p w:rsidR="003A7018" w:rsidRDefault="003A7018" w:rsidP="003A7018">
      <w:pPr>
        <w:pStyle w:val="card"/>
      </w:pPr>
      <w:r>
        <w:t xml:space="preserve">The fall of the Soviet Union enhanced these newer post-colonial and liberation fields of study by immunizing their promulgators from charges of fellow-traveling or being dupes of Russian expansionism. </w:t>
      </w:r>
      <w:r w:rsidRPr="005321C2">
        <w:rPr>
          <w:rStyle w:val="StyleBoldUnderline"/>
          <w:highlight w:val="yellow"/>
        </w:rPr>
        <w:t>Communism’s demise</w:t>
      </w:r>
      <w:r w:rsidRPr="005321C2">
        <w:rPr>
          <w:rStyle w:val="StyleBoldUnderline"/>
        </w:rPr>
        <w:t xml:space="preserve"> likewise </w:t>
      </w:r>
      <w:r w:rsidRPr="005321C2">
        <w:rPr>
          <w:rStyle w:val="StyleBoldUnderline"/>
          <w:highlight w:val="yellow"/>
        </w:rPr>
        <w:t>freed these trendy ideologies from having to offer some</w:t>
      </w:r>
      <w:r w:rsidRPr="005321C2">
        <w:rPr>
          <w:rStyle w:val="StyleBoldUnderline"/>
        </w:rPr>
        <w:t xml:space="preserve"> wooden, </w:t>
      </w:r>
      <w:r w:rsidRPr="005321C2">
        <w:rPr>
          <w:rStyle w:val="StyleBoldUnderline"/>
          <w:highlight w:val="yellow"/>
        </w:rPr>
        <w:t>unworkable Marxist alternative to the West; thus they could</w:t>
      </w:r>
      <w:r w:rsidRPr="005321C2">
        <w:rPr>
          <w:rStyle w:val="StyleBoldUnderline"/>
        </w:rPr>
        <w:t xml:space="preserve"> happily </w:t>
      </w:r>
      <w:r w:rsidRPr="005321C2">
        <w:rPr>
          <w:rStyle w:val="StyleBoldUnderline"/>
          <w:highlight w:val="yellow"/>
        </w:rPr>
        <w:t>remain</w:t>
      </w:r>
      <w:r w:rsidRPr="005321C2">
        <w:rPr>
          <w:rStyle w:val="StyleBoldUnderline"/>
        </w:rPr>
        <w:t xml:space="preserve"> entirely </w:t>
      </w:r>
      <w:r w:rsidRPr="005321C2">
        <w:rPr>
          <w:rStyle w:val="StyleBoldUnderline"/>
          <w:highlight w:val="yellow"/>
        </w:rPr>
        <w:t>critical, sarcastic, and cynical without any obligation to suggest something better</w:t>
      </w:r>
      <w:r>
        <w:t>, as witness the nihilist signs at recent protest marches proclaiming: “I Love Iraq, Bomb Texas.”</w:t>
      </w:r>
    </w:p>
    <w:p w:rsidR="003A7018" w:rsidRDefault="003A7018" w:rsidP="003A7018">
      <w:pPr>
        <w:pStyle w:val="card"/>
      </w:pPr>
      <w:r>
        <w:t xml:space="preserve">From writers like </w:t>
      </w:r>
      <w:proofErr w:type="spellStart"/>
      <w:r>
        <w:t>Arundhati</w:t>
      </w:r>
      <w:proofErr w:type="spellEnd"/>
      <w:r>
        <w:t xml:space="preserve"> Roy and Michel Foucault (who anointed Khomeini “a kind of mystic saint” who would usher in a new “political spirituality” that would “transfigure” the world) and from old standbys like Frantz Fanon and Jean-Paul Sartre (“to shoot down a European is to kill two birds with one stone, to destroy an oppressor and the man he oppresses at the same time”), there filtered down a vague notion that the United States and the West in general were responsible for Third World misery in ways that transcended the dull old class struggle. Endemic racism and the legacy of colonialism, the oppressive multinational corporation and the humiliation and erosion of indigenous culture brought on by globalization and a smug, self-important cultural condescension—all this and more explained poverty and despair, whether in Damascus, Teheran, or Beirut.</w:t>
      </w:r>
    </w:p>
    <w:p w:rsidR="003A7018" w:rsidRDefault="003A7018" w:rsidP="003A7018">
      <w:pPr>
        <w:pStyle w:val="card"/>
      </w:pPr>
      <w:r w:rsidRPr="005321C2">
        <w:rPr>
          <w:rStyle w:val="StyleBoldUnderline"/>
        </w:rPr>
        <w:t>There was victim status for everybody, from gender, race, and class at home to colonialism, imperialism, and hegemony abroad. Anyone could play in these “area studies” that cobbled together the barrio, the West Bank, and the “freedom fighter” into some sloppy global union of the oppressed</w:t>
      </w:r>
      <w:r>
        <w:t xml:space="preserve">—a far hipper enterprise than rehashing Das </w:t>
      </w:r>
      <w:proofErr w:type="spellStart"/>
      <w:r>
        <w:t>Kapital</w:t>
      </w:r>
      <w:proofErr w:type="spellEnd"/>
      <w:r>
        <w:t xml:space="preserve"> or listening to a six-hour harangue from Fidel.</w:t>
      </w:r>
    </w:p>
    <w:p w:rsidR="003A7018" w:rsidRDefault="003A7018" w:rsidP="003A7018">
      <w:pPr>
        <w:pStyle w:val="card"/>
      </w:pPr>
      <w:r>
        <w:t xml:space="preserve">Of course, </w:t>
      </w:r>
      <w:r w:rsidRPr="005321C2">
        <w:rPr>
          <w:rStyle w:val="StyleBoldUnderline"/>
        </w:rPr>
        <w:t>pampered Western intellectuals</w:t>
      </w:r>
      <w:r>
        <w:t xml:space="preserve"> since Diderot </w:t>
      </w:r>
      <w:r w:rsidRPr="005321C2">
        <w:rPr>
          <w:rStyle w:val="StyleBoldUnderline"/>
        </w:rPr>
        <w:t xml:space="preserve">have always dreamed up a “noble savage,” who lived in harmony with nature precisely because of his distance from the corruption of Western civilization. But now </w:t>
      </w:r>
      <w:r w:rsidRPr="005321C2">
        <w:rPr>
          <w:rStyle w:val="StyleBoldUnderline"/>
          <w:highlight w:val="yellow"/>
        </w:rPr>
        <w:t>this fuzzy romanticism had a</w:t>
      </w:r>
      <w:r w:rsidRPr="005321C2">
        <w:rPr>
          <w:rStyle w:val="StyleBoldUnderline"/>
        </w:rPr>
        <w:t xml:space="preserve">n updated, </w:t>
      </w:r>
      <w:r w:rsidRPr="005321C2">
        <w:rPr>
          <w:rStyle w:val="StyleBoldUnderline"/>
          <w:highlight w:val="yellow"/>
        </w:rPr>
        <w:t>political edge</w:t>
      </w:r>
      <w:r w:rsidRPr="005321C2">
        <w:rPr>
          <w:rStyle w:val="StyleBoldUnderline"/>
        </w:rPr>
        <w:t>:</w:t>
      </w:r>
      <w:r>
        <w:t xml:space="preserve"> the bearded killer and wild-eyed savage were not merely better than we because they lived apart in a pre-modern landscape. No: </w:t>
      </w:r>
      <w:r w:rsidRPr="005321C2">
        <w:rPr>
          <w:rStyle w:val="StyleBoldUnderline"/>
        </w:rPr>
        <w:t xml:space="preserve">they </w:t>
      </w:r>
      <w:r w:rsidRPr="005321C2">
        <w:rPr>
          <w:rStyle w:val="StyleBoldUnderline"/>
          <w:highlight w:val="yellow"/>
        </w:rPr>
        <w:t>had a right to strike back and kill modernizing Westerners who had</w:t>
      </w:r>
      <w:r w:rsidRPr="005321C2">
        <w:rPr>
          <w:rStyle w:val="StyleBoldUnderline"/>
        </w:rPr>
        <w:t xml:space="preserve"> intruded into and </w:t>
      </w:r>
      <w:r w:rsidRPr="005321C2">
        <w:rPr>
          <w:rStyle w:val="StyleBoldUnderline"/>
          <w:highlight w:val="yellow"/>
        </w:rPr>
        <w:t>disrupted their better world</w:t>
      </w:r>
      <w:r>
        <w:t xml:space="preserve">—whether Jews on Temple Mount, women in Westernized dress in Teheran, Christian missionaries in Kabul, capitalist profiteers in Islamabad, whiskey-drinking oilmen in Riyadh, or </w:t>
      </w:r>
      <w:proofErr w:type="spellStart"/>
      <w:r>
        <w:t>miniskirted</w:t>
      </w:r>
      <w:proofErr w:type="spellEnd"/>
      <w:r>
        <w:t xml:space="preserve"> tourists in Cairo.</w:t>
      </w:r>
    </w:p>
    <w:p w:rsidR="003A7018" w:rsidRDefault="003A7018" w:rsidP="003A7018">
      <w:pPr>
        <w:pStyle w:val="card"/>
      </w:pPr>
      <w:r>
        <w:t>An Ayatollah Khomeini who turned back the clock on female emancipation in Iran, who murdered non-Muslims, and who refashioned Iranian state policy to hunt down, torture, and kill liberals nevertheless seemed to liberal Western eyes as preferable to the Shah—a Western-supported anti-communist, after all, who was engaged in the messy, often corrupt task of bringing Iran from the tenth to the twentieth century, down the arduous, dangerous path that, as in Taiwan or South Korea, might eventually lead to a consensual, capitalist society like our own.</w:t>
      </w:r>
    </w:p>
    <w:p w:rsidR="003A7018" w:rsidRDefault="003A7018" w:rsidP="003A7018">
      <w:pPr>
        <w:pStyle w:val="card"/>
      </w:pPr>
      <w:r>
        <w:t xml:space="preserve">Yet </w:t>
      </w:r>
      <w:r w:rsidRPr="005321C2">
        <w:rPr>
          <w:rStyle w:val="StyleBoldUnderline"/>
          <w:highlight w:val="yellow"/>
        </w:rPr>
        <w:t>in the new world of utopian multiculturalism and knee-jerk anti-Americanism</w:t>
      </w:r>
      <w:r>
        <w:t xml:space="preserve">, in which a Noam Chomsky could proclaim Khomeini’s gulag to be “independent nationalism,” </w:t>
      </w:r>
      <w:r w:rsidRPr="005321C2">
        <w:rPr>
          <w:rStyle w:val="StyleBoldUnderline"/>
          <w:highlight w:val="yellow"/>
        </w:rPr>
        <w:t>reasoned argument was futile</w:t>
      </w:r>
      <w:r>
        <w:t xml:space="preserve">. Indeed, how could critical debate arise for those “committed to social change,” when no universal standards were to be applied to those outside the West? </w:t>
      </w:r>
      <w:r w:rsidRPr="005321C2">
        <w:rPr>
          <w:rStyle w:val="StyleBoldUnderline"/>
        </w:rPr>
        <w:t xml:space="preserve">Thanks to the doctrine of cultural relativism, </w:t>
      </w:r>
      <w:r w:rsidRPr="005321C2">
        <w:rPr>
          <w:rStyle w:val="StyleBoldUnderline"/>
          <w:highlight w:val="yellow"/>
        </w:rPr>
        <w:t>“oppressed” peoples either could not be judged by our biased and “constructed” values</w:t>
      </w:r>
      <w:r>
        <w:t xml:space="preserve"> (“false universals,” in Edward Said’s infamous term) </w:t>
      </w:r>
      <w:r w:rsidRPr="005321C2">
        <w:rPr>
          <w:rStyle w:val="StyleBoldUnderline"/>
        </w:rPr>
        <w:t>or were seen as more pristine than ourselves, uncorrupted by the evils of Western capitalism</w:t>
      </w:r>
      <w:r>
        <w:t>.</w:t>
      </w:r>
    </w:p>
    <w:p w:rsidR="003A7018" w:rsidRDefault="003A7018" w:rsidP="003A7018">
      <w:pPr>
        <w:pStyle w:val="card"/>
      </w:pPr>
      <w:r>
        <w:t>Who were we to gainsay Khomeini’s butchery and oppression? We had no way of understanding the nuances of his new liberationist and “nationalist” Islam. Now back in the hands of indigenous peoples, Iran might offer the world an alternate path, a different “discourse” about how to organize a society that emphasized native values (of some sort) over mere profit.</w:t>
      </w:r>
    </w:p>
    <w:p w:rsidR="003A7018" w:rsidRDefault="003A7018" w:rsidP="003A7018">
      <w:pPr>
        <w:pStyle w:val="card"/>
      </w:pPr>
      <w:r>
        <w:t xml:space="preserve">So at precisely the time of these increasingly frequent terrorist attacks, </w:t>
      </w:r>
      <w:r w:rsidRPr="005321C2">
        <w:rPr>
          <w:rStyle w:val="StyleBoldUnderline"/>
          <w:highlight w:val="yellow"/>
        </w:rPr>
        <w:t>the silly gospel of multiculturalism insisted that Westerners have neither earned the right to censure others, nor do they possess the</w:t>
      </w:r>
      <w:r w:rsidRPr="005321C2">
        <w:rPr>
          <w:rStyle w:val="StyleBoldUnderline"/>
        </w:rPr>
        <w:t xml:space="preserve"> intellectual </w:t>
      </w:r>
      <w:r w:rsidRPr="005321C2">
        <w:rPr>
          <w:rStyle w:val="StyleBoldUnderline"/>
          <w:highlight w:val="yellow"/>
        </w:rPr>
        <w:t>tools to make judgments about the relative value of different cultures</w:t>
      </w:r>
      <w:r>
        <w:t>. And if the initial wave of multiculturalist relativism among the elites—coupled with the age-old romantic forbearance for Third World roguery—explained tolerance for early unpunished attacks on Americans, its spread to our popular culture only encouraged more.</w:t>
      </w:r>
    </w:p>
    <w:p w:rsidR="003A7018" w:rsidRDefault="003A7018" w:rsidP="003A7018">
      <w:pPr>
        <w:pStyle w:val="card"/>
      </w:pPr>
      <w:r w:rsidRPr="005321C2">
        <w:rPr>
          <w:rStyle w:val="StyleBoldUnderline"/>
          <w:highlight w:val="yellow"/>
        </w:rPr>
        <w:t xml:space="preserve">This </w:t>
      </w:r>
      <w:proofErr w:type="spellStart"/>
      <w:r w:rsidRPr="005321C2">
        <w:rPr>
          <w:rStyle w:val="StyleBoldUnderline"/>
          <w:highlight w:val="yellow"/>
        </w:rPr>
        <w:t>nonjudgmentalism</w:t>
      </w:r>
      <w:proofErr w:type="spellEnd"/>
      <w:r>
        <w:t>—essentially a form of nihilism—</w:t>
      </w:r>
      <w:r w:rsidRPr="005321C2">
        <w:rPr>
          <w:rStyle w:val="StyleBoldUnderline"/>
          <w:highlight w:val="yellow"/>
        </w:rPr>
        <w:t>deemed everything from</w:t>
      </w:r>
      <w:r w:rsidRPr="005321C2">
        <w:rPr>
          <w:rStyle w:val="StyleBoldUnderline"/>
        </w:rPr>
        <w:t xml:space="preserve"> Sudanese </w:t>
      </w:r>
      <w:r w:rsidRPr="005321C2">
        <w:rPr>
          <w:rStyle w:val="StyleBoldUnderline"/>
          <w:highlight w:val="yellow"/>
        </w:rPr>
        <w:t>female circumcision to honor killings</w:t>
      </w:r>
      <w:r w:rsidRPr="005321C2">
        <w:rPr>
          <w:rStyle w:val="StyleBoldUnderline"/>
        </w:rPr>
        <w:t xml:space="preserve"> on the West Bank merely “</w:t>
      </w:r>
      <w:r w:rsidRPr="005321C2">
        <w:rPr>
          <w:rStyle w:val="StyleBoldUnderline"/>
          <w:highlight w:val="yellow"/>
        </w:rPr>
        <w:t>different” rather than odious. Anyone who has taught freshmen</w:t>
      </w:r>
      <w:r w:rsidRPr="005321C2">
        <w:rPr>
          <w:rStyle w:val="StyleBoldUnderline"/>
        </w:rPr>
        <w:t xml:space="preserve"> at a state university </w:t>
      </w:r>
      <w:r w:rsidRPr="005321C2">
        <w:rPr>
          <w:rStyle w:val="StyleBoldUnderline"/>
          <w:highlight w:val="yellow"/>
        </w:rPr>
        <w:t>can sense the fuzzy thinking of our undergraduates: most come</w:t>
      </w:r>
      <w:r w:rsidRPr="005321C2">
        <w:rPr>
          <w:rStyle w:val="StyleBoldUnderline"/>
        </w:rPr>
        <w:t xml:space="preserve"> to us </w:t>
      </w:r>
      <w:r w:rsidRPr="005321C2">
        <w:rPr>
          <w:rStyle w:val="StyleBoldUnderline"/>
          <w:highlight w:val="yellow"/>
        </w:rPr>
        <w:t>prepped in high schools not to make “value judgments” about “other” peoples who are often “victims” of American “oppression.” Thus, before female-hating psychopath Mohamed Atta piloted a jet into the World Trade Center, neither Western intellectuals nor their students would have</w:t>
      </w:r>
      <w:r w:rsidRPr="005321C2">
        <w:rPr>
          <w:rStyle w:val="StyleBoldUnderline"/>
        </w:rPr>
        <w:t xml:space="preserve"> taken him to task for what he said or </w:t>
      </w:r>
      <w:r w:rsidRPr="005321C2">
        <w:rPr>
          <w:rStyle w:val="StyleBoldUnderline"/>
          <w:highlight w:val="yellow"/>
        </w:rPr>
        <w:t>condemned him as hypocritical for his parasitical existence</w:t>
      </w:r>
      <w:r w:rsidRPr="005321C2">
        <w:rPr>
          <w:rStyle w:val="StyleBoldUnderline"/>
        </w:rPr>
        <w:t xml:space="preserve"> on Western society. Instead, without logic but with plenty of romance, </w:t>
      </w:r>
      <w:r w:rsidRPr="005321C2">
        <w:rPr>
          <w:rStyle w:val="StyleBoldUnderline"/>
          <w:highlight w:val="yellow"/>
        </w:rPr>
        <w:t>they would</w:t>
      </w:r>
      <w:r w:rsidRPr="005321C2">
        <w:rPr>
          <w:rStyle w:val="StyleBoldUnderline"/>
        </w:rPr>
        <w:t xml:space="preserve"> more likely </w:t>
      </w:r>
      <w:r w:rsidRPr="005321C2">
        <w:rPr>
          <w:rStyle w:val="StyleBoldUnderline"/>
          <w:highlight w:val="yellow"/>
        </w:rPr>
        <w:t>have excused him as a victim of globalization or</w:t>
      </w:r>
      <w:r w:rsidRPr="005321C2">
        <w:rPr>
          <w:rStyle w:val="StyleBoldUnderline"/>
        </w:rPr>
        <w:t xml:space="preserve"> of the biases of </w:t>
      </w:r>
      <w:r w:rsidRPr="005321C2">
        <w:rPr>
          <w:rStyle w:val="StyleBoldUnderline"/>
          <w:highlight w:val="yellow"/>
        </w:rPr>
        <w:t>American foreign policy</w:t>
      </w:r>
      <w:r w:rsidRPr="005321C2">
        <w:rPr>
          <w:rStyle w:val="StyleBoldUnderline"/>
        </w:rPr>
        <w:t xml:space="preserve">. They would have deconstructed Atta’s promotion of anti-Semitic, misogynist, Western-hating thought, as well as his conspiracies with Third World criminals, as anything but a danger and </w:t>
      </w:r>
      <w:proofErr w:type="gramStart"/>
      <w:r w:rsidRPr="005321C2">
        <w:rPr>
          <w:rStyle w:val="StyleBoldUnderline"/>
        </w:rPr>
        <w:t>a pathology</w:t>
      </w:r>
      <w:proofErr w:type="gramEnd"/>
      <w:r w:rsidRPr="005321C2">
        <w:rPr>
          <w:rStyle w:val="StyleBoldUnderline"/>
        </w:rPr>
        <w:t xml:space="preserve"> to be remedied by deportation or incarceration</w:t>
      </w:r>
      <w:r>
        <w:t>.</w:t>
      </w:r>
    </w:p>
    <w:p w:rsidR="003A7018" w:rsidRPr="00382716" w:rsidRDefault="003A7018" w:rsidP="003A7018"/>
    <w:p w:rsidR="003A7018" w:rsidRPr="00E21F11" w:rsidRDefault="003A7018" w:rsidP="003A7018">
      <w:pPr>
        <w:pStyle w:val="Heading4"/>
      </w:pPr>
      <w:r>
        <w:t>This undermines confidence in Western civilization and leads to American collapse.</w:t>
      </w:r>
    </w:p>
    <w:p w:rsidR="003A7018" w:rsidRPr="00E9203C" w:rsidRDefault="003A7018" w:rsidP="003A7018">
      <w:r w:rsidRPr="005321C2">
        <w:rPr>
          <w:rStyle w:val="StyleStyleBold12pt"/>
        </w:rPr>
        <w:t>Sowell 6</w:t>
      </w:r>
      <w:r>
        <w:t>—</w:t>
      </w:r>
      <w:r w:rsidRPr="00E9203C">
        <w:t xml:space="preserve"> Rose and Milton Friedman Senior Fellow at The Hoover Institution, holds a Ph.D. in Economics</w:t>
      </w:r>
      <w:r>
        <w:t xml:space="preserve"> from the University of Chicago</w:t>
      </w:r>
      <w:r w:rsidRPr="00E9203C">
        <w:t xml:space="preserve"> </w:t>
      </w:r>
      <w:r>
        <w:t>[</w:t>
      </w:r>
      <w:r w:rsidRPr="00E9203C">
        <w:t xml:space="preserve">Thomas Sowell, “Where is the West?” </w:t>
      </w:r>
      <w:r w:rsidRPr="00E9203C">
        <w:rPr>
          <w:i/>
        </w:rPr>
        <w:t>Jewish World Review</w:t>
      </w:r>
      <w:r w:rsidRPr="00E9203C">
        <w:t xml:space="preserve">, November 9th, </w:t>
      </w:r>
      <w:r>
        <w:t xml:space="preserve">2006, </w:t>
      </w:r>
      <w:r w:rsidRPr="00E9203C">
        <w:t>Available Online at http://jewishworldreview.com/cols/sowell110906.php3</w:t>
      </w:r>
      <w:r>
        <w:t>]</w:t>
      </w:r>
    </w:p>
    <w:p w:rsidR="003A7018" w:rsidRDefault="003A7018" w:rsidP="003A7018">
      <w:pPr>
        <w:pStyle w:val="card"/>
      </w:pPr>
      <w:r>
        <w:t>European nations protesting Saddam Hussein's death sentence, as they protested against forcing secrets out of captured terrorists, should tell us all we need to know about the internal degeneration of western society, where so many confuse squeamishness with morality.</w:t>
      </w:r>
    </w:p>
    <w:p w:rsidR="003A7018" w:rsidRDefault="003A7018" w:rsidP="003A7018">
      <w:pPr>
        <w:pStyle w:val="card"/>
      </w:pPr>
      <w:r>
        <w:t>Two generations of being insulated from the reality of the international jungle, of not having to defend their own survival because they have been living under the protection of the American nuclear umbrella, have allowed too many Europeans to grow soft and indulge themselves in illusions about brutal realities and dangers.</w:t>
      </w:r>
    </w:p>
    <w:p w:rsidR="003A7018" w:rsidRDefault="003A7018" w:rsidP="003A7018">
      <w:pPr>
        <w:pStyle w:val="card"/>
      </w:pPr>
      <w:r>
        <w:t>The very means of their salvation have been demonized for decades in anti-nuclear movements and protesters calling themselves "anti-war." But there is a huge difference between being anti-war in words and being anti-war in deeds.</w:t>
      </w:r>
    </w:p>
    <w:p w:rsidR="003A7018" w:rsidRDefault="003A7018" w:rsidP="003A7018">
      <w:pPr>
        <w:pStyle w:val="card"/>
      </w:pPr>
      <w:r>
        <w:t>How many times, in its thousands of years of history, has Europe gone 60 years without a major war, as it has since World War II? That peace has been due to American nuclear weapons, which was all that could deter the Soviet Union's armies from marching right across Europe to the Atlantic Ocean.</w:t>
      </w:r>
    </w:p>
    <w:p w:rsidR="003A7018" w:rsidRDefault="003A7018" w:rsidP="003A7018">
      <w:pPr>
        <w:pStyle w:val="card"/>
      </w:pPr>
      <w:r w:rsidRPr="005321C2">
        <w:rPr>
          <w:rStyle w:val="StyleBoldUnderline"/>
          <w:highlight w:val="yellow"/>
        </w:rPr>
        <w:t>Having overwhelming military force</w:t>
      </w:r>
      <w:r w:rsidRPr="005321C2">
        <w:rPr>
          <w:rStyle w:val="StyleBoldUnderline"/>
        </w:rPr>
        <w:t xml:space="preserve"> on your side, </w:t>
      </w:r>
      <w:r w:rsidRPr="005321C2">
        <w:rPr>
          <w:rStyle w:val="StyleBoldUnderline"/>
          <w:highlight w:val="yellow"/>
        </w:rPr>
        <w:t>and letting your enemies know that you have the guts to use it, is being</w:t>
      </w:r>
      <w:r w:rsidRPr="005321C2">
        <w:rPr>
          <w:rStyle w:val="StyleBoldUnderline"/>
        </w:rPr>
        <w:t xml:space="preserve"> genuinely </w:t>
      </w:r>
      <w:r w:rsidRPr="005321C2">
        <w:rPr>
          <w:rStyle w:val="StyleBoldUnderline"/>
          <w:highlight w:val="yellow"/>
        </w:rPr>
        <w:t>anti-war. Chamberlain's appeasement brought on World War II and Reagan's military buildup ended the Cold War</w:t>
      </w:r>
      <w:r w:rsidRPr="0020551B">
        <w:rPr>
          <w:highlight w:val="yellow"/>
        </w:rPr>
        <w:t>.</w:t>
      </w:r>
    </w:p>
    <w:p w:rsidR="003A7018" w:rsidRDefault="003A7018" w:rsidP="003A7018">
      <w:pPr>
        <w:pStyle w:val="card"/>
      </w:pPr>
      <w:r w:rsidRPr="005321C2">
        <w:rPr>
          <w:rStyle w:val="StyleBoldUnderline"/>
        </w:rPr>
        <w:t>The famous Roman peace of ancient times</w:t>
      </w:r>
      <w:r>
        <w:t xml:space="preserve"> did not come from negotiations, cease-fires, or pretty talk. It </w:t>
      </w:r>
      <w:r w:rsidRPr="005321C2">
        <w:rPr>
          <w:rStyle w:val="StyleBoldUnderline"/>
        </w:rPr>
        <w:t>came from the Roman Empire's crushing defeat and annihilation of Carthage, which served as a warning to anyone else who might have had any bright ideas about messing with Rome</w:t>
      </w:r>
      <w:r>
        <w:t>.</w:t>
      </w:r>
    </w:p>
    <w:p w:rsidR="003A7018" w:rsidRDefault="003A7018" w:rsidP="003A7018">
      <w:pPr>
        <w:pStyle w:val="card"/>
      </w:pPr>
      <w:r w:rsidRPr="005321C2">
        <w:rPr>
          <w:rStyle w:val="StyleBoldUnderline"/>
          <w:highlight w:val="yellow"/>
        </w:rPr>
        <w:t>Only after the Roman Empire began to lose its own internal cohesion, patriotism and fighting spirit</w:t>
      </w:r>
      <w:r w:rsidRPr="005321C2">
        <w:rPr>
          <w:rStyle w:val="StyleBoldUnderline"/>
        </w:rPr>
        <w:t xml:space="preserve"> over the centuries </w:t>
      </w:r>
      <w:r w:rsidRPr="005321C2">
        <w:rPr>
          <w:rStyle w:val="StyleBoldUnderline"/>
          <w:highlight w:val="yellow"/>
        </w:rPr>
        <w:t>did it</w:t>
      </w:r>
      <w:r w:rsidRPr="005321C2">
        <w:rPr>
          <w:rStyle w:val="StyleBoldUnderline"/>
        </w:rPr>
        <w:t xml:space="preserve"> begin to succumb to its external enemies and finally </w:t>
      </w:r>
      <w:r w:rsidRPr="005321C2">
        <w:rPr>
          <w:rStyle w:val="StyleBoldUnderline"/>
          <w:highlight w:val="yellow"/>
        </w:rPr>
        <w:t>collapse</w:t>
      </w:r>
      <w:r w:rsidRPr="0020551B">
        <w:rPr>
          <w:highlight w:val="yellow"/>
        </w:rPr>
        <w:t>.</w:t>
      </w:r>
    </w:p>
    <w:p w:rsidR="003A7018" w:rsidRDefault="003A7018" w:rsidP="003A7018">
      <w:pPr>
        <w:pStyle w:val="card"/>
      </w:pPr>
      <w:r w:rsidRPr="005321C2">
        <w:rPr>
          <w:rStyle w:val="StyleBoldUnderline"/>
          <w:highlight w:val="yellow"/>
        </w:rPr>
        <w:t>That seems to be where western civilization is heading</w:t>
      </w:r>
      <w:r w:rsidRPr="005321C2">
        <w:rPr>
          <w:rStyle w:val="StyleBoldUnderline"/>
        </w:rPr>
        <w:t xml:space="preserve"> today</w:t>
      </w:r>
      <w:r>
        <w:t>.</w:t>
      </w:r>
    </w:p>
    <w:p w:rsidR="003A7018" w:rsidRDefault="003A7018" w:rsidP="003A7018">
      <w:pPr>
        <w:pStyle w:val="card"/>
      </w:pPr>
      <w:proofErr w:type="gramStart"/>
      <w:r>
        <w:t>Internal cohesion?</w:t>
      </w:r>
      <w:proofErr w:type="gramEnd"/>
      <w:r>
        <w:t xml:space="preserve"> </w:t>
      </w:r>
      <w:r w:rsidRPr="005321C2">
        <w:rPr>
          <w:rStyle w:val="StyleBoldUnderline"/>
        </w:rPr>
        <w:t xml:space="preserve">Not only does much of </w:t>
      </w:r>
      <w:r w:rsidRPr="005321C2">
        <w:rPr>
          <w:rStyle w:val="StyleBoldUnderline"/>
          <w:highlight w:val="yellow"/>
        </w:rPr>
        <w:t>today's generation</w:t>
      </w:r>
      <w:r w:rsidRPr="005321C2">
        <w:rPr>
          <w:rStyle w:val="StyleBoldUnderline"/>
        </w:rPr>
        <w:t xml:space="preserve"> in western societies </w:t>
      </w:r>
      <w:r w:rsidRPr="005321C2">
        <w:rPr>
          <w:rStyle w:val="StyleBoldUnderline"/>
          <w:highlight w:val="yellow"/>
        </w:rPr>
        <w:t>have a "</w:t>
      </w:r>
      <w:proofErr w:type="gramStart"/>
      <w:r w:rsidRPr="005321C2">
        <w:rPr>
          <w:rStyle w:val="StyleBoldUnderline"/>
          <w:highlight w:val="yellow"/>
        </w:rPr>
        <w:t>do your own thing</w:t>
      </w:r>
      <w:proofErr w:type="gramEnd"/>
      <w:r w:rsidRPr="005321C2">
        <w:rPr>
          <w:rStyle w:val="StyleBoldUnderline"/>
          <w:highlight w:val="yellow"/>
        </w:rPr>
        <w:t>" attitude, defying rules and flouting authority</w:t>
      </w:r>
      <w:r w:rsidRPr="005321C2">
        <w:rPr>
          <w:rStyle w:val="StyleBoldUnderline"/>
        </w:rPr>
        <w:t xml:space="preserve"> are glorified and Balkanization through "multiculturalism" has become dogma</w:t>
      </w:r>
      <w:r>
        <w:t>.</w:t>
      </w:r>
    </w:p>
    <w:p w:rsidR="003A7018" w:rsidRDefault="003A7018" w:rsidP="003A7018">
      <w:pPr>
        <w:pStyle w:val="card"/>
      </w:pPr>
      <w:proofErr w:type="gramStart"/>
      <w:r>
        <w:t>Patriotism?</w:t>
      </w:r>
      <w:proofErr w:type="gramEnd"/>
      <w:r>
        <w:t xml:space="preserve"> </w:t>
      </w:r>
      <w:r w:rsidRPr="005321C2">
        <w:rPr>
          <w:rStyle w:val="StyleBoldUnderline"/>
          <w:highlight w:val="yellow"/>
        </w:rPr>
        <w:t>Not only is patriotism disdained, the</w:t>
      </w:r>
      <w:r w:rsidRPr="005321C2">
        <w:rPr>
          <w:rStyle w:val="StyleBoldUnderline"/>
        </w:rPr>
        <w:t xml:space="preserve"> very </w:t>
      </w:r>
      <w:r w:rsidRPr="005321C2">
        <w:rPr>
          <w:rStyle w:val="StyleBoldUnderline"/>
          <w:highlight w:val="yellow"/>
        </w:rPr>
        <w:t>basis for pride</w:t>
      </w:r>
      <w:r w:rsidRPr="005321C2">
        <w:rPr>
          <w:rStyle w:val="StyleBoldUnderline"/>
        </w:rPr>
        <w:t xml:space="preserve"> in one's country and culture </w:t>
      </w:r>
      <w:r w:rsidRPr="005321C2">
        <w:rPr>
          <w:rStyle w:val="StyleBoldUnderline"/>
          <w:highlight w:val="yellow"/>
        </w:rPr>
        <w:t>is systematically undermined in our educational institutions</w:t>
      </w:r>
      <w:r w:rsidRPr="005321C2">
        <w:rPr>
          <w:rStyle w:val="StyleBoldUnderline"/>
        </w:rPr>
        <w:t xml:space="preserve"> at all levels</w:t>
      </w:r>
      <w:r>
        <w:t>.</w:t>
      </w:r>
    </w:p>
    <w:p w:rsidR="003A7018" w:rsidRDefault="003A7018" w:rsidP="003A7018">
      <w:pPr>
        <w:pStyle w:val="card"/>
      </w:pPr>
      <w:r w:rsidRPr="005321C2">
        <w:rPr>
          <w:rStyle w:val="StyleBoldUnderline"/>
          <w:highlight w:val="yellow"/>
        </w:rPr>
        <w:t>The achievements of western civilization are buried in histories that portray every human sin</w:t>
      </w:r>
      <w:r w:rsidRPr="005321C2">
        <w:rPr>
          <w:rStyle w:val="StyleBoldUnderline"/>
        </w:rPr>
        <w:t xml:space="preserve"> found here </w:t>
      </w:r>
      <w:r w:rsidRPr="005321C2">
        <w:rPr>
          <w:rStyle w:val="StyleBoldUnderline"/>
          <w:highlight w:val="yellow"/>
        </w:rPr>
        <w:t>as if they were peculiarities of the west</w:t>
      </w:r>
      <w:r w:rsidRPr="0020551B">
        <w:rPr>
          <w:highlight w:val="yellow"/>
        </w:rPr>
        <w:t>.</w:t>
      </w:r>
    </w:p>
    <w:p w:rsidR="003A7018" w:rsidRDefault="003A7018" w:rsidP="003A7018">
      <w:pPr>
        <w:pStyle w:val="card"/>
      </w:pPr>
      <w:r>
        <w:t>The classic example is slavery, which existed all over the world for thousands of years and yet is incessantly depicted as if it was a peculiarity of Europeans enslaving Africans. Barbary pirates alone brought twice as many enslaved Europeans to North Africa as there were Africans brought in bondage to the United States and the American colonies from which it was formed.</w:t>
      </w:r>
    </w:p>
    <w:p w:rsidR="003A7018" w:rsidRDefault="003A7018" w:rsidP="003A7018">
      <w:pPr>
        <w:pStyle w:val="card"/>
      </w:pPr>
      <w:r>
        <w:t>How many schools and colleges are going to teach that, going against political correctness and undermining white guilt?</w:t>
      </w:r>
    </w:p>
    <w:p w:rsidR="003A7018" w:rsidRDefault="003A7018" w:rsidP="003A7018">
      <w:pPr>
        <w:pStyle w:val="card"/>
      </w:pPr>
      <w:r>
        <w:t>How many people have any inkling that it was precisely western civilization which eventually turned against slavery and began stamping it out when non-western societies still saw nothing wrong with it?</w:t>
      </w:r>
    </w:p>
    <w:p w:rsidR="003A7018" w:rsidRPr="005321C2" w:rsidRDefault="003A7018" w:rsidP="003A7018">
      <w:pPr>
        <w:pStyle w:val="card"/>
        <w:rPr>
          <w:rStyle w:val="StyleBoldUnderline"/>
        </w:rPr>
      </w:pPr>
      <w:r w:rsidRPr="005321C2">
        <w:rPr>
          <w:rStyle w:val="StyleBoldUnderline"/>
          <w:highlight w:val="yellow"/>
        </w:rPr>
        <w:t>How can a generation be expected to fight for the survival of</w:t>
      </w:r>
      <w:r w:rsidRPr="005321C2">
        <w:rPr>
          <w:rStyle w:val="StyleBoldUnderline"/>
        </w:rPr>
        <w:t xml:space="preserve"> a culture or a </w:t>
      </w:r>
      <w:r w:rsidRPr="005321C2">
        <w:rPr>
          <w:rStyle w:val="StyleBoldUnderline"/>
          <w:highlight w:val="yellow"/>
        </w:rPr>
        <w:t>civilization that has been trashed in its own institutions, taught to tolerate</w:t>
      </w:r>
      <w:r w:rsidRPr="005321C2">
        <w:rPr>
          <w:rStyle w:val="StyleBoldUnderline"/>
        </w:rPr>
        <w:t xml:space="preserve"> even the </w:t>
      </w:r>
      <w:r w:rsidRPr="005321C2">
        <w:rPr>
          <w:rStyle w:val="StyleBoldUnderline"/>
          <w:highlight w:val="yellow"/>
        </w:rPr>
        <w:t>intolerance of other cultures</w:t>
      </w:r>
      <w:r w:rsidRPr="005321C2">
        <w:rPr>
          <w:rStyle w:val="StyleBoldUnderline"/>
        </w:rPr>
        <w:t xml:space="preserve"> brought into its own midst, and conditioned to regard any instinct to fight for its own survival as being a "cowboy"?</w:t>
      </w:r>
    </w:p>
    <w:p w:rsidR="003A7018" w:rsidRDefault="003A7018" w:rsidP="003A7018">
      <w:pPr>
        <w:pStyle w:val="card"/>
      </w:pPr>
      <w:r>
        <w:t>Western nations that show any signs of standing up for self-preservation are rare exceptions. The United States and Israel are the only western nations which have no choice but to rely on self-defense — and both are demonized, not only by our enemies but also by many in other western nations.</w:t>
      </w:r>
    </w:p>
    <w:p w:rsidR="003A7018" w:rsidRDefault="003A7018" w:rsidP="003A7018">
      <w:pPr>
        <w:pStyle w:val="card"/>
      </w:pPr>
      <w:r>
        <w:t>Australia recently told its Muslim population that, if they want to live under Islamic law, then they should leave Australia. That makes three western nations that have not yet completely succumbed to the corrosive and suicidal trends of our times.</w:t>
      </w:r>
    </w:p>
    <w:p w:rsidR="003A7018" w:rsidRPr="005321C2" w:rsidRDefault="003A7018" w:rsidP="003A7018">
      <w:pPr>
        <w:pStyle w:val="card"/>
        <w:rPr>
          <w:rStyle w:val="StyleBoldUnderline"/>
        </w:rPr>
      </w:pPr>
      <w:r w:rsidRPr="005321C2">
        <w:rPr>
          <w:rStyle w:val="StyleBoldUnderline"/>
        </w:rPr>
        <w:t>If and when we all succumb, will the epitaph of western civilization say that we had the power to annihilate our enemies but were so paralyzed by confusion that we ended up being annihilated ourselves?</w:t>
      </w:r>
    </w:p>
    <w:p w:rsidR="003A7018" w:rsidRDefault="003A7018" w:rsidP="003A7018"/>
    <w:p w:rsidR="003A7018" w:rsidRPr="0089504F" w:rsidRDefault="003A7018" w:rsidP="003A7018">
      <w:pPr>
        <w:pStyle w:val="Heading4"/>
      </w:pPr>
      <w:proofErr w:type="spellStart"/>
      <w:r>
        <w:t>Subpoint</w:t>
      </w:r>
      <w:proofErr w:type="spellEnd"/>
      <w:r>
        <w:t xml:space="preserve"> B is HEGEMONY IS AWESOME—</w:t>
      </w:r>
    </w:p>
    <w:p w:rsidR="003A7018" w:rsidRPr="002F1B2D" w:rsidRDefault="003A7018" w:rsidP="003A7018">
      <w:pPr>
        <w:pStyle w:val="Heading4"/>
      </w:pPr>
      <w:r w:rsidRPr="002F1B2D">
        <w:t>Threats are inevitable. Retreat from primacy magnifies every international problem and escalates conflict</w:t>
      </w:r>
    </w:p>
    <w:p w:rsidR="003A7018" w:rsidRPr="002F1B2D" w:rsidRDefault="003A7018" w:rsidP="003A7018">
      <w:r w:rsidRPr="005321C2">
        <w:rPr>
          <w:rStyle w:val="StyleStyleBold12pt"/>
        </w:rPr>
        <w:t>Thayer 6</w:t>
      </w:r>
      <w:r>
        <w:t>—</w:t>
      </w:r>
      <w:r w:rsidRPr="002F1B2D">
        <w:t>Professor of Strategic Studies</w:t>
      </w:r>
      <w:r>
        <w:t>,</w:t>
      </w:r>
      <w:r w:rsidRPr="002F1B2D">
        <w:t xml:space="preserve"> Associate Professor </w:t>
      </w:r>
      <w:r>
        <w:t>of Defense and Strategic Study at</w:t>
      </w:r>
      <w:r w:rsidRPr="002F1B2D">
        <w:t xml:space="preserve"> Missouri State University, Former Research Fellow </w:t>
      </w:r>
      <w:r>
        <w:t>at</w:t>
      </w:r>
      <w:r w:rsidRPr="002F1B2D">
        <w:t xml:space="preserve"> International Security Program </w:t>
      </w:r>
      <w:r>
        <w:t>at</w:t>
      </w:r>
      <w:r w:rsidRPr="002F1B2D">
        <w:t xml:space="preserve"> Harvard </w:t>
      </w:r>
      <w:proofErr w:type="spellStart"/>
      <w:r w:rsidRPr="002F1B2D">
        <w:t>Belfer</w:t>
      </w:r>
      <w:proofErr w:type="spellEnd"/>
      <w:r w:rsidRPr="002F1B2D">
        <w:t xml:space="preserve"> Center of Science and International Affairs  </w:t>
      </w:r>
      <w:r>
        <w:t>[</w:t>
      </w:r>
      <w:r w:rsidRPr="002F1B2D">
        <w:t>Bradley</w:t>
      </w:r>
      <w:r>
        <w:t xml:space="preserve"> Thayer</w:t>
      </w:r>
      <w:r w:rsidRPr="002F1B2D">
        <w:t>, “In Defense of Primacy,” The Natio</w:t>
      </w:r>
      <w:r>
        <w:t>nal Interest, November/December]</w:t>
      </w:r>
    </w:p>
    <w:p w:rsidR="003A7018" w:rsidRDefault="003A7018" w:rsidP="003A7018">
      <w:pPr>
        <w:pStyle w:val="card"/>
      </w:pPr>
      <w:r w:rsidRPr="008602CB">
        <w:t>A grand strategy based on American primacy means ensuring the United States stays the world's number one power</w:t>
      </w:r>
      <w:r w:rsidRPr="008602CB">
        <w:noBreakHyphen/>
        <w:t>the diplomatic, economic and military leader. Those arguing against primacy claim that the United States should retrench, ei</w:t>
      </w:r>
      <w:r w:rsidRPr="008602CB">
        <w:softHyphen/>
        <w:t>ther because the United States lacks the power to maintain its primacy and should withdraw from its global commitments, or because the maintenance of primacy will lead the United States into the trap of "imperial overstretch." In the previous issue of The National Interest, Christopher Layne warned of these dangers of pri</w:t>
      </w:r>
      <w:r w:rsidRPr="008602CB">
        <w:softHyphen/>
        <w:t xml:space="preserve">macy and called for </w:t>
      </w:r>
      <w:proofErr w:type="gramStart"/>
      <w:r w:rsidRPr="008602CB">
        <w:t>retrenchment.1  Those</w:t>
      </w:r>
      <w:proofErr w:type="gramEnd"/>
      <w:r w:rsidRPr="008602CB">
        <w:t xml:space="preserve"> arguing for a grand strategy of retrenchment are a diverse lot. They include isolationists, who want no foreign military commitments; selective engagers, who want U.S. military commitments to centers of economic might; and offshore balancers, who want a modified form of selective engagement that would have the United </w:t>
      </w:r>
      <w:proofErr w:type="gramStart"/>
      <w:r w:rsidRPr="008602CB">
        <w:t>States</w:t>
      </w:r>
      <w:proofErr w:type="gramEnd"/>
      <w:r w:rsidRPr="008602CB">
        <w:t xml:space="preserve"> abandon its </w:t>
      </w:r>
      <w:proofErr w:type="spellStart"/>
      <w:r w:rsidRPr="008602CB">
        <w:t>landpower</w:t>
      </w:r>
      <w:proofErr w:type="spellEnd"/>
      <w:r w:rsidRPr="008602CB">
        <w:t xml:space="preserve"> presence abroad in favor of relying on airpower and </w:t>
      </w:r>
      <w:proofErr w:type="spellStart"/>
      <w:r w:rsidRPr="008602CB">
        <w:t>seapower</w:t>
      </w:r>
      <w:proofErr w:type="spellEnd"/>
      <w:r w:rsidRPr="008602CB">
        <w:t xml:space="preserve"> to defend its in</w:t>
      </w:r>
      <w:r w:rsidRPr="008602CB">
        <w:softHyphen/>
        <w:t xml:space="preserve">terests.  But </w:t>
      </w:r>
      <w:r w:rsidRPr="005321C2">
        <w:rPr>
          <w:rStyle w:val="StyleBoldUnderline"/>
          <w:highlight w:val="yellow"/>
        </w:rPr>
        <w:t>retrenchment</w:t>
      </w:r>
      <w:r w:rsidRPr="008602CB">
        <w:t>, in any of its guis</w:t>
      </w:r>
      <w:r w:rsidRPr="008602CB">
        <w:softHyphen/>
        <w:t xml:space="preserve">es, must be avoided. If the United States adopted such a strategy, it would be a profound strategic mistake that </w:t>
      </w:r>
      <w:r w:rsidRPr="005321C2">
        <w:rPr>
          <w:rStyle w:val="StyleBoldUnderline"/>
          <w:highlight w:val="yellow"/>
        </w:rPr>
        <w:t>would lead to</w:t>
      </w:r>
      <w:r w:rsidRPr="005321C2">
        <w:rPr>
          <w:rStyle w:val="StyleBoldUnderline"/>
        </w:rPr>
        <w:t xml:space="preserve"> far greater instability and </w:t>
      </w:r>
      <w:r w:rsidRPr="005321C2">
        <w:rPr>
          <w:rStyle w:val="StyleBoldUnderline"/>
          <w:highlight w:val="yellow"/>
        </w:rPr>
        <w:t>war</w:t>
      </w:r>
      <w:r w:rsidRPr="008602CB">
        <w:t xml:space="preserve"> in the world, imperil American security and deny the United States and its allies the benefits of primacy. There are two critical issues in any discussion of America's grand strategy: Can America </w:t>
      </w:r>
      <w:proofErr w:type="gramStart"/>
      <w:r w:rsidRPr="008602CB">
        <w:t>remain</w:t>
      </w:r>
      <w:proofErr w:type="gramEnd"/>
      <w:r w:rsidRPr="008602CB">
        <w:t xml:space="preserve"> the dominant state? Should it strive to do this? America can remain dominant due to its prodigious military, economic and soft power capa</w:t>
      </w:r>
      <w:r w:rsidRPr="008602CB">
        <w:softHyphen/>
        <w:t>bilities. The totality of that equation of power answers the first issue. The United States has overwhelming military capa</w:t>
      </w:r>
      <w:r w:rsidRPr="008602CB">
        <w:softHyphen/>
        <w:t>bilities and wealth in comparison to other states or likely potential alliances. Barring some disaster or tremendous folly, that will remain the case for the foreseeable future. With few exceptions, even those who advocate retrenchment acknowledge this. So the debate revolves around the desirability of maintaining American pri</w:t>
      </w:r>
      <w:r w:rsidRPr="008602CB">
        <w:softHyphen/>
        <w:t>macy. Proponents of retrenchment focus a great deal on the costs of U.S. action</w:t>
      </w:r>
      <w:r w:rsidRPr="008602CB">
        <w:softHyphen/>
        <w:t xml:space="preserve"> but they fall to realize what is good about American primacy. The price and risks of primacy are reported in newspapers every day; the benefits that stem from it are not. A GRAND strategy of ensur</w:t>
      </w:r>
      <w:r w:rsidRPr="008602CB">
        <w:softHyphen/>
        <w:t xml:space="preserve">ing </w:t>
      </w:r>
      <w:r w:rsidRPr="005321C2">
        <w:rPr>
          <w:rStyle w:val="StyleBoldUnderline"/>
        </w:rPr>
        <w:t xml:space="preserve">American </w:t>
      </w:r>
      <w:r w:rsidRPr="005321C2">
        <w:rPr>
          <w:rStyle w:val="StyleBoldUnderline"/>
          <w:highlight w:val="yellow"/>
        </w:rPr>
        <w:t>primacy takes as its starting point the protec</w:t>
      </w:r>
      <w:r w:rsidRPr="005321C2">
        <w:rPr>
          <w:rStyle w:val="StyleBoldUnderline"/>
          <w:highlight w:val="yellow"/>
        </w:rPr>
        <w:softHyphen/>
        <w:t>tion of</w:t>
      </w:r>
      <w:r w:rsidRPr="005321C2">
        <w:rPr>
          <w:rStyle w:val="StyleBoldUnderline"/>
        </w:rPr>
        <w:t xml:space="preserve"> </w:t>
      </w:r>
      <w:r w:rsidRPr="008602CB">
        <w:t>the U.S. homeland and American global interests. These interests include ensuring that critical resources like</w:t>
      </w:r>
      <w:r w:rsidRPr="00D12610">
        <w:t xml:space="preserve"> </w:t>
      </w:r>
      <w:r w:rsidRPr="005321C2">
        <w:rPr>
          <w:rStyle w:val="StyleBoldUnderline"/>
          <w:highlight w:val="yellow"/>
        </w:rPr>
        <w:t>oil flow</w:t>
      </w:r>
      <w:r w:rsidRPr="005321C2">
        <w:rPr>
          <w:rStyle w:val="StyleBoldUnderline"/>
        </w:rPr>
        <w:t xml:space="preserve"> around the world</w:t>
      </w:r>
      <w:r w:rsidRPr="008602CB">
        <w:t xml:space="preserve">, that the </w:t>
      </w:r>
      <w:r w:rsidRPr="005321C2">
        <w:rPr>
          <w:rStyle w:val="StyleBoldUnderline"/>
        </w:rPr>
        <w:t xml:space="preserve">global </w:t>
      </w:r>
      <w:r w:rsidRPr="005321C2">
        <w:rPr>
          <w:rStyle w:val="StyleBoldUnderline"/>
          <w:highlight w:val="yellow"/>
        </w:rPr>
        <w:t>trade and monetary regimes</w:t>
      </w:r>
      <w:r w:rsidRPr="008602CB">
        <w:t xml:space="preserve"> flourish and that Washington's worldwide network of allies is reassured and protected. Allies are a great asset to the United States, in part because they shoulder some of its burdens. Thus, it is no surprise to see NATO in Afghanistan or the Australians in East Timor.  In contrast, a strategy based on re</w:t>
      </w:r>
      <w:r w:rsidRPr="008602CB">
        <w:softHyphen/>
        <w:t xml:space="preserve">trenchment will not be able to achieve these fundamental objectives of the United States. Indeed, </w:t>
      </w:r>
      <w:r w:rsidRPr="005321C2">
        <w:rPr>
          <w:rStyle w:val="StyleBoldUnderline"/>
        </w:rPr>
        <w:t>retrenchment will make the United States less secure</w:t>
      </w:r>
      <w:r w:rsidRPr="008602CB">
        <w:t xml:space="preserve"> than the present grand strategy of primacy. This is because </w:t>
      </w:r>
      <w:r w:rsidRPr="005321C2">
        <w:rPr>
          <w:rStyle w:val="StyleBoldUnderline"/>
          <w:highlight w:val="yellow"/>
        </w:rPr>
        <w:t>threats will exist no mat</w:t>
      </w:r>
      <w:r w:rsidRPr="005321C2">
        <w:rPr>
          <w:rStyle w:val="StyleBoldUnderline"/>
          <w:highlight w:val="yellow"/>
        </w:rPr>
        <w:softHyphen/>
        <w:t>ter what role America chooses to play</w:t>
      </w:r>
      <w:r w:rsidRPr="008602CB">
        <w:t xml:space="preserve"> in international politics. Washington can</w:t>
      </w:r>
      <w:r w:rsidRPr="008602CB">
        <w:softHyphen/>
        <w:t xml:space="preserve">not call a "time out", and it cannot hide from threats. </w:t>
      </w:r>
      <w:r w:rsidRPr="005321C2">
        <w:rPr>
          <w:rStyle w:val="StyleBoldUnderline"/>
        </w:rPr>
        <w:t>Whether they are terror</w:t>
      </w:r>
      <w:r w:rsidRPr="005321C2">
        <w:rPr>
          <w:rStyle w:val="StyleBoldUnderline"/>
        </w:rPr>
        <w:softHyphen/>
        <w:t>ists, rogue states or rising powers,</w:t>
      </w:r>
      <w:r w:rsidRPr="008602CB">
        <w:t xml:space="preserve"> his</w:t>
      </w:r>
      <w:r w:rsidRPr="008602CB">
        <w:softHyphen/>
        <w:t xml:space="preserve">tory shows that </w:t>
      </w:r>
      <w:r w:rsidRPr="005321C2">
        <w:rPr>
          <w:rStyle w:val="StyleBoldUnderline"/>
          <w:highlight w:val="yellow"/>
        </w:rPr>
        <w:t>threats must be confront</w:t>
      </w:r>
      <w:r w:rsidRPr="005321C2">
        <w:rPr>
          <w:rStyle w:val="StyleBoldUnderline"/>
          <w:highlight w:val="yellow"/>
        </w:rPr>
        <w:softHyphen/>
        <w:t>ed</w:t>
      </w:r>
      <w:r w:rsidRPr="005321C2">
        <w:rPr>
          <w:rStyle w:val="StyleBoldUnderline"/>
        </w:rPr>
        <w:t>.</w:t>
      </w:r>
      <w:r w:rsidRPr="008602CB">
        <w:t xml:space="preserve"> Simply by declaring that the United States is "going home", thus </w:t>
      </w:r>
      <w:r w:rsidRPr="005321C2">
        <w:rPr>
          <w:rStyle w:val="StyleBoldUnderline"/>
          <w:highlight w:val="yellow"/>
        </w:rPr>
        <w:t>abandoning</w:t>
      </w:r>
      <w:r w:rsidRPr="005321C2">
        <w:rPr>
          <w:rStyle w:val="StyleBoldUnderline"/>
        </w:rPr>
        <w:t xml:space="preserve"> </w:t>
      </w:r>
      <w:r w:rsidRPr="008602CB">
        <w:t xml:space="preserve">its </w:t>
      </w:r>
      <w:r w:rsidRPr="005321C2">
        <w:rPr>
          <w:rStyle w:val="StyleBoldUnderline"/>
          <w:highlight w:val="yellow"/>
        </w:rPr>
        <w:t>commitments</w:t>
      </w:r>
      <w:r w:rsidRPr="008602CB">
        <w:t xml:space="preserve"> or making unconvinc</w:t>
      </w:r>
      <w:r w:rsidRPr="008602CB">
        <w:softHyphen/>
        <w:t>ing half</w:t>
      </w:r>
      <w:r w:rsidRPr="008602CB">
        <w:noBreakHyphen/>
        <w:t xml:space="preserve">pledges to defend its interests and allies, </w:t>
      </w:r>
      <w:r w:rsidRPr="005321C2">
        <w:rPr>
          <w:rStyle w:val="StyleBoldUnderline"/>
          <w:highlight w:val="yellow"/>
        </w:rPr>
        <w:t>does not mean</w:t>
      </w:r>
      <w:r w:rsidRPr="005321C2">
        <w:rPr>
          <w:rStyle w:val="StyleBoldUnderline"/>
        </w:rPr>
        <w:t xml:space="preserve"> that </w:t>
      </w:r>
      <w:r w:rsidRPr="005321C2">
        <w:rPr>
          <w:rStyle w:val="StyleBoldUnderline"/>
          <w:highlight w:val="yellow"/>
        </w:rPr>
        <w:t>others will respect American wishes to retreat</w:t>
      </w:r>
      <w:r w:rsidRPr="005321C2">
        <w:rPr>
          <w:rStyle w:val="StyleBoldUnderline"/>
        </w:rPr>
        <w:t>.</w:t>
      </w:r>
      <w:r w:rsidRPr="008602CB">
        <w:t xml:space="preserve"> To make such a </w:t>
      </w:r>
      <w:r w:rsidRPr="00B061AC">
        <w:t>declaration implies</w:t>
      </w:r>
      <w:r w:rsidRPr="008602CB">
        <w:t xml:space="preserve"> </w:t>
      </w:r>
      <w:r w:rsidRPr="005321C2">
        <w:rPr>
          <w:rStyle w:val="StyleBoldUnderline"/>
          <w:highlight w:val="yellow"/>
        </w:rPr>
        <w:t>weak</w:t>
      </w:r>
      <w:r w:rsidRPr="005321C2">
        <w:rPr>
          <w:rStyle w:val="StyleBoldUnderline"/>
          <w:highlight w:val="yellow"/>
        </w:rPr>
        <w:softHyphen/>
        <w:t>ness</w:t>
      </w:r>
      <w:r w:rsidRPr="008602CB">
        <w:t xml:space="preserve"> and </w:t>
      </w:r>
      <w:r w:rsidRPr="005321C2">
        <w:rPr>
          <w:rStyle w:val="StyleBoldUnderline"/>
          <w:highlight w:val="yellow"/>
        </w:rPr>
        <w:t>emboldens aggression</w:t>
      </w:r>
      <w:r w:rsidRPr="008602CB">
        <w:t xml:space="preserve">. In the anarchic world of the animal kingdom, </w:t>
      </w:r>
      <w:r w:rsidRPr="005321C2">
        <w:rPr>
          <w:rStyle w:val="StyleBoldUnderline"/>
          <w:highlight w:val="yellow"/>
        </w:rPr>
        <w:t>predators prefer to eat the weak</w:t>
      </w:r>
      <w:r w:rsidRPr="005321C2">
        <w:rPr>
          <w:rStyle w:val="StyleBoldUnderline"/>
        </w:rPr>
        <w:t xml:space="preserve"> rather than confront the strong</w:t>
      </w:r>
      <w:r w:rsidRPr="008602CB">
        <w:t>. The same is true of the anarchic world of interna</w:t>
      </w:r>
      <w:r w:rsidRPr="008602CB">
        <w:softHyphen/>
        <w:t>tional politics. If there is no diplomatic solution to the threats that confront the United States, then the conventional and strategic military power of the United States is what protects the country from such threats.  And when enemies must be confront</w:t>
      </w:r>
      <w:r w:rsidRPr="008602CB">
        <w:softHyphen/>
        <w:t>ed, a strategy based on primacy focuses on engaging enemies overseas, away from .American soil. Indeed, a key tenet of the Bush Doctrine is to attack terrorists far from America's shores and not to wait while they use bases in other countries to plan and train for attacks against the United States itself. This requires a phys</w:t>
      </w:r>
      <w:r w:rsidRPr="008602CB">
        <w:softHyphen/>
        <w:t>ical, on</w:t>
      </w:r>
      <w:r w:rsidRPr="008602CB">
        <w:noBreakHyphen/>
        <w:t>the</w:t>
      </w:r>
      <w:r w:rsidRPr="008602CB">
        <w:noBreakHyphen/>
        <w:t xml:space="preserve">ground presence that cannot be achieved by offshore </w:t>
      </w:r>
      <w:r w:rsidRPr="00DA6D0F">
        <w:t>balancing.  Indeed</w:t>
      </w:r>
      <w:r w:rsidRPr="008602CB">
        <w:t>, as Barry Posen has noted, U.S. primacy is secured because America, at present, commands the "global com</w:t>
      </w:r>
      <w:r w:rsidRPr="008602CB">
        <w:softHyphen/>
        <w:t>mon"</w:t>
      </w:r>
      <w:r w:rsidRPr="008602CB">
        <w:noBreakHyphen/>
      </w:r>
      <w:r w:rsidRPr="008602CB">
        <w:noBreakHyphen/>
        <w:t>the oceans, the world's airspace and outer space</w:t>
      </w:r>
      <w:r w:rsidRPr="008602CB">
        <w:noBreakHyphen/>
        <w:t>allowing the United States to project its power far from its borders, while denying those common avenues to its enemies. As a consequence, the costs of power projection for the United States and its allies are reduced, and the robustness of the United States' conventional and strategic deterrent ca</w:t>
      </w:r>
      <w:r w:rsidRPr="008602CB">
        <w:softHyphen/>
        <w:t>pabilities is increased.' This is not an advantage that should be relinquished lightly.  A remarkable fact about international politics today</w:t>
      </w:r>
      <w:r w:rsidRPr="008602CB">
        <w:noBreakHyphen/>
        <w:t>-</w:t>
      </w:r>
      <w:r w:rsidRPr="005321C2">
        <w:rPr>
          <w:rStyle w:val="StyleBoldUnderline"/>
        </w:rPr>
        <w:t>in a world where Ameri</w:t>
      </w:r>
      <w:r w:rsidRPr="005321C2">
        <w:rPr>
          <w:rStyle w:val="StyleBoldUnderline"/>
        </w:rPr>
        <w:softHyphen/>
        <w:t>can primacy is clearly</w:t>
      </w:r>
      <w:r w:rsidRPr="008602CB">
        <w:t xml:space="preserve"> and unambiguous</w:t>
      </w:r>
      <w:r w:rsidRPr="008602CB">
        <w:softHyphen/>
        <w:t xml:space="preserve">ly </w:t>
      </w:r>
      <w:r w:rsidRPr="005321C2">
        <w:rPr>
          <w:rStyle w:val="StyleBoldUnderline"/>
        </w:rPr>
        <w:t>on display</w:t>
      </w:r>
      <w:r w:rsidRPr="008602CB">
        <w:t xml:space="preserve">--is that </w:t>
      </w:r>
      <w:r w:rsidRPr="005321C2">
        <w:rPr>
          <w:rStyle w:val="StyleBoldUnderline"/>
          <w:highlight w:val="yellow"/>
        </w:rPr>
        <w:t>countries want to align</w:t>
      </w:r>
      <w:r w:rsidRPr="005321C2">
        <w:rPr>
          <w:rStyle w:val="StyleBoldUnderline"/>
        </w:rPr>
        <w:t xml:space="preserve"> themselves </w:t>
      </w:r>
      <w:r w:rsidRPr="005321C2">
        <w:rPr>
          <w:rStyle w:val="StyleBoldUnderline"/>
          <w:highlight w:val="yellow"/>
        </w:rPr>
        <w:t>with the U</w:t>
      </w:r>
      <w:r w:rsidRPr="005321C2">
        <w:rPr>
          <w:rStyle w:val="StyleBoldUnderline"/>
        </w:rPr>
        <w:t xml:space="preserve">nited </w:t>
      </w:r>
      <w:r w:rsidRPr="005321C2">
        <w:rPr>
          <w:rStyle w:val="StyleBoldUnderline"/>
          <w:highlight w:val="yellow"/>
        </w:rPr>
        <w:t>S</w:t>
      </w:r>
      <w:r w:rsidRPr="005321C2">
        <w:rPr>
          <w:rStyle w:val="StyleBoldUnderline"/>
        </w:rPr>
        <w:t>tates</w:t>
      </w:r>
      <w:r w:rsidRPr="008602CB">
        <w:t xml:space="preserve">. Of course, this is not out of any sense of altruism, in most cases, but </w:t>
      </w:r>
      <w:r w:rsidRPr="005321C2">
        <w:rPr>
          <w:rStyle w:val="StyleBoldUnderline"/>
          <w:highlight w:val="yellow"/>
        </w:rPr>
        <w:t>because doing so allows them to use the power</w:t>
      </w:r>
      <w:r w:rsidRPr="005321C2">
        <w:rPr>
          <w:rStyle w:val="StyleBoldUnderline"/>
        </w:rPr>
        <w:t xml:space="preserve"> of the United States </w:t>
      </w:r>
      <w:r w:rsidRPr="005321C2">
        <w:rPr>
          <w:rStyle w:val="StyleBoldUnderline"/>
          <w:highlight w:val="yellow"/>
        </w:rPr>
        <w:t>for their own purposes</w:t>
      </w:r>
      <w:r w:rsidRPr="008602CB">
        <w:t xml:space="preserve">, </w:t>
      </w:r>
      <w:r w:rsidRPr="008602CB">
        <w:softHyphen/>
        <w:t>their own protection, or to gain greater influence.  Of 192 countries, 84 are allied with America</w:t>
      </w:r>
      <w:r w:rsidRPr="008602CB">
        <w:noBreakHyphen/>
        <w:t>-their security is tied to the United States through treaties and other informal arrangements</w:t>
      </w:r>
      <w:r w:rsidRPr="008602CB">
        <w:noBreakHyphen/>
        <w:t>and they include almost all of the major economic and military powers. That is a ratio of almost 17 to one (85 to five), and a big change from the Cold War when the ratio was about 1.8 to one of states aligned with the United States versus the Soviet Union. Never before in its history has this coun</w:t>
      </w:r>
      <w:r w:rsidRPr="008602CB">
        <w:softHyphen/>
        <w:t xml:space="preserve">try, or any country, had so many allies.  </w:t>
      </w:r>
      <w:proofErr w:type="gramStart"/>
      <w:r w:rsidRPr="005321C2">
        <w:rPr>
          <w:rStyle w:val="StyleBoldUnderline"/>
        </w:rPr>
        <w:t xml:space="preserve">U.S. </w:t>
      </w:r>
      <w:r w:rsidRPr="005321C2">
        <w:rPr>
          <w:rStyle w:val="StyleBoldUnderline"/>
          <w:highlight w:val="yellow"/>
        </w:rPr>
        <w:t>primacy</w:t>
      </w:r>
      <w:r w:rsidRPr="005321C2">
        <w:rPr>
          <w:rStyle w:val="StyleBoldUnderline"/>
          <w:highlight w:val="yellow"/>
        </w:rPr>
        <w:noBreakHyphen/>
        <w:t xml:space="preserve">-and the </w:t>
      </w:r>
      <w:proofErr w:type="spellStart"/>
      <w:r w:rsidRPr="005321C2">
        <w:rPr>
          <w:rStyle w:val="StyleBoldUnderline"/>
          <w:highlight w:val="yellow"/>
        </w:rPr>
        <w:t>bandwagon</w:t>
      </w:r>
      <w:r w:rsidRPr="005321C2">
        <w:rPr>
          <w:rStyle w:val="StyleBoldUnderline"/>
          <w:highlight w:val="yellow"/>
        </w:rPr>
        <w:softHyphen/>
        <w:t>ing</w:t>
      </w:r>
      <w:proofErr w:type="spellEnd"/>
      <w:r w:rsidRPr="005321C2">
        <w:rPr>
          <w:rStyle w:val="StyleBoldUnderline"/>
          <w:highlight w:val="yellow"/>
        </w:rPr>
        <w:t xml:space="preserve"> effect</w:t>
      </w:r>
      <w:r w:rsidRPr="005321C2">
        <w:rPr>
          <w:rStyle w:val="StyleBoldUnderline"/>
          <w:highlight w:val="yellow"/>
        </w:rPr>
        <w:noBreakHyphen/>
        <w:t>has</w:t>
      </w:r>
      <w:r w:rsidRPr="005321C2">
        <w:rPr>
          <w:rStyle w:val="StyleBoldUnderline"/>
        </w:rPr>
        <w:t xml:space="preserve"> also </w:t>
      </w:r>
      <w:r w:rsidRPr="005321C2">
        <w:rPr>
          <w:rStyle w:val="StyleBoldUnderline"/>
          <w:highlight w:val="yellow"/>
        </w:rPr>
        <w:t>given us extensive in</w:t>
      </w:r>
      <w:r w:rsidRPr="005321C2">
        <w:rPr>
          <w:rStyle w:val="StyleBoldUnderline"/>
          <w:highlight w:val="yellow"/>
        </w:rPr>
        <w:softHyphen/>
        <w:t>fluence</w:t>
      </w:r>
      <w:r w:rsidRPr="005321C2">
        <w:rPr>
          <w:rStyle w:val="StyleBoldUnderline"/>
        </w:rPr>
        <w:t xml:space="preserve"> </w:t>
      </w:r>
      <w:r w:rsidRPr="008602CB">
        <w:t>in international politics, allowing the United States to shape the behavior of states and international institutions.</w:t>
      </w:r>
      <w:proofErr w:type="gramEnd"/>
      <w:r w:rsidRPr="008602CB">
        <w:t xml:space="preserve"> Such influence comes in many forms, one of which is America's ability </w:t>
      </w:r>
      <w:r w:rsidRPr="005321C2">
        <w:rPr>
          <w:rStyle w:val="StyleBoldUnderline"/>
          <w:highlight w:val="yellow"/>
        </w:rPr>
        <w:t>to cre</w:t>
      </w:r>
      <w:r w:rsidRPr="005321C2">
        <w:rPr>
          <w:rStyle w:val="StyleBoldUnderline"/>
          <w:highlight w:val="yellow"/>
        </w:rPr>
        <w:softHyphen/>
        <w:t>ate coalitions</w:t>
      </w:r>
      <w:r w:rsidRPr="005321C2">
        <w:rPr>
          <w:rStyle w:val="StyleBoldUnderline"/>
        </w:rPr>
        <w:t xml:space="preserve"> of like</w:t>
      </w:r>
      <w:r w:rsidRPr="005321C2">
        <w:rPr>
          <w:rStyle w:val="StyleBoldUnderline"/>
        </w:rPr>
        <w:noBreakHyphen/>
        <w:t>minded states</w:t>
      </w:r>
      <w:r w:rsidRPr="008602CB">
        <w:t xml:space="preserve"> to free Kosovo, stabilize Afghanistan, </w:t>
      </w:r>
      <w:proofErr w:type="gramStart"/>
      <w:r w:rsidRPr="008602CB">
        <w:t>invade</w:t>
      </w:r>
      <w:proofErr w:type="gramEnd"/>
      <w:r w:rsidRPr="008602CB">
        <w:t xml:space="preserve"> Iraq or to stop proliferation through the Pro</w:t>
      </w:r>
      <w:r w:rsidRPr="008602CB">
        <w:softHyphen/>
        <w:t>liferation Security Initiative (PSI). Doing so allows the United States to operate with allies outside of the where it can be stymied by opponents. American</w:t>
      </w:r>
      <w:r w:rsidRPr="008602CB">
        <w:noBreakHyphen/>
        <w:t>led wars in Kosovo, Afghanistan and Iraq stand in contrast to the UN's inability to save the people of Darfur or even to conduct any military campaign to realize the goals of its charter. The quiet effec</w:t>
      </w:r>
      <w:r w:rsidRPr="008602CB">
        <w:softHyphen/>
        <w:t>tiveness of the PSI in dismantling Libya's WMD programs and unraveling the A. Q. Khan proliferation network are in sharp relief to the typically toothless attempts by the UN to halt proliferation.  You can count with one hand coun</w:t>
      </w:r>
      <w:r w:rsidRPr="008602CB">
        <w:softHyphen/>
        <w:t xml:space="preserve">tries opposed to the United States. They are the "Gang of Five": China, Cuba, Iran, North Korea and </w:t>
      </w:r>
      <w:proofErr w:type="spellStart"/>
      <w:r w:rsidRPr="008602CB">
        <w:t>Venezeula</w:t>
      </w:r>
      <w:proofErr w:type="spellEnd"/>
      <w:r w:rsidRPr="008602CB">
        <w:t>. Of course, countries like India, for example, do not agree with all policy choices made by the United States, such as toward Iran, but New Delhi is friendly to Washington.  Only the "Gang of Five" may be expected to consistently resist the agenda and ac</w:t>
      </w:r>
      <w:r w:rsidRPr="008602CB">
        <w:softHyphen/>
        <w:t>tions of the United States. China is clearly the most important of these states because it is a rising great power. But even Beijing is intimidated by the United States and refrains from openly challenging U.S. power. China proclaims that it will, if necessary, re</w:t>
      </w:r>
      <w:r w:rsidRPr="008602CB">
        <w:softHyphen/>
        <w:t>sort to other mechanisms of challenging the United States, including asymmetric strategies such as targeting communica</w:t>
      </w:r>
      <w:r w:rsidRPr="008602CB">
        <w:softHyphen/>
        <w:t>tion and intelligence satellites upon which the United States depends. But China may not be confident those strategies would work, and so it is likely to refrain from testing the United States directly for the foreseeable future because China's power benefits, as we shall see, from the international order U.S. primacy creates.  The other states are far weaker than China. For three of the "Gang of Five" cases</w:t>
      </w:r>
      <w:r w:rsidRPr="008602CB">
        <w:noBreakHyphen/>
      </w:r>
      <w:r w:rsidRPr="008602CB">
        <w:noBreakHyphen/>
        <w:t>Venezuela, Iran, Cuba</w:t>
      </w:r>
      <w:r w:rsidRPr="008602CB">
        <w:noBreakHyphen/>
        <w:t>it is an anti</w:t>
      </w:r>
      <w:r w:rsidRPr="008602CB">
        <w:noBreakHyphen/>
        <w:t>U.S. regime that is the source of the problem; the country itself is not intrin</w:t>
      </w:r>
      <w:r w:rsidRPr="008602CB">
        <w:softHyphen/>
        <w:t xml:space="preserve">sically </w:t>
      </w:r>
      <w:proofErr w:type="gramStart"/>
      <w:r w:rsidRPr="008602CB">
        <w:t>anti</w:t>
      </w:r>
      <w:r w:rsidRPr="008602CB">
        <w:noBreakHyphen/>
        <w:t>American</w:t>
      </w:r>
      <w:proofErr w:type="gramEnd"/>
      <w:r w:rsidRPr="008602CB">
        <w:t>. Indeed, a change of regime in Caracas, Tehran or Havana could very well reorient relations.  THROUGHOUT HISTORY, peace and stability have been great benefits of an era where there was a dominant power</w:t>
      </w:r>
      <w:r w:rsidRPr="008602CB">
        <w:noBreakHyphen/>
      </w:r>
      <w:r w:rsidRPr="008602CB">
        <w:noBreakHyphen/>
        <w:t>Rome, Britain or the United States today. Schol</w:t>
      </w:r>
      <w:r w:rsidRPr="008602CB">
        <w:softHyphen/>
        <w:t>ars and statesmen have long recognized the irenic effect of power on the anarchic world of international politics.  Everything we think of when we con</w:t>
      </w:r>
      <w:r w:rsidRPr="008602CB">
        <w:softHyphen/>
        <w:t>sider</w:t>
      </w:r>
      <w:r w:rsidRPr="005321C2">
        <w:rPr>
          <w:rStyle w:val="StyleBoldUnderline"/>
        </w:rPr>
        <w:t xml:space="preserve"> the current international order </w:t>
      </w:r>
      <w:r w:rsidRPr="005321C2">
        <w:rPr>
          <w:rStyle w:val="StyleBoldUnderline"/>
        </w:rPr>
        <w:noBreakHyphen/>
        <w:t xml:space="preserve"> </w:t>
      </w:r>
      <w:r w:rsidRPr="005321C2">
        <w:rPr>
          <w:rStyle w:val="StyleBoldUnderline"/>
          <w:highlight w:val="yellow"/>
        </w:rPr>
        <w:t>free trade</w:t>
      </w:r>
      <w:r w:rsidRPr="005321C2">
        <w:rPr>
          <w:rStyle w:val="StyleBoldUnderline"/>
        </w:rPr>
        <w:t xml:space="preserve">, a robust monetary regime, </w:t>
      </w:r>
      <w:r w:rsidRPr="008602CB">
        <w:t>increas</w:t>
      </w:r>
      <w:r w:rsidRPr="008602CB">
        <w:softHyphen/>
        <w:t xml:space="preserve">ing respect for </w:t>
      </w:r>
      <w:r w:rsidRPr="005321C2">
        <w:rPr>
          <w:rStyle w:val="StyleBoldUnderline"/>
          <w:highlight w:val="yellow"/>
        </w:rPr>
        <w:t>human rights</w:t>
      </w:r>
      <w:r w:rsidRPr="008602CB">
        <w:t xml:space="preserve">, growing </w:t>
      </w:r>
      <w:r w:rsidRPr="005321C2">
        <w:rPr>
          <w:rStyle w:val="StyleBoldUnderline"/>
          <w:highlight w:val="yellow"/>
        </w:rPr>
        <w:t>de</w:t>
      </w:r>
      <w:r w:rsidRPr="005321C2">
        <w:rPr>
          <w:rStyle w:val="StyleBoldUnderline"/>
          <w:highlight w:val="yellow"/>
        </w:rPr>
        <w:softHyphen/>
        <w:t>mocratization</w:t>
      </w:r>
      <w:r w:rsidRPr="005321C2">
        <w:rPr>
          <w:rStyle w:val="StyleBoldUnderline"/>
        </w:rPr>
        <w:noBreakHyphen/>
      </w:r>
      <w:r w:rsidRPr="005321C2">
        <w:rPr>
          <w:rStyle w:val="StyleBoldUnderline"/>
        </w:rPr>
        <w:noBreakHyphen/>
      </w:r>
      <w:r w:rsidRPr="005321C2">
        <w:rPr>
          <w:rStyle w:val="StyleBoldUnderline"/>
          <w:highlight w:val="yellow"/>
        </w:rPr>
        <w:t>is</w:t>
      </w:r>
      <w:r w:rsidRPr="005321C2">
        <w:rPr>
          <w:rStyle w:val="StyleBoldUnderline"/>
        </w:rPr>
        <w:t xml:space="preserve"> directly </w:t>
      </w:r>
      <w:r w:rsidRPr="005321C2">
        <w:rPr>
          <w:rStyle w:val="StyleBoldUnderline"/>
          <w:highlight w:val="yellow"/>
        </w:rPr>
        <w:t>linked to U.S. power</w:t>
      </w:r>
      <w:r w:rsidRPr="005321C2">
        <w:rPr>
          <w:rStyle w:val="StyleBoldUnderline"/>
        </w:rPr>
        <w:t xml:space="preserve">. </w:t>
      </w:r>
      <w:r w:rsidRPr="008602CB">
        <w:t>Retrenchment proponents seem to think that the current system can be maintained without the current amount of U.S. power behind it. In that they are dead wrong and need to be reminded of one of history's most significant lessons:</w:t>
      </w:r>
      <w:r w:rsidRPr="00B061AC">
        <w:t xml:space="preserve"> </w:t>
      </w:r>
      <w:r w:rsidRPr="005321C2">
        <w:rPr>
          <w:rStyle w:val="StyleBoldUnderline"/>
          <w:highlight w:val="yellow"/>
        </w:rPr>
        <w:t>Appalling things happen when</w:t>
      </w:r>
      <w:r w:rsidRPr="005321C2">
        <w:rPr>
          <w:rStyle w:val="StyleBoldUnderline"/>
        </w:rPr>
        <w:t xml:space="preserve"> international </w:t>
      </w:r>
      <w:r w:rsidRPr="005321C2">
        <w:rPr>
          <w:rStyle w:val="StyleBoldUnderline"/>
          <w:highlight w:val="yellow"/>
        </w:rPr>
        <w:t>orders collapse</w:t>
      </w:r>
      <w:r w:rsidRPr="008602CB">
        <w:t xml:space="preserve">. </w:t>
      </w:r>
      <w:r w:rsidRPr="005321C2">
        <w:rPr>
          <w:rStyle w:val="StyleBoldUnderline"/>
          <w:highlight w:val="yellow"/>
        </w:rPr>
        <w:t>The Dark Ages fol</w:t>
      </w:r>
      <w:r w:rsidRPr="005321C2">
        <w:rPr>
          <w:rStyle w:val="StyleBoldUnderline"/>
          <w:highlight w:val="yellow"/>
        </w:rPr>
        <w:softHyphen/>
        <w:t>lowed Rome's collapse. Hitler succeeded the order established at Versailles</w:t>
      </w:r>
      <w:r w:rsidRPr="005321C2">
        <w:rPr>
          <w:rStyle w:val="StyleBoldUnderline"/>
        </w:rPr>
        <w:t xml:space="preserve">. </w:t>
      </w:r>
      <w:r w:rsidRPr="005321C2">
        <w:rPr>
          <w:rStyle w:val="StyleBoldUnderline"/>
          <w:highlight w:val="yellow"/>
        </w:rPr>
        <w:t>With</w:t>
      </w:r>
      <w:r w:rsidRPr="005321C2">
        <w:rPr>
          <w:rStyle w:val="StyleBoldUnderline"/>
          <w:highlight w:val="yellow"/>
        </w:rPr>
        <w:softHyphen/>
        <w:t>out U.S. power, the liberal order</w:t>
      </w:r>
      <w:r w:rsidRPr="008602CB">
        <w:t xml:space="preserve"> cre</w:t>
      </w:r>
      <w:r w:rsidRPr="008602CB">
        <w:softHyphen/>
        <w:t xml:space="preserve">ated by the United States </w:t>
      </w:r>
      <w:r w:rsidRPr="005321C2">
        <w:rPr>
          <w:rStyle w:val="StyleBoldUnderline"/>
          <w:highlight w:val="yellow"/>
        </w:rPr>
        <w:t>will end</w:t>
      </w:r>
      <w:r w:rsidRPr="008602CB">
        <w:t xml:space="preserve"> just as assuredly. As country and western great </w:t>
      </w:r>
      <w:proofErr w:type="spellStart"/>
      <w:r w:rsidRPr="008602CB">
        <w:t>Rai</w:t>
      </w:r>
      <w:proofErr w:type="spellEnd"/>
      <w:r w:rsidRPr="008602CB">
        <w:t xml:space="preserve"> Donner sang: "You don't know what you've got (until you lose it)." Consequently, it is important to note what those good things are. In addition to ensuring the security of the United States and its allies, American </w:t>
      </w:r>
      <w:r w:rsidRPr="005321C2">
        <w:rPr>
          <w:rStyle w:val="StyleBoldUnderline"/>
          <w:highlight w:val="yellow"/>
        </w:rPr>
        <w:t>primacy</w:t>
      </w:r>
      <w:r w:rsidRPr="008602CB">
        <w:t xml:space="preserve"> within the international system </w:t>
      </w:r>
      <w:r w:rsidRPr="005321C2">
        <w:rPr>
          <w:rStyle w:val="StyleBoldUnderline"/>
        </w:rPr>
        <w:t>causes</w:t>
      </w:r>
      <w:r w:rsidRPr="008602CB">
        <w:t xml:space="preserve"> many positive outcomes for Washing</w:t>
      </w:r>
      <w:r w:rsidRPr="008602CB">
        <w:softHyphen/>
        <w:t xml:space="preserve">ton and the world.  The first has been </w:t>
      </w:r>
      <w:r w:rsidRPr="005321C2">
        <w:rPr>
          <w:rStyle w:val="StyleBoldUnderline"/>
        </w:rPr>
        <w:t>a more peaceful world</w:t>
      </w:r>
      <w:r w:rsidRPr="008602CB">
        <w:t xml:space="preserve">. During the Cold War, </w:t>
      </w:r>
      <w:r w:rsidRPr="005321C2">
        <w:rPr>
          <w:rStyle w:val="StyleBoldUnderline"/>
        </w:rPr>
        <w:t>U.S. leadership reduced friction among many states</w:t>
      </w:r>
      <w:r w:rsidRPr="008602CB">
        <w:t xml:space="preserve"> that were historical antagonists, most notably France and West Germany. Today, American primacy helps keep a number of complicated rela</w:t>
      </w:r>
      <w:r w:rsidRPr="008602CB">
        <w:softHyphen/>
        <w:t>tionships aligned</w:t>
      </w:r>
      <w:r w:rsidRPr="008602CB">
        <w:noBreakHyphen/>
        <w:t xml:space="preserve">-between </w:t>
      </w:r>
      <w:r w:rsidRPr="005321C2">
        <w:rPr>
          <w:rStyle w:val="StyleBoldUnderline"/>
        </w:rPr>
        <w:t xml:space="preserve">Greece </w:t>
      </w:r>
      <w:r w:rsidRPr="008602CB">
        <w:t xml:space="preserve">and </w:t>
      </w:r>
      <w:r w:rsidRPr="005321C2">
        <w:rPr>
          <w:rStyle w:val="StyleBoldUnderline"/>
        </w:rPr>
        <w:t>Turkey, Israel</w:t>
      </w:r>
      <w:r w:rsidRPr="008602CB">
        <w:t xml:space="preserve"> and </w:t>
      </w:r>
      <w:r w:rsidRPr="005321C2">
        <w:rPr>
          <w:rStyle w:val="StyleBoldUnderline"/>
        </w:rPr>
        <w:t>Egypt, South Korea</w:t>
      </w:r>
      <w:r w:rsidRPr="008602CB">
        <w:t xml:space="preserve"> and </w:t>
      </w:r>
      <w:r w:rsidRPr="005321C2">
        <w:rPr>
          <w:rStyle w:val="StyleBoldUnderline"/>
        </w:rPr>
        <w:t>Japan, India</w:t>
      </w:r>
      <w:r w:rsidRPr="008602CB">
        <w:t xml:space="preserve"> and </w:t>
      </w:r>
      <w:r w:rsidRPr="005321C2">
        <w:rPr>
          <w:rStyle w:val="StyleBoldUnderline"/>
        </w:rPr>
        <w:t>Pakistan, Indonesia and Australia.</w:t>
      </w:r>
      <w:r w:rsidRPr="008602CB">
        <w:t xml:space="preserve"> This is not to say it fulfills Woodrow Wilson's vision of ending all war.  Wars still occur where Washington's interests are not seriously threatened, such as in Darfur, but a </w:t>
      </w:r>
      <w:proofErr w:type="spellStart"/>
      <w:r w:rsidRPr="005321C2">
        <w:rPr>
          <w:rStyle w:val="StyleBoldUnderline"/>
        </w:rPr>
        <w:t>Pax</w:t>
      </w:r>
      <w:proofErr w:type="spellEnd"/>
      <w:r w:rsidRPr="005321C2">
        <w:rPr>
          <w:rStyle w:val="StyleBoldUnderline"/>
        </w:rPr>
        <w:t xml:space="preserve"> Americana </w:t>
      </w:r>
      <w:r w:rsidRPr="005321C2">
        <w:rPr>
          <w:rStyle w:val="StyleBoldUnderline"/>
          <w:highlight w:val="yellow"/>
        </w:rPr>
        <w:t>does reduce war's likelihood</w:t>
      </w:r>
      <w:r w:rsidRPr="005321C2">
        <w:rPr>
          <w:rStyle w:val="StyleBoldUnderline"/>
        </w:rPr>
        <w:t>, particularly</w:t>
      </w:r>
      <w:r w:rsidRPr="008602CB">
        <w:t xml:space="preserve"> war's worst form: </w:t>
      </w:r>
      <w:r w:rsidRPr="005321C2">
        <w:rPr>
          <w:rStyle w:val="StyleBoldUnderline"/>
        </w:rPr>
        <w:t>great power wars.</w:t>
      </w:r>
      <w:r w:rsidRPr="008602CB">
        <w:t xml:space="preserve">  Second, </w:t>
      </w:r>
      <w:r w:rsidRPr="005321C2">
        <w:rPr>
          <w:rStyle w:val="StyleBoldUnderline"/>
          <w:highlight w:val="yellow"/>
        </w:rPr>
        <w:t>American power gives the U</w:t>
      </w:r>
      <w:r w:rsidRPr="008602CB">
        <w:t xml:space="preserve">nited </w:t>
      </w:r>
      <w:r w:rsidRPr="005321C2">
        <w:rPr>
          <w:rStyle w:val="StyleBoldUnderline"/>
          <w:highlight w:val="yellow"/>
        </w:rPr>
        <w:t>S</w:t>
      </w:r>
      <w:r w:rsidRPr="008602CB">
        <w:t xml:space="preserve">tates </w:t>
      </w:r>
      <w:r w:rsidRPr="005321C2">
        <w:rPr>
          <w:rStyle w:val="StyleBoldUnderline"/>
          <w:highlight w:val="yellow"/>
        </w:rPr>
        <w:t>the ability to spread de</w:t>
      </w:r>
      <w:r w:rsidRPr="005321C2">
        <w:rPr>
          <w:rStyle w:val="StyleBoldUnderline"/>
          <w:highlight w:val="yellow"/>
        </w:rPr>
        <w:softHyphen/>
        <w:t>mocracy</w:t>
      </w:r>
      <w:r w:rsidRPr="008602CB">
        <w:t xml:space="preserve"> and other elements of its ideol</w:t>
      </w:r>
      <w:r w:rsidRPr="008602CB">
        <w:softHyphen/>
        <w:t xml:space="preserve">ogy of liberalism. Doing so is a source of much good for the countries concerned as well as the United States because, as John Owen noted on these pages in the Spring 2006 issue, liberal democracies are more likely to align with the United States and be sympathetic to the American worldview.3 So, spreading democracy helps maintain U.S. primacy. In addition, </w:t>
      </w:r>
      <w:r w:rsidRPr="005321C2">
        <w:rPr>
          <w:rStyle w:val="StyleBoldUnderline"/>
          <w:highlight w:val="yellow"/>
        </w:rPr>
        <w:t>once states are governed democratically, the likelihood of any type of conflict is</w:t>
      </w:r>
      <w:r w:rsidRPr="005321C2">
        <w:rPr>
          <w:rStyle w:val="StyleBoldUnderline"/>
        </w:rPr>
        <w:t xml:space="preserve"> significantly </w:t>
      </w:r>
      <w:r w:rsidRPr="005321C2">
        <w:rPr>
          <w:rStyle w:val="StyleBoldUnderline"/>
          <w:highlight w:val="yellow"/>
        </w:rPr>
        <w:t>reduced</w:t>
      </w:r>
      <w:r w:rsidRPr="005321C2">
        <w:rPr>
          <w:rStyle w:val="StyleBoldUnderline"/>
        </w:rPr>
        <w:t>.</w:t>
      </w:r>
      <w:r w:rsidRPr="008602CB">
        <w:t xml:space="preserve"> This is not because democracies do not have clashing inter</w:t>
      </w:r>
      <w:r w:rsidRPr="008602CB">
        <w:softHyphen/>
        <w:t xml:space="preserve">ests. Indeed they do. Rather, it is because </w:t>
      </w:r>
      <w:r w:rsidRPr="005321C2">
        <w:rPr>
          <w:rStyle w:val="StyleBoldUnderline"/>
        </w:rPr>
        <w:t>they are more open</w:t>
      </w:r>
      <w:r w:rsidRPr="008602CB">
        <w:t xml:space="preserve">, more transparent and more likely to want </w:t>
      </w:r>
      <w:r w:rsidRPr="005321C2">
        <w:rPr>
          <w:rStyle w:val="StyleBoldUnderline"/>
        </w:rPr>
        <w:t>to resolve things amicably in concurrence with U.S. lead</w:t>
      </w:r>
      <w:r w:rsidRPr="005321C2">
        <w:rPr>
          <w:rStyle w:val="StyleBoldUnderline"/>
        </w:rPr>
        <w:softHyphen/>
        <w:t>ership</w:t>
      </w:r>
      <w:r w:rsidRPr="008602CB">
        <w:t>. And so, in general, democratic states are good for their citizens as well as for advancing the interests of the United States. Critics have faulted the Bush Admin</w:t>
      </w:r>
      <w:r w:rsidRPr="008602CB">
        <w:softHyphen/>
        <w:t>istration for attempting to spread democ</w:t>
      </w:r>
      <w:r w:rsidRPr="008602CB">
        <w:softHyphen/>
        <w:t>racy in the Middle East, labeling such an effort a modern form of tilting at windmills. It is the obligation of Bush's crit</w:t>
      </w:r>
      <w:r w:rsidRPr="008602CB">
        <w:softHyphen/>
        <w:t>ics to explain why democracy is good enough for Western states but not for the rest, and, one gathers from the argument, should not even be attempted. Of course, whether democracy in the Middle East will have a peaceful or sta</w:t>
      </w:r>
      <w:r w:rsidRPr="008602CB">
        <w:softHyphen/>
        <w:t>bilizing influence on America's interests in the short run is open to question. Per</w:t>
      </w:r>
      <w:r w:rsidRPr="008602CB">
        <w:softHyphen/>
        <w:t>haps democratic Arab states would be more opposed to Israel, but nonetheless, their people would be better off. The United States has brought democracy to Afghanistan, where 8.5 million Af</w:t>
      </w:r>
      <w:r w:rsidRPr="008602CB">
        <w:softHyphen/>
        <w:t>ghans, 40 percent of them women, voted in a critical October 2004 election, even though remnant Taliban forces threat</w:t>
      </w:r>
      <w:r w:rsidRPr="008602CB">
        <w:softHyphen/>
        <w:t>ened them. The first free elections were held in Iraq in January 2005. It was the military power of the United States that put Iraq on the path to democracy. Wash</w:t>
      </w:r>
      <w:r w:rsidRPr="008602CB">
        <w:softHyphen/>
        <w:t>ington fostered democratic governments in Europe, Latin America, Asia and the Caucasus. Now even the Middle East is increasingly democratic. They may not yet look like Western</w:t>
      </w:r>
      <w:r w:rsidRPr="008602CB">
        <w:noBreakHyphen/>
        <w:t>style democracies, but democratic progress has been made in Algeria, Morocco, Lebanon, Iraq, Ku</w:t>
      </w:r>
      <w:r w:rsidRPr="008602CB">
        <w:softHyphen/>
        <w:t>wait, the Palestinian Authority and Egypt. By all accounts, the march of democracy has been impressive.  Third, along with the growth in the number of democratic states around the world has been the growth of the glob</w:t>
      </w:r>
      <w:r w:rsidRPr="008602CB">
        <w:softHyphen/>
        <w:t>al economy. With its allies, the United States has labored to create an economically liberal worldwide network character</w:t>
      </w:r>
      <w:r w:rsidRPr="008602CB">
        <w:softHyphen/>
        <w:t>ized by free trade and commerce, respect for international property rights, and mo</w:t>
      </w:r>
      <w:r w:rsidRPr="008602CB">
        <w:softHyphen/>
        <w:t xml:space="preserve">bility of capital and labor markets. The </w:t>
      </w:r>
      <w:r w:rsidRPr="005321C2">
        <w:rPr>
          <w:rStyle w:val="StyleBoldUnderline"/>
        </w:rPr>
        <w:t>economic stability</w:t>
      </w:r>
      <w:r w:rsidRPr="008602CB">
        <w:t xml:space="preserve"> and</w:t>
      </w:r>
      <w:r w:rsidRPr="005321C2">
        <w:rPr>
          <w:rStyle w:val="StyleBoldUnderline"/>
        </w:rPr>
        <w:t xml:space="preserve"> prosperity</w:t>
      </w:r>
      <w:r w:rsidRPr="008602CB">
        <w:t xml:space="preserve"> that stems from this economic order is a glob</w:t>
      </w:r>
      <w:r w:rsidRPr="008602CB">
        <w:softHyphen/>
        <w:t>al public good from which all states ben</w:t>
      </w:r>
      <w:r w:rsidRPr="008602CB">
        <w:softHyphen/>
        <w:t>efit, particularly the poorest states in the Third World. The United States created this network not out of altruism but for the benefit and the economic well</w:t>
      </w:r>
      <w:r w:rsidRPr="008602CB">
        <w:noBreakHyphen/>
        <w:t>being of America. This economic order forces American industries to be competitive, maximizes efficiencies and growth, and benefits defense as well because the size of the economy makes the defense burden manageable. Economic spin</w:t>
      </w:r>
      <w:r w:rsidRPr="008602CB">
        <w:noBreakHyphen/>
        <w:t xml:space="preserve">offs foster the development of military technology, helping to ensure military prowess. Perhaps the greatest testament to the benefits of the economic network comes from Deepak </w:t>
      </w:r>
      <w:proofErr w:type="spellStart"/>
      <w:r w:rsidRPr="008602CB">
        <w:t>Lal</w:t>
      </w:r>
      <w:proofErr w:type="spellEnd"/>
      <w:r w:rsidRPr="008602CB">
        <w:t>, a former Indian foreign service diplomat and researcher at the World Bank, who started his ca</w:t>
      </w:r>
      <w:r w:rsidRPr="008602CB">
        <w:softHyphen/>
        <w:t>reer confident in the socialist ideology of post</w:t>
      </w:r>
      <w:r w:rsidRPr="008602CB">
        <w:noBreakHyphen/>
        <w:t xml:space="preserve">independence India. Abandoning the positions of his youth, </w:t>
      </w:r>
      <w:proofErr w:type="spellStart"/>
      <w:r w:rsidRPr="008602CB">
        <w:t>Lal</w:t>
      </w:r>
      <w:proofErr w:type="spellEnd"/>
      <w:r w:rsidRPr="008602CB">
        <w:t xml:space="preserve"> now recog</w:t>
      </w:r>
      <w:r w:rsidRPr="008602CB">
        <w:softHyphen/>
        <w:t>nizes that the only way to bring relief to desperately poor countries of the Third World is through the adoption of free</w:t>
      </w:r>
      <w:r w:rsidRPr="005321C2">
        <w:rPr>
          <w:rStyle w:val="StyleBoldUnderline"/>
        </w:rPr>
        <w:t xml:space="preserve"> market economic policies and globaliza</w:t>
      </w:r>
      <w:r w:rsidRPr="005321C2">
        <w:rPr>
          <w:rStyle w:val="StyleBoldUnderline"/>
        </w:rPr>
        <w:softHyphen/>
        <w:t>tion</w:t>
      </w:r>
      <w:r w:rsidRPr="008602CB">
        <w:t>, which</w:t>
      </w:r>
      <w:r w:rsidRPr="005321C2">
        <w:rPr>
          <w:rStyle w:val="StyleBoldUnderline"/>
        </w:rPr>
        <w:t xml:space="preserve"> are facilitated through Amer</w:t>
      </w:r>
      <w:r w:rsidRPr="005321C2">
        <w:rPr>
          <w:rStyle w:val="StyleBoldUnderline"/>
        </w:rPr>
        <w:softHyphen/>
        <w:t>ican primacy</w:t>
      </w:r>
      <w:r w:rsidRPr="008602CB">
        <w:t xml:space="preserve">.4 As a witness to the failed alternative economic systems, </w:t>
      </w:r>
      <w:proofErr w:type="spellStart"/>
      <w:r w:rsidRPr="008602CB">
        <w:t>Lal</w:t>
      </w:r>
      <w:proofErr w:type="spellEnd"/>
      <w:r w:rsidRPr="008602CB">
        <w:t xml:space="preserve"> is one of the strongest academic proponents of American primacy due to the economic prosperity it provides. </w:t>
      </w:r>
      <w:r>
        <w:t xml:space="preserve"> </w:t>
      </w:r>
      <w:r w:rsidRPr="00100C96">
        <w:t xml:space="preserve">Fourth and finally, </w:t>
      </w:r>
      <w:r w:rsidRPr="005321C2">
        <w:rPr>
          <w:rStyle w:val="StyleBoldUnderline"/>
        </w:rPr>
        <w:t>the U</w:t>
      </w:r>
      <w:r w:rsidRPr="00100C96">
        <w:t xml:space="preserve">nited </w:t>
      </w:r>
      <w:r w:rsidRPr="005321C2">
        <w:rPr>
          <w:rStyle w:val="StyleBoldUnderline"/>
        </w:rPr>
        <w:t>S</w:t>
      </w:r>
      <w:r w:rsidRPr="00100C96">
        <w:t xml:space="preserve">tates, </w:t>
      </w:r>
      <w:r w:rsidRPr="005321C2">
        <w:rPr>
          <w:rStyle w:val="StyleBoldUnderline"/>
        </w:rPr>
        <w:t>in seeking primacy, has been willing to use its power</w:t>
      </w:r>
      <w:r w:rsidRPr="00100C96">
        <w:t xml:space="preserve"> not only to advance its interests but </w:t>
      </w:r>
      <w:r w:rsidRPr="005321C2">
        <w:rPr>
          <w:rStyle w:val="StyleBoldUnderline"/>
        </w:rPr>
        <w:t>to promote the welfare of people all over the globe</w:t>
      </w:r>
      <w:r w:rsidRPr="00100C96">
        <w:t xml:space="preserve">. </w:t>
      </w:r>
      <w:r w:rsidRPr="005321C2">
        <w:rPr>
          <w:rStyle w:val="StyleBoldUnderline"/>
        </w:rPr>
        <w:t>The United States is the earth's leading source of positive externalities for the world. The U.S. military has participated in over fifty operations since the end of the Cold War and most of those missions have been humanitarian in nature</w:t>
      </w:r>
      <w:r w:rsidRPr="00100C96">
        <w:t xml:space="preserve">. Indeed, the U.S. military is the earth's "911 force" it serves, de facto, as the world's police, the global paramedic and the planet's fire department. </w:t>
      </w:r>
      <w:r w:rsidRPr="005321C2">
        <w:rPr>
          <w:rStyle w:val="StyleBoldUnderline"/>
        </w:rPr>
        <w:t>Whenever there is a natural disaster</w:t>
      </w:r>
      <w:r w:rsidRPr="00100C96">
        <w:t xml:space="preserve">, earthquake, flood, drought, volcanic eruption, typhoon or tsunami, </w:t>
      </w:r>
      <w:r w:rsidRPr="005321C2">
        <w:rPr>
          <w:rStyle w:val="StyleBoldUnderline"/>
        </w:rPr>
        <w:t>the United States assists the countries in need</w:t>
      </w:r>
      <w:r w:rsidRPr="00100C96">
        <w:t>. On the day after Christmas in 2004, a tremendous earthquake and tsunami occurred in the Indian Ocean near Sumatra, killing some 300,000 people. The United States was the first to respond with aid. Washington fo</w:t>
      </w:r>
      <w:r>
        <w:t>llowed up with a large contribu</w:t>
      </w:r>
      <w:r w:rsidRPr="00100C96">
        <w:t>tion of aid and deployed the U.S. military to South and Southeast Asia for many months to help with the aftermath of the disaster. A</w:t>
      </w:r>
      <w:r>
        <w:t>bout 20,000 U.S. soldiers, sail</w:t>
      </w:r>
      <w:r w:rsidRPr="00100C96">
        <w:t xml:space="preserve">ors, airmen and marines responded by providing water, food, medical aid, disease treatment </w:t>
      </w:r>
      <w:r>
        <w:t>and prevention as well as foren</w:t>
      </w:r>
      <w:r w:rsidRPr="00100C96">
        <w:t xml:space="preserve">sic assistance to help identify the bodies of those killed. Only the U.S. military could have accomplished this Herculean effort. </w:t>
      </w:r>
      <w:r w:rsidRPr="005321C2">
        <w:rPr>
          <w:rStyle w:val="StyleBoldUnderline"/>
          <w:highlight w:val="yellow"/>
        </w:rPr>
        <w:t>No other force possesses the communications capabilities or</w:t>
      </w:r>
      <w:r w:rsidRPr="005321C2">
        <w:rPr>
          <w:rStyle w:val="StyleBoldUnderline"/>
        </w:rPr>
        <w:t xml:space="preserve"> global </w:t>
      </w:r>
      <w:r w:rsidRPr="005321C2">
        <w:rPr>
          <w:rStyle w:val="StyleBoldUnderline"/>
          <w:highlight w:val="yellow"/>
        </w:rPr>
        <w:t>logistical reach of the U.S. military</w:t>
      </w:r>
      <w:r w:rsidRPr="005321C2">
        <w:rPr>
          <w:rStyle w:val="StyleBoldUnderline"/>
        </w:rPr>
        <w:t>. In fact, UN peacekeeping operations depend on the United States to supply UN forces</w:t>
      </w:r>
      <w:r w:rsidRPr="00100C96">
        <w:t xml:space="preserve">. American generosity has done more to help the United States fight the War on Terror than almost any other measure. Before the tsunami, 80 percent of Indonesian public opinion was opposed to the United States; after it, 80 percent had a favorable opinion of America. Two years after the disaster, and in poll after poll, Indonesians still have overwhelmingly positive views of the United States. In October 2005, an enormous earthquake struck Kashmir, killing about 74,000 people and leaving three million homeless. The U.S. military responded immediately, diverting helicopters fighting the War on Terror in nearby Afghanistan to bring relief as soon as possible. To help </w:t>
      </w:r>
      <w:proofErr w:type="gramStart"/>
      <w:r w:rsidRPr="00100C96">
        <w:t>those ill need</w:t>
      </w:r>
      <w:proofErr w:type="gramEnd"/>
      <w:r w:rsidRPr="00100C96">
        <w:t>, the United States also provided financial aid to Pakistan; and, as one might expect from those witnessing the munificence of the United States, it left a lasting impression about America. For the first time since 9/11, polls of Pakistani opinion have found that more people are favorable toward the United States than unfavorable, while support for Al Qaeda dropped to its lowest level. Whether in Indonesia or Kashmir, the money was well spent because it helped people in the wake of disasters, but it also had a real impact on the War on Terror. When people in the Muslim world witness the U.S. military conducting a humanitarian mission, there is a clearly positive impact on Muslim opinion of the United States. As the War on Terror is a war of ideas and opinion as much as military action, for the United States humanitarian missions are the equivalent of a blitzkrieg.</w:t>
      </w:r>
    </w:p>
    <w:p w:rsidR="003A7018" w:rsidRDefault="003A7018" w:rsidP="003A7018"/>
    <w:p w:rsidR="003A7018" w:rsidRDefault="003A7018" w:rsidP="003A7018">
      <w:pPr>
        <w:pStyle w:val="Heading4"/>
      </w:pPr>
      <w:r>
        <w:t xml:space="preserve">Hegemony creates </w:t>
      </w:r>
      <w:r w:rsidRPr="00515625">
        <w:t>structural disincentives</w:t>
      </w:r>
      <w:r>
        <w:t xml:space="preserve"> for war—</w:t>
      </w:r>
      <w:r w:rsidRPr="00515625">
        <w:rPr>
          <w:i/>
        </w:rPr>
        <w:t>theoretical</w:t>
      </w:r>
      <w:r>
        <w:t xml:space="preserve"> and </w:t>
      </w:r>
      <w:r w:rsidRPr="00515625">
        <w:rPr>
          <w:i/>
        </w:rPr>
        <w:t>empirical</w:t>
      </w:r>
      <w:r>
        <w:t xml:space="preserve"> evidence.</w:t>
      </w:r>
    </w:p>
    <w:p w:rsidR="003A7018" w:rsidRPr="004C049F" w:rsidRDefault="003A7018" w:rsidP="003A7018">
      <w:proofErr w:type="spellStart"/>
      <w:r w:rsidRPr="005321C2">
        <w:rPr>
          <w:rStyle w:val="StyleStyleBold12pt"/>
        </w:rPr>
        <w:t>Wohlforth</w:t>
      </w:r>
      <w:proofErr w:type="spellEnd"/>
      <w:r w:rsidRPr="005321C2">
        <w:rPr>
          <w:rStyle w:val="StyleStyleBold12pt"/>
        </w:rPr>
        <w:t xml:space="preserve"> 9</w:t>
      </w:r>
      <w:r>
        <w:t xml:space="preserve"> — William C. </w:t>
      </w:r>
      <w:proofErr w:type="spellStart"/>
      <w:r>
        <w:t>Wohlforth</w:t>
      </w:r>
      <w:proofErr w:type="spellEnd"/>
      <w:r>
        <w:t xml:space="preserve">, </w:t>
      </w:r>
      <w:r w:rsidRPr="00515625">
        <w:t>Daniel Webster Professor of Government</w:t>
      </w:r>
      <w:r>
        <w:t xml:space="preserve"> at Dartmouth College, holds an M.Phil. and Ph.D. in Political Science from Yale University, 2009 (“</w:t>
      </w:r>
      <w:proofErr w:type="spellStart"/>
      <w:r w:rsidRPr="00515625">
        <w:t>Unipolarity</w:t>
      </w:r>
      <w:proofErr w:type="spellEnd"/>
      <w:r w:rsidRPr="00515625">
        <w:t>, Status Competition, and Great Power War</w:t>
      </w:r>
      <w:r>
        <w:t xml:space="preserve">,” </w:t>
      </w:r>
      <w:r>
        <w:rPr>
          <w:i/>
        </w:rPr>
        <w:t>World Politics</w:t>
      </w:r>
      <w:r>
        <w:t xml:space="preserve">, </w:t>
      </w:r>
      <w:r w:rsidRPr="00515625">
        <w:t>Volume 61, Number 1, January</w:t>
      </w:r>
      <w:r>
        <w:t>, Available Online to Subscribing Institutions via Project MUSE, p. 29-31)</w:t>
      </w:r>
    </w:p>
    <w:p w:rsidR="003A7018" w:rsidRDefault="003A7018" w:rsidP="003A7018">
      <w:pPr>
        <w:pStyle w:val="card"/>
      </w:pPr>
      <w:r>
        <w:t xml:space="preserve">The upshot is a near scholarly </w:t>
      </w:r>
      <w:r w:rsidRPr="005321C2">
        <w:rPr>
          <w:rStyle w:val="StyleBoldUnderline"/>
        </w:rPr>
        <w:t xml:space="preserve">consensus that </w:t>
      </w:r>
      <w:proofErr w:type="spellStart"/>
      <w:r w:rsidRPr="005321C2">
        <w:rPr>
          <w:rStyle w:val="StyleBoldUnderline"/>
        </w:rPr>
        <w:t>unpolarity’s</w:t>
      </w:r>
      <w:proofErr w:type="spellEnd"/>
      <w:r w:rsidRPr="005321C2">
        <w:rPr>
          <w:rStyle w:val="StyleBoldUnderline"/>
        </w:rPr>
        <w:t xml:space="preserve"> consequences</w:t>
      </w:r>
      <w:r>
        <w:t xml:space="preserve"> for great power conflict </w:t>
      </w:r>
      <w:r w:rsidRPr="005321C2">
        <w:rPr>
          <w:rStyle w:val="StyleBoldUnderline"/>
        </w:rPr>
        <w:t>are indeterminate</w:t>
      </w:r>
      <w:r>
        <w:t xml:space="preserve"> and that a power shift resulting in a return to bipolarity or </w:t>
      </w:r>
      <w:proofErr w:type="spellStart"/>
      <w:r>
        <w:t>multipolarity</w:t>
      </w:r>
      <w:proofErr w:type="spellEnd"/>
      <w:r>
        <w:t xml:space="preserve"> will not raise the specter of great power war. This article questions the consensus on two counts. First, I show that it </w:t>
      </w:r>
      <w:r w:rsidRPr="005321C2">
        <w:rPr>
          <w:rStyle w:val="StyleBoldUnderline"/>
        </w:rPr>
        <w:t xml:space="preserve">depends crucially on </w:t>
      </w:r>
      <w:r w:rsidRPr="00515625">
        <w:rPr>
          <w:rStyle w:val="EmphasizeThis"/>
        </w:rPr>
        <w:t>a dubious assumption about human motivation</w:t>
      </w:r>
      <w:r>
        <w:t xml:space="preserve">. Prominent theories of war are based on the assumption that people are mainly motivated by the instrumental pursuit of tangible ends such as physical security and material prosperity. This is why such theories seem irrelevant to interactions among great powers in an international environment that diminishes the utility of war for the pursuit of such ends. Yet we know that </w:t>
      </w:r>
      <w:r w:rsidRPr="005321C2">
        <w:rPr>
          <w:rStyle w:val="StyleBoldUnderline"/>
          <w:highlight w:val="yellow"/>
        </w:rPr>
        <w:t>people are motivated by</w:t>
      </w:r>
      <w:r>
        <w:t xml:space="preserve"> a great many </w:t>
      </w:r>
      <w:proofErr w:type="spellStart"/>
      <w:r w:rsidRPr="0020551B">
        <w:rPr>
          <w:rStyle w:val="EmphasizeThis"/>
          <w:highlight w:val="yellow"/>
        </w:rPr>
        <w:t>noninstrumental</w:t>
      </w:r>
      <w:proofErr w:type="spellEnd"/>
      <w:r w:rsidRPr="0020551B">
        <w:rPr>
          <w:rStyle w:val="EmphasizeThis"/>
          <w:highlight w:val="yellow"/>
        </w:rPr>
        <w:t xml:space="preserve"> motives</w:t>
      </w:r>
      <w:r>
        <w:t xml:space="preserve">, not least by concerns </w:t>
      </w:r>
      <w:r w:rsidRPr="005321C2">
        <w:rPr>
          <w:rStyle w:val="StyleBoldUnderline"/>
          <w:highlight w:val="yellow"/>
        </w:rPr>
        <w:t>regarding their social status</w:t>
      </w:r>
      <w:r>
        <w:t xml:space="preserve">. 3 As John </w:t>
      </w:r>
      <w:proofErr w:type="spellStart"/>
      <w:r>
        <w:t>Harsanyi</w:t>
      </w:r>
      <w:proofErr w:type="spellEnd"/>
      <w:r>
        <w:t xml:space="preserve"> noted, “Apart from economic payoffs, social status (social rank) seems to be the most important incentive and motivating force of social behavior.”4 </w:t>
      </w:r>
      <w:r w:rsidRPr="005321C2">
        <w:rPr>
          <w:rStyle w:val="StyleBoldUnderline"/>
          <w:highlight w:val="yellow"/>
        </w:rPr>
        <w:t>This proposition rests on</w:t>
      </w:r>
      <w:r>
        <w:t xml:space="preserve"> much </w:t>
      </w:r>
      <w:r w:rsidRPr="00515625">
        <w:rPr>
          <w:rStyle w:val="EmphasizeThis"/>
        </w:rPr>
        <w:t>firm</w:t>
      </w:r>
      <w:r>
        <w:t xml:space="preserve">er </w:t>
      </w:r>
      <w:r w:rsidRPr="0020551B">
        <w:rPr>
          <w:rStyle w:val="EmphasizeThis"/>
          <w:highlight w:val="yellow"/>
        </w:rPr>
        <w:t>scientific ground</w:t>
      </w:r>
      <w:r>
        <w:t xml:space="preserve"> now than when </w:t>
      </w:r>
      <w:proofErr w:type="spellStart"/>
      <w:r>
        <w:t>Harsanyi</w:t>
      </w:r>
      <w:proofErr w:type="spellEnd"/>
      <w:r>
        <w:t xml:space="preserve"> expressed it a generation ago, </w:t>
      </w:r>
      <w:r w:rsidRPr="005321C2">
        <w:rPr>
          <w:rStyle w:val="StyleBoldUnderline"/>
        </w:rPr>
        <w:t>as</w:t>
      </w:r>
      <w:r>
        <w:t xml:space="preserve"> cumulating </w:t>
      </w:r>
      <w:r w:rsidRPr="005321C2">
        <w:rPr>
          <w:rStyle w:val="StyleBoldUnderline"/>
        </w:rPr>
        <w:t xml:space="preserve">research shows that </w:t>
      </w:r>
      <w:r w:rsidRPr="005321C2">
        <w:rPr>
          <w:rStyle w:val="StyleBoldUnderline"/>
          <w:highlight w:val="yellow"/>
        </w:rPr>
        <w:t>humans appear</w:t>
      </w:r>
      <w:r>
        <w:t xml:space="preserve"> to be </w:t>
      </w:r>
      <w:r w:rsidRPr="0020551B">
        <w:rPr>
          <w:rStyle w:val="EmphasizeThis"/>
          <w:highlight w:val="yellow"/>
        </w:rPr>
        <w:t>hardwired for sensitivity to status</w:t>
      </w:r>
      <w:r w:rsidRPr="005321C2">
        <w:rPr>
          <w:rStyle w:val="StyleBoldUnderline"/>
          <w:highlight w:val="yellow"/>
        </w:rPr>
        <w:t xml:space="preserve"> and that relative standing is </w:t>
      </w:r>
      <w:r w:rsidRPr="0020551B">
        <w:rPr>
          <w:rStyle w:val="EmphasizeThis"/>
          <w:highlight w:val="yellow"/>
        </w:rPr>
        <w:t>a</w:t>
      </w:r>
      <w:r w:rsidRPr="00515625">
        <w:rPr>
          <w:rStyle w:val="EmphasizeThis"/>
        </w:rPr>
        <w:t xml:space="preserve"> powerful and </w:t>
      </w:r>
      <w:r w:rsidRPr="0020551B">
        <w:rPr>
          <w:rStyle w:val="EmphasizeThis"/>
          <w:highlight w:val="yellow"/>
        </w:rPr>
        <w:t>independent motivator of behavior</w:t>
      </w:r>
      <w:r>
        <w:t>.5 [end page 29</w:t>
      </w:r>
      <w:proofErr w:type="gramStart"/>
      <w:r>
        <w:t>]  Second</w:t>
      </w:r>
      <w:proofErr w:type="gramEnd"/>
      <w:r>
        <w:t xml:space="preserve">, I question the dominant view that status quo evaluations are relatively independent of the distribution of capabilities. </w:t>
      </w:r>
      <w:r w:rsidRPr="005321C2">
        <w:rPr>
          <w:rStyle w:val="StyleBoldUnderline"/>
        </w:rPr>
        <w:t>If the status of states depends</w:t>
      </w:r>
      <w:r>
        <w:t xml:space="preserve"> in some measure </w:t>
      </w:r>
      <w:r w:rsidRPr="005321C2">
        <w:rPr>
          <w:rStyle w:val="StyleBoldUnderline"/>
        </w:rPr>
        <w:t>on</w:t>
      </w:r>
      <w:r>
        <w:t xml:space="preserve"> their </w:t>
      </w:r>
      <w:r w:rsidRPr="005321C2">
        <w:rPr>
          <w:rStyle w:val="StyleBoldUnderline"/>
        </w:rPr>
        <w:t>relative capabilities</w:t>
      </w:r>
      <w:r>
        <w:t xml:space="preserve">, </w:t>
      </w:r>
      <w:r w:rsidRPr="005321C2">
        <w:rPr>
          <w:rStyle w:val="StyleBoldUnderline"/>
        </w:rPr>
        <w:t>and if states derive utility from status</w:t>
      </w:r>
      <w:r>
        <w:t xml:space="preserve">, </w:t>
      </w:r>
      <w:r w:rsidRPr="005321C2">
        <w:rPr>
          <w:rStyle w:val="StyleBoldUnderline"/>
        </w:rPr>
        <w:t>then different distributions of capabilities may affect levels of satisfaction</w:t>
      </w:r>
      <w:r>
        <w:t xml:space="preserve">, just as different income distributions may affect levels of status competition in domestic settings. 6 Building on research in psychology and sociology, I argue that </w:t>
      </w:r>
      <w:r w:rsidRPr="005321C2">
        <w:rPr>
          <w:rStyle w:val="StyleBoldUnderline"/>
          <w:highlight w:val="yellow"/>
        </w:rPr>
        <w:t>even capabilities distributions</w:t>
      </w:r>
      <w:r w:rsidRPr="005321C2">
        <w:rPr>
          <w:rStyle w:val="StyleBoldUnderline"/>
        </w:rPr>
        <w:t xml:space="preserve"> among major powers </w:t>
      </w:r>
      <w:r w:rsidRPr="005321C2">
        <w:rPr>
          <w:rStyle w:val="StyleBoldUnderline"/>
          <w:highlight w:val="yellow"/>
        </w:rPr>
        <w:t>foster ambiguous status hierarchies</w:t>
      </w:r>
      <w:r>
        <w:t xml:space="preserve">, </w:t>
      </w:r>
      <w:r w:rsidRPr="005321C2">
        <w:rPr>
          <w:rStyle w:val="StyleBoldUnderline"/>
        </w:rPr>
        <w:t>which generate more dissatisfaction and clashes</w:t>
      </w:r>
      <w:r>
        <w:t xml:space="preserve"> over the status quo. And </w:t>
      </w:r>
      <w:r w:rsidRPr="0020551B">
        <w:rPr>
          <w:rStyle w:val="EmphasizeThis"/>
          <w:highlight w:val="yellow"/>
        </w:rPr>
        <w:t>the more stratified the distribution of capabilities, the less likely such status competition is</w:t>
      </w:r>
      <w:r>
        <w:t xml:space="preserve">.  </w:t>
      </w:r>
      <w:proofErr w:type="spellStart"/>
      <w:r w:rsidRPr="005321C2">
        <w:rPr>
          <w:rStyle w:val="StyleBoldUnderline"/>
          <w:highlight w:val="yellow"/>
        </w:rPr>
        <w:t>Unipolarity</w:t>
      </w:r>
      <w:proofErr w:type="spellEnd"/>
      <w:r w:rsidRPr="0020551B">
        <w:rPr>
          <w:highlight w:val="yellow"/>
        </w:rPr>
        <w:t xml:space="preserve"> </w:t>
      </w:r>
      <w:r>
        <w:t xml:space="preserve">thus </w:t>
      </w:r>
      <w:r w:rsidRPr="005321C2">
        <w:rPr>
          <w:rStyle w:val="StyleBoldUnderline"/>
          <w:highlight w:val="yellow"/>
        </w:rPr>
        <w:t xml:space="preserve">generates </w:t>
      </w:r>
      <w:r w:rsidRPr="005321C2">
        <w:rPr>
          <w:rStyle w:val="StyleBoldUnderline"/>
        </w:rPr>
        <w:t xml:space="preserve">far </w:t>
      </w:r>
      <w:r w:rsidRPr="005321C2">
        <w:rPr>
          <w:rStyle w:val="StyleBoldUnderline"/>
          <w:highlight w:val="yellow"/>
        </w:rPr>
        <w:t>fewer incentives</w:t>
      </w:r>
      <w:r w:rsidRPr="0020551B">
        <w:rPr>
          <w:highlight w:val="yellow"/>
        </w:rPr>
        <w:t xml:space="preserve"> </w:t>
      </w:r>
      <w:r>
        <w:t xml:space="preserve">than either bipolarity or </w:t>
      </w:r>
      <w:proofErr w:type="spellStart"/>
      <w:r>
        <w:t>multipolarity</w:t>
      </w:r>
      <w:proofErr w:type="spellEnd"/>
      <w:r>
        <w:t xml:space="preserve"> </w:t>
      </w:r>
      <w:r w:rsidRPr="005321C2">
        <w:rPr>
          <w:rStyle w:val="StyleBoldUnderline"/>
          <w:highlight w:val="yellow"/>
        </w:rPr>
        <w:t xml:space="preserve">for direct </w:t>
      </w:r>
      <w:r w:rsidRPr="005321C2">
        <w:rPr>
          <w:rStyle w:val="StyleBoldUnderline"/>
        </w:rPr>
        <w:t xml:space="preserve">great </w:t>
      </w:r>
      <w:r w:rsidRPr="005321C2">
        <w:rPr>
          <w:rStyle w:val="StyleBoldUnderline"/>
          <w:highlight w:val="yellow"/>
        </w:rPr>
        <w:t xml:space="preserve">power </w:t>
      </w:r>
      <w:r w:rsidRPr="005321C2">
        <w:rPr>
          <w:rStyle w:val="StyleBoldUnderline"/>
        </w:rPr>
        <w:t xml:space="preserve">positional </w:t>
      </w:r>
      <w:r w:rsidRPr="005321C2">
        <w:rPr>
          <w:rStyle w:val="StyleBoldUnderline"/>
          <w:highlight w:val="yellow"/>
        </w:rPr>
        <w:t xml:space="preserve">competition </w:t>
      </w:r>
      <w:r w:rsidRPr="005321C2">
        <w:rPr>
          <w:rStyle w:val="StyleBoldUnderline"/>
        </w:rPr>
        <w:t>over status</w:t>
      </w:r>
      <w:r>
        <w:t xml:space="preserve">. Elites in the </w:t>
      </w:r>
      <w:r w:rsidRPr="005321C2">
        <w:rPr>
          <w:rStyle w:val="StyleBoldUnderline"/>
          <w:highlight w:val="yellow"/>
        </w:rPr>
        <w:t xml:space="preserve">other </w:t>
      </w:r>
      <w:r w:rsidRPr="005321C2">
        <w:rPr>
          <w:rStyle w:val="StyleBoldUnderline"/>
        </w:rPr>
        <w:t xml:space="preserve">major </w:t>
      </w:r>
      <w:r w:rsidRPr="005321C2">
        <w:rPr>
          <w:rStyle w:val="StyleBoldUnderline"/>
          <w:highlight w:val="yellow"/>
        </w:rPr>
        <w:t>powers</w:t>
      </w:r>
      <w:r w:rsidRPr="0020551B">
        <w:rPr>
          <w:highlight w:val="yellow"/>
        </w:rPr>
        <w:t xml:space="preserve"> </w:t>
      </w:r>
      <w:r>
        <w:t xml:space="preserve">continue to </w:t>
      </w:r>
      <w:r w:rsidRPr="005321C2">
        <w:rPr>
          <w:rStyle w:val="StyleBoldUnderline"/>
          <w:highlight w:val="yellow"/>
        </w:rPr>
        <w:t>prefer higher status, but in a unipolar system</w:t>
      </w:r>
      <w:r>
        <w:t xml:space="preserve"> they </w:t>
      </w:r>
      <w:r w:rsidRPr="005321C2">
        <w:rPr>
          <w:rStyle w:val="StyleBoldUnderline"/>
          <w:highlight w:val="yellow"/>
        </w:rPr>
        <w:t>face</w:t>
      </w:r>
      <w:r w:rsidRPr="005321C2">
        <w:rPr>
          <w:rStyle w:val="StyleBoldUnderline"/>
        </w:rPr>
        <w:t xml:space="preserve"> comparatively </w:t>
      </w:r>
      <w:r w:rsidRPr="005321C2">
        <w:rPr>
          <w:rStyle w:val="StyleBoldUnderline"/>
          <w:highlight w:val="yellow"/>
        </w:rPr>
        <w:t>weak incentives to translate that</w:t>
      </w:r>
      <w:r>
        <w:t xml:space="preserve"> preference </w:t>
      </w:r>
      <w:r w:rsidRPr="005321C2">
        <w:rPr>
          <w:rStyle w:val="StyleBoldUnderline"/>
          <w:highlight w:val="yellow"/>
        </w:rPr>
        <w:t>into costly action</w:t>
      </w:r>
      <w:r>
        <w:t xml:space="preserve">. And </w:t>
      </w:r>
      <w:r w:rsidRPr="005321C2">
        <w:rPr>
          <w:rStyle w:val="StyleBoldUnderline"/>
        </w:rPr>
        <w:t>the absence of such incentives matters because social status is a positional good</w:t>
      </w:r>
      <w:r>
        <w:t xml:space="preserve">—something whose value depends on how much one has in relation to others.7 “If everyone has high status,” Randall </w:t>
      </w:r>
      <w:proofErr w:type="spellStart"/>
      <w:r>
        <w:t>Schweller</w:t>
      </w:r>
      <w:proofErr w:type="spellEnd"/>
      <w:r>
        <w:t xml:space="preserve"> notes, “no one does.”8 </w:t>
      </w:r>
      <w:r w:rsidRPr="005321C2">
        <w:rPr>
          <w:rStyle w:val="StyleBoldUnderline"/>
        </w:rPr>
        <w:t>While one actor might increase its status, all cannot simultaneously do so. High status is</w:t>
      </w:r>
      <w:r>
        <w:t xml:space="preserve"> thus </w:t>
      </w:r>
      <w:r w:rsidRPr="00515625">
        <w:rPr>
          <w:rStyle w:val="EmphasizeThis"/>
        </w:rPr>
        <w:t>inherently scarce</w:t>
      </w:r>
      <w:r>
        <w:t xml:space="preserve">, </w:t>
      </w:r>
      <w:r w:rsidRPr="005321C2">
        <w:rPr>
          <w:rStyle w:val="StyleBoldUnderline"/>
        </w:rPr>
        <w:t xml:space="preserve">and competitions for status tend to be </w:t>
      </w:r>
      <w:r w:rsidRPr="00515625">
        <w:rPr>
          <w:rStyle w:val="EmphasizeThis"/>
        </w:rPr>
        <w:t xml:space="preserve">zero </w:t>
      </w:r>
      <w:proofErr w:type="gramStart"/>
      <w:r w:rsidRPr="00515625">
        <w:rPr>
          <w:rStyle w:val="EmphasizeThis"/>
        </w:rPr>
        <w:t>sum</w:t>
      </w:r>
      <w:r>
        <w:t>.9  I</w:t>
      </w:r>
      <w:proofErr w:type="gramEnd"/>
      <w:r>
        <w:t xml:space="preserve"> begin by describing the puzzles facing predominant theories that status competition might solve. Building on recent research on social identity and status seeking, I then show that under certain conditions the ways decision makers identify with the states they represent may prompt them to frame issues as positional disputes over status in a social hierarchy. I develop hypotheses that tailor this scholarship to the domain of great power politics, showing how the probability of status competition is likely to be linked to polarity. The rest of the article investigates whether there is sufficient evidence for these hypotheses to warrant further refinement and testing. I pursue this in three ways: by showing that </w:t>
      </w:r>
      <w:r w:rsidRPr="005321C2">
        <w:rPr>
          <w:rStyle w:val="StyleBoldUnderline"/>
          <w:highlight w:val="yellow"/>
        </w:rPr>
        <w:t>the theory advanced</w:t>
      </w:r>
      <w:r w:rsidRPr="005321C2">
        <w:rPr>
          <w:rStyle w:val="StyleBoldUnderline"/>
        </w:rPr>
        <w:t xml:space="preserve"> here </w:t>
      </w:r>
      <w:r w:rsidRPr="005321C2">
        <w:rPr>
          <w:rStyle w:val="StyleBoldUnderline"/>
          <w:highlight w:val="yellow"/>
        </w:rPr>
        <w:t xml:space="preserve">is </w:t>
      </w:r>
      <w:r w:rsidRPr="0020551B">
        <w:rPr>
          <w:rStyle w:val="EmphasizeThis"/>
          <w:highlight w:val="yellow"/>
        </w:rPr>
        <w:t>consistent with what we know about</w:t>
      </w:r>
      <w:r w:rsidRPr="00515625">
        <w:rPr>
          <w:rStyle w:val="EmphasizeThis"/>
        </w:rPr>
        <w:t xml:space="preserve"> large-scale </w:t>
      </w:r>
      <w:r w:rsidRPr="0020551B">
        <w:rPr>
          <w:rStyle w:val="EmphasizeThis"/>
          <w:highlight w:val="yellow"/>
        </w:rPr>
        <w:t>patterns of great power conflict through history</w:t>
      </w:r>
      <w:r>
        <w:t xml:space="preserve">; by [end page 30] demonstrating that </w:t>
      </w:r>
      <w:r w:rsidRPr="005321C2">
        <w:rPr>
          <w:rStyle w:val="StyleBoldUnderline"/>
        </w:rPr>
        <w:t xml:space="preserve">the causal mechanisms it identifies </w:t>
      </w:r>
      <w:r w:rsidRPr="00515625">
        <w:rPr>
          <w:rStyle w:val="EmphasizeThis"/>
        </w:rPr>
        <w:t>did</w:t>
      </w:r>
      <w:r w:rsidRPr="005321C2">
        <w:rPr>
          <w:rStyle w:val="StyleBoldUnderline"/>
        </w:rPr>
        <w:t xml:space="preserve"> drive relatively secure major powers to military conflict in the past</w:t>
      </w:r>
      <w:r>
        <w:t xml:space="preserve"> (and therefore that they might do so again if the world were bipolar or multipolar); and by showing that </w:t>
      </w:r>
      <w:r w:rsidRPr="0020551B">
        <w:rPr>
          <w:rStyle w:val="EmphasizeThis"/>
          <w:highlight w:val="yellow"/>
        </w:rPr>
        <w:t>observable evidence</w:t>
      </w:r>
      <w:r w:rsidRPr="005321C2">
        <w:rPr>
          <w:rStyle w:val="StyleBoldUnderline"/>
        </w:rPr>
        <w:t xml:space="preserve"> concerning the major powers’ identity politics and grand strategies </w:t>
      </w:r>
      <w:r w:rsidRPr="005321C2">
        <w:rPr>
          <w:rStyle w:val="StyleBoldUnderline"/>
          <w:highlight w:val="yellow"/>
        </w:rPr>
        <w:t xml:space="preserve">under </w:t>
      </w:r>
      <w:proofErr w:type="spellStart"/>
      <w:r w:rsidRPr="005321C2">
        <w:rPr>
          <w:rStyle w:val="StyleBoldUnderline"/>
          <w:highlight w:val="yellow"/>
        </w:rPr>
        <w:t>unipolarity</w:t>
      </w:r>
      <w:proofErr w:type="spellEnd"/>
      <w:r w:rsidRPr="005321C2">
        <w:rPr>
          <w:rStyle w:val="StyleBoldUnderline"/>
          <w:highlight w:val="yellow"/>
        </w:rPr>
        <w:t xml:space="preserve"> </w:t>
      </w:r>
      <w:r w:rsidRPr="0020551B">
        <w:rPr>
          <w:rStyle w:val="EmphasizeThis"/>
          <w:highlight w:val="yellow"/>
        </w:rPr>
        <w:t>are consistent with the theory’s expectations</w:t>
      </w:r>
      <w:r>
        <w:t xml:space="preserve">. </w:t>
      </w:r>
    </w:p>
    <w:p w:rsidR="003A7018" w:rsidRDefault="003A7018" w:rsidP="003A7018"/>
    <w:p w:rsidR="003A7018" w:rsidRDefault="003A7018" w:rsidP="003A7018">
      <w:pPr>
        <w:pStyle w:val="Heading4"/>
      </w:pPr>
      <w:proofErr w:type="spellStart"/>
      <w:r>
        <w:t>Subpoint</w:t>
      </w:r>
      <w:proofErr w:type="spellEnd"/>
      <w:r>
        <w:t xml:space="preserve"> C is Wave the Flag—</w:t>
      </w:r>
    </w:p>
    <w:p w:rsidR="003A7018" w:rsidRDefault="003A7018" w:rsidP="003A7018">
      <w:pPr>
        <w:pStyle w:val="Heading4"/>
      </w:pPr>
      <w:r>
        <w:t xml:space="preserve">The alternative is to endorse and align </w:t>
      </w:r>
      <w:proofErr w:type="gramStart"/>
      <w:r>
        <w:t>yourself</w:t>
      </w:r>
      <w:proofErr w:type="gramEnd"/>
      <w:r>
        <w:t xml:space="preserve"> with American hegemony. The only tangible threat to US Primacy is isolationism—rhetoric of support is critical to preserving international stability</w:t>
      </w:r>
    </w:p>
    <w:p w:rsidR="003A7018" w:rsidRDefault="003A7018" w:rsidP="003A7018">
      <w:proofErr w:type="spellStart"/>
      <w:r w:rsidRPr="005321C2">
        <w:rPr>
          <w:rStyle w:val="StyleStyleBold12pt"/>
        </w:rPr>
        <w:t>Kristol</w:t>
      </w:r>
      <w:proofErr w:type="spellEnd"/>
      <w:r w:rsidRPr="005321C2">
        <w:rPr>
          <w:rStyle w:val="StyleStyleBold12pt"/>
        </w:rPr>
        <w:t xml:space="preserve"> &amp; </w:t>
      </w:r>
      <w:proofErr w:type="spellStart"/>
      <w:r w:rsidRPr="005321C2">
        <w:rPr>
          <w:rStyle w:val="StyleStyleBold12pt"/>
        </w:rPr>
        <w:t>Kagan</w:t>
      </w:r>
      <w:proofErr w:type="spellEnd"/>
      <w:r w:rsidRPr="005321C2">
        <w:rPr>
          <w:rStyle w:val="StyleStyleBold12pt"/>
        </w:rPr>
        <w:t xml:space="preserve"> 96</w:t>
      </w:r>
      <w:r>
        <w:t xml:space="preserve">—*visiting professor in government at Harvard </w:t>
      </w:r>
      <w:r w:rsidRPr="00320D07">
        <w:t>University</w:t>
      </w:r>
      <w:r>
        <w:t xml:space="preserve"> and **senior associate at the Carnegie Endowment for International Peace and PhD in American History  [William </w:t>
      </w:r>
      <w:proofErr w:type="spellStart"/>
      <w:r>
        <w:t>Kristol</w:t>
      </w:r>
      <w:proofErr w:type="spellEnd"/>
      <w:r>
        <w:t xml:space="preserve"> and Robert </w:t>
      </w:r>
      <w:proofErr w:type="spellStart"/>
      <w:r>
        <w:t>Kagan</w:t>
      </w:r>
      <w:proofErr w:type="spellEnd"/>
      <w:r>
        <w:t>, “Toward a Neo-</w:t>
      </w:r>
      <w:proofErr w:type="spellStart"/>
      <w:r>
        <w:t>Reganite</w:t>
      </w:r>
      <w:proofErr w:type="spellEnd"/>
      <w:r>
        <w:t xml:space="preserve"> Foreign Policy,” Foreign Affairs, July/August, http://www.carnegieendowment.org/publications/index.cfm?fa=view&amp;id=276]</w:t>
      </w:r>
    </w:p>
    <w:p w:rsidR="003A7018" w:rsidRDefault="003A7018" w:rsidP="003A7018">
      <w:pPr>
        <w:pStyle w:val="card"/>
      </w:pPr>
      <w:r>
        <w:t xml:space="preserve">TWENTY YEARS later, </w:t>
      </w:r>
      <w:r w:rsidRPr="005321C2">
        <w:rPr>
          <w:rStyle w:val="StyleBoldUnderline"/>
        </w:rPr>
        <w:t>it is time once again to challenge an indifferent America and a confused American conservatism</w:t>
      </w:r>
      <w:r>
        <w:t xml:space="preserve">. </w:t>
      </w:r>
      <w:r w:rsidRPr="005321C2">
        <w:rPr>
          <w:rStyle w:val="StyleBoldUnderline"/>
        </w:rPr>
        <w:t>Today's lukewarm consensus about America's reduced role in a post-Cold War world is wrong. Conservatives should not accede to it; it is bad for the country</w:t>
      </w:r>
      <w:r>
        <w:t xml:space="preserve"> and, incidentally, bad for conservatism. Conservatives will not be able to govern America over the long term if they fail to offer a more elevated vision of America's international role.  What should that role be? </w:t>
      </w:r>
      <w:proofErr w:type="gramStart"/>
      <w:r>
        <w:t>Benevolent global hegemony.</w:t>
      </w:r>
      <w:proofErr w:type="gramEnd"/>
      <w:r>
        <w:t xml:space="preserve"> </w:t>
      </w:r>
      <w:r w:rsidRPr="005321C2">
        <w:rPr>
          <w:rStyle w:val="StyleBoldUnderline"/>
        </w:rPr>
        <w:t xml:space="preserve">Having defeated the "evil empire," </w:t>
      </w:r>
      <w:r w:rsidRPr="005321C2">
        <w:rPr>
          <w:rStyle w:val="StyleBoldUnderline"/>
          <w:highlight w:val="yellow"/>
        </w:rPr>
        <w:t>the U</w:t>
      </w:r>
      <w:r w:rsidRPr="005321C2">
        <w:rPr>
          <w:rStyle w:val="StyleBoldUnderline"/>
        </w:rPr>
        <w:t xml:space="preserve">nited </w:t>
      </w:r>
      <w:r w:rsidRPr="005321C2">
        <w:rPr>
          <w:rStyle w:val="StyleBoldUnderline"/>
          <w:highlight w:val="yellow"/>
        </w:rPr>
        <w:t>S</w:t>
      </w:r>
      <w:r w:rsidRPr="005321C2">
        <w:rPr>
          <w:rStyle w:val="StyleBoldUnderline"/>
        </w:rPr>
        <w:t xml:space="preserve">tates </w:t>
      </w:r>
      <w:r w:rsidRPr="005321C2">
        <w:rPr>
          <w:rStyle w:val="StyleBoldUnderline"/>
          <w:highlight w:val="yellow"/>
        </w:rPr>
        <w:t>enjoys</w:t>
      </w:r>
      <w:r w:rsidRPr="005321C2">
        <w:rPr>
          <w:rStyle w:val="StyleBoldUnderline"/>
        </w:rPr>
        <w:t xml:space="preserve"> strategic and ideological </w:t>
      </w:r>
      <w:r w:rsidRPr="005321C2">
        <w:rPr>
          <w:rStyle w:val="StyleBoldUnderline"/>
          <w:highlight w:val="yellow"/>
        </w:rPr>
        <w:t>predominance</w:t>
      </w:r>
      <w:r w:rsidRPr="005321C2">
        <w:rPr>
          <w:rStyle w:val="StyleBoldUnderline"/>
        </w:rPr>
        <w:t xml:space="preserve">. </w:t>
      </w:r>
      <w:r w:rsidRPr="005321C2">
        <w:rPr>
          <w:rStyle w:val="StyleBoldUnderline"/>
          <w:highlight w:val="yellow"/>
        </w:rPr>
        <w:t>The first objective</w:t>
      </w:r>
      <w:r w:rsidRPr="005321C2">
        <w:rPr>
          <w:rStyle w:val="StyleBoldUnderline"/>
        </w:rPr>
        <w:t xml:space="preserve"> of U.S. foreign policy </w:t>
      </w:r>
      <w:r w:rsidRPr="005321C2">
        <w:rPr>
          <w:rStyle w:val="StyleBoldUnderline"/>
          <w:highlight w:val="yellow"/>
        </w:rPr>
        <w:t>should be to preserve</w:t>
      </w:r>
      <w:r w:rsidRPr="005321C2">
        <w:rPr>
          <w:rStyle w:val="StyleBoldUnderline"/>
        </w:rPr>
        <w:t xml:space="preserve"> and enhance that </w:t>
      </w:r>
      <w:r w:rsidRPr="005321C2">
        <w:rPr>
          <w:rStyle w:val="StyleBoldUnderline"/>
          <w:highlight w:val="yellow"/>
        </w:rPr>
        <w:t>predominance by strengthening America's security</w:t>
      </w:r>
      <w:r w:rsidRPr="005321C2">
        <w:rPr>
          <w:rStyle w:val="StyleBoldUnderline"/>
        </w:rPr>
        <w:t>, supporting its friends, advancing its interests, and standing up for its principles around the world</w:t>
      </w:r>
      <w:r>
        <w:t xml:space="preserve">.  </w:t>
      </w:r>
      <w:r w:rsidRPr="005321C2">
        <w:rPr>
          <w:rStyle w:val="StyleBoldUnderline"/>
        </w:rPr>
        <w:t>The aspiration to benevolent hegemony might strike some as either hubristic or morally suspect. But a hegemon is nothing more or less than a leader with preponderant influence and authority over all others in its domain. That is America's position in the world</w:t>
      </w:r>
      <w:r>
        <w:t xml:space="preserve"> today. The leaders of Russia and China understand this. At their April summit meeting, Boris Yeltsin and Jiang </w:t>
      </w:r>
      <w:proofErr w:type="spellStart"/>
      <w:r>
        <w:t>Zemin</w:t>
      </w:r>
      <w:proofErr w:type="spellEnd"/>
      <w:r>
        <w:t xml:space="preserve"> joined in denouncing "</w:t>
      </w:r>
      <w:proofErr w:type="spellStart"/>
      <w:r>
        <w:t>hegemonism</w:t>
      </w:r>
      <w:proofErr w:type="spellEnd"/>
      <w:r>
        <w:t xml:space="preserve">" in the post-Cold War world. They meant this as a complaint about the United States. It should be taken as a compliment and a guide to action.  Consider the events of just the past six months, a period that few observers would consider remarkable for its drama on the world stage. In East Asia, the carrier task forces of the U.S. Seventh Fleet helped deter Chinese aggression against democratic Taiwan, and the 35,000 American troops stationed in South Korea helped deter a possible invasion by the rulers in Pyongyang. In Europe, the United States sent 20,000 ground troops to implement a peace agreement in the former Yugoslavia, maintained 100,000 in Western Europe as a symbolic commitment to European stability and security, and intervened diplomatically to prevent the escalation of a conflict between Greece and Turkey. In the Middle East, the United States maintained the deployment of thousands of soldiers and a strong naval presence in the Persian Gulf region to deter possible aggression by Saddam Hussein's Iraq or the Islamic fundamentalist regime in Iran, and it mediated in the conflict between Israel and Syria in Lebanon. In the Western Hemisphere, the United States completed the withdrawal of 15,000 soldiers after restoring a semblance of democratic government in Haiti and, almost without public notice, prevented a military coup in Paraguay. In Africa, a U.S. expeditionary force rescued Americans and others trapped in the Liberian civil conflict.  These were just the most visible American actions of the past six months, and just those of a military or diplomatic nature. During the same period, the United States made a thousand decisions in international economic forums, both as a government and as an amalgam of large corporations and individual </w:t>
      </w:r>
      <w:proofErr w:type="gramStart"/>
      <w:r>
        <w:t>entrepreneurs, that</w:t>
      </w:r>
      <w:proofErr w:type="gramEnd"/>
      <w:r>
        <w:t xml:space="preserve"> shaped the lives and fortunes of billions around the globe. America influenced both the external and internal behavior of other countries through the International Monetary Fund and the World Bank. Through the United Nations, it maintained sanctions on rogue states such as Libya, Iran, and Iraq. Through aid programs, the United States tried to shore up friendly democratic regimes in developing nations. The enormous web of the global economic system, with the United States at the center, combined with the pervasive influence of American ideas and culture, allowed Americans to wield influence in many other ways of which they were entirely unconscious. The simple truth of this era was stated last year by a Serb leader trying to explain Slobodan Milosevic's decision to finally seek rapprochement with Washington. "As a pragmatist," the Serbian politician said, "Milosevic knows that all satellites of the United States are in a better position than those that are not satellites."  And America's allies are in a better position than those who are not its allies. </w:t>
      </w:r>
      <w:r w:rsidRPr="005321C2">
        <w:rPr>
          <w:rStyle w:val="StyleBoldUnderline"/>
        </w:rPr>
        <w:t>Most of the world's major powers welcome U.S. global involvement and prefer America's benevolent hegemony to the alternatives</w:t>
      </w:r>
      <w:r>
        <w:t xml:space="preserve">. </w:t>
      </w:r>
      <w:r w:rsidRPr="005321C2">
        <w:rPr>
          <w:rStyle w:val="StyleBoldUnderline"/>
        </w:rPr>
        <w:t>Instead of having to compete for dominant global influence with many other powers</w:t>
      </w:r>
      <w:r>
        <w:t xml:space="preserve">, therefore, </w:t>
      </w:r>
      <w:r w:rsidRPr="005321C2">
        <w:rPr>
          <w:rStyle w:val="StyleBoldUnderline"/>
        </w:rPr>
        <w:t>the United States finds both the Europeans and the Japanese</w:t>
      </w:r>
      <w:r>
        <w:t xml:space="preserve"> -- after the United States, the two most powerful forces in the world -- </w:t>
      </w:r>
      <w:r w:rsidRPr="005321C2">
        <w:rPr>
          <w:rStyle w:val="StyleBoldUnderline"/>
        </w:rPr>
        <w:t>supportive of its world leadership role</w:t>
      </w:r>
      <w:r>
        <w:t xml:space="preserve">. Those who anticipated the dissolution of these alliances once the common threat of the Soviet Union disappeared have been proved wrong. The principal concern of America's allies these days is not that it will be too dominant but that it will withdraw.  Somehow </w:t>
      </w:r>
      <w:r w:rsidRPr="005321C2">
        <w:rPr>
          <w:rStyle w:val="StyleBoldUnderline"/>
        </w:rPr>
        <w:t>most Americans have failed to notice that they have never had it so good</w:t>
      </w:r>
      <w:r w:rsidRPr="008062CA">
        <w:t xml:space="preserve">. </w:t>
      </w:r>
      <w:r w:rsidRPr="005321C2">
        <w:rPr>
          <w:rStyle w:val="StyleBoldUnderline"/>
        </w:rPr>
        <w:t>They have never lived in a world more conducive to their fundamental interests in a liberal international order, the spread of freedom and democratic governance, an international economic system of free-market capitalism and free trade, and the security of Americans not only to live within their own borders but to travel and do business safely and without encumbrance almost anywhere in the world</w:t>
      </w:r>
      <w:r>
        <w:t xml:space="preserve">. Americans have taken these remarkable benefits of the post-Cold War era for granted, partly because it has all seemed so easy. </w:t>
      </w:r>
      <w:r w:rsidRPr="005321C2">
        <w:rPr>
          <w:rStyle w:val="StyleBoldUnderline"/>
        </w:rPr>
        <w:t xml:space="preserve">Despite misguided warnings of imperial overstretch, </w:t>
      </w:r>
      <w:r w:rsidRPr="005321C2">
        <w:rPr>
          <w:rStyle w:val="StyleBoldUnderline"/>
          <w:highlight w:val="yellow"/>
        </w:rPr>
        <w:t>the U</w:t>
      </w:r>
      <w:r w:rsidRPr="005321C2">
        <w:rPr>
          <w:rStyle w:val="StyleBoldUnderline"/>
        </w:rPr>
        <w:t xml:space="preserve">nited </w:t>
      </w:r>
      <w:r w:rsidRPr="005321C2">
        <w:rPr>
          <w:rStyle w:val="StyleBoldUnderline"/>
          <w:highlight w:val="yellow"/>
        </w:rPr>
        <w:t>S</w:t>
      </w:r>
      <w:r w:rsidRPr="005321C2">
        <w:rPr>
          <w:rStyle w:val="StyleBoldUnderline"/>
        </w:rPr>
        <w:t xml:space="preserve">tates </w:t>
      </w:r>
      <w:r w:rsidRPr="005321C2">
        <w:rPr>
          <w:rStyle w:val="StyleBoldUnderline"/>
          <w:highlight w:val="yellow"/>
        </w:rPr>
        <w:t>has</w:t>
      </w:r>
      <w:r w:rsidRPr="005321C2">
        <w:rPr>
          <w:rStyle w:val="StyleBoldUnderline"/>
        </w:rPr>
        <w:t xml:space="preserve"> so far </w:t>
      </w:r>
      <w:r w:rsidRPr="005321C2">
        <w:rPr>
          <w:rStyle w:val="StyleBoldUnderline"/>
          <w:highlight w:val="yellow"/>
        </w:rPr>
        <w:t>exercised its hegemony without any noticeable strain</w:t>
      </w:r>
      <w:r w:rsidRPr="005321C2">
        <w:rPr>
          <w:rStyle w:val="StyleBoldUnderline"/>
        </w:rPr>
        <w:t>, and it has done so despite the fact that Americans appear to be in a more insular mood than at any time since before the Second World War</w:t>
      </w:r>
      <w:r>
        <w:t xml:space="preserve">. The events of the last six months have excited no particular interest among Americans and, indeed, seem to have been regarded with the same routine indifference as breathing and eating.  And that is the problem. </w:t>
      </w:r>
      <w:r w:rsidRPr="005321C2">
        <w:rPr>
          <w:rStyle w:val="StyleBoldUnderline"/>
          <w:highlight w:val="yellow"/>
        </w:rPr>
        <w:t>The most difficult thing to preserve is</w:t>
      </w:r>
      <w:r w:rsidRPr="005321C2">
        <w:rPr>
          <w:rStyle w:val="StyleBoldUnderline"/>
        </w:rPr>
        <w:t xml:space="preserve"> that which does not appear to need preserving. </w:t>
      </w:r>
      <w:r w:rsidRPr="005321C2">
        <w:rPr>
          <w:rStyle w:val="StyleBoldUnderline"/>
          <w:highlight w:val="yellow"/>
        </w:rPr>
        <w:t>The dominant</w:t>
      </w:r>
      <w:r w:rsidRPr="005321C2">
        <w:rPr>
          <w:rStyle w:val="StyleBoldUnderline"/>
        </w:rPr>
        <w:t xml:space="preserve"> strategic and </w:t>
      </w:r>
      <w:r w:rsidRPr="005321C2">
        <w:rPr>
          <w:rStyle w:val="StyleBoldUnderline"/>
          <w:highlight w:val="yellow"/>
        </w:rPr>
        <w:t>ideological position the U</w:t>
      </w:r>
      <w:r w:rsidRPr="005321C2">
        <w:rPr>
          <w:rStyle w:val="StyleBoldUnderline"/>
        </w:rPr>
        <w:t xml:space="preserve">nited </w:t>
      </w:r>
      <w:r w:rsidRPr="005321C2">
        <w:rPr>
          <w:rStyle w:val="StyleBoldUnderline"/>
          <w:highlight w:val="yellow"/>
        </w:rPr>
        <w:t>S</w:t>
      </w:r>
      <w:r w:rsidRPr="005321C2">
        <w:rPr>
          <w:rStyle w:val="StyleBoldUnderline"/>
        </w:rPr>
        <w:t xml:space="preserve">tates now </w:t>
      </w:r>
      <w:r w:rsidRPr="005321C2">
        <w:rPr>
          <w:rStyle w:val="StyleBoldUnderline"/>
          <w:highlight w:val="yellow"/>
        </w:rPr>
        <w:t>enjoys</w:t>
      </w:r>
      <w:r w:rsidRPr="005321C2">
        <w:rPr>
          <w:rStyle w:val="StyleBoldUnderline"/>
        </w:rPr>
        <w:t xml:space="preserve"> is the product of foreign policies and defense strategies that are no longer being pursued. </w:t>
      </w:r>
      <w:r w:rsidRPr="005321C2">
        <w:rPr>
          <w:rStyle w:val="StyleBoldUnderline"/>
          <w:highlight w:val="yellow"/>
        </w:rPr>
        <w:t>Americans have come to take the fruits of their hegemonic power for granted</w:t>
      </w:r>
      <w:r>
        <w:t xml:space="preserve">. During the Cold War, the strategies of deterrence and containment worked so well in checking the ambitions of America's adversaries that many American liberals denied that our adversaries had ambitions or even, for that matter, that America had adversaries. Today </w:t>
      </w:r>
      <w:r w:rsidRPr="005321C2">
        <w:rPr>
          <w:rStyle w:val="StyleBoldUnderline"/>
          <w:highlight w:val="yellow"/>
        </w:rPr>
        <w:t>the lack of a visible threat</w:t>
      </w:r>
      <w:r w:rsidRPr="005321C2">
        <w:rPr>
          <w:rStyle w:val="StyleBoldUnderline"/>
        </w:rPr>
        <w:t xml:space="preserve"> to U.S. vital interests or to world peace </w:t>
      </w:r>
      <w:r w:rsidRPr="005321C2">
        <w:rPr>
          <w:rStyle w:val="StyleBoldUnderline"/>
          <w:highlight w:val="yellow"/>
        </w:rPr>
        <w:t>has tempted Americans to</w:t>
      </w:r>
      <w:r w:rsidRPr="005321C2">
        <w:rPr>
          <w:rStyle w:val="StyleBoldUnderline"/>
        </w:rPr>
        <w:t xml:space="preserve"> absentmindedly </w:t>
      </w:r>
      <w:r w:rsidRPr="005321C2">
        <w:rPr>
          <w:rStyle w:val="StyleBoldUnderline"/>
          <w:highlight w:val="yellow"/>
        </w:rPr>
        <w:t>dismantle the</w:t>
      </w:r>
      <w:r w:rsidRPr="005321C2">
        <w:rPr>
          <w:rStyle w:val="StyleBoldUnderline"/>
        </w:rPr>
        <w:t xml:space="preserve"> material and </w:t>
      </w:r>
      <w:r w:rsidRPr="005321C2">
        <w:rPr>
          <w:rStyle w:val="StyleBoldUnderline"/>
          <w:highlight w:val="yellow"/>
        </w:rPr>
        <w:t>spiritual foundations on which their national well-being has been based</w:t>
      </w:r>
      <w:r>
        <w:t xml:space="preserve">. They do not notice that potential challengers are deterred before even contemplating confrontation by their overwhelming power and influence.  </w:t>
      </w:r>
      <w:r w:rsidRPr="005321C2">
        <w:rPr>
          <w:rStyle w:val="StyleBoldUnderline"/>
          <w:highlight w:val="yellow"/>
        </w:rPr>
        <w:t>The</w:t>
      </w:r>
      <w:r w:rsidRPr="005321C2">
        <w:rPr>
          <w:rStyle w:val="StyleBoldUnderline"/>
        </w:rPr>
        <w:t xml:space="preserve"> ubiquitous post-Cold War </w:t>
      </w:r>
      <w:r w:rsidRPr="005321C2">
        <w:rPr>
          <w:rStyle w:val="StyleBoldUnderline"/>
          <w:highlight w:val="yellow"/>
        </w:rPr>
        <w:t>question</w:t>
      </w:r>
      <w:r w:rsidRPr="005321C2">
        <w:rPr>
          <w:rStyle w:val="StyleBoldUnderline"/>
        </w:rPr>
        <w:t xml:space="preserve"> -- </w:t>
      </w:r>
      <w:r w:rsidRPr="005321C2">
        <w:rPr>
          <w:rStyle w:val="StyleBoldUnderline"/>
          <w:highlight w:val="yellow"/>
        </w:rPr>
        <w:t>where is the threat?</w:t>
      </w:r>
      <w:r w:rsidRPr="005321C2">
        <w:rPr>
          <w:rStyle w:val="StyleBoldUnderline"/>
        </w:rPr>
        <w:t xml:space="preserve"> -- </w:t>
      </w:r>
      <w:r w:rsidRPr="005321C2">
        <w:rPr>
          <w:rStyle w:val="StyleBoldUnderline"/>
          <w:highlight w:val="yellow"/>
        </w:rPr>
        <w:t>is</w:t>
      </w:r>
      <w:r w:rsidRPr="005321C2">
        <w:rPr>
          <w:rStyle w:val="StyleBoldUnderline"/>
        </w:rPr>
        <w:t xml:space="preserve"> thus </w:t>
      </w:r>
      <w:r w:rsidRPr="005321C2">
        <w:rPr>
          <w:rStyle w:val="StyleBoldUnderline"/>
          <w:highlight w:val="yellow"/>
        </w:rPr>
        <w:t>misconceived</w:t>
      </w:r>
      <w:r w:rsidRPr="005321C2">
        <w:rPr>
          <w:rStyle w:val="StyleBoldUnderline"/>
        </w:rPr>
        <w:t xml:space="preserve">. </w:t>
      </w:r>
      <w:r w:rsidRPr="005321C2">
        <w:rPr>
          <w:rStyle w:val="StyleBoldUnderline"/>
          <w:highlight w:val="yellow"/>
        </w:rPr>
        <w:t>In a world in which peace</w:t>
      </w:r>
      <w:r w:rsidRPr="005321C2">
        <w:rPr>
          <w:rStyle w:val="StyleBoldUnderline"/>
        </w:rPr>
        <w:t xml:space="preserve"> and American security </w:t>
      </w:r>
      <w:r w:rsidRPr="005321C2">
        <w:rPr>
          <w:rStyle w:val="StyleBoldUnderline"/>
          <w:highlight w:val="yellow"/>
        </w:rPr>
        <w:t>depend on American power and the will to use it, the main threat the U</w:t>
      </w:r>
      <w:r w:rsidRPr="005321C2">
        <w:rPr>
          <w:rStyle w:val="StyleBoldUnderline"/>
        </w:rPr>
        <w:t xml:space="preserve">nited </w:t>
      </w:r>
      <w:r w:rsidRPr="005321C2">
        <w:rPr>
          <w:rStyle w:val="StyleBoldUnderline"/>
          <w:highlight w:val="yellow"/>
        </w:rPr>
        <w:t>S</w:t>
      </w:r>
      <w:r w:rsidRPr="005321C2">
        <w:rPr>
          <w:rStyle w:val="StyleBoldUnderline"/>
        </w:rPr>
        <w:t xml:space="preserve">tates </w:t>
      </w:r>
      <w:r w:rsidRPr="005321C2">
        <w:rPr>
          <w:rStyle w:val="StyleBoldUnderline"/>
          <w:highlight w:val="yellow"/>
        </w:rPr>
        <w:t>faces</w:t>
      </w:r>
      <w:r w:rsidRPr="005321C2">
        <w:rPr>
          <w:rStyle w:val="StyleBoldUnderline"/>
        </w:rPr>
        <w:t xml:space="preserve"> now and in the future </w:t>
      </w:r>
      <w:r w:rsidRPr="005321C2">
        <w:rPr>
          <w:rStyle w:val="StyleBoldUnderline"/>
          <w:highlight w:val="yellow"/>
        </w:rPr>
        <w:t>is its own weakness</w:t>
      </w:r>
      <w:r>
        <w:t xml:space="preserve">. </w:t>
      </w:r>
      <w:r w:rsidRPr="005321C2">
        <w:rPr>
          <w:rStyle w:val="StyleBoldUnderline"/>
        </w:rPr>
        <w:t xml:space="preserve">American hegemony is the only reliable defense against a breakdown of peace and international order. </w:t>
      </w:r>
      <w:r w:rsidRPr="005321C2">
        <w:rPr>
          <w:rStyle w:val="StyleBoldUnderline"/>
          <w:highlight w:val="yellow"/>
        </w:rPr>
        <w:t>The appropriate goal of American foreign policy</w:t>
      </w:r>
      <w:r>
        <w:t xml:space="preserve">, therefore, </w:t>
      </w:r>
      <w:r w:rsidRPr="005321C2">
        <w:rPr>
          <w:rStyle w:val="StyleBoldUnderline"/>
          <w:highlight w:val="yellow"/>
        </w:rPr>
        <w:t>is to preserve</w:t>
      </w:r>
      <w:r w:rsidRPr="005321C2">
        <w:rPr>
          <w:rStyle w:val="StyleBoldUnderline"/>
        </w:rPr>
        <w:t xml:space="preserve"> that </w:t>
      </w:r>
      <w:r w:rsidRPr="005321C2">
        <w:rPr>
          <w:rStyle w:val="StyleBoldUnderline"/>
          <w:highlight w:val="yellow"/>
        </w:rPr>
        <w:t>hegemony</w:t>
      </w:r>
      <w:r w:rsidRPr="005321C2">
        <w:rPr>
          <w:rStyle w:val="StyleBoldUnderline"/>
        </w:rPr>
        <w:t xml:space="preserve"> as far into the future as possible</w:t>
      </w:r>
      <w:r>
        <w:t xml:space="preserve">. </w:t>
      </w:r>
      <w:r w:rsidRPr="005321C2">
        <w:rPr>
          <w:rStyle w:val="StyleBoldUnderline"/>
          <w:highlight w:val="yellow"/>
        </w:rPr>
        <w:t>To achieve this goal, the U</w:t>
      </w:r>
      <w:r w:rsidRPr="005321C2">
        <w:rPr>
          <w:rStyle w:val="StyleBoldUnderline"/>
        </w:rPr>
        <w:t xml:space="preserve">nited </w:t>
      </w:r>
      <w:r w:rsidRPr="005321C2">
        <w:rPr>
          <w:rStyle w:val="StyleBoldUnderline"/>
          <w:highlight w:val="yellow"/>
        </w:rPr>
        <w:t>S</w:t>
      </w:r>
      <w:r w:rsidRPr="005321C2">
        <w:rPr>
          <w:rStyle w:val="StyleBoldUnderline"/>
        </w:rPr>
        <w:t xml:space="preserve">tates </w:t>
      </w:r>
      <w:r w:rsidRPr="005321C2">
        <w:rPr>
          <w:rStyle w:val="StyleBoldUnderline"/>
          <w:highlight w:val="yellow"/>
        </w:rPr>
        <w:t>needs</w:t>
      </w:r>
      <w:r>
        <w:t xml:space="preserve"> a neo-</w:t>
      </w:r>
      <w:proofErr w:type="spellStart"/>
      <w:r>
        <w:t>Reaganite</w:t>
      </w:r>
      <w:proofErr w:type="spellEnd"/>
      <w:r>
        <w:t xml:space="preserve"> foreign policy of military supremacy and </w:t>
      </w:r>
      <w:r w:rsidRPr="005321C2">
        <w:rPr>
          <w:rStyle w:val="StyleBoldUnderline"/>
          <w:highlight w:val="yellow"/>
        </w:rPr>
        <w:t>moral confidence</w:t>
      </w:r>
      <w:r>
        <w:t>.</w:t>
      </w:r>
    </w:p>
    <w:p w:rsidR="003A7018" w:rsidRDefault="003A7018" w:rsidP="003A7018"/>
    <w:p w:rsidR="003A7018" w:rsidRPr="00D12610" w:rsidRDefault="003A7018" w:rsidP="003A7018">
      <w:pPr>
        <w:pStyle w:val="Heading4"/>
      </w:pPr>
      <w:r>
        <w:t>The plan is national suicide—</w:t>
      </w:r>
      <w:r w:rsidRPr="00EA6D9A">
        <w:t xml:space="preserve">violence and evil are inevitable, only the will to maintain hegemony can save us.  Allying with centralized governmental institutions is necessary for survival; the </w:t>
      </w:r>
      <w:r>
        <w:t xml:space="preserve">affirmative </w:t>
      </w:r>
      <w:r w:rsidRPr="00EA6D9A">
        <w:t>breeds powerlessness.</w:t>
      </w:r>
    </w:p>
    <w:p w:rsidR="003A7018" w:rsidRPr="001106D7" w:rsidRDefault="003A7018" w:rsidP="003A7018">
      <w:r w:rsidRPr="005321C2">
        <w:rPr>
          <w:rStyle w:val="StyleStyleBold12pt"/>
        </w:rPr>
        <w:t>Brooks 1</w:t>
      </w:r>
      <w:r>
        <w:t xml:space="preserve"> [</w:t>
      </w:r>
      <w:r w:rsidRPr="001106D7">
        <w:t xml:space="preserve">David Brooks, Senior Editor of the Weekly Standard, “The Age of Conflict; Politics and culture after September 11,” </w:t>
      </w:r>
      <w:r w:rsidRPr="001106D7">
        <w:rPr>
          <w:i/>
        </w:rPr>
        <w:t>Weekly Standard</w:t>
      </w:r>
      <w:r w:rsidRPr="001106D7">
        <w:t>, Volume 7, Number 8, November 5, 2001</w:t>
      </w:r>
      <w:r>
        <w:t xml:space="preserve">, </w:t>
      </w:r>
      <w:r w:rsidRPr="001106D7">
        <w:t>Available Online via Lexis-Nexis]</w:t>
      </w:r>
    </w:p>
    <w:p w:rsidR="003A7018" w:rsidRPr="00EA6D9A" w:rsidRDefault="003A7018" w:rsidP="003A7018">
      <w:pPr>
        <w:pStyle w:val="card"/>
      </w:pPr>
      <w:r>
        <w:t xml:space="preserve">Obviously nobody knows what the future years will feel like, but we do know that the next decade will have a central feature that was lacking in the last one: </w:t>
      </w:r>
      <w:r w:rsidRPr="005321C2">
        <w:rPr>
          <w:rStyle w:val="StyleBoldUnderline"/>
        </w:rPr>
        <w:t xml:space="preserve">The next few years will be defined by </w:t>
      </w:r>
      <w:r w:rsidRPr="005321C2">
        <w:rPr>
          <w:rStyle w:val="StyleBoldUnderline"/>
          <w:highlight w:val="yellow"/>
        </w:rPr>
        <w:t>conflict</w:t>
      </w:r>
      <w:r>
        <w:t xml:space="preserve">. And it's possible to speculate about what that means. The institutions that fight for us and defend us against disorder -- the military, the FBI, the CIA -- will seem more important and more admirable. </w:t>
      </w:r>
      <w:r w:rsidRPr="005321C2">
        <w:rPr>
          <w:rStyle w:val="StyleBoldUnderline"/>
        </w:rPr>
        <w:t xml:space="preserve">The fundamental arguments won't be over economic or social issues, they </w:t>
      </w:r>
      <w:r w:rsidRPr="005321C2">
        <w:rPr>
          <w:rStyle w:val="StyleBoldUnderline"/>
          <w:highlight w:val="yellow"/>
        </w:rPr>
        <w:t>will be over how to wield power</w:t>
      </w:r>
      <w:r w:rsidRPr="005321C2">
        <w:rPr>
          <w:rStyle w:val="StyleBoldUnderline"/>
        </w:rPr>
        <w:t xml:space="preserve"> -- whether to use American power aggressively or circumspectly. </w:t>
      </w:r>
      <w:r w:rsidRPr="005321C2">
        <w:rPr>
          <w:rStyle w:val="StyleBoldUnderline"/>
          <w:highlight w:val="yellow"/>
        </w:rPr>
        <w:t>We will care a lot more about ends</w:t>
      </w:r>
      <w:r w:rsidRPr="005321C2">
        <w:rPr>
          <w:rStyle w:val="StyleBoldUnderline"/>
        </w:rPr>
        <w:t xml:space="preserve"> -- winning the war -- </w:t>
      </w:r>
      <w:r w:rsidRPr="005321C2">
        <w:rPr>
          <w:rStyle w:val="StyleBoldUnderline"/>
          <w:highlight w:val="yellow"/>
        </w:rPr>
        <w:t>than</w:t>
      </w:r>
      <w:r w:rsidRPr="005321C2">
        <w:rPr>
          <w:rStyle w:val="StyleBoldUnderline"/>
        </w:rPr>
        <w:t xml:space="preserve"> we will about </w:t>
      </w:r>
      <w:r w:rsidRPr="005321C2">
        <w:rPr>
          <w:rStyle w:val="StyleBoldUnderline"/>
          <w:highlight w:val="yellow"/>
        </w:rPr>
        <w:t>means</w:t>
      </w:r>
      <w:r w:rsidRPr="005321C2">
        <w:rPr>
          <w:rStyle w:val="StyleBoldUnderline"/>
        </w:rPr>
        <w:t xml:space="preserve">. We will debate whether it is necessary to torture prisoners who have information about future biological attacks. </w:t>
      </w:r>
      <w:r w:rsidRPr="005321C2">
        <w:rPr>
          <w:rStyle w:val="StyleBoldUnderline"/>
          <w:highlight w:val="yellow"/>
        </w:rPr>
        <w:t>We will destroy innocent villages by accident</w:t>
      </w:r>
      <w:r w:rsidRPr="005321C2">
        <w:rPr>
          <w:rStyle w:val="StyleBoldUnderline"/>
        </w:rPr>
        <w:t xml:space="preserve">, shrug our shoulders, </w:t>
      </w:r>
      <w:r w:rsidRPr="005321C2">
        <w:rPr>
          <w:rStyle w:val="StyleBoldUnderline"/>
          <w:highlight w:val="yellow"/>
        </w:rPr>
        <w:t>and continue fighting</w:t>
      </w:r>
      <w:r w:rsidRPr="005321C2">
        <w:rPr>
          <w:rStyle w:val="StyleBoldUnderline"/>
        </w:rPr>
        <w:t xml:space="preserve">. In an age of conflict, bourgeois </w:t>
      </w:r>
      <w:r w:rsidRPr="005321C2">
        <w:rPr>
          <w:rStyle w:val="StyleBoldUnderline"/>
          <w:highlight w:val="yellow"/>
        </w:rPr>
        <w:t>virtues like compassion</w:t>
      </w:r>
      <w:r w:rsidRPr="005321C2">
        <w:rPr>
          <w:rStyle w:val="StyleBoldUnderline"/>
        </w:rPr>
        <w:t xml:space="preserve">, tolerance, and industriousness </w:t>
      </w:r>
      <w:r w:rsidRPr="005321C2">
        <w:rPr>
          <w:rStyle w:val="StyleBoldUnderline"/>
          <w:highlight w:val="yellow"/>
        </w:rPr>
        <w:t>are valued less than</w:t>
      </w:r>
      <w:r w:rsidRPr="005321C2">
        <w:rPr>
          <w:rStyle w:val="StyleBoldUnderline"/>
        </w:rPr>
        <w:t xml:space="preserve"> the classical virtues of </w:t>
      </w:r>
      <w:r w:rsidRPr="005321C2">
        <w:rPr>
          <w:rStyle w:val="StyleBoldUnderline"/>
          <w:highlight w:val="yellow"/>
        </w:rPr>
        <w:t>courage</w:t>
      </w:r>
      <w:r w:rsidRPr="005321C2">
        <w:rPr>
          <w:rStyle w:val="StyleBoldUnderline"/>
        </w:rPr>
        <w:t xml:space="preserve">, steadfastness, </w:t>
      </w:r>
      <w:r w:rsidRPr="005321C2">
        <w:rPr>
          <w:rStyle w:val="StyleBoldUnderline"/>
          <w:highlight w:val="yellow"/>
        </w:rPr>
        <w:t>and a</w:t>
      </w:r>
      <w:r w:rsidRPr="005321C2">
        <w:rPr>
          <w:rStyle w:val="StyleBoldUnderline"/>
        </w:rPr>
        <w:t xml:space="preserve"> ruthless </w:t>
      </w:r>
      <w:r w:rsidRPr="005321C2">
        <w:rPr>
          <w:rStyle w:val="StyleBoldUnderline"/>
          <w:highlight w:val="yellow"/>
        </w:rPr>
        <w:t>desire for victory</w:t>
      </w:r>
      <w:r>
        <w:t xml:space="preserve">.  </w:t>
      </w:r>
      <w:r w:rsidRPr="0089504F">
        <w:t xml:space="preserve">Looking back, the striking thing about the 1990s zeitgeist was the presumption of harmony. The era was shaped by the idea that there were no fundamental conflicts anymore. The Cold War was over, and while the ensuing wars -- like those in Bosnia and Rwanda -- were nettle-some, they were restricted to global backwaters. Meanwhile, technology was building bridges across cultures. The Internet, Microsoft ads reminded us, fostered communication and global harmony. All around the world there were people casting off old systems so they could embrace a future of peace and prosperity. Chinese Communists were supposedly being domesticated by the balm of capitalist success. Peace seemed in the offing in Northern Ireland and, thanks to the Oslo process, in the Middle East.  Bill Clinton and George W. Bush were elected president of the United States. Neither had performed much in the way of military service. Neither was particularly knowledgeable about foreign affairs. Both promised to be domestic-policy presidents. In that age of peace and prosperity, the top sitcom was Seinfeld, a show about nothing. Books appeared with titles like All Connected Now: Life in the First Global Civilization. Academics analyzed the twilight of national sovereignty. Commerce and communications seemed much more important than politics.  Defense spending was drastically cut, by Republicans as well as Democrats, because there didn't seem to be any clear and present danger to justify huge budgets. The army tried to recruit volunteers by emphasizing its educational benefits, with narcissistic slogans like "An Army of One." Conservatives, of all people, felt so safe that they became suspicious of the forces of law and order. Conservative activists were heard referring to police as "bureaucrats with badges"; right-wing talk radio dwelt on the atrocities committed by the FBI, the DEA, and other agencies at places like Ruby Ridge and Waco. Meanwhile, all across the political spectrum, interest in public life waned, along with the percentage of adults who bothered to vote. An easy cynicism settled across the land, as more people came to believe that national politics didn't really matter. What mattered instead, it seemed, were local affairs, community, intimate relations, and the construction of private paradises. When on rare occasions people talked about bitter conflict, they usually meant the fights they were having with their kitchen renovators.  Historians who want to grasp the style of morality that prevailed in the 1990s should go back to the work of sociologist Alan Wolfe. In books like One Nation, After All and Moral Freedom, Wolfe called the prevailing ethos "small scale morality." Be moderate in your beliefs, and tolerant toward people who have other beliefs. This is a moral code for people who are not threatened by any hostile belief system, who don't think it is worth it to stir up unpleasantness. "What I heard as I talked to Americans," Wolfe wrote of his research, "was a distaste for conflict, a sense that ideas should never be taken so seriously that they lead people into uncivil, let alone violent, courses of action." </w:t>
      </w:r>
      <w:r>
        <w:t xml:space="preserve"> But </w:t>
      </w:r>
      <w:r w:rsidRPr="005321C2">
        <w:rPr>
          <w:rStyle w:val="StyleBoldUnderline"/>
          <w:highlight w:val="yellow"/>
        </w:rPr>
        <w:t xml:space="preserve">now violence has </w:t>
      </w:r>
      <w:proofErr w:type="gramStart"/>
      <w:r w:rsidRPr="005321C2">
        <w:rPr>
          <w:rStyle w:val="StyleBoldUnderline"/>
          <w:highlight w:val="yellow"/>
        </w:rPr>
        <w:t>come</w:t>
      </w:r>
      <w:proofErr w:type="gramEnd"/>
      <w:r w:rsidRPr="005321C2">
        <w:rPr>
          <w:rStyle w:val="StyleBoldUnderline"/>
          <w:highlight w:val="yellow"/>
        </w:rPr>
        <w:t xml:space="preserve"> calling</w:t>
      </w:r>
      <w:r w:rsidRPr="005321C2">
        <w:rPr>
          <w:rStyle w:val="StyleBoldUnderline"/>
        </w:rPr>
        <w:t xml:space="preserve">. Now </w:t>
      </w:r>
      <w:r w:rsidRPr="005321C2">
        <w:rPr>
          <w:rStyle w:val="StyleBoldUnderline"/>
          <w:highlight w:val="yellow"/>
        </w:rPr>
        <w:t>it is no longer possible to live</w:t>
      </w:r>
      <w:r w:rsidRPr="005321C2">
        <w:rPr>
          <w:rStyle w:val="StyleBoldUnderline"/>
        </w:rPr>
        <w:t xml:space="preserve"> so comfortably </w:t>
      </w:r>
      <w:r w:rsidRPr="005321C2">
        <w:rPr>
          <w:rStyle w:val="StyleBoldUnderline"/>
          <w:highlight w:val="yellow"/>
        </w:rPr>
        <w:t>in one's own private paradise</w:t>
      </w:r>
      <w:r w:rsidRPr="005321C2">
        <w:rPr>
          <w:rStyle w:val="StyleBoldUnderline"/>
        </w:rPr>
        <w:t xml:space="preserve">. Shocked out of the illusion of self-reliance, most of us realize that we, as individuals, simply cannot protect ourselves. Private life requires public protection. Now </w:t>
      </w:r>
      <w:r w:rsidRPr="005321C2">
        <w:rPr>
          <w:rStyle w:val="StyleBoldUnderline"/>
          <w:highlight w:val="yellow"/>
        </w:rPr>
        <w:t>it is not possible to ignore foreign affairs</w:t>
      </w:r>
      <w:r w:rsidRPr="005321C2">
        <w:rPr>
          <w:rStyle w:val="StyleBoldUnderline"/>
        </w:rPr>
        <w:t xml:space="preserve">, because </w:t>
      </w:r>
      <w:r w:rsidRPr="005321C2">
        <w:rPr>
          <w:rStyle w:val="StyleBoldUnderline"/>
          <w:highlight w:val="yellow"/>
        </w:rPr>
        <w:t>foreign affairs have not ignored us</w:t>
      </w:r>
      <w:r w:rsidRPr="005321C2">
        <w:rPr>
          <w:rStyle w:val="StyleBoldUnderline"/>
        </w:rPr>
        <w:t xml:space="preserve">. It has become clear that </w:t>
      </w:r>
      <w:r w:rsidRPr="005321C2">
        <w:rPr>
          <w:rStyle w:val="StyleBoldUnderline"/>
          <w:highlight w:val="yellow"/>
        </w:rPr>
        <w:t>we are living in a world in which hundreds of millions of people hate us, and some</w:t>
      </w:r>
      <w:r w:rsidRPr="005321C2">
        <w:rPr>
          <w:rStyle w:val="StyleBoldUnderline"/>
        </w:rPr>
        <w:t xml:space="preserve"> small percentage of them </w:t>
      </w:r>
      <w:r w:rsidRPr="005321C2">
        <w:rPr>
          <w:rStyle w:val="StyleBoldUnderline"/>
          <w:highlight w:val="yellow"/>
        </w:rPr>
        <w:t>want to destroy us</w:t>
      </w:r>
      <w:r w:rsidRPr="005321C2">
        <w:rPr>
          <w:rStyle w:val="StyleBoldUnderline"/>
        </w:rPr>
        <w:t>. That realization is bound to have cultural effects</w:t>
      </w:r>
      <w:r>
        <w:t xml:space="preserve">.  </w:t>
      </w:r>
      <w:r w:rsidRPr="0089504F">
        <w:t xml:space="preserve">In the first place, we will probably become more conscious of our American-ness. During the blitz in 1940, George Orwell sat in his bomb shelter and wrote an essay called "England Your England." It opened with this sentence: "As I write, highly </w:t>
      </w:r>
      <w:proofErr w:type="spellStart"/>
      <w:r w:rsidRPr="0089504F">
        <w:t>civilised</w:t>
      </w:r>
      <w:proofErr w:type="spellEnd"/>
      <w:r w:rsidRPr="0089504F">
        <w:t xml:space="preserve"> human beings are flying overhead, trying to kill me." What struck him at that moment of danger was that it really does matter whether you are English or German. The nation is a nursemaid that breeds certain values and a certain ethos. Orwell went on to describe what it meant to be English. </w:t>
      </w:r>
      <w:r>
        <w:t xml:space="preserve"> Now </w:t>
      </w:r>
      <w:r w:rsidRPr="005321C2">
        <w:rPr>
          <w:rStyle w:val="StyleBoldUnderline"/>
          <w:highlight w:val="yellow"/>
        </w:rPr>
        <w:t>Americans are being killed</w:t>
      </w:r>
      <w:r w:rsidRPr="005321C2">
        <w:rPr>
          <w:rStyle w:val="StyleBoldUnderline"/>
        </w:rPr>
        <w:t xml:space="preserve"> simply </w:t>
      </w:r>
      <w:r w:rsidRPr="005321C2">
        <w:rPr>
          <w:rStyle w:val="StyleBoldUnderline"/>
          <w:highlight w:val="yellow"/>
        </w:rPr>
        <w:t>because they are Americans</w:t>
      </w:r>
      <w:r w:rsidRPr="005321C2">
        <w:rPr>
          <w:rStyle w:val="StyleBoldUnderline"/>
        </w:rPr>
        <w:t xml:space="preserve">. Like Orwell, </w:t>
      </w:r>
      <w:r w:rsidRPr="005321C2">
        <w:rPr>
          <w:rStyle w:val="StyleBoldUnderline"/>
          <w:highlight w:val="yellow"/>
        </w:rPr>
        <w:t>Americans are</w:t>
      </w:r>
      <w:r w:rsidRPr="005321C2">
        <w:rPr>
          <w:rStyle w:val="StyleBoldUnderline"/>
        </w:rPr>
        <w:t xml:space="preserve"> once again </w:t>
      </w:r>
      <w:r w:rsidRPr="005321C2">
        <w:rPr>
          <w:rStyle w:val="StyleBoldUnderline"/>
          <w:highlight w:val="yellow"/>
        </w:rPr>
        <w:t>becoming aware of themselves as a nationality</w:t>
      </w:r>
      <w:r w:rsidRPr="005321C2">
        <w:rPr>
          <w:rStyle w:val="StyleBoldUnderline"/>
        </w:rPr>
        <w:t>, not just as members of some ethnic community or globalized Internet chat group. Americans have been reminded that, despite what the multiculturalists have been preaching, not all cultures are wonderfully equal hues in the great rainbow of humanity. Some national cultures, the ones that have inherited certain ideas -- about freedom and democracy, the limits of the political claims of religion, the importance of tolerance and dissent -- are more humane than other civilizations, which reject those ideas</w:t>
      </w:r>
      <w:r>
        <w:t xml:space="preserve">.  </w:t>
      </w:r>
      <w:r w:rsidRPr="005321C2">
        <w:rPr>
          <w:rStyle w:val="StyleBoldUnderline"/>
          <w:highlight w:val="yellow"/>
        </w:rPr>
        <w:t>As criticism of our war effort grows</w:t>
      </w:r>
      <w:r>
        <w:t xml:space="preserve"> in Europe, in hostile Arab countries, and in two-faced countries like Egypt and Saudi Arabia, which dislike our principles but love our dollars, </w:t>
      </w:r>
      <w:r w:rsidRPr="00E57B42">
        <w:rPr>
          <w:rStyle w:val="EmphasizeThis"/>
          <w:highlight w:val="yellow"/>
        </w:rPr>
        <w:t>Americans will have to articulate a defense of our national principles and practices</w:t>
      </w:r>
      <w:r>
        <w:t xml:space="preserve">. That debate in itself will shape American culture. We will begin to see ourselves against the backdrop of the Taliban. During the Cold War, we saw ourselves in contrast to the Soviet Union. Back then, we faced a godless foe; now we are facing a god-crazed foe. As we recoil from the Islamic extremists, we may be less willing to integrate religion into political life. That would mean trouble for faith-based initiatives and religion in the public square. </w:t>
      </w:r>
      <w:r w:rsidRPr="0089504F">
        <w:t xml:space="preserve">On the other hand, democracies tend to become patriotic during wartime, if history is any guide, and this will drive an even deeper wedge between regular Americans and the intellectual class. Literary critic Paul </w:t>
      </w:r>
      <w:proofErr w:type="spellStart"/>
      <w:r w:rsidRPr="0089504F">
        <w:t>Fussell</w:t>
      </w:r>
      <w:proofErr w:type="spellEnd"/>
      <w:r w:rsidRPr="0089504F">
        <w:t xml:space="preserve">, a great student of American culture in times of war, wrote a book, Wartime, on the cultural effects of World War II. Surveying the culture of that period, he endorsed the view of historian Eileen Sullivan, who wrote, "There was no room in this war culture for individual opinions or personalities, no freedom of dissent or approval; the culture was homogeneous, shallow and boring."  The earnest conformity that does prevail in wartime drives intellectuals -- who like to think of themselves as witty, skeptical, iconoclastic dissidents -- batty. They grow sour, and alienated from mainstream life. For every regular Joe who follows the Humphrey Bogart path in Casablanca, from cynicism to idealism, there is an intellectual like </w:t>
      </w:r>
      <w:proofErr w:type="spellStart"/>
      <w:r w:rsidRPr="0089504F">
        <w:t>Fussell</w:t>
      </w:r>
      <w:proofErr w:type="spellEnd"/>
      <w:r w:rsidRPr="0089504F">
        <w:t xml:space="preserve">, whose war experiences moved him from idealism to lifetime cynicism.  There are other cultural effects. For example, commercial life seems less important than public life, and economic reasoning seems less germane than cultural analysis. When life or death fighting is going on, it's hard to think of Bill Gates or Jack Welch as particularly heroic. Moreover, the cost-benefit analysis dear to economists doesn't really explain much in times of war. Osama bin Laden is not motivated by economic self-interest, and neither are our men and women who are risking their lives to defeat him. To understand such actions, you need to study history, religion, and ethics. The people who try to explain events via economic reasoning begin to look silly. Here is the otherwise intelligent economist Steve </w:t>
      </w:r>
      <w:proofErr w:type="spellStart"/>
      <w:r w:rsidRPr="0089504F">
        <w:t>Hanke</w:t>
      </w:r>
      <w:proofErr w:type="spellEnd"/>
      <w:r w:rsidRPr="0089504F">
        <w:t xml:space="preserve">, in Forbes, analyzing bin Laden:  Don't make the mistake of interpreting the events of Sept. 11 purely in terms of terrorism and murder. . . . The terrorists are a virulent subset of a much larger group of </w:t>
      </w:r>
      <w:proofErr w:type="spellStart"/>
      <w:r w:rsidRPr="0089504F">
        <w:t>anticapitalists</w:t>
      </w:r>
      <w:proofErr w:type="spellEnd"/>
      <w:r w:rsidRPr="0089504F">
        <w:t xml:space="preserve">, one that includes many politicians, bureaucrats, writers, media types, academics, entertainers, trade unionists and, at times, church leaders. The barbarians at the gates are more numerous than you thought. </w:t>
      </w:r>
      <w:r>
        <w:t xml:space="preserve"> But </w:t>
      </w:r>
      <w:r w:rsidRPr="005321C2">
        <w:rPr>
          <w:rStyle w:val="StyleBoldUnderline"/>
        </w:rPr>
        <w:t xml:space="preserve">the most important cultural effect of conflict is that it breeds a certain bloody-mindedness or, to put it more grandly, a tragic view of life. </w:t>
      </w:r>
      <w:r w:rsidRPr="005321C2">
        <w:rPr>
          <w:rStyle w:val="StyleBoldUnderline"/>
          <w:highlight w:val="yellow"/>
        </w:rPr>
        <w:t>Life in times of war</w:t>
      </w:r>
      <w:r w:rsidRPr="005321C2">
        <w:rPr>
          <w:rStyle w:val="StyleBoldUnderline"/>
        </w:rPr>
        <w:t xml:space="preserve"> and recession </w:t>
      </w:r>
      <w:r w:rsidRPr="005321C2">
        <w:rPr>
          <w:rStyle w:val="StyleBoldUnderline"/>
          <w:highlight w:val="yellow"/>
        </w:rPr>
        <w:t>reminds us</w:t>
      </w:r>
      <w:r w:rsidRPr="005321C2">
        <w:rPr>
          <w:rStyle w:val="StyleBoldUnderline"/>
        </w:rPr>
        <w:t xml:space="preserve"> of certain hard truths that were easy to ignore during the decade of peace and prosperity. </w:t>
      </w:r>
      <w:r w:rsidRPr="005321C2">
        <w:rPr>
          <w:rStyle w:val="StyleBoldUnderline"/>
          <w:highlight w:val="yellow"/>
        </w:rPr>
        <w:t>Evil exists</w:t>
      </w:r>
      <w:r w:rsidRPr="005321C2">
        <w:rPr>
          <w:rStyle w:val="StyleBoldUnderline"/>
        </w:rPr>
        <w:t xml:space="preserve">. </w:t>
      </w:r>
      <w:r w:rsidRPr="005321C2">
        <w:rPr>
          <w:rStyle w:val="StyleBoldUnderline"/>
          <w:highlight w:val="yellow"/>
        </w:rPr>
        <w:t>Difficulties</w:t>
      </w:r>
      <w:r w:rsidRPr="005321C2">
        <w:rPr>
          <w:rStyle w:val="StyleBoldUnderline"/>
        </w:rPr>
        <w:t xml:space="preserve">, even tragedies, </w:t>
      </w:r>
      <w:r w:rsidRPr="005321C2">
        <w:rPr>
          <w:rStyle w:val="StyleBoldUnderline"/>
          <w:highlight w:val="yellow"/>
        </w:rPr>
        <w:t>are inevitable. Human beings are flawed creatures capable of monstrosity</w:t>
      </w:r>
      <w:r w:rsidRPr="005321C2">
        <w:rPr>
          <w:rStyle w:val="StyleBoldUnderline"/>
        </w:rPr>
        <w:t xml:space="preserve">. Not all cultures are compatible. </w:t>
      </w:r>
      <w:r w:rsidRPr="005321C2">
        <w:rPr>
          <w:rStyle w:val="StyleBoldUnderline"/>
          <w:highlight w:val="yellow"/>
        </w:rPr>
        <w:t>To preserve order, good people must exercise power over destructive people</w:t>
      </w:r>
      <w:r>
        <w:t xml:space="preserve">.  </w:t>
      </w:r>
      <w:r w:rsidRPr="005321C2">
        <w:rPr>
          <w:rStyle w:val="StyleBoldUnderline"/>
        </w:rPr>
        <w:t xml:space="preserve">That means that </w:t>
      </w:r>
      <w:r w:rsidRPr="005321C2">
        <w:rPr>
          <w:rStyle w:val="StyleBoldUnderline"/>
          <w:highlight w:val="yellow"/>
        </w:rPr>
        <w:t>it's no longer sufficient to deconstruct ideas and</w:t>
      </w:r>
      <w:r w:rsidRPr="005321C2">
        <w:rPr>
          <w:rStyle w:val="StyleBoldUnderline"/>
        </w:rPr>
        <w:t xml:space="preserve"> texts and </w:t>
      </w:r>
      <w:r w:rsidRPr="005321C2">
        <w:rPr>
          <w:rStyle w:val="StyleBoldUnderline"/>
          <w:highlight w:val="yellow"/>
        </w:rPr>
        <w:t>signifiers</w:t>
      </w:r>
      <w:r w:rsidRPr="005321C2">
        <w:rPr>
          <w:rStyle w:val="StyleBoldUnderline"/>
        </w:rPr>
        <w:t xml:space="preserve">. You have to be able to construct hard principles so you can move from one idea to the next, because </w:t>
      </w:r>
      <w:r w:rsidRPr="005321C2">
        <w:rPr>
          <w:rStyle w:val="StyleBoldUnderline"/>
          <w:highlight w:val="yellow"/>
        </w:rPr>
        <w:t>when you are faced with</w:t>
      </w:r>
      <w:r w:rsidRPr="005321C2">
        <w:rPr>
          <w:rStyle w:val="StyleBoldUnderline"/>
        </w:rPr>
        <w:t xml:space="preserve"> the problem of repelling </w:t>
      </w:r>
      <w:r w:rsidRPr="005321C2">
        <w:rPr>
          <w:rStyle w:val="StyleBoldUnderline"/>
          <w:highlight w:val="yellow"/>
        </w:rPr>
        <w:t>evil, you</w:t>
      </w:r>
      <w:r w:rsidRPr="005321C2">
        <w:rPr>
          <w:rStyle w:val="StyleBoldUnderline"/>
        </w:rPr>
        <w:t xml:space="preserve"> absolutely </w:t>
      </w:r>
      <w:r w:rsidRPr="005321C2">
        <w:rPr>
          <w:rStyle w:val="StyleBoldUnderline"/>
          <w:highlight w:val="yellow"/>
        </w:rPr>
        <w:t>must be able to reach a conclusion on serious moral issues</w:t>
      </w:r>
      <w:r>
        <w:t xml:space="preserve">.  </w:t>
      </w:r>
      <w:r w:rsidRPr="005321C2">
        <w:rPr>
          <w:rStyle w:val="StyleBoldUnderline"/>
        </w:rPr>
        <w:t>This means you need to think in moral terms about force -- and to be tough-minded</w:t>
      </w:r>
      <w:r w:rsidRPr="0089504F">
        <w:t xml:space="preserve">. During the Cold War, Reinhold Niebuhr was a major intellectual figure. In 1952, he wrote The Irony of American History. The tragedy of the conflict with communism, he argued, was that, "though confident of its virtue, [America] must yet hold atomic bombs ready for use so as to prevent a possible world conflagration." The irony of our history, he continued, is that we are an idealistic nation that dreams of creating a world of pure virtue, yet in defeating our enemies we sometimes have to act in ways that are not pure. "We take, and must continue to take, morally hazardous action to preserve our civilization," Niebuhr wrote. "We must exercise our power." We have to do so while realizing that we will not be capable of perfect disinterestedness when deciding which actions are just. We will be influenced by dark passions. But we still have to act forcefully because our enemies are trying to destroy the basis of civilization: "We are drawn into an historic situation in which the paradise of our domestic security is suspended in a hell of global insecurity."  Niebuhr's prescription was humble hawkishness. He believed the United States should forcefully defend freedom and destroy its enemies. But while doing so, it should seek forgiveness for the horrible things it might have to do in a worthy cause.  To reach this graduate-school level of sophistication, you have to have passed through elementary courses in moral reasoning. It will be interesting to see whether we Americans, who sometimes seem unsure of even the fundamental moral categories, can educate ourselves sufficiently to engage in the kind of moral reasoning that Niebuhr did.  The greatest political effect of this period of conflict will probably be to </w:t>
      </w:r>
      <w:proofErr w:type="spellStart"/>
      <w:r w:rsidRPr="0089504F">
        <w:t>relegitimize</w:t>
      </w:r>
      <w:proofErr w:type="spellEnd"/>
      <w:r w:rsidRPr="0089504F">
        <w:t xml:space="preserve"> central institutions. Since we can't defend ourselves as individuals against terrorism, we have to rely on the institutions of government: the armed forces, the FBI, the CIA, the CDC, and so on. We are now only beginning to surrender some freedoms, but we will trade in more, and willingly. As Alexander Hamilton wrote in the Federalist Papers, "Safety from external danger is the most powerful director of national conduct. Even the ardent love of liberty will, after a time, give way to its dictates. . . . To be </w:t>
      </w:r>
      <w:proofErr w:type="gramStart"/>
      <w:r w:rsidRPr="0089504F">
        <w:t>more safe</w:t>
      </w:r>
      <w:proofErr w:type="gramEnd"/>
      <w:r w:rsidRPr="0089504F">
        <w:t xml:space="preserve">, [people] at length become willing to run the risk of being less free." Moreover, we will see power migrate from the states and Capitol Hill to the White House. "It is of the nature of war to increase the executive at the expense of the legislative authority," Hamilton continued.  This creates rifts on both left and right, because both movements contain anti-establishment elements hostile to any effort to </w:t>
      </w:r>
      <w:proofErr w:type="spellStart"/>
      <w:r w:rsidRPr="0089504F">
        <w:t>relegitimize</w:t>
      </w:r>
      <w:proofErr w:type="spellEnd"/>
      <w:r w:rsidRPr="0089504F">
        <w:t xml:space="preserve"> central authorities. The splits have been most spectacular on the left. Liberals who work in politics -- Democrats on Capitol Hill, liberal activists, academics who are interested in day-to-day politics -- almost all support President Bush and the war effort. But many academic and literary leftists, ranging from Eric </w:t>
      </w:r>
      <w:proofErr w:type="spellStart"/>
      <w:r w:rsidRPr="0089504F">
        <w:t>Foner</w:t>
      </w:r>
      <w:proofErr w:type="spellEnd"/>
      <w:r w:rsidRPr="0089504F">
        <w:t xml:space="preserve"> to Susan Sontag to Noam Chomsky, have been sour, critical, and contemptuous of America's response to September 11. The central difference is that the political liberals are comfortable with power. They want power themselves and do not object to the central institutions of government, even the military, exercising power on our behalf. </w:t>
      </w:r>
      <w:r>
        <w:t xml:space="preserve"> </w:t>
      </w:r>
      <w:r w:rsidRPr="005321C2">
        <w:rPr>
          <w:rStyle w:val="StyleBoldUnderline"/>
          <w:highlight w:val="yellow"/>
        </w:rPr>
        <w:t>Many literary</w:t>
      </w:r>
      <w:r w:rsidRPr="005321C2">
        <w:rPr>
          <w:rStyle w:val="StyleBoldUnderline"/>
        </w:rPr>
        <w:t xml:space="preserve"> and academic </w:t>
      </w:r>
      <w:r w:rsidRPr="005321C2">
        <w:rPr>
          <w:rStyle w:val="StyleBoldUnderline"/>
          <w:highlight w:val="yellow"/>
        </w:rPr>
        <w:t>liberals</w:t>
      </w:r>
      <w:r>
        <w:t xml:space="preserve">, on the other hand, </w:t>
      </w:r>
      <w:r w:rsidRPr="005321C2">
        <w:rPr>
          <w:rStyle w:val="StyleBoldUnderline"/>
        </w:rPr>
        <w:t xml:space="preserve">have built a whole moral system around powerlessness. They champion </w:t>
      </w:r>
      <w:proofErr w:type="gramStart"/>
      <w:r w:rsidRPr="005321C2">
        <w:rPr>
          <w:rStyle w:val="StyleBoldUnderline"/>
        </w:rPr>
        <w:t xml:space="preserve">the </w:t>
      </w:r>
      <w:proofErr w:type="spellStart"/>
      <w:r w:rsidRPr="005321C2">
        <w:rPr>
          <w:rStyle w:val="StyleBoldUnderline"/>
        </w:rPr>
        <w:t>outgroups</w:t>
      </w:r>
      <w:proofErr w:type="spellEnd"/>
      <w:proofErr w:type="gramEnd"/>
      <w:r w:rsidRPr="005321C2">
        <w:rPr>
          <w:rStyle w:val="StyleBoldUnderline"/>
        </w:rPr>
        <w:t xml:space="preserve">. They </w:t>
      </w:r>
      <w:r w:rsidRPr="005321C2">
        <w:rPr>
          <w:rStyle w:val="StyleBoldUnderline"/>
          <w:highlight w:val="yellow"/>
        </w:rPr>
        <w:t>stand with the victims of hegemony</w:t>
      </w:r>
      <w:r w:rsidRPr="005321C2">
        <w:rPr>
          <w:rStyle w:val="StyleBoldUnderline"/>
        </w:rPr>
        <w:t xml:space="preserve">, patriarchy, colonialism, and all the other manifestations of central authority. </w:t>
      </w:r>
      <w:r w:rsidRPr="005321C2">
        <w:rPr>
          <w:rStyle w:val="StyleBoldUnderline"/>
          <w:highlight w:val="yellow"/>
        </w:rPr>
        <w:t>Sitting on their campuses, they are powerless</w:t>
      </w:r>
      <w:r w:rsidRPr="005321C2">
        <w:rPr>
          <w:rStyle w:val="StyleBoldUnderline"/>
        </w:rPr>
        <w:t xml:space="preserve"> themselves, </w:t>
      </w:r>
      <w:r w:rsidRPr="005321C2">
        <w:rPr>
          <w:rStyle w:val="StyleBoldUnderline"/>
          <w:highlight w:val="yellow"/>
        </w:rPr>
        <w:t>and have embraced a</w:t>
      </w:r>
      <w:r w:rsidRPr="005321C2">
        <w:rPr>
          <w:rStyle w:val="StyleBoldUnderline"/>
        </w:rPr>
        <w:t xml:space="preserve"> delicious, </w:t>
      </w:r>
      <w:r w:rsidRPr="005321C2">
        <w:rPr>
          <w:rStyle w:val="StyleBoldUnderline"/>
          <w:highlight w:val="yellow"/>
        </w:rPr>
        <w:t>self-glorifying identity as the out-manned sages who alone can see through the veils of propaganda in which the powerful hide their</w:t>
      </w:r>
      <w:r w:rsidRPr="005321C2">
        <w:rPr>
          <w:rStyle w:val="StyleBoldUnderline"/>
        </w:rPr>
        <w:t xml:space="preserve"> oppressive </w:t>
      </w:r>
      <w:r w:rsidRPr="005321C2">
        <w:rPr>
          <w:rStyle w:val="StyleBoldUnderline"/>
          <w:highlight w:val="yellow"/>
        </w:rPr>
        <w:t>schemes</w:t>
      </w:r>
      <w:r w:rsidRPr="005321C2">
        <w:rPr>
          <w:rStyle w:val="StyleBoldUnderline"/>
        </w:rPr>
        <w:t xml:space="preserve">. </w:t>
      </w:r>
      <w:r w:rsidRPr="005321C2">
        <w:rPr>
          <w:rStyle w:val="StyleBoldUnderline"/>
          <w:highlight w:val="yellow"/>
        </w:rPr>
        <w:t>For these thinkers, virtue inheres in the powerless</w:t>
      </w:r>
      <w:r w:rsidRPr="005321C2">
        <w:rPr>
          <w:rStyle w:val="StyleBoldUnderline"/>
        </w:rPr>
        <w:t xml:space="preserve">. The weak are sanctified, not least because they are voiceless and allegedly need academics to give them voices. These </w:t>
      </w:r>
      <w:proofErr w:type="spellStart"/>
      <w:r w:rsidRPr="005321C2">
        <w:rPr>
          <w:rStyle w:val="StyleBoldUnderline"/>
        </w:rPr>
        <w:t>outgroup</w:t>
      </w:r>
      <w:proofErr w:type="spellEnd"/>
      <w:r w:rsidRPr="005321C2">
        <w:rPr>
          <w:rStyle w:val="StyleBoldUnderline"/>
        </w:rPr>
        <w:t xml:space="preserve"> leftists dislike the Taliban, but to ally </w:t>
      </w:r>
      <w:proofErr w:type="gramStart"/>
      <w:r w:rsidRPr="005321C2">
        <w:rPr>
          <w:rStyle w:val="StyleBoldUnderline"/>
        </w:rPr>
        <w:t>themselves</w:t>
      </w:r>
      <w:proofErr w:type="gramEnd"/>
      <w:r w:rsidRPr="005321C2">
        <w:rPr>
          <w:rStyle w:val="StyleBoldUnderline"/>
        </w:rPr>
        <w:t xml:space="preserve"> with American power would be to annihilate everything they have stood for and the role they have assigned themselves in society</w:t>
      </w:r>
      <w:r>
        <w:t>.</w:t>
      </w:r>
    </w:p>
    <w:p w:rsidR="003A7018" w:rsidRPr="00CD698A" w:rsidRDefault="003A7018" w:rsidP="003A7018"/>
    <w:p w:rsidR="003A7018" w:rsidRDefault="003A7018" w:rsidP="003A7018"/>
    <w:p w:rsidR="003A7018" w:rsidRDefault="003A7018" w:rsidP="003A7018"/>
    <w:p w:rsidR="003A7018" w:rsidRPr="0072305D" w:rsidRDefault="003A7018" w:rsidP="003A7018">
      <w:pPr>
        <w:pStyle w:val="Heading3"/>
      </w:pPr>
      <w:r>
        <w:t>1NC—K 2</w:t>
      </w:r>
    </w:p>
    <w:p w:rsidR="003A7018" w:rsidRPr="0072305D" w:rsidRDefault="003A7018" w:rsidP="003A7018">
      <w:pPr>
        <w:pStyle w:val="Heading4"/>
      </w:pPr>
      <w:r w:rsidRPr="0072305D">
        <w:t>Anti-Western rhetoric stems from an ontology of guilt – it is not objective and trivializes atrocities committed by non-Western peoples</w:t>
      </w:r>
    </w:p>
    <w:p w:rsidR="003A7018" w:rsidRPr="00BC4E24" w:rsidRDefault="003A7018" w:rsidP="003A7018">
      <w:proofErr w:type="gramStart"/>
      <w:r w:rsidRPr="00BC4E24">
        <w:rPr>
          <w:rStyle w:val="StyleStyleBold12pt"/>
        </w:rPr>
        <w:t>Bruckner, 10</w:t>
      </w:r>
      <w:r w:rsidRPr="00BC4E24">
        <w:t xml:space="preserve"> (Pascal, French writer and public intellectual, maître de </w:t>
      </w:r>
      <w:proofErr w:type="spellStart"/>
      <w:r w:rsidRPr="00BC4E24">
        <w:t>conférences</w:t>
      </w:r>
      <w:proofErr w:type="spellEnd"/>
      <w:r w:rsidRPr="00BC4E24">
        <w:t xml:space="preserve"> at the </w:t>
      </w:r>
      <w:proofErr w:type="spellStart"/>
      <w:r w:rsidRPr="00BC4E24">
        <w:t>Institut</w:t>
      </w:r>
      <w:proofErr w:type="spellEnd"/>
      <w:r w:rsidRPr="00BC4E24">
        <w:t xml:space="preserve"> </w:t>
      </w:r>
      <w:proofErr w:type="spellStart"/>
      <w:r w:rsidRPr="00BC4E24">
        <w:t>d’Études</w:t>
      </w:r>
      <w:proofErr w:type="spellEnd"/>
      <w:r w:rsidRPr="00BC4E24">
        <w:t xml:space="preserve"> </w:t>
      </w:r>
      <w:proofErr w:type="spellStart"/>
      <w:r w:rsidRPr="00BC4E24">
        <w:t>Politiques</w:t>
      </w:r>
      <w:proofErr w:type="spellEnd"/>
      <w:r w:rsidRPr="00BC4E24">
        <w:t xml:space="preserve"> de Paris and collaborator at the </w:t>
      </w:r>
      <w:proofErr w:type="spellStart"/>
      <w:r w:rsidRPr="00BC4E24">
        <w:t>Nouvel</w:t>
      </w:r>
      <w:proofErr w:type="spellEnd"/>
      <w:r w:rsidRPr="00BC4E24">
        <w:t xml:space="preserve"> </w:t>
      </w:r>
      <w:proofErr w:type="spellStart"/>
      <w:r w:rsidRPr="00BC4E24">
        <w:t>Observateur</w:t>
      </w:r>
      <w:proofErr w:type="spellEnd"/>
      <w:r w:rsidRPr="00BC4E24">
        <w:t>.</w:t>
      </w:r>
      <w:proofErr w:type="gramEnd"/>
      <w:r w:rsidRPr="00BC4E24">
        <w:t xml:space="preserve"> “The Tyranny of Guilt: An Essay on Western Masochism” p. 1-3)</w:t>
      </w:r>
    </w:p>
    <w:p w:rsidR="003A7018" w:rsidRPr="00BC4E24" w:rsidRDefault="003A7018" w:rsidP="003A7018"/>
    <w:p w:rsidR="003A7018" w:rsidRPr="0072305D" w:rsidRDefault="003A7018" w:rsidP="003A7018">
      <w:pPr>
        <w:jc w:val="both"/>
        <w:rPr>
          <w:rFonts w:ascii="Georgia" w:hAnsi="Georgia"/>
          <w:u w:val="single"/>
        </w:rPr>
      </w:pPr>
      <w:r w:rsidRPr="0072305D">
        <w:rPr>
          <w:rStyle w:val="Style1Char"/>
          <w:rFonts w:ascii="Georgia" w:eastAsiaTheme="minorHAnsi" w:hAnsi="Georgia"/>
          <w:sz w:val="16"/>
        </w:rPr>
        <w:t>A great city in northern Europe is struck by an unusual heat wave in the middle of winter as</w:t>
      </w:r>
      <w:r w:rsidRPr="0072305D">
        <w:rPr>
          <w:rFonts w:ascii="Georgia" w:hAnsi="Georgia"/>
          <w:sz w:val="16"/>
        </w:rPr>
        <w:t xml:space="preserve"> </w:t>
      </w:r>
      <w:r w:rsidRPr="0072305D">
        <w:rPr>
          <w:rFonts w:ascii="Georgia" w:hAnsi="Georgia"/>
          <w:u w:val="single"/>
        </w:rPr>
        <w:t>an asteroid approaches Earth</w:t>
      </w:r>
      <w:r w:rsidRPr="0072305D">
        <w:rPr>
          <w:rFonts w:ascii="Georgia" w:hAnsi="Georgia"/>
          <w:sz w:val="16"/>
        </w:rPr>
        <w:t xml:space="preserve">. </w:t>
      </w:r>
      <w:r w:rsidRPr="0072305D">
        <w:rPr>
          <w:rStyle w:val="Style1Char"/>
          <w:rFonts w:ascii="Georgia" w:eastAsiaTheme="minorHAnsi" w:hAnsi="Georgia"/>
          <w:sz w:val="16"/>
        </w:rPr>
        <w:t xml:space="preserve">In the evening, residents go out into the streets in their pajamas, wiping away the sweat that is running down their cheeks, and look anxiously up at the sky, seeing the asteroid grow larger as they watch. They all fear the same thing: that this mass of molten matter will collide with our planet. Hordes of panicked rats are fleeing the sewers, car tires are exploding, </w:t>
      </w:r>
      <w:proofErr w:type="gramStart"/>
      <w:r w:rsidRPr="0072305D">
        <w:rPr>
          <w:rStyle w:val="Style1Char"/>
          <w:rFonts w:ascii="Georgia" w:eastAsiaTheme="minorHAnsi" w:hAnsi="Georgia"/>
          <w:sz w:val="16"/>
        </w:rPr>
        <w:t>the</w:t>
      </w:r>
      <w:proofErr w:type="gramEnd"/>
      <w:r w:rsidRPr="0072305D">
        <w:rPr>
          <w:rStyle w:val="Style1Char"/>
          <w:rFonts w:ascii="Georgia" w:eastAsiaTheme="minorHAnsi" w:hAnsi="Georgia"/>
          <w:sz w:val="16"/>
        </w:rPr>
        <w:t xml:space="preserve"> asphalt is melting. Then</w:t>
      </w:r>
      <w:r w:rsidRPr="0072305D">
        <w:rPr>
          <w:rFonts w:ascii="Georgia" w:hAnsi="Georgia"/>
          <w:sz w:val="16"/>
        </w:rPr>
        <w:t xml:space="preserve"> </w:t>
      </w:r>
      <w:r w:rsidRPr="0072305D">
        <w:rPr>
          <w:rFonts w:ascii="Georgia" w:hAnsi="Georgia"/>
          <w:u w:val="single"/>
        </w:rPr>
        <w:t>a strange figure dressed in a white sheet</w:t>
      </w:r>
      <w:r w:rsidRPr="0072305D">
        <w:rPr>
          <w:rStyle w:val="Style1Char"/>
          <w:rFonts w:ascii="Georgia" w:eastAsiaTheme="minorHAnsi" w:hAnsi="Georgia"/>
          <w:sz w:val="16"/>
        </w:rPr>
        <w:t xml:space="preserve"> and wearing a long beard </w:t>
      </w:r>
      <w:r w:rsidRPr="0072305D">
        <w:rPr>
          <w:rFonts w:ascii="Georgia" w:hAnsi="Georgia"/>
          <w:u w:val="single"/>
        </w:rPr>
        <w:t>begins to harangue the crowd</w:t>
      </w:r>
      <w:r w:rsidRPr="0072305D">
        <w:rPr>
          <w:rStyle w:val="Style1Char"/>
          <w:rFonts w:ascii="Georgia" w:eastAsiaTheme="minorHAnsi" w:hAnsi="Georgia"/>
          <w:sz w:val="16"/>
        </w:rPr>
        <w:t xml:space="preserve">, striking a gong and </w:t>
      </w:r>
      <w:r w:rsidRPr="0072305D">
        <w:rPr>
          <w:rFonts w:ascii="Georgia" w:hAnsi="Georgia"/>
          <w:u w:val="single"/>
        </w:rPr>
        <w:t xml:space="preserve">shouting: "This is punishment, </w:t>
      </w:r>
      <w:proofErr w:type="gramStart"/>
      <w:r w:rsidRPr="0072305D">
        <w:rPr>
          <w:rFonts w:ascii="Georgia" w:hAnsi="Georgia"/>
          <w:u w:val="single"/>
        </w:rPr>
        <w:t>repent,</w:t>
      </w:r>
      <w:proofErr w:type="gramEnd"/>
      <w:r w:rsidRPr="0072305D">
        <w:rPr>
          <w:rFonts w:ascii="Georgia" w:hAnsi="Georgia"/>
          <w:u w:val="single"/>
        </w:rPr>
        <w:t xml:space="preserve"> the end of Time has come." We smile at this tawdry prophet belching forth prophesies</w:t>
      </w:r>
      <w:r w:rsidRPr="0072305D">
        <w:rPr>
          <w:rFonts w:ascii="Georgia" w:hAnsi="Georgia"/>
          <w:sz w:val="16"/>
        </w:rPr>
        <w:t xml:space="preserve">, </w:t>
      </w:r>
      <w:r w:rsidRPr="0072305D">
        <w:rPr>
          <w:rStyle w:val="Style1Char"/>
          <w:rFonts w:ascii="Georgia" w:eastAsiaTheme="minorHAnsi" w:hAnsi="Georgia"/>
          <w:sz w:val="16"/>
        </w:rPr>
        <w:t xml:space="preserve">since this scene occurs in a comic book, </w:t>
      </w:r>
      <w:proofErr w:type="spellStart"/>
      <w:r w:rsidRPr="0072305D">
        <w:rPr>
          <w:rStyle w:val="Style1Char"/>
          <w:rFonts w:ascii="Georgia" w:eastAsiaTheme="minorHAnsi" w:hAnsi="Georgia"/>
          <w:sz w:val="16"/>
        </w:rPr>
        <w:t>Herges</w:t>
      </w:r>
      <w:proofErr w:type="spellEnd"/>
      <w:r w:rsidRPr="0072305D">
        <w:rPr>
          <w:rStyle w:val="Style1Char"/>
          <w:rFonts w:ascii="Georgia" w:eastAsiaTheme="minorHAnsi" w:hAnsi="Georgia"/>
          <w:sz w:val="16"/>
        </w:rPr>
        <w:t xml:space="preserve"> </w:t>
      </w:r>
      <w:proofErr w:type="gramStart"/>
      <w:r w:rsidRPr="0072305D">
        <w:rPr>
          <w:rStyle w:val="Style1Char"/>
          <w:rFonts w:ascii="Georgia" w:eastAsiaTheme="minorHAnsi" w:hAnsi="Georgia"/>
          <w:sz w:val="16"/>
        </w:rPr>
        <w:t>The</w:t>
      </w:r>
      <w:proofErr w:type="gramEnd"/>
      <w:r w:rsidRPr="0072305D">
        <w:rPr>
          <w:rStyle w:val="Style1Char"/>
          <w:rFonts w:ascii="Georgia" w:eastAsiaTheme="minorHAnsi" w:hAnsi="Georgia"/>
          <w:sz w:val="16"/>
        </w:rPr>
        <w:t xml:space="preserve"> Shooting Star.</w:t>
      </w:r>
      <w:r w:rsidRPr="0072305D">
        <w:rPr>
          <w:rFonts w:ascii="Georgia" w:hAnsi="Georgia"/>
          <w:sz w:val="16"/>
        </w:rPr>
        <w:t xml:space="preserve"> </w:t>
      </w:r>
      <w:r w:rsidRPr="0072305D">
        <w:rPr>
          <w:rFonts w:ascii="Georgia" w:hAnsi="Georgia"/>
          <w:u w:val="single"/>
        </w:rPr>
        <w:t xml:space="preserve">However, beneath the silliness, what truth there is in the cry: </w:t>
      </w:r>
      <w:r w:rsidRPr="0072305D">
        <w:rPr>
          <w:rFonts w:ascii="Georgia" w:hAnsi="Georgia"/>
          <w:highlight w:val="yellow"/>
          <w:u w:val="single"/>
        </w:rPr>
        <w:t>"Repent!" That is the message that</w:t>
      </w:r>
      <w:r w:rsidRPr="0072305D">
        <w:rPr>
          <w:rFonts w:ascii="Georgia" w:hAnsi="Georgia"/>
          <w:u w:val="single"/>
        </w:rPr>
        <w:t xml:space="preserve">, under cover of its proclaimed hedonism, </w:t>
      </w:r>
      <w:r w:rsidRPr="0072305D">
        <w:rPr>
          <w:rFonts w:ascii="Georgia" w:hAnsi="Georgia"/>
          <w:highlight w:val="yellow"/>
          <w:u w:val="single"/>
        </w:rPr>
        <w:t>Western philosophy has been hammering into us for the past half-century</w:t>
      </w:r>
      <w:r w:rsidRPr="0072305D">
        <w:rPr>
          <w:rFonts w:ascii="Georgia" w:hAnsi="Georgia"/>
          <w:sz w:val="16"/>
        </w:rPr>
        <w:t xml:space="preserve"> </w:t>
      </w:r>
      <w:r w:rsidRPr="0072305D">
        <w:rPr>
          <w:rStyle w:val="Style1Char"/>
          <w:rFonts w:ascii="Georgia" w:eastAsiaTheme="minorHAnsi" w:hAnsi="Georgia"/>
          <w:sz w:val="16"/>
        </w:rPr>
        <w:t xml:space="preserve">– though that philosophy claims to be both an emancipatory discourse and the guilty conscience of its time. </w:t>
      </w:r>
      <w:r w:rsidRPr="0072305D">
        <w:rPr>
          <w:rFonts w:ascii="Georgia" w:hAnsi="Georgia"/>
          <w:u w:val="single"/>
        </w:rPr>
        <w:t xml:space="preserve">What </w:t>
      </w:r>
      <w:r w:rsidRPr="0072305D">
        <w:rPr>
          <w:rFonts w:ascii="Georgia" w:hAnsi="Georgia"/>
          <w:highlight w:val="yellow"/>
          <w:u w:val="single"/>
        </w:rPr>
        <w:t>it injects into us</w:t>
      </w:r>
      <w:r w:rsidRPr="0072305D">
        <w:rPr>
          <w:rStyle w:val="Style1Char"/>
          <w:rFonts w:ascii="Georgia" w:eastAsiaTheme="minorHAnsi" w:hAnsi="Georgia"/>
          <w:sz w:val="16"/>
        </w:rPr>
        <w:t xml:space="preserve"> in the guise of atheism </w:t>
      </w:r>
      <w:r w:rsidRPr="0072305D">
        <w:rPr>
          <w:rFonts w:ascii="Georgia" w:hAnsi="Georgia"/>
          <w:highlight w:val="yellow"/>
          <w:u w:val="single"/>
        </w:rPr>
        <w:t>is nothing other than the old notion of original sin</w:t>
      </w:r>
      <w:r w:rsidRPr="0072305D">
        <w:rPr>
          <w:rFonts w:ascii="Georgia" w:hAnsi="Georgia"/>
          <w:u w:val="single"/>
        </w:rPr>
        <w:t xml:space="preserve">, the ancient poison of damnation. In Judeo-Christian lands, there is no fuel </w:t>
      </w:r>
      <w:proofErr w:type="gramStart"/>
      <w:r w:rsidRPr="0072305D">
        <w:rPr>
          <w:rFonts w:ascii="Georgia" w:hAnsi="Georgia"/>
          <w:u w:val="single"/>
        </w:rPr>
        <w:t>so</w:t>
      </w:r>
      <w:proofErr w:type="gramEnd"/>
      <w:r w:rsidRPr="0072305D">
        <w:rPr>
          <w:rFonts w:ascii="Georgia" w:hAnsi="Georgia"/>
          <w:u w:val="single"/>
        </w:rPr>
        <w:t xml:space="preserve"> potent as the feeling of guilt</w:t>
      </w:r>
      <w:r w:rsidRPr="0072305D">
        <w:rPr>
          <w:rFonts w:ascii="Georgia" w:hAnsi="Georgia"/>
          <w:sz w:val="16"/>
        </w:rPr>
        <w:t xml:space="preserve">, </w:t>
      </w:r>
      <w:r w:rsidRPr="0072305D">
        <w:rPr>
          <w:rStyle w:val="Style1Char"/>
          <w:rFonts w:ascii="Georgia" w:eastAsiaTheme="minorHAnsi" w:hAnsi="Georgia"/>
          <w:sz w:val="16"/>
        </w:rPr>
        <w:t>and the more our philosophers and sociologists proclaim themselves to be agnostics, atheists, and free-thinkers, the more they take us back to the religious belief they are challenging. As Nietzsche put it, in the name of humanity</w:t>
      </w:r>
      <w:r w:rsidRPr="0072305D">
        <w:rPr>
          <w:rFonts w:ascii="Georgia" w:hAnsi="Georgia"/>
          <w:sz w:val="16"/>
        </w:rPr>
        <w:t xml:space="preserve"> </w:t>
      </w:r>
      <w:r w:rsidRPr="0072305D">
        <w:rPr>
          <w:rFonts w:ascii="Georgia" w:hAnsi="Georgia"/>
          <w:highlight w:val="yellow"/>
          <w:u w:val="single"/>
        </w:rPr>
        <w:t>secular ideologies have out-Christianized Christianity</w:t>
      </w:r>
      <w:r w:rsidRPr="0072305D">
        <w:rPr>
          <w:rFonts w:ascii="Georgia" w:hAnsi="Georgia"/>
          <w:u w:val="single"/>
        </w:rPr>
        <w:t xml:space="preserve"> and taken its message still further. </w:t>
      </w:r>
      <w:r w:rsidRPr="0072305D">
        <w:rPr>
          <w:rFonts w:ascii="Georgia" w:hAnsi="Georgia"/>
          <w:highlight w:val="yellow"/>
          <w:u w:val="single"/>
        </w:rPr>
        <w:t>From existentialism to deconstructionism</w:t>
      </w:r>
      <w:r w:rsidRPr="0072305D">
        <w:rPr>
          <w:rFonts w:ascii="Georgia" w:hAnsi="Georgia"/>
          <w:u w:val="single"/>
        </w:rPr>
        <w:t xml:space="preserve">, all of </w:t>
      </w:r>
      <w:r w:rsidRPr="0072305D">
        <w:rPr>
          <w:rFonts w:ascii="Georgia" w:hAnsi="Georgia"/>
          <w:highlight w:val="yellow"/>
          <w:u w:val="single"/>
        </w:rPr>
        <w:t>modern thought can be reduced to a mechanical denunciation of the West</w:t>
      </w:r>
      <w:r w:rsidRPr="0072305D">
        <w:rPr>
          <w:rFonts w:ascii="Georgia" w:hAnsi="Georgia"/>
          <w:u w:val="single"/>
        </w:rPr>
        <w:t>, emphasizing the latter's hypocrisy, violence, and abomination.</w:t>
      </w:r>
      <w:r w:rsidRPr="0072305D">
        <w:rPr>
          <w:rFonts w:ascii="Georgia" w:hAnsi="Georgia"/>
          <w:sz w:val="16"/>
        </w:rPr>
        <w:t xml:space="preserve"> </w:t>
      </w:r>
      <w:r w:rsidRPr="0072305D">
        <w:rPr>
          <w:rStyle w:val="Style1Char"/>
          <w:rFonts w:ascii="Georgia" w:eastAsiaTheme="minorHAnsi" w:hAnsi="Georgia"/>
          <w:sz w:val="16"/>
        </w:rPr>
        <w:t>In this enterprise the best minds have lost much of their substance.</w:t>
      </w:r>
      <w:r w:rsidRPr="0072305D">
        <w:rPr>
          <w:rFonts w:ascii="Georgia" w:hAnsi="Georgia"/>
          <w:sz w:val="16"/>
        </w:rPr>
        <w:t xml:space="preserve"> </w:t>
      </w:r>
      <w:r w:rsidRPr="0072305D">
        <w:rPr>
          <w:rFonts w:ascii="Georgia" w:hAnsi="Georgia"/>
          <w:highlight w:val="yellow"/>
          <w:u w:val="single"/>
        </w:rPr>
        <w:t>Few of them have avoided succumbing to this spiritual routine: one applauds a religious revolution, another goes into ecstasies over the beauty of terrorist acts</w:t>
      </w:r>
      <w:r w:rsidRPr="0072305D">
        <w:rPr>
          <w:rFonts w:ascii="Georgia" w:hAnsi="Georgia"/>
          <w:u w:val="single"/>
        </w:rPr>
        <w:t xml:space="preserve"> or supports a guerilla movement because it challenges our imperialist project.</w:t>
      </w:r>
      <w:r w:rsidRPr="0072305D">
        <w:rPr>
          <w:rFonts w:ascii="Georgia" w:hAnsi="Georgia"/>
          <w:sz w:val="16"/>
        </w:rPr>
        <w:t xml:space="preserve"> </w:t>
      </w:r>
      <w:proofErr w:type="gramStart"/>
      <w:r w:rsidRPr="0072305D">
        <w:rPr>
          <w:rStyle w:val="Style1Char"/>
          <w:rFonts w:ascii="Georgia" w:eastAsiaTheme="minorHAnsi" w:hAnsi="Georgia"/>
          <w:sz w:val="16"/>
        </w:rPr>
        <w:t>Indulgence toward foreign dictatorships, intransigence toward our democracies.</w:t>
      </w:r>
      <w:proofErr w:type="gramEnd"/>
      <w:r w:rsidRPr="0072305D">
        <w:rPr>
          <w:rStyle w:val="Style1Char"/>
          <w:rFonts w:ascii="Georgia" w:eastAsiaTheme="minorHAnsi" w:hAnsi="Georgia"/>
          <w:sz w:val="16"/>
        </w:rPr>
        <w:t xml:space="preserve"> An eternal movement:</w:t>
      </w:r>
      <w:r w:rsidRPr="0072305D">
        <w:rPr>
          <w:rFonts w:ascii="Georgia" w:hAnsi="Georgia"/>
          <w:sz w:val="16"/>
        </w:rPr>
        <w:t xml:space="preserve"> </w:t>
      </w:r>
      <w:r w:rsidRPr="0072305D">
        <w:rPr>
          <w:rFonts w:ascii="Georgia" w:hAnsi="Georgia"/>
          <w:highlight w:val="yellow"/>
          <w:u w:val="single"/>
        </w:rPr>
        <w:t>critical thought, at first subversive, turns against itself and becomes a new conformism</w:t>
      </w:r>
      <w:r w:rsidRPr="0072305D">
        <w:rPr>
          <w:rFonts w:ascii="Georgia" w:hAnsi="Georgia"/>
          <w:u w:val="single"/>
        </w:rPr>
        <w:t xml:space="preserve">, but one that is sanctified by the memory of its former rebellion. Yesterday’s audacity is transformed into </w:t>
      </w:r>
      <w:proofErr w:type="spellStart"/>
      <w:r w:rsidRPr="0072305D">
        <w:rPr>
          <w:rFonts w:ascii="Georgia" w:hAnsi="Georgia"/>
          <w:u w:val="single"/>
        </w:rPr>
        <w:t>cliches</w:t>
      </w:r>
      <w:proofErr w:type="spellEnd"/>
      <w:r w:rsidRPr="0072305D">
        <w:rPr>
          <w:rFonts w:ascii="Georgia" w:hAnsi="Georgia"/>
          <w:u w:val="single"/>
        </w:rPr>
        <w:t xml:space="preserve">. </w:t>
      </w:r>
      <w:r w:rsidRPr="0072305D">
        <w:rPr>
          <w:rFonts w:ascii="Georgia" w:hAnsi="Georgia"/>
          <w:highlight w:val="yellow"/>
          <w:u w:val="single"/>
        </w:rPr>
        <w:t>Remorse has ceased to be connected with precise historical circumstances; it has become a dogma</w:t>
      </w:r>
      <w:r w:rsidRPr="0072305D">
        <w:rPr>
          <w:rFonts w:ascii="Georgia" w:hAnsi="Georgia"/>
          <w:u w:val="single"/>
        </w:rPr>
        <w:t>, a spiritual commodity, almost a form of currency</w:t>
      </w:r>
      <w:r w:rsidRPr="0072305D">
        <w:rPr>
          <w:rFonts w:ascii="Georgia" w:hAnsi="Georgia"/>
          <w:sz w:val="16"/>
        </w:rPr>
        <w:t xml:space="preserve">. </w:t>
      </w:r>
      <w:r w:rsidRPr="0072305D">
        <w:rPr>
          <w:rStyle w:val="Style1Char"/>
          <w:rFonts w:ascii="Georgia" w:eastAsiaTheme="minorHAnsi" w:hAnsi="Georgia"/>
          <w:sz w:val="16"/>
        </w:rPr>
        <w:t>A whole intellectual intercourse is established:</w:t>
      </w:r>
      <w:r w:rsidRPr="0072305D">
        <w:rPr>
          <w:rFonts w:ascii="Georgia" w:hAnsi="Georgia"/>
          <w:sz w:val="16"/>
        </w:rPr>
        <w:t xml:space="preserve"> </w:t>
      </w:r>
      <w:r w:rsidRPr="0072305D">
        <w:rPr>
          <w:rFonts w:ascii="Georgia" w:hAnsi="Georgia"/>
          <w:u w:val="single"/>
        </w:rPr>
        <w:t xml:space="preserve">clerks are appointed to maintain it like the ancient guardians of the sacred flame and issue permits to think and speak. </w:t>
      </w:r>
      <w:r w:rsidRPr="0072305D">
        <w:rPr>
          <w:rFonts w:ascii="Georgia" w:hAnsi="Georgia"/>
          <w:highlight w:val="yellow"/>
          <w:u w:val="single"/>
        </w:rPr>
        <w:t>At the slightest deviation, these athletes of contrition</w:t>
      </w:r>
      <w:r w:rsidRPr="0072305D">
        <w:rPr>
          <w:rFonts w:ascii="Georgia" w:hAnsi="Georgia"/>
          <w:u w:val="single"/>
        </w:rPr>
        <w:t xml:space="preserve"> protest, </w:t>
      </w:r>
      <w:r w:rsidRPr="0072305D">
        <w:rPr>
          <w:rFonts w:ascii="Georgia" w:hAnsi="Georgia"/>
          <w:highlight w:val="yellow"/>
          <w:u w:val="single"/>
        </w:rPr>
        <w:t>enforce proper order</w:t>
      </w:r>
      <w:r w:rsidRPr="0072305D">
        <w:rPr>
          <w:rFonts w:ascii="Georgia" w:hAnsi="Georgia"/>
          <w:u w:val="single"/>
        </w:rPr>
        <w:t xml:space="preserve"> in language, accord their imprimatur or refuse it.</w:t>
      </w:r>
      <w:r w:rsidRPr="0072305D">
        <w:rPr>
          <w:rFonts w:ascii="Georgia" w:hAnsi="Georgia"/>
          <w:sz w:val="16"/>
        </w:rPr>
        <w:t xml:space="preserve"> </w:t>
      </w:r>
      <w:r w:rsidRPr="0072305D">
        <w:rPr>
          <w:rStyle w:val="Style1Char"/>
          <w:rFonts w:ascii="Georgia" w:eastAsiaTheme="minorHAnsi" w:hAnsi="Georgia"/>
          <w:sz w:val="16"/>
        </w:rPr>
        <w:t>In the great factory of the mind, it is they who open doors for you or slam them in your face.</w:t>
      </w:r>
      <w:r w:rsidRPr="0072305D">
        <w:rPr>
          <w:rFonts w:ascii="Georgia" w:hAnsi="Georgia"/>
          <w:sz w:val="16"/>
        </w:rPr>
        <w:t xml:space="preserve"> </w:t>
      </w:r>
      <w:r w:rsidRPr="0072305D">
        <w:rPr>
          <w:rFonts w:ascii="Georgia" w:hAnsi="Georgia"/>
          <w:u w:val="single"/>
        </w:rPr>
        <w:t xml:space="preserve">This repeated use of the scalpel against ourselves we call the duty of repentance. Like any ideology, </w:t>
      </w:r>
      <w:r w:rsidRPr="0072305D">
        <w:rPr>
          <w:rFonts w:ascii="Georgia" w:hAnsi="Georgia"/>
          <w:highlight w:val="yellow"/>
          <w:u w:val="single"/>
        </w:rPr>
        <w:t>this discourse is</w:t>
      </w:r>
      <w:r w:rsidRPr="0072305D">
        <w:rPr>
          <w:rFonts w:ascii="Georgia" w:hAnsi="Georgia"/>
          <w:u w:val="single"/>
        </w:rPr>
        <w:t xml:space="preserve"> at first </w:t>
      </w:r>
      <w:r w:rsidRPr="0072305D">
        <w:rPr>
          <w:rFonts w:ascii="Georgia" w:hAnsi="Georgia"/>
          <w:highlight w:val="yellow"/>
          <w:u w:val="single"/>
        </w:rPr>
        <w:t>presented in the register of the obvious. There is no need for demonstrations because things seem clear: one has only to repeat and confirm</w:t>
      </w:r>
      <w:r w:rsidRPr="0072305D">
        <w:rPr>
          <w:rFonts w:ascii="Georgia" w:hAnsi="Georgia"/>
          <w:sz w:val="16"/>
        </w:rPr>
        <w:t xml:space="preserve">. </w:t>
      </w:r>
      <w:r w:rsidRPr="0072305D">
        <w:rPr>
          <w:rStyle w:val="Style1Char"/>
          <w:rFonts w:ascii="Georgia" w:eastAsiaTheme="minorHAnsi" w:hAnsi="Georgia"/>
          <w:sz w:val="16"/>
        </w:rPr>
        <w:t>The duty to repent is a multifunction fighting machine: it censures, reassures, and distinguishes. First of all</w:t>
      </w:r>
      <w:r w:rsidRPr="0072305D">
        <w:rPr>
          <w:rFonts w:ascii="Georgia" w:hAnsi="Georgia"/>
          <w:sz w:val="16"/>
        </w:rPr>
        <w:t xml:space="preserve">, </w:t>
      </w:r>
      <w:r w:rsidRPr="0072305D">
        <w:rPr>
          <w:rFonts w:ascii="Georgia" w:hAnsi="Georgia"/>
          <w:highlight w:val="yellow"/>
          <w:u w:val="single"/>
        </w:rPr>
        <w:t>the duty to repent forbids the Western bloc</w:t>
      </w:r>
      <w:r w:rsidRPr="0072305D">
        <w:rPr>
          <w:rFonts w:ascii="Georgia" w:hAnsi="Georgia"/>
          <w:u w:val="single"/>
        </w:rPr>
        <w:t xml:space="preserve">, which is eternally guilty, </w:t>
      </w:r>
      <w:r w:rsidRPr="0072305D">
        <w:rPr>
          <w:rFonts w:ascii="Georgia" w:hAnsi="Georgia"/>
          <w:highlight w:val="yellow"/>
          <w:u w:val="single"/>
        </w:rPr>
        <w:t>to judge or combat other systems</w:t>
      </w:r>
      <w:r w:rsidRPr="0072305D">
        <w:rPr>
          <w:rFonts w:ascii="Georgia" w:hAnsi="Georgia"/>
          <w:u w:val="single"/>
        </w:rPr>
        <w:t xml:space="preserve">, other states, other religions. Our past </w:t>
      </w:r>
      <w:proofErr w:type="gramStart"/>
      <w:r w:rsidRPr="0072305D">
        <w:rPr>
          <w:rFonts w:ascii="Georgia" w:hAnsi="Georgia"/>
          <w:u w:val="single"/>
        </w:rPr>
        <w:t>crimes</w:t>
      </w:r>
      <w:proofErr w:type="gramEnd"/>
      <w:r w:rsidRPr="0072305D">
        <w:rPr>
          <w:rFonts w:ascii="Georgia" w:hAnsi="Georgia"/>
          <w:u w:val="single"/>
        </w:rPr>
        <w:t xml:space="preserve"> command us to keep our mouths closed. </w:t>
      </w:r>
      <w:r w:rsidRPr="0072305D">
        <w:rPr>
          <w:rFonts w:ascii="Georgia" w:hAnsi="Georgia"/>
          <w:highlight w:val="yellow"/>
          <w:u w:val="single"/>
        </w:rPr>
        <w:t>Our only right is to remain silent.</w:t>
      </w:r>
      <w:r w:rsidRPr="0072305D">
        <w:rPr>
          <w:rFonts w:ascii="Georgia" w:hAnsi="Georgia"/>
          <w:sz w:val="16"/>
        </w:rPr>
        <w:t xml:space="preserve"> </w:t>
      </w:r>
      <w:r w:rsidRPr="0072305D">
        <w:rPr>
          <w:rStyle w:val="Style1Char"/>
          <w:rFonts w:ascii="Georgia" w:eastAsiaTheme="minorHAnsi" w:hAnsi="Georgia"/>
          <w:sz w:val="16"/>
        </w:rPr>
        <w:t>Next, it offers those who repent the comfort of redemption. Reserve and neutrality will redeem us.</w:t>
      </w:r>
      <w:r w:rsidRPr="0072305D">
        <w:rPr>
          <w:rFonts w:ascii="Georgia" w:hAnsi="Georgia"/>
          <w:sz w:val="16"/>
        </w:rPr>
        <w:t xml:space="preserve"> </w:t>
      </w:r>
      <w:r w:rsidRPr="0072305D">
        <w:rPr>
          <w:rFonts w:ascii="Georgia" w:hAnsi="Georgia"/>
          <w:u w:val="single"/>
        </w:rPr>
        <w:t xml:space="preserve">No longer participating, no longer getting involved in the affairs of our time, except perhaps by approving of those whom we formerly oppressed. In this way, two different Wests will be defined: the good </w:t>
      </w:r>
      <w:proofErr w:type="gramStart"/>
      <w:r w:rsidRPr="0072305D">
        <w:rPr>
          <w:rFonts w:ascii="Georgia" w:hAnsi="Georgia"/>
          <w:u w:val="single"/>
        </w:rPr>
        <w:t>one, that</w:t>
      </w:r>
      <w:proofErr w:type="gramEnd"/>
      <w:r w:rsidRPr="0072305D">
        <w:rPr>
          <w:rFonts w:ascii="Georgia" w:hAnsi="Georgia"/>
          <w:u w:val="single"/>
        </w:rPr>
        <w:t xml:space="preserve"> of the old Europe that withdraws and keeps quiet, and the bad one, that of the United States that intervenes and meddles in everything.</w:t>
      </w:r>
    </w:p>
    <w:p w:rsidR="003A7018" w:rsidRPr="0072305D" w:rsidRDefault="003A7018" w:rsidP="003A7018">
      <w:pPr>
        <w:jc w:val="both"/>
        <w:rPr>
          <w:rFonts w:ascii="Georgia" w:hAnsi="Georgia"/>
          <w:u w:val="single"/>
        </w:rPr>
      </w:pPr>
    </w:p>
    <w:p w:rsidR="003A7018" w:rsidRPr="0072305D" w:rsidRDefault="003A7018" w:rsidP="003A7018">
      <w:pPr>
        <w:pStyle w:val="Heading4"/>
      </w:pPr>
      <w:r w:rsidRPr="0072305D">
        <w:t>The ontology of guilt causes us to hate ourselves – the world becomes a morality play where the Exploitative Westerner preys upon the Helpless and Innocent Other. This self-hatred replicates racism and makes progressive reform impossible</w:t>
      </w:r>
    </w:p>
    <w:p w:rsidR="003A7018" w:rsidRPr="00BC4E24" w:rsidRDefault="003A7018" w:rsidP="003A7018">
      <w:proofErr w:type="gramStart"/>
      <w:r w:rsidRPr="00BC4E24">
        <w:rPr>
          <w:rStyle w:val="StyleStyleBold12pt"/>
        </w:rPr>
        <w:t>Bruckner, 10</w:t>
      </w:r>
      <w:r w:rsidRPr="00BC4E24">
        <w:t xml:space="preserve"> (Pascal, French writer and public intellectual, maître de </w:t>
      </w:r>
      <w:proofErr w:type="spellStart"/>
      <w:r w:rsidRPr="00BC4E24">
        <w:t>conférences</w:t>
      </w:r>
      <w:proofErr w:type="spellEnd"/>
      <w:r w:rsidRPr="00BC4E24">
        <w:t xml:space="preserve"> at the </w:t>
      </w:r>
      <w:proofErr w:type="spellStart"/>
      <w:r w:rsidRPr="00BC4E24">
        <w:t>Institut</w:t>
      </w:r>
      <w:proofErr w:type="spellEnd"/>
      <w:r w:rsidRPr="00BC4E24">
        <w:t xml:space="preserve"> </w:t>
      </w:r>
      <w:proofErr w:type="spellStart"/>
      <w:r w:rsidRPr="00BC4E24">
        <w:t>d’Études</w:t>
      </w:r>
      <w:proofErr w:type="spellEnd"/>
      <w:r w:rsidRPr="00BC4E24">
        <w:t xml:space="preserve"> </w:t>
      </w:r>
      <w:proofErr w:type="spellStart"/>
      <w:r w:rsidRPr="00BC4E24">
        <w:t>Politiques</w:t>
      </w:r>
      <w:proofErr w:type="spellEnd"/>
      <w:r w:rsidRPr="00BC4E24">
        <w:t xml:space="preserve"> de Paris and collaborator at the </w:t>
      </w:r>
      <w:proofErr w:type="spellStart"/>
      <w:r w:rsidRPr="00BC4E24">
        <w:t>Nouvel</w:t>
      </w:r>
      <w:proofErr w:type="spellEnd"/>
      <w:r w:rsidRPr="00BC4E24">
        <w:t xml:space="preserve"> </w:t>
      </w:r>
      <w:proofErr w:type="spellStart"/>
      <w:r w:rsidRPr="00BC4E24">
        <w:t>Observateur</w:t>
      </w:r>
      <w:proofErr w:type="spellEnd"/>
      <w:r w:rsidRPr="00BC4E24">
        <w:t>.</w:t>
      </w:r>
      <w:proofErr w:type="gramEnd"/>
      <w:r w:rsidRPr="00BC4E24">
        <w:t xml:space="preserve"> “The Tyranny of Guilt: An Essay on Western Masochism” p. 102)</w:t>
      </w:r>
    </w:p>
    <w:p w:rsidR="003A7018" w:rsidRPr="0072305D" w:rsidRDefault="003A7018" w:rsidP="003A7018">
      <w:pPr>
        <w:jc w:val="both"/>
        <w:rPr>
          <w:rFonts w:ascii="Georgia" w:hAnsi="Georgia"/>
        </w:rPr>
      </w:pPr>
    </w:p>
    <w:p w:rsidR="003A7018" w:rsidRPr="0072305D" w:rsidRDefault="003A7018" w:rsidP="003A7018">
      <w:pPr>
        <w:jc w:val="both"/>
        <w:rPr>
          <w:rStyle w:val="Style1Char"/>
          <w:rFonts w:ascii="Georgia" w:eastAsiaTheme="minorHAnsi" w:hAnsi="Georgia"/>
          <w:sz w:val="16"/>
        </w:rPr>
      </w:pPr>
      <w:r w:rsidRPr="0072305D">
        <w:rPr>
          <w:rFonts w:ascii="Georgia" w:hAnsi="Georgia"/>
          <w:u w:val="single"/>
        </w:rPr>
        <w:t>One part of the world</w:t>
      </w:r>
      <w:r w:rsidRPr="0072305D">
        <w:rPr>
          <w:rFonts w:ascii="Georgia" w:hAnsi="Georgia"/>
          <w:sz w:val="16"/>
        </w:rPr>
        <w:t xml:space="preserve">, </w:t>
      </w:r>
      <w:r w:rsidRPr="0072305D">
        <w:rPr>
          <w:rStyle w:val="Style1Char"/>
          <w:rFonts w:ascii="Georgia" w:eastAsiaTheme="minorHAnsi" w:hAnsi="Georgia"/>
          <w:sz w:val="16"/>
        </w:rPr>
        <w:t>ours,</w:t>
      </w:r>
      <w:r w:rsidRPr="0072305D">
        <w:rPr>
          <w:rFonts w:ascii="Georgia" w:hAnsi="Georgia"/>
          <w:sz w:val="16"/>
        </w:rPr>
        <w:t xml:space="preserve"> </w:t>
      </w:r>
      <w:r w:rsidRPr="0072305D">
        <w:rPr>
          <w:rFonts w:ascii="Georgia" w:hAnsi="Georgia"/>
          <w:u w:val="single"/>
        </w:rPr>
        <w:t>is</w:t>
      </w:r>
      <w:r w:rsidRPr="0072305D">
        <w:rPr>
          <w:rFonts w:ascii="Georgia" w:hAnsi="Georgia"/>
          <w:sz w:val="16"/>
        </w:rPr>
        <w:t xml:space="preserve"> </w:t>
      </w:r>
      <w:r w:rsidRPr="0072305D">
        <w:rPr>
          <w:rStyle w:val="Style1Char"/>
          <w:rFonts w:ascii="Georgia" w:eastAsiaTheme="minorHAnsi" w:hAnsi="Georgia"/>
          <w:sz w:val="16"/>
        </w:rPr>
        <w:t>thus</w:t>
      </w:r>
      <w:r w:rsidRPr="0072305D">
        <w:rPr>
          <w:rFonts w:ascii="Georgia" w:hAnsi="Georgia"/>
          <w:sz w:val="16"/>
        </w:rPr>
        <w:t xml:space="preserve"> </w:t>
      </w:r>
      <w:r w:rsidRPr="0072305D">
        <w:rPr>
          <w:rFonts w:ascii="Georgia" w:hAnsi="Georgia"/>
          <w:u w:val="single"/>
        </w:rPr>
        <w:t>obsessively preoccupied with drawing up a list of its crimes and creating a lofty statue of itself as a torturer.</w:t>
      </w:r>
      <w:r w:rsidRPr="0072305D">
        <w:rPr>
          <w:rFonts w:ascii="Georgia" w:hAnsi="Georgia"/>
          <w:sz w:val="16"/>
        </w:rPr>
        <w:t xml:space="preserve"> </w:t>
      </w:r>
      <w:r w:rsidRPr="0072305D">
        <w:rPr>
          <w:rStyle w:val="Style1Char"/>
          <w:rFonts w:ascii="Georgia" w:eastAsiaTheme="minorHAnsi" w:hAnsi="Georgia"/>
          <w:sz w:val="16"/>
        </w:rPr>
        <w:t>From childhood on, we are taught to reprimand ourselves.</w:t>
      </w:r>
      <w:r w:rsidRPr="0072305D">
        <w:rPr>
          <w:rFonts w:ascii="Georgia" w:hAnsi="Georgia"/>
          <w:u w:val="single"/>
        </w:rPr>
        <w:t xml:space="preserve"> The critical passion whose function was to free the individual from prejudices has become a widely shared prejudice. But beyond a certain threshold</w:t>
      </w:r>
      <w:r w:rsidRPr="0072305D">
        <w:rPr>
          <w:rFonts w:ascii="Georgia" w:hAnsi="Georgia"/>
          <w:sz w:val="16"/>
        </w:rPr>
        <w:t xml:space="preserve"> </w:t>
      </w:r>
      <w:r w:rsidRPr="0072305D">
        <w:rPr>
          <w:rStyle w:val="Style1Char"/>
          <w:rFonts w:ascii="Georgia" w:eastAsiaTheme="minorHAnsi" w:hAnsi="Georgia"/>
          <w:sz w:val="16"/>
        </w:rPr>
        <w:t>of vigilance,</w:t>
      </w:r>
      <w:r w:rsidRPr="0072305D">
        <w:rPr>
          <w:rFonts w:ascii="Georgia" w:hAnsi="Georgia"/>
          <w:sz w:val="16"/>
        </w:rPr>
        <w:t xml:space="preserve"> </w:t>
      </w:r>
      <w:r w:rsidRPr="0072305D">
        <w:rPr>
          <w:rFonts w:ascii="Georgia" w:hAnsi="Georgia"/>
          <w:u w:val="single"/>
        </w:rPr>
        <w:t xml:space="preserve">reason is transformed into a destructive skepticism. </w:t>
      </w:r>
      <w:r w:rsidRPr="0072305D">
        <w:rPr>
          <w:rFonts w:ascii="Georgia" w:hAnsi="Georgia"/>
          <w:highlight w:val="yellow"/>
          <w:u w:val="single"/>
        </w:rPr>
        <w:t>When doubt becomes our only faith</w:t>
      </w:r>
      <w:r w:rsidRPr="0072305D">
        <w:rPr>
          <w:rFonts w:ascii="Georgia" w:hAnsi="Georgia"/>
          <w:u w:val="single"/>
        </w:rPr>
        <w:t xml:space="preserve">, it begins to denigrate all the energy that faith used to put into veneration. Then </w:t>
      </w:r>
      <w:r w:rsidRPr="0072305D">
        <w:rPr>
          <w:rFonts w:ascii="Georgia" w:hAnsi="Georgia"/>
          <w:highlight w:val="yellow"/>
          <w:u w:val="single"/>
        </w:rPr>
        <w:t>we refuse to defend our societies: we would rather abolish ourselves than show even a tiny bit of attachment to them</w:t>
      </w:r>
      <w:r w:rsidRPr="0072305D">
        <w:rPr>
          <w:rFonts w:ascii="Georgia" w:hAnsi="Georgia"/>
          <w:u w:val="single"/>
        </w:rPr>
        <w:t xml:space="preserve">. This is a double error: </w:t>
      </w:r>
      <w:r w:rsidRPr="0072305D">
        <w:rPr>
          <w:rFonts w:ascii="Georgia" w:hAnsi="Georgia"/>
          <w:highlight w:val="yellow"/>
          <w:u w:val="single"/>
        </w:rPr>
        <w:t xml:space="preserve">by erecting lack of love for </w:t>
      </w:r>
      <w:proofErr w:type="gramStart"/>
      <w:r w:rsidRPr="0072305D">
        <w:rPr>
          <w:rFonts w:ascii="Georgia" w:hAnsi="Georgia"/>
          <w:highlight w:val="yellow"/>
          <w:u w:val="single"/>
        </w:rPr>
        <w:t>oneself</w:t>
      </w:r>
      <w:proofErr w:type="gramEnd"/>
      <w:r w:rsidRPr="0072305D">
        <w:rPr>
          <w:rFonts w:ascii="Georgia" w:hAnsi="Georgia"/>
          <w:highlight w:val="yellow"/>
          <w:u w:val="single"/>
        </w:rPr>
        <w:t xml:space="preserve"> into a leading principle, we</w:t>
      </w:r>
      <w:r w:rsidRPr="0072305D">
        <w:rPr>
          <w:rFonts w:ascii="Georgia" w:hAnsi="Georgia"/>
          <w:u w:val="single"/>
        </w:rPr>
        <w:t xml:space="preserve"> lie to ourselves about ourselves and </w:t>
      </w:r>
      <w:r w:rsidRPr="0072305D">
        <w:rPr>
          <w:rFonts w:ascii="Georgia" w:hAnsi="Georgia"/>
          <w:highlight w:val="yellow"/>
          <w:u w:val="single"/>
        </w:rPr>
        <w:t>close ourselves to others. It is a mistake to think that self-devaluation is going to open us up</w:t>
      </w:r>
      <w:r w:rsidRPr="0072305D">
        <w:rPr>
          <w:rFonts w:ascii="Georgia" w:hAnsi="Georgia"/>
          <w:u w:val="single"/>
        </w:rPr>
        <w:t xml:space="preserve">, as if by a miracle, </w:t>
      </w:r>
      <w:r w:rsidRPr="0072305D">
        <w:rPr>
          <w:rFonts w:ascii="Georgia" w:hAnsi="Georgia"/>
          <w:highlight w:val="yellow"/>
          <w:u w:val="single"/>
        </w:rPr>
        <w:t>to distant peoples</w:t>
      </w:r>
      <w:r w:rsidRPr="0072305D">
        <w:rPr>
          <w:rFonts w:ascii="Georgia" w:hAnsi="Georgia"/>
          <w:u w:val="single"/>
        </w:rPr>
        <w:t xml:space="preserve">, put us on the track of goodness and dialogue. </w:t>
      </w:r>
      <w:r w:rsidRPr="0072305D">
        <w:rPr>
          <w:rFonts w:ascii="Georgia" w:hAnsi="Georgia"/>
          <w:highlight w:val="yellow"/>
          <w:u w:val="single"/>
        </w:rPr>
        <w:t xml:space="preserve">In Western self-hatred, the </w:t>
      </w:r>
      <w:proofErr w:type="gramStart"/>
      <w:r w:rsidRPr="0072305D">
        <w:rPr>
          <w:rFonts w:ascii="Georgia" w:hAnsi="Georgia"/>
          <w:highlight w:val="yellow"/>
          <w:u w:val="single"/>
        </w:rPr>
        <w:t>Other</w:t>
      </w:r>
      <w:proofErr w:type="gramEnd"/>
      <w:r w:rsidRPr="0072305D">
        <w:rPr>
          <w:rFonts w:ascii="Georgia" w:hAnsi="Georgia"/>
          <w:highlight w:val="yellow"/>
          <w:u w:val="single"/>
        </w:rPr>
        <w:t xml:space="preserve"> has no place. It is a narcissistic relationship in which the African, the Indian, and the Arab are brought in as extras in an endless drama about settling scores: and that is why we are witnessing the conjunction of remorse with racism</w:t>
      </w:r>
      <w:r w:rsidRPr="0072305D">
        <w:rPr>
          <w:rFonts w:ascii="Georgia" w:hAnsi="Georgia"/>
          <w:u w:val="single"/>
        </w:rPr>
        <w:t>,</w:t>
      </w:r>
      <w:r w:rsidRPr="0072305D">
        <w:rPr>
          <w:rFonts w:ascii="Georgia" w:hAnsi="Georgia"/>
          <w:sz w:val="16"/>
        </w:rPr>
        <w:t xml:space="preserve"> </w:t>
      </w:r>
      <w:r w:rsidRPr="0072305D">
        <w:rPr>
          <w:rStyle w:val="Style1Char"/>
          <w:rFonts w:ascii="Georgia" w:eastAsiaTheme="minorHAnsi" w:hAnsi="Georgia"/>
          <w:sz w:val="16"/>
        </w:rPr>
        <w:t>of affliction with the stalest egoism.</w:t>
      </w:r>
      <w:r w:rsidRPr="0072305D">
        <w:rPr>
          <w:rFonts w:ascii="Georgia" w:hAnsi="Georgia"/>
          <w:sz w:val="16"/>
        </w:rPr>
        <w:t xml:space="preserve"> </w:t>
      </w:r>
      <w:r w:rsidRPr="0072305D">
        <w:rPr>
          <w:rFonts w:ascii="Georgia" w:hAnsi="Georgia"/>
          <w:u w:val="single"/>
        </w:rPr>
        <w:t xml:space="preserve">The automatic nature of the </w:t>
      </w:r>
      <w:r w:rsidRPr="0072305D">
        <w:rPr>
          <w:rFonts w:ascii="Georgia" w:hAnsi="Georgia"/>
          <w:highlight w:val="yellow"/>
          <w:u w:val="single"/>
        </w:rPr>
        <w:t>self-flagellation barely conceals our</w:t>
      </w:r>
      <w:r w:rsidRPr="0072305D">
        <w:rPr>
          <w:rFonts w:ascii="Georgia" w:hAnsi="Georgia"/>
          <w:u w:val="single"/>
        </w:rPr>
        <w:t xml:space="preserve"> insensitivity or </w:t>
      </w:r>
      <w:r w:rsidRPr="0072305D">
        <w:rPr>
          <w:rFonts w:ascii="Georgia" w:hAnsi="Georgia"/>
          <w:highlight w:val="yellow"/>
          <w:u w:val="single"/>
        </w:rPr>
        <w:t>scorn for faraway cultures (which we like only if they remain traditional</w:t>
      </w:r>
      <w:r w:rsidRPr="0072305D">
        <w:rPr>
          <w:rFonts w:ascii="Georgia" w:hAnsi="Georgia"/>
          <w:u w:val="single"/>
        </w:rPr>
        <w:t xml:space="preserve"> and</w:t>
      </w:r>
      <w:r w:rsidRPr="0072305D">
        <w:rPr>
          <w:rFonts w:ascii="Georgia" w:hAnsi="Georgia"/>
          <w:sz w:val="16"/>
        </w:rPr>
        <w:t xml:space="preserve"> </w:t>
      </w:r>
      <w:r w:rsidRPr="0072305D">
        <w:rPr>
          <w:rStyle w:val="Style1Char"/>
          <w:rFonts w:ascii="Georgia" w:eastAsiaTheme="minorHAnsi" w:hAnsi="Georgia"/>
          <w:sz w:val="16"/>
        </w:rPr>
        <w:t>authentic, that is</w:t>
      </w:r>
      <w:r w:rsidRPr="0072305D">
        <w:rPr>
          <w:rFonts w:ascii="Georgia" w:hAnsi="Georgia"/>
          <w:sz w:val="16"/>
        </w:rPr>
        <w:t xml:space="preserve">, </w:t>
      </w:r>
      <w:r w:rsidRPr="0072305D">
        <w:rPr>
          <w:rFonts w:ascii="Georgia" w:hAnsi="Georgia"/>
          <w:u w:val="single"/>
        </w:rPr>
        <w:t xml:space="preserve">archaic). </w:t>
      </w:r>
      <w:r w:rsidRPr="0072305D">
        <w:rPr>
          <w:rFonts w:ascii="Georgia" w:hAnsi="Georgia"/>
          <w:highlight w:val="yellow"/>
          <w:u w:val="single"/>
        </w:rPr>
        <w:t xml:space="preserve">The bitter raillery </w:t>
      </w:r>
      <w:proofErr w:type="gramStart"/>
      <w:r w:rsidRPr="0072305D">
        <w:rPr>
          <w:rFonts w:ascii="Georgia" w:hAnsi="Georgia"/>
          <w:highlight w:val="yellow"/>
          <w:u w:val="single"/>
        </w:rPr>
        <w:t>is</w:t>
      </w:r>
      <w:proofErr w:type="gramEnd"/>
      <w:r w:rsidRPr="0072305D">
        <w:rPr>
          <w:rFonts w:ascii="Georgia" w:hAnsi="Georgia"/>
          <w:highlight w:val="yellow"/>
          <w:u w:val="single"/>
        </w:rPr>
        <w:t xml:space="preserve"> extended to the rest of humanity and makes it impossible for us to love another person. How could we admire the grandiose metaphysics of</w:t>
      </w:r>
      <w:r w:rsidRPr="0072305D">
        <w:rPr>
          <w:rFonts w:ascii="Georgia" w:hAnsi="Georgia"/>
          <w:u w:val="single"/>
        </w:rPr>
        <w:t xml:space="preserve"> Sufism, Hinduism, or </w:t>
      </w:r>
      <w:r w:rsidRPr="0072305D">
        <w:rPr>
          <w:rFonts w:ascii="Georgia" w:hAnsi="Georgia"/>
          <w:highlight w:val="yellow"/>
          <w:u w:val="single"/>
        </w:rPr>
        <w:t>Buddhism,</w:t>
      </w:r>
      <w:r w:rsidRPr="0072305D">
        <w:rPr>
          <w:rFonts w:ascii="Georgia" w:hAnsi="Georgia"/>
          <w:u w:val="single"/>
        </w:rPr>
        <w:t xml:space="preserve"> how could we understand foreign traditions </w:t>
      </w:r>
      <w:r w:rsidRPr="0072305D">
        <w:rPr>
          <w:rFonts w:ascii="Georgia" w:hAnsi="Georgia"/>
          <w:highlight w:val="yellow"/>
          <w:u w:val="single"/>
        </w:rPr>
        <w:t>if we begin by trampling on our own</w:t>
      </w:r>
      <w:r w:rsidRPr="0072305D">
        <w:rPr>
          <w:rFonts w:ascii="Georgia" w:hAnsi="Georgia"/>
          <w:sz w:val="16"/>
        </w:rPr>
        <w:t xml:space="preserve"> </w:t>
      </w:r>
      <w:r w:rsidRPr="0072305D">
        <w:rPr>
          <w:rStyle w:val="Style1Char"/>
          <w:rFonts w:ascii="Georgia" w:eastAsiaTheme="minorHAnsi" w:hAnsi="Georgia"/>
          <w:sz w:val="16"/>
        </w:rPr>
        <w:t>in a sort of militant ignorance that looks a lot like vandalism?</w:t>
      </w:r>
      <w:r w:rsidRPr="0072305D">
        <w:rPr>
          <w:rFonts w:ascii="Georgia" w:hAnsi="Georgia"/>
          <w:sz w:val="16"/>
        </w:rPr>
        <w:t xml:space="preserve"> </w:t>
      </w:r>
      <w:r w:rsidRPr="0072305D">
        <w:rPr>
          <w:rFonts w:ascii="Georgia" w:hAnsi="Georgia"/>
          <w:u w:val="single"/>
        </w:rPr>
        <w:t>Let us beware of anyone who values the foreigner only out of disdain for himself: his self-aversion will end up infecting his sympathies. Let us become friends of ourselves so that we can be friends again with others. We make a mediocre use of the world when we are weary of our own existence.</w:t>
      </w:r>
      <w:r w:rsidRPr="0072305D">
        <w:rPr>
          <w:rFonts w:ascii="Georgia" w:hAnsi="Georgia"/>
          <w:sz w:val="16"/>
        </w:rPr>
        <w:t xml:space="preserve"> </w:t>
      </w:r>
      <w:r w:rsidRPr="0072305D">
        <w:rPr>
          <w:rStyle w:val="Style1Char"/>
          <w:rFonts w:ascii="Georgia" w:eastAsiaTheme="minorHAnsi" w:hAnsi="Georgia"/>
          <w:sz w:val="16"/>
        </w:rPr>
        <w:t>Thus Europe contemplates with sorrow the pile of garbage that it has become for itself, "that valley of dry bones" (Hegel) that is its history. But it reads</w:t>
      </w:r>
      <w:r w:rsidRPr="0072305D">
        <w:rPr>
          <w:rFonts w:ascii="Georgia" w:hAnsi="Georgia"/>
          <w:sz w:val="16"/>
        </w:rPr>
        <w:t xml:space="preserve"> </w:t>
      </w:r>
      <w:r w:rsidRPr="0072305D">
        <w:rPr>
          <w:rFonts w:ascii="Georgia" w:hAnsi="Georgia"/>
          <w:u w:val="single"/>
        </w:rPr>
        <w:t>'this history in a partial and deliberately taciturn way because it sees only one aspect of it: the worst. This memory that torments it is in fact very selective and resembles amnesia. It simply forgets that it consists of more than "rivers of blood and mire"; there is also the progress of the rule of be demonized, and its rights were gradually restored.</w:t>
      </w:r>
      <w:r w:rsidRPr="0072305D">
        <w:rPr>
          <w:rFonts w:ascii="Georgia" w:hAnsi="Georgia"/>
          <w:sz w:val="16"/>
        </w:rPr>
        <w:t xml:space="preserve"> </w:t>
      </w:r>
      <w:r w:rsidRPr="0072305D">
        <w:rPr>
          <w:rStyle w:val="Style1Char"/>
          <w:rFonts w:ascii="Georgia" w:eastAsiaTheme="minorHAnsi" w:hAnsi="Georgia"/>
          <w:sz w:val="16"/>
        </w:rPr>
        <w:t>Who had ultimately triumphed over whom? Didn't the military defeat on May 8, 1945, turn out to be a gift to the Federal Republic of Germany, a deliverance and the beginning of a new departure, an opportunity to carry out on itself a true labor of introspection, the proof that a people is never bound inseparably to its abominations and can exorcise them, rejoin the human family?</w:t>
      </w:r>
    </w:p>
    <w:p w:rsidR="003A7018" w:rsidRPr="0072305D" w:rsidRDefault="003A7018" w:rsidP="003A7018">
      <w:pPr>
        <w:jc w:val="both"/>
        <w:rPr>
          <w:rStyle w:val="Style1Char"/>
          <w:rFonts w:ascii="Georgia" w:eastAsiaTheme="minorHAnsi" w:hAnsi="Georgia"/>
        </w:rPr>
      </w:pPr>
    </w:p>
    <w:p w:rsidR="003A7018" w:rsidRPr="0072305D" w:rsidRDefault="003A7018" w:rsidP="003A7018">
      <w:pPr>
        <w:pStyle w:val="Heading4"/>
        <w:rPr>
          <w:rStyle w:val="Style1Char"/>
          <w:rFonts w:ascii="Georgia" w:eastAsiaTheme="majorEastAsia" w:hAnsi="Georgia"/>
          <w:sz w:val="22"/>
        </w:rPr>
      </w:pPr>
      <w:r w:rsidRPr="0072305D">
        <w:rPr>
          <w:rStyle w:val="Style1Char"/>
          <w:rFonts w:ascii="Georgia" w:eastAsiaTheme="majorEastAsia" w:hAnsi="Georgia"/>
          <w:sz w:val="22"/>
        </w:rPr>
        <w:t>Western guilt causes genocide – our obsession with atoning for past wrongs prevents us from intervening in massacres</w:t>
      </w:r>
    </w:p>
    <w:p w:rsidR="003A7018" w:rsidRPr="00BC4E24" w:rsidRDefault="003A7018" w:rsidP="003A7018">
      <w:proofErr w:type="gramStart"/>
      <w:r w:rsidRPr="00BC4E24">
        <w:rPr>
          <w:rStyle w:val="StyleStyleBold12pt"/>
        </w:rPr>
        <w:t>Bruckner, 10</w:t>
      </w:r>
      <w:r w:rsidRPr="00BC4E24">
        <w:t xml:space="preserve"> (Pascal, French writer and public intellectual, maître de </w:t>
      </w:r>
      <w:proofErr w:type="spellStart"/>
      <w:r w:rsidRPr="00BC4E24">
        <w:t>conférences</w:t>
      </w:r>
      <w:proofErr w:type="spellEnd"/>
      <w:r w:rsidRPr="00BC4E24">
        <w:t xml:space="preserve"> at the </w:t>
      </w:r>
      <w:proofErr w:type="spellStart"/>
      <w:r w:rsidRPr="00BC4E24">
        <w:t>Institut</w:t>
      </w:r>
      <w:proofErr w:type="spellEnd"/>
      <w:r w:rsidRPr="00BC4E24">
        <w:t xml:space="preserve"> </w:t>
      </w:r>
      <w:proofErr w:type="spellStart"/>
      <w:r w:rsidRPr="00BC4E24">
        <w:t>d’Études</w:t>
      </w:r>
      <w:proofErr w:type="spellEnd"/>
      <w:r w:rsidRPr="00BC4E24">
        <w:t xml:space="preserve"> </w:t>
      </w:r>
      <w:proofErr w:type="spellStart"/>
      <w:r w:rsidRPr="00BC4E24">
        <w:t>Politiques</w:t>
      </w:r>
      <w:proofErr w:type="spellEnd"/>
      <w:r w:rsidRPr="00BC4E24">
        <w:t xml:space="preserve"> de Paris and collaborator at the </w:t>
      </w:r>
      <w:proofErr w:type="spellStart"/>
      <w:r w:rsidRPr="00BC4E24">
        <w:t>Nouvel</w:t>
      </w:r>
      <w:proofErr w:type="spellEnd"/>
      <w:r w:rsidRPr="00BC4E24">
        <w:t xml:space="preserve"> </w:t>
      </w:r>
      <w:proofErr w:type="spellStart"/>
      <w:r w:rsidRPr="00BC4E24">
        <w:t>Observateur</w:t>
      </w:r>
      <w:proofErr w:type="spellEnd"/>
      <w:r w:rsidRPr="00BC4E24">
        <w:t>.</w:t>
      </w:r>
      <w:proofErr w:type="gramEnd"/>
      <w:r w:rsidRPr="00BC4E24">
        <w:t xml:space="preserve"> “The Tyranny of Guilt: An Essay on Western Masochism” p. 96)</w:t>
      </w:r>
    </w:p>
    <w:p w:rsidR="003A7018" w:rsidRPr="0072305D" w:rsidRDefault="003A7018" w:rsidP="003A7018">
      <w:pPr>
        <w:rPr>
          <w:rFonts w:ascii="Georgia" w:hAnsi="Georgia"/>
        </w:rPr>
      </w:pPr>
    </w:p>
    <w:p w:rsidR="003A7018" w:rsidRPr="0072305D" w:rsidRDefault="003A7018" w:rsidP="003A7018">
      <w:pPr>
        <w:jc w:val="both"/>
        <w:rPr>
          <w:rFonts w:ascii="Georgia" w:hAnsi="Georgia"/>
          <w:sz w:val="16"/>
        </w:rPr>
      </w:pPr>
      <w:r w:rsidRPr="0072305D">
        <w:rPr>
          <w:rFonts w:ascii="Georgia" w:hAnsi="Georgia"/>
          <w:u w:val="single"/>
        </w:rPr>
        <w:t xml:space="preserve">All </w:t>
      </w:r>
      <w:r w:rsidRPr="0072305D">
        <w:rPr>
          <w:rFonts w:ascii="Georgia" w:hAnsi="Georgia"/>
          <w:highlight w:val="yellow"/>
          <w:u w:val="single"/>
        </w:rPr>
        <w:t>these ancient stones</w:t>
      </w:r>
      <w:r w:rsidRPr="0072305D">
        <w:rPr>
          <w:rStyle w:val="Style1Char"/>
          <w:rFonts w:ascii="Georgia" w:eastAsiaTheme="minorHAnsi" w:hAnsi="Georgia"/>
          <w:sz w:val="16"/>
        </w:rPr>
        <w:t>, in their splendor,</w:t>
      </w:r>
      <w:r w:rsidRPr="0072305D">
        <w:rPr>
          <w:rFonts w:ascii="Georgia" w:hAnsi="Georgia"/>
          <w:sz w:val="16"/>
        </w:rPr>
        <w:t xml:space="preserve"> </w:t>
      </w:r>
      <w:r w:rsidRPr="0072305D">
        <w:rPr>
          <w:rFonts w:ascii="Georgia" w:hAnsi="Georgia"/>
          <w:highlight w:val="yellow"/>
          <w:u w:val="single"/>
        </w:rPr>
        <w:t>overwhelm</w:t>
      </w:r>
      <w:r w:rsidRPr="0072305D">
        <w:rPr>
          <w:rFonts w:ascii="Georgia" w:hAnsi="Georgia"/>
          <w:u w:val="single"/>
        </w:rPr>
        <w:t xml:space="preserve"> us, suffocate the future, </w:t>
      </w:r>
      <w:r w:rsidRPr="0072305D">
        <w:rPr>
          <w:rFonts w:ascii="Georgia" w:hAnsi="Georgia"/>
          <w:highlight w:val="yellow"/>
          <w:u w:val="single"/>
        </w:rPr>
        <w:t>and petrify us</w:t>
      </w:r>
      <w:r w:rsidRPr="0072305D">
        <w:rPr>
          <w:rFonts w:ascii="Georgia" w:hAnsi="Georgia"/>
          <w:sz w:val="16"/>
        </w:rPr>
        <w:t xml:space="preserve"> </w:t>
      </w:r>
      <w:r w:rsidRPr="0072305D">
        <w:rPr>
          <w:rStyle w:val="Style1Char"/>
          <w:rFonts w:ascii="Georgia" w:eastAsiaTheme="minorHAnsi" w:hAnsi="Georgia"/>
          <w:sz w:val="16"/>
        </w:rPr>
        <w:t xml:space="preserve">in turn. There, lives </w:t>
      </w:r>
      <w:proofErr w:type="spellStart"/>
      <w:r w:rsidRPr="0072305D">
        <w:rPr>
          <w:rStyle w:val="Style1Char"/>
          <w:rFonts w:ascii="Georgia" w:eastAsiaTheme="minorHAnsi" w:hAnsi="Georgia"/>
          <w:sz w:val="16"/>
        </w:rPr>
        <w:t>hive</w:t>
      </w:r>
      <w:proofErr w:type="spellEnd"/>
      <w:r w:rsidRPr="0072305D">
        <w:rPr>
          <w:rStyle w:val="Style1Char"/>
          <w:rFonts w:ascii="Georgia" w:eastAsiaTheme="minorHAnsi" w:hAnsi="Georgia"/>
          <w:sz w:val="16"/>
        </w:rPr>
        <w:t xml:space="preserve"> already been lived, fates sealed, engraved on marble. These Baroque or Romanesque splendors don't say to us: Dare! Instead, they command us: Respect, repeat.</w:t>
      </w:r>
      <w:r w:rsidRPr="0072305D">
        <w:rPr>
          <w:rFonts w:ascii="Georgia" w:hAnsi="Georgia"/>
          <w:sz w:val="16"/>
        </w:rPr>
        <w:t xml:space="preserve"> </w:t>
      </w:r>
      <w:r w:rsidRPr="0072305D">
        <w:rPr>
          <w:rFonts w:ascii="Georgia" w:hAnsi="Georgia"/>
          <w:u w:val="single"/>
        </w:rPr>
        <w:t>Europe as a sarcophagus: it wraps itself up,</w:t>
      </w:r>
      <w:r w:rsidRPr="0072305D">
        <w:rPr>
          <w:rStyle w:val="Style1Char"/>
          <w:rFonts w:ascii="Georgia" w:eastAsiaTheme="minorHAnsi" w:hAnsi="Georgia"/>
          <w:sz w:val="16"/>
        </w:rPr>
        <w:t xml:space="preserve"> like Christo's objects,</w:t>
      </w:r>
      <w:r w:rsidRPr="0072305D">
        <w:rPr>
          <w:rFonts w:ascii="Georgia" w:hAnsi="Georgia"/>
          <w:sz w:val="16"/>
        </w:rPr>
        <w:t xml:space="preserve"> </w:t>
      </w:r>
      <w:r w:rsidRPr="0072305D">
        <w:rPr>
          <w:rFonts w:ascii="Georgia" w:hAnsi="Georgia"/>
          <w:u w:val="single"/>
        </w:rPr>
        <w:t xml:space="preserve">in the great drapery of preservation. But it does so the better to conjure its demons: to commemorate is to exorcise. </w:t>
      </w:r>
      <w:proofErr w:type="gramStart"/>
      <w:r w:rsidRPr="0072305D">
        <w:rPr>
          <w:rFonts w:ascii="Georgia" w:hAnsi="Georgia"/>
          <w:u w:val="single"/>
        </w:rPr>
        <w:t>Making a tacit oath: never again history and its mass destructions, never again anything but private life, the twists and turns of consumerism, the obsession with happiness</w:t>
      </w:r>
      <w:r w:rsidRPr="0072305D">
        <w:rPr>
          <w:rFonts w:ascii="Georgia" w:hAnsi="Georgia"/>
          <w:sz w:val="16"/>
        </w:rPr>
        <w:t>.</w:t>
      </w:r>
      <w:proofErr w:type="gramEnd"/>
      <w:r w:rsidRPr="0072305D">
        <w:rPr>
          <w:rFonts w:ascii="Georgia" w:hAnsi="Georgia"/>
          <w:sz w:val="16"/>
        </w:rPr>
        <w:t xml:space="preserve"> </w:t>
      </w:r>
      <w:r w:rsidRPr="0072305D">
        <w:rPr>
          <w:rStyle w:val="Style1Char"/>
          <w:rFonts w:ascii="Georgia" w:eastAsiaTheme="minorHAnsi" w:hAnsi="Georgia"/>
          <w:sz w:val="16"/>
        </w:rPr>
        <w:t>A strange inversion</w:t>
      </w:r>
      <w:r w:rsidRPr="0072305D">
        <w:rPr>
          <w:rFonts w:ascii="Georgia" w:hAnsi="Georgia"/>
          <w:sz w:val="16"/>
        </w:rPr>
        <w:t xml:space="preserve">: </w:t>
      </w:r>
      <w:r w:rsidRPr="0072305D">
        <w:rPr>
          <w:rFonts w:ascii="Georgia" w:hAnsi="Georgia"/>
          <w:highlight w:val="yellow"/>
          <w:u w:val="single"/>
        </w:rPr>
        <w:t>the past</w:t>
      </w:r>
      <w:r w:rsidRPr="0072305D">
        <w:rPr>
          <w:rFonts w:ascii="Georgia" w:hAnsi="Georgia"/>
          <w:u w:val="single"/>
        </w:rPr>
        <w:t xml:space="preserve">, which is naturally fragile and doomed to sink into darkness, </w:t>
      </w:r>
      <w:r w:rsidRPr="0072305D">
        <w:rPr>
          <w:rFonts w:ascii="Georgia" w:hAnsi="Georgia"/>
          <w:highlight w:val="yellow"/>
          <w:u w:val="single"/>
        </w:rPr>
        <w:t>takes precedence over the present and the future,</w:t>
      </w:r>
      <w:r w:rsidRPr="0072305D">
        <w:rPr>
          <w:rFonts w:ascii="Georgia" w:hAnsi="Georgia"/>
          <w:u w:val="single"/>
        </w:rPr>
        <w:t xml:space="preserve"> transforming the living into visitors to cemeteries. That is the great difference between Europe and America: one broods on the past, the other starts over again. America, like a snake shedding its skin, starts over on new bases every ten years</w:t>
      </w:r>
      <w:r w:rsidRPr="0072305D">
        <w:rPr>
          <w:rFonts w:ascii="Georgia" w:hAnsi="Georgia"/>
          <w:sz w:val="16"/>
        </w:rPr>
        <w:t xml:space="preserve">. </w:t>
      </w:r>
      <w:r w:rsidRPr="0072305D">
        <w:rPr>
          <w:rStyle w:val="Style1Char"/>
          <w:rFonts w:ascii="Georgia" w:eastAsiaTheme="minorHAnsi" w:hAnsi="Georgia"/>
          <w:sz w:val="16"/>
        </w:rPr>
        <w:t xml:space="preserve">It lives in the permanent inauguration of itself, devoting itself entirely to the cult of possibility, to the religion of the future. </w:t>
      </w:r>
      <w:r w:rsidRPr="0072305D">
        <w:rPr>
          <w:rFonts w:ascii="Georgia" w:hAnsi="Georgia"/>
          <w:u w:val="single"/>
        </w:rPr>
        <w:t xml:space="preserve">Europe, on the other hand, inoculates its children with its guilty conscience and conceives its survival only as an escape from the torments of humanity. </w:t>
      </w:r>
      <w:r w:rsidRPr="0072305D">
        <w:rPr>
          <w:rFonts w:ascii="Georgia" w:hAnsi="Georgia"/>
          <w:highlight w:val="yellow"/>
          <w:u w:val="single"/>
        </w:rPr>
        <w:t>The true crime of</w:t>
      </w:r>
      <w:r w:rsidRPr="0072305D">
        <w:rPr>
          <w:rFonts w:ascii="Georgia" w:hAnsi="Georgia"/>
          <w:u w:val="single"/>
        </w:rPr>
        <w:t xml:space="preserve"> old </w:t>
      </w:r>
      <w:r w:rsidRPr="0072305D">
        <w:rPr>
          <w:rFonts w:ascii="Georgia" w:hAnsi="Georgia"/>
          <w:highlight w:val="yellow"/>
          <w:u w:val="single"/>
        </w:rPr>
        <w:t>Europe is not only what it did in the past, but what it is not doing today—its inaction</w:t>
      </w:r>
      <w:r w:rsidRPr="0072305D">
        <w:rPr>
          <w:rFonts w:ascii="Georgia" w:hAnsi="Georgia"/>
          <w:sz w:val="16"/>
        </w:rPr>
        <w:t xml:space="preserve"> </w:t>
      </w:r>
      <w:r w:rsidRPr="0072305D">
        <w:rPr>
          <w:rStyle w:val="Style1Char"/>
          <w:rFonts w:ascii="Georgia" w:eastAsiaTheme="minorHAnsi" w:hAnsi="Georgia"/>
          <w:sz w:val="16"/>
        </w:rPr>
        <w:t>in the course of the 1990s</w:t>
      </w:r>
      <w:r w:rsidRPr="0072305D">
        <w:rPr>
          <w:rFonts w:ascii="Georgia" w:hAnsi="Georgia"/>
          <w:sz w:val="16"/>
        </w:rPr>
        <w:t xml:space="preserve"> </w:t>
      </w:r>
      <w:r w:rsidRPr="0072305D">
        <w:rPr>
          <w:rFonts w:ascii="Georgia" w:hAnsi="Georgia"/>
          <w:highlight w:val="yellow"/>
          <w:u w:val="single"/>
        </w:rPr>
        <w:t>in the Balkans</w:t>
      </w:r>
      <w:r w:rsidRPr="0072305D">
        <w:rPr>
          <w:rFonts w:ascii="Georgia" w:hAnsi="Georgia"/>
          <w:u w:val="single"/>
        </w:rPr>
        <w:t xml:space="preserve">, its scandalous wait-and-see attitude in </w:t>
      </w:r>
      <w:r w:rsidRPr="0072305D">
        <w:rPr>
          <w:rFonts w:ascii="Georgia" w:hAnsi="Georgia"/>
          <w:highlight w:val="yellow"/>
          <w:u w:val="single"/>
        </w:rPr>
        <w:t>Rwanda,</w:t>
      </w:r>
      <w:r w:rsidRPr="0072305D">
        <w:rPr>
          <w:rFonts w:ascii="Georgia" w:hAnsi="Georgia"/>
          <w:u w:val="single"/>
        </w:rPr>
        <w:t xml:space="preserve"> its silence on </w:t>
      </w:r>
      <w:r w:rsidRPr="0072305D">
        <w:rPr>
          <w:rFonts w:ascii="Georgia" w:hAnsi="Georgia"/>
          <w:highlight w:val="yellow"/>
          <w:u w:val="single"/>
        </w:rPr>
        <w:t>Chechnya</w:t>
      </w:r>
      <w:r w:rsidRPr="0072305D">
        <w:rPr>
          <w:rFonts w:ascii="Georgia" w:hAnsi="Georgia"/>
          <w:u w:val="single"/>
        </w:rPr>
        <w:t xml:space="preserve">, its indifference to </w:t>
      </w:r>
      <w:r w:rsidRPr="0072305D">
        <w:rPr>
          <w:rFonts w:ascii="Georgia" w:hAnsi="Georgia"/>
          <w:highlight w:val="yellow"/>
          <w:u w:val="single"/>
        </w:rPr>
        <w:t>Darfur</w:t>
      </w:r>
      <w:r w:rsidRPr="0072305D">
        <w:rPr>
          <w:rFonts w:ascii="Georgia" w:hAnsi="Georgia"/>
          <w:u w:val="single"/>
        </w:rPr>
        <w:t xml:space="preserve"> and western Sudan</w:t>
      </w:r>
      <w:r w:rsidRPr="0072305D">
        <w:rPr>
          <w:rFonts w:ascii="Georgia" w:hAnsi="Georgia"/>
          <w:sz w:val="16"/>
        </w:rPr>
        <w:t xml:space="preserve">, </w:t>
      </w:r>
      <w:r w:rsidRPr="0072305D">
        <w:rPr>
          <w:rStyle w:val="Style1Char"/>
          <w:rFonts w:ascii="Georgia" w:eastAsiaTheme="minorHAnsi" w:hAnsi="Georgia"/>
          <w:sz w:val="16"/>
        </w:rPr>
        <w:t>and in general its indulgence, its kowtowing, its servility.  What is remarkable in this regard is the way Europe avoids getting involved in current tensions, including those on its own soil, leaving it to the Yankee big brother to do the dirty work, while criticizing him harshly later on.</w:t>
      </w:r>
      <w:r w:rsidRPr="0072305D">
        <w:rPr>
          <w:rFonts w:ascii="Georgia" w:hAnsi="Georgia"/>
          <w:sz w:val="16"/>
        </w:rPr>
        <w:t xml:space="preserve"> </w:t>
      </w:r>
      <w:proofErr w:type="gramStart"/>
      <w:r w:rsidRPr="0072305D">
        <w:rPr>
          <w:rFonts w:ascii="Georgia" w:hAnsi="Georgia"/>
          <w:u w:val="single"/>
        </w:rPr>
        <w:t>Whatever America does, whether it intervenes or stands aside, it is always wrong,</w:t>
      </w:r>
      <w:r w:rsidRPr="0072305D">
        <w:rPr>
          <w:rStyle w:val="Style1Char"/>
          <w:rFonts w:ascii="Georgia" w:eastAsiaTheme="minorHAnsi" w:hAnsi="Georgia"/>
          <w:sz w:val="16"/>
        </w:rPr>
        <w:t xml:space="preserve"> in accord with the customary roles.</w:t>
      </w:r>
      <w:proofErr w:type="gramEnd"/>
      <w:r w:rsidRPr="0072305D">
        <w:rPr>
          <w:rStyle w:val="Style1Char"/>
          <w:rFonts w:ascii="Georgia" w:eastAsiaTheme="minorHAnsi" w:hAnsi="Georgia"/>
          <w:sz w:val="16"/>
        </w:rPr>
        <w:t xml:space="preserve"> In the Near East or elsewhere, Europe, like Hegel's "beautiful soul" who does not want to </w:t>
      </w:r>
      <w:proofErr w:type="spellStart"/>
      <w:r w:rsidRPr="0072305D">
        <w:rPr>
          <w:rStyle w:val="Style1Char"/>
          <w:rFonts w:ascii="Georgia" w:eastAsiaTheme="minorHAnsi" w:hAnsi="Georgia"/>
          <w:sz w:val="16"/>
        </w:rPr>
        <w:t>soil</w:t>
      </w:r>
      <w:proofErr w:type="spellEnd"/>
      <w:r w:rsidRPr="0072305D">
        <w:rPr>
          <w:rStyle w:val="Style1Char"/>
          <w:rFonts w:ascii="Georgia" w:eastAsiaTheme="minorHAnsi" w:hAnsi="Georgia"/>
          <w:sz w:val="16"/>
        </w:rPr>
        <w:t xml:space="preserve"> the splendor of his interiority, refuses to dirty his hands except to hold them out with passionate effusiveness to all men of good will. When the latter reject our friendship, we leave it to others to do what has to be done. We have seen this in Bosnia in 1995, in Kosovo in 1999, and in a caricatured form in 2002, when the European Union requested the mediation of Washington and Colin Powell to settle the microscopic dispute between Spain and Morocco over the tiny island of </w:t>
      </w:r>
      <w:proofErr w:type="spellStart"/>
      <w:r w:rsidRPr="0072305D">
        <w:rPr>
          <w:rStyle w:val="Style1Char"/>
          <w:rFonts w:ascii="Georgia" w:eastAsiaTheme="minorHAnsi" w:hAnsi="Georgia"/>
          <w:sz w:val="16"/>
        </w:rPr>
        <w:t>Perejil</w:t>
      </w:r>
      <w:proofErr w:type="spellEnd"/>
      <w:r w:rsidRPr="0072305D">
        <w:rPr>
          <w:rStyle w:val="Style1Char"/>
          <w:rFonts w:ascii="Georgia" w:eastAsiaTheme="minorHAnsi" w:hAnsi="Georgia"/>
          <w:sz w:val="16"/>
        </w:rPr>
        <w:t xml:space="preserve"> near Tangiers. It was noted with alarm in the winter of 2006, during the affair of the caricatures of Muhammad, when the European Union, booed by the crowds in Damascus, Gaza, Jakarta, Teheran, and Beirut, shamefully failed to support Denmark and Norway, condemned the </w:t>
      </w:r>
      <w:proofErr w:type="spellStart"/>
      <w:r w:rsidRPr="0072305D">
        <w:rPr>
          <w:rStyle w:val="Style1Char"/>
          <w:rFonts w:ascii="Georgia" w:eastAsiaTheme="minorHAnsi" w:hAnsi="Georgia"/>
          <w:sz w:val="16"/>
        </w:rPr>
        <w:t>blasphematory</w:t>
      </w:r>
      <w:proofErr w:type="spellEnd"/>
      <w:r w:rsidRPr="0072305D">
        <w:rPr>
          <w:rStyle w:val="Style1Char"/>
          <w:rFonts w:ascii="Georgia" w:eastAsiaTheme="minorHAnsi" w:hAnsi="Georgia"/>
          <w:sz w:val="16"/>
        </w:rPr>
        <w:t xml:space="preserve"> drawings, and sent Javier </w:t>
      </w:r>
      <w:proofErr w:type="spellStart"/>
      <w:r w:rsidRPr="0072305D">
        <w:rPr>
          <w:rStyle w:val="Style1Char"/>
          <w:rFonts w:ascii="Georgia" w:eastAsiaTheme="minorHAnsi" w:hAnsi="Georgia"/>
          <w:sz w:val="16"/>
        </w:rPr>
        <w:t>Solanas</w:t>
      </w:r>
      <w:proofErr w:type="spellEnd"/>
      <w:r w:rsidRPr="0072305D">
        <w:rPr>
          <w:rStyle w:val="Style1Char"/>
          <w:rFonts w:ascii="Georgia" w:eastAsiaTheme="minorHAnsi" w:hAnsi="Georgia"/>
          <w:sz w:val="16"/>
        </w:rPr>
        <w:t xml:space="preserve"> to the Near East as a traveling salesman for expiation, If tomorrow Vladimir Putin set his big paw on the Baltic countries, invaded Georgia, or set up a puppet regime in Moldavia, Western Europe would cry in unison: "Take what you want!" Only the United States, possibly, would react. We can deplore this fact; but </w:t>
      </w:r>
      <w:r w:rsidRPr="0072305D">
        <w:rPr>
          <w:rFonts w:ascii="Georgia" w:hAnsi="Georgia"/>
          <w:highlight w:val="yellow"/>
          <w:u w:val="single"/>
        </w:rPr>
        <w:t>everywhere a people is oppressed</w:t>
      </w:r>
      <w:r w:rsidRPr="0072305D">
        <w:rPr>
          <w:rFonts w:ascii="Georgia" w:hAnsi="Georgia"/>
          <w:u w:val="single"/>
        </w:rPr>
        <w:t xml:space="preserve"> and groans in its fetters, everywhere it endures the burden of tyranny, </w:t>
      </w:r>
      <w:r w:rsidRPr="0072305D">
        <w:rPr>
          <w:rFonts w:ascii="Georgia" w:hAnsi="Georgia"/>
          <w:highlight w:val="yellow"/>
          <w:u w:val="single"/>
        </w:rPr>
        <w:t>it still turns toward America for relief, not toward Europe.</w:t>
      </w:r>
      <w:r w:rsidRPr="0072305D">
        <w:rPr>
          <w:rFonts w:ascii="Georgia" w:hAnsi="Georgia"/>
          <w:sz w:val="16"/>
          <w:highlight w:val="yellow"/>
        </w:rPr>
        <w:t xml:space="preserve"> </w:t>
      </w:r>
      <w:r w:rsidRPr="0072305D">
        <w:rPr>
          <w:rFonts w:ascii="Georgia" w:hAnsi="Georgia"/>
          <w:highlight w:val="yellow"/>
          <w:u w:val="single"/>
        </w:rPr>
        <w:t>Even the Palestinians</w:t>
      </w:r>
      <w:r w:rsidRPr="0072305D">
        <w:rPr>
          <w:rFonts w:ascii="Georgia" w:hAnsi="Georgia"/>
          <w:u w:val="single"/>
        </w:rPr>
        <w:t xml:space="preserve">, despite their hostility to Washington's policies, </w:t>
      </w:r>
      <w:r w:rsidRPr="0072305D">
        <w:rPr>
          <w:rFonts w:ascii="Georgia" w:hAnsi="Georgia"/>
          <w:highlight w:val="yellow"/>
          <w:u w:val="single"/>
        </w:rPr>
        <w:t>know that they have a better chance</w:t>
      </w:r>
      <w:r w:rsidRPr="0072305D">
        <w:rPr>
          <w:rFonts w:ascii="Georgia" w:hAnsi="Georgia"/>
          <w:u w:val="single"/>
        </w:rPr>
        <w:t xml:space="preserve"> of someday having their own state </w:t>
      </w:r>
      <w:r w:rsidRPr="0072305D">
        <w:rPr>
          <w:rFonts w:ascii="Georgia" w:hAnsi="Georgia"/>
          <w:highlight w:val="yellow"/>
          <w:u w:val="single"/>
        </w:rPr>
        <w:t>with Washington</w:t>
      </w:r>
      <w:r w:rsidRPr="0072305D">
        <w:rPr>
          <w:rFonts w:ascii="Georgia" w:hAnsi="Georgia"/>
          <w:u w:val="single"/>
        </w:rPr>
        <w:t xml:space="preserve"> than with Paris, Berlin, or Madrid.</w:t>
      </w:r>
      <w:r w:rsidRPr="0072305D">
        <w:rPr>
          <w:rFonts w:ascii="Georgia" w:hAnsi="Georgia"/>
          <w:sz w:val="16"/>
        </w:rPr>
        <w:t xml:space="preserve"> </w:t>
      </w:r>
      <w:r w:rsidRPr="0072305D">
        <w:rPr>
          <w:rStyle w:val="Style1Char"/>
          <w:rFonts w:ascii="Georgia" w:eastAsiaTheme="minorHAnsi" w:hAnsi="Georgia"/>
          <w:sz w:val="16"/>
        </w:rPr>
        <w:t>On the whole,</w:t>
      </w:r>
      <w:r w:rsidRPr="0072305D">
        <w:rPr>
          <w:rFonts w:ascii="Georgia" w:hAnsi="Georgia"/>
          <w:sz w:val="16"/>
        </w:rPr>
        <w:t xml:space="preserve"> </w:t>
      </w:r>
      <w:r w:rsidRPr="0072305D">
        <w:rPr>
          <w:rFonts w:ascii="Georgia" w:hAnsi="Georgia"/>
          <w:u w:val="single"/>
        </w:rPr>
        <w:t>the Old World prefers guilt to responsibility: the former is easier to bear; we get on well with our guilty conscience.</w:t>
      </w:r>
      <w:r w:rsidRPr="0072305D">
        <w:rPr>
          <w:rFonts w:ascii="Georgia" w:hAnsi="Georgia"/>
          <w:sz w:val="16"/>
        </w:rPr>
        <w:t xml:space="preserve"> </w:t>
      </w:r>
      <w:r w:rsidRPr="0072305D">
        <w:rPr>
          <w:rStyle w:val="Style1Char"/>
          <w:rFonts w:ascii="Georgia" w:eastAsiaTheme="minorHAnsi" w:hAnsi="Georgia"/>
          <w:sz w:val="16"/>
        </w:rPr>
        <w:t xml:space="preserve">Our lazy despair does not incite us to fight injustice but rather to coexist with it. Despite our intransigent superego, we delight in our tranquil </w:t>
      </w:r>
      <w:proofErr w:type="gramStart"/>
      <w:r w:rsidRPr="0072305D">
        <w:rPr>
          <w:rStyle w:val="Style1Char"/>
          <w:rFonts w:ascii="Georgia" w:eastAsiaTheme="minorHAnsi" w:hAnsi="Georgia"/>
          <w:sz w:val="16"/>
        </w:rPr>
        <w:t>impotence,</w:t>
      </w:r>
      <w:proofErr w:type="gramEnd"/>
      <w:r w:rsidRPr="0072305D">
        <w:rPr>
          <w:rStyle w:val="Style1Char"/>
          <w:rFonts w:ascii="Georgia" w:eastAsiaTheme="minorHAnsi" w:hAnsi="Georgia"/>
          <w:sz w:val="16"/>
        </w:rPr>
        <w:t xml:space="preserve"> we take up permanent residence in a peaceful hell. This verbal despondency is an act that allows us not to feel obliged to justify ourselves to anyone.</w:t>
      </w:r>
    </w:p>
    <w:p w:rsidR="003A7018" w:rsidRPr="0072305D" w:rsidRDefault="003A7018" w:rsidP="003A7018">
      <w:pPr>
        <w:jc w:val="both"/>
        <w:rPr>
          <w:rFonts w:ascii="Georgia" w:hAnsi="Georgia"/>
        </w:rPr>
      </w:pPr>
    </w:p>
    <w:p w:rsidR="003A7018" w:rsidRPr="0072305D" w:rsidRDefault="003A7018" w:rsidP="003A7018">
      <w:pPr>
        <w:pStyle w:val="Heading4"/>
      </w:pPr>
      <w:r w:rsidRPr="0072305D">
        <w:t>The alternative is pride in Western values – we should view history as a source of moral progress rather than an invocation to atone for past wrongs – the impact is extinction</w:t>
      </w:r>
    </w:p>
    <w:p w:rsidR="003A7018" w:rsidRPr="00BC4E24" w:rsidRDefault="003A7018" w:rsidP="003A7018">
      <w:proofErr w:type="gramStart"/>
      <w:r w:rsidRPr="00BC4E24">
        <w:rPr>
          <w:rStyle w:val="StyleStyleBold12pt"/>
        </w:rPr>
        <w:t>Bruckner, 10</w:t>
      </w:r>
      <w:r w:rsidRPr="00BC4E24">
        <w:t xml:space="preserve"> (Pascal, French writer and public intellectual, maître de </w:t>
      </w:r>
      <w:proofErr w:type="spellStart"/>
      <w:r w:rsidRPr="00BC4E24">
        <w:t>conférences</w:t>
      </w:r>
      <w:proofErr w:type="spellEnd"/>
      <w:r w:rsidRPr="00BC4E24">
        <w:t xml:space="preserve"> at the </w:t>
      </w:r>
      <w:proofErr w:type="spellStart"/>
      <w:r w:rsidRPr="00BC4E24">
        <w:t>Institut</w:t>
      </w:r>
      <w:proofErr w:type="spellEnd"/>
      <w:r w:rsidRPr="00BC4E24">
        <w:t xml:space="preserve"> </w:t>
      </w:r>
      <w:proofErr w:type="spellStart"/>
      <w:r w:rsidRPr="00BC4E24">
        <w:t>d’Études</w:t>
      </w:r>
      <w:proofErr w:type="spellEnd"/>
      <w:r w:rsidRPr="00BC4E24">
        <w:t xml:space="preserve"> </w:t>
      </w:r>
      <w:proofErr w:type="spellStart"/>
      <w:r w:rsidRPr="00BC4E24">
        <w:t>Politiques</w:t>
      </w:r>
      <w:proofErr w:type="spellEnd"/>
      <w:r w:rsidRPr="00BC4E24">
        <w:t xml:space="preserve"> de Paris and collaborator at the </w:t>
      </w:r>
      <w:proofErr w:type="spellStart"/>
      <w:r w:rsidRPr="00BC4E24">
        <w:t>Nouvel</w:t>
      </w:r>
      <w:proofErr w:type="spellEnd"/>
      <w:r w:rsidRPr="00BC4E24">
        <w:t xml:space="preserve"> </w:t>
      </w:r>
      <w:proofErr w:type="spellStart"/>
      <w:r w:rsidRPr="00BC4E24">
        <w:t>Observateur</w:t>
      </w:r>
      <w:proofErr w:type="spellEnd"/>
      <w:r w:rsidRPr="00BC4E24">
        <w:t>.</w:t>
      </w:r>
      <w:proofErr w:type="gramEnd"/>
      <w:r w:rsidRPr="00BC4E24">
        <w:t xml:space="preserve"> “The Tyranny of Guilt: An Essay on Western Masochism” p. 219)</w:t>
      </w:r>
    </w:p>
    <w:p w:rsidR="003A7018" w:rsidRPr="00BC4E24" w:rsidRDefault="003A7018" w:rsidP="003A7018"/>
    <w:p w:rsidR="003A7018" w:rsidRPr="0072305D" w:rsidRDefault="003A7018" w:rsidP="003A7018">
      <w:pPr>
        <w:jc w:val="both"/>
        <w:rPr>
          <w:rFonts w:ascii="Georgia" w:hAnsi="Georgia"/>
          <w:sz w:val="16"/>
        </w:rPr>
      </w:pPr>
      <w:r w:rsidRPr="0072305D">
        <w:rPr>
          <w:rStyle w:val="Style1Char"/>
          <w:rFonts w:ascii="Georgia" w:eastAsiaTheme="minorHAnsi" w:hAnsi="Georgia"/>
          <w:sz w:val="16"/>
        </w:rPr>
        <w:t xml:space="preserve">No power can destroy the spirit of a people, either from the outside, or from the inside, if it is not itself already lifeless, if it has not already perished —G.W.F. HEGEL, Reason in History. Or not, provided that the West remains a subversive principle that challenges traditions and arbitrary power, promotes freedom, and forbids each nation to turn inward on itself (that is why "Western values" are so now execrated by all kinds of fanaticism, from Muslim fundamentalism to radical Polish nationalism). </w:t>
      </w:r>
      <w:proofErr w:type="gramStart"/>
      <w:r w:rsidRPr="0072305D">
        <w:rPr>
          <w:rStyle w:val="Style1Char"/>
          <w:rFonts w:ascii="Georgia" w:eastAsiaTheme="minorHAnsi" w:hAnsi="Georgia"/>
          <w:sz w:val="16"/>
        </w:rPr>
        <w:t>Reconciling Europe with history and the United States with the world—that is our task at the beginning of the twenty-first century.</w:t>
      </w:r>
      <w:proofErr w:type="gramEnd"/>
      <w:r w:rsidRPr="0072305D">
        <w:rPr>
          <w:rStyle w:val="Style1Char"/>
          <w:rFonts w:ascii="Georgia" w:eastAsiaTheme="minorHAnsi" w:hAnsi="Georgia"/>
          <w:sz w:val="16"/>
        </w:rPr>
        <w:t xml:space="preserve"> Teaching the former that battles are not won by compromise and incantation alone; and teaching the latter that it is not the only country on Earth, invested with a providential mission that makes it unnecessary for it to seek the approval of others, to listen and to debate, that trying to do what is good for people no matter what they want is a recipe for disaster. That</w:t>
      </w:r>
      <w:r w:rsidRPr="0072305D">
        <w:rPr>
          <w:rFonts w:ascii="Georgia" w:hAnsi="Georgia"/>
          <w:sz w:val="16"/>
        </w:rPr>
        <w:t xml:space="preserve"> </w:t>
      </w:r>
      <w:r w:rsidRPr="0072305D">
        <w:rPr>
          <w:rFonts w:ascii="Georgia" w:hAnsi="Georgia"/>
          <w:u w:val="single"/>
        </w:rPr>
        <w:t xml:space="preserve">we do not have the right to be stupid in the fight against terrorism, at the risk of feeding the flames we are trying to put out. If America were to collapse tomorrow, Europe would fall like a house of cards; it would return to the tergiversation it showed in Munich in 1938 and be reduced to a deluxe sanatorium ready to allow </w:t>
      </w:r>
      <w:proofErr w:type="gramStart"/>
      <w:r w:rsidRPr="0072305D">
        <w:rPr>
          <w:rFonts w:ascii="Georgia" w:hAnsi="Georgia"/>
          <w:u w:val="single"/>
        </w:rPr>
        <w:t>itself</w:t>
      </w:r>
      <w:proofErr w:type="gramEnd"/>
      <w:r w:rsidRPr="0072305D">
        <w:rPr>
          <w:rFonts w:ascii="Georgia" w:hAnsi="Georgia"/>
          <w:u w:val="single"/>
        </w:rPr>
        <w:t xml:space="preserve"> to be torn apart</w:t>
      </w:r>
      <w:r w:rsidRPr="0072305D">
        <w:rPr>
          <w:rFonts w:ascii="Georgia" w:hAnsi="Georgia"/>
          <w:sz w:val="16"/>
        </w:rPr>
        <w:t xml:space="preserve">, </w:t>
      </w:r>
      <w:r w:rsidRPr="0072305D">
        <w:rPr>
          <w:rStyle w:val="Style1Char"/>
          <w:rFonts w:ascii="Georgia" w:eastAsiaTheme="minorHAnsi" w:hAnsi="Georgia"/>
          <w:sz w:val="16"/>
        </w:rPr>
        <w:t xml:space="preserve">piece by piece, by all sorts of predators. But if Europe were to be dismembered in this way, America's prospects would not be bright, either; it would stiffen into a touchy nationalism, an Orwellian isolationism. On the other hand, every time Europe and America </w:t>
      </w:r>
      <w:proofErr w:type="gramStart"/>
      <w:r w:rsidRPr="0072305D">
        <w:rPr>
          <w:rStyle w:val="Style1Char"/>
          <w:rFonts w:ascii="Georgia" w:eastAsiaTheme="minorHAnsi" w:hAnsi="Georgia"/>
          <w:sz w:val="16"/>
        </w:rPr>
        <w:t>cooperate</w:t>
      </w:r>
      <w:proofErr w:type="gramEnd"/>
      <w:r w:rsidRPr="0072305D">
        <w:rPr>
          <w:rStyle w:val="Style1Char"/>
          <w:rFonts w:ascii="Georgia" w:eastAsiaTheme="minorHAnsi" w:hAnsi="Georgia"/>
          <w:sz w:val="16"/>
        </w:rPr>
        <w:t xml:space="preserve"> a specific project, they achieve marvelous results.</w:t>
      </w:r>
      <w:r w:rsidRPr="0072305D">
        <w:rPr>
          <w:rFonts w:ascii="Georgia" w:hAnsi="Georgia"/>
          <w:sz w:val="16"/>
        </w:rPr>
        <w:t xml:space="preserve"> </w:t>
      </w:r>
      <w:r w:rsidRPr="0072305D">
        <w:rPr>
          <w:rFonts w:ascii="Georgia" w:hAnsi="Georgia"/>
          <w:highlight w:val="yellow"/>
          <w:u w:val="single"/>
        </w:rPr>
        <w:t xml:space="preserve">To what must we remain loyal? </w:t>
      </w:r>
      <w:proofErr w:type="gramStart"/>
      <w:r w:rsidRPr="0072305D">
        <w:rPr>
          <w:rFonts w:ascii="Georgia" w:hAnsi="Georgia"/>
          <w:highlight w:val="yellow"/>
          <w:u w:val="single"/>
        </w:rPr>
        <w:t xml:space="preserve">To the </w:t>
      </w:r>
      <w:proofErr w:type="spellStart"/>
      <w:r w:rsidRPr="0072305D">
        <w:rPr>
          <w:rFonts w:ascii="Georgia" w:hAnsi="Georgia"/>
          <w:highlight w:val="yellow"/>
          <w:u w:val="single"/>
        </w:rPr>
        <w:t>blackpages</w:t>
      </w:r>
      <w:proofErr w:type="spellEnd"/>
      <w:r w:rsidRPr="0072305D">
        <w:rPr>
          <w:rFonts w:ascii="Georgia" w:hAnsi="Georgia"/>
          <w:highlight w:val="yellow"/>
          <w:u w:val="single"/>
        </w:rPr>
        <w:t xml:space="preserve"> in our history or to the way in which we have learned from them?</w:t>
      </w:r>
      <w:proofErr w:type="gramEnd"/>
      <w:r w:rsidRPr="0072305D">
        <w:rPr>
          <w:rFonts w:ascii="Georgia" w:hAnsi="Georgia"/>
          <w:u w:val="single"/>
        </w:rPr>
        <w:t xml:space="preserve"> To the long litany of massacres or to the effort made to emerge from servitude and inequity? In the confrontation of the diverse heritages that constitute us, it is better to praise the triumphs than the mourning, for triumph is mourning plus its transcendence;</w:t>
      </w:r>
      <w:r w:rsidRPr="0072305D">
        <w:rPr>
          <w:rFonts w:ascii="Georgia" w:hAnsi="Georgia"/>
          <w:sz w:val="16"/>
        </w:rPr>
        <w:t xml:space="preserve"> </w:t>
      </w:r>
      <w:r w:rsidRPr="0072305D">
        <w:rPr>
          <w:rStyle w:val="Style1Char"/>
          <w:rFonts w:ascii="Georgia" w:eastAsiaTheme="minorHAnsi" w:hAnsi="Georgia"/>
          <w:sz w:val="16"/>
        </w:rPr>
        <w:t>it is suffering endured and overcome, a collective effort to defy misfortune.</w:t>
      </w:r>
      <w:r w:rsidRPr="0072305D">
        <w:rPr>
          <w:rFonts w:ascii="Georgia" w:hAnsi="Georgia"/>
          <w:sz w:val="16"/>
        </w:rPr>
        <w:t xml:space="preserve"> </w:t>
      </w:r>
      <w:r w:rsidRPr="0072305D">
        <w:rPr>
          <w:rFonts w:ascii="Georgia" w:hAnsi="Georgia"/>
          <w:highlight w:val="yellow"/>
          <w:u w:val="single"/>
        </w:rPr>
        <w:t xml:space="preserve">Our selective </w:t>
      </w:r>
      <w:proofErr w:type="spellStart"/>
      <w:r w:rsidRPr="0072305D">
        <w:rPr>
          <w:rFonts w:ascii="Georgia" w:hAnsi="Georgia"/>
          <w:highlight w:val="yellow"/>
          <w:u w:val="single"/>
        </w:rPr>
        <w:t>hypermnesia</w:t>
      </w:r>
      <w:proofErr w:type="spellEnd"/>
      <w:r w:rsidRPr="0072305D">
        <w:rPr>
          <w:rFonts w:ascii="Georgia" w:hAnsi="Georgia"/>
          <w:highlight w:val="yellow"/>
          <w:u w:val="single"/>
        </w:rPr>
        <w:t xml:space="preserve"> recalls only the calamities, never the highpoints</w:t>
      </w:r>
      <w:r w:rsidRPr="0072305D">
        <w:rPr>
          <w:rFonts w:ascii="Georgia" w:hAnsi="Georgia"/>
          <w:u w:val="single"/>
        </w:rPr>
        <w:t xml:space="preserve">. Why should we take responsibility for the dark periods alone and erase the light that followed them? </w:t>
      </w:r>
      <w:r w:rsidRPr="0072305D">
        <w:rPr>
          <w:rFonts w:ascii="Georgia" w:hAnsi="Georgia"/>
          <w:highlight w:val="yellow"/>
          <w:u w:val="single"/>
        </w:rPr>
        <w:t>We can always construct another genealogy; let us seek out ancestors who are honorable rather than wretched</w:t>
      </w:r>
      <w:r w:rsidRPr="0072305D">
        <w:rPr>
          <w:rFonts w:ascii="Georgia" w:hAnsi="Georgia"/>
          <w:u w:val="single"/>
        </w:rPr>
        <w:t>. We need to celebrate heroes instead of scoundrels, righteous persons, not traitors, and remain loyal to what is best in us.</w:t>
      </w:r>
      <w:r w:rsidRPr="0072305D">
        <w:rPr>
          <w:rFonts w:ascii="Georgia" w:hAnsi="Georgia"/>
          <w:sz w:val="16"/>
        </w:rPr>
        <w:t xml:space="preserve"> </w:t>
      </w:r>
      <w:r w:rsidRPr="0072305D">
        <w:rPr>
          <w:rStyle w:val="Style1Char"/>
          <w:rFonts w:ascii="Georgia" w:eastAsiaTheme="minorHAnsi" w:hAnsi="Georgia"/>
          <w:sz w:val="16"/>
        </w:rPr>
        <w:t>To the duty to remember we need to oppose the duty to our glories. Confronted by distress,</w:t>
      </w:r>
      <w:r w:rsidRPr="0072305D">
        <w:rPr>
          <w:rFonts w:ascii="Georgia" w:hAnsi="Georgia"/>
          <w:sz w:val="16"/>
        </w:rPr>
        <w:t xml:space="preserve"> </w:t>
      </w:r>
      <w:r w:rsidRPr="0072305D">
        <w:rPr>
          <w:rFonts w:ascii="Georgia" w:hAnsi="Georgia"/>
          <w:u w:val="single"/>
        </w:rPr>
        <w:t>we need to recall the perils we have overcome, to remain firm when everything around us is falling apart, when acts of cowardice and treachery are legion</w:t>
      </w:r>
      <w:r w:rsidRPr="0072305D">
        <w:rPr>
          <w:rFonts w:ascii="Georgia" w:hAnsi="Georgia"/>
          <w:sz w:val="16"/>
        </w:rPr>
        <w:t xml:space="preserve">: </w:t>
      </w:r>
      <w:r w:rsidRPr="0072305D">
        <w:rPr>
          <w:rStyle w:val="Style1Char"/>
          <w:rFonts w:ascii="Georgia" w:eastAsiaTheme="minorHAnsi" w:hAnsi="Georgia"/>
          <w:sz w:val="16"/>
        </w:rPr>
        <w:t xml:space="preserve">"Be steadfast, my heart, you have already endured crueler ordeals" (Ulysses). </w:t>
      </w:r>
      <w:r w:rsidRPr="0072305D">
        <w:rPr>
          <w:rFonts w:ascii="Georgia" w:hAnsi="Georgia"/>
          <w:u w:val="single"/>
        </w:rPr>
        <w:t xml:space="preserve">A continent that has come to the edge of the abyss so many times and has drawn back, that emerged from the apocalypse of the Second World War, does not need to feel ashamed of </w:t>
      </w:r>
      <w:proofErr w:type="gramStart"/>
      <w:r w:rsidRPr="0072305D">
        <w:rPr>
          <w:rFonts w:ascii="Georgia" w:hAnsi="Georgia"/>
          <w:u w:val="single"/>
        </w:rPr>
        <w:t>itself</w:t>
      </w:r>
      <w:proofErr w:type="gramEnd"/>
      <w:r w:rsidRPr="0072305D">
        <w:rPr>
          <w:rFonts w:ascii="Georgia" w:hAnsi="Georgia"/>
          <w:u w:val="single"/>
        </w:rPr>
        <w:t xml:space="preserve">. </w:t>
      </w:r>
      <w:r w:rsidRPr="0072305D">
        <w:rPr>
          <w:rFonts w:ascii="Georgia" w:hAnsi="Georgia"/>
          <w:highlight w:val="yellow"/>
          <w:u w:val="single"/>
        </w:rPr>
        <w:t>We have to invert our relationship to the past, seeing in it not a source of lament but of confidence</w:t>
      </w:r>
      <w:r w:rsidRPr="0072305D">
        <w:rPr>
          <w:rFonts w:ascii="Georgia" w:hAnsi="Georgia"/>
          <w:u w:val="single"/>
        </w:rPr>
        <w:t>.</w:t>
      </w:r>
      <w:r w:rsidRPr="0072305D">
        <w:rPr>
          <w:rFonts w:ascii="Georgia" w:hAnsi="Georgia"/>
          <w:sz w:val="16"/>
        </w:rPr>
        <w:t xml:space="preserve"> </w:t>
      </w:r>
      <w:r w:rsidRPr="0072305D">
        <w:rPr>
          <w:rStyle w:val="Style1Char"/>
          <w:rFonts w:ascii="Georgia" w:eastAsiaTheme="minorHAnsi" w:hAnsi="Georgia"/>
          <w:sz w:val="16"/>
        </w:rPr>
        <w:t>Europe cannot be so desired by others and so unloved by itself when it is the paradigm of barbarity successfully overcome, of a harmonious marriage of power and conscience. There is no solution for Europe other than deepening the democratic values it invented. It does not need a geographical extension, absurdly drawn out to the ends of the Earth; what it needs is an intensification of its soul, a condensation of its strengths. It is one of the rare places on this planet where something absolutely unprecedented is happening, without its people even knowing it, so much do they take miracles for granted. Beyond imprecation and apology, we have to express our delighted amazement that we live on this continent and not another.</w:t>
      </w:r>
      <w:r w:rsidRPr="0072305D">
        <w:rPr>
          <w:rFonts w:ascii="Georgia" w:hAnsi="Georgia"/>
          <w:sz w:val="16"/>
        </w:rPr>
        <w:t xml:space="preserve"> </w:t>
      </w:r>
      <w:r w:rsidRPr="0072305D">
        <w:rPr>
          <w:rFonts w:ascii="Georgia" w:hAnsi="Georgia"/>
          <w:highlight w:val="yellow"/>
          <w:u w:val="single"/>
        </w:rPr>
        <w:t>Europe</w:t>
      </w:r>
      <w:r w:rsidRPr="0072305D">
        <w:rPr>
          <w:rFonts w:ascii="Georgia" w:hAnsi="Georgia"/>
          <w:u w:val="single"/>
        </w:rPr>
        <w:t xml:space="preserve">, the planets moral compass, </w:t>
      </w:r>
      <w:r w:rsidRPr="0072305D">
        <w:rPr>
          <w:rFonts w:ascii="Georgia" w:hAnsi="Georgia"/>
          <w:highlight w:val="yellow"/>
          <w:u w:val="single"/>
        </w:rPr>
        <w:t>has sobered up after the intoxication of conquest</w:t>
      </w:r>
      <w:r w:rsidRPr="0072305D">
        <w:rPr>
          <w:rFonts w:ascii="Georgia" w:hAnsi="Georgia"/>
          <w:u w:val="single"/>
        </w:rPr>
        <w:t xml:space="preserve"> and has acquired a sense of the fragility of human affairs. </w:t>
      </w:r>
      <w:r w:rsidRPr="0072305D">
        <w:rPr>
          <w:rFonts w:ascii="Georgia" w:hAnsi="Georgia"/>
          <w:highlight w:val="yellow"/>
          <w:u w:val="single"/>
        </w:rPr>
        <w:t>It has to rediscover its civilizing capabilities</w:t>
      </w:r>
      <w:r w:rsidRPr="0072305D">
        <w:rPr>
          <w:rFonts w:ascii="Georgia" w:hAnsi="Georgia"/>
          <w:u w:val="single"/>
        </w:rPr>
        <w:t>, not recover its taste for blood and carnage, chiefly for spiritual advances.</w:t>
      </w:r>
      <w:r w:rsidRPr="0072305D">
        <w:rPr>
          <w:rFonts w:ascii="Georgia" w:hAnsi="Georgia"/>
          <w:sz w:val="16"/>
        </w:rPr>
        <w:t xml:space="preserve"> </w:t>
      </w:r>
      <w:r w:rsidRPr="0072305D">
        <w:rPr>
          <w:rStyle w:val="Style1Char"/>
          <w:rFonts w:ascii="Georgia" w:eastAsiaTheme="minorHAnsi" w:hAnsi="Georgia"/>
          <w:sz w:val="16"/>
        </w:rPr>
        <w:t>But the spirit of penitence must not smother the spirit of resistance</w:t>
      </w:r>
      <w:r w:rsidRPr="0072305D">
        <w:rPr>
          <w:rFonts w:ascii="Georgia" w:hAnsi="Georgia"/>
          <w:sz w:val="16"/>
        </w:rPr>
        <w:t xml:space="preserve">. </w:t>
      </w:r>
      <w:r w:rsidRPr="0072305D">
        <w:rPr>
          <w:rFonts w:ascii="Georgia" w:hAnsi="Georgia"/>
          <w:highlight w:val="yellow"/>
          <w:u w:val="single"/>
        </w:rPr>
        <w:t>Europe</w:t>
      </w:r>
      <w:r w:rsidRPr="0072305D">
        <w:rPr>
          <w:rStyle w:val="Style1Char"/>
          <w:rFonts w:ascii="Georgia" w:eastAsiaTheme="minorHAnsi" w:hAnsi="Georgia"/>
          <w:sz w:val="16"/>
        </w:rPr>
        <w:t xml:space="preserve"> must cherish freedom as its most precious possession and teach it to schoolchildren. It </w:t>
      </w:r>
      <w:r w:rsidRPr="0072305D">
        <w:rPr>
          <w:rFonts w:ascii="Georgia" w:hAnsi="Georgia"/>
          <w:highlight w:val="yellow"/>
          <w:u w:val="single"/>
        </w:rPr>
        <w:t>must</w:t>
      </w:r>
      <w:r w:rsidRPr="0072305D">
        <w:rPr>
          <w:rFonts w:ascii="Georgia" w:hAnsi="Georgia"/>
          <w:u w:val="single"/>
        </w:rPr>
        <w:t xml:space="preserve"> also celebrate the beauty of discord and </w:t>
      </w:r>
      <w:r w:rsidRPr="0072305D">
        <w:rPr>
          <w:rFonts w:ascii="Georgia" w:hAnsi="Georgia"/>
          <w:highlight w:val="yellow"/>
          <w:u w:val="single"/>
        </w:rPr>
        <w:t>divest itself of its</w:t>
      </w:r>
      <w:r w:rsidRPr="0072305D">
        <w:rPr>
          <w:rFonts w:ascii="Georgia" w:hAnsi="Georgia"/>
          <w:u w:val="single"/>
        </w:rPr>
        <w:t xml:space="preserve"> sick </w:t>
      </w:r>
      <w:r w:rsidRPr="0072305D">
        <w:rPr>
          <w:rFonts w:ascii="Georgia" w:hAnsi="Georgia"/>
          <w:highlight w:val="yellow"/>
          <w:u w:val="single"/>
        </w:rPr>
        <w:t>allergy to confrontation, not be afraid to point out the enemy, and combine firmness with regard to governments and generosity with regard to peoples</w:t>
      </w:r>
      <w:r w:rsidRPr="0072305D">
        <w:rPr>
          <w:rFonts w:ascii="Georgia" w:hAnsi="Georgia"/>
          <w:sz w:val="16"/>
          <w:highlight w:val="yellow"/>
        </w:rPr>
        <w:t>.</w:t>
      </w:r>
      <w:r w:rsidRPr="0072305D">
        <w:rPr>
          <w:rFonts w:ascii="Georgia" w:hAnsi="Georgia"/>
          <w:sz w:val="16"/>
        </w:rPr>
        <w:t xml:space="preserve"> </w:t>
      </w:r>
      <w:r w:rsidRPr="0072305D">
        <w:rPr>
          <w:rStyle w:val="Style1Char"/>
          <w:rFonts w:ascii="Georgia" w:eastAsiaTheme="minorHAnsi" w:hAnsi="Georgia"/>
          <w:sz w:val="16"/>
        </w:rPr>
        <w:t xml:space="preserve">In short, it must simply reconnect with the subversive richness of its ideas and the vitality of its founding principles. Naturally, we will continue to speak the double language of fidelity and rupture, to oscillate between being a prosecutor and a defense lawyer. That is our mental hygiene: we are forced to be </w:t>
      </w:r>
      <w:proofErr w:type="gramStart"/>
      <w:r w:rsidRPr="0072305D">
        <w:rPr>
          <w:rStyle w:val="Style1Char"/>
          <w:rFonts w:ascii="Georgia" w:eastAsiaTheme="minorHAnsi" w:hAnsi="Georgia"/>
          <w:sz w:val="16"/>
        </w:rPr>
        <w:t>both the</w:t>
      </w:r>
      <w:proofErr w:type="gramEnd"/>
      <w:r w:rsidRPr="0072305D">
        <w:rPr>
          <w:rStyle w:val="Style1Char"/>
          <w:rFonts w:ascii="Georgia" w:eastAsiaTheme="minorHAnsi" w:hAnsi="Georgia"/>
          <w:sz w:val="16"/>
        </w:rPr>
        <w:t xml:space="preserve"> knife and the wound, the blade that cuts and the hand that heals. </w:t>
      </w:r>
      <w:r w:rsidRPr="0072305D">
        <w:rPr>
          <w:rFonts w:ascii="Georgia" w:hAnsi="Georgia"/>
          <w:u w:val="single"/>
        </w:rPr>
        <w:t xml:space="preserve">The first duty of a democracy is not to ruminate on old </w:t>
      </w:r>
      <w:proofErr w:type="gramStart"/>
      <w:r w:rsidRPr="0072305D">
        <w:rPr>
          <w:rFonts w:ascii="Georgia" w:hAnsi="Georgia"/>
          <w:u w:val="single"/>
        </w:rPr>
        <w:t>evils,</w:t>
      </w:r>
      <w:proofErr w:type="gramEnd"/>
      <w:r w:rsidRPr="0072305D">
        <w:rPr>
          <w:rFonts w:ascii="Georgia" w:hAnsi="Georgia"/>
          <w:u w:val="single"/>
        </w:rPr>
        <w:t xml:space="preserve"> it is to relentlessly denounce its present crimes and failures</w:t>
      </w:r>
      <w:r w:rsidRPr="0072305D">
        <w:rPr>
          <w:rFonts w:ascii="Georgia" w:hAnsi="Georgia"/>
          <w:sz w:val="16"/>
        </w:rPr>
        <w:t xml:space="preserve">. </w:t>
      </w:r>
      <w:r w:rsidRPr="0072305D">
        <w:rPr>
          <w:rStyle w:val="Style1Char"/>
          <w:rFonts w:ascii="Georgia" w:eastAsiaTheme="minorHAnsi" w:hAnsi="Georgia"/>
          <w:sz w:val="16"/>
        </w:rPr>
        <w:t>This requires reciprocity, with everyone applying the same rule. We must have done with the blackmail of culpability, cease to sacrifice ourselves to our persecutors. A policy of friendship cannot be founded on the false principle: we take the opprobrium, you take the forgiveness</w:t>
      </w:r>
      <w:r w:rsidRPr="0072305D">
        <w:rPr>
          <w:rFonts w:ascii="Georgia" w:hAnsi="Georgia"/>
          <w:sz w:val="16"/>
        </w:rPr>
        <w:t xml:space="preserve">. </w:t>
      </w:r>
      <w:r w:rsidRPr="0072305D">
        <w:rPr>
          <w:rFonts w:ascii="Georgia" w:hAnsi="Georgia"/>
          <w:u w:val="single"/>
        </w:rPr>
        <w:t xml:space="preserve">Once we have recognized any faults we may have, then the prosecution must turn against the accusers and subject them to constant criticism as well. Let us cease to confuse the necessary evaluation of ourselves with moralizing masochism. There comes a time when remorse becomes a second offense that adds to the first without canceling it. Let us inject in others a poison that has long gnawed away at us: shame. </w:t>
      </w:r>
      <w:r w:rsidRPr="0072305D">
        <w:rPr>
          <w:rFonts w:ascii="Georgia" w:hAnsi="Georgia"/>
          <w:highlight w:val="yellow"/>
          <w:u w:val="single"/>
        </w:rPr>
        <w:t>A little guilty conscience in Teheran</w:t>
      </w:r>
      <w:r w:rsidRPr="0072305D">
        <w:rPr>
          <w:rFonts w:ascii="Georgia" w:hAnsi="Georgia"/>
          <w:u w:val="single"/>
        </w:rPr>
        <w:t xml:space="preserve">, Riyadh, Karachi, </w:t>
      </w:r>
      <w:r w:rsidRPr="0072305D">
        <w:rPr>
          <w:rFonts w:ascii="Georgia" w:hAnsi="Georgia"/>
          <w:highlight w:val="yellow"/>
          <w:u w:val="single"/>
        </w:rPr>
        <w:t>Moscow, Beijing, Havana</w:t>
      </w:r>
      <w:r w:rsidRPr="0072305D">
        <w:rPr>
          <w:rFonts w:ascii="Georgia" w:hAnsi="Georgia"/>
          <w:u w:val="single"/>
        </w:rPr>
        <w:t xml:space="preserve">, Caracas, Algiers, Damascus, Rangoon, Harare, </w:t>
      </w:r>
      <w:r w:rsidRPr="0072305D">
        <w:rPr>
          <w:rFonts w:ascii="Georgia" w:hAnsi="Georgia"/>
          <w:highlight w:val="yellow"/>
          <w:u w:val="single"/>
        </w:rPr>
        <w:t>and Khartoum</w:t>
      </w:r>
      <w:r w:rsidRPr="0072305D">
        <w:rPr>
          <w:rStyle w:val="Style1Char"/>
          <w:rFonts w:ascii="Georgia" w:eastAsiaTheme="minorHAnsi" w:hAnsi="Georgia"/>
          <w:sz w:val="16"/>
          <w:highlight w:val="yellow"/>
        </w:rPr>
        <w:t>,</w:t>
      </w:r>
      <w:r w:rsidRPr="0072305D">
        <w:rPr>
          <w:rStyle w:val="Style1Char"/>
          <w:rFonts w:ascii="Georgia" w:eastAsiaTheme="minorHAnsi" w:hAnsi="Georgia"/>
          <w:sz w:val="16"/>
        </w:rPr>
        <w:t xml:space="preserve"> to mention them alone,</w:t>
      </w:r>
      <w:r w:rsidRPr="0072305D">
        <w:rPr>
          <w:rFonts w:ascii="Georgia" w:hAnsi="Georgia"/>
          <w:u w:val="single"/>
        </w:rPr>
        <w:t xml:space="preserve"> </w:t>
      </w:r>
      <w:r w:rsidRPr="0072305D">
        <w:rPr>
          <w:rFonts w:ascii="Georgia" w:hAnsi="Georgia"/>
          <w:highlight w:val="yellow"/>
          <w:u w:val="single"/>
        </w:rPr>
        <w:t>would do these governments, and</w:t>
      </w:r>
      <w:r w:rsidRPr="0072305D">
        <w:rPr>
          <w:rFonts w:ascii="Georgia" w:hAnsi="Georgia"/>
          <w:u w:val="single"/>
        </w:rPr>
        <w:t xml:space="preserve"> especially </w:t>
      </w:r>
      <w:r w:rsidRPr="0072305D">
        <w:rPr>
          <w:rFonts w:ascii="Georgia" w:hAnsi="Georgia"/>
          <w:highlight w:val="yellow"/>
          <w:u w:val="single"/>
        </w:rPr>
        <w:t>their people, a lot of good. The finest gift Europe could give the world would be to offer it the spirit of critical examination that it has conceived</w:t>
      </w:r>
      <w:r w:rsidRPr="0072305D">
        <w:rPr>
          <w:rFonts w:ascii="Georgia" w:hAnsi="Georgia"/>
          <w:u w:val="single"/>
        </w:rPr>
        <w:t xml:space="preserve"> and that has saved it from so many perils. </w:t>
      </w:r>
      <w:r w:rsidRPr="0072305D">
        <w:rPr>
          <w:rFonts w:ascii="Georgia" w:hAnsi="Georgia"/>
          <w:highlight w:val="yellow"/>
          <w:u w:val="single"/>
        </w:rPr>
        <w:t>It is a poisoned gift, but one that is indispensable for the survival of humanity</w:t>
      </w:r>
      <w:r w:rsidRPr="0072305D">
        <w:rPr>
          <w:rFonts w:ascii="Georgia" w:hAnsi="Georgia"/>
          <w:sz w:val="16"/>
          <w:highlight w:val="yellow"/>
        </w:rPr>
        <w:t>.</w:t>
      </w:r>
    </w:p>
    <w:p w:rsidR="003A7018" w:rsidRPr="0072305D" w:rsidRDefault="003A7018" w:rsidP="003A7018">
      <w:pPr>
        <w:jc w:val="both"/>
        <w:rPr>
          <w:rFonts w:ascii="Georgia" w:hAnsi="Georgia"/>
        </w:rPr>
      </w:pPr>
    </w:p>
    <w:p w:rsidR="003A7018" w:rsidRDefault="003A7018" w:rsidP="003A7018"/>
    <w:p w:rsidR="003A7018" w:rsidRDefault="003A7018" w:rsidP="003A7018">
      <w:pPr>
        <w:pStyle w:val="Heading2"/>
      </w:pPr>
    </w:p>
    <w:p w:rsidR="003A7018" w:rsidRDefault="003A7018" w:rsidP="003A7018">
      <w:pPr>
        <w:pStyle w:val="Heading2"/>
      </w:pPr>
      <w:r>
        <w:t>*** 2NC</w:t>
      </w:r>
    </w:p>
    <w:p w:rsidR="003A7018" w:rsidRDefault="003A7018" w:rsidP="003A7018"/>
    <w:p w:rsidR="003A7018" w:rsidRPr="005E273F" w:rsidRDefault="003A7018" w:rsidP="003A7018"/>
    <w:p w:rsidR="003A7018" w:rsidRPr="00686F9D" w:rsidRDefault="003A7018" w:rsidP="003A7018">
      <w:pPr>
        <w:pStyle w:val="Heading3"/>
      </w:pPr>
      <w:bookmarkStart w:id="1" w:name="_Toc114819280"/>
      <w:r w:rsidRPr="00686F9D">
        <w:t xml:space="preserve">2NC—Fairness </w:t>
      </w:r>
      <w:r>
        <w:t>O/W</w:t>
      </w:r>
      <w:r w:rsidRPr="00686F9D">
        <w:t xml:space="preserve"> </w:t>
      </w:r>
      <w:proofErr w:type="spellStart"/>
      <w:r w:rsidRPr="00686F9D">
        <w:t>Edu</w:t>
      </w:r>
      <w:bookmarkEnd w:id="1"/>
      <w:proofErr w:type="spellEnd"/>
    </w:p>
    <w:p w:rsidR="003A7018" w:rsidRPr="00AC77BF" w:rsidRDefault="003A7018" w:rsidP="003A7018">
      <w:pPr>
        <w:pStyle w:val="Heading4"/>
      </w:pPr>
      <w:r w:rsidRPr="00AC77BF">
        <w:t>And, Deba</w:t>
      </w:r>
      <w:r>
        <w:t>te is played for its own sake—</w:t>
      </w:r>
      <w:r w:rsidRPr="00AC77BF">
        <w:t>fairness and quality of play outweigh all other concerns.</w:t>
      </w:r>
    </w:p>
    <w:p w:rsidR="003A7018" w:rsidRPr="00F2701D" w:rsidRDefault="003A7018" w:rsidP="003A7018">
      <w:r w:rsidRPr="00375147">
        <w:rPr>
          <w:rStyle w:val="StyleStyleBold12pt"/>
        </w:rPr>
        <w:t>Villa 96</w:t>
      </w:r>
      <w:r>
        <w:t>—</w:t>
      </w:r>
      <w:r w:rsidRPr="00375147">
        <w:t xml:space="preserve">Dana </w:t>
      </w:r>
      <w:r>
        <w:t>Villa</w:t>
      </w:r>
      <w:r w:rsidRPr="00375147">
        <w:t xml:space="preserve"> Political Theory @ UC Santa Barbara </w:t>
      </w:r>
      <w:r>
        <w:t>[</w:t>
      </w:r>
      <w:r w:rsidRPr="00F2701D">
        <w:rPr>
          <w:i/>
        </w:rPr>
        <w:t>Arendt and Heidegger: the Fate of the Political</w:t>
      </w:r>
      <w:r w:rsidRPr="00F2701D">
        <w:t xml:space="preserve"> p. 37</w:t>
      </w:r>
      <w:r>
        <w:t>]</w:t>
      </w:r>
    </w:p>
    <w:p w:rsidR="003A7018" w:rsidRPr="00F2701D" w:rsidRDefault="003A7018" w:rsidP="003A7018"/>
    <w:p w:rsidR="003A7018" w:rsidRPr="00602677" w:rsidRDefault="003A7018" w:rsidP="003A7018">
      <w:r w:rsidRPr="003B4BA8">
        <w:rPr>
          <w:rStyle w:val="StyleBoldUnderline"/>
        </w:rPr>
        <w:t>If political action is to be valued for its own sake, then</w:t>
      </w:r>
      <w:r w:rsidRPr="003B4BA8">
        <w:rPr>
          <w:sz w:val="16"/>
        </w:rPr>
        <w:t xml:space="preserve"> the content of political action must be politics “in the sense that political action is talk about politics.”  The circularity of this formulation, given by George </w:t>
      </w:r>
      <w:proofErr w:type="spellStart"/>
      <w:r w:rsidRPr="003B4BA8">
        <w:rPr>
          <w:sz w:val="16"/>
        </w:rPr>
        <w:t>Kateb</w:t>
      </w:r>
      <w:proofErr w:type="spellEnd"/>
      <w:r w:rsidRPr="003B4BA8">
        <w:rPr>
          <w:sz w:val="16"/>
        </w:rPr>
        <w:t xml:space="preserve">, is unavoidable.  </w:t>
      </w:r>
      <w:r w:rsidRPr="003B4BA8">
        <w:rPr>
          <w:rStyle w:val="StyleBoldUnderline"/>
        </w:rPr>
        <w:t>It helps if we use an analogy</w:t>
      </w:r>
      <w:r w:rsidRPr="003B4BA8">
        <w:rPr>
          <w:sz w:val="16"/>
        </w:rPr>
        <w:t xml:space="preserve"> that </w:t>
      </w:r>
      <w:proofErr w:type="spellStart"/>
      <w:r w:rsidRPr="003B4BA8">
        <w:rPr>
          <w:sz w:val="16"/>
        </w:rPr>
        <w:t>Kateb</w:t>
      </w:r>
      <w:proofErr w:type="spellEnd"/>
      <w:r w:rsidRPr="003B4BA8">
        <w:rPr>
          <w:sz w:val="16"/>
        </w:rPr>
        <w:t xml:space="preserve"> proposes, the analogy </w:t>
      </w:r>
      <w:r w:rsidRPr="003B4BA8">
        <w:rPr>
          <w:rStyle w:val="StyleBoldUnderline"/>
        </w:rPr>
        <w:t>between</w:t>
      </w:r>
      <w:r w:rsidRPr="003B4BA8">
        <w:rPr>
          <w:sz w:val="16"/>
        </w:rPr>
        <w:t xml:space="preserve"> such </w:t>
      </w:r>
      <w:r w:rsidRPr="003B4BA8">
        <w:rPr>
          <w:rStyle w:val="StyleBoldUnderline"/>
        </w:rPr>
        <w:t>a purely political politics and a game</w:t>
      </w:r>
      <w:r w:rsidRPr="00375147">
        <w:rPr>
          <w:sz w:val="16"/>
        </w:rPr>
        <w:t xml:space="preserve">.  </w:t>
      </w:r>
      <w:r w:rsidRPr="00BF1321">
        <w:rPr>
          <w:rStyle w:val="StyleBoldUnderline"/>
          <w:highlight w:val="yellow"/>
        </w:rPr>
        <w:t>“A game</w:t>
      </w:r>
      <w:r w:rsidRPr="00375147">
        <w:rPr>
          <w:sz w:val="16"/>
          <w:highlight w:val="yellow"/>
        </w:rPr>
        <w:t>,</w:t>
      </w:r>
      <w:r w:rsidRPr="00375147">
        <w:rPr>
          <w:sz w:val="16"/>
        </w:rPr>
        <w:t xml:space="preserve">” writes </w:t>
      </w:r>
      <w:proofErr w:type="spellStart"/>
      <w:r w:rsidRPr="00375147">
        <w:rPr>
          <w:sz w:val="16"/>
        </w:rPr>
        <w:t>Kateb</w:t>
      </w:r>
      <w:proofErr w:type="spellEnd"/>
      <w:r w:rsidRPr="00375147">
        <w:rPr>
          <w:sz w:val="16"/>
        </w:rPr>
        <w:t xml:space="preserve">, </w:t>
      </w:r>
      <w:r w:rsidRPr="00BF1321">
        <w:rPr>
          <w:rStyle w:val="StyleBoldUnderline"/>
        </w:rPr>
        <w:t>“</w:t>
      </w:r>
      <w:r w:rsidRPr="00BF1321">
        <w:rPr>
          <w:rStyle w:val="StyleBoldUnderline"/>
          <w:highlight w:val="yellow"/>
        </w:rPr>
        <w:t xml:space="preserve">is not ‘about’ anything outside </w:t>
      </w:r>
      <w:proofErr w:type="gramStart"/>
      <w:r w:rsidRPr="00BF1321">
        <w:rPr>
          <w:rStyle w:val="StyleBoldUnderline"/>
          <w:highlight w:val="yellow"/>
        </w:rPr>
        <w:t>itself</w:t>
      </w:r>
      <w:r w:rsidRPr="00BF1321">
        <w:rPr>
          <w:rStyle w:val="StyleBoldUnderline"/>
        </w:rPr>
        <w:t>,</w:t>
      </w:r>
      <w:proofErr w:type="gramEnd"/>
      <w:r w:rsidRPr="00375147">
        <w:rPr>
          <w:sz w:val="16"/>
        </w:rPr>
        <w:t xml:space="preserve"> it is its own sufficient world…</w:t>
      </w:r>
      <w:r w:rsidRPr="00BF1321">
        <w:rPr>
          <w:rStyle w:val="StyleBoldUnderline"/>
          <w:highlight w:val="yellow"/>
        </w:rPr>
        <w:t xml:space="preserve">the content of any game is itself.”  What matters in a game is the play itself, and the </w:t>
      </w:r>
      <w:r w:rsidRPr="00BF1321">
        <w:rPr>
          <w:rStyle w:val="StyleBoldUnderline"/>
          <w:b/>
          <w:highlight w:val="yellow"/>
        </w:rPr>
        <w:t>quality of this play</w:t>
      </w:r>
      <w:r w:rsidRPr="00BF1321">
        <w:rPr>
          <w:rStyle w:val="StyleBoldUnderline"/>
          <w:highlight w:val="yellow"/>
        </w:rPr>
        <w:t xml:space="preserve"> is </w:t>
      </w:r>
      <w:r w:rsidRPr="00BF1321">
        <w:rPr>
          <w:rStyle w:val="StyleBoldUnderline"/>
          <w:b/>
          <w:highlight w:val="yellow"/>
        </w:rPr>
        <w:t>utterly</w:t>
      </w:r>
      <w:r w:rsidRPr="00BF1321">
        <w:rPr>
          <w:rStyle w:val="StyleBoldUnderline"/>
          <w:highlight w:val="yellow"/>
        </w:rPr>
        <w:t xml:space="preserve"> </w:t>
      </w:r>
      <w:r w:rsidRPr="00BF1321">
        <w:rPr>
          <w:rStyle w:val="StyleBoldUnderline"/>
          <w:b/>
          <w:highlight w:val="yellow"/>
        </w:rPr>
        <w:t>dependent</w:t>
      </w:r>
      <w:r w:rsidRPr="00BF1321">
        <w:rPr>
          <w:rStyle w:val="StyleBoldUnderline"/>
          <w:highlight w:val="yellow"/>
        </w:rPr>
        <w:t xml:space="preserve"> upon the </w:t>
      </w:r>
      <w:r w:rsidRPr="00BF1321">
        <w:rPr>
          <w:rStyle w:val="StyleBoldUnderline"/>
          <w:b/>
          <w:highlight w:val="yellow"/>
        </w:rPr>
        <w:t>willingness</w:t>
      </w:r>
      <w:r w:rsidRPr="00BF1321">
        <w:rPr>
          <w:rStyle w:val="StyleBoldUnderline"/>
          <w:highlight w:val="yellow"/>
        </w:rPr>
        <w:t xml:space="preserve"> and ability of the </w:t>
      </w:r>
      <w:r w:rsidRPr="00BF1321">
        <w:rPr>
          <w:rStyle w:val="StyleBoldUnderline"/>
          <w:b/>
          <w:highlight w:val="yellow"/>
        </w:rPr>
        <w:t>players</w:t>
      </w:r>
      <w:r w:rsidRPr="00BF1321">
        <w:rPr>
          <w:rStyle w:val="StyleBoldUnderline"/>
          <w:highlight w:val="yellow"/>
        </w:rPr>
        <w:t xml:space="preserve"> to </w:t>
      </w:r>
      <w:r w:rsidRPr="00BF1321">
        <w:rPr>
          <w:rStyle w:val="StyleBoldUnderline"/>
          <w:b/>
          <w:highlight w:val="yellow"/>
        </w:rPr>
        <w:t>enter the “world” of the game</w:t>
      </w:r>
      <w:r w:rsidRPr="00602677">
        <w:rPr>
          <w:rStyle w:val="StyleBoldUnderline"/>
        </w:rPr>
        <w:t>.</w:t>
      </w:r>
      <w:r w:rsidRPr="00602677">
        <w:rPr>
          <w:sz w:val="16"/>
        </w:rPr>
        <w:t xml:space="preserve">  </w:t>
      </w:r>
      <w:r w:rsidRPr="00602677">
        <w:rPr>
          <w:rStyle w:val="StyleBoldUnderline"/>
        </w:rPr>
        <w:t xml:space="preserve">The </w:t>
      </w:r>
      <w:proofErr w:type="spellStart"/>
      <w:r w:rsidRPr="00602677">
        <w:rPr>
          <w:rStyle w:val="StyleBoldUnderline"/>
        </w:rPr>
        <w:t>Arendtian</w:t>
      </w:r>
      <w:proofErr w:type="spellEnd"/>
      <w:r w:rsidRPr="00602677">
        <w:rPr>
          <w:rStyle w:val="StyleBoldUnderline"/>
        </w:rPr>
        <w:t xml:space="preserve"> conception of politics is</w:t>
      </w:r>
      <w:r w:rsidRPr="00602677">
        <w:rPr>
          <w:sz w:val="16"/>
        </w:rPr>
        <w:t xml:space="preserve"> </w:t>
      </w:r>
      <w:r w:rsidRPr="00602677">
        <w:rPr>
          <w:rStyle w:val="StyleBoldUnderline"/>
        </w:rPr>
        <w:t>one in which the spirit animating the “play” (</w:t>
      </w:r>
      <w:r w:rsidRPr="00BF1321">
        <w:rPr>
          <w:rStyle w:val="StyleBoldUnderline"/>
          <w:highlight w:val="yellow"/>
        </w:rPr>
        <w:t>the sharing of words</w:t>
      </w:r>
      <w:r w:rsidRPr="00602677">
        <w:rPr>
          <w:rStyle w:val="StyleBoldUnderline"/>
        </w:rPr>
        <w:t xml:space="preserve"> and deeds) </w:t>
      </w:r>
      <w:r w:rsidRPr="00BF1321">
        <w:rPr>
          <w:rStyle w:val="StyleBoldUnderline"/>
          <w:highlight w:val="yellow"/>
        </w:rPr>
        <w:t>comes</w:t>
      </w:r>
      <w:r w:rsidRPr="00BF1321">
        <w:rPr>
          <w:rStyle w:val="StyleBoldUnderline"/>
          <w:b/>
          <w:highlight w:val="yellow"/>
        </w:rPr>
        <w:t xml:space="preserve"> before all else</w:t>
      </w:r>
      <w:r w:rsidRPr="003B4BA8">
        <w:rPr>
          <w:sz w:val="16"/>
        </w:rPr>
        <w:t xml:space="preserve">—before </w:t>
      </w:r>
      <w:r w:rsidRPr="00BF1321">
        <w:rPr>
          <w:rStyle w:val="StyleBoldUnderline"/>
          <w:highlight w:val="yellow"/>
        </w:rPr>
        <w:t>personal concerns, groups, interests, and even moral claims</w:t>
      </w:r>
      <w:r w:rsidRPr="00375147">
        <w:rPr>
          <w:sz w:val="16"/>
          <w:highlight w:val="yellow"/>
        </w:rPr>
        <w:t xml:space="preserve">. </w:t>
      </w:r>
      <w:r w:rsidRPr="00BF1321">
        <w:rPr>
          <w:rStyle w:val="StyleBoldUnderline"/>
          <w:highlight w:val="yellow"/>
        </w:rPr>
        <w:t xml:space="preserve"> If allowed to dominate the “game,” </w:t>
      </w:r>
      <w:proofErr w:type="gramStart"/>
      <w:r w:rsidRPr="00BF1321">
        <w:rPr>
          <w:rStyle w:val="StyleBoldUnderline"/>
          <w:highlight w:val="yellow"/>
        </w:rPr>
        <w:t>these elements detracts</w:t>
      </w:r>
      <w:proofErr w:type="gramEnd"/>
      <w:r w:rsidRPr="00BF1321">
        <w:rPr>
          <w:rStyle w:val="StyleBoldUnderline"/>
          <w:highlight w:val="yellow"/>
        </w:rPr>
        <w:t xml:space="preserve"> from the play</w:t>
      </w:r>
      <w:r w:rsidRPr="00602677">
        <w:rPr>
          <w:rStyle w:val="StyleBoldUnderline"/>
        </w:rPr>
        <w:t xml:space="preserve"> and from the performance of action</w:t>
      </w:r>
      <w:r w:rsidRPr="00602677">
        <w:rPr>
          <w:sz w:val="16"/>
        </w:rPr>
        <w:t xml:space="preserve">.  </w:t>
      </w:r>
      <w:r w:rsidRPr="00BF1321">
        <w:rPr>
          <w:rStyle w:val="StyleBoldUnderline"/>
          <w:highlight w:val="yellow"/>
        </w:rPr>
        <w:t>A good game happens only when the players submit themselves to its spirit</w:t>
      </w:r>
      <w:r w:rsidRPr="00375147">
        <w:rPr>
          <w:sz w:val="16"/>
          <w:highlight w:val="yellow"/>
        </w:rPr>
        <w:t xml:space="preserve"> </w:t>
      </w:r>
      <w:r w:rsidRPr="00BF1321">
        <w:rPr>
          <w:rStyle w:val="StyleBoldUnderline"/>
          <w:highlight w:val="yellow"/>
        </w:rPr>
        <w:t xml:space="preserve">and </w:t>
      </w:r>
      <w:r w:rsidRPr="00BF1321">
        <w:rPr>
          <w:rStyle w:val="StyleBoldUnderline"/>
          <w:b/>
          <w:highlight w:val="yellow"/>
        </w:rPr>
        <w:t>do not allow subjective or external motives to dictate the play</w:t>
      </w:r>
      <w:r w:rsidRPr="00375147">
        <w:rPr>
          <w:sz w:val="16"/>
          <w:highlight w:val="yellow"/>
        </w:rPr>
        <w:t xml:space="preserve">.  </w:t>
      </w:r>
      <w:r w:rsidRPr="00BF1321">
        <w:rPr>
          <w:rStyle w:val="StyleBoldUnderline"/>
          <w:highlight w:val="yellow"/>
        </w:rPr>
        <w:t>A good game, like genuine politics, is played for its own sake</w:t>
      </w:r>
      <w:r w:rsidRPr="00602677">
        <w:t xml:space="preserve">. </w:t>
      </w:r>
    </w:p>
    <w:p w:rsidR="003A7018" w:rsidRPr="00686F9D" w:rsidRDefault="003A7018" w:rsidP="003A7018"/>
    <w:p w:rsidR="003A7018" w:rsidRPr="00686F9D" w:rsidRDefault="003A7018" w:rsidP="003A7018">
      <w:pPr>
        <w:pStyle w:val="Heading4"/>
      </w:pPr>
      <w:r>
        <w:t>Turn—</w:t>
      </w:r>
      <w:r w:rsidRPr="00686F9D">
        <w:t xml:space="preserve">Rules </w:t>
      </w:r>
      <w:r>
        <w:t>are key to</w:t>
      </w:r>
      <w:r w:rsidRPr="00686F9D">
        <w:t xml:space="preserve"> fun.</w:t>
      </w:r>
    </w:p>
    <w:p w:rsidR="003A7018" w:rsidRPr="00686F9D" w:rsidRDefault="003A7018" w:rsidP="003A7018">
      <w:pPr>
        <w:rPr>
          <w:lang w:bidi="en-US"/>
        </w:rPr>
      </w:pPr>
      <w:proofErr w:type="spellStart"/>
      <w:r w:rsidRPr="00612DA3">
        <w:rPr>
          <w:rStyle w:val="StyleStyleBold12pt"/>
        </w:rPr>
        <w:t>Prensky</w:t>
      </w:r>
      <w:proofErr w:type="spellEnd"/>
      <w:r w:rsidRPr="00612DA3">
        <w:rPr>
          <w:rStyle w:val="StyleStyleBold12pt"/>
        </w:rPr>
        <w:t xml:space="preserve"> 1</w:t>
      </w:r>
      <w:r>
        <w:t>—</w:t>
      </w:r>
      <w:r w:rsidRPr="00686F9D">
        <w:t xml:space="preserve">Marc </w:t>
      </w:r>
      <w:proofErr w:type="spellStart"/>
      <w:r w:rsidRPr="00686F9D">
        <w:t>Prensky</w:t>
      </w:r>
      <w:proofErr w:type="spellEnd"/>
      <w:r w:rsidRPr="00686F9D">
        <w:t>, Internationally acclaimed speaker, writer, consultant, and designer in the critical areas of education and learning, Founder, CEO and Creative Director of games2train.com, former vice president at the global financial firm Bankers Trust, BA from Oberlin College, an MBA from Harvard Business School with distinction and master's de</w:t>
      </w:r>
      <w:r>
        <w:t>grees from Middlebury and Yale [</w:t>
      </w:r>
      <w:r w:rsidRPr="00686F9D">
        <w:t xml:space="preserve">“Fun, Play and </w:t>
      </w:r>
      <w:r w:rsidRPr="00686F9D">
        <w:rPr>
          <w:lang w:bidi="en-US"/>
        </w:rPr>
        <w:t>Games: What Makes Games Engaging</w:t>
      </w:r>
      <w:r w:rsidRPr="00686F9D">
        <w:t>,”</w:t>
      </w:r>
      <w:r>
        <w:t xml:space="preserve"> </w:t>
      </w:r>
      <w:r w:rsidRPr="00686F9D">
        <w:t xml:space="preserve">Digital Game-Based Learning, </w:t>
      </w:r>
      <w:r w:rsidRPr="00686F9D">
        <w:rPr>
          <w:lang w:bidi="en-US"/>
        </w:rPr>
        <w:t>www.marcprensky.com/writing/Prensky%20-%20Digital%20Game-Based%20Learning-Ch5.pd</w:t>
      </w:r>
      <w:r>
        <w:t>f]</w:t>
      </w:r>
    </w:p>
    <w:p w:rsidR="003A7018" w:rsidRPr="00686F9D" w:rsidRDefault="003A7018" w:rsidP="003A7018"/>
    <w:p w:rsidR="003A7018" w:rsidRPr="00AF7BF1" w:rsidRDefault="003A7018" w:rsidP="003A7018">
      <w:pPr>
        <w:rPr>
          <w:rFonts w:ascii="Helvetica" w:hAnsi="Helvetica" w:cs="Helvetica"/>
          <w:sz w:val="16"/>
          <w:szCs w:val="24"/>
          <w:lang w:bidi="en-US"/>
        </w:rPr>
      </w:pPr>
      <w:r w:rsidRPr="00AF7BF1">
        <w:rPr>
          <w:sz w:val="16"/>
          <w:lang w:bidi="en-US"/>
        </w:rPr>
        <w:t xml:space="preserve">So </w:t>
      </w:r>
      <w:r w:rsidRPr="001F75E2">
        <w:rPr>
          <w:rStyle w:val="StyleBoldUnderline"/>
          <w:highlight w:val="yellow"/>
        </w:rPr>
        <w:t>fun</w:t>
      </w:r>
      <w:r w:rsidRPr="00AF7BF1">
        <w:rPr>
          <w:sz w:val="16"/>
          <w:lang w:bidi="en-US"/>
        </w:rPr>
        <w:t xml:space="preserve"> — in the sense of enjoyment and pleasure — </w:t>
      </w:r>
      <w:r w:rsidRPr="001F75E2">
        <w:rPr>
          <w:rStyle w:val="StyleBoldUnderline"/>
          <w:highlight w:val="yellow"/>
        </w:rPr>
        <w:t>puts us in a relaxed, receptive frame of mind for learning</w:t>
      </w:r>
      <w:r w:rsidRPr="00AF7BF1">
        <w:rPr>
          <w:sz w:val="16"/>
          <w:lang w:bidi="en-US"/>
        </w:rPr>
        <w:t xml:space="preserve">. Play, in addition to providing pleasure, increases our involvement, which also helps us learn.   </w:t>
      </w:r>
      <w:r w:rsidRPr="001F75E2">
        <w:rPr>
          <w:rStyle w:val="StyleBoldUnderline"/>
        </w:rPr>
        <w:t xml:space="preserve">Both “fun” and “play” however, have the disadvantage of being somewhat abstract, unstructured, and hard-to-define concepts. </w:t>
      </w:r>
      <w:proofErr w:type="gramStart"/>
      <w:r w:rsidRPr="001F75E2">
        <w:rPr>
          <w:rStyle w:val="StyleBoldUnderline"/>
        </w:rPr>
        <w:t>But there exists a more formal and structured way to harness (and unleash) all the power of fun and play in the learning process — the powerful institution of games</w:t>
      </w:r>
      <w:r w:rsidRPr="00AF7BF1">
        <w:rPr>
          <w:sz w:val="16"/>
          <w:lang w:bidi="en-US"/>
        </w:rPr>
        <w:t>.</w:t>
      </w:r>
      <w:proofErr w:type="gramEnd"/>
      <w:r w:rsidRPr="00AF7BF1">
        <w:rPr>
          <w:sz w:val="16"/>
          <w:lang w:bidi="en-US"/>
        </w:rPr>
        <w:t xml:space="preserve"> </w:t>
      </w:r>
      <w:r w:rsidRPr="00AF7BF1">
        <w:rPr>
          <w:sz w:val="16"/>
        </w:rPr>
        <w:t>Before we look specifically at how we can combine games with learning, let us examine games themselves in some detail.  Like fun and play, game is a word of many meanings and implications. How can we define a game? Is there any useful distinction between fun, play and games? What makes games engaging? How do we design them?  Games are a subset of both play and fun. In programming jargon they are a “child”, inheriting all the characteristics of the “parents.” They therefore carry both the good and the bad of both terms. Games, as we will see, also have some special qualities, which make them particularly appropriate and well suited for learning.   So what is a game?  Like play, game, has a wide variety of meanings, some positive, some negative. On the negative side there is mocking and jesting, illegal and shady activity such as a con game, as well as the “fun and games” that we saw earlier. As noted, these can be sources of resistance to Digital Game-Based Learning — “we are not playing games here.” But much of that is semantic. What we are interested in here are the meanings that revolve around the definition of games involving rules, contest, rivalry and struggle.</w:t>
      </w:r>
      <w:r w:rsidRPr="00AF7BF1">
        <w:rPr>
          <w:sz w:val="16"/>
          <w:lang w:bidi="en-US"/>
        </w:rPr>
        <w:t xml:space="preserve">    </w:t>
      </w:r>
      <w:r w:rsidRPr="001F75E2">
        <w:rPr>
          <w:rStyle w:val="StyleBoldUnderline"/>
        </w:rPr>
        <w:t xml:space="preserve">What Makes a Game a Game? </w:t>
      </w:r>
      <w:r w:rsidRPr="00AF7BF1">
        <w:rPr>
          <w:sz w:val="16"/>
          <w:lang w:bidi="en-US"/>
        </w:rPr>
        <w:t xml:space="preserve">Six Structural </w:t>
      </w:r>
      <w:proofErr w:type="gramStart"/>
      <w:r w:rsidRPr="00AF7BF1">
        <w:rPr>
          <w:sz w:val="16"/>
          <w:lang w:bidi="en-US"/>
        </w:rPr>
        <w:t>Factors  The</w:t>
      </w:r>
      <w:proofErr w:type="gramEnd"/>
      <w:r w:rsidRPr="00AF7BF1">
        <w:rPr>
          <w:sz w:val="16"/>
          <w:lang w:bidi="en-US"/>
        </w:rPr>
        <w:t xml:space="preserve"> Encyclopedia Britannica provides the following diagram of the relation between play and games: 35 PLAY  spontaneous play    organized play (GAMES)         noncompetitive games   </w:t>
      </w:r>
      <w:r w:rsidRPr="001F75E2">
        <w:rPr>
          <w:rStyle w:val="StyleBoldUnderline"/>
        </w:rPr>
        <w:t>competitive games</w:t>
      </w:r>
      <w:r w:rsidRPr="00AF7BF1">
        <w:rPr>
          <w:sz w:val="16"/>
          <w:lang w:bidi="en-US"/>
        </w:rPr>
        <w:t xml:space="preserve"> (CONTESTS) </w:t>
      </w:r>
      <w:r w:rsidRPr="001F75E2">
        <w:rPr>
          <w:rStyle w:val="StyleBoldUnderline"/>
        </w:rPr>
        <w:t>intellectual contests</w:t>
      </w:r>
      <w:r w:rsidRPr="00AF7BF1">
        <w:rPr>
          <w:sz w:val="16"/>
          <w:lang w:bidi="en-US"/>
        </w:rPr>
        <w:t xml:space="preserve">   </w:t>
      </w:r>
      <w:r w:rsidRPr="00AF7BF1">
        <w:rPr>
          <w:sz w:val="16"/>
        </w:rPr>
        <w:t xml:space="preserve">physical contests (SPORTS)   Our goal here is to understand why games engage us, drawing us in often in spite of ourselves.  This powerful force stems first from the fact that they are a form of fun and play, and second from what I call the six key structural elements of games:  1. Rules 2. </w:t>
      </w:r>
      <w:proofErr w:type="gramStart"/>
      <w:r w:rsidRPr="00AF7BF1">
        <w:rPr>
          <w:sz w:val="16"/>
        </w:rPr>
        <w:t>Goals and Objectives 3.</w:t>
      </w:r>
      <w:proofErr w:type="gramEnd"/>
      <w:r w:rsidRPr="00AF7BF1">
        <w:rPr>
          <w:sz w:val="16"/>
        </w:rPr>
        <w:t xml:space="preserve"> </w:t>
      </w:r>
      <w:proofErr w:type="gramStart"/>
      <w:r w:rsidRPr="00AF7BF1">
        <w:rPr>
          <w:sz w:val="16"/>
        </w:rPr>
        <w:t>Outcomes &amp; Feedback 4.</w:t>
      </w:r>
      <w:proofErr w:type="gramEnd"/>
      <w:r w:rsidRPr="00AF7BF1">
        <w:rPr>
          <w:sz w:val="16"/>
        </w:rPr>
        <w:t xml:space="preserve"> Conflict/Competition/Challenge/</w:t>
      </w:r>
      <w:proofErr w:type="gramStart"/>
      <w:r w:rsidRPr="00AF7BF1">
        <w:rPr>
          <w:sz w:val="16"/>
        </w:rPr>
        <w:t>Opposition  5</w:t>
      </w:r>
      <w:proofErr w:type="gramEnd"/>
      <w:r w:rsidRPr="00AF7BF1">
        <w:rPr>
          <w:sz w:val="16"/>
        </w:rPr>
        <w:t xml:space="preserve">. </w:t>
      </w:r>
      <w:proofErr w:type="gramStart"/>
      <w:r w:rsidRPr="00AF7BF1">
        <w:rPr>
          <w:sz w:val="16"/>
        </w:rPr>
        <w:t>Interaction,</w:t>
      </w:r>
      <w:proofErr w:type="gramEnd"/>
      <w:r w:rsidRPr="00AF7BF1">
        <w:rPr>
          <w:sz w:val="16"/>
        </w:rPr>
        <w:t xml:space="preserve"> and 6. </w:t>
      </w:r>
      <w:proofErr w:type="gramStart"/>
      <w:r w:rsidRPr="00AF7BF1">
        <w:rPr>
          <w:sz w:val="16"/>
        </w:rPr>
        <w:t>Representation or Story.</w:t>
      </w:r>
      <w:proofErr w:type="gramEnd"/>
      <w:r w:rsidRPr="00AF7BF1">
        <w:rPr>
          <w:sz w:val="16"/>
        </w:rPr>
        <w:t xml:space="preserve">   There are thousands, perhaps millions of different games, but all contain most, if not all, these powerful factors. Those that don’t contain all the factors are still classified as games by many, but can also belong to other subclasses described below. In addition to these structural factors, there are also important design elements that add to engagement and distinguish a really good game from a poor or mediocre one. Let us discuss these six factors in detail and show how and why they lead to such strong engagement.</w:t>
      </w:r>
      <w:r w:rsidRPr="00AF7BF1">
        <w:rPr>
          <w:rFonts w:ascii="TimesNewRomanPSMT" w:hAnsi="TimesNewRomanPSMT" w:cs="TimesNewRomanPSMT"/>
          <w:sz w:val="16"/>
          <w:szCs w:val="24"/>
          <w:lang w:bidi="en-US"/>
        </w:rPr>
        <w:t xml:space="preserve"> </w:t>
      </w:r>
      <w:r w:rsidRPr="001F75E2">
        <w:rPr>
          <w:rStyle w:val="StyleBoldUnderline"/>
          <w:highlight w:val="yellow"/>
        </w:rPr>
        <w:t>Rules are what differentiate games from other kinds of play</w:t>
      </w:r>
      <w:r w:rsidRPr="00AF7BF1">
        <w:rPr>
          <w:sz w:val="16"/>
          <w:lang w:bidi="en-US"/>
        </w:rPr>
        <w:t xml:space="preserve">. </w:t>
      </w:r>
      <w:r w:rsidRPr="001F75E2">
        <w:rPr>
          <w:rStyle w:val="StyleBoldUnderline"/>
        </w:rPr>
        <w:t xml:space="preserve">Probably the most basic definition of a game is that it is organized play, that is to say rule-based. </w:t>
      </w:r>
      <w:r w:rsidRPr="001F75E2">
        <w:rPr>
          <w:rStyle w:val="StyleBoldUnderline"/>
          <w:highlight w:val="yellow"/>
        </w:rPr>
        <w:t>If you don’t have rules you have free play, not a game</w:t>
      </w:r>
      <w:r w:rsidRPr="00AF7BF1">
        <w:rPr>
          <w:sz w:val="16"/>
          <w:lang w:bidi="en-US"/>
        </w:rPr>
        <w:t xml:space="preserve">. Why are rules so important to games? </w:t>
      </w:r>
      <w:r w:rsidRPr="001F75E2">
        <w:rPr>
          <w:rStyle w:val="StyleBoldUnderline"/>
        </w:rPr>
        <w:t>Rules impose limits – they force us to take specific paths to reach goals and ensure that all players take the same paths</w:t>
      </w:r>
      <w:r w:rsidRPr="00AF7BF1">
        <w:rPr>
          <w:sz w:val="16"/>
          <w:lang w:bidi="en-US"/>
        </w:rPr>
        <w:t xml:space="preserve">. They put us inside the game world, by letting us know what is in and out of bounds. </w:t>
      </w:r>
      <w:r w:rsidRPr="001F75E2">
        <w:rPr>
          <w:rStyle w:val="StyleBoldUnderline"/>
          <w:highlight w:val="yellow"/>
        </w:rPr>
        <w:t>What spoils a game is</w:t>
      </w:r>
      <w:r w:rsidRPr="001F75E2">
        <w:rPr>
          <w:rStyle w:val="StyleBoldUnderline"/>
        </w:rPr>
        <w:t xml:space="preserve"> not so much </w:t>
      </w:r>
      <w:r w:rsidRPr="001F75E2">
        <w:rPr>
          <w:rStyle w:val="StyleBoldUnderline"/>
          <w:highlight w:val="yellow"/>
        </w:rPr>
        <w:t>the cheater</w:t>
      </w:r>
      <w:r w:rsidRPr="001F75E2">
        <w:rPr>
          <w:rStyle w:val="StyleBoldUnderline"/>
        </w:rPr>
        <w:t>, who accepts the rules but doesn’t play by them</w:t>
      </w:r>
      <w:r w:rsidRPr="00AF7BF1">
        <w:rPr>
          <w:sz w:val="16"/>
          <w:lang w:bidi="en-US"/>
        </w:rPr>
        <w:t xml:space="preserve"> (we can deal with him or her) </w:t>
      </w:r>
      <w:r w:rsidRPr="001F75E2">
        <w:rPr>
          <w:rStyle w:val="StyleBoldUnderline"/>
        </w:rPr>
        <w:t xml:space="preserve">but the nihilist, who denies them altogether. </w:t>
      </w:r>
      <w:r w:rsidRPr="001F75E2">
        <w:rPr>
          <w:rStyle w:val="StyleBoldUnderline"/>
          <w:highlight w:val="yellow"/>
        </w:rPr>
        <w:t>Rules make things both fair and exciting</w:t>
      </w:r>
      <w:r w:rsidRPr="00AF7BF1">
        <w:rPr>
          <w:sz w:val="16"/>
          <w:highlight w:val="yellow"/>
          <w:lang w:bidi="en-US"/>
        </w:rPr>
        <w:t>.</w:t>
      </w:r>
      <w:r w:rsidRPr="00AF7BF1">
        <w:rPr>
          <w:sz w:val="16"/>
          <w:lang w:bidi="en-US"/>
        </w:rPr>
        <w:t xml:space="preserve"> </w:t>
      </w:r>
      <w:r w:rsidRPr="001F75E2">
        <w:rPr>
          <w:rStyle w:val="StyleBoldUnderline"/>
        </w:rPr>
        <w:t>When the Australians “bent” the rules of the America’s Cup and built a huge boat in</w:t>
      </w:r>
      <w:r w:rsidRPr="00AF7BF1">
        <w:rPr>
          <w:sz w:val="16"/>
          <w:lang w:bidi="en-US"/>
        </w:rPr>
        <w:t xml:space="preserve"> 19</w:t>
      </w:r>
      <w:r w:rsidRPr="00C206C6">
        <w:rPr>
          <w:rStyle w:val="StyleBoldUnderline"/>
        </w:rPr>
        <w:t>88</w:t>
      </w:r>
      <w:r w:rsidRPr="00AF7BF1">
        <w:rPr>
          <w:sz w:val="16"/>
          <w:lang w:bidi="en-US"/>
        </w:rPr>
        <w:t xml:space="preserve">, and the Americans found a way to compete with a catamaran, </w:t>
      </w:r>
      <w:r w:rsidRPr="001F75E2">
        <w:rPr>
          <w:rStyle w:val="StyleBoldUnderline"/>
        </w:rPr>
        <w:t>it was still a race — but no longer the same game</w:t>
      </w:r>
      <w:r w:rsidRPr="00AF7BF1">
        <w:rPr>
          <w:sz w:val="16"/>
          <w:lang w:bidi="en-US"/>
        </w:rPr>
        <w:t>.</w:t>
      </w:r>
      <w:r w:rsidRPr="00AF7BF1">
        <w:rPr>
          <w:rFonts w:ascii="TimesNewRomanPSMT" w:hAnsi="TimesNewRomanPSMT" w:cs="TimesNewRomanPSMT"/>
          <w:sz w:val="16"/>
          <w:szCs w:val="24"/>
          <w:lang w:bidi="en-US"/>
        </w:rPr>
        <w:t xml:space="preserve"> </w:t>
      </w:r>
    </w:p>
    <w:p w:rsidR="003A7018" w:rsidRPr="00686F9D" w:rsidRDefault="003A7018" w:rsidP="003A7018"/>
    <w:p w:rsidR="003A7018" w:rsidRPr="00686F9D" w:rsidRDefault="003A7018" w:rsidP="003A7018">
      <w:pPr>
        <w:pStyle w:val="Heading4"/>
      </w:pPr>
      <w:r>
        <w:t xml:space="preserve">And, </w:t>
      </w:r>
      <w:r w:rsidRPr="00686F9D">
        <w:t xml:space="preserve">Fun is </w:t>
      </w:r>
      <w:proofErr w:type="gramStart"/>
      <w:r w:rsidRPr="00686F9D">
        <w:t>key</w:t>
      </w:r>
      <w:proofErr w:type="gramEnd"/>
      <w:r w:rsidRPr="00686F9D">
        <w:t xml:space="preserve"> to education and </w:t>
      </w:r>
      <w:r>
        <w:t xml:space="preserve">knowledge </w:t>
      </w:r>
      <w:r w:rsidRPr="00686F9D">
        <w:t>retention.</w:t>
      </w:r>
    </w:p>
    <w:p w:rsidR="003A7018" w:rsidRPr="00686F9D" w:rsidRDefault="003A7018" w:rsidP="003A7018">
      <w:pPr>
        <w:rPr>
          <w:lang w:bidi="en-US"/>
        </w:rPr>
      </w:pPr>
      <w:proofErr w:type="spellStart"/>
      <w:r w:rsidRPr="00612DA3">
        <w:rPr>
          <w:rStyle w:val="StyleStyleBold12pt"/>
        </w:rPr>
        <w:t>Prensky</w:t>
      </w:r>
      <w:proofErr w:type="spellEnd"/>
      <w:r w:rsidRPr="00612DA3">
        <w:rPr>
          <w:rStyle w:val="StyleStyleBold12pt"/>
        </w:rPr>
        <w:t xml:space="preserve"> 1</w:t>
      </w:r>
      <w:r>
        <w:t>—</w:t>
      </w:r>
      <w:r w:rsidRPr="00686F9D">
        <w:t xml:space="preserve">Marc </w:t>
      </w:r>
      <w:proofErr w:type="spellStart"/>
      <w:r w:rsidRPr="00686F9D">
        <w:t>Prensky</w:t>
      </w:r>
      <w:proofErr w:type="spellEnd"/>
      <w:r w:rsidRPr="00686F9D">
        <w:t>, Internationally acclaimed speaker, writer, consultant, and designer in the critical areas of education and learning, Founder, CEO and Creative Director of games2train.com, former vice president at the global financial firm Bankers Trust, BA from Oberlin College, an MBA from Harvard Business School with distinction and master's de</w:t>
      </w:r>
      <w:r>
        <w:t>grees from Middlebury and Yale [</w:t>
      </w:r>
      <w:r w:rsidRPr="00686F9D">
        <w:t xml:space="preserve">“Fun, Play and </w:t>
      </w:r>
      <w:r w:rsidRPr="00686F9D">
        <w:rPr>
          <w:lang w:bidi="en-US"/>
        </w:rPr>
        <w:t>Games: What Makes Games Engaging</w:t>
      </w:r>
      <w:r w:rsidRPr="00686F9D">
        <w:t>,”</w:t>
      </w:r>
      <w:r>
        <w:t xml:space="preserve"> </w:t>
      </w:r>
      <w:r w:rsidRPr="00686F9D">
        <w:t xml:space="preserve">Digital Game-Based Learning, </w:t>
      </w:r>
      <w:r w:rsidRPr="00686F9D">
        <w:rPr>
          <w:lang w:bidi="en-US"/>
        </w:rPr>
        <w:t>www.marcprensky.com/writing/Prensky%20-%20Digital%20Game-Based%20Learning-Ch5.pd</w:t>
      </w:r>
      <w:r>
        <w:t>f]</w:t>
      </w:r>
    </w:p>
    <w:p w:rsidR="003A7018" w:rsidRPr="00686F9D" w:rsidRDefault="003A7018" w:rsidP="003A7018"/>
    <w:p w:rsidR="003A7018" w:rsidRPr="00AF7BF1" w:rsidRDefault="003A7018" w:rsidP="003A7018">
      <w:pPr>
        <w:rPr>
          <w:rFonts w:ascii="Helvetica" w:hAnsi="Helvetica" w:cs="Helvetica"/>
          <w:sz w:val="16"/>
          <w:szCs w:val="24"/>
          <w:lang w:bidi="en-US"/>
        </w:rPr>
      </w:pPr>
      <w:r w:rsidRPr="00AF7BF1">
        <w:rPr>
          <w:sz w:val="16"/>
          <w:lang w:bidi="en-US"/>
        </w:rPr>
        <w:t xml:space="preserve">So </w:t>
      </w:r>
      <w:r w:rsidRPr="00AF7BF1">
        <w:rPr>
          <w:sz w:val="16"/>
        </w:rPr>
        <w:t>what is the relationship between fun and learning?</w:t>
      </w:r>
      <w:r w:rsidRPr="00AF7BF1">
        <w:rPr>
          <w:sz w:val="16"/>
          <w:lang w:bidi="en-US"/>
        </w:rPr>
        <w:t xml:space="preserve"> </w:t>
      </w:r>
      <w:r w:rsidRPr="00AF7BF1">
        <w:rPr>
          <w:rStyle w:val="StyleBoldUnderline"/>
        </w:rPr>
        <w:t>Does having fun help or hurt?</w:t>
      </w:r>
      <w:r w:rsidRPr="00AF7BF1">
        <w:rPr>
          <w:sz w:val="16"/>
          <w:lang w:bidi="en-US"/>
        </w:rPr>
        <w:t xml:space="preserve"> Let us look at what some researchers have to say on the subject:  </w:t>
      </w:r>
      <w:r w:rsidRPr="00AF7BF1">
        <w:rPr>
          <w:rStyle w:val="StyleBoldUnderline"/>
        </w:rPr>
        <w:t>“</w:t>
      </w:r>
      <w:r w:rsidRPr="00AF7BF1">
        <w:rPr>
          <w:rStyle w:val="StyleBoldUnderline"/>
          <w:highlight w:val="yellow"/>
        </w:rPr>
        <w:t>Enjoyment and fun as part of the learning process are important</w:t>
      </w:r>
      <w:r w:rsidRPr="00AF7BF1">
        <w:rPr>
          <w:rStyle w:val="StyleBoldUnderline"/>
        </w:rPr>
        <w:t xml:space="preserve"> when learning new tools since the learner is relaxed and motivated and therefore more willing to learn.”</w:t>
      </w:r>
      <w:proofErr w:type="gramStart"/>
      <w:r w:rsidRPr="00AF7BF1">
        <w:rPr>
          <w:sz w:val="16"/>
          <w:lang w:bidi="en-US"/>
        </w:rPr>
        <w:t xml:space="preserve">6   </w:t>
      </w:r>
      <w:r w:rsidRPr="00AF7BF1">
        <w:rPr>
          <w:rStyle w:val="StyleBoldUnderline"/>
        </w:rPr>
        <w:t>"The role that fun plays with regard to intrinsic motivation in education is twofold.</w:t>
      </w:r>
      <w:proofErr w:type="gramEnd"/>
      <w:r w:rsidRPr="00AF7BF1">
        <w:rPr>
          <w:rStyle w:val="StyleBoldUnderline"/>
        </w:rPr>
        <w:t xml:space="preserve"> First, </w:t>
      </w:r>
      <w:r w:rsidRPr="00AF7BF1">
        <w:rPr>
          <w:rStyle w:val="StyleBoldUnderline"/>
          <w:highlight w:val="yellow"/>
        </w:rPr>
        <w:t xml:space="preserve">intrinsic motivation promotes the </w:t>
      </w:r>
      <w:r w:rsidRPr="00AF7BF1">
        <w:rPr>
          <w:rStyle w:val="Emphasis"/>
          <w:highlight w:val="yellow"/>
        </w:rPr>
        <w:t>desire for recurrence of the experience</w:t>
      </w:r>
      <w:r w:rsidRPr="00AF7BF1">
        <w:rPr>
          <w:sz w:val="16"/>
          <w:lang w:bidi="en-US"/>
        </w:rPr>
        <w:t xml:space="preserve">… </w:t>
      </w:r>
      <w:r w:rsidRPr="00AF7BF1">
        <w:rPr>
          <w:sz w:val="16"/>
        </w:rPr>
        <w:t xml:space="preserve">Secondly, </w:t>
      </w:r>
      <w:r w:rsidRPr="00AF7BF1">
        <w:rPr>
          <w:rStyle w:val="StyleBoldUnderline"/>
        </w:rPr>
        <w:t>fun can motivate learners to engage themselves in activities with which they have little or no previous experience</w:t>
      </w:r>
      <w:r w:rsidRPr="00AF7BF1">
        <w:rPr>
          <w:sz w:val="16"/>
          <w:lang w:bidi="en-US"/>
        </w:rPr>
        <w:t xml:space="preserve">." 7 "In simple terms </w:t>
      </w:r>
      <w:r w:rsidRPr="00AF7BF1">
        <w:rPr>
          <w:rStyle w:val="StyleBoldUnderline"/>
          <w:highlight w:val="yellow"/>
        </w:rPr>
        <w:t>a brain enjoying itself is functioning more efficiently</w:t>
      </w:r>
      <w:r w:rsidRPr="00AF7BF1">
        <w:rPr>
          <w:sz w:val="16"/>
          <w:lang w:bidi="en-US"/>
        </w:rPr>
        <w:t>." 8 "</w:t>
      </w:r>
      <w:r w:rsidRPr="00AF7BF1">
        <w:rPr>
          <w:rStyle w:val="Emphasis"/>
          <w:highlight w:val="yellow"/>
        </w:rPr>
        <w:t>When we enjoy learning, we learn better</w:t>
      </w:r>
      <w:r w:rsidRPr="00AF7BF1">
        <w:rPr>
          <w:sz w:val="16"/>
          <w:lang w:bidi="en-US"/>
        </w:rPr>
        <w:t xml:space="preserve">" 9 Fun has also been </w:t>
      </w:r>
      <w:r w:rsidRPr="00AF7BF1">
        <w:rPr>
          <w:sz w:val="16"/>
        </w:rPr>
        <w:t xml:space="preserve">shown by </w:t>
      </w:r>
      <w:proofErr w:type="spellStart"/>
      <w:r w:rsidRPr="00AF7BF1">
        <w:rPr>
          <w:sz w:val="16"/>
        </w:rPr>
        <w:t>Datillo</w:t>
      </w:r>
      <w:proofErr w:type="spellEnd"/>
      <w:r w:rsidRPr="00AF7BF1">
        <w:rPr>
          <w:sz w:val="16"/>
        </w:rPr>
        <w:t xml:space="preserve"> &amp; </w:t>
      </w:r>
      <w:proofErr w:type="spellStart"/>
      <w:r w:rsidRPr="00AF7BF1">
        <w:rPr>
          <w:sz w:val="16"/>
        </w:rPr>
        <w:t>Kleiber</w:t>
      </w:r>
      <w:proofErr w:type="spellEnd"/>
      <w:r w:rsidRPr="00AF7BF1">
        <w:rPr>
          <w:sz w:val="16"/>
          <w:lang w:bidi="en-US"/>
        </w:rPr>
        <w:t xml:space="preserve">, 1993; Hastie, 1994; Middleton, Littlefield &amp; Lehrer, 1992, to increase motivation for learners. </w:t>
      </w:r>
      <w:proofErr w:type="gramStart"/>
      <w:r w:rsidRPr="00AF7BF1">
        <w:rPr>
          <w:sz w:val="16"/>
          <w:lang w:bidi="en-US"/>
        </w:rPr>
        <w:t>10  It</w:t>
      </w:r>
      <w:proofErr w:type="gramEnd"/>
      <w:r w:rsidRPr="00AF7BF1">
        <w:rPr>
          <w:sz w:val="16"/>
          <w:lang w:bidi="en-US"/>
        </w:rPr>
        <w:t xml:space="preserve"> appears then that </w:t>
      </w:r>
      <w:r w:rsidRPr="00AF7BF1">
        <w:rPr>
          <w:sz w:val="16"/>
        </w:rPr>
        <w:t>the principal roles of fun in the learning process are to create relaxation and motivation</w:t>
      </w:r>
      <w:r w:rsidRPr="00AF7BF1">
        <w:rPr>
          <w:sz w:val="16"/>
          <w:lang w:bidi="en-US"/>
        </w:rPr>
        <w:t xml:space="preserve">.  </w:t>
      </w:r>
      <w:r w:rsidRPr="00AF7BF1">
        <w:rPr>
          <w:rStyle w:val="StyleBoldUnderline"/>
          <w:highlight w:val="yellow"/>
        </w:rPr>
        <w:t>Relaxation enables a learner to take things in more easily, and motivation enables them to put forth effort without resentment</w:t>
      </w:r>
      <w:r w:rsidRPr="00AF7BF1">
        <w:rPr>
          <w:sz w:val="16"/>
          <w:lang w:bidi="en-US"/>
        </w:rPr>
        <w:t xml:space="preserve">. </w:t>
      </w:r>
    </w:p>
    <w:p w:rsidR="003A7018" w:rsidRPr="00933F2D" w:rsidRDefault="003A7018" w:rsidP="003A7018"/>
    <w:p w:rsidR="003A7018" w:rsidRPr="00686F9D" w:rsidRDefault="003A7018" w:rsidP="003A7018">
      <w:pPr>
        <w:pStyle w:val="Heading4"/>
      </w:pPr>
      <w:r w:rsidRPr="00686F9D">
        <w:t>b. Prevents rigorous testing</w:t>
      </w:r>
      <w:r>
        <w:t>—</w:t>
      </w:r>
      <w:r w:rsidRPr="00686F9D">
        <w:t xml:space="preserve">we need to research and isolate weaknesses of the </w:t>
      </w:r>
      <w:proofErr w:type="spellStart"/>
      <w:r w:rsidRPr="00686F9D">
        <w:t>aff</w:t>
      </w:r>
      <w:proofErr w:type="spellEnd"/>
      <w:r w:rsidRPr="00686F9D">
        <w:t>.</w:t>
      </w:r>
    </w:p>
    <w:p w:rsidR="003A7018" w:rsidRPr="00686F9D" w:rsidRDefault="003A7018" w:rsidP="003A7018">
      <w:proofErr w:type="spellStart"/>
      <w:r w:rsidRPr="00612DA3">
        <w:rPr>
          <w:rStyle w:val="StyleStyleBold12pt"/>
        </w:rPr>
        <w:t>Zappen</w:t>
      </w:r>
      <w:proofErr w:type="spellEnd"/>
      <w:r w:rsidRPr="00612DA3">
        <w:rPr>
          <w:rStyle w:val="StyleStyleBold12pt"/>
        </w:rPr>
        <w:t xml:space="preserve"> 4</w:t>
      </w:r>
      <w:r>
        <w:t>—</w:t>
      </w:r>
      <w:r w:rsidRPr="00686F9D">
        <w:t xml:space="preserve">James </w:t>
      </w:r>
      <w:proofErr w:type="spellStart"/>
      <w:r w:rsidRPr="00686F9D">
        <w:t>Zappen</w:t>
      </w:r>
      <w:proofErr w:type="spellEnd"/>
      <w:r w:rsidRPr="00686F9D">
        <w:t>, Professor of Language and Literature at R</w:t>
      </w:r>
      <w:r>
        <w:t>ensselaer Polytechnic Institute</w:t>
      </w:r>
      <w:r w:rsidRPr="00686F9D">
        <w:t xml:space="preserve"> </w:t>
      </w:r>
      <w:r>
        <w:t>[</w:t>
      </w:r>
      <w:r w:rsidRPr="00686F9D">
        <w:t xml:space="preserve">“The Rebirth of Dialogue: </w:t>
      </w:r>
      <w:proofErr w:type="spellStart"/>
      <w:r w:rsidRPr="00686F9D">
        <w:t>Bakhtin</w:t>
      </w:r>
      <w:proofErr w:type="spellEnd"/>
      <w:r w:rsidRPr="00686F9D">
        <w:t>, Socrates, and the Rhetorical Tradition,” p. 35-36</w:t>
      </w:r>
      <w:r>
        <w:t>]</w:t>
      </w:r>
    </w:p>
    <w:p w:rsidR="003A7018" w:rsidRPr="00686F9D" w:rsidRDefault="003A7018" w:rsidP="003A7018"/>
    <w:p w:rsidR="003A7018" w:rsidRPr="00634A39" w:rsidRDefault="003A7018" w:rsidP="003A7018">
      <w:pPr>
        <w:rPr>
          <w:sz w:val="16"/>
        </w:rPr>
      </w:pPr>
      <w:r w:rsidRPr="00634A39">
        <w:rPr>
          <w:sz w:val="16"/>
        </w:rPr>
        <w:t xml:space="preserve">Finally, </w:t>
      </w:r>
      <w:proofErr w:type="spellStart"/>
      <w:r w:rsidRPr="00634A39">
        <w:rPr>
          <w:sz w:val="16"/>
        </w:rPr>
        <w:t>Bakhtin</w:t>
      </w:r>
      <w:proofErr w:type="spellEnd"/>
      <w:r w:rsidRPr="00634A39">
        <w:rPr>
          <w:sz w:val="16"/>
        </w:rPr>
        <w:t xml:space="preserve"> describes the Socratic dialogue as a </w:t>
      </w:r>
      <w:proofErr w:type="spellStart"/>
      <w:r w:rsidRPr="00634A39">
        <w:rPr>
          <w:sz w:val="16"/>
        </w:rPr>
        <w:t>carnivalesque</w:t>
      </w:r>
      <w:proofErr w:type="spellEnd"/>
      <w:r w:rsidRPr="00634A39">
        <w:rPr>
          <w:sz w:val="16"/>
        </w:rPr>
        <w:t xml:space="preserve"> </w:t>
      </w:r>
      <w:r w:rsidRPr="00375147">
        <w:rPr>
          <w:rStyle w:val="StyleBoldUnderline"/>
        </w:rPr>
        <w:t xml:space="preserve">debate between opposing points of view, with a ritualistic </w:t>
      </w:r>
      <w:proofErr w:type="spellStart"/>
      <w:r w:rsidRPr="00375147">
        <w:rPr>
          <w:rStyle w:val="StyleBoldUnderline"/>
        </w:rPr>
        <w:t>crownings</w:t>
      </w:r>
      <w:proofErr w:type="spellEnd"/>
      <w:r w:rsidRPr="00375147">
        <w:rPr>
          <w:rStyle w:val="StyleBoldUnderline"/>
        </w:rPr>
        <w:t xml:space="preserve"> and </w:t>
      </w:r>
      <w:proofErr w:type="spellStart"/>
      <w:r w:rsidRPr="00375147">
        <w:rPr>
          <w:rStyle w:val="StyleBoldUnderline"/>
        </w:rPr>
        <w:t>decrownings</w:t>
      </w:r>
      <w:proofErr w:type="spellEnd"/>
      <w:r w:rsidRPr="00375147">
        <w:rPr>
          <w:rStyle w:val="StyleBoldUnderline"/>
        </w:rPr>
        <w:t xml:space="preserve"> of opponents. </w:t>
      </w:r>
      <w:r w:rsidRPr="007666D0">
        <w:rPr>
          <w:rStyle w:val="StyleBoldUnderline"/>
          <w:highlight w:val="yellow"/>
        </w:rPr>
        <w:t>I call</w:t>
      </w:r>
      <w:r w:rsidRPr="00634A39">
        <w:rPr>
          <w:sz w:val="16"/>
        </w:rPr>
        <w:t xml:space="preserve"> this Socratic form of debate </w:t>
      </w:r>
      <w:r w:rsidRPr="00375147">
        <w:rPr>
          <w:rStyle w:val="StyleBoldUnderline"/>
        </w:rPr>
        <w:t xml:space="preserve">a </w:t>
      </w:r>
      <w:r w:rsidRPr="007666D0">
        <w:rPr>
          <w:rStyle w:val="StyleBoldUnderline"/>
          <w:highlight w:val="yellow"/>
        </w:rPr>
        <w:t>contesting of ideas</w:t>
      </w:r>
      <w:r w:rsidRPr="00634A39">
        <w:rPr>
          <w:sz w:val="16"/>
        </w:rPr>
        <w:t xml:space="preserve"> to capture the double meaning of the Socratic debate </w:t>
      </w:r>
      <w:r w:rsidRPr="007666D0">
        <w:rPr>
          <w:rStyle w:val="StyleBoldUnderline"/>
          <w:highlight w:val="yellow"/>
        </w:rPr>
        <w:t>as</w:t>
      </w:r>
      <w:r w:rsidRPr="007666D0">
        <w:rPr>
          <w:rStyle w:val="StyleBoldUnderline"/>
        </w:rPr>
        <w:t xml:space="preserve"> bo</w:t>
      </w:r>
      <w:r w:rsidRPr="00375147">
        <w:rPr>
          <w:rStyle w:val="StyleBoldUnderline"/>
        </w:rPr>
        <w:t xml:space="preserve">th </w:t>
      </w:r>
      <w:r w:rsidRPr="007666D0">
        <w:rPr>
          <w:rStyle w:val="StyleBoldUnderline"/>
          <w:highlight w:val="yellow"/>
        </w:rPr>
        <w:t>a mutual testing of oneself and others and a</w:t>
      </w:r>
      <w:r w:rsidRPr="00375147">
        <w:rPr>
          <w:rStyle w:val="StyleBoldUnderline"/>
        </w:rPr>
        <w:t xml:space="preserve"> contesting or </w:t>
      </w:r>
      <w:r w:rsidRPr="007666D0">
        <w:rPr>
          <w:rStyle w:val="StyleBoldUnderline"/>
          <w:highlight w:val="yellow"/>
        </w:rPr>
        <w:t>challenging of others' ideas</w:t>
      </w:r>
      <w:r w:rsidRPr="00375147">
        <w:rPr>
          <w:rStyle w:val="StyleBoldUnderline"/>
        </w:rPr>
        <w:t xml:space="preserve"> and their lives</w:t>
      </w:r>
      <w:r w:rsidRPr="00634A39">
        <w:rPr>
          <w:sz w:val="16"/>
        </w:rPr>
        <w:t xml:space="preserve">. </w:t>
      </w:r>
      <w:proofErr w:type="spellStart"/>
      <w:r w:rsidRPr="00634A39">
        <w:rPr>
          <w:sz w:val="16"/>
        </w:rPr>
        <w:t>Brickhouse</w:t>
      </w:r>
      <w:proofErr w:type="spellEnd"/>
      <w:r w:rsidRPr="00634A39">
        <w:rPr>
          <w:sz w:val="16"/>
        </w:rPr>
        <w:t xml:space="preserve"> and Smith explain that Socrates' testing of ideas and people is a mutual testing not only of others but also of himself: Socrates claims that he has been commanded by the god to examine himself as well as others; he claims that </w:t>
      </w:r>
      <w:r w:rsidRPr="007666D0">
        <w:rPr>
          <w:rStyle w:val="StyleBoldUnderline"/>
          <w:highlight w:val="yellow"/>
        </w:rPr>
        <w:t>the unexamined life is not worth living</w:t>
      </w:r>
      <w:r w:rsidRPr="00634A39">
        <w:rPr>
          <w:sz w:val="16"/>
        </w:rPr>
        <w:t xml:space="preserve">; and, since he rarely submits to questioning himself, "it must be that in the process of examining others Socrates regards himself as examining his own life, too." </w:t>
      </w:r>
      <w:r w:rsidRPr="00375147">
        <w:rPr>
          <w:rStyle w:val="StyleBoldUnderline"/>
        </w:rPr>
        <w:t xml:space="preserve">Such a </w:t>
      </w:r>
      <w:r w:rsidRPr="007666D0">
        <w:rPr>
          <w:rStyle w:val="StyleBoldUnderline"/>
          <w:highlight w:val="yellow"/>
        </w:rPr>
        <w:t>mutual testing of ideas provides the only claim to knowledge</w:t>
      </w:r>
      <w:r w:rsidRPr="00375147">
        <w:rPr>
          <w:rStyle w:val="StyleBoldUnderline"/>
        </w:rPr>
        <w:t xml:space="preserve"> that </w:t>
      </w:r>
      <w:r w:rsidRPr="007666D0">
        <w:rPr>
          <w:rStyle w:val="StyleBoldUnderline"/>
          <w:highlight w:val="yellow"/>
        </w:rPr>
        <w:t>Socrates can have: since neither he nor anyone else knows the real definitions of things, he cannot claim to have any knowledge of his own; since</w:t>
      </w:r>
      <w:r w:rsidRPr="00375147">
        <w:rPr>
          <w:rStyle w:val="StyleBoldUnderline"/>
        </w:rPr>
        <w:t xml:space="preserve">, however, </w:t>
      </w:r>
      <w:r w:rsidRPr="007666D0">
        <w:rPr>
          <w:rStyle w:val="StyleBoldUnderline"/>
          <w:highlight w:val="yellow"/>
        </w:rPr>
        <w:t>he subjects his beliefs to</w:t>
      </w:r>
      <w:r w:rsidRPr="00375147">
        <w:rPr>
          <w:rStyle w:val="StyleBoldUnderline"/>
        </w:rPr>
        <w:t xml:space="preserve"> repeated </w:t>
      </w:r>
      <w:r w:rsidRPr="007666D0">
        <w:rPr>
          <w:rStyle w:val="StyleBoldUnderline"/>
          <w:highlight w:val="yellow"/>
        </w:rPr>
        <w:t>testing, he can claim to have</w:t>
      </w:r>
      <w:r w:rsidRPr="00375147">
        <w:rPr>
          <w:rStyle w:val="StyleBoldUnderline"/>
        </w:rPr>
        <w:t xml:space="preserve"> that </w:t>
      </w:r>
      <w:r w:rsidRPr="007666D0">
        <w:rPr>
          <w:rStyle w:val="StyleBoldUnderline"/>
          <w:highlight w:val="yellow"/>
        </w:rPr>
        <w:t>limited human knowledge supported by</w:t>
      </w:r>
      <w:r w:rsidRPr="00375147">
        <w:rPr>
          <w:rStyle w:val="StyleBoldUnderline"/>
        </w:rPr>
        <w:t xml:space="preserve"> the </w:t>
      </w:r>
      <w:r w:rsidRPr="007666D0">
        <w:rPr>
          <w:rStyle w:val="StyleBoldUnderline"/>
          <w:highlight w:val="yellow"/>
        </w:rPr>
        <w:t>"inductive evidence"</w:t>
      </w:r>
      <w:r w:rsidRPr="00375147">
        <w:rPr>
          <w:rStyle w:val="StyleBoldUnderline"/>
        </w:rPr>
        <w:t xml:space="preserve"> of "previous </w:t>
      </w:r>
      <w:proofErr w:type="spellStart"/>
      <w:r w:rsidRPr="00375147">
        <w:rPr>
          <w:rStyle w:val="StyleBoldUnderline"/>
        </w:rPr>
        <w:t>elenctic</w:t>
      </w:r>
      <w:proofErr w:type="spellEnd"/>
      <w:r w:rsidRPr="00375147">
        <w:rPr>
          <w:rStyle w:val="StyleBoldUnderline"/>
        </w:rPr>
        <w:t xml:space="preserve"> examinations</w:t>
      </w:r>
      <w:r w:rsidRPr="00634A39">
        <w:rPr>
          <w:sz w:val="16"/>
        </w:rPr>
        <w:t xml:space="preserve">." This mutual testing of ideas and people is evident in the Laches and also appears in the </w:t>
      </w:r>
      <w:proofErr w:type="spellStart"/>
      <w:r w:rsidRPr="00634A39">
        <w:rPr>
          <w:sz w:val="16"/>
        </w:rPr>
        <w:t>Gorgias</w:t>
      </w:r>
      <w:proofErr w:type="spellEnd"/>
      <w:r w:rsidRPr="00634A39">
        <w:rPr>
          <w:sz w:val="16"/>
        </w:rPr>
        <w:t xml:space="preserve"> in Socrates' testing of his own belief that courage is inseparable from the other virtues and in his willingness to submit his belief and indeed his life to the ultimate test of divine judgment, in what </w:t>
      </w:r>
      <w:proofErr w:type="spellStart"/>
      <w:r w:rsidRPr="00634A39">
        <w:rPr>
          <w:sz w:val="16"/>
        </w:rPr>
        <w:t>Bakhtin</w:t>
      </w:r>
      <w:proofErr w:type="spellEnd"/>
      <w:r w:rsidRPr="00634A39">
        <w:rPr>
          <w:sz w:val="16"/>
        </w:rPr>
        <w:t xml:space="preserve"> calls a dialogue on the threshold. The contesting or challenging of others' ideas and their lives and their ritualistic crowning/</w:t>
      </w:r>
      <w:proofErr w:type="spellStart"/>
      <w:r w:rsidRPr="00634A39">
        <w:rPr>
          <w:sz w:val="16"/>
        </w:rPr>
        <w:t>decrowning</w:t>
      </w:r>
      <w:proofErr w:type="spellEnd"/>
      <w:r w:rsidRPr="00634A39">
        <w:rPr>
          <w:sz w:val="16"/>
        </w:rPr>
        <w:t xml:space="preserve"> is evident in the </w:t>
      </w:r>
      <w:proofErr w:type="spellStart"/>
      <w:r w:rsidRPr="00634A39">
        <w:rPr>
          <w:sz w:val="16"/>
        </w:rPr>
        <w:t>Gorgias</w:t>
      </w:r>
      <w:proofErr w:type="spellEnd"/>
      <w:r w:rsidRPr="00634A39">
        <w:rPr>
          <w:sz w:val="16"/>
        </w:rPr>
        <w:t xml:space="preserve"> in </w:t>
      </w:r>
      <w:proofErr w:type="spellStart"/>
      <w:r w:rsidRPr="00634A39">
        <w:rPr>
          <w:sz w:val="16"/>
        </w:rPr>
        <w:t>Soocrates</w:t>
      </w:r>
      <w:proofErr w:type="spellEnd"/>
      <w:r w:rsidRPr="00634A39">
        <w:rPr>
          <w:sz w:val="16"/>
        </w:rPr>
        <w:t xml:space="preserve">' successive refutations and humiliations of </w:t>
      </w:r>
      <w:proofErr w:type="spellStart"/>
      <w:r w:rsidRPr="00634A39">
        <w:rPr>
          <w:sz w:val="16"/>
        </w:rPr>
        <w:t>Gorgias</w:t>
      </w:r>
      <w:proofErr w:type="spellEnd"/>
      <w:r w:rsidRPr="00634A39">
        <w:rPr>
          <w:sz w:val="16"/>
        </w:rPr>
        <w:t xml:space="preserve">, </w:t>
      </w:r>
      <w:proofErr w:type="spellStart"/>
      <w:r w:rsidRPr="00634A39">
        <w:rPr>
          <w:sz w:val="16"/>
        </w:rPr>
        <w:t>Polus</w:t>
      </w:r>
      <w:proofErr w:type="spellEnd"/>
      <w:r w:rsidRPr="00634A39">
        <w:rPr>
          <w:sz w:val="16"/>
        </w:rPr>
        <w:t xml:space="preserve">, and </w:t>
      </w:r>
      <w:proofErr w:type="spellStart"/>
      <w:r w:rsidRPr="00634A39">
        <w:rPr>
          <w:sz w:val="16"/>
        </w:rPr>
        <w:t>Callicles</w:t>
      </w:r>
      <w:proofErr w:type="spellEnd"/>
      <w:r w:rsidRPr="00634A39">
        <w:rPr>
          <w:sz w:val="16"/>
        </w:rPr>
        <w:t xml:space="preserve">. </w:t>
      </w:r>
    </w:p>
    <w:p w:rsidR="003A7018" w:rsidRDefault="003A7018" w:rsidP="003A7018"/>
    <w:p w:rsidR="003A7018" w:rsidRPr="005048AC" w:rsidRDefault="003A7018" w:rsidP="003A7018"/>
    <w:p w:rsidR="003A7018" w:rsidRPr="00686F9D" w:rsidRDefault="003A7018" w:rsidP="003A7018">
      <w:pPr>
        <w:pStyle w:val="Heading4"/>
      </w:pPr>
      <w:r w:rsidRPr="00686F9D">
        <w:t>3. We solve the terminal impact to education</w:t>
      </w:r>
      <w:r>
        <w:t>—</w:t>
      </w:r>
      <w:r w:rsidRPr="00686F9D">
        <w:t>fairness in a debate context through topicality fosters tolerance of alternative viewpoints which solves dogmatism and bigotry in society.</w:t>
      </w:r>
    </w:p>
    <w:p w:rsidR="003A7018" w:rsidRPr="00686F9D" w:rsidRDefault="003A7018" w:rsidP="003A7018">
      <w:r w:rsidRPr="00612DA3">
        <w:rPr>
          <w:rStyle w:val="StyleStyleBold12pt"/>
        </w:rPr>
        <w:t>Muir 93</w:t>
      </w:r>
      <w:r>
        <w:t xml:space="preserve">—Star Muir, </w:t>
      </w:r>
      <w:r w:rsidRPr="00686F9D">
        <w:t>Professor o</w:t>
      </w:r>
      <w:r>
        <w:t>f Communication at George Mason</w:t>
      </w:r>
      <w:r w:rsidRPr="00686F9D">
        <w:t xml:space="preserve"> </w:t>
      </w:r>
      <w:r>
        <w:t>[</w:t>
      </w:r>
      <w:r w:rsidRPr="00686F9D">
        <w:t xml:space="preserve">“A Defense of the Ethics of Contemporary Debate,” </w:t>
      </w:r>
      <w:r w:rsidRPr="00612DA3">
        <w:rPr>
          <w:i/>
        </w:rPr>
        <w:t>Philosophy and Rhetoric</w:t>
      </w:r>
      <w:r>
        <w:t xml:space="preserve"> 26.4, p. 291-292]</w:t>
      </w:r>
    </w:p>
    <w:p w:rsidR="003A7018" w:rsidRPr="00686F9D" w:rsidRDefault="003A7018" w:rsidP="003A7018"/>
    <w:p w:rsidR="003A7018" w:rsidRPr="00D84A34" w:rsidRDefault="003A7018" w:rsidP="003A7018">
      <w:pPr>
        <w:rPr>
          <w:sz w:val="16"/>
        </w:rPr>
      </w:pPr>
      <w:r w:rsidRPr="00D84A34">
        <w:rPr>
          <w:sz w:val="16"/>
        </w:rPr>
        <w:t xml:space="preserve">Firm moral commitment to a value system, however, along with a sense of moral identity, is founded in reflexive assessments of multiple perspectives. </w:t>
      </w:r>
      <w:r w:rsidRPr="00D84A34">
        <w:rPr>
          <w:rStyle w:val="StyleBoldUnderline"/>
          <w:highlight w:val="yellow"/>
        </w:rPr>
        <w:t>Switch-side debate is</w:t>
      </w:r>
      <w:r w:rsidRPr="00D84A34">
        <w:rPr>
          <w:sz w:val="16"/>
        </w:rPr>
        <w:t xml:space="preserve"> not simply </w:t>
      </w:r>
      <w:r w:rsidRPr="00D84A34">
        <w:rPr>
          <w:rStyle w:val="StyleBoldUnderline"/>
          <w:highlight w:val="yellow"/>
        </w:rPr>
        <w:t>a matter of</w:t>
      </w:r>
      <w:r w:rsidRPr="00D84A34">
        <w:rPr>
          <w:sz w:val="16"/>
        </w:rPr>
        <w:t xml:space="preserve"> speaking persuasively or organizing ideas clearly (although it does involve these), but of </w:t>
      </w:r>
      <w:r w:rsidRPr="00D84A34">
        <w:rPr>
          <w:rStyle w:val="StyleBoldUnderline"/>
          <w:highlight w:val="yellow"/>
        </w:rPr>
        <w:t>understanding and mobilizing arguments</w:t>
      </w:r>
      <w:r w:rsidRPr="00D84A34">
        <w:rPr>
          <w:sz w:val="16"/>
        </w:rPr>
        <w:t xml:space="preserve"> to make an effective case. Proponents of debating both sides observe that the debaters should prepare the best possible case they can, given the facts and information available to them.52 </w:t>
      </w:r>
      <w:r w:rsidRPr="00D84A34">
        <w:rPr>
          <w:rStyle w:val="StyleBoldUnderline"/>
          <w:highlight w:val="yellow"/>
        </w:rPr>
        <w:t>This process</w:t>
      </w:r>
      <w:r w:rsidRPr="00D84A34">
        <w:rPr>
          <w:rStyle w:val="StyleBoldUnderline"/>
        </w:rPr>
        <w:t xml:space="preserve">, at its core, </w:t>
      </w:r>
      <w:r w:rsidRPr="00D84A34">
        <w:rPr>
          <w:rStyle w:val="StyleBoldUnderline"/>
          <w:highlight w:val="yellow"/>
        </w:rPr>
        <w:t>involves critical assessment and evaluation of arguments</w:t>
      </w:r>
      <w:r w:rsidRPr="00D84A34">
        <w:rPr>
          <w:rStyle w:val="StyleBoldUnderline"/>
        </w:rPr>
        <w:t>; it is a process of critical thinking not available with many traditional teaching methods</w:t>
      </w:r>
      <w:r w:rsidRPr="00D84A34">
        <w:rPr>
          <w:sz w:val="16"/>
        </w:rPr>
        <w:t xml:space="preserve">.53 We must progressively learn to recognize how often the concepts of others are discredited by the concepts we use to justify ourselves to ourselves. </w:t>
      </w:r>
      <w:r w:rsidRPr="00D84A34">
        <w:rPr>
          <w:rStyle w:val="StyleBoldUnderline"/>
        </w:rPr>
        <w:t>We</w:t>
      </w:r>
      <w:r w:rsidRPr="00D84A34">
        <w:rPr>
          <w:sz w:val="16"/>
        </w:rPr>
        <w:t xml:space="preserve"> must </w:t>
      </w:r>
      <w:r w:rsidRPr="00D84A34">
        <w:rPr>
          <w:rStyle w:val="StyleBoldUnderline"/>
        </w:rPr>
        <w:t>come to see how often our claims are compelling only when expressed in our own egocentric view</w:t>
      </w:r>
      <w:r w:rsidRPr="00D84A34">
        <w:rPr>
          <w:sz w:val="16"/>
        </w:rPr>
        <w:t xml:space="preserve">. We can do this </w:t>
      </w:r>
      <w:r w:rsidRPr="00D84A34">
        <w:rPr>
          <w:rStyle w:val="StyleBoldUnderline"/>
        </w:rPr>
        <w:t>if we learn the art of using concepts without living in them. This is possible only when the intellectual act of stepping outside of our own systems of belief has become second nature</w:t>
      </w:r>
      <w:r w:rsidRPr="00D84A34">
        <w:rPr>
          <w:sz w:val="16"/>
        </w:rPr>
        <w:t xml:space="preserve">, a routine and ordinary responsibility of everyday living. </w:t>
      </w:r>
      <w:r w:rsidRPr="00D84A34">
        <w:rPr>
          <w:rStyle w:val="StyleBoldUnderline"/>
        </w:rPr>
        <w:t>Neither academic schooling nor socialization has yet addressed this moral responsibility</w:t>
      </w:r>
      <w:proofErr w:type="gramStart"/>
      <w:r w:rsidRPr="00D84A34">
        <w:rPr>
          <w:rStyle w:val="StyleBoldUnderline"/>
        </w:rPr>
        <w:t>,54</w:t>
      </w:r>
      <w:proofErr w:type="gramEnd"/>
      <w:r w:rsidRPr="00D84A34">
        <w:rPr>
          <w:rStyle w:val="StyleBoldUnderline"/>
        </w:rPr>
        <w:t xml:space="preserve"> but </w:t>
      </w:r>
      <w:r w:rsidRPr="00D84A34">
        <w:rPr>
          <w:rStyle w:val="StyleBoldUnderline"/>
          <w:highlight w:val="yellow"/>
        </w:rPr>
        <w:t>switch-side debating fosters this type of role playing and generates reasoned moral positions based in part on values of tolerance and fairness</w:t>
      </w:r>
      <w:r w:rsidRPr="00D84A34">
        <w:rPr>
          <w:sz w:val="16"/>
          <w:highlight w:val="yellow"/>
        </w:rPr>
        <w:t>.</w:t>
      </w:r>
      <w:r w:rsidRPr="00D84A34">
        <w:rPr>
          <w:sz w:val="16"/>
        </w:rPr>
        <w:t xml:space="preserve"> Yes, there may be a dangerous sense of competitive pride that comes with successfully advocating a position against one's own views, and there are ex-debaters who excuse their deceptive practices by saying "I'm just doing my job." Ultimately, however, sound convictions are distinguishable from emphatic convictions by a consideration of all sides of a moral stance. </w:t>
      </w:r>
      <w:r w:rsidRPr="00D84A34">
        <w:rPr>
          <w:rStyle w:val="StyleBoldUnderline"/>
        </w:rPr>
        <w:t xml:space="preserve">Moral education is not a guaranteed formula for rectitude, but the central tendencies of switch-side debate are in line with convictions built on empathic appreciation for alternative points of view and a reasoned assessment of arguments both pro and con. </w:t>
      </w:r>
      <w:r w:rsidRPr="00D84A34">
        <w:rPr>
          <w:rStyle w:val="StyleBoldUnderline"/>
          <w:highlight w:val="yellow"/>
        </w:rPr>
        <w:t>Tolerance, as an alternative to dogmatism, is preferable</w:t>
      </w:r>
      <w:r w:rsidRPr="00D84A34">
        <w:rPr>
          <w:sz w:val="16"/>
        </w:rPr>
        <w:t xml:space="preserve">, not because it invites a relativistic view of the world, but </w:t>
      </w:r>
      <w:r w:rsidRPr="00D84A34">
        <w:rPr>
          <w:rStyle w:val="StyleBoldUnderline"/>
          <w:highlight w:val="yellow"/>
        </w:rPr>
        <w:t>because</w:t>
      </w:r>
      <w:r w:rsidRPr="00D84A34">
        <w:rPr>
          <w:sz w:val="16"/>
        </w:rPr>
        <w:t xml:space="preserve"> in a framework of equal access to ideas and equal opportunities for expression</w:t>
      </w:r>
      <w:r w:rsidRPr="00D84A34">
        <w:rPr>
          <w:rStyle w:val="StyleBoldUnderline"/>
        </w:rPr>
        <w:t xml:space="preserve">, </w:t>
      </w:r>
      <w:r w:rsidRPr="00D84A34">
        <w:rPr>
          <w:rStyle w:val="StyleBoldUnderline"/>
          <w:highlight w:val="yellow"/>
        </w:rPr>
        <w:t>the truth that emerges is more defensible and more justifiable</w:t>
      </w:r>
      <w:r w:rsidRPr="00D84A34">
        <w:rPr>
          <w:sz w:val="16"/>
        </w:rPr>
        <w:t>. Morality, an emerging focal point of controversy in late twentieth-century American culture, is fostered rather than hampered by empowering students to form their own moral identity.</w:t>
      </w:r>
    </w:p>
    <w:p w:rsidR="003A7018" w:rsidRDefault="003A7018" w:rsidP="003A7018"/>
    <w:p w:rsidR="003A7018" w:rsidRPr="00686F9D" w:rsidRDefault="003A7018" w:rsidP="003A7018">
      <w:pPr>
        <w:pStyle w:val="Heading4"/>
      </w:pPr>
      <w:r w:rsidRPr="00686F9D">
        <w:t>4. Empiricism is on our side</w:t>
      </w:r>
      <w:r>
        <w:t>—</w:t>
      </w:r>
      <w:r w:rsidRPr="00686F9D">
        <w:t>an experimental debate tournament with no topic caused students to perceive a lack of educational value</w:t>
      </w:r>
      <w:r>
        <w:t>—</w:t>
      </w:r>
      <w:r w:rsidRPr="00686F9D">
        <w:t xml:space="preserve">this discouraged them </w:t>
      </w:r>
      <w:r>
        <w:t>from participating in debate—</w:t>
      </w:r>
    </w:p>
    <w:p w:rsidR="003A7018" w:rsidRPr="00686F9D" w:rsidRDefault="003A7018" w:rsidP="003A7018">
      <w:pPr>
        <w:pStyle w:val="Heading4"/>
      </w:pPr>
      <w:r w:rsidRPr="00686F9D">
        <w:t>The vast majority of students thought it was unfair.</w:t>
      </w:r>
    </w:p>
    <w:p w:rsidR="003A7018" w:rsidRPr="00612DA3" w:rsidRDefault="003A7018" w:rsidP="003A7018">
      <w:r w:rsidRPr="00612DA3">
        <w:rPr>
          <w:rStyle w:val="StyleStyleBold12pt"/>
        </w:rPr>
        <w:t>Preston 3</w:t>
      </w:r>
      <w:r>
        <w:t>—</w:t>
      </w:r>
      <w:r w:rsidRPr="00612DA3">
        <w:t>Thomas Preston, Professor of communications at the U</w:t>
      </w:r>
      <w:r>
        <w:t>niversity of Missouri-St. Louis</w:t>
      </w:r>
      <w:r w:rsidRPr="00612DA3">
        <w:t xml:space="preserve"> </w:t>
      </w:r>
      <w:r>
        <w:t>[</w:t>
      </w:r>
      <w:proofErr w:type="gramStart"/>
      <w:r w:rsidRPr="00612DA3">
        <w:t>Summer</w:t>
      </w:r>
      <w:proofErr w:type="gramEnd"/>
      <w:r w:rsidRPr="00612DA3">
        <w:t xml:space="preserve"> 2003</w:t>
      </w:r>
      <w:r>
        <w:t>,</w:t>
      </w:r>
      <w:r w:rsidRPr="00612DA3">
        <w:t xml:space="preserve"> “No-topic debating in Parliamentary Debate: Students and Critic Reactions,” http://cas.bethel.edu/dept/comm/npda/journal/vol9no5.pdf</w:t>
      </w:r>
      <w:r>
        <w:t>]</w:t>
      </w:r>
    </w:p>
    <w:p w:rsidR="003A7018" w:rsidRPr="00686F9D" w:rsidRDefault="003A7018" w:rsidP="003A7018">
      <w:pPr>
        <w:rPr>
          <w:rFonts w:cs="TimesNewRomanPS-BoldMT"/>
        </w:rPr>
      </w:pPr>
    </w:p>
    <w:p w:rsidR="003A7018" w:rsidRPr="00D84A34" w:rsidRDefault="003A7018" w:rsidP="003A7018">
      <w:pPr>
        <w:rPr>
          <w:sz w:val="16"/>
        </w:rPr>
      </w:pPr>
      <w:r w:rsidRPr="00D84A34">
        <w:rPr>
          <w:rStyle w:val="StyleBoldUnderline"/>
        </w:rPr>
        <w:t xml:space="preserve">The study involved forty-three students and nine critics who participated in a parliamentary debate tournament where </w:t>
      </w:r>
      <w:r w:rsidRPr="00D84A34">
        <w:rPr>
          <w:rStyle w:val="StyleBoldUnderline"/>
          <w:highlight w:val="yellow"/>
        </w:rPr>
        <w:t>no topic was assigned for the fourth round debates</w:t>
      </w:r>
      <w:r w:rsidRPr="00D84A34">
        <w:rPr>
          <w:rStyle w:val="StyleBoldUnderline"/>
        </w:rPr>
        <w:t xml:space="preserve">. True to the idea of openness, </w:t>
      </w:r>
      <w:r w:rsidRPr="00D84A34">
        <w:rPr>
          <w:rStyle w:val="Emphasis"/>
          <w:highlight w:val="yellow"/>
        </w:rPr>
        <w:t>no rules regarding the topic were announced; no topic, or written instructions other than time limits and judging instruction</w:t>
      </w:r>
      <w:r w:rsidRPr="00D84A34">
        <w:rPr>
          <w:rStyle w:val="StyleBoldUnderline"/>
          <w:highlight w:val="yellow"/>
        </w:rPr>
        <w:t>, were provided.</w:t>
      </w:r>
      <w:r w:rsidRPr="00D84A34">
        <w:rPr>
          <w:sz w:val="16"/>
        </w:rPr>
        <w:t xml:space="preserve"> In this spirit, the participants first provided anecdotal reactions to the no-topic debate, so that the data from this study could emerge from discussion. Second, </w:t>
      </w:r>
      <w:r w:rsidRPr="00D84A34">
        <w:rPr>
          <w:rStyle w:val="StyleBoldUnderline"/>
        </w:rPr>
        <w:t>respondents provided demographic data so that patterns could be compared along three dimensions</w:t>
      </w:r>
      <w:r w:rsidRPr="00D84A34">
        <w:rPr>
          <w:sz w:val="16"/>
        </w:rPr>
        <w:t xml:space="preserve">. These dimensions, the independent variables for the student portion of the study, involved three items: </w:t>
      </w:r>
      <w:r w:rsidRPr="00D84A34">
        <w:rPr>
          <w:rStyle w:val="StyleBoldUnderline"/>
        </w:rPr>
        <w:t>1) level of debate experience; 2) whether NPDA was the only format of parliamentary debate the students had experienced; and 3) whether students had participated in NDT or CEDA policy debate</w:t>
      </w:r>
      <w:r w:rsidRPr="00D84A34">
        <w:rPr>
          <w:sz w:val="16"/>
        </w:rPr>
        <w:t xml:space="preserve">. Third, the questions were to determine how students rated the debates based on criteria for good debate-educational value, clash, and a fair division of ground. Students were also asked two general questions: whether they would try the no-topic debate </w:t>
      </w:r>
      <w:proofErr w:type="gramStart"/>
      <w:r w:rsidRPr="00D84A34">
        <w:rPr>
          <w:sz w:val="16"/>
        </w:rPr>
        <w:t>again,</w:t>
      </w:r>
      <w:proofErr w:type="gramEnd"/>
      <w:r w:rsidRPr="00D84A34">
        <w:rPr>
          <w:sz w:val="16"/>
        </w:rPr>
        <w:t xml:space="preserve"> and whether they liked the no-topic round. These questions constituted the dependent variables for the student study. Because the sample was small, descriptive statistical data were gathered from critics. Taking into account the experience of the critics, additional questions concerning items such as whether no-topic debating deepened discussion. Both students and critics were asked which side they thought the no-topic approach favored, and the students with NDT/ CEDA policy debating experience were asked if a no-topic debating season would be good for policy </w:t>
      </w:r>
      <w:proofErr w:type="spellStart"/>
      <w:r w:rsidRPr="00D84A34">
        <w:rPr>
          <w:sz w:val="16"/>
        </w:rPr>
        <w:t>debate.For</w:t>
      </w:r>
      <w:proofErr w:type="spellEnd"/>
      <w:r w:rsidRPr="00D84A34">
        <w:rPr>
          <w:sz w:val="16"/>
        </w:rPr>
        <w:t xml:space="preserve"> the objective items, critics and students were asked to circle a number between 1 and 7 to indicate the strength of reaction to each item (Appendix I and Appendix II). In scoring responses, the most favorable rating received the highest score of seven and the least favorable rating a score of one. In some instances, values that were circled on the sheet were reversed such that the most favorable reaction to that category received the higher score. Frequency distributions and statistics were then tabulated for each question, and the anecdotal remarks were tabulated. For the student empirical data, t-tests were conducted to determine whether overall debate experience, NPDA experience, or policy experience affected how the students reacted to an item. As a test for significance, p was set to less than or equal to .05. Finally, </w:t>
      </w:r>
      <w:r w:rsidRPr="00D84A34">
        <w:rPr>
          <w:rStyle w:val="StyleBoldUnderline"/>
        </w:rPr>
        <w:t xml:space="preserve">of the 43 responses, 35, or </w:t>
      </w:r>
      <w:r w:rsidRPr="00D84A34">
        <w:rPr>
          <w:rStyle w:val="Emphasis"/>
          <w:highlight w:val="yellow"/>
        </w:rPr>
        <w:t>81</w:t>
      </w:r>
      <w:r w:rsidRPr="00D84A34">
        <w:rPr>
          <w:sz w:val="16"/>
        </w:rPr>
        <w:t xml:space="preserve">.4 </w:t>
      </w:r>
      <w:r w:rsidRPr="00D84A34">
        <w:rPr>
          <w:rStyle w:val="Emphasis"/>
          <w:highlight w:val="yellow"/>
        </w:rPr>
        <w:t>per cent</w:t>
      </w:r>
      <w:r w:rsidRPr="00D84A34">
        <w:rPr>
          <w:rStyle w:val="StyleBoldUnderline"/>
          <w:highlight w:val="yellow"/>
        </w:rPr>
        <w:t>, felt that the no-topic debate skewed the outcome of the debate toward one side or the other</w:t>
      </w:r>
      <w:r w:rsidRPr="00D84A34">
        <w:rPr>
          <w:rStyle w:val="StyleBoldUnderline"/>
        </w:rPr>
        <w:t>. Of those responses, 32 (91.4 per cent of those indicating a bias</w:t>
      </w:r>
      <w:r w:rsidRPr="00D84A34">
        <w:rPr>
          <w:sz w:val="16"/>
        </w:rPr>
        <w:t xml:space="preserve">, or 74.4 per cent of all respondents) </w:t>
      </w:r>
      <w:r w:rsidRPr="00D84A34">
        <w:rPr>
          <w:rStyle w:val="Emphasis"/>
        </w:rPr>
        <w:t>indicated that the no-topic debate gave an advantage to the Government</w:t>
      </w:r>
      <w:r w:rsidRPr="00D84A34">
        <w:rPr>
          <w:rStyle w:val="StyleBoldUnderline"/>
        </w:rPr>
        <w:t>.</w:t>
      </w:r>
      <w:r w:rsidRPr="00D84A34">
        <w:rPr>
          <w:sz w:val="16"/>
        </w:rPr>
        <w:t xml:space="preserve"> Three (8.6 per cent of those indicating a bias, or 7.0 per cent of all respondents) indicated that the no-topic debate gave an advantage to the Opposition. </w:t>
      </w:r>
    </w:p>
    <w:p w:rsidR="003A7018" w:rsidRPr="00AD2468" w:rsidRDefault="003A7018" w:rsidP="003A7018">
      <w:pPr>
        <w:rPr>
          <w:rFonts w:cs="TimesNewRomanPS-BoldMT"/>
          <w:szCs w:val="20"/>
        </w:rPr>
      </w:pPr>
    </w:p>
    <w:p w:rsidR="003A7018" w:rsidRPr="00686F9D" w:rsidRDefault="003A7018" w:rsidP="003A7018">
      <w:pPr>
        <w:pStyle w:val="Heading4"/>
      </w:pPr>
      <w:r>
        <w:t>And, t</w:t>
      </w:r>
      <w:r w:rsidRPr="00686F9D">
        <w:t>he experiment empirically proves our argument</w:t>
      </w:r>
      <w:r>
        <w:t>—</w:t>
      </w:r>
      <w:r w:rsidRPr="00686F9D">
        <w:t>people do quit debate because of a lack of rules, causing the activity to degenerate into chaos.</w:t>
      </w:r>
    </w:p>
    <w:p w:rsidR="003A7018" w:rsidRPr="00612DA3" w:rsidRDefault="003A7018" w:rsidP="003A7018">
      <w:r w:rsidRPr="00612DA3">
        <w:rPr>
          <w:rStyle w:val="StyleStyleBold12pt"/>
        </w:rPr>
        <w:t>Preston 3</w:t>
      </w:r>
      <w:r>
        <w:t>—</w:t>
      </w:r>
      <w:r w:rsidRPr="00612DA3">
        <w:t>Thomas Preston, Professor of communications at the U</w:t>
      </w:r>
      <w:r>
        <w:t>niversity of Missouri-St. Louis</w:t>
      </w:r>
      <w:r w:rsidRPr="00612DA3">
        <w:t xml:space="preserve"> </w:t>
      </w:r>
      <w:r>
        <w:t>[</w:t>
      </w:r>
      <w:proofErr w:type="gramStart"/>
      <w:r w:rsidRPr="00612DA3">
        <w:t>Summer</w:t>
      </w:r>
      <w:proofErr w:type="gramEnd"/>
      <w:r w:rsidRPr="00612DA3">
        <w:t xml:space="preserve"> 2003</w:t>
      </w:r>
      <w:r>
        <w:t>,</w:t>
      </w:r>
      <w:r w:rsidRPr="00612DA3">
        <w:t xml:space="preserve"> “No-topic debating in Parliamentary Debate: Students and Critic Reactions,” http://cas.bethel.edu/dept/comm/npda/journal/vol9no5.pdf</w:t>
      </w:r>
      <w:r>
        <w:t>]</w:t>
      </w:r>
    </w:p>
    <w:p w:rsidR="003A7018" w:rsidRPr="00686F9D" w:rsidRDefault="003A7018" w:rsidP="003A7018">
      <w:pPr>
        <w:rPr>
          <w:rFonts w:cs="TimesNewRomanPS-BoldMT"/>
          <w:bCs/>
        </w:rPr>
      </w:pPr>
    </w:p>
    <w:p w:rsidR="003A7018" w:rsidRPr="00D84A34" w:rsidRDefault="003A7018" w:rsidP="003A7018">
      <w:pPr>
        <w:rPr>
          <w:sz w:val="16"/>
        </w:rPr>
      </w:pPr>
      <w:r w:rsidRPr="00D84A34">
        <w:rPr>
          <w:rStyle w:val="StyleBoldUnderline"/>
        </w:rPr>
        <w:t>For the overall student data</w:t>
      </w:r>
      <w:r w:rsidRPr="00D84A34">
        <w:rPr>
          <w:sz w:val="16"/>
        </w:rPr>
        <w:t xml:space="preserve">, each the mean of each item was slightly below 4.0, but mostly, the kurtosis </w:t>
      </w:r>
      <w:r w:rsidRPr="00D84A34">
        <w:rPr>
          <w:rStyle w:val="StyleBoldUnderline"/>
        </w:rPr>
        <w:t>figures were negative</w:t>
      </w:r>
      <w:r w:rsidRPr="00D84A34">
        <w:rPr>
          <w:sz w:val="16"/>
        </w:rPr>
        <w:t xml:space="preserve">, and the standard deviations high, indicating a bipolar response to each question. The frequency tables bear out strong negative reactions, but a number of positive reactions which tended to be less strong. On the one hand, </w:t>
      </w:r>
      <w:r w:rsidRPr="00D84A34">
        <w:rPr>
          <w:rStyle w:val="StyleBoldUnderline"/>
          <w:highlight w:val="yellow"/>
        </w:rPr>
        <w:t>a substantial number of</w:t>
      </w:r>
      <w:r w:rsidRPr="00D84A34">
        <w:rPr>
          <w:rStyle w:val="Emphasis"/>
          <w:highlight w:val="yellow"/>
        </w:rPr>
        <w:t xml:space="preserve"> students and critics</w:t>
      </w:r>
      <w:r w:rsidRPr="00D84A34">
        <w:rPr>
          <w:rStyle w:val="StyleBoldUnderline"/>
          <w:highlight w:val="yellow"/>
        </w:rPr>
        <w:t xml:space="preserve"> felt very strongly that the </w:t>
      </w:r>
      <w:r w:rsidRPr="00D84A34">
        <w:rPr>
          <w:rStyle w:val="Emphasis"/>
          <w:highlight w:val="yellow"/>
        </w:rPr>
        <w:t>experience was negative</w:t>
      </w:r>
      <w:r w:rsidRPr="00D84A34">
        <w:rPr>
          <w:sz w:val="16"/>
        </w:rPr>
        <w:t xml:space="preserve">, with the mode=l for each item on the survey; however, on others, a substantial number of respondents rated aspects of the experience at 4 and above. The educational value had the highest central tendencies (mean=3.65, median=4.0, and mode=1.0), whereas </w:t>
      </w:r>
      <w:r w:rsidRPr="00D84A34">
        <w:rPr>
          <w:rStyle w:val="StyleBoldUnderline"/>
        </w:rPr>
        <w:t xml:space="preserve">the question over whether the students liked the experience was the lowest </w:t>
      </w:r>
      <w:r w:rsidRPr="00D84A34">
        <w:rPr>
          <w:sz w:val="16"/>
        </w:rPr>
        <w:t xml:space="preserve">(mean=3.19, median=3.0, mode=1.0). Although there was a weak positive pole to the responses, </w:t>
      </w:r>
      <w:r w:rsidRPr="00D84A34">
        <w:rPr>
          <w:rStyle w:val="StyleBoldUnderline"/>
          <w:highlight w:val="yellow"/>
        </w:rPr>
        <w:t xml:space="preserve">those who had </w:t>
      </w:r>
      <w:r w:rsidRPr="00D84A34">
        <w:rPr>
          <w:rStyle w:val="Emphasis"/>
          <w:highlight w:val="yellow"/>
        </w:rPr>
        <w:t>NDT/CEDA experience</w:t>
      </w:r>
      <w:r w:rsidRPr="00D84A34">
        <w:rPr>
          <w:rStyle w:val="StyleBoldUnderline"/>
          <w:highlight w:val="yellow"/>
        </w:rPr>
        <w:t xml:space="preserve"> strongly </w:t>
      </w:r>
      <w:r w:rsidRPr="00D84A34">
        <w:rPr>
          <w:rStyle w:val="Emphasis"/>
          <w:highlight w:val="yellow"/>
        </w:rPr>
        <w:t>opposed the idea of a no-topic year</w:t>
      </w:r>
      <w:r w:rsidRPr="00D84A34">
        <w:rPr>
          <w:sz w:val="16"/>
        </w:rPr>
        <w:t xml:space="preserve"> of debating in those organizations (mean=2.77, median =1.00, mode=1.00). </w:t>
      </w:r>
      <w:proofErr w:type="gramStart"/>
      <w:r w:rsidRPr="00D84A34">
        <w:rPr>
          <w:sz w:val="16"/>
        </w:rPr>
        <w:t>cont</w:t>
      </w:r>
      <w:proofErr w:type="gramEnd"/>
      <w:r w:rsidRPr="00D84A34">
        <w:rPr>
          <w:sz w:val="16"/>
        </w:rPr>
        <w:t xml:space="preserve">. </w:t>
      </w:r>
      <w:r w:rsidRPr="00D84A34">
        <w:rPr>
          <w:rStyle w:val="StyleBoldUnderline"/>
          <w:highlight w:val="yellow"/>
        </w:rPr>
        <w:t xml:space="preserve">Reduced to absurdity, the notion of no rules for a debate tournament would </w:t>
      </w:r>
      <w:r w:rsidRPr="00D84A34">
        <w:rPr>
          <w:rStyle w:val="Emphasis"/>
          <w:highlight w:val="yellow"/>
        </w:rPr>
        <w:t>result in chaos, bringing up an infinite regress</w:t>
      </w:r>
      <w:r w:rsidRPr="00D84A34">
        <w:rPr>
          <w:rStyle w:val="StyleBoldUnderline"/>
        </w:rPr>
        <w:t xml:space="preserve"> into whether or not chaos is a good thing! At least on the surface, the results of this particular study would seem to discourage repeating this experiment as conducted for the present study. </w:t>
      </w:r>
      <w:r w:rsidRPr="00D84A34">
        <w:rPr>
          <w:rStyle w:val="StyleBoldUnderline"/>
          <w:highlight w:val="yellow"/>
        </w:rPr>
        <w:t xml:space="preserve">A number of </w:t>
      </w:r>
      <w:r w:rsidRPr="00D84A34">
        <w:rPr>
          <w:rStyle w:val="Emphasis"/>
          <w:highlight w:val="yellow"/>
        </w:rPr>
        <w:t>participants may not want to return to the tournament</w:t>
      </w:r>
      <w:r w:rsidRPr="00D84A34">
        <w:rPr>
          <w:rStyle w:val="StyleBoldUnderline"/>
          <w:highlight w:val="yellow"/>
        </w:rPr>
        <w:t xml:space="preserve"> because of the </w:t>
      </w:r>
      <w:r w:rsidRPr="00D84A34">
        <w:rPr>
          <w:rStyle w:val="Emphasis"/>
          <w:highlight w:val="yellow"/>
        </w:rPr>
        <w:t>confusion and perceived lack of educational value</w:t>
      </w:r>
      <w:r w:rsidRPr="00D84A34">
        <w:rPr>
          <w:sz w:val="16"/>
        </w:rPr>
        <w:t xml:space="preserve">. However, an exact representation and t-tests between results could help not only assess the validity and reliability of the instrument, but whether attitudes and perceptions have changed toward no-topic debating. Therefore, whereas Option III may seem to be out of the questions, benefits can still be gained from it in terms of studying the evolution of parliamentary debate form. </w:t>
      </w:r>
    </w:p>
    <w:p w:rsidR="003A7018" w:rsidRPr="00686F9D" w:rsidRDefault="003A7018" w:rsidP="003A7018"/>
    <w:p w:rsidR="003A7018" w:rsidRDefault="003A7018" w:rsidP="003A7018">
      <w:pPr>
        <w:pStyle w:val="Heading3"/>
      </w:pPr>
      <w:r>
        <w:t xml:space="preserve">AT: </w:t>
      </w:r>
      <w:proofErr w:type="spellStart"/>
      <w:r>
        <w:t>Neg</w:t>
      </w:r>
      <w:proofErr w:type="spellEnd"/>
      <w:r>
        <w:t xml:space="preserve"> Still Has Ground</w:t>
      </w:r>
    </w:p>
    <w:p w:rsidR="003A7018" w:rsidRDefault="003A7018" w:rsidP="003A7018">
      <w:pPr>
        <w:pStyle w:val="Heading4"/>
      </w:pPr>
      <w:r>
        <w:t xml:space="preserve">The </w:t>
      </w:r>
      <w:proofErr w:type="spellStart"/>
      <w:r>
        <w:t>aff</w:t>
      </w:r>
      <w:proofErr w:type="spellEnd"/>
      <w:r>
        <w:t xml:space="preserve"> rigs the game—topicality prevents the </w:t>
      </w:r>
      <w:proofErr w:type="spellStart"/>
      <w:r>
        <w:t>aff</w:t>
      </w:r>
      <w:proofErr w:type="spellEnd"/>
      <w:r>
        <w:t xml:space="preserve"> from just defending a moral high ground which gives them unpredictable advantages to weigh against any </w:t>
      </w:r>
      <w:proofErr w:type="spellStart"/>
      <w:r>
        <w:t>disad</w:t>
      </w:r>
      <w:proofErr w:type="spellEnd"/>
      <w:r>
        <w:t xml:space="preserve">—even if we could engage this </w:t>
      </w:r>
      <w:proofErr w:type="spellStart"/>
      <w:r>
        <w:t>aff</w:t>
      </w:r>
      <w:proofErr w:type="spellEnd"/>
      <w:r>
        <w:t>, it’s not what they do, it’s what they justify.</w:t>
      </w:r>
    </w:p>
    <w:p w:rsidR="003A7018" w:rsidRPr="00413880" w:rsidRDefault="003A7018" w:rsidP="003A7018">
      <w:proofErr w:type="spellStart"/>
      <w:r w:rsidRPr="002E681B">
        <w:rPr>
          <w:rStyle w:val="StyleStyleBold12pt"/>
        </w:rPr>
        <w:t>Speice</w:t>
      </w:r>
      <w:proofErr w:type="spellEnd"/>
      <w:r w:rsidRPr="002E681B">
        <w:rPr>
          <w:rStyle w:val="StyleStyleBold12pt"/>
        </w:rPr>
        <w:t xml:space="preserve"> and Lyle 3</w:t>
      </w:r>
      <w:r>
        <w:t xml:space="preserve"> — </w:t>
      </w:r>
      <w:r w:rsidRPr="00413880">
        <w:t xml:space="preserve">Patrick </w:t>
      </w:r>
      <w:proofErr w:type="spellStart"/>
      <w:r w:rsidRPr="00413880">
        <w:t>Speice</w:t>
      </w:r>
      <w:proofErr w:type="spellEnd"/>
      <w:r w:rsidRPr="00413880">
        <w:t>, Debater at Wake Forest University, and Jim Lyle, Director of Debate at Clarion University, 2003</w:t>
      </w:r>
      <w:r>
        <w:t xml:space="preserve"> (</w:t>
      </w:r>
      <w:r w:rsidRPr="00413880">
        <w:t xml:space="preserve">“Traditional Policy Debate: Now More Than Ever,” </w:t>
      </w:r>
      <w:r w:rsidRPr="00413880">
        <w:rPr>
          <w:i/>
        </w:rPr>
        <w:t>Debater’s Research Guide</w:t>
      </w:r>
      <w:r w:rsidRPr="00413880">
        <w:t xml:space="preserve">, Available Online at http://groups.wfu.edu/debate/ </w:t>
      </w:r>
      <w:proofErr w:type="spellStart"/>
      <w:r w:rsidRPr="00413880">
        <w:t>MiscSites</w:t>
      </w:r>
      <w:proofErr w:type="spellEnd"/>
      <w:r w:rsidRPr="00413880">
        <w:t>/</w:t>
      </w:r>
      <w:proofErr w:type="spellStart"/>
      <w:r w:rsidRPr="00413880">
        <w:t>DRGArticles</w:t>
      </w:r>
      <w:proofErr w:type="spellEnd"/>
      <w:r w:rsidRPr="00413880">
        <w:t>/SpeiceLyle2003htm.htm</w:t>
      </w:r>
      <w:r>
        <w:t>, Accessed 09-11-2005)</w:t>
      </w:r>
    </w:p>
    <w:p w:rsidR="003A7018" w:rsidRDefault="003A7018" w:rsidP="003A7018"/>
    <w:p w:rsidR="003A7018" w:rsidRPr="002E681B" w:rsidRDefault="003A7018" w:rsidP="003A7018">
      <w:r w:rsidRPr="000C7291">
        <w:rPr>
          <w:sz w:val="16"/>
        </w:rPr>
        <w:t xml:space="preserve">The plan is a necessary convention in debate because it is a specific statement of topical advocacy that the affirmative is bound to defend, and all negative ground comes from attacks on the plan and </w:t>
      </w:r>
      <w:proofErr w:type="gramStart"/>
      <w:r w:rsidRPr="000C7291">
        <w:rPr>
          <w:sz w:val="16"/>
        </w:rPr>
        <w:t>it’s</w:t>
      </w:r>
      <w:proofErr w:type="gramEnd"/>
      <w:r w:rsidRPr="000C7291">
        <w:rPr>
          <w:sz w:val="16"/>
        </w:rPr>
        <w:t xml:space="preserve"> justifications. If the affirmative team argues for the judge to vote for them based on statements not related to the plan, it is likely that these portions of the 1AC will not be topical. </w:t>
      </w:r>
      <w:r w:rsidRPr="00C5298A">
        <w:rPr>
          <w:rStyle w:val="StyleBoldUnderline"/>
          <w:highlight w:val="yellow"/>
        </w:rPr>
        <w:t>Allowing teams to advocate non-topical statements</w:t>
      </w:r>
      <w:r w:rsidRPr="000C7291">
        <w:rPr>
          <w:rStyle w:val="StyleBoldUnderline"/>
        </w:rPr>
        <w:t xml:space="preserve"> as a reason to vote for them </w:t>
      </w:r>
      <w:r w:rsidRPr="00C5298A">
        <w:rPr>
          <w:rStyle w:val="StyleBoldUnderline"/>
          <w:highlight w:val="yellow"/>
        </w:rPr>
        <w:t xml:space="preserve">makes it </w:t>
      </w:r>
      <w:r w:rsidRPr="00C5298A">
        <w:rPr>
          <w:rStyle w:val="StyleBoldUnderline"/>
          <w:b/>
          <w:highlight w:val="yellow"/>
        </w:rPr>
        <w:t>impossible for the neg</w:t>
      </w:r>
      <w:r w:rsidRPr="000C7291">
        <w:rPr>
          <w:sz w:val="16"/>
        </w:rPr>
        <w:t xml:space="preserve">ative </w:t>
      </w:r>
      <w:r w:rsidRPr="00C5298A">
        <w:rPr>
          <w:rStyle w:val="StyleBoldUnderline"/>
          <w:b/>
          <w:highlight w:val="yellow"/>
        </w:rPr>
        <w:t>to debate</w:t>
      </w:r>
      <w:r w:rsidRPr="000C7291">
        <w:rPr>
          <w:rStyle w:val="StyleBoldUnderline"/>
        </w:rPr>
        <w:t xml:space="preserve">. </w:t>
      </w:r>
      <w:r w:rsidRPr="00C5298A">
        <w:rPr>
          <w:rStyle w:val="StyleBoldUnderline"/>
          <w:highlight w:val="yellow"/>
        </w:rPr>
        <w:t>The aff</w:t>
      </w:r>
      <w:r w:rsidRPr="000C7291">
        <w:rPr>
          <w:sz w:val="16"/>
        </w:rPr>
        <w:t xml:space="preserve">irmative </w:t>
      </w:r>
      <w:r w:rsidRPr="00C5298A">
        <w:rPr>
          <w:rStyle w:val="StyleBoldUnderline"/>
          <w:highlight w:val="yellow"/>
        </w:rPr>
        <w:t>could</w:t>
      </w:r>
      <w:r w:rsidRPr="000C7291">
        <w:rPr>
          <w:rStyle w:val="StyleBoldUnderline"/>
        </w:rPr>
        <w:t xml:space="preserve"> simply </w:t>
      </w:r>
      <w:r w:rsidRPr="00C5298A">
        <w:rPr>
          <w:rStyle w:val="StyleBoldUnderline"/>
          <w:highlight w:val="yellow"/>
        </w:rPr>
        <w:t>defend a statement</w:t>
      </w:r>
      <w:r w:rsidRPr="000C7291">
        <w:rPr>
          <w:rStyle w:val="StyleBoldUnderline"/>
        </w:rPr>
        <w:t xml:space="preserve"> such a </w:t>
      </w:r>
      <w:r w:rsidRPr="00C5298A">
        <w:rPr>
          <w:rStyle w:val="StyleBoldUnderline"/>
          <w:highlight w:val="yellow"/>
        </w:rPr>
        <w:t>“racism is bad” or “2 + 2 = 4.” Such</w:t>
      </w:r>
      <w:r w:rsidRPr="000C7291">
        <w:rPr>
          <w:rStyle w:val="StyleBoldUnderline"/>
        </w:rPr>
        <w:t xml:space="preserve"> non-falsifiable </w:t>
      </w:r>
      <w:r w:rsidRPr="00C5298A">
        <w:rPr>
          <w:rStyle w:val="StyleBoldUnderline"/>
          <w:highlight w:val="yellow"/>
        </w:rPr>
        <w:t>statements make going neg</w:t>
      </w:r>
      <w:r w:rsidRPr="000C7291">
        <w:rPr>
          <w:sz w:val="16"/>
        </w:rPr>
        <w:t xml:space="preserve">ative </w:t>
      </w:r>
      <w:r w:rsidRPr="000C7291">
        <w:rPr>
          <w:rStyle w:val="StyleBoldUnderline"/>
        </w:rPr>
        <w:t xml:space="preserve">immensely </w:t>
      </w:r>
      <w:r w:rsidRPr="00C5298A">
        <w:rPr>
          <w:rStyle w:val="StyleBoldUnderline"/>
          <w:highlight w:val="yellow"/>
        </w:rPr>
        <w:t>unattractive, as the aff</w:t>
      </w:r>
      <w:r w:rsidRPr="000C7291">
        <w:rPr>
          <w:rStyle w:val="StyleBoldUnderline"/>
        </w:rPr>
        <w:t xml:space="preserve">irmative </w:t>
      </w:r>
      <w:r w:rsidRPr="00C5298A">
        <w:rPr>
          <w:rStyle w:val="StyleBoldUnderline"/>
          <w:highlight w:val="yellow"/>
        </w:rPr>
        <w:t>would win</w:t>
      </w:r>
      <w:r w:rsidRPr="000C7291">
        <w:rPr>
          <w:rStyle w:val="StyleBoldUnderline"/>
        </w:rPr>
        <w:t xml:space="preserve"> virtually </w:t>
      </w:r>
      <w:r w:rsidRPr="00C5298A">
        <w:rPr>
          <w:rStyle w:val="StyleBoldUnderline"/>
          <w:highlight w:val="yellow"/>
        </w:rPr>
        <w:t xml:space="preserve">every </w:t>
      </w:r>
      <w:r w:rsidRPr="005048AC">
        <w:rPr>
          <w:rStyle w:val="StyleBoldUnderline"/>
          <w:highlight w:val="yellow"/>
        </w:rPr>
        <w:t xml:space="preserve">debate. Teams that </w:t>
      </w:r>
      <w:r w:rsidRPr="00C5298A">
        <w:rPr>
          <w:rStyle w:val="StyleBoldUnderline"/>
          <w:highlight w:val="yellow"/>
        </w:rPr>
        <w:t>run such affirmatives, or that justify such affirmatives by divorcing the judge’s decision from a topic</w:t>
      </w:r>
      <w:r w:rsidRPr="000C7291">
        <w:rPr>
          <w:sz w:val="16"/>
        </w:rPr>
        <w:t>al plan-</w:t>
      </w:r>
      <w:r w:rsidRPr="000C7291">
        <w:rPr>
          <w:rStyle w:val="StyleBoldUnderline"/>
        </w:rPr>
        <w:t xml:space="preserve">focus, </w:t>
      </w:r>
      <w:r w:rsidRPr="00C5298A">
        <w:rPr>
          <w:rStyle w:val="StyleBoldUnderline"/>
          <w:highlight w:val="yellow"/>
        </w:rPr>
        <w:t>skew the debate in</w:t>
      </w:r>
      <w:r w:rsidRPr="000C7291">
        <w:rPr>
          <w:rStyle w:val="StyleBoldUnderline"/>
        </w:rPr>
        <w:t xml:space="preserve"> such </w:t>
      </w:r>
      <w:r w:rsidRPr="00C5298A">
        <w:rPr>
          <w:rStyle w:val="StyleBoldUnderline"/>
          <w:highlight w:val="yellow"/>
        </w:rPr>
        <w:t>a way that it becomes a “rigged game”</w:t>
      </w:r>
      <w:r w:rsidRPr="000C7291">
        <w:rPr>
          <w:rStyle w:val="StyleBoldUnderline"/>
        </w:rPr>
        <w:t xml:space="preserve"> in favor of the affirmative</w:t>
      </w:r>
      <w:r w:rsidRPr="000C7291">
        <w:rPr>
          <w:sz w:val="16"/>
        </w:rPr>
        <w:t>.</w:t>
      </w:r>
    </w:p>
    <w:p w:rsidR="003A7018" w:rsidRPr="005048AC" w:rsidRDefault="003A7018" w:rsidP="003A7018"/>
    <w:p w:rsidR="003A7018" w:rsidRDefault="003A7018" w:rsidP="003A7018">
      <w:pPr>
        <w:pStyle w:val="Heading4"/>
      </w:pPr>
      <w:r>
        <w:t xml:space="preserve">Ground is inevitable, but the affirmative hurt the quality of in-round dialogue. </w:t>
      </w:r>
    </w:p>
    <w:p w:rsidR="003A7018" w:rsidRDefault="003A7018" w:rsidP="003A7018">
      <w:r w:rsidRPr="002E681B">
        <w:rPr>
          <w:rStyle w:val="StyleStyleBold12pt"/>
        </w:rPr>
        <w:t>Galloway 7</w:t>
      </w:r>
      <w:r>
        <w:t xml:space="preserve"> — Ryan Galloway, Assistant Professor and Director of Debate at </w:t>
      </w:r>
      <w:proofErr w:type="spellStart"/>
      <w:r>
        <w:t>Samford</w:t>
      </w:r>
      <w:proofErr w:type="spellEnd"/>
      <w:r>
        <w:t xml:space="preserve"> University, 2007 (“Dinner and Conversation at the Argumentative Table: Re-Conceptualizing Debate As An Argumentative Dialogue,” </w:t>
      </w:r>
      <w:r>
        <w:rPr>
          <w:i/>
        </w:rPr>
        <w:t>Contemporary Argumentation &amp; Debate</w:t>
      </w:r>
      <w:r>
        <w:t>, Volume 28, September, Available Online to Subscribing Institutions via Academic Search Premier, p. 12)</w:t>
      </w:r>
    </w:p>
    <w:p w:rsidR="003A7018" w:rsidRDefault="003A7018" w:rsidP="003A7018"/>
    <w:p w:rsidR="003A7018" w:rsidRPr="000C7291" w:rsidRDefault="003A7018" w:rsidP="003A7018">
      <w:pPr>
        <w:rPr>
          <w:sz w:val="16"/>
        </w:rPr>
      </w:pPr>
      <w:r w:rsidRPr="000C7291">
        <w:rPr>
          <w:sz w:val="16"/>
        </w:rPr>
        <w:t xml:space="preserve">In addition, </w:t>
      </w:r>
      <w:r w:rsidRPr="00C5298A">
        <w:rPr>
          <w:rStyle w:val="StyleBoldUnderline"/>
          <w:highlight w:val="yellow"/>
        </w:rPr>
        <w:t>even when the neg</w:t>
      </w:r>
      <w:r w:rsidRPr="000C7291">
        <w:rPr>
          <w:sz w:val="16"/>
        </w:rPr>
        <w:t xml:space="preserve">ative </w:t>
      </w:r>
      <w:r w:rsidRPr="000C7291">
        <w:rPr>
          <w:rStyle w:val="StyleBoldUnderline"/>
        </w:rPr>
        <w:t xml:space="preserve">strategy </w:t>
      </w:r>
      <w:r w:rsidRPr="00C5298A">
        <w:rPr>
          <w:rStyle w:val="StyleBoldUnderline"/>
          <w:highlight w:val="yellow"/>
        </w:rPr>
        <w:t xml:space="preserve">is not entirely excluded, </w:t>
      </w:r>
      <w:r w:rsidRPr="00C5298A">
        <w:rPr>
          <w:rStyle w:val="StyleBoldUnderline"/>
          <w:b/>
          <w:highlight w:val="yellow"/>
        </w:rPr>
        <w:t>any strategy</w:t>
      </w:r>
      <w:r w:rsidRPr="00C5298A">
        <w:rPr>
          <w:rStyle w:val="StyleBoldUnderline"/>
          <w:highlight w:val="yellow"/>
        </w:rPr>
        <w:t xml:space="preserve"> that diminishes argumentative depth and quality </w:t>
      </w:r>
      <w:r w:rsidRPr="00C5298A">
        <w:rPr>
          <w:rStyle w:val="StyleBoldUnderline"/>
          <w:b/>
          <w:highlight w:val="yellow"/>
        </w:rPr>
        <w:t>diminishes the quality of in-round dialogue</w:t>
      </w:r>
      <w:r w:rsidRPr="00C5298A">
        <w:rPr>
          <w:rStyle w:val="StyleBoldUnderline"/>
          <w:highlight w:val="yellow"/>
        </w:rPr>
        <w:t>. An aff</w:t>
      </w:r>
      <w:r w:rsidRPr="000C7291">
        <w:rPr>
          <w:rStyle w:val="StyleBoldUnderline"/>
        </w:rPr>
        <w:t xml:space="preserve">irmative speech act </w:t>
      </w:r>
      <w:r w:rsidRPr="00C5298A">
        <w:rPr>
          <w:rStyle w:val="StyleBoldUnderline"/>
          <w:highlight w:val="yellow"/>
        </w:rPr>
        <w:t>that</w:t>
      </w:r>
      <w:r w:rsidRPr="000C7291">
        <w:rPr>
          <w:rStyle w:val="StyleBoldUnderline"/>
        </w:rPr>
        <w:t xml:space="preserve"> flagrantly </w:t>
      </w:r>
      <w:r w:rsidRPr="00C5298A">
        <w:rPr>
          <w:rStyle w:val="StyleBoldUnderline"/>
          <w:highlight w:val="yellow"/>
        </w:rPr>
        <w:t>violates</w:t>
      </w:r>
      <w:r w:rsidRPr="000C7291">
        <w:rPr>
          <w:rStyle w:val="StyleBoldUnderline"/>
        </w:rPr>
        <w:t xml:space="preserve"> debate </w:t>
      </w:r>
      <w:r w:rsidRPr="00C5298A">
        <w:rPr>
          <w:rStyle w:val="StyleBoldUnderline"/>
          <w:highlight w:val="yellow"/>
        </w:rPr>
        <w:t>fairness norms</w:t>
      </w:r>
      <w:r w:rsidRPr="000C7291">
        <w:rPr>
          <w:rStyle w:val="StyleBoldUnderline"/>
        </w:rPr>
        <w:t xml:space="preserve"> and claims that the benefits of the affirmative act supersede the need for such guidelines </w:t>
      </w:r>
      <w:r w:rsidRPr="00C5298A">
        <w:rPr>
          <w:rStyle w:val="StyleBoldUnderline"/>
          <w:highlight w:val="yellow"/>
        </w:rPr>
        <w:t xml:space="preserve">has the potential of </w:t>
      </w:r>
      <w:r w:rsidRPr="00C5298A">
        <w:rPr>
          <w:rStyle w:val="StyleBoldUnderline"/>
          <w:b/>
          <w:highlight w:val="yellow"/>
        </w:rPr>
        <w:t>excluding a meaningful</w:t>
      </w:r>
      <w:r w:rsidRPr="000C7291">
        <w:rPr>
          <w:rStyle w:val="StyleBoldUnderline"/>
          <w:b/>
        </w:rPr>
        <w:t xml:space="preserve"> negative </w:t>
      </w:r>
      <w:r w:rsidRPr="00C5298A">
        <w:rPr>
          <w:rStyle w:val="StyleBoldUnderline"/>
          <w:b/>
          <w:highlight w:val="yellow"/>
        </w:rPr>
        <w:t>response</w:t>
      </w:r>
      <w:r w:rsidRPr="00C5298A">
        <w:rPr>
          <w:rStyle w:val="StyleBoldUnderline"/>
          <w:highlight w:val="yellow"/>
        </w:rPr>
        <w:t xml:space="preserve">, and </w:t>
      </w:r>
      <w:r w:rsidRPr="00C5298A">
        <w:rPr>
          <w:rStyle w:val="StyleBoldUnderline"/>
          <w:b/>
          <w:highlight w:val="yellow"/>
        </w:rPr>
        <w:t>undermines the pedagogical benefits of</w:t>
      </w:r>
      <w:r w:rsidRPr="000C7291">
        <w:rPr>
          <w:rStyle w:val="StyleBoldUnderline"/>
          <w:b/>
        </w:rPr>
        <w:t xml:space="preserve"> the </w:t>
      </w:r>
      <w:r w:rsidRPr="00C5298A">
        <w:rPr>
          <w:rStyle w:val="StyleBoldUnderline"/>
          <w:b/>
          <w:highlight w:val="yellow"/>
        </w:rPr>
        <w:t>in-round dialogue</w:t>
      </w:r>
      <w:r w:rsidRPr="000C7291">
        <w:rPr>
          <w:rStyle w:val="StyleBoldUnderline"/>
        </w:rPr>
        <w:t>. The “germ of a response”</w:t>
      </w:r>
      <w:r w:rsidRPr="000C7291">
        <w:rPr>
          <w:sz w:val="16"/>
        </w:rPr>
        <w:t xml:space="preserve"> (</w:t>
      </w:r>
      <w:proofErr w:type="spellStart"/>
      <w:r w:rsidRPr="000C7291">
        <w:rPr>
          <w:sz w:val="16"/>
        </w:rPr>
        <w:t>Bakhtin</w:t>
      </w:r>
      <w:proofErr w:type="spellEnd"/>
      <w:r w:rsidRPr="000C7291">
        <w:rPr>
          <w:sz w:val="16"/>
        </w:rPr>
        <w:t xml:space="preserve">, 1990) </w:t>
      </w:r>
      <w:r w:rsidRPr="000C7291">
        <w:rPr>
          <w:rStyle w:val="StyleBoldUnderline"/>
        </w:rPr>
        <w:t>is stunted</w:t>
      </w:r>
      <w:r w:rsidRPr="000C7291">
        <w:rPr>
          <w:sz w:val="16"/>
        </w:rPr>
        <w:t>.</w:t>
      </w:r>
    </w:p>
    <w:p w:rsidR="003A7018" w:rsidRDefault="003A7018" w:rsidP="003A7018"/>
    <w:p w:rsidR="003A7018" w:rsidRPr="00686F9D" w:rsidRDefault="003A7018" w:rsidP="003A7018">
      <w:pPr>
        <w:pStyle w:val="Heading3"/>
      </w:pPr>
      <w:r w:rsidRPr="00686F9D">
        <w:t>AT: Must Learn About “x”</w:t>
      </w:r>
    </w:p>
    <w:p w:rsidR="003A7018" w:rsidRPr="00686F9D" w:rsidRDefault="003A7018" w:rsidP="003A7018">
      <w:pPr>
        <w:pStyle w:val="Heading4"/>
      </w:pPr>
      <w:r w:rsidRPr="00686F9D">
        <w:t>Topicality structurally mandates difference within debate -- this avoids the perpetuation of extremism and intolerance through enclaves of radical similarity.</w:t>
      </w:r>
    </w:p>
    <w:p w:rsidR="003A7018" w:rsidRPr="00686F9D" w:rsidRDefault="003A7018" w:rsidP="003A7018">
      <w:proofErr w:type="spellStart"/>
      <w:proofErr w:type="gramStart"/>
      <w:r w:rsidRPr="00BF47B0">
        <w:rPr>
          <w:rStyle w:val="StyleStyleBold12pt"/>
        </w:rPr>
        <w:t>Sunstein</w:t>
      </w:r>
      <w:proofErr w:type="spellEnd"/>
      <w:r w:rsidRPr="00BF47B0">
        <w:rPr>
          <w:rStyle w:val="StyleStyleBold12pt"/>
        </w:rPr>
        <w:t xml:space="preserve"> 2k</w:t>
      </w:r>
      <w:r>
        <w:t>—</w:t>
      </w:r>
      <w:r w:rsidRPr="00686F9D">
        <w:t xml:space="preserve">Cass </w:t>
      </w:r>
      <w:proofErr w:type="spellStart"/>
      <w:r w:rsidRPr="00686F9D">
        <w:t>Sunstein</w:t>
      </w:r>
      <w:proofErr w:type="spellEnd"/>
      <w:r w:rsidRPr="00686F9D">
        <w:t xml:space="preserve">, Distinguished Professor of Jurisprudence and Professor of Political Science at University of Chicago </w:t>
      </w:r>
      <w:r>
        <w:t>[October 2000,</w:t>
      </w:r>
      <w:r w:rsidRPr="00686F9D">
        <w:t xml:space="preserve"> “Deliberative Trouble?</w:t>
      </w:r>
      <w:proofErr w:type="gramEnd"/>
      <w:r w:rsidRPr="00686F9D">
        <w:t xml:space="preserve"> Why Groups Go to Extremes,” </w:t>
      </w:r>
      <w:r w:rsidRPr="00BF47B0">
        <w:rPr>
          <w:i/>
        </w:rPr>
        <w:t>Yale Law Journal</w:t>
      </w:r>
      <w:r>
        <w:t>, 110 Yale L.J. 71, Lexis]</w:t>
      </w:r>
    </w:p>
    <w:p w:rsidR="003A7018" w:rsidRPr="00686F9D" w:rsidRDefault="003A7018" w:rsidP="003A7018"/>
    <w:p w:rsidR="003A7018" w:rsidRPr="00602677" w:rsidRDefault="003A7018" w:rsidP="003A7018">
      <w:pPr>
        <w:rPr>
          <w:sz w:val="16"/>
        </w:rPr>
      </w:pPr>
      <w:r w:rsidRPr="00D84A34">
        <w:rPr>
          <w:rStyle w:val="StyleBoldUnderline"/>
          <w:highlight w:val="yellow"/>
        </w:rPr>
        <w:t>The central problem is that widespread error and social fragmentation are likely to result when like-minded people, insulated from others, move in extreme directions simply because of limited argument pools and parochial influences.</w:t>
      </w:r>
      <w:r w:rsidRPr="00D84A34">
        <w:rPr>
          <w:rStyle w:val="StyleBoldUnderline"/>
        </w:rPr>
        <w:t xml:space="preserve"> As an extreme example, consider a system of one-party domination, which stifles dissent in part because it refuses to establish space for the emergence of divergent positions</w:t>
      </w:r>
      <w:r w:rsidRPr="00602677">
        <w:rPr>
          <w:sz w:val="16"/>
        </w:rPr>
        <w:t xml:space="preserve">; in this way, it intensifies polarization within the party while also disabling external criticism. </w:t>
      </w:r>
      <w:r w:rsidRPr="00D84A34">
        <w:rPr>
          <w:rStyle w:val="StyleBoldUnderline"/>
        </w:rPr>
        <w:t>In terms of institutional design, the most natural response is to ensure that members of deliberating groups</w:t>
      </w:r>
      <w:r w:rsidRPr="00602677">
        <w:rPr>
          <w:sz w:val="16"/>
        </w:rPr>
        <w:t xml:space="preserve">, whether small or large, </w:t>
      </w:r>
      <w:r w:rsidRPr="00D84A34">
        <w:rPr>
          <w:rStyle w:val="StyleBoldUnderline"/>
        </w:rPr>
        <w:t xml:space="preserve">will not isolate themselves from competing views </w:t>
      </w:r>
      <w:r w:rsidRPr="00602677">
        <w:rPr>
          <w:sz w:val="16"/>
        </w:rPr>
        <w:t xml:space="preserve">- a point with implications for multimember courts, open primaries, freedom of association, </w:t>
      </w:r>
      <w:r w:rsidRPr="00D84A34">
        <w:rPr>
          <w:rStyle w:val="StyleBoldUnderline"/>
        </w:rPr>
        <w:t>and</w:t>
      </w:r>
      <w:r w:rsidRPr="00602677">
        <w:rPr>
          <w:sz w:val="16"/>
        </w:rPr>
        <w:t xml:space="preserve"> the architecture of the Internet. </w:t>
      </w:r>
      <w:r w:rsidRPr="00D84A34">
        <w:rPr>
          <w:rStyle w:val="StyleBoldUnderline"/>
        </w:rPr>
        <w:t xml:space="preserve">Here, then, is </w:t>
      </w:r>
      <w:r w:rsidRPr="00D84A34">
        <w:rPr>
          <w:rStyle w:val="StyleBoldUnderline"/>
          <w:highlight w:val="yellow"/>
        </w:rPr>
        <w:t>a plea for ensuring that deliberation occurs within a large and heterogeneous public sphere, and for guarding against a situation in which like-minded people wall themselves off from alternative perspectives</w:t>
      </w:r>
      <w:r w:rsidRPr="00602677">
        <w:rPr>
          <w:sz w:val="16"/>
          <w:highlight w:val="yellow"/>
        </w:rPr>
        <w:t>.</w:t>
      </w:r>
    </w:p>
    <w:p w:rsidR="003A7018" w:rsidRDefault="003A7018" w:rsidP="003A7018"/>
    <w:p w:rsidR="003A7018" w:rsidRPr="00686F9D" w:rsidRDefault="003A7018" w:rsidP="003A7018">
      <w:pPr>
        <w:pStyle w:val="Heading4"/>
      </w:pPr>
      <w:r w:rsidRPr="00686F9D">
        <w:t>The presence of only one view-point encourages enclaves spurring social fragmentation and intolerance.</w:t>
      </w:r>
    </w:p>
    <w:p w:rsidR="003A7018" w:rsidRPr="00686F9D" w:rsidRDefault="003A7018" w:rsidP="003A7018">
      <w:proofErr w:type="spellStart"/>
      <w:proofErr w:type="gramStart"/>
      <w:r w:rsidRPr="00BF47B0">
        <w:rPr>
          <w:rStyle w:val="StyleStyleBold12pt"/>
        </w:rPr>
        <w:t>Sunstein</w:t>
      </w:r>
      <w:proofErr w:type="spellEnd"/>
      <w:r w:rsidRPr="00BF47B0">
        <w:rPr>
          <w:rStyle w:val="StyleStyleBold12pt"/>
        </w:rPr>
        <w:t xml:space="preserve"> 2k</w:t>
      </w:r>
      <w:r>
        <w:t>—</w:t>
      </w:r>
      <w:r w:rsidRPr="00686F9D">
        <w:t xml:space="preserve">Cass </w:t>
      </w:r>
      <w:proofErr w:type="spellStart"/>
      <w:r w:rsidRPr="00686F9D">
        <w:t>Sunstein</w:t>
      </w:r>
      <w:proofErr w:type="spellEnd"/>
      <w:r w:rsidRPr="00686F9D">
        <w:t xml:space="preserve">, Distinguished Professor of Jurisprudence and Professor of Political Science at University of Chicago </w:t>
      </w:r>
      <w:r>
        <w:t>[October 2000,</w:t>
      </w:r>
      <w:r w:rsidRPr="00686F9D">
        <w:t xml:space="preserve"> “Deliberative Trouble?</w:t>
      </w:r>
      <w:proofErr w:type="gramEnd"/>
      <w:r w:rsidRPr="00686F9D">
        <w:t xml:space="preserve"> Why Groups Go to Extremes,” </w:t>
      </w:r>
      <w:r w:rsidRPr="00BF47B0">
        <w:rPr>
          <w:i/>
        </w:rPr>
        <w:t>Yale Law Journal</w:t>
      </w:r>
      <w:r>
        <w:t>, 110 Yale L.J. 71, Lexis]</w:t>
      </w:r>
    </w:p>
    <w:p w:rsidR="003A7018" w:rsidRPr="00686F9D" w:rsidRDefault="003A7018" w:rsidP="003A7018"/>
    <w:p w:rsidR="003A7018" w:rsidRPr="00E83612" w:rsidRDefault="003A7018" w:rsidP="003A7018">
      <w:pPr>
        <w:rPr>
          <w:sz w:val="16"/>
        </w:rPr>
      </w:pPr>
      <w:bookmarkStart w:id="2" w:name="_Toc114819290"/>
      <w:r w:rsidRPr="00D84A34">
        <w:rPr>
          <w:rStyle w:val="StyleBoldUnderline"/>
          <w:highlight w:val="yellow"/>
        </w:rPr>
        <w:t>One of my largest purposes is to cast light on enclave deliberation as simultaneously a potential danger to social stability, a source of social fragmentation</w:t>
      </w:r>
      <w:r w:rsidRPr="00E83612">
        <w:rPr>
          <w:sz w:val="16"/>
        </w:rPr>
        <w:t xml:space="preserve">, and a safeguard against social injustice and unreasonableness. </w:t>
      </w:r>
      <w:proofErr w:type="gramStart"/>
      <w:r w:rsidRPr="00E83612">
        <w:rPr>
          <w:sz w:val="16"/>
        </w:rPr>
        <w:t>n14</w:t>
      </w:r>
      <w:proofErr w:type="gramEnd"/>
      <w:r w:rsidRPr="00E83612">
        <w:rPr>
          <w:sz w:val="16"/>
        </w:rPr>
        <w:t xml:space="preserve"> Group polarization helps explain an old point, with  [*76]  clear constitutional resonances, to the effect that </w:t>
      </w:r>
      <w:r w:rsidRPr="00D84A34">
        <w:rPr>
          <w:rStyle w:val="StyleBoldUnderline"/>
          <w:highlight w:val="yellow"/>
        </w:rPr>
        <w:t>social homogeneity can be quite damaging to good deliberation</w:t>
      </w:r>
      <w:r w:rsidRPr="00E83612">
        <w:rPr>
          <w:sz w:val="16"/>
        </w:rPr>
        <w:t xml:space="preserve">. </w:t>
      </w:r>
      <w:proofErr w:type="gramStart"/>
      <w:r w:rsidRPr="00E83612">
        <w:rPr>
          <w:sz w:val="16"/>
        </w:rPr>
        <w:t>n15</w:t>
      </w:r>
      <w:proofErr w:type="gramEnd"/>
      <w:r w:rsidRPr="00E83612">
        <w:rPr>
          <w:sz w:val="16"/>
        </w:rPr>
        <w:t xml:space="preserve"> </w:t>
      </w:r>
      <w:r w:rsidRPr="00D84A34">
        <w:rPr>
          <w:rStyle w:val="StyleBoldUnderline"/>
        </w:rPr>
        <w:t>When people are hearing echoes of their own voices, the consequence may be far more than support and reinforcement</w:t>
      </w:r>
      <w:r w:rsidRPr="00E83612">
        <w:rPr>
          <w:sz w:val="16"/>
        </w:rPr>
        <w:t>. An understanding of group polarization thus illuminates social practices designed to reduce the risks of deliberation limited to like-minded people. Consider the ban on single-party domination of independent regulatory agencies, the requirement of legislative bicameralism, and debates, within the United States and internationally, about the value of proportional or group representation. Group polarization is naturally taken as a reason for skepticism about enclave deliberation and for seeking to ensure deliberation among a wide group of diverse people.</w:t>
      </w:r>
    </w:p>
    <w:p w:rsidR="003A7018" w:rsidRDefault="003A7018" w:rsidP="003A7018"/>
    <w:bookmarkEnd w:id="2"/>
    <w:p w:rsidR="003A7018" w:rsidRDefault="003A7018" w:rsidP="003A7018"/>
    <w:p w:rsidR="003A7018" w:rsidRPr="00686F9D" w:rsidRDefault="003A7018" w:rsidP="003A7018">
      <w:pPr>
        <w:pStyle w:val="Heading3"/>
      </w:pPr>
      <w:r w:rsidRPr="00686F9D">
        <w:t>AT: Framework is Exclusionary</w:t>
      </w:r>
    </w:p>
    <w:p w:rsidR="003A7018" w:rsidRDefault="003A7018" w:rsidP="003A7018">
      <w:pPr>
        <w:pStyle w:val="Heading4"/>
      </w:pPr>
      <w:r>
        <w:t xml:space="preserve">And they have </w:t>
      </w:r>
      <w:r w:rsidRPr="005048AC">
        <w:t xml:space="preserve">excluded the </w:t>
      </w:r>
      <w:proofErr w:type="spellStart"/>
      <w:r w:rsidRPr="005048AC">
        <w:t>neg</w:t>
      </w:r>
      <w:proofErr w:type="spellEnd"/>
      <w:r w:rsidRPr="005048AC">
        <w:t xml:space="preserve"> </w:t>
      </w:r>
      <w:r>
        <w:t>from the debate—</w:t>
      </w:r>
      <w:r w:rsidRPr="005048AC">
        <w:t>lack of predictability means we can’t engage them</w:t>
      </w:r>
      <w:r>
        <w:t xml:space="preserve">. </w:t>
      </w:r>
    </w:p>
    <w:p w:rsidR="003A7018" w:rsidRDefault="003A7018" w:rsidP="003A7018">
      <w:r w:rsidRPr="002E681B">
        <w:rPr>
          <w:rStyle w:val="StyleStyleBold12pt"/>
        </w:rPr>
        <w:t>Galloway 7</w:t>
      </w:r>
      <w:r>
        <w:t xml:space="preserve"> — Ryan Galloway, Assistant Professor and Director of Debate at </w:t>
      </w:r>
      <w:proofErr w:type="spellStart"/>
      <w:r>
        <w:t>Samford</w:t>
      </w:r>
      <w:proofErr w:type="spellEnd"/>
      <w:r>
        <w:t xml:space="preserve"> University, 2007 (“Dinner and Conversation at the Argumentative Table: Re-Conceptualizing Debate As An Argumentative Dialogue,” </w:t>
      </w:r>
      <w:r>
        <w:rPr>
          <w:i/>
        </w:rPr>
        <w:t>Contemporary Argumentation &amp; Debate</w:t>
      </w:r>
      <w:r>
        <w:t>, Volume 28, September, Available Online to Subscribing Institutions via Academic Search Premier, p. 12)</w:t>
      </w:r>
    </w:p>
    <w:p w:rsidR="003A7018" w:rsidRDefault="003A7018" w:rsidP="003A7018"/>
    <w:p w:rsidR="003A7018" w:rsidRPr="000C7291" w:rsidRDefault="003A7018" w:rsidP="003A7018">
      <w:pPr>
        <w:rPr>
          <w:sz w:val="16"/>
        </w:rPr>
      </w:pPr>
      <w:r w:rsidRPr="000C7291">
        <w:rPr>
          <w:sz w:val="16"/>
        </w:rPr>
        <w:t xml:space="preserve">While affirmative teams often accuse the negative of using a juridical rule to exclude them, </w:t>
      </w:r>
      <w:r w:rsidRPr="00C5298A">
        <w:rPr>
          <w:rStyle w:val="StyleBoldUnderline"/>
          <w:highlight w:val="yellow"/>
        </w:rPr>
        <w:t>the aff</w:t>
      </w:r>
      <w:r w:rsidRPr="000C7291">
        <w:rPr>
          <w:rStyle w:val="StyleBoldUnderline"/>
        </w:rPr>
        <w:t>irmative</w:t>
      </w:r>
      <w:r w:rsidRPr="000C7291">
        <w:rPr>
          <w:sz w:val="16"/>
        </w:rPr>
        <w:t xml:space="preserve"> also </w:t>
      </w:r>
      <w:r w:rsidRPr="00C5298A">
        <w:rPr>
          <w:rStyle w:val="StyleBoldUnderline"/>
          <w:highlight w:val="yellow"/>
        </w:rPr>
        <w:t>relies</w:t>
      </w:r>
      <w:r w:rsidRPr="000C7291">
        <w:rPr>
          <w:rStyle w:val="StyleBoldUnderline"/>
        </w:rPr>
        <w:t xml:space="preserve"> up</w:t>
      </w:r>
      <w:r w:rsidRPr="00C5298A">
        <w:rPr>
          <w:rStyle w:val="StyleBoldUnderline"/>
          <w:highlight w:val="yellow"/>
        </w:rPr>
        <w:t xml:space="preserve">on </w:t>
      </w:r>
      <w:r w:rsidRPr="00C5298A">
        <w:rPr>
          <w:rStyle w:val="StyleBoldUnderline"/>
          <w:b/>
          <w:highlight w:val="yellow"/>
        </w:rPr>
        <w:t>an unstated rule</w:t>
      </w:r>
      <w:r w:rsidRPr="00C5298A">
        <w:rPr>
          <w:rStyle w:val="StyleBoldUnderline"/>
          <w:highlight w:val="yellow"/>
        </w:rPr>
        <w:t xml:space="preserve"> to </w:t>
      </w:r>
      <w:r w:rsidRPr="00C5298A">
        <w:rPr>
          <w:rStyle w:val="StyleBoldUnderline"/>
          <w:b/>
          <w:highlight w:val="yellow"/>
        </w:rPr>
        <w:t>exclude the neg</w:t>
      </w:r>
      <w:r w:rsidRPr="000C7291">
        <w:rPr>
          <w:rStyle w:val="StyleBoldUnderline"/>
          <w:b/>
        </w:rPr>
        <w:t>ative response</w:t>
      </w:r>
      <w:r w:rsidRPr="000C7291">
        <w:rPr>
          <w:rStyle w:val="StyleBoldUnderline"/>
        </w:rPr>
        <w:t>. This unstated but understood rule is that the negative speech act must serve to negate the affirmative act</w:t>
      </w:r>
      <w:r w:rsidRPr="000C7291">
        <w:rPr>
          <w:sz w:val="16"/>
        </w:rPr>
        <w:t xml:space="preserve">. Thus, </w:t>
      </w:r>
      <w:r w:rsidRPr="00C5298A">
        <w:rPr>
          <w:rStyle w:val="StyleBoldUnderline"/>
          <w:highlight w:val="yellow"/>
        </w:rPr>
        <w:t>aff</w:t>
      </w:r>
      <w:r w:rsidRPr="000C7291">
        <w:rPr>
          <w:rStyle w:val="StyleBoldUnderline"/>
        </w:rPr>
        <w:t xml:space="preserve">irmative </w:t>
      </w:r>
      <w:r w:rsidRPr="00C5298A">
        <w:rPr>
          <w:rStyle w:val="StyleBoldUnderline"/>
          <w:highlight w:val="yellow"/>
        </w:rPr>
        <w:t xml:space="preserve">teams often exclude </w:t>
      </w:r>
      <w:r w:rsidRPr="00C5298A">
        <w:rPr>
          <w:rStyle w:val="StyleBoldUnderline"/>
          <w:b/>
          <w:highlight w:val="yellow"/>
        </w:rPr>
        <w:t>an entire range of</w:t>
      </w:r>
      <w:r w:rsidRPr="000C7291">
        <w:rPr>
          <w:rStyle w:val="StyleBoldUnderline"/>
          <w:b/>
        </w:rPr>
        <w:t xml:space="preserve"> negative </w:t>
      </w:r>
      <w:r w:rsidRPr="00C5298A">
        <w:rPr>
          <w:rStyle w:val="StyleBoldUnderline"/>
          <w:b/>
          <w:highlight w:val="yellow"/>
        </w:rPr>
        <w:t>arguments</w:t>
      </w:r>
      <w:r w:rsidRPr="000C7291">
        <w:rPr>
          <w:rStyle w:val="StyleBoldUnderline"/>
        </w:rPr>
        <w:t>, including arguments designed to challenge the hegemony, domination, and oppression inherent in topical approaches to the resolution</w:t>
      </w:r>
      <w:r w:rsidRPr="000C7291">
        <w:rPr>
          <w:sz w:val="16"/>
        </w:rPr>
        <w:t xml:space="preserve">. Becoming more than just a ritualistic tag-line of “fairness, education, time skew, voting issue,” </w:t>
      </w:r>
      <w:r w:rsidRPr="00C5298A">
        <w:rPr>
          <w:rStyle w:val="StyleBoldUnderline"/>
          <w:b/>
          <w:highlight w:val="yellow"/>
        </w:rPr>
        <w:t>fairness exists in the implicit right to be heard in a meaningful way</w:t>
      </w:r>
      <w:r w:rsidRPr="00C5298A">
        <w:rPr>
          <w:rStyle w:val="StyleBoldUnderline"/>
          <w:highlight w:val="yellow"/>
        </w:rPr>
        <w:t>. Ground is</w:t>
      </w:r>
      <w:r w:rsidRPr="000C7291">
        <w:rPr>
          <w:rStyle w:val="StyleBoldUnderline"/>
        </w:rPr>
        <w:t xml:space="preserve"> just that—</w:t>
      </w:r>
      <w:r w:rsidRPr="00C5298A">
        <w:rPr>
          <w:rStyle w:val="StyleBoldUnderline"/>
          <w:b/>
          <w:highlight w:val="yellow"/>
        </w:rPr>
        <w:t>a ground to stand on</w:t>
      </w:r>
      <w:r w:rsidRPr="00C5298A">
        <w:rPr>
          <w:rStyle w:val="StyleBoldUnderline"/>
          <w:highlight w:val="yellow"/>
        </w:rPr>
        <w:t xml:space="preserve">, </w:t>
      </w:r>
      <w:r w:rsidRPr="00C5298A">
        <w:rPr>
          <w:rStyle w:val="StyleBoldUnderline"/>
          <w:b/>
          <w:highlight w:val="yellow"/>
        </w:rPr>
        <w:t>a ground to speak from</w:t>
      </w:r>
      <w:r w:rsidRPr="00C5298A">
        <w:rPr>
          <w:rStyle w:val="StyleBoldUnderline"/>
          <w:highlight w:val="yellow"/>
        </w:rPr>
        <w:t xml:space="preserve">, </w:t>
      </w:r>
      <w:r w:rsidRPr="00C5298A">
        <w:rPr>
          <w:rStyle w:val="StyleBoldUnderline"/>
          <w:b/>
          <w:highlight w:val="yellow"/>
        </w:rPr>
        <w:t>a ground by which to meaningfully contribute to an ongoing conversation</w:t>
      </w:r>
      <w:r w:rsidRPr="000C7291">
        <w:rPr>
          <w:sz w:val="16"/>
        </w:rPr>
        <w:t>.</w:t>
      </w:r>
    </w:p>
    <w:p w:rsidR="003A7018" w:rsidRDefault="003A7018" w:rsidP="003A7018"/>
    <w:p w:rsidR="003A7018" w:rsidRDefault="003A7018" w:rsidP="003A7018"/>
    <w:p w:rsidR="003A7018" w:rsidRDefault="003A7018" w:rsidP="003A7018">
      <w:pPr>
        <w:pStyle w:val="Heading2"/>
      </w:pPr>
    </w:p>
    <w:p w:rsidR="003A7018" w:rsidRDefault="003A7018" w:rsidP="003A7018">
      <w:pPr>
        <w:pStyle w:val="Heading2"/>
      </w:pPr>
      <w:r>
        <w:t>*** 1NR</w:t>
      </w:r>
    </w:p>
    <w:p w:rsidR="003A7018" w:rsidRDefault="003A7018" w:rsidP="003A7018"/>
    <w:p w:rsidR="003A7018" w:rsidRPr="00ED43C9" w:rsidRDefault="003A7018" w:rsidP="003A7018">
      <w:pPr>
        <w:keepNext/>
        <w:keepLines/>
        <w:pageBreakBefore/>
        <w:spacing w:before="200"/>
        <w:jc w:val="center"/>
        <w:outlineLvl w:val="2"/>
        <w:rPr>
          <w:rFonts w:ascii="Georgia" w:eastAsia="Times New Roman" w:hAnsi="Georgia"/>
          <w:b/>
          <w:bCs/>
          <w:sz w:val="32"/>
          <w:u w:val="single"/>
        </w:rPr>
      </w:pPr>
      <w:r>
        <w:rPr>
          <w:rFonts w:ascii="Georgia" w:eastAsia="Times New Roman" w:hAnsi="Georgia"/>
          <w:b/>
          <w:bCs/>
          <w:sz w:val="32"/>
          <w:u w:val="single"/>
        </w:rPr>
        <w:t>1NR—Framework</w:t>
      </w:r>
    </w:p>
    <w:p w:rsidR="003A7018" w:rsidRDefault="003A7018" w:rsidP="003A7018">
      <w:pPr>
        <w:rPr>
          <w:rFonts w:ascii="Georgia" w:hAnsi="Georgia"/>
          <w:b/>
          <w:sz w:val="26"/>
        </w:rPr>
      </w:pPr>
    </w:p>
    <w:p w:rsidR="003A7018" w:rsidRPr="000263D0" w:rsidRDefault="003A7018" w:rsidP="003A7018">
      <w:pPr>
        <w:keepNext/>
        <w:keepLines/>
        <w:spacing w:before="200"/>
        <w:outlineLvl w:val="3"/>
        <w:rPr>
          <w:rFonts w:eastAsia="Times New Roman"/>
          <w:b/>
          <w:bCs/>
          <w:iCs/>
          <w:sz w:val="26"/>
        </w:rPr>
      </w:pPr>
      <w:r w:rsidRPr="000263D0">
        <w:rPr>
          <w:rFonts w:eastAsia="Times New Roman"/>
          <w:b/>
          <w:bCs/>
          <w:iCs/>
          <w:sz w:val="26"/>
        </w:rPr>
        <w:t xml:space="preserve">We cannot assume a priori that their authors have a unique insight on reality </w:t>
      </w:r>
    </w:p>
    <w:p w:rsidR="003A7018" w:rsidRPr="000263D0" w:rsidRDefault="003A7018" w:rsidP="003A7018">
      <w:pPr>
        <w:rPr>
          <w:rFonts w:eastAsia="Calibri"/>
        </w:rPr>
      </w:pPr>
      <w:proofErr w:type="spellStart"/>
      <w:r w:rsidRPr="000263D0">
        <w:rPr>
          <w:rFonts w:eastAsia="Calibri"/>
          <w:b/>
          <w:bCs/>
          <w:sz w:val="26"/>
        </w:rPr>
        <w:t>Hammersley</w:t>
      </w:r>
      <w:proofErr w:type="spellEnd"/>
      <w:r w:rsidRPr="000263D0">
        <w:rPr>
          <w:rFonts w:eastAsia="Calibri"/>
          <w:b/>
          <w:bCs/>
          <w:sz w:val="26"/>
        </w:rPr>
        <w:t xml:space="preserve"> 93</w:t>
      </w:r>
      <w:r w:rsidRPr="000263D0">
        <w:rPr>
          <w:rFonts w:eastAsia="Calibri"/>
        </w:rPr>
        <w:t>—Prof. Education and Social Research at Centre for Childhood, Development and Learning at Open U [</w:t>
      </w:r>
      <w:proofErr w:type="spellStart"/>
      <w:r w:rsidRPr="000263D0">
        <w:rPr>
          <w:rFonts w:eastAsia="Calibri"/>
        </w:rPr>
        <w:t>Martyn</w:t>
      </w:r>
      <w:proofErr w:type="spellEnd"/>
      <w:r w:rsidRPr="000263D0">
        <w:rPr>
          <w:rFonts w:eastAsia="Calibri"/>
        </w:rPr>
        <w:t>, British Journal of Sociology, “Research and 'anti-racism': the case of Peter Foster and his critics,” 44.3, 11-93, JSTOR]</w:t>
      </w:r>
    </w:p>
    <w:p w:rsidR="003A7018" w:rsidRPr="000263D0" w:rsidRDefault="003A7018" w:rsidP="003A7018">
      <w:pPr>
        <w:rPr>
          <w:rFonts w:eastAsia="Calibri"/>
        </w:rPr>
      </w:pPr>
    </w:p>
    <w:p w:rsidR="003A7018" w:rsidRPr="000263D0" w:rsidRDefault="003A7018" w:rsidP="003A7018">
      <w:pPr>
        <w:rPr>
          <w:rFonts w:eastAsia="Calibri"/>
          <w:bCs/>
          <w:u w:val="single"/>
        </w:rPr>
      </w:pPr>
      <w:r w:rsidRPr="000263D0">
        <w:rPr>
          <w:rFonts w:eastAsia="Calibri"/>
          <w:bCs/>
          <w:u w:val="single"/>
        </w:rPr>
        <w:t>The second view I want to consider is</w:t>
      </w:r>
      <w:r w:rsidRPr="000263D0">
        <w:rPr>
          <w:rFonts w:eastAsia="Calibri"/>
          <w:sz w:val="16"/>
        </w:rPr>
        <w:t xml:space="preserve"> sometimes associated with versions of the first, but must be kept separate because it involves a quite distinctive and incompatible element. I will refer to this as </w:t>
      </w:r>
      <w:r w:rsidRPr="000263D0">
        <w:rPr>
          <w:rFonts w:eastAsia="Calibri"/>
          <w:bCs/>
          <w:u w:val="single"/>
        </w:rPr>
        <w:t xml:space="preserve">standpoint theory. Here </w:t>
      </w:r>
      <w:r w:rsidRPr="000263D0">
        <w:rPr>
          <w:rFonts w:eastAsia="Calibri"/>
          <w:bCs/>
          <w:highlight w:val="yellow"/>
          <w:u w:val="single"/>
        </w:rPr>
        <w:t>people's experience</w:t>
      </w:r>
      <w:r w:rsidRPr="000263D0">
        <w:rPr>
          <w:rFonts w:eastAsia="Calibri"/>
          <w:bCs/>
          <w:u w:val="single"/>
        </w:rPr>
        <w:t xml:space="preserve"> and knowledge </w:t>
      </w:r>
      <w:r w:rsidRPr="000263D0">
        <w:rPr>
          <w:rFonts w:eastAsia="Calibri"/>
          <w:bCs/>
          <w:highlight w:val="yellow"/>
          <w:u w:val="single"/>
        </w:rPr>
        <w:t>is treated as valid or invalid by dint of their membership in some social category</w:t>
      </w:r>
      <w:r w:rsidRPr="000263D0">
        <w:rPr>
          <w:rFonts w:eastAsia="Calibri"/>
          <w:sz w:val="16"/>
        </w:rPr>
        <w:t xml:space="preserve">.'7 </w:t>
      </w:r>
      <w:proofErr w:type="gramStart"/>
      <w:r w:rsidRPr="000263D0">
        <w:rPr>
          <w:rFonts w:eastAsia="Calibri"/>
          <w:sz w:val="16"/>
        </w:rPr>
        <w:t>Here</w:t>
      </w:r>
      <w:proofErr w:type="gramEnd"/>
      <w:r w:rsidRPr="000263D0">
        <w:rPr>
          <w:rFonts w:eastAsia="Calibri"/>
          <w:sz w:val="16"/>
        </w:rPr>
        <w:t xml:space="preserve"> again Foster's arguments may be dismissed because they reflect his background and experience as a white, middle class, male teacher. However, this time </w:t>
      </w:r>
      <w:r w:rsidRPr="000263D0">
        <w:rPr>
          <w:rFonts w:eastAsia="Calibri"/>
          <w:bCs/>
          <w:u w:val="single"/>
        </w:rPr>
        <w:t>the implication is that reality is obscured from those with this background because of the effects of ideology</w:t>
      </w:r>
      <w:r w:rsidRPr="000263D0">
        <w:rPr>
          <w:rFonts w:eastAsia="Calibri"/>
          <w:sz w:val="16"/>
        </w:rPr>
        <w:t xml:space="preserve">. By contrast, </w:t>
      </w:r>
      <w:r w:rsidRPr="000263D0">
        <w:rPr>
          <w:rFonts w:eastAsia="Calibri"/>
          <w:bCs/>
          <w:highlight w:val="yellow"/>
          <w:u w:val="single"/>
        </w:rPr>
        <w:t>it is suggested, the oppressed</w:t>
      </w:r>
      <w:r w:rsidRPr="000263D0">
        <w:rPr>
          <w:rFonts w:eastAsia="Calibri"/>
          <w:sz w:val="16"/>
        </w:rPr>
        <w:t xml:space="preserve"> (black, female and/or working class people) </w:t>
      </w:r>
      <w:r w:rsidRPr="000263D0">
        <w:rPr>
          <w:rFonts w:eastAsia="Calibri"/>
          <w:bCs/>
          <w:highlight w:val="yellow"/>
          <w:u w:val="single"/>
        </w:rPr>
        <w:t>have privileged insight into the nature of society</w:t>
      </w:r>
      <w:r w:rsidRPr="000263D0">
        <w:rPr>
          <w:rFonts w:eastAsia="Calibri"/>
          <w:bCs/>
          <w:u w:val="single"/>
        </w:rPr>
        <w:t xml:space="preserve">. This argument produces a victory for one side, not the stalemate that seems to result from relativism </w:t>
      </w:r>
      <w:r w:rsidRPr="000263D0">
        <w:rPr>
          <w:rFonts w:eastAsia="Calibri"/>
          <w:sz w:val="16"/>
        </w:rPr>
        <w:t xml:space="preserve">the validity of Foster's views can therefore be dismissed. But in other respects </w:t>
      </w:r>
      <w:r w:rsidRPr="000263D0">
        <w:rPr>
          <w:rFonts w:eastAsia="Calibri"/>
          <w:bCs/>
          <w:u w:val="single"/>
        </w:rPr>
        <w:t xml:space="preserve">this position is no more satisfactory than relativism. </w:t>
      </w:r>
      <w:r w:rsidRPr="000263D0">
        <w:rPr>
          <w:rFonts w:eastAsia="Calibri"/>
          <w:bCs/>
          <w:highlight w:val="yellow"/>
          <w:u w:val="single"/>
        </w:rPr>
        <w:t>We must ask on what grounds we can decide that one group has superior insight into reality. This cannot be</w:t>
      </w:r>
      <w:r w:rsidRPr="000263D0">
        <w:rPr>
          <w:rFonts w:eastAsia="Calibri"/>
          <w:bCs/>
          <w:u w:val="single"/>
        </w:rPr>
        <w:t xml:space="preserve"> simply </w:t>
      </w:r>
      <w:r w:rsidRPr="000263D0">
        <w:rPr>
          <w:rFonts w:eastAsia="Calibri"/>
          <w:bCs/>
          <w:highlight w:val="yellow"/>
          <w:u w:val="single"/>
        </w:rPr>
        <w:t>because they declare</w:t>
      </w:r>
      <w:r w:rsidRPr="000263D0">
        <w:rPr>
          <w:rFonts w:eastAsia="Calibri"/>
          <w:bCs/>
          <w:u w:val="single"/>
        </w:rPr>
        <w:t xml:space="preserve"> that </w:t>
      </w:r>
      <w:r w:rsidRPr="000263D0">
        <w:rPr>
          <w:rFonts w:eastAsia="Calibri"/>
          <w:bCs/>
          <w:highlight w:val="yellow"/>
          <w:u w:val="single"/>
        </w:rPr>
        <w:t xml:space="preserve">they have this insight; otherwise </w:t>
      </w:r>
      <w:r w:rsidRPr="000263D0">
        <w:rPr>
          <w:rFonts w:eastAsia="Calibri"/>
          <w:b/>
          <w:bCs/>
          <w:highlight w:val="yellow"/>
          <w:u w:val="single"/>
        </w:rPr>
        <w:t>everyone could make the same claim</w:t>
      </w:r>
      <w:r w:rsidRPr="000263D0">
        <w:rPr>
          <w:rFonts w:eastAsia="Calibri"/>
          <w:b/>
          <w:bCs/>
          <w:u w:val="single"/>
        </w:rPr>
        <w:t xml:space="preserve"> with the same legitimacy</w:t>
      </w:r>
      <w:r w:rsidRPr="000263D0">
        <w:rPr>
          <w:rFonts w:eastAsia="Calibri"/>
          <w:sz w:val="16"/>
        </w:rPr>
        <w:t xml:space="preserve"> (we would be back to relativism). This means that </w:t>
      </w:r>
      <w:r w:rsidRPr="000263D0">
        <w:rPr>
          <w:rFonts w:eastAsia="Calibri"/>
          <w:bCs/>
          <w:u w:val="single"/>
        </w:rPr>
        <w:t>some other form of ultimate justification is involved, but what could this be?</w:t>
      </w:r>
      <w:r w:rsidRPr="000263D0">
        <w:rPr>
          <w:rFonts w:eastAsia="Calibri"/>
          <w:sz w:val="16"/>
        </w:rPr>
        <w:t xml:space="preserve"> In the Marxist version of this argument the working class (or, in practice, the Communist Party) are the group with privileged insight into the nature of social reality, but it is Marx and Marxist theorists who confer this privilege on them by means of a dubious philosophy of history.l8 Something similar occurs in the case of feminist standpoint theory, where the feminist theorist ascribes privileged insight to women, or to feminists engaged in the struggle for women’s emancipation. </w:t>
      </w:r>
      <w:proofErr w:type="gramStart"/>
      <w:r w:rsidRPr="000263D0">
        <w:rPr>
          <w:rFonts w:eastAsia="Calibri"/>
          <w:sz w:val="16"/>
        </w:rPr>
        <w:t>l9</w:t>
      </w:r>
      <w:proofErr w:type="gramEnd"/>
      <w:r w:rsidRPr="000263D0">
        <w:rPr>
          <w:rFonts w:eastAsia="Calibri"/>
          <w:sz w:val="16"/>
        </w:rPr>
        <w:t xml:space="preserve"> However, </w:t>
      </w:r>
      <w:r w:rsidRPr="000263D0">
        <w:rPr>
          <w:rFonts w:eastAsia="Calibri"/>
          <w:bCs/>
          <w:u w:val="single"/>
        </w:rPr>
        <w:t xml:space="preserve">while we must recognize that people in different social locations may have divergent perspectives, giving them distinctive insights, </w:t>
      </w:r>
      <w:r w:rsidRPr="000263D0">
        <w:rPr>
          <w:rFonts w:eastAsia="Calibri"/>
          <w:bCs/>
          <w:highlight w:val="yellow"/>
          <w:u w:val="single"/>
        </w:rPr>
        <w:t>it is not clear why we should believe  the</w:t>
      </w:r>
      <w:r w:rsidRPr="000263D0">
        <w:rPr>
          <w:rFonts w:eastAsia="Calibri"/>
          <w:bCs/>
          <w:u w:val="single"/>
        </w:rPr>
        <w:t xml:space="preserve"> implausible </w:t>
      </w:r>
      <w:r w:rsidRPr="000263D0">
        <w:rPr>
          <w:rFonts w:eastAsia="Calibri"/>
          <w:bCs/>
          <w:highlight w:val="yellow"/>
          <w:u w:val="single"/>
        </w:rPr>
        <w:t>claim that some people have privileged access to knowledge while others are blinded by ideology</w:t>
      </w:r>
      <w:r w:rsidRPr="000263D0">
        <w:rPr>
          <w:rFonts w:eastAsia="Calibri"/>
          <w:bCs/>
          <w:u w:val="single"/>
        </w:rPr>
        <w:t>.</w:t>
      </w:r>
    </w:p>
    <w:p w:rsidR="003A7018" w:rsidRDefault="003A7018" w:rsidP="003A7018">
      <w:pPr>
        <w:rPr>
          <w:rFonts w:ascii="Georgia" w:hAnsi="Georgia"/>
          <w:b/>
          <w:sz w:val="26"/>
        </w:rPr>
      </w:pPr>
    </w:p>
    <w:p w:rsidR="003A7018" w:rsidRPr="00ED43C9" w:rsidRDefault="003A7018" w:rsidP="003A7018">
      <w:pPr>
        <w:keepNext/>
        <w:keepLines/>
        <w:pageBreakBefore/>
        <w:spacing w:before="200"/>
        <w:jc w:val="center"/>
        <w:outlineLvl w:val="2"/>
        <w:rPr>
          <w:rFonts w:ascii="Georgia" w:eastAsia="Times New Roman" w:hAnsi="Georgia"/>
          <w:b/>
          <w:bCs/>
          <w:sz w:val="32"/>
          <w:u w:val="single"/>
        </w:rPr>
      </w:pPr>
      <w:r w:rsidRPr="00ED43C9">
        <w:rPr>
          <w:rFonts w:ascii="Georgia" w:eastAsia="Times New Roman" w:hAnsi="Georgia"/>
          <w:b/>
          <w:bCs/>
          <w:sz w:val="32"/>
          <w:u w:val="single"/>
        </w:rPr>
        <w:t>1NR—Bruckner</w:t>
      </w:r>
    </w:p>
    <w:p w:rsidR="003A7018" w:rsidRPr="00ED43C9" w:rsidRDefault="003A7018" w:rsidP="003A7018">
      <w:pPr>
        <w:rPr>
          <w:rFonts w:ascii="Georgia" w:hAnsi="Georgia"/>
          <w:b/>
          <w:sz w:val="26"/>
        </w:rPr>
      </w:pPr>
    </w:p>
    <w:p w:rsidR="003A7018" w:rsidRPr="00ED43C9" w:rsidRDefault="003A7018" w:rsidP="003A7018">
      <w:pPr>
        <w:rPr>
          <w:rFonts w:ascii="Georgia" w:hAnsi="Georgia"/>
          <w:b/>
          <w:sz w:val="26"/>
        </w:rPr>
      </w:pPr>
      <w:r w:rsidRPr="00ED43C9">
        <w:rPr>
          <w:rFonts w:ascii="Georgia" w:hAnsi="Georgia"/>
          <w:b/>
          <w:sz w:val="26"/>
        </w:rPr>
        <w:t xml:space="preserve">Turns case --- their anti-Western rhetoric is only a cover for </w:t>
      </w:r>
      <w:proofErr w:type="spellStart"/>
      <w:r w:rsidRPr="00ED43C9">
        <w:rPr>
          <w:rFonts w:ascii="Georgia" w:hAnsi="Georgia"/>
          <w:b/>
          <w:sz w:val="26"/>
        </w:rPr>
        <w:t>Eurocentrism</w:t>
      </w:r>
      <w:proofErr w:type="spellEnd"/>
      <w:r>
        <w:rPr>
          <w:rFonts w:ascii="Georgia" w:hAnsi="Georgia"/>
          <w:b/>
          <w:sz w:val="26"/>
        </w:rPr>
        <w:t>.</w:t>
      </w:r>
      <w:r w:rsidRPr="00ED43C9">
        <w:rPr>
          <w:rFonts w:ascii="Georgia" w:hAnsi="Georgia"/>
          <w:b/>
          <w:sz w:val="26"/>
        </w:rPr>
        <w:t xml:space="preserve"> </w:t>
      </w:r>
    </w:p>
    <w:p w:rsidR="003A7018" w:rsidRPr="00ED43C9" w:rsidRDefault="003A7018" w:rsidP="003A7018">
      <w:pPr>
        <w:rPr>
          <w:rFonts w:ascii="Georgia" w:hAnsi="Georgia"/>
          <w:bCs/>
          <w:iCs/>
          <w:sz w:val="14"/>
          <w:szCs w:val="14"/>
        </w:rPr>
      </w:pPr>
      <w:r w:rsidRPr="00ED43C9">
        <w:rPr>
          <w:rFonts w:ascii="Georgia" w:hAnsi="Georgia"/>
          <w:b/>
          <w:sz w:val="26"/>
        </w:rPr>
        <w:t>Bruckner 10</w:t>
      </w:r>
      <w:r w:rsidRPr="00ED43C9">
        <w:rPr>
          <w:rFonts w:ascii="Georgia" w:hAnsi="Georgia"/>
          <w:b/>
          <w:bCs/>
          <w:iCs/>
          <w:szCs w:val="28"/>
        </w:rPr>
        <w:t xml:space="preserve"> </w:t>
      </w:r>
      <w:r w:rsidRPr="00ED43C9">
        <w:rPr>
          <w:rFonts w:ascii="Georgia" w:hAnsi="Georgia"/>
          <w:bCs/>
          <w:iCs/>
          <w:sz w:val="14"/>
          <w:szCs w:val="14"/>
        </w:rPr>
        <w:t xml:space="preserve">(Pascal, French writer and public intellectual, maître de </w:t>
      </w:r>
      <w:proofErr w:type="spellStart"/>
      <w:r w:rsidRPr="00ED43C9">
        <w:rPr>
          <w:rFonts w:ascii="Georgia" w:hAnsi="Georgia"/>
          <w:bCs/>
          <w:iCs/>
          <w:sz w:val="14"/>
          <w:szCs w:val="14"/>
        </w:rPr>
        <w:t>conférences</w:t>
      </w:r>
      <w:proofErr w:type="spellEnd"/>
      <w:r w:rsidRPr="00ED43C9">
        <w:rPr>
          <w:rFonts w:ascii="Georgia" w:hAnsi="Georgia"/>
          <w:bCs/>
          <w:iCs/>
          <w:sz w:val="14"/>
          <w:szCs w:val="14"/>
        </w:rPr>
        <w:t xml:space="preserve"> at the </w:t>
      </w:r>
      <w:proofErr w:type="spellStart"/>
      <w:r w:rsidRPr="00ED43C9">
        <w:rPr>
          <w:rFonts w:ascii="Georgia" w:hAnsi="Georgia"/>
          <w:bCs/>
          <w:iCs/>
          <w:sz w:val="14"/>
          <w:szCs w:val="14"/>
        </w:rPr>
        <w:t>Institut</w:t>
      </w:r>
      <w:proofErr w:type="spellEnd"/>
      <w:r w:rsidRPr="00ED43C9">
        <w:rPr>
          <w:rFonts w:ascii="Georgia" w:hAnsi="Georgia"/>
          <w:bCs/>
          <w:iCs/>
          <w:sz w:val="14"/>
          <w:szCs w:val="14"/>
        </w:rPr>
        <w:t xml:space="preserve"> </w:t>
      </w:r>
      <w:proofErr w:type="spellStart"/>
      <w:r w:rsidRPr="00ED43C9">
        <w:rPr>
          <w:rFonts w:ascii="Georgia" w:hAnsi="Georgia"/>
          <w:bCs/>
          <w:iCs/>
          <w:sz w:val="14"/>
          <w:szCs w:val="14"/>
        </w:rPr>
        <w:t>d’Études</w:t>
      </w:r>
      <w:proofErr w:type="spellEnd"/>
      <w:r w:rsidRPr="00ED43C9">
        <w:rPr>
          <w:rFonts w:ascii="Georgia" w:hAnsi="Georgia"/>
          <w:bCs/>
          <w:iCs/>
          <w:sz w:val="14"/>
          <w:szCs w:val="14"/>
        </w:rPr>
        <w:t xml:space="preserve"> </w:t>
      </w:r>
      <w:proofErr w:type="spellStart"/>
      <w:r w:rsidRPr="00ED43C9">
        <w:rPr>
          <w:rFonts w:ascii="Georgia" w:hAnsi="Georgia"/>
          <w:bCs/>
          <w:iCs/>
          <w:sz w:val="14"/>
          <w:szCs w:val="14"/>
        </w:rPr>
        <w:t>Politiques</w:t>
      </w:r>
      <w:proofErr w:type="spellEnd"/>
      <w:r w:rsidRPr="00ED43C9">
        <w:rPr>
          <w:rFonts w:ascii="Georgia" w:hAnsi="Georgia"/>
          <w:bCs/>
          <w:iCs/>
          <w:sz w:val="14"/>
          <w:szCs w:val="14"/>
        </w:rPr>
        <w:t xml:space="preserve"> de Paris and collaborator at the </w:t>
      </w:r>
      <w:proofErr w:type="spellStart"/>
      <w:r w:rsidRPr="00ED43C9">
        <w:rPr>
          <w:rFonts w:ascii="Georgia" w:hAnsi="Georgia"/>
          <w:bCs/>
          <w:iCs/>
          <w:sz w:val="14"/>
          <w:szCs w:val="14"/>
        </w:rPr>
        <w:t>Nouvel</w:t>
      </w:r>
      <w:proofErr w:type="spellEnd"/>
      <w:r w:rsidRPr="00ED43C9">
        <w:rPr>
          <w:rFonts w:ascii="Georgia" w:hAnsi="Georgia"/>
          <w:bCs/>
          <w:iCs/>
          <w:sz w:val="14"/>
          <w:szCs w:val="14"/>
        </w:rPr>
        <w:t xml:space="preserve"> </w:t>
      </w:r>
      <w:proofErr w:type="spellStart"/>
      <w:r w:rsidRPr="00ED43C9">
        <w:rPr>
          <w:rFonts w:ascii="Georgia" w:hAnsi="Georgia"/>
          <w:bCs/>
          <w:iCs/>
          <w:sz w:val="14"/>
          <w:szCs w:val="14"/>
        </w:rPr>
        <w:t>Observateur</w:t>
      </w:r>
      <w:proofErr w:type="spellEnd"/>
      <w:r w:rsidRPr="00ED43C9">
        <w:rPr>
          <w:rFonts w:ascii="Georgia" w:hAnsi="Georgia"/>
          <w:bCs/>
          <w:iCs/>
          <w:sz w:val="14"/>
          <w:szCs w:val="14"/>
        </w:rPr>
        <w:t>. “The Tyranny of Guilt: An Essay on Western Masochism” p. 33)</w:t>
      </w:r>
    </w:p>
    <w:p w:rsidR="003A7018" w:rsidRPr="00ED43C9" w:rsidRDefault="003A7018" w:rsidP="003A7018">
      <w:pPr>
        <w:rPr>
          <w:rFonts w:ascii="Georgia" w:eastAsia="Times New Roman" w:hAnsi="Georgia"/>
          <w:sz w:val="20"/>
        </w:rPr>
      </w:pPr>
    </w:p>
    <w:p w:rsidR="003A7018" w:rsidRPr="00ED43C9" w:rsidRDefault="003A7018" w:rsidP="003A7018">
      <w:pPr>
        <w:rPr>
          <w:rFonts w:ascii="Georgia" w:eastAsia="Times New Roman" w:hAnsi="Georgia"/>
        </w:rPr>
      </w:pPr>
      <w:r w:rsidRPr="00ED43C9">
        <w:rPr>
          <w:rFonts w:ascii="Georgia" w:eastAsia="Times New Roman" w:hAnsi="Georgia"/>
          <w:highlight w:val="yellow"/>
          <w:u w:val="single"/>
        </w:rPr>
        <w:t>Nothing is more Western than hatred of the West</w:t>
      </w:r>
      <w:r w:rsidRPr="00ED43C9">
        <w:rPr>
          <w:rFonts w:ascii="Georgia" w:eastAsia="Times New Roman" w:hAnsi="Georgia"/>
        </w:rPr>
        <w:t xml:space="preserve">, </w:t>
      </w:r>
      <w:r w:rsidRPr="00ED43C9">
        <w:rPr>
          <w:rFonts w:ascii="Georgia" w:eastAsia="Times New Roman" w:hAnsi="Georgia"/>
          <w:szCs w:val="14"/>
        </w:rPr>
        <w:t>that passion for cursing and lacerating ourselves.</w:t>
      </w:r>
      <w:r w:rsidRPr="00ED43C9">
        <w:rPr>
          <w:rFonts w:ascii="Georgia" w:eastAsia="Times New Roman" w:hAnsi="Georgia"/>
        </w:rPr>
        <w:t xml:space="preserve"> </w:t>
      </w:r>
      <w:r w:rsidRPr="00ED43C9">
        <w:rPr>
          <w:rFonts w:ascii="Georgia" w:eastAsia="Times New Roman" w:hAnsi="Georgia"/>
          <w:highlight w:val="yellow"/>
          <w:u w:val="single"/>
        </w:rPr>
        <w:t xml:space="preserve">By issuing their anathemas, the high priests of defamation </w:t>
      </w:r>
      <w:r w:rsidRPr="00ED43C9">
        <w:rPr>
          <w:rFonts w:ascii="Georgia" w:eastAsia="Times New Roman" w:hAnsi="Georgia"/>
          <w:b/>
          <w:highlight w:val="yellow"/>
          <w:u w:val="single"/>
        </w:rPr>
        <w:t>only signal their membership in the universe they reject</w:t>
      </w:r>
      <w:r w:rsidRPr="00ED43C9">
        <w:rPr>
          <w:rFonts w:ascii="Georgia" w:eastAsia="Times New Roman" w:hAnsi="Georgia"/>
        </w:rPr>
        <w:t xml:space="preserve">. </w:t>
      </w:r>
      <w:r w:rsidRPr="00ED43C9">
        <w:rPr>
          <w:rFonts w:ascii="Georgia" w:eastAsia="Times New Roman" w:hAnsi="Georgia"/>
          <w:szCs w:val="14"/>
        </w:rPr>
        <w:t>The suspicion that hovers over our most brilliant successes always threatens to degenerate into facile defeatism.</w:t>
      </w:r>
      <w:r w:rsidRPr="00ED43C9">
        <w:rPr>
          <w:rFonts w:ascii="Georgia" w:eastAsia="Times New Roman" w:hAnsi="Georgia"/>
        </w:rPr>
        <w:t xml:space="preserve"> </w:t>
      </w:r>
      <w:r w:rsidRPr="00ED43C9">
        <w:rPr>
          <w:rFonts w:ascii="Georgia" w:eastAsia="Times New Roman" w:hAnsi="Georgia"/>
          <w:u w:val="single"/>
        </w:rPr>
        <w:t>The critical spirit rises up against itself and consumes its form</w:t>
      </w:r>
      <w:r w:rsidRPr="00ED43C9">
        <w:rPr>
          <w:rFonts w:ascii="Georgia" w:eastAsia="Times New Roman" w:hAnsi="Georgia"/>
        </w:rPr>
        <w:t xml:space="preserve">. </w:t>
      </w:r>
      <w:r w:rsidRPr="00ED43C9">
        <w:rPr>
          <w:rFonts w:ascii="Georgia" w:eastAsia="Times New Roman" w:hAnsi="Georgia"/>
          <w:szCs w:val="14"/>
        </w:rPr>
        <w:t>But instead of coming out of this process greater and purified, it devours itself in a kind of self-cannibalism and takes a morose pleasure in annihilating itself</w:t>
      </w:r>
      <w:r w:rsidRPr="00ED43C9">
        <w:rPr>
          <w:rFonts w:ascii="Georgia" w:eastAsia="Times New Roman" w:hAnsi="Georgia"/>
        </w:rPr>
        <w:t xml:space="preserve">. </w:t>
      </w:r>
      <w:r w:rsidRPr="00ED43C9">
        <w:rPr>
          <w:rFonts w:ascii="Georgia" w:eastAsia="Times New Roman" w:hAnsi="Georgia"/>
          <w:u w:val="single"/>
        </w:rPr>
        <w:t>Hyper-criticism eventuates in self-hatred</w:t>
      </w:r>
      <w:r w:rsidRPr="00ED43C9">
        <w:rPr>
          <w:rFonts w:ascii="Georgia" w:eastAsia="Times New Roman" w:hAnsi="Georgia"/>
        </w:rPr>
        <w:t xml:space="preserve">, </w:t>
      </w:r>
      <w:r w:rsidRPr="00ED43C9">
        <w:rPr>
          <w:rFonts w:ascii="Georgia" w:eastAsia="Times New Roman" w:hAnsi="Georgia"/>
          <w:szCs w:val="14"/>
        </w:rPr>
        <w:t>leaving behind it only ruins.</w:t>
      </w:r>
      <w:r w:rsidRPr="00ED43C9">
        <w:rPr>
          <w:rFonts w:ascii="Georgia" w:eastAsia="Times New Roman" w:hAnsi="Georgia"/>
        </w:rPr>
        <w:t xml:space="preserve"> </w:t>
      </w:r>
      <w:r w:rsidRPr="00ED43C9">
        <w:rPr>
          <w:rFonts w:ascii="Georgia" w:eastAsia="Times New Roman" w:hAnsi="Georgia"/>
          <w:u w:val="single"/>
        </w:rPr>
        <w:t>A new dogma of demolition is born out of the rejection of dogmas. Thus we Euro-</w:t>
      </w:r>
      <w:r w:rsidRPr="00ED43C9">
        <w:rPr>
          <w:rFonts w:ascii="Georgia" w:eastAsia="Times New Roman" w:hAnsi="Georgia"/>
          <w:highlight w:val="yellow"/>
          <w:u w:val="single"/>
        </w:rPr>
        <w:t>Americans are supposed to have only one obligation: endlessly atoning</w:t>
      </w:r>
      <w:r w:rsidRPr="00ED43C9">
        <w:rPr>
          <w:rFonts w:ascii="Georgia" w:eastAsia="Times New Roman" w:hAnsi="Georgia"/>
          <w:u w:val="single"/>
        </w:rPr>
        <w:t xml:space="preserve"> for what we have inflicted on other parts of humanity. How can we fail to see that </w:t>
      </w:r>
      <w:r w:rsidRPr="00ED43C9">
        <w:rPr>
          <w:rFonts w:ascii="Georgia" w:eastAsia="Times New Roman" w:hAnsi="Georgia"/>
          <w:highlight w:val="yellow"/>
          <w:u w:val="single"/>
        </w:rPr>
        <w:t xml:space="preserve">this </w:t>
      </w:r>
      <w:r w:rsidRPr="00ED43C9">
        <w:rPr>
          <w:rFonts w:ascii="Georgia" w:eastAsia="Times New Roman" w:hAnsi="Georgia"/>
          <w:b/>
          <w:highlight w:val="yellow"/>
          <w:u w:val="single"/>
        </w:rPr>
        <w:t>leads us to live off self-denunciation</w:t>
      </w:r>
      <w:r w:rsidRPr="00ED43C9">
        <w:rPr>
          <w:rFonts w:ascii="Georgia" w:eastAsia="Times New Roman" w:hAnsi="Georgia"/>
          <w:highlight w:val="yellow"/>
          <w:u w:val="single"/>
        </w:rPr>
        <w:t xml:space="preserve"> while taking a strange pride in being the worst?</w:t>
      </w:r>
      <w:r w:rsidRPr="00ED43C9">
        <w:rPr>
          <w:rFonts w:ascii="Georgia" w:eastAsia="Times New Roman" w:hAnsi="Georgia"/>
          <w:u w:val="single"/>
        </w:rPr>
        <w:t xml:space="preserve"> Self-denigration is all too clearly a form of indirect self-glorification. </w:t>
      </w:r>
      <w:r w:rsidRPr="00ED43C9">
        <w:rPr>
          <w:rFonts w:ascii="Georgia" w:eastAsia="Times New Roman" w:hAnsi="Georgia"/>
          <w:highlight w:val="yellow"/>
          <w:u w:val="single"/>
        </w:rPr>
        <w:t>Evil can come only from us; other people are motivated by</w:t>
      </w:r>
      <w:r w:rsidRPr="00ED43C9">
        <w:rPr>
          <w:rFonts w:ascii="Georgia" w:eastAsia="Times New Roman" w:hAnsi="Georgia"/>
          <w:u w:val="single"/>
        </w:rPr>
        <w:t xml:space="preserve"> sympathy, </w:t>
      </w:r>
      <w:r w:rsidRPr="00ED43C9">
        <w:rPr>
          <w:rFonts w:ascii="Georgia" w:eastAsia="Times New Roman" w:hAnsi="Georgia"/>
          <w:highlight w:val="yellow"/>
          <w:u w:val="single"/>
        </w:rPr>
        <w:t>good will</w:t>
      </w:r>
      <w:r w:rsidRPr="00ED43C9">
        <w:rPr>
          <w:rFonts w:ascii="Georgia" w:eastAsia="Times New Roman" w:hAnsi="Georgia"/>
          <w:u w:val="single"/>
        </w:rPr>
        <w:t xml:space="preserve">, candor. </w:t>
      </w:r>
      <w:r w:rsidRPr="00ED43C9">
        <w:rPr>
          <w:rFonts w:ascii="Georgia" w:eastAsia="Times New Roman" w:hAnsi="Georgia"/>
          <w:highlight w:val="yellow"/>
          <w:u w:val="single"/>
        </w:rPr>
        <w:t>This is the paternalism of the guilty conscience: seeing ourselves as the kings of infamy is still a way of staying on the crest of history</w:t>
      </w:r>
      <w:r w:rsidRPr="00ED43C9">
        <w:rPr>
          <w:rFonts w:ascii="Georgia" w:eastAsia="Times New Roman" w:hAnsi="Georgia"/>
          <w:u w:val="single"/>
        </w:rPr>
        <w:t xml:space="preserve">. Since Freud we know that masochism is only </w:t>
      </w:r>
      <w:proofErr w:type="gramStart"/>
      <w:r w:rsidRPr="00ED43C9">
        <w:rPr>
          <w:rFonts w:ascii="Georgia" w:eastAsia="Times New Roman" w:hAnsi="Georgia"/>
          <w:u w:val="single"/>
        </w:rPr>
        <w:t>a reversed</w:t>
      </w:r>
      <w:proofErr w:type="gramEnd"/>
      <w:r w:rsidRPr="00ED43C9">
        <w:rPr>
          <w:rFonts w:ascii="Georgia" w:eastAsia="Times New Roman" w:hAnsi="Georgia"/>
          <w:u w:val="single"/>
        </w:rPr>
        <w:t xml:space="preserve"> sadism, a passion for domination turned against oneself</w:t>
      </w:r>
      <w:r w:rsidRPr="00ED43C9">
        <w:rPr>
          <w:rFonts w:ascii="Georgia" w:eastAsia="Times New Roman" w:hAnsi="Georgia"/>
        </w:rPr>
        <w:t xml:space="preserve">. </w:t>
      </w:r>
      <w:r w:rsidRPr="00ED43C9">
        <w:rPr>
          <w:rFonts w:ascii="Georgia" w:eastAsia="Times New Roman" w:hAnsi="Georgia"/>
          <w:szCs w:val="14"/>
        </w:rPr>
        <w:t xml:space="preserve">Europe is still messianic in a minor key, campaigning for its own weakness, exporting humility and wisdom.6 </w:t>
      </w:r>
      <w:proofErr w:type="gramStart"/>
      <w:r w:rsidRPr="00ED43C9">
        <w:rPr>
          <w:rFonts w:ascii="Georgia" w:eastAsia="Times New Roman" w:hAnsi="Georgia"/>
          <w:szCs w:val="14"/>
        </w:rPr>
        <w:t>Its</w:t>
      </w:r>
      <w:proofErr w:type="gramEnd"/>
      <w:r w:rsidRPr="00ED43C9">
        <w:rPr>
          <w:rFonts w:ascii="Georgia" w:eastAsia="Times New Roman" w:hAnsi="Georgia"/>
          <w:szCs w:val="14"/>
        </w:rPr>
        <w:t xml:space="preserve"> obvious scorn for itself does not conceal.</w:t>
      </w:r>
      <w:r w:rsidRPr="00ED43C9">
        <w:rPr>
          <w:rFonts w:ascii="Georgia" w:eastAsia="Times New Roman" w:hAnsi="Georgia"/>
        </w:rPr>
        <w:t xml:space="preserve"> </w:t>
      </w:r>
      <w:r w:rsidRPr="00ED43C9">
        <w:rPr>
          <w:rFonts w:ascii="Georgia" w:eastAsia="Times New Roman" w:hAnsi="Georgia"/>
          <w:u w:val="single"/>
        </w:rPr>
        <w:t>Thus it wants to be the sole seat of inhumanity in action and wears this evil disposition as its insignia as others wear their decorations.</w:t>
      </w:r>
      <w:r w:rsidRPr="00ED43C9">
        <w:rPr>
          <w:rFonts w:ascii="Georgia" w:eastAsia="Times New Roman" w:hAnsi="Georgia"/>
        </w:rPr>
        <w:t xml:space="preserve"> </w:t>
      </w:r>
      <w:r w:rsidRPr="00ED43C9">
        <w:rPr>
          <w:rFonts w:ascii="Georgia" w:eastAsia="Times New Roman" w:hAnsi="Georgia"/>
          <w:szCs w:val="14"/>
        </w:rPr>
        <w:t>Even natural catastrophes do not escape our delusions of grandeur: there are always many analysts who see in the slightest hurricane, flood, or earthquake the perfidious hand of Euro-America. Regarding the tsunami in December 2004, some even saw the goddess Gaia rising from the ocean floor to punish our industrial civilization. Like prayer, self-accusation is a way of acting symbolically at a distance when one can do nothing.</w:t>
      </w:r>
      <w:r w:rsidRPr="00ED43C9">
        <w:rPr>
          <w:rFonts w:ascii="Georgia" w:eastAsia="Times New Roman" w:hAnsi="Georgia"/>
        </w:rPr>
        <w:t xml:space="preserve"> </w:t>
      </w:r>
      <w:r w:rsidRPr="00ED43C9">
        <w:rPr>
          <w:rFonts w:ascii="Georgia" w:eastAsia="Times New Roman" w:hAnsi="Georgia"/>
          <w:u w:val="single"/>
        </w:rPr>
        <w:t xml:space="preserve">Megalomania without borders: by </w:t>
      </w:r>
      <w:r w:rsidRPr="00ED43C9">
        <w:rPr>
          <w:rFonts w:ascii="Georgia" w:eastAsia="Times New Roman" w:hAnsi="Georgia"/>
          <w:highlight w:val="yellow"/>
          <w:u w:val="single"/>
        </w:rPr>
        <w:t>attributing all the misfortunes of the world to man,</w:t>
      </w:r>
      <w:r w:rsidRPr="00ED43C9">
        <w:rPr>
          <w:rFonts w:ascii="Georgia" w:eastAsia="Times New Roman" w:hAnsi="Georgia"/>
          <w:u w:val="single"/>
        </w:rPr>
        <w:t xml:space="preserve"> a certain kind of ecology </w:t>
      </w:r>
      <w:r w:rsidRPr="00ED43C9">
        <w:rPr>
          <w:rFonts w:ascii="Georgia" w:eastAsia="Times New Roman" w:hAnsi="Georgia"/>
          <w:b/>
          <w:highlight w:val="yellow"/>
          <w:u w:val="single"/>
        </w:rPr>
        <w:t>shows an unbridled anthropocentrism</w:t>
      </w:r>
      <w:r w:rsidRPr="00ED43C9">
        <w:rPr>
          <w:rFonts w:ascii="Georgia" w:eastAsia="Times New Roman" w:hAnsi="Georgia"/>
          <w:highlight w:val="yellow"/>
          <w:u w:val="single"/>
        </w:rPr>
        <w:t xml:space="preserve"> that </w:t>
      </w:r>
      <w:r w:rsidRPr="00ED43C9">
        <w:rPr>
          <w:rFonts w:ascii="Georgia" w:eastAsia="Times New Roman" w:hAnsi="Georgia"/>
          <w:b/>
          <w:highlight w:val="yellow"/>
          <w:u w:val="single"/>
        </w:rPr>
        <w:t>confirms our status as the "master and destroyer"</w:t>
      </w:r>
      <w:r w:rsidRPr="00ED43C9">
        <w:rPr>
          <w:rFonts w:ascii="Georgia" w:eastAsia="Times New Roman" w:hAnsi="Georgia"/>
          <w:highlight w:val="yellow"/>
          <w:u w:val="single"/>
        </w:rPr>
        <w:t xml:space="preserve"> of the planet</w:t>
      </w:r>
      <w:r w:rsidRPr="00ED43C9">
        <w:rPr>
          <w:rFonts w:ascii="Georgia" w:eastAsia="Times New Roman" w:hAnsi="Georgia"/>
          <w:u w:val="single"/>
        </w:rPr>
        <w:t>.</w:t>
      </w:r>
      <w:r w:rsidRPr="00ED43C9">
        <w:rPr>
          <w:rFonts w:ascii="Georgia" w:eastAsia="Times New Roman" w:hAnsi="Georgia"/>
        </w:rPr>
        <w:t xml:space="preserve"> </w:t>
      </w:r>
      <w:r w:rsidRPr="00ED43C9">
        <w:rPr>
          <w:rFonts w:ascii="Georgia" w:eastAsia="Times New Roman" w:hAnsi="Georgia"/>
          <w:szCs w:val="14"/>
        </w:rPr>
        <w:t xml:space="preserve">To think, for example, that tomorrow we will be able to determine whether we have rain or sunshine, that we will eclipse nature, is to relapse into the Promethean fantasy nourished by the most fanatical adepts of progress. </w:t>
      </w:r>
      <w:r w:rsidRPr="00ED43C9">
        <w:rPr>
          <w:rFonts w:ascii="Georgia" w:eastAsia="Times New Roman" w:hAnsi="Georgia"/>
          <w:u w:val="single"/>
        </w:rPr>
        <w:t xml:space="preserve">We can, then, contest everything except our own depravity. </w:t>
      </w:r>
      <w:proofErr w:type="gramStart"/>
      <w:r w:rsidRPr="00ED43C9">
        <w:rPr>
          <w:rFonts w:ascii="Georgia" w:eastAsia="Times New Roman" w:hAnsi="Georgia"/>
          <w:u w:val="single"/>
        </w:rPr>
        <w:t>A blatant case of imperialism in reverse.</w:t>
      </w:r>
      <w:proofErr w:type="gramEnd"/>
      <w:r w:rsidRPr="00ED43C9">
        <w:rPr>
          <w:rFonts w:ascii="Georgia" w:eastAsia="Times New Roman" w:hAnsi="Georgia"/>
          <w:u w:val="single"/>
        </w:rPr>
        <w:t xml:space="preserve"> Decolonization has deprived us of our power, our economic influence is constantly decreasing, but in a colossal overestimation we continue to see ourselves as the evil center of gravity on which the universe depends. We need our </w:t>
      </w:r>
      <w:proofErr w:type="spellStart"/>
      <w:r w:rsidRPr="00ED43C9">
        <w:rPr>
          <w:rFonts w:ascii="Georgia" w:eastAsia="Times New Roman" w:hAnsi="Georgia"/>
          <w:u w:val="single"/>
        </w:rPr>
        <w:t>cliches</w:t>
      </w:r>
      <w:proofErr w:type="spellEnd"/>
      <w:r w:rsidRPr="00ED43C9">
        <w:rPr>
          <w:rFonts w:ascii="Georgia" w:eastAsia="Times New Roman" w:hAnsi="Georgia"/>
          <w:u w:val="single"/>
        </w:rPr>
        <w:t xml:space="preserve"> about the wretchedness of Africa, Asia, and Latin America to confirm the </w:t>
      </w:r>
      <w:proofErr w:type="spellStart"/>
      <w:r w:rsidRPr="00ED43C9">
        <w:rPr>
          <w:rFonts w:ascii="Georgia" w:eastAsia="Times New Roman" w:hAnsi="Georgia"/>
          <w:u w:val="single"/>
        </w:rPr>
        <w:t>cliche</w:t>
      </w:r>
      <w:proofErr w:type="spellEnd"/>
      <w:r w:rsidRPr="00ED43C9">
        <w:rPr>
          <w:rFonts w:ascii="Georgia" w:eastAsia="Times New Roman" w:hAnsi="Georgia"/>
          <w:u w:val="single"/>
        </w:rPr>
        <w:t xml:space="preserve"> about the predatory, murderous West. Our loud stigmatizations serve only to mask this wound to our self-esteem: we no longer make the laws. Other cultures know it but nonetheless continue to blame us in order to escape our judgment</w:t>
      </w:r>
      <w:r w:rsidRPr="00ED43C9">
        <w:rPr>
          <w:rFonts w:ascii="Georgia" w:eastAsia="Times New Roman" w:hAnsi="Georgia"/>
        </w:rPr>
        <w:t xml:space="preserve"> </w:t>
      </w:r>
      <w:r w:rsidRPr="00ED43C9">
        <w:rPr>
          <w:rFonts w:ascii="Georgia" w:eastAsia="Times New Roman" w:hAnsi="Georgia"/>
          <w:szCs w:val="14"/>
        </w:rPr>
        <w:t>and call us, at the slightest tremor, "people in pith helmets telling other people what to do" (Vladimir Putin).</w:t>
      </w:r>
      <w:r w:rsidRPr="00ED43C9">
        <w:rPr>
          <w:rFonts w:ascii="Georgia" w:eastAsia="Times New Roman" w:hAnsi="Georgia"/>
        </w:rPr>
        <w:t xml:space="preserve"> </w:t>
      </w:r>
      <w:r w:rsidRPr="00ED43C9">
        <w:rPr>
          <w:rFonts w:ascii="Georgia" w:eastAsia="Times New Roman" w:hAnsi="Georgia"/>
          <w:u w:val="single"/>
        </w:rPr>
        <w:t xml:space="preserve">If colonial independence's record of achievement is at present problematic, there is no doubt that someday Africa will take off, and the Arab world as well, that they will cease to be objects of our compassion and become direct competitors, partners on equal terms. Then we will no longer be the "masters of the world" but only formerly well-off people with pale faces. The whole paradox of a </w:t>
      </w:r>
      <w:r w:rsidRPr="00ED43C9">
        <w:rPr>
          <w:rFonts w:ascii="Georgia" w:eastAsia="Times New Roman" w:hAnsi="Georgia"/>
          <w:highlight w:val="yellow"/>
          <w:u w:val="single"/>
        </w:rPr>
        <w:t>sobered-up Europe is</w:t>
      </w:r>
      <w:r w:rsidRPr="00ED43C9">
        <w:rPr>
          <w:rFonts w:ascii="Georgia" w:eastAsia="Times New Roman" w:hAnsi="Georgia"/>
          <w:u w:val="single"/>
        </w:rPr>
        <w:t xml:space="preserve"> that it is </w:t>
      </w:r>
      <w:r w:rsidRPr="00ED43C9">
        <w:rPr>
          <w:rFonts w:ascii="Georgia" w:eastAsia="Times New Roman" w:hAnsi="Georgia"/>
          <w:b/>
          <w:highlight w:val="yellow"/>
          <w:u w:val="single"/>
        </w:rPr>
        <w:t>no less arrogant than</w:t>
      </w:r>
      <w:r w:rsidRPr="00ED43C9">
        <w:rPr>
          <w:rFonts w:ascii="Georgia" w:eastAsia="Times New Roman" w:hAnsi="Georgia"/>
          <w:highlight w:val="yellow"/>
          <w:u w:val="single"/>
        </w:rPr>
        <w:t xml:space="preserve"> imperial Europe because it continues to project its categories on the rest of the world and </w:t>
      </w:r>
      <w:r w:rsidRPr="00ED43C9">
        <w:rPr>
          <w:rFonts w:ascii="Georgia" w:eastAsia="Times New Roman" w:hAnsi="Georgia"/>
          <w:b/>
          <w:highlight w:val="yellow"/>
          <w:u w:val="single"/>
        </w:rPr>
        <w:t>childishly boasts that it is the origin of all the ills that beset mankind</w:t>
      </w:r>
      <w:r w:rsidRPr="00ED43C9">
        <w:rPr>
          <w:rFonts w:ascii="Georgia" w:eastAsia="Times New Roman" w:hAnsi="Georgia"/>
          <w:u w:val="single"/>
        </w:rPr>
        <w:t>. Our superiority complex has taken refuge in the perpetual avowal of our sins, a strange way of inflating our puny selves to global dimensions</w:t>
      </w:r>
      <w:r w:rsidRPr="00ED43C9">
        <w:rPr>
          <w:rFonts w:ascii="Georgia" w:eastAsia="Times New Roman" w:hAnsi="Georgia"/>
        </w:rPr>
        <w:t>.</w:t>
      </w:r>
    </w:p>
    <w:p w:rsidR="003A7018" w:rsidRPr="00ED43C9" w:rsidRDefault="003A7018" w:rsidP="003A7018">
      <w:pPr>
        <w:jc w:val="both"/>
        <w:rPr>
          <w:rFonts w:ascii="Georgia" w:eastAsia="Times New Roman" w:hAnsi="Georgia"/>
          <w:sz w:val="16"/>
        </w:rPr>
      </w:pPr>
    </w:p>
    <w:p w:rsidR="003A7018" w:rsidRPr="00ED43C9" w:rsidRDefault="003A7018" w:rsidP="003A7018">
      <w:pPr>
        <w:rPr>
          <w:rFonts w:ascii="Georgia" w:hAnsi="Georgia"/>
          <w:b/>
          <w:sz w:val="26"/>
        </w:rPr>
      </w:pPr>
      <w:r w:rsidRPr="00ED43C9">
        <w:rPr>
          <w:rFonts w:ascii="Georgia" w:hAnsi="Georgia"/>
          <w:b/>
          <w:sz w:val="26"/>
        </w:rPr>
        <w:t>If we win this argument it proves the west is self-correcting.</w:t>
      </w:r>
    </w:p>
    <w:p w:rsidR="003A7018" w:rsidRPr="00ED43C9" w:rsidRDefault="003A7018" w:rsidP="003A7018">
      <w:pPr>
        <w:rPr>
          <w:rFonts w:ascii="Georgia" w:hAnsi="Georgia"/>
          <w:sz w:val="20"/>
        </w:rPr>
      </w:pPr>
      <w:r w:rsidRPr="00ED43C9">
        <w:rPr>
          <w:rFonts w:ascii="Georgia" w:hAnsi="Georgia"/>
          <w:b/>
          <w:sz w:val="26"/>
        </w:rPr>
        <w:t>Bruckner 10</w:t>
      </w:r>
      <w:r w:rsidRPr="00ED43C9">
        <w:rPr>
          <w:rFonts w:ascii="Georgia" w:hAnsi="Georgia"/>
        </w:rPr>
        <w:t xml:space="preserve"> </w:t>
      </w:r>
      <w:r w:rsidRPr="00ED43C9">
        <w:rPr>
          <w:rFonts w:ascii="Georgia" w:hAnsi="Georgia"/>
          <w:sz w:val="20"/>
        </w:rPr>
        <w:t xml:space="preserve">(Pascal, French writer and public intellectual, maître de </w:t>
      </w:r>
      <w:proofErr w:type="spellStart"/>
      <w:r w:rsidRPr="00ED43C9">
        <w:rPr>
          <w:rFonts w:ascii="Georgia" w:hAnsi="Georgia"/>
          <w:sz w:val="20"/>
        </w:rPr>
        <w:t>conférences</w:t>
      </w:r>
      <w:proofErr w:type="spellEnd"/>
      <w:r w:rsidRPr="00ED43C9">
        <w:rPr>
          <w:rFonts w:ascii="Georgia" w:hAnsi="Georgia"/>
          <w:sz w:val="20"/>
        </w:rPr>
        <w:t xml:space="preserve"> at the </w:t>
      </w:r>
      <w:proofErr w:type="spellStart"/>
      <w:r w:rsidRPr="00ED43C9">
        <w:rPr>
          <w:rFonts w:ascii="Georgia" w:hAnsi="Georgia"/>
          <w:sz w:val="20"/>
        </w:rPr>
        <w:t>Institut</w:t>
      </w:r>
      <w:proofErr w:type="spellEnd"/>
      <w:r w:rsidRPr="00ED43C9">
        <w:rPr>
          <w:rFonts w:ascii="Georgia" w:hAnsi="Georgia"/>
          <w:sz w:val="20"/>
        </w:rPr>
        <w:t xml:space="preserve"> </w:t>
      </w:r>
      <w:proofErr w:type="spellStart"/>
      <w:r w:rsidRPr="00ED43C9">
        <w:rPr>
          <w:rFonts w:ascii="Georgia" w:hAnsi="Georgia"/>
          <w:sz w:val="20"/>
        </w:rPr>
        <w:t>d’Études</w:t>
      </w:r>
      <w:proofErr w:type="spellEnd"/>
      <w:r w:rsidRPr="00ED43C9">
        <w:rPr>
          <w:rFonts w:ascii="Georgia" w:hAnsi="Georgia"/>
          <w:sz w:val="20"/>
        </w:rPr>
        <w:t xml:space="preserve"> </w:t>
      </w:r>
      <w:proofErr w:type="spellStart"/>
      <w:r w:rsidRPr="00ED43C9">
        <w:rPr>
          <w:rFonts w:ascii="Georgia" w:hAnsi="Georgia"/>
          <w:sz w:val="20"/>
        </w:rPr>
        <w:t>Politiques</w:t>
      </w:r>
      <w:proofErr w:type="spellEnd"/>
      <w:r w:rsidRPr="00ED43C9">
        <w:rPr>
          <w:rFonts w:ascii="Georgia" w:hAnsi="Georgia"/>
          <w:sz w:val="20"/>
        </w:rPr>
        <w:t xml:space="preserve"> de Paris and collaborator at the </w:t>
      </w:r>
      <w:proofErr w:type="spellStart"/>
      <w:r w:rsidRPr="00ED43C9">
        <w:rPr>
          <w:rFonts w:ascii="Georgia" w:hAnsi="Georgia"/>
          <w:sz w:val="20"/>
        </w:rPr>
        <w:t>Nouvel</w:t>
      </w:r>
      <w:proofErr w:type="spellEnd"/>
      <w:r w:rsidRPr="00ED43C9">
        <w:rPr>
          <w:rFonts w:ascii="Georgia" w:hAnsi="Georgia"/>
          <w:sz w:val="20"/>
        </w:rPr>
        <w:t xml:space="preserve"> </w:t>
      </w:r>
      <w:proofErr w:type="spellStart"/>
      <w:r w:rsidRPr="00ED43C9">
        <w:rPr>
          <w:rFonts w:ascii="Georgia" w:hAnsi="Georgia"/>
          <w:sz w:val="20"/>
        </w:rPr>
        <w:t>Observateur</w:t>
      </w:r>
      <w:proofErr w:type="spellEnd"/>
      <w:r w:rsidRPr="00ED43C9">
        <w:rPr>
          <w:rFonts w:ascii="Georgia" w:hAnsi="Georgia"/>
          <w:sz w:val="20"/>
        </w:rPr>
        <w:t>. “The Tyranny of Guilt: An Essay on Western Masochism” p. 28)</w:t>
      </w:r>
    </w:p>
    <w:p w:rsidR="003A7018" w:rsidRPr="00ED43C9" w:rsidRDefault="003A7018" w:rsidP="003A7018">
      <w:pPr>
        <w:rPr>
          <w:rFonts w:ascii="Georgia" w:hAnsi="Georgia"/>
        </w:rPr>
      </w:pPr>
    </w:p>
    <w:p w:rsidR="003A7018" w:rsidRPr="00ED43C9" w:rsidRDefault="003A7018" w:rsidP="003A7018">
      <w:pPr>
        <w:jc w:val="both"/>
        <w:rPr>
          <w:rFonts w:ascii="Georgia" w:hAnsi="Georgia"/>
          <w:u w:val="single"/>
        </w:rPr>
      </w:pPr>
      <w:r w:rsidRPr="00ED43C9">
        <w:rPr>
          <w:rFonts w:ascii="Georgia" w:hAnsi="Georgia"/>
          <w:u w:val="single"/>
        </w:rPr>
        <w:t xml:space="preserve">There is no doubt that </w:t>
      </w:r>
      <w:r w:rsidRPr="00ED43C9">
        <w:rPr>
          <w:rFonts w:ascii="Georgia" w:hAnsi="Georgia"/>
          <w:highlight w:val="yellow"/>
          <w:u w:val="single"/>
        </w:rPr>
        <w:t xml:space="preserve">Europe has given </w:t>
      </w:r>
      <w:r w:rsidRPr="00ED43C9">
        <w:rPr>
          <w:rFonts w:ascii="Georgia" w:hAnsi="Georgia"/>
          <w:b/>
          <w:highlight w:val="yellow"/>
          <w:u w:val="single"/>
        </w:rPr>
        <w:t>birth to monsters</w:t>
      </w:r>
      <w:r w:rsidRPr="00ED43C9">
        <w:rPr>
          <w:rFonts w:ascii="Georgia" w:hAnsi="Georgia"/>
          <w:highlight w:val="yellow"/>
          <w:u w:val="single"/>
        </w:rPr>
        <w:t xml:space="preserve">, but at the same time it has given </w:t>
      </w:r>
      <w:r w:rsidRPr="00ED43C9">
        <w:rPr>
          <w:rFonts w:ascii="Georgia" w:hAnsi="Georgia"/>
          <w:b/>
          <w:highlight w:val="yellow"/>
          <w:u w:val="single"/>
        </w:rPr>
        <w:t>birth to theories</w:t>
      </w:r>
      <w:r w:rsidRPr="00ED43C9">
        <w:rPr>
          <w:rFonts w:ascii="Georgia" w:hAnsi="Georgia"/>
          <w:highlight w:val="yellow"/>
          <w:u w:val="single"/>
        </w:rPr>
        <w:t xml:space="preserve"> that </w:t>
      </w:r>
      <w:r w:rsidRPr="00ED43C9">
        <w:rPr>
          <w:rFonts w:ascii="Georgia" w:hAnsi="Georgia"/>
          <w:b/>
          <w:highlight w:val="yellow"/>
          <w:u w:val="single"/>
        </w:rPr>
        <w:t>make it possible to understand and destroy these monsters</w:t>
      </w:r>
      <w:r w:rsidRPr="00ED43C9">
        <w:rPr>
          <w:rFonts w:ascii="Georgia" w:hAnsi="Georgia"/>
          <w:u w:val="single"/>
        </w:rPr>
        <w:t>. Because it has raised the alliance between progress and cruelty, between technological power and aggressiveness</w:t>
      </w:r>
      <w:r w:rsidRPr="00ED43C9">
        <w:rPr>
          <w:rFonts w:ascii="Georgia" w:hAnsi="Georgia"/>
          <w:sz w:val="16"/>
        </w:rPr>
        <w:t xml:space="preserve">, </w:t>
      </w:r>
      <w:r w:rsidRPr="00ED43C9">
        <w:rPr>
          <w:rStyle w:val="Style1Char"/>
          <w:rFonts w:ascii="Georgia" w:eastAsia="Cambria" w:hAnsi="Georgia"/>
          <w:sz w:val="16"/>
        </w:rPr>
        <w:t>to its highest point since the Conquistadors, because</w:t>
      </w:r>
      <w:r w:rsidRPr="00ED43C9">
        <w:rPr>
          <w:rFonts w:ascii="Georgia" w:hAnsi="Georgia"/>
          <w:u w:val="single"/>
        </w:rPr>
        <w:t xml:space="preserve"> it has engaged for centuries in bloody saturnalia, it has also developed an acute sensibility to the follies of the human species.</w:t>
      </w:r>
      <w:r w:rsidRPr="00ED43C9">
        <w:rPr>
          <w:rFonts w:ascii="Georgia" w:hAnsi="Georgia"/>
          <w:sz w:val="16"/>
        </w:rPr>
        <w:t xml:space="preserve"> </w:t>
      </w:r>
      <w:r w:rsidRPr="00ED43C9">
        <w:rPr>
          <w:rStyle w:val="Style1Char"/>
          <w:rFonts w:ascii="Georgia" w:eastAsia="Cambria" w:hAnsi="Georgia"/>
          <w:sz w:val="16"/>
        </w:rPr>
        <w:t>Taking over from Arabs and Africans,</w:t>
      </w:r>
      <w:r w:rsidRPr="00ED43C9">
        <w:rPr>
          <w:rFonts w:ascii="Georgia" w:hAnsi="Georgia"/>
          <w:sz w:val="16"/>
        </w:rPr>
        <w:t xml:space="preserve"> </w:t>
      </w:r>
      <w:r w:rsidRPr="00ED43C9">
        <w:rPr>
          <w:rFonts w:ascii="Georgia" w:hAnsi="Georgia"/>
          <w:highlight w:val="yellow"/>
          <w:u w:val="single"/>
        </w:rPr>
        <w:t>it instituted the</w:t>
      </w:r>
      <w:r w:rsidRPr="00ED43C9">
        <w:rPr>
          <w:rFonts w:ascii="Georgia" w:hAnsi="Georgia"/>
          <w:u w:val="single"/>
        </w:rPr>
        <w:t xml:space="preserve"> transatlantic </w:t>
      </w:r>
      <w:r w:rsidRPr="00ED43C9">
        <w:rPr>
          <w:rFonts w:ascii="Georgia" w:hAnsi="Georgia"/>
          <w:highlight w:val="yellow"/>
          <w:u w:val="single"/>
        </w:rPr>
        <w:t>slave trade, but</w:t>
      </w:r>
      <w:r w:rsidRPr="00ED43C9">
        <w:rPr>
          <w:rFonts w:ascii="Georgia" w:hAnsi="Georgia"/>
          <w:u w:val="single"/>
        </w:rPr>
        <w:t xml:space="preserve"> it </w:t>
      </w:r>
      <w:r w:rsidRPr="00ED43C9">
        <w:rPr>
          <w:rFonts w:ascii="Georgia" w:hAnsi="Georgia"/>
          <w:highlight w:val="yellow"/>
          <w:u w:val="single"/>
        </w:rPr>
        <w:t>also</w:t>
      </w:r>
      <w:r w:rsidRPr="00ED43C9">
        <w:rPr>
          <w:rFonts w:ascii="Georgia" w:hAnsi="Georgia"/>
          <w:u w:val="single"/>
        </w:rPr>
        <w:t xml:space="preserve"> engendered </w:t>
      </w:r>
      <w:r w:rsidRPr="00ED43C9">
        <w:rPr>
          <w:rFonts w:ascii="Georgia" w:hAnsi="Georgia"/>
          <w:highlight w:val="yellow"/>
          <w:u w:val="single"/>
        </w:rPr>
        <w:t>abolitionism</w:t>
      </w:r>
      <w:r w:rsidRPr="00ED43C9">
        <w:rPr>
          <w:rFonts w:ascii="Georgia" w:hAnsi="Georgia"/>
          <w:u w:val="single"/>
        </w:rPr>
        <w:t xml:space="preserve"> and put an end to slavery before other nations did. It has committed the worst crimes and has given itself the means of eradicating them.</w:t>
      </w:r>
      <w:r w:rsidRPr="00ED43C9">
        <w:rPr>
          <w:rFonts w:ascii="Georgia" w:hAnsi="Georgia"/>
          <w:sz w:val="16"/>
        </w:rPr>
        <w:t xml:space="preserve"> </w:t>
      </w:r>
      <w:r w:rsidRPr="00ED43C9">
        <w:rPr>
          <w:rStyle w:val="Style1Char"/>
          <w:rFonts w:ascii="Georgia" w:eastAsia="Cambria" w:hAnsi="Georgia"/>
          <w:sz w:val="16"/>
        </w:rPr>
        <w:t>The peculiarity of Europe is a paradox pushed to the extreme:</w:t>
      </w:r>
      <w:r w:rsidRPr="00ED43C9">
        <w:rPr>
          <w:rFonts w:ascii="Georgia" w:hAnsi="Georgia"/>
          <w:sz w:val="16"/>
        </w:rPr>
        <w:t xml:space="preserve"> </w:t>
      </w:r>
      <w:r w:rsidRPr="00ED43C9">
        <w:rPr>
          <w:rFonts w:ascii="Georgia" w:hAnsi="Georgia"/>
          <w:u w:val="single"/>
        </w:rPr>
        <w:t xml:space="preserve">out of the medieval order came the Renaissance; out of feudalism, the aspiration to democracy; and out of the church's repression, the rise of the Enlightenment. </w:t>
      </w:r>
      <w:r w:rsidRPr="00ED43C9">
        <w:rPr>
          <w:rFonts w:ascii="Georgia" w:hAnsi="Georgia"/>
          <w:highlight w:val="yellow"/>
          <w:u w:val="single"/>
        </w:rPr>
        <w:t>The religious wars promoted secularism</w:t>
      </w:r>
      <w:r w:rsidRPr="00ED43C9">
        <w:rPr>
          <w:rFonts w:ascii="Georgia" w:hAnsi="Georgia"/>
          <w:u w:val="single"/>
        </w:rPr>
        <w:t xml:space="preserve">, national antagonisms promoted the hope of a supranational community, </w:t>
      </w:r>
      <w:r w:rsidRPr="00ED43C9">
        <w:rPr>
          <w:rFonts w:ascii="Georgia" w:hAnsi="Georgia"/>
          <w:highlight w:val="yellow"/>
          <w:u w:val="single"/>
        </w:rPr>
        <w:t xml:space="preserve">and the revolutions of the twentieth century promoted the </w:t>
      </w:r>
      <w:proofErr w:type="spellStart"/>
      <w:r w:rsidRPr="00ED43C9">
        <w:rPr>
          <w:rFonts w:ascii="Georgia" w:hAnsi="Georgia"/>
          <w:highlight w:val="yellow"/>
          <w:u w:val="single"/>
        </w:rPr>
        <w:t>antitotalitarian</w:t>
      </w:r>
      <w:proofErr w:type="spellEnd"/>
      <w:r w:rsidRPr="00ED43C9">
        <w:rPr>
          <w:rFonts w:ascii="Georgia" w:hAnsi="Georgia"/>
          <w:highlight w:val="yellow"/>
          <w:u w:val="single"/>
        </w:rPr>
        <w:t xml:space="preserve"> movement</w:t>
      </w:r>
      <w:r w:rsidRPr="00ED43C9">
        <w:rPr>
          <w:rFonts w:ascii="Georgia" w:hAnsi="Georgia"/>
          <w:sz w:val="16"/>
        </w:rPr>
        <w:t xml:space="preserve">. </w:t>
      </w:r>
      <w:r w:rsidRPr="00ED43C9">
        <w:rPr>
          <w:rStyle w:val="Style1Char"/>
          <w:rFonts w:ascii="Georgia" w:eastAsia="Cambria" w:hAnsi="Georgia"/>
          <w:sz w:val="16"/>
        </w:rPr>
        <w:t>Europe, like a jailer who throws you into prison and slips you the keys to your cell, brought into the world both despotism and liberty.</w:t>
      </w:r>
      <w:r w:rsidRPr="00ED43C9">
        <w:rPr>
          <w:rFonts w:ascii="Georgia" w:hAnsi="Georgia"/>
          <w:sz w:val="16"/>
        </w:rPr>
        <w:t xml:space="preserve"> </w:t>
      </w:r>
      <w:r w:rsidRPr="00ED43C9">
        <w:rPr>
          <w:rFonts w:ascii="Georgia" w:hAnsi="Georgia"/>
          <w:highlight w:val="yellow"/>
          <w:u w:val="single"/>
        </w:rPr>
        <w:t>It sent soldiers</w:t>
      </w:r>
      <w:r w:rsidRPr="00ED43C9">
        <w:rPr>
          <w:rFonts w:ascii="Georgia" w:hAnsi="Georgia"/>
          <w:u w:val="single"/>
        </w:rPr>
        <w:t xml:space="preserve">, merchants, and missionaries </w:t>
      </w:r>
      <w:r w:rsidRPr="00ED43C9">
        <w:rPr>
          <w:rFonts w:ascii="Georgia" w:hAnsi="Georgia"/>
          <w:highlight w:val="yellow"/>
          <w:u w:val="single"/>
        </w:rPr>
        <w:t>to</w:t>
      </w:r>
      <w:r w:rsidRPr="00ED43C9">
        <w:rPr>
          <w:rFonts w:ascii="Georgia" w:hAnsi="Georgia"/>
          <w:u w:val="single"/>
        </w:rPr>
        <w:t xml:space="preserve"> subjugate and </w:t>
      </w:r>
      <w:r w:rsidRPr="00ED43C9">
        <w:rPr>
          <w:rFonts w:ascii="Georgia" w:hAnsi="Georgia"/>
          <w:highlight w:val="yellow"/>
          <w:u w:val="single"/>
        </w:rPr>
        <w:t>exploit distant lands</w:t>
      </w:r>
      <w:proofErr w:type="gramStart"/>
      <w:r w:rsidRPr="00ED43C9">
        <w:rPr>
          <w:rFonts w:ascii="Georgia" w:hAnsi="Georgia"/>
          <w:highlight w:val="yellow"/>
          <w:u w:val="single"/>
        </w:rPr>
        <w:t>,2</w:t>
      </w:r>
      <w:proofErr w:type="gramEnd"/>
      <w:r w:rsidRPr="00ED43C9">
        <w:rPr>
          <w:rFonts w:ascii="Georgia" w:hAnsi="Georgia"/>
          <w:highlight w:val="yellow"/>
          <w:u w:val="single"/>
        </w:rPr>
        <w:t xml:space="preserve"> but it also invented an anthropology that provides a way of seeing oneself from the others point of view</w:t>
      </w:r>
      <w:r w:rsidRPr="00ED43C9">
        <w:rPr>
          <w:rFonts w:ascii="Georgia" w:hAnsi="Georgia"/>
          <w:u w:val="single"/>
        </w:rPr>
        <w:t>, of seeing the other in oneself, and oneself in the other – in short, of separating oneself from what is near in order to come closer to that from which one is separated.</w:t>
      </w:r>
      <w:r w:rsidRPr="00ED43C9">
        <w:rPr>
          <w:rFonts w:ascii="Georgia" w:hAnsi="Georgia"/>
          <w:sz w:val="16"/>
        </w:rPr>
        <w:t xml:space="preserve"> </w:t>
      </w:r>
      <w:r w:rsidRPr="00ED43C9">
        <w:rPr>
          <w:rStyle w:val="Style1Char"/>
          <w:rFonts w:ascii="Georgia" w:eastAsia="Cambria" w:hAnsi="Georgia"/>
          <w:sz w:val="16"/>
        </w:rPr>
        <w:t xml:space="preserve">For instance, the French Republic has committed abominations. It was also thanks to the Republic that we finally emerged from them when, after terrible convulsions, it finally brought its actions into accord with its principles. The colonial venture died from a double contradiction: it inflicted our particular customs on distant peoples on the pretext that they were universal. Forcing </w:t>
      </w:r>
      <w:proofErr w:type="spellStart"/>
      <w:r w:rsidRPr="00ED43C9">
        <w:rPr>
          <w:rStyle w:val="Style1Char"/>
          <w:rFonts w:ascii="Georgia" w:eastAsia="Cambria" w:hAnsi="Georgia"/>
          <w:sz w:val="16"/>
        </w:rPr>
        <w:t>pastis</w:t>
      </w:r>
      <w:proofErr w:type="spellEnd"/>
      <w:r w:rsidRPr="00ED43C9">
        <w:rPr>
          <w:rStyle w:val="Style1Char"/>
          <w:rFonts w:ascii="Georgia" w:eastAsia="Cambria" w:hAnsi="Georgia"/>
          <w:sz w:val="16"/>
        </w:rPr>
        <w:t xml:space="preserve"> and baguettes on Africans or pudding on Hindus was using tribalism to practice imperialism. Finally, by subjecting entire continents to the laws of an imperial master and at the same time inculcating in them the idea of nationalism and the right to self-determination, the British, French, and Dutch gave those whom they dominated the instruments of their emancipation. </w:t>
      </w:r>
      <w:r w:rsidRPr="00ED43C9">
        <w:rPr>
          <w:rFonts w:ascii="Georgia" w:hAnsi="Georgia"/>
          <w:highlight w:val="yellow"/>
          <w:u w:val="single"/>
        </w:rPr>
        <w:t>In demanding their independence, colonized peoples simply turned against their masters the rules the latter had taught them</w:t>
      </w:r>
      <w:r w:rsidRPr="00ED43C9">
        <w:rPr>
          <w:rFonts w:ascii="Georgia" w:hAnsi="Georgia"/>
          <w:u w:val="single"/>
        </w:rPr>
        <w:t>, providing them in spite of themselves with the weapons they needed to drive the colonizers out. For example, it was in the name of the rights of man and the citizen that the slaves in Haiti and Santo Domingo revolted in the late eighteenth century,</w:t>
      </w:r>
      <w:r w:rsidRPr="00ED43C9">
        <w:rPr>
          <w:rFonts w:ascii="Georgia" w:hAnsi="Georgia"/>
          <w:sz w:val="16"/>
        </w:rPr>
        <w:t xml:space="preserve"> </w:t>
      </w:r>
      <w:r w:rsidRPr="00ED43C9">
        <w:rPr>
          <w:rStyle w:val="Style1Char"/>
          <w:rFonts w:ascii="Georgia" w:eastAsia="Cambria" w:hAnsi="Georgia"/>
          <w:sz w:val="16"/>
        </w:rPr>
        <w:t xml:space="preserve">discussing "the foundations of a new social contract on the basis of the abolition of slavery, the equality of color, and the destruction of colonial society"3 And </w:t>
      </w:r>
      <w:r w:rsidRPr="00ED43C9">
        <w:rPr>
          <w:rFonts w:ascii="Georgia" w:hAnsi="Georgia"/>
          <w:u w:val="single"/>
        </w:rPr>
        <w:t xml:space="preserve">in 1954 </w:t>
      </w:r>
      <w:r w:rsidRPr="00ED43C9">
        <w:rPr>
          <w:rFonts w:ascii="Georgia" w:hAnsi="Georgia"/>
          <w:highlight w:val="yellow"/>
          <w:u w:val="single"/>
        </w:rPr>
        <w:t>the nine</w:t>
      </w:r>
      <w:r w:rsidRPr="00ED43C9">
        <w:rPr>
          <w:rFonts w:ascii="Georgia" w:hAnsi="Georgia"/>
          <w:u w:val="single"/>
        </w:rPr>
        <w:t xml:space="preserve"> historical </w:t>
      </w:r>
      <w:r w:rsidRPr="00ED43C9">
        <w:rPr>
          <w:rFonts w:ascii="Georgia" w:hAnsi="Georgia"/>
          <w:highlight w:val="yellow"/>
          <w:u w:val="single"/>
        </w:rPr>
        <w:t>leaders of the Algerian Front</w:t>
      </w:r>
      <w:r w:rsidRPr="00ED43C9">
        <w:rPr>
          <w:rFonts w:ascii="Georgia" w:hAnsi="Georgia"/>
          <w:u w:val="single"/>
        </w:rPr>
        <w:t xml:space="preserve"> </w:t>
      </w:r>
      <w:proofErr w:type="spellStart"/>
      <w:r w:rsidRPr="00ED43C9">
        <w:rPr>
          <w:rFonts w:ascii="Georgia" w:hAnsi="Georgia"/>
          <w:u w:val="single"/>
        </w:rPr>
        <w:t>de liberation</w:t>
      </w:r>
      <w:proofErr w:type="spellEnd"/>
      <w:r w:rsidRPr="00ED43C9">
        <w:rPr>
          <w:rFonts w:ascii="Georgia" w:hAnsi="Georgia"/>
          <w:u w:val="single"/>
        </w:rPr>
        <w:t xml:space="preserve"> </w:t>
      </w:r>
      <w:proofErr w:type="spellStart"/>
      <w:r w:rsidRPr="00ED43C9">
        <w:rPr>
          <w:rFonts w:ascii="Georgia" w:hAnsi="Georgia"/>
          <w:u w:val="single"/>
        </w:rPr>
        <w:t>nationale</w:t>
      </w:r>
      <w:proofErr w:type="spellEnd"/>
      <w:r w:rsidRPr="00ED43C9">
        <w:rPr>
          <w:rFonts w:ascii="Georgia" w:hAnsi="Georgia"/>
          <w:u w:val="single"/>
        </w:rPr>
        <w:t xml:space="preserve"> </w:t>
      </w:r>
      <w:r w:rsidRPr="00ED43C9">
        <w:rPr>
          <w:rFonts w:ascii="Georgia" w:hAnsi="Georgia"/>
          <w:highlight w:val="yellow"/>
          <w:u w:val="single"/>
        </w:rPr>
        <w:t>had all been educated in French schools, where they were taught the revolutionary ideals that were to incite them to rise up</w:t>
      </w:r>
      <w:r w:rsidRPr="00ED43C9">
        <w:rPr>
          <w:rFonts w:ascii="Georgia" w:hAnsi="Georgia"/>
          <w:u w:val="single"/>
        </w:rPr>
        <w:t xml:space="preserve"> against Paris.</w:t>
      </w:r>
      <w:r w:rsidRPr="00ED43C9">
        <w:rPr>
          <w:rStyle w:val="Style1Char"/>
          <w:rFonts w:ascii="Georgia" w:eastAsia="Cambria" w:hAnsi="Georgia"/>
          <w:sz w:val="16"/>
        </w:rPr>
        <w:t xml:space="preserve"> Here we have to distinguish colonialism, which is for us, as moderns, fundamentally reprehensible, like fascism and communism, from colonization, which was diverse and complex, simultaneously harmful and beneficial, and whose chronicling requires the scrupulous work of historians who respect facts and nuances. Colonization has not in every case prevented the weaving of ties or the maintenance of friendly and respectful relations half a century after its liquidation.</w:t>
      </w:r>
      <w:r w:rsidRPr="00ED43C9">
        <w:rPr>
          <w:rFonts w:ascii="Georgia" w:hAnsi="Georgia"/>
          <w:sz w:val="16"/>
        </w:rPr>
        <w:t xml:space="preserve"> </w:t>
      </w:r>
      <w:r w:rsidRPr="00ED43C9">
        <w:rPr>
          <w:rFonts w:ascii="Georgia" w:hAnsi="Georgia"/>
          <w:u w:val="single"/>
        </w:rPr>
        <w:t xml:space="preserve">As French living two thousand years later, we can state that the Roman invasion of Gaul was ultimately a good thing, and that without Caesars defeat of </w:t>
      </w:r>
      <w:proofErr w:type="spellStart"/>
      <w:r w:rsidRPr="00ED43C9">
        <w:rPr>
          <w:rFonts w:ascii="Georgia" w:hAnsi="Georgia"/>
          <w:u w:val="single"/>
        </w:rPr>
        <w:t>Vercingetorix</w:t>
      </w:r>
      <w:proofErr w:type="spellEnd"/>
      <w:r w:rsidRPr="00ED43C9">
        <w:rPr>
          <w:rFonts w:ascii="Georgia" w:hAnsi="Georgia"/>
          <w:u w:val="single"/>
        </w:rPr>
        <w:t xml:space="preserve"> at </w:t>
      </w:r>
      <w:proofErr w:type="spellStart"/>
      <w:r w:rsidRPr="00ED43C9">
        <w:rPr>
          <w:rFonts w:ascii="Georgia" w:hAnsi="Georgia"/>
          <w:u w:val="single"/>
        </w:rPr>
        <w:t>Alesia</w:t>
      </w:r>
      <w:proofErr w:type="spellEnd"/>
      <w:r w:rsidRPr="00ED43C9">
        <w:rPr>
          <w:rFonts w:ascii="Georgia" w:hAnsi="Georgia"/>
          <w:u w:val="single"/>
        </w:rPr>
        <w:t>, without the infusion of Greco- Roman culture into our territory, we would have long remained a myriad of tribes with uncouth customs and obscure forms of worship. Similarly, the Arab tutelage of Spain up to the fifteenth century allowed the blossoming of an extraordinary civilization, and the Ottoman Empire itself would not have lasted such a long time had it not represented, in certain respects, an authentic progress. Nonetheless, in all these cases, nations rose up against this foreign domination and destroyed it</w:t>
      </w:r>
      <w:r w:rsidRPr="00ED43C9">
        <w:rPr>
          <w:rFonts w:ascii="Georgia" w:hAnsi="Georgia"/>
          <w:sz w:val="16"/>
        </w:rPr>
        <w:t>.</w:t>
      </w:r>
      <w:r w:rsidRPr="00ED43C9">
        <w:rPr>
          <w:rStyle w:val="Style1Char"/>
          <w:rFonts w:ascii="Georgia" w:eastAsia="Cambria" w:hAnsi="Georgia"/>
          <w:sz w:val="16"/>
        </w:rPr>
        <w:t xml:space="preserve">4 </w:t>
      </w:r>
      <w:proofErr w:type="gramStart"/>
      <w:r w:rsidRPr="00ED43C9">
        <w:rPr>
          <w:rStyle w:val="Style1Char"/>
          <w:rFonts w:ascii="Georgia" w:eastAsia="Cambria" w:hAnsi="Georgia"/>
          <w:sz w:val="16"/>
        </w:rPr>
        <w:t>Under</w:t>
      </w:r>
      <w:proofErr w:type="gramEnd"/>
      <w:r w:rsidRPr="00ED43C9">
        <w:rPr>
          <w:rStyle w:val="Style1Char"/>
          <w:rFonts w:ascii="Georgia" w:eastAsia="Cambria" w:hAnsi="Georgia"/>
          <w:sz w:val="16"/>
        </w:rPr>
        <w:t xml:space="preserve"> colonialism, the occupied peoples are infantilized, belittled, and humiliated, while the occupying powers lose their souls, trample on their own principles, and undergo a corruption of their substance. Today we are stupefied by colonial writings justifying the elevation of "inferior races by superior races" (Jules Ferry), and we find crazy the obstinacy of a certain part of the Left under the Fourth Republic (Guy </w:t>
      </w:r>
      <w:proofErr w:type="spellStart"/>
      <w:r w:rsidRPr="00ED43C9">
        <w:rPr>
          <w:rStyle w:val="Style1Char"/>
          <w:rFonts w:ascii="Georgia" w:eastAsia="Cambria" w:hAnsi="Georgia"/>
          <w:sz w:val="16"/>
        </w:rPr>
        <w:t>Mollet</w:t>
      </w:r>
      <w:proofErr w:type="spellEnd"/>
      <w:r w:rsidRPr="00ED43C9">
        <w:rPr>
          <w:rStyle w:val="Style1Char"/>
          <w:rFonts w:ascii="Georgia" w:eastAsia="Cambria" w:hAnsi="Georgia"/>
          <w:sz w:val="16"/>
        </w:rPr>
        <w:t xml:space="preserve">, Francois </w:t>
      </w:r>
      <w:proofErr w:type="spellStart"/>
      <w:r w:rsidRPr="00ED43C9">
        <w:rPr>
          <w:rStyle w:val="Style1Char"/>
          <w:rFonts w:ascii="Georgia" w:eastAsia="Cambria" w:hAnsi="Georgia"/>
          <w:sz w:val="16"/>
        </w:rPr>
        <w:t>Mitterand</w:t>
      </w:r>
      <w:proofErr w:type="spellEnd"/>
      <w:r w:rsidRPr="00ED43C9">
        <w:rPr>
          <w:rStyle w:val="Style1Char"/>
          <w:rFonts w:ascii="Georgia" w:eastAsia="Cambria" w:hAnsi="Georgia"/>
          <w:sz w:val="16"/>
        </w:rPr>
        <w:t xml:space="preserve">, Robert Lacoste) that wanted to keep Algeria under French control. </w:t>
      </w:r>
      <w:proofErr w:type="spellStart"/>
      <w:r w:rsidRPr="00ED43C9">
        <w:rPr>
          <w:rStyle w:val="Style1Char"/>
          <w:rFonts w:ascii="Georgia" w:eastAsia="Cambria" w:hAnsi="Georgia"/>
          <w:sz w:val="16"/>
        </w:rPr>
        <w:t>Its</w:t>
      </w:r>
      <w:proofErr w:type="spellEnd"/>
      <w:r w:rsidRPr="00ED43C9">
        <w:rPr>
          <w:rStyle w:val="Style1Char"/>
          <w:rFonts w:ascii="Georgia" w:eastAsia="Cambria" w:hAnsi="Georgia"/>
          <w:sz w:val="16"/>
        </w:rPr>
        <w:t xml:space="preserve"> not just that we </w:t>
      </w:r>
      <w:proofErr w:type="spellStart"/>
      <w:r w:rsidRPr="00ED43C9">
        <w:rPr>
          <w:rStyle w:val="Style1Char"/>
          <w:rFonts w:ascii="Georgia" w:eastAsia="Cambria" w:hAnsi="Georgia"/>
          <w:sz w:val="16"/>
        </w:rPr>
        <w:t>disap¬prove</w:t>
      </w:r>
      <w:proofErr w:type="spellEnd"/>
      <w:r w:rsidRPr="00ED43C9">
        <w:rPr>
          <w:rStyle w:val="Style1Char"/>
          <w:rFonts w:ascii="Georgia" w:eastAsia="Cambria" w:hAnsi="Georgia"/>
          <w:sz w:val="16"/>
        </w:rPr>
        <w:t xml:space="preserve">, we are now elsewhere. That is why the attempt made a certain revanchist </w:t>
      </w:r>
      <w:proofErr w:type="gramStart"/>
      <w:r w:rsidRPr="00ED43C9">
        <w:rPr>
          <w:rStyle w:val="Style1Char"/>
          <w:rFonts w:ascii="Georgia" w:eastAsia="Cambria" w:hAnsi="Georgia"/>
          <w:sz w:val="16"/>
        </w:rPr>
        <w:t>Islam, that</w:t>
      </w:r>
      <w:proofErr w:type="gramEnd"/>
      <w:r w:rsidRPr="00ED43C9">
        <w:rPr>
          <w:rStyle w:val="Style1Char"/>
          <w:rFonts w:ascii="Georgia" w:eastAsia="Cambria" w:hAnsi="Georgia"/>
          <w:sz w:val="16"/>
        </w:rPr>
        <w:t xml:space="preserve"> of the Saudi </w:t>
      </w:r>
      <w:proofErr w:type="spellStart"/>
      <w:r w:rsidRPr="00ED43C9">
        <w:rPr>
          <w:rStyle w:val="Style1Char"/>
          <w:rFonts w:ascii="Georgia" w:eastAsia="Cambria" w:hAnsi="Georgia"/>
          <w:sz w:val="16"/>
        </w:rPr>
        <w:t>Wahhabites</w:t>
      </w:r>
      <w:proofErr w:type="spellEnd"/>
      <w:r w:rsidRPr="00ED43C9">
        <w:rPr>
          <w:rStyle w:val="Style1Char"/>
          <w:rFonts w:ascii="Georgia" w:eastAsia="Cambria" w:hAnsi="Georgia"/>
          <w:sz w:val="16"/>
        </w:rPr>
        <w:t xml:space="preserve"> or the Muslim Brotherhood, to take over European societies is related to a colonial enterprise that must be opposed. In Europe, either Islam will become one religion among others or it will collide with strong resistance on part of free people for whom the yoke of fanaticism, two centuries after the French Revolution, is intolerable. A civilization like that of Europe, which has been guilty of the worst atrocities and made the most sublime achievements, thus cannot be seen solely as a curse</w:t>
      </w:r>
      <w:r w:rsidRPr="00ED43C9">
        <w:rPr>
          <w:rFonts w:ascii="Georgia" w:hAnsi="Georgia"/>
          <w:sz w:val="16"/>
        </w:rPr>
        <w:t xml:space="preserve">. </w:t>
      </w:r>
      <w:r w:rsidRPr="00ED43C9">
        <w:rPr>
          <w:rFonts w:ascii="Georgia" w:hAnsi="Georgia"/>
          <w:u w:val="single"/>
        </w:rPr>
        <w:t>If Europe is motivated by a veritable "genocidal passion,"5 it has also made it possible to conceptualize crimes such as genocides, and after 1945 it distanced itself from its own barbarity in order to give this word a precise meaning, at the risk of seeing the accusation turned against it.</w:t>
      </w:r>
      <w:r w:rsidRPr="00ED43C9">
        <w:rPr>
          <w:rFonts w:ascii="Georgia" w:hAnsi="Georgia"/>
          <w:sz w:val="16"/>
        </w:rPr>
        <w:t xml:space="preserve"> </w:t>
      </w:r>
      <w:r w:rsidRPr="00ED43C9">
        <w:rPr>
          <w:rStyle w:val="Style1Char"/>
          <w:rFonts w:ascii="Georgia" w:eastAsia="Cambria" w:hAnsi="Georgia"/>
          <w:sz w:val="16"/>
        </w:rPr>
        <w:t>It is a machine both for producing evil and for containing it.</w:t>
      </w:r>
      <w:r w:rsidRPr="00ED43C9">
        <w:rPr>
          <w:rFonts w:ascii="Georgia" w:hAnsi="Georgia"/>
          <w:sz w:val="16"/>
        </w:rPr>
        <w:t xml:space="preserve"> </w:t>
      </w:r>
      <w:r w:rsidRPr="00ED43C9">
        <w:rPr>
          <w:rFonts w:ascii="Georgia" w:hAnsi="Georgia"/>
          <w:u w:val="single"/>
        </w:rPr>
        <w:t xml:space="preserve">The peculiar genius of </w:t>
      </w:r>
      <w:r w:rsidRPr="00ED43C9">
        <w:rPr>
          <w:rFonts w:ascii="Georgia" w:hAnsi="Georgia"/>
          <w:highlight w:val="yellow"/>
          <w:u w:val="single"/>
        </w:rPr>
        <w:t>Europe is</w:t>
      </w:r>
      <w:r w:rsidRPr="00ED43C9">
        <w:rPr>
          <w:rFonts w:ascii="Georgia" w:hAnsi="Georgia"/>
          <w:u w:val="single"/>
        </w:rPr>
        <w:t xml:space="preserve"> that it is </w:t>
      </w:r>
      <w:r w:rsidRPr="00ED43C9">
        <w:rPr>
          <w:rFonts w:ascii="Georgia" w:hAnsi="Georgia"/>
          <w:highlight w:val="yellow"/>
          <w:u w:val="single"/>
        </w:rPr>
        <w:t>aware of its dark areas; it knows only too well</w:t>
      </w:r>
      <w:r w:rsidRPr="00ED43C9">
        <w:rPr>
          <w:rFonts w:ascii="Georgia" w:hAnsi="Georgia"/>
          <w:u w:val="single"/>
        </w:rPr>
        <w:t xml:space="preserve"> what ails it and </w:t>
      </w:r>
      <w:r w:rsidRPr="00ED43C9">
        <w:rPr>
          <w:rFonts w:ascii="Georgia" w:hAnsi="Georgia"/>
          <w:highlight w:val="yellow"/>
          <w:u w:val="single"/>
        </w:rPr>
        <w:t>how fragile are the barriers that separate it from its own ignominy</w:t>
      </w:r>
      <w:r w:rsidRPr="00ED43C9">
        <w:rPr>
          <w:rFonts w:ascii="Georgia" w:hAnsi="Georgia"/>
          <w:sz w:val="16"/>
        </w:rPr>
        <w:t>.</w:t>
      </w:r>
      <w:r w:rsidRPr="00ED43C9">
        <w:rPr>
          <w:rStyle w:val="Style1Char"/>
          <w:rFonts w:ascii="Georgia" w:eastAsia="Cambria" w:hAnsi="Georgia"/>
          <w:sz w:val="16"/>
        </w:rPr>
        <w:t xml:space="preserve"> This extreme lucidity prevents it from calling for a crusade against Evil on behalf of the Good and encourages instead a struggle for the preferable as opposed to the detestable, to use Raymond </w:t>
      </w:r>
      <w:proofErr w:type="spellStart"/>
      <w:r w:rsidRPr="00ED43C9">
        <w:rPr>
          <w:rStyle w:val="Style1Char"/>
          <w:rFonts w:ascii="Georgia" w:eastAsia="Cambria" w:hAnsi="Georgia"/>
          <w:sz w:val="16"/>
        </w:rPr>
        <w:t>Arons</w:t>
      </w:r>
      <w:proofErr w:type="spellEnd"/>
      <w:r w:rsidRPr="00ED43C9">
        <w:rPr>
          <w:rStyle w:val="Style1Char"/>
          <w:rFonts w:ascii="Georgia" w:eastAsia="Cambria" w:hAnsi="Georgia"/>
          <w:sz w:val="16"/>
        </w:rPr>
        <w:t xml:space="preserve"> formula. No European leader could say, as President George Bush did after the attacks on September 11, 2001, “I’m amazed that there's such misunderstanding of what our country is about. ... I just </w:t>
      </w:r>
      <w:proofErr w:type="spellStart"/>
      <w:r w:rsidRPr="00ED43C9">
        <w:rPr>
          <w:rStyle w:val="Style1Char"/>
          <w:rFonts w:ascii="Georgia" w:eastAsia="Cambria" w:hAnsi="Georgia"/>
          <w:sz w:val="16"/>
        </w:rPr>
        <w:t>cant</w:t>
      </w:r>
      <w:proofErr w:type="spellEnd"/>
      <w:r w:rsidRPr="00ED43C9">
        <w:rPr>
          <w:rStyle w:val="Style1Char"/>
          <w:rFonts w:ascii="Georgia" w:eastAsia="Cambria" w:hAnsi="Georgia"/>
          <w:sz w:val="16"/>
        </w:rPr>
        <w:t xml:space="preserve">’ believe it because I know how good we are." As children of the Old World, we know at least one thing: we are not good (but perfectible). Europe is critical thought in action: since the Renaissance, it has constituted itself within a doubt that denies it and casts on it the eye of an intransigent judge. Western reason is a unique adventure in self-reflection that leaves no idol </w:t>
      </w:r>
      <w:proofErr w:type="gramStart"/>
      <w:r w:rsidRPr="00ED43C9">
        <w:rPr>
          <w:rStyle w:val="Style1Char"/>
          <w:rFonts w:ascii="Georgia" w:eastAsia="Cambria" w:hAnsi="Georgia"/>
          <w:sz w:val="16"/>
        </w:rPr>
        <w:t>standing, that</w:t>
      </w:r>
      <w:proofErr w:type="gramEnd"/>
      <w:r w:rsidRPr="00ED43C9">
        <w:rPr>
          <w:rStyle w:val="Style1Char"/>
          <w:rFonts w:ascii="Georgia" w:eastAsia="Cambria" w:hAnsi="Georgia"/>
          <w:sz w:val="16"/>
        </w:rPr>
        <w:t xml:space="preserve"> gives traditions and authority a pounding. Europe had hardly been born before it rose up against itself and placed the enemy within its heart, subjecting itself to a constant re-examination. </w:t>
      </w:r>
      <w:r w:rsidRPr="00ED43C9">
        <w:rPr>
          <w:rFonts w:ascii="Georgia" w:hAnsi="Georgia"/>
          <w:u w:val="single"/>
        </w:rPr>
        <w:t xml:space="preserve">If incrimination of the system is to such an extent part of the system itself—if, for example, the whole history of colonialism has from the outset been contested by various schools of </w:t>
      </w:r>
      <w:proofErr w:type="spellStart"/>
      <w:r w:rsidRPr="00ED43C9">
        <w:rPr>
          <w:rFonts w:ascii="Georgia" w:hAnsi="Georgia"/>
          <w:u w:val="single"/>
        </w:rPr>
        <w:t>anticolonialism</w:t>
      </w:r>
      <w:proofErr w:type="spellEnd"/>
      <w:r w:rsidRPr="00ED43C9">
        <w:rPr>
          <w:rFonts w:ascii="Georgia" w:hAnsi="Georgia"/>
          <w:u w:val="single"/>
        </w:rPr>
        <w:t>—that is because in Europe there is not only a principle of expansion, but also a space of pluralism, of the relativity of beliefs and faiths.</w:t>
      </w:r>
      <w:r w:rsidRPr="00ED43C9">
        <w:rPr>
          <w:rFonts w:ascii="Georgia" w:hAnsi="Georgia"/>
          <w:sz w:val="16"/>
        </w:rPr>
        <w:t xml:space="preserve"> </w:t>
      </w:r>
      <w:r w:rsidRPr="00ED43C9">
        <w:rPr>
          <w:rStyle w:val="Style1Char"/>
          <w:rFonts w:ascii="Georgia" w:eastAsia="Cambria" w:hAnsi="Georgia"/>
          <w:sz w:val="16"/>
        </w:rPr>
        <w:t>To the antagonisms peculiar to nations in a specific geographical area has been added the fundamental element of the internal division within each of them</w:t>
      </w:r>
      <w:r w:rsidRPr="00ED43C9">
        <w:rPr>
          <w:rFonts w:ascii="Georgia" w:hAnsi="Georgia"/>
          <w:sz w:val="16"/>
        </w:rPr>
        <w:t xml:space="preserve">. </w:t>
      </w:r>
      <w:r w:rsidRPr="00ED43C9">
        <w:rPr>
          <w:rFonts w:ascii="Georgia" w:hAnsi="Georgia"/>
          <w:highlight w:val="yellow"/>
          <w:u w:val="single"/>
        </w:rPr>
        <w:t>I do not mean to say that Europe is superior</w:t>
      </w:r>
      <w:r w:rsidRPr="00ED43C9">
        <w:rPr>
          <w:rFonts w:ascii="Georgia" w:hAnsi="Georgia"/>
          <w:u w:val="single"/>
        </w:rPr>
        <w:t xml:space="preserve"> only insofar as it doubts its own superiority. </w:t>
      </w:r>
      <w:r w:rsidRPr="00ED43C9">
        <w:rPr>
          <w:rFonts w:ascii="Georgia" w:hAnsi="Georgia"/>
          <w:highlight w:val="yellow"/>
          <w:u w:val="single"/>
        </w:rPr>
        <w:t>In this respect, however, it differs from other cultures that have not</w:t>
      </w:r>
      <w:r w:rsidRPr="00ED43C9">
        <w:rPr>
          <w:rFonts w:ascii="Georgia" w:hAnsi="Georgia"/>
          <w:u w:val="single"/>
        </w:rPr>
        <w:t xml:space="preserve">, at least until recently, </w:t>
      </w:r>
      <w:r w:rsidRPr="00ED43C9">
        <w:rPr>
          <w:rFonts w:ascii="Georgia" w:hAnsi="Georgia"/>
          <w:highlight w:val="yellow"/>
          <w:u w:val="single"/>
        </w:rPr>
        <w:t>practiced this</w:t>
      </w:r>
      <w:r w:rsidRPr="00ED43C9">
        <w:rPr>
          <w:rFonts w:ascii="Georgia" w:hAnsi="Georgia"/>
          <w:u w:val="single"/>
        </w:rPr>
        <w:t xml:space="preserve"> systematic </w:t>
      </w:r>
      <w:r w:rsidRPr="00ED43C9">
        <w:rPr>
          <w:rFonts w:ascii="Georgia" w:hAnsi="Georgia"/>
          <w:highlight w:val="yellow"/>
          <w:u w:val="single"/>
        </w:rPr>
        <w:t>challenging of their own convictions</w:t>
      </w:r>
      <w:r w:rsidRPr="00ED43C9">
        <w:rPr>
          <w:rFonts w:ascii="Georgia" w:hAnsi="Georgia"/>
          <w:u w:val="single"/>
        </w:rPr>
        <w:t xml:space="preserve">. Following the example of the Old World, no people can escape the duty to think against </w:t>
      </w:r>
      <w:proofErr w:type="gramStart"/>
      <w:r w:rsidRPr="00ED43C9">
        <w:rPr>
          <w:rFonts w:ascii="Georgia" w:hAnsi="Georgia"/>
          <w:u w:val="single"/>
        </w:rPr>
        <w:t>itself</w:t>
      </w:r>
      <w:proofErr w:type="gramEnd"/>
      <w:r w:rsidRPr="00ED43C9">
        <w:rPr>
          <w:rFonts w:ascii="Georgia" w:hAnsi="Georgia"/>
          <w:u w:val="single"/>
        </w:rPr>
        <w:t>.</w:t>
      </w:r>
    </w:p>
    <w:p w:rsidR="003A7018" w:rsidRDefault="003A7018" w:rsidP="003A7018"/>
    <w:p w:rsidR="003A7018" w:rsidRDefault="003A7018" w:rsidP="003A7018"/>
    <w:p w:rsidR="003A7018" w:rsidRPr="003A7018" w:rsidRDefault="003A7018" w:rsidP="003A7018"/>
    <w:p w:rsidR="003A7018" w:rsidRPr="00D17C4E" w:rsidRDefault="003A7018" w:rsidP="00D17C4E"/>
    <w:sectPr w:rsidR="003A7018" w:rsidRPr="00D17C4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719" w:rsidRDefault="00BD0719" w:rsidP="005F5576">
      <w:r>
        <w:separator/>
      </w:r>
    </w:p>
  </w:endnote>
  <w:endnote w:type="continuationSeparator" w:id="0">
    <w:p w:rsidR="00BD0719" w:rsidRDefault="00BD071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TimesNewRomanPS-BoldMT">
    <w:altName w:val="Times New Roman"/>
    <w:panose1 w:val="00000000000000000000"/>
    <w:charset w:val="00"/>
    <w:family w:val="swiss"/>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719" w:rsidRDefault="00BD0719" w:rsidP="005F5576">
      <w:r>
        <w:separator/>
      </w:r>
    </w:p>
  </w:footnote>
  <w:footnote w:type="continuationSeparator" w:id="0">
    <w:p w:rsidR="00BD0719" w:rsidRDefault="00BD071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1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48E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A7018"/>
    <w:rsid w:val="003B024E"/>
    <w:rsid w:val="003B0C84"/>
    <w:rsid w:val="003B183E"/>
    <w:rsid w:val="003B2F3E"/>
    <w:rsid w:val="003B55B7"/>
    <w:rsid w:val="003C5845"/>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6480"/>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31F6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55CE"/>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1117"/>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2D8"/>
    <w:rsid w:val="00A2174A"/>
    <w:rsid w:val="00A26733"/>
    <w:rsid w:val="00A3595E"/>
    <w:rsid w:val="00A46C7F"/>
    <w:rsid w:val="00A73245"/>
    <w:rsid w:val="00A77145"/>
    <w:rsid w:val="00A82989"/>
    <w:rsid w:val="00A904FE"/>
    <w:rsid w:val="00A9262C"/>
    <w:rsid w:val="00AA09ED"/>
    <w:rsid w:val="00AB3B76"/>
    <w:rsid w:val="00AB61DD"/>
    <w:rsid w:val="00AC222F"/>
    <w:rsid w:val="00AC2CC7"/>
    <w:rsid w:val="00AC7B3B"/>
    <w:rsid w:val="00AD3CE6"/>
    <w:rsid w:val="00AE1307"/>
    <w:rsid w:val="00AE7586"/>
    <w:rsid w:val="00AF7A65"/>
    <w:rsid w:val="00B06710"/>
    <w:rsid w:val="00B077BA"/>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D0719"/>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12D8"/>
    <w:pPr>
      <w:spacing w:after="0" w:line="240" w:lineRule="auto"/>
    </w:pPr>
    <w:rPr>
      <w:rFonts w:ascii="Garamond" w:hAnsi="Garamond" w:cs="Calibri"/>
    </w:rPr>
  </w:style>
  <w:style w:type="paragraph" w:styleId="Heading1">
    <w:name w:val="heading 1"/>
    <w:aliases w:val="Pocket,Heading 1 Char1,ALEX,Heading"/>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 Char1 Char,Heading 2 Char2,Heading 2 Char1 Char,Heading 2 Char Char Char,Heading 2 Char Char1,Tags,Char Char,Char Char Char,Char Char Char Char Char Char,Char Char Char Char Char,Char Char Char Char, Ch"/>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ALEX Char,Heading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Heading 2 Char2 Char Char,Heading 2 Char Char1 Char Char,Heading 2 Char2 Char1,Heading 2 Char1 Char Char,Heading 2 Char Char Char Char,Heading 2 Char Char1 Char1,Tags Char,Char Char Char1,Char Char Char Char1, Ch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Index Headers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Intense Emphasis11"/>
    <w:basedOn w:val="DefaultParagraphFont"/>
    <w:uiPriority w:val="6"/>
    <w:qFormat/>
    <w:rsid w:val="00A212D8"/>
    <w:rPr>
      <w:rFonts w:ascii="Garamond" w:hAnsi="Garamond"/>
      <w:b w:val="0"/>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Style1">
    <w:name w:val="Style1"/>
    <w:basedOn w:val="Header"/>
    <w:link w:val="Style1Char"/>
    <w:rsid w:val="003A7018"/>
    <w:pPr>
      <w:tabs>
        <w:tab w:val="clear" w:pos="4680"/>
        <w:tab w:val="clear" w:pos="9360"/>
        <w:tab w:val="center" w:pos="4320"/>
        <w:tab w:val="right" w:pos="8640"/>
      </w:tabs>
    </w:pPr>
    <w:rPr>
      <w:rFonts w:ascii="Times New Roman" w:eastAsia="Times New Roman" w:hAnsi="Times New Roman" w:cs="Times New Roman"/>
      <w:sz w:val="14"/>
      <w:szCs w:val="14"/>
    </w:rPr>
  </w:style>
  <w:style w:type="character" w:customStyle="1" w:styleId="Style1Char">
    <w:name w:val="Style1 Char"/>
    <w:link w:val="Style1"/>
    <w:rsid w:val="003A7018"/>
    <w:rPr>
      <w:rFonts w:ascii="Times New Roman" w:eastAsia="Times New Roman" w:hAnsi="Times New Roman" w:cs="Times New Roman"/>
      <w:sz w:val="14"/>
      <w:szCs w:val="14"/>
    </w:rPr>
  </w:style>
  <w:style w:type="paragraph" w:customStyle="1" w:styleId="card">
    <w:name w:val="card"/>
    <w:basedOn w:val="Normal"/>
    <w:next w:val="Normal"/>
    <w:link w:val="cardChar"/>
    <w:qFormat/>
    <w:rsid w:val="003A7018"/>
    <w:pPr>
      <w:spacing w:before="120" w:after="120"/>
      <w:ind w:left="432" w:right="432"/>
    </w:pPr>
    <w:rPr>
      <w:rFonts w:eastAsia="Calibri"/>
      <w:sz w:val="16"/>
    </w:rPr>
  </w:style>
  <w:style w:type="character" w:customStyle="1" w:styleId="cardChar">
    <w:name w:val="card Char"/>
    <w:link w:val="card"/>
    <w:rsid w:val="003A7018"/>
    <w:rPr>
      <w:rFonts w:ascii="Garamond" w:eastAsia="Calibri" w:hAnsi="Garamond" w:cs="Calibri"/>
      <w:sz w:val="16"/>
    </w:rPr>
  </w:style>
  <w:style w:type="character" w:customStyle="1" w:styleId="EmphasizeThis">
    <w:name w:val="EmphasizeThis"/>
    <w:rsid w:val="003A7018"/>
    <w:rPr>
      <w:rFonts w:ascii="Georgia" w:hAnsi="Georgia"/>
      <w:b/>
      <w:iCs/>
      <w:sz w:val="24"/>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12D8"/>
    <w:pPr>
      <w:spacing w:after="0" w:line="240" w:lineRule="auto"/>
    </w:pPr>
    <w:rPr>
      <w:rFonts w:ascii="Garamond" w:hAnsi="Garamond" w:cs="Calibri"/>
    </w:rPr>
  </w:style>
  <w:style w:type="paragraph" w:styleId="Heading1">
    <w:name w:val="heading 1"/>
    <w:aliases w:val="Pocket,Heading 1 Char1,ALEX,Heading"/>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 Char1 Char,Heading 2 Char2,Heading 2 Char1 Char,Heading 2 Char Char Char,Heading 2 Char Char1,Tags,Char Char,Char Char Char,Char Char Char Char Char Char,Char Char Char Char Char,Char Char Char Char, Ch"/>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ALEX Char,Heading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Heading 2 Char2 Char Char,Heading 2 Char Char1 Char Char,Heading 2 Char2 Char1,Heading 2 Char1 Char Char,Heading 2 Char Char Char Char,Heading 2 Char Char1 Char1,Tags Char,Char Char Char1,Char Char Char Char1, Ch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Index Headers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Intense Emphasis11"/>
    <w:basedOn w:val="DefaultParagraphFont"/>
    <w:uiPriority w:val="6"/>
    <w:qFormat/>
    <w:rsid w:val="00A212D8"/>
    <w:rPr>
      <w:rFonts w:ascii="Garamond" w:hAnsi="Garamond"/>
      <w:b w:val="0"/>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Style1">
    <w:name w:val="Style1"/>
    <w:basedOn w:val="Header"/>
    <w:link w:val="Style1Char"/>
    <w:rsid w:val="003A7018"/>
    <w:pPr>
      <w:tabs>
        <w:tab w:val="clear" w:pos="4680"/>
        <w:tab w:val="clear" w:pos="9360"/>
        <w:tab w:val="center" w:pos="4320"/>
        <w:tab w:val="right" w:pos="8640"/>
      </w:tabs>
    </w:pPr>
    <w:rPr>
      <w:rFonts w:ascii="Times New Roman" w:eastAsia="Times New Roman" w:hAnsi="Times New Roman" w:cs="Times New Roman"/>
      <w:sz w:val="14"/>
      <w:szCs w:val="14"/>
    </w:rPr>
  </w:style>
  <w:style w:type="character" w:customStyle="1" w:styleId="Style1Char">
    <w:name w:val="Style1 Char"/>
    <w:link w:val="Style1"/>
    <w:rsid w:val="003A7018"/>
    <w:rPr>
      <w:rFonts w:ascii="Times New Roman" w:eastAsia="Times New Roman" w:hAnsi="Times New Roman" w:cs="Times New Roman"/>
      <w:sz w:val="14"/>
      <w:szCs w:val="14"/>
    </w:rPr>
  </w:style>
  <w:style w:type="paragraph" w:customStyle="1" w:styleId="card">
    <w:name w:val="card"/>
    <w:basedOn w:val="Normal"/>
    <w:next w:val="Normal"/>
    <w:link w:val="cardChar"/>
    <w:qFormat/>
    <w:rsid w:val="003A7018"/>
    <w:pPr>
      <w:spacing w:before="120" w:after="120"/>
      <w:ind w:left="432" w:right="432"/>
    </w:pPr>
    <w:rPr>
      <w:rFonts w:eastAsia="Calibri"/>
      <w:sz w:val="16"/>
    </w:rPr>
  </w:style>
  <w:style w:type="character" w:customStyle="1" w:styleId="cardChar">
    <w:name w:val="card Char"/>
    <w:link w:val="card"/>
    <w:rsid w:val="003A7018"/>
    <w:rPr>
      <w:rFonts w:ascii="Garamond" w:eastAsia="Calibri" w:hAnsi="Garamond" w:cs="Calibri"/>
      <w:sz w:val="16"/>
    </w:rPr>
  </w:style>
  <w:style w:type="character" w:customStyle="1" w:styleId="EmphasizeThis">
    <w:name w:val="EmphasizeThis"/>
    <w:rsid w:val="003A7018"/>
    <w:rPr>
      <w:rFonts w:ascii="Georgia" w:hAnsi="Georgia"/>
      <w:b/>
      <w:iCs/>
      <w:sz w:val="24"/>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12</Pages>
  <Words>21209</Words>
  <Characters>120897</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2012-10-27T20:59:00Z</dcterms:created>
  <dcterms:modified xsi:type="dcterms:W3CDTF">2012-10-27T21:01:00Z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